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Y="1"/>
        <w:tblOverlap w:val="never"/>
        <w:tblW w:w="994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"/>
        <w:gridCol w:w="1728"/>
        <w:gridCol w:w="562"/>
        <w:gridCol w:w="986"/>
        <w:gridCol w:w="15"/>
        <w:gridCol w:w="2572"/>
        <w:gridCol w:w="712"/>
        <w:gridCol w:w="19"/>
        <w:gridCol w:w="2990"/>
      </w:tblGrid>
      <w:tr w:rsidR="00151B5F" w:rsidRPr="00B1647D" w14:paraId="3AE164AC" w14:textId="77777777" w:rsidTr="00F539CD">
        <w:trPr>
          <w:trHeight w:val="283"/>
        </w:trPr>
        <w:tc>
          <w:tcPr>
            <w:tcW w:w="9945" w:type="dxa"/>
            <w:gridSpan w:val="9"/>
            <w:tcBorders>
              <w:bottom w:val="single" w:sz="8" w:space="0" w:color="auto"/>
            </w:tcBorders>
          </w:tcPr>
          <w:p w14:paraId="6BE492D2" w14:textId="77777777" w:rsidR="00151B5F" w:rsidRPr="00B1647D" w:rsidRDefault="00151B5F" w:rsidP="007563A3">
            <w:pPr>
              <w:spacing w:line="240" w:lineRule="exact"/>
              <w:jc w:val="center"/>
              <w:rPr>
                <w:rFonts w:hAnsi="ＭＳ 明朝"/>
              </w:rPr>
            </w:pPr>
            <w:r w:rsidRPr="00B1647D">
              <w:rPr>
                <w:rFonts w:hAnsi="ＭＳ 明朝" w:hint="eastAsia"/>
              </w:rPr>
              <w:t>（表面）</w:t>
            </w:r>
          </w:p>
        </w:tc>
      </w:tr>
      <w:tr w:rsidR="00151B5F" w:rsidRPr="00B1647D" w14:paraId="53C82EEC" w14:textId="77777777" w:rsidTr="00F539CD">
        <w:trPr>
          <w:trHeight w:val="2340"/>
        </w:trPr>
        <w:tc>
          <w:tcPr>
            <w:tcW w:w="9945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3DFE0FD" w14:textId="77777777" w:rsidR="00151B5F" w:rsidRPr="00B1647D" w:rsidRDefault="00151B5F" w:rsidP="007563A3">
            <w:pPr>
              <w:autoSpaceDE w:val="0"/>
              <w:autoSpaceDN w:val="0"/>
              <w:spacing w:line="240" w:lineRule="exact"/>
              <w:ind w:right="-3"/>
              <w:jc w:val="right"/>
              <w:textAlignment w:val="center"/>
              <w:rPr>
                <w:rFonts w:hAnsi="ＭＳ 明朝"/>
                <w:spacing w:val="-6"/>
                <w:sz w:val="20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年　　　　月　　　　日</w:t>
            </w:r>
          </w:p>
          <w:p w14:paraId="6EC74730" w14:textId="77777777" w:rsidR="00151B5F" w:rsidRPr="00B1647D" w:rsidRDefault="00151B5F" w:rsidP="007563A3">
            <w:pPr>
              <w:spacing w:line="240" w:lineRule="exact"/>
              <w:ind w:firstLineChars="3500" w:firstLine="6300"/>
              <w:jc w:val="left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整理番号：　　</w:t>
            </w:r>
          </w:p>
          <w:p w14:paraId="6E02F140" w14:textId="77777777" w:rsidR="00151B5F" w:rsidRPr="00B1647D" w:rsidRDefault="00151B5F" w:rsidP="007563A3">
            <w:pPr>
              <w:spacing w:line="240" w:lineRule="exact"/>
              <w:ind w:right="360"/>
              <w:jc w:val="right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※届出者による記載は不要</w:t>
            </w:r>
          </w:p>
          <w:p w14:paraId="01EE04FD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　　　保健所長　様</w:t>
            </w:r>
            <w:r w:rsidRPr="00B1647D">
              <w:rPr>
                <w:rFonts w:hAnsi="ＭＳ 明朝"/>
                <w:sz w:val="18"/>
                <w:szCs w:val="18"/>
              </w:rPr>
              <w:tab/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B1647D">
              <w:rPr>
                <w:rFonts w:hAnsi="ＭＳ 明朝"/>
                <w:sz w:val="18"/>
                <w:szCs w:val="18"/>
              </w:rPr>
              <w:tab/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B1647D">
              <w:rPr>
                <w:rFonts w:hAnsi="ＭＳ 明朝"/>
                <w:sz w:val="18"/>
                <w:szCs w:val="18"/>
              </w:rPr>
              <w:tab/>
            </w:r>
            <w:r w:rsidRPr="00B1647D">
              <w:rPr>
                <w:rFonts w:hAnsi="ＭＳ 明朝"/>
                <w:sz w:val="18"/>
                <w:szCs w:val="18"/>
              </w:rPr>
              <w:tab/>
            </w:r>
            <w:r w:rsidRPr="00B1647D">
              <w:rPr>
                <w:rFonts w:hAnsi="ＭＳ 明朝"/>
                <w:sz w:val="18"/>
                <w:szCs w:val="18"/>
              </w:rPr>
              <w:tab/>
            </w:r>
          </w:p>
          <w:p w14:paraId="2341FE35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地　位　承　継　届</w:t>
            </w:r>
          </w:p>
          <w:p w14:paraId="35C1F5BF" w14:textId="77777777" w:rsidR="00151B5F" w:rsidRPr="00B1647D" w:rsidRDefault="00151B5F" w:rsidP="007563A3">
            <w:pPr>
              <w:spacing w:line="28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14:paraId="6CFD7D98" w14:textId="77777777" w:rsidR="00151B5F" w:rsidRPr="00B1647D" w:rsidRDefault="00151B5F" w:rsidP="007563A3">
            <w:pPr>
              <w:spacing w:line="280" w:lineRule="exact"/>
              <w:ind w:rightChars="-23" w:right="-48" w:firstLineChars="100" w:firstLine="180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次のとおり、許可営業者の地位を承継（譲渡・相続・合併・分割）したので、食品衛生法（第</w:t>
            </w:r>
            <w:r w:rsidRPr="00B1647D">
              <w:rPr>
                <w:rFonts w:hAnsi="ＭＳ 明朝"/>
                <w:sz w:val="18"/>
                <w:szCs w:val="18"/>
              </w:rPr>
              <w:t>56</w:t>
            </w:r>
            <w:r w:rsidRPr="00B1647D">
              <w:rPr>
                <w:rFonts w:hAnsi="ＭＳ 明朝" w:hint="eastAsia"/>
                <w:sz w:val="18"/>
                <w:szCs w:val="18"/>
              </w:rPr>
              <w:t>条第２項・第</w:t>
            </w:r>
            <w:r w:rsidRPr="00B1647D">
              <w:rPr>
                <w:rFonts w:hAnsi="ＭＳ 明朝"/>
                <w:sz w:val="18"/>
                <w:szCs w:val="18"/>
              </w:rPr>
              <w:t>57</w:t>
            </w:r>
            <w:r w:rsidRPr="00B1647D">
              <w:rPr>
                <w:rFonts w:hAnsi="ＭＳ 明朝" w:hint="eastAsia"/>
                <w:sz w:val="18"/>
                <w:szCs w:val="18"/>
              </w:rPr>
              <w:t>条第２項）の規定に基づき届け出ます。</w:t>
            </w:r>
          </w:p>
        </w:tc>
      </w:tr>
      <w:tr w:rsidR="00151B5F" w:rsidRPr="00B1647D" w14:paraId="254BB63B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3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  <w:hideMark/>
          </w:tcPr>
          <w:p w14:paraId="41BCF391" w14:textId="77777777" w:rsidR="00151B5F" w:rsidRPr="00B1647D" w:rsidRDefault="00151B5F" w:rsidP="007563A3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地位を承継する者の情報</w:t>
            </w:r>
          </w:p>
        </w:tc>
        <w:tc>
          <w:tcPr>
            <w:tcW w:w="3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8D8E7BB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郵便番号：</w:t>
            </w:r>
          </w:p>
        </w:tc>
        <w:tc>
          <w:tcPr>
            <w:tcW w:w="32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43EB38C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電話番号：</w:t>
            </w:r>
          </w:p>
        </w:tc>
        <w:tc>
          <w:tcPr>
            <w:tcW w:w="3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47AC7B1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/>
                <w:sz w:val="18"/>
                <w:szCs w:val="16"/>
              </w:rPr>
              <w:t>FAX</w:t>
            </w:r>
            <w:r w:rsidRPr="00B1647D">
              <w:rPr>
                <w:rFonts w:hAnsi="ＭＳ 明朝" w:hint="eastAsia"/>
                <w:sz w:val="18"/>
                <w:szCs w:val="16"/>
              </w:rPr>
              <w:t>番号：</w:t>
            </w:r>
          </w:p>
        </w:tc>
      </w:tr>
      <w:tr w:rsidR="00151B5F" w:rsidRPr="00B1647D" w14:paraId="33BF55E7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3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49AC2AF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5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02B97D5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電子メールアドレス：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36C7B34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法人番号：</w:t>
            </w:r>
          </w:p>
        </w:tc>
      </w:tr>
      <w:tr w:rsidR="00151B5F" w:rsidRPr="00B1647D" w14:paraId="791A0C21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3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4F5ADB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58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555D5887" w14:textId="77777777" w:rsidR="00151B5F" w:rsidRPr="00B1647D" w:rsidRDefault="00151B5F" w:rsidP="007563A3">
            <w:pPr>
              <w:tabs>
                <w:tab w:val="left" w:pos="9834"/>
              </w:tabs>
              <w:ind w:rightChars="270" w:right="567"/>
              <w:rPr>
                <w:rFonts w:hAnsi="ＭＳ 明朝"/>
                <w:sz w:val="16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届出者住所</w:t>
            </w:r>
            <w:r w:rsidR="00325CCF">
              <w:rPr>
                <w:rFonts w:hAnsi="ＭＳ 明朝" w:hint="eastAsia"/>
                <w:sz w:val="16"/>
                <w:szCs w:val="16"/>
              </w:rPr>
              <w:t xml:space="preserve">　※法人にあ</w:t>
            </w:r>
            <w:r w:rsidR="00FC166F">
              <w:rPr>
                <w:rFonts w:hAnsi="ＭＳ 明朝" w:hint="eastAsia"/>
                <w:sz w:val="16"/>
                <w:szCs w:val="16"/>
              </w:rPr>
              <w:t>っ</w:t>
            </w:r>
            <w:r w:rsidRPr="00B1647D">
              <w:rPr>
                <w:rFonts w:hAnsi="ＭＳ 明朝" w:hint="eastAsia"/>
                <w:sz w:val="16"/>
                <w:szCs w:val="16"/>
              </w:rPr>
              <w:t>ては、所在地</w:t>
            </w:r>
          </w:p>
        </w:tc>
      </w:tr>
      <w:tr w:rsidR="00151B5F" w:rsidRPr="00B1647D" w14:paraId="74C23762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3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504D10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575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EA96169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  <w:r w:rsidRPr="00B1647D">
              <w:rPr>
                <w:rFonts w:hAnsi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30AEA10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  <w:r w:rsidRPr="00B1647D">
              <w:rPr>
                <w:rFonts w:hAnsi="ＭＳ 明朝" w:hint="eastAsia"/>
                <w:sz w:val="16"/>
                <w:szCs w:val="16"/>
              </w:rPr>
              <w:t>生年月日　　　　年　　　月　　　日生</w:t>
            </w:r>
          </w:p>
        </w:tc>
      </w:tr>
      <w:tr w:rsidR="00151B5F" w:rsidRPr="00B1647D" w14:paraId="2DE94161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3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9D3A70E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575" w:type="dxa"/>
            <w:gridSpan w:val="6"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7BCB90D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届出者氏名</w:t>
            </w:r>
            <w:r w:rsidR="00325CCF">
              <w:rPr>
                <w:rFonts w:hAnsi="ＭＳ 明朝" w:hint="eastAsia"/>
                <w:sz w:val="16"/>
                <w:szCs w:val="16"/>
              </w:rPr>
              <w:t xml:space="preserve">　※法人にあ</w:t>
            </w:r>
            <w:r w:rsidR="00FC166F">
              <w:rPr>
                <w:rFonts w:hAnsi="ＭＳ 明朝" w:hint="eastAsia"/>
                <w:sz w:val="16"/>
                <w:szCs w:val="16"/>
              </w:rPr>
              <w:t>っ</w:t>
            </w:r>
            <w:r w:rsidRPr="00B1647D">
              <w:rPr>
                <w:rFonts w:hAnsi="ＭＳ 明朝" w:hint="eastAsia"/>
                <w:sz w:val="16"/>
                <w:szCs w:val="16"/>
              </w:rPr>
              <w:t>ては、その名称及び代表者の氏名</w:t>
            </w:r>
          </w:p>
        </w:tc>
        <w:tc>
          <w:tcPr>
            <w:tcW w:w="3009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0E13EFF5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  <w:r w:rsidRPr="00B1647D">
              <w:rPr>
                <w:rFonts w:hAnsi="ＭＳ 明朝" w:hint="eastAsia"/>
                <w:sz w:val="16"/>
                <w:szCs w:val="16"/>
              </w:rPr>
              <w:t>被相続人との続柄</w:t>
            </w:r>
          </w:p>
        </w:tc>
      </w:tr>
      <w:tr w:rsidR="00151B5F" w:rsidRPr="00B1647D" w14:paraId="60CFCB02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extDirection w:val="tbRlV"/>
            <w:vAlign w:val="center"/>
            <w:hideMark/>
          </w:tcPr>
          <w:p w14:paraId="687DE2A1" w14:textId="77777777" w:rsidR="00151B5F" w:rsidRPr="00B1647D" w:rsidRDefault="00151B5F" w:rsidP="007563A3">
            <w:pPr>
              <w:ind w:left="113" w:right="113"/>
              <w:jc w:val="center"/>
              <w:rPr>
                <w:rFonts w:hAnsi="ＭＳ 明朝"/>
                <w:sz w:val="16"/>
                <w:szCs w:val="16"/>
              </w:rPr>
            </w:pPr>
            <w:r w:rsidRPr="00B1647D">
              <w:rPr>
                <w:rFonts w:hAnsi="ＭＳ 明朝"/>
                <w:sz w:val="18"/>
                <w:szCs w:val="16"/>
              </w:rPr>
              <w:t>譲渡した者</w:t>
            </w:r>
          </w:p>
        </w:tc>
        <w:tc>
          <w:tcPr>
            <w:tcW w:w="329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C23C3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郵便番号：</w:t>
            </w: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A4D18D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電話番号：</w:t>
            </w:r>
          </w:p>
        </w:tc>
        <w:tc>
          <w:tcPr>
            <w:tcW w:w="3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107BC4E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/>
                <w:sz w:val="18"/>
                <w:szCs w:val="16"/>
              </w:rPr>
              <w:t>FAX</w:t>
            </w:r>
            <w:r w:rsidRPr="00B1647D">
              <w:rPr>
                <w:rFonts w:hAnsi="ＭＳ 明朝" w:hint="eastAsia"/>
                <w:sz w:val="18"/>
                <w:szCs w:val="16"/>
              </w:rPr>
              <w:t>番号：</w:t>
            </w:r>
          </w:p>
        </w:tc>
      </w:tr>
      <w:tr w:rsidR="00151B5F" w:rsidRPr="00B1647D" w14:paraId="01B0EA76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AC014B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57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47BA4D7F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電子メールアドレス：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13BE444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/>
                <w:sz w:val="18"/>
                <w:szCs w:val="16"/>
              </w:rPr>
              <w:t>法人番号：</w:t>
            </w:r>
          </w:p>
        </w:tc>
      </w:tr>
      <w:tr w:rsidR="00151B5F" w:rsidRPr="00B1647D" w14:paraId="6B7F0717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3"/>
        </w:trPr>
        <w:tc>
          <w:tcPr>
            <w:tcW w:w="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B1F579A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0ABA0" w14:textId="77777777" w:rsidR="00151B5F" w:rsidRPr="00B1647D" w:rsidRDefault="00325CC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/>
                <w:sz w:val="18"/>
                <w:szCs w:val="16"/>
              </w:rPr>
              <w:t>譲渡した者の氏名（法人にあ</w:t>
            </w:r>
            <w:r w:rsidR="00FC166F">
              <w:rPr>
                <w:rFonts w:hAnsi="ＭＳ 明朝" w:hint="eastAsia"/>
                <w:sz w:val="16"/>
                <w:szCs w:val="16"/>
              </w:rPr>
              <w:t>っ</w:t>
            </w:r>
            <w:r w:rsidR="00151B5F" w:rsidRPr="00B1647D">
              <w:rPr>
                <w:rFonts w:hAnsi="ＭＳ 明朝"/>
                <w:sz w:val="18"/>
                <w:szCs w:val="16"/>
              </w:rPr>
              <w:t>てはその名称及び代表者の氏名）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97513A3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（ふりがな）</w:t>
            </w:r>
          </w:p>
        </w:tc>
      </w:tr>
      <w:tr w:rsidR="00151B5F" w:rsidRPr="00B1647D" w14:paraId="0D47FD0A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3FE403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1AF4DF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729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630E82E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</w:tc>
      </w:tr>
      <w:tr w:rsidR="00151B5F" w:rsidRPr="00B1647D" w14:paraId="79198AF2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DC31152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C4277" w14:textId="77777777" w:rsidR="00151B5F" w:rsidRPr="00B1647D" w:rsidRDefault="00325CC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 w:hint="eastAsia"/>
                <w:sz w:val="18"/>
                <w:szCs w:val="16"/>
              </w:rPr>
              <w:t>譲渡した者の住所（法人にあ</w:t>
            </w:r>
            <w:r w:rsidR="00FC166F">
              <w:rPr>
                <w:rFonts w:hAnsi="ＭＳ 明朝" w:hint="eastAsia"/>
                <w:sz w:val="16"/>
                <w:szCs w:val="16"/>
              </w:rPr>
              <w:t>っ</w:t>
            </w:r>
            <w:r w:rsidR="00151B5F" w:rsidRPr="00B1647D">
              <w:rPr>
                <w:rFonts w:hAnsi="ＭＳ 明朝" w:hint="eastAsia"/>
                <w:sz w:val="18"/>
                <w:szCs w:val="16"/>
              </w:rPr>
              <w:t>てはその所在地）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D0EBA9A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</w:tc>
      </w:tr>
      <w:tr w:rsidR="00151B5F" w:rsidRPr="00B1647D" w14:paraId="401344AB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3F4606C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23E87A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譲渡年月日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99A509C" w14:textId="77777777" w:rsidR="00151B5F" w:rsidRPr="00B1647D" w:rsidRDefault="00151B5F" w:rsidP="007563A3">
            <w:pPr>
              <w:tabs>
                <w:tab w:val="left" w:pos="2383"/>
              </w:tabs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 xml:space="preserve">　　　　　年　　　月　　　日</w:t>
            </w:r>
          </w:p>
        </w:tc>
      </w:tr>
      <w:tr w:rsidR="00151B5F" w:rsidRPr="00B1647D" w14:paraId="07ED3A05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3E1F59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458141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添付書類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57C9858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□譲渡が行われたことを証する書類</w:t>
            </w:r>
            <w:r w:rsidR="008E7179" w:rsidRPr="00B1647D">
              <w:rPr>
                <w:rFonts w:hAnsi="ＭＳ 明朝"/>
                <w:sz w:val="18"/>
                <w:szCs w:val="16"/>
              </w:rPr>
              <w:t>（譲渡契約書の写し等）</w:t>
            </w:r>
          </w:p>
        </w:tc>
      </w:tr>
      <w:tr w:rsidR="00151B5F" w:rsidRPr="00B1647D" w14:paraId="507CB772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D78152" w14:textId="77777777" w:rsidR="00151B5F" w:rsidRPr="00B1647D" w:rsidRDefault="00151B5F" w:rsidP="007563A3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被相続人</w:t>
            </w:r>
          </w:p>
        </w:tc>
        <w:tc>
          <w:tcPr>
            <w:tcW w:w="3276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8906C7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郵便番号：</w:t>
            </w:r>
          </w:p>
        </w:tc>
        <w:tc>
          <w:tcPr>
            <w:tcW w:w="3318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D5A78D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電話番号：</w:t>
            </w:r>
          </w:p>
        </w:tc>
        <w:tc>
          <w:tcPr>
            <w:tcW w:w="299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689D351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FAX番号：</w:t>
            </w:r>
          </w:p>
        </w:tc>
      </w:tr>
      <w:tr w:rsidR="00151B5F" w:rsidRPr="00B1647D" w14:paraId="294DC4D7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967544" w14:textId="77777777" w:rsidR="00151B5F" w:rsidRPr="00B1647D" w:rsidRDefault="00151B5F" w:rsidP="007563A3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9584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61D9E46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電子メールアドレス：</w:t>
            </w:r>
          </w:p>
        </w:tc>
      </w:tr>
      <w:tr w:rsidR="00151B5F" w:rsidRPr="00B1647D" w14:paraId="00878F4D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8524AE" w14:textId="77777777" w:rsidR="00151B5F" w:rsidRPr="00B1647D" w:rsidRDefault="00151B5F" w:rsidP="007563A3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CE002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被相続人の氏名</w:t>
            </w:r>
          </w:p>
        </w:tc>
        <w:tc>
          <w:tcPr>
            <w:tcW w:w="7294" w:type="dxa"/>
            <w:gridSpan w:val="6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8A7A6D" w14:textId="77777777" w:rsidR="00151B5F" w:rsidRPr="00B1647D" w:rsidRDefault="00325CCF" w:rsidP="007563A3">
            <w:pPr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/>
                <w:sz w:val="18"/>
                <w:szCs w:val="16"/>
              </w:rPr>
              <w:t>（ふりがな）</w:t>
            </w:r>
          </w:p>
        </w:tc>
      </w:tr>
      <w:tr w:rsidR="00151B5F" w:rsidRPr="00B1647D" w14:paraId="45FF5A7C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913F6F" w14:textId="77777777" w:rsidR="00151B5F" w:rsidRPr="00B1647D" w:rsidRDefault="00151B5F" w:rsidP="007563A3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B6396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7294" w:type="dxa"/>
            <w:gridSpan w:val="6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76843D8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</w:tr>
      <w:tr w:rsidR="00151B5F" w:rsidRPr="00B1647D" w14:paraId="510FFC0D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3F168B" w14:textId="77777777" w:rsidR="00151B5F" w:rsidRPr="00B1647D" w:rsidRDefault="00151B5F" w:rsidP="007563A3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0C7FC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被相続人の住所</w:t>
            </w:r>
          </w:p>
        </w:tc>
        <w:tc>
          <w:tcPr>
            <w:tcW w:w="729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914E132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</w:tr>
      <w:tr w:rsidR="00151B5F" w:rsidRPr="00B1647D" w14:paraId="6050B5A3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456419" w14:textId="77777777" w:rsidR="00151B5F" w:rsidRPr="00B1647D" w:rsidRDefault="00151B5F" w:rsidP="007563A3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E0A12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相続開始年月日</w:t>
            </w:r>
          </w:p>
        </w:tc>
        <w:tc>
          <w:tcPr>
            <w:tcW w:w="785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D75191A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</w:tr>
      <w:tr w:rsidR="00151B5F" w:rsidRPr="00B1647D" w14:paraId="3662E761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551B17" w14:textId="77777777" w:rsidR="00151B5F" w:rsidRPr="00B1647D" w:rsidRDefault="00151B5F" w:rsidP="007563A3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CF1E9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添付書類</w:t>
            </w:r>
          </w:p>
        </w:tc>
        <w:tc>
          <w:tcPr>
            <w:tcW w:w="7856" w:type="dxa"/>
            <w:gridSpan w:val="7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CD94617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□戸籍謄本　又は　□法定相続情報一覧図の写し　□同意書（相続人が二人以上いる場合）</w:t>
            </w:r>
          </w:p>
        </w:tc>
      </w:tr>
      <w:tr w:rsidR="00151B5F" w:rsidRPr="00B1647D" w14:paraId="0D9C549E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B533401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合併により消滅した法人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ED3F2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郵便番号：</w:t>
            </w: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15ACA0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電話番号：</w:t>
            </w:r>
          </w:p>
        </w:tc>
        <w:tc>
          <w:tcPr>
            <w:tcW w:w="3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28C5B6D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/>
                <w:sz w:val="18"/>
                <w:szCs w:val="16"/>
              </w:rPr>
              <w:t>FAX</w:t>
            </w:r>
            <w:r w:rsidRPr="00B1647D">
              <w:rPr>
                <w:rFonts w:hAnsi="ＭＳ 明朝" w:hint="eastAsia"/>
                <w:sz w:val="18"/>
                <w:szCs w:val="16"/>
              </w:rPr>
              <w:t>番号：</w:t>
            </w:r>
          </w:p>
        </w:tc>
      </w:tr>
      <w:tr w:rsidR="00151B5F" w:rsidRPr="00B1647D" w14:paraId="4D47AD8F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66FA27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58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6979252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電子メールアドレス：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FD519B3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法人番号：</w:t>
            </w:r>
          </w:p>
        </w:tc>
      </w:tr>
      <w:tr w:rsidR="00151B5F" w:rsidRPr="00B1647D" w14:paraId="19CCA3E3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312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1DA365E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6491CF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合併により消滅した法人の</w:t>
            </w:r>
          </w:p>
          <w:p w14:paraId="1C3A8DFD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名称及び代表者氏名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D65E9F2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（ふりがな）</w:t>
            </w:r>
          </w:p>
        </w:tc>
      </w:tr>
      <w:tr w:rsidR="00151B5F" w:rsidRPr="00B1647D" w14:paraId="38A0593D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AB7ED11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0E8874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729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195BDD5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</w:tc>
      </w:tr>
      <w:tr w:rsidR="00151B5F" w:rsidRPr="00B1647D" w14:paraId="7B533ACE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A8C5039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E9D74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合併により消滅した法人の</w:t>
            </w:r>
          </w:p>
          <w:p w14:paraId="241B69FF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所在地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ABE230B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</w:tc>
      </w:tr>
      <w:tr w:rsidR="00151B5F" w:rsidRPr="00B1647D" w14:paraId="6DA72DDB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303DA8F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E4852E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合併年月日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AD5F866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 xml:space="preserve">　　　　　年　　　月　　　日</w:t>
            </w:r>
          </w:p>
        </w:tc>
      </w:tr>
      <w:tr w:rsidR="00151B5F" w:rsidRPr="00B1647D" w14:paraId="345B2473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970B5E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BE2B3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添付書類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954C6CB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 xml:space="preserve">□登記事項証明書（合併後存続する法人又は設立された法人の登記事項証明書）　　　　</w:t>
            </w:r>
          </w:p>
        </w:tc>
      </w:tr>
      <w:tr w:rsidR="00151B5F" w:rsidRPr="00B1647D" w14:paraId="54F013C5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922D4A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分割前の法人</w:t>
            </w:r>
          </w:p>
        </w:tc>
        <w:tc>
          <w:tcPr>
            <w:tcW w:w="329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03DBC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郵便番号：</w:t>
            </w: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AD2493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電話番号：</w:t>
            </w:r>
          </w:p>
        </w:tc>
        <w:tc>
          <w:tcPr>
            <w:tcW w:w="3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60D5A0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/>
                <w:sz w:val="18"/>
                <w:szCs w:val="16"/>
              </w:rPr>
              <w:t>FAX</w:t>
            </w:r>
            <w:r w:rsidRPr="00B1647D">
              <w:rPr>
                <w:rFonts w:hAnsi="ＭＳ 明朝" w:hint="eastAsia"/>
                <w:sz w:val="18"/>
                <w:szCs w:val="16"/>
              </w:rPr>
              <w:t>番号：</w:t>
            </w:r>
          </w:p>
        </w:tc>
      </w:tr>
      <w:tr w:rsidR="00151B5F" w:rsidRPr="00B1647D" w14:paraId="67CA3CE2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93352B2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58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0F8403E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電子メールアドレス：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EC5729A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法人番号：</w:t>
            </w:r>
          </w:p>
        </w:tc>
      </w:tr>
      <w:tr w:rsidR="00151B5F" w:rsidRPr="00B1647D" w14:paraId="2FE9D367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48E9A1E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B5FF0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分割前の法人の名称及び代表者の氏名</w:t>
            </w:r>
          </w:p>
        </w:tc>
        <w:tc>
          <w:tcPr>
            <w:tcW w:w="6308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85C81BC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（ふりがな）</w:t>
            </w:r>
          </w:p>
        </w:tc>
      </w:tr>
      <w:tr w:rsidR="00151B5F" w:rsidRPr="00B1647D" w14:paraId="269927C9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85FE28C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2DD50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630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47138B4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</w:tc>
      </w:tr>
      <w:tr w:rsidR="00151B5F" w:rsidRPr="00B1647D" w14:paraId="1FBEA3E5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980E0E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0063A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分割前の法人の所在地</w:t>
            </w:r>
          </w:p>
        </w:tc>
        <w:tc>
          <w:tcPr>
            <w:tcW w:w="6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EDBC26E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 xml:space="preserve">　</w:t>
            </w:r>
          </w:p>
        </w:tc>
      </w:tr>
      <w:tr w:rsidR="00151B5F" w:rsidRPr="00B1647D" w14:paraId="3CAD51B3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A248ED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D4A9E7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分割年月日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C86DBDB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 xml:space="preserve">　　　　　　年　　　月　　　日</w:t>
            </w:r>
          </w:p>
        </w:tc>
      </w:tr>
      <w:tr w:rsidR="00151B5F" w:rsidRPr="00B1647D" w14:paraId="7965A9BA" w14:textId="77777777" w:rsidTr="00F539C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0242481" w14:textId="77777777" w:rsidR="00151B5F" w:rsidRPr="00B1647D" w:rsidRDefault="00151B5F" w:rsidP="007563A3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958F4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添付書類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6F67EA7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 xml:space="preserve">□登記事項証明書（分割により営業を承継した法人の登記事項証明書）　　　　</w:t>
            </w:r>
          </w:p>
        </w:tc>
      </w:tr>
    </w:tbl>
    <w:p w14:paraId="0F97077B" w14:textId="226FB4F2" w:rsidR="00F539CD" w:rsidRDefault="00F539CD" w:rsidP="00F539CD">
      <w:pPr>
        <w:spacing w:line="100" w:lineRule="exact"/>
      </w:pPr>
    </w:p>
    <w:p w14:paraId="327D6641" w14:textId="77777777" w:rsidR="00F539CD" w:rsidRDefault="00F539CD" w:rsidP="00F539CD">
      <w:pPr>
        <w:widowControl/>
        <w:spacing w:line="100" w:lineRule="exact"/>
        <w:jc w:val="left"/>
      </w:pPr>
      <w:r>
        <w:br w:type="page"/>
      </w:r>
    </w:p>
    <w:p w14:paraId="4C382EFE" w14:textId="77777777" w:rsidR="00F539CD" w:rsidRDefault="00F539CD" w:rsidP="00F539CD">
      <w:pPr>
        <w:spacing w:line="100" w:lineRule="exact"/>
      </w:pPr>
    </w:p>
    <w:tbl>
      <w:tblPr>
        <w:tblpPr w:leftFromText="142" w:rightFromText="142" w:vertAnchor="text" w:tblpY="1"/>
        <w:tblOverlap w:val="never"/>
        <w:tblW w:w="995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"/>
        <w:gridCol w:w="3276"/>
        <w:gridCol w:w="1204"/>
        <w:gridCol w:w="2095"/>
        <w:gridCol w:w="677"/>
        <w:gridCol w:w="2332"/>
        <w:gridCol w:w="10"/>
      </w:tblGrid>
      <w:tr w:rsidR="008E7179" w:rsidRPr="00B1647D" w14:paraId="7D640C50" w14:textId="77777777" w:rsidTr="007563A3">
        <w:trPr>
          <w:gridAfter w:val="1"/>
          <w:wAfter w:w="10" w:type="dxa"/>
          <w:trHeight w:val="283"/>
        </w:trPr>
        <w:tc>
          <w:tcPr>
            <w:tcW w:w="9945" w:type="dxa"/>
            <w:gridSpan w:val="6"/>
            <w:tcBorders>
              <w:bottom w:val="single" w:sz="8" w:space="0" w:color="auto"/>
            </w:tcBorders>
          </w:tcPr>
          <w:p w14:paraId="4C2D3556" w14:textId="77777777" w:rsidR="008E7179" w:rsidRPr="00B1647D" w:rsidRDefault="008E7179" w:rsidP="007563A3">
            <w:pPr>
              <w:spacing w:line="240" w:lineRule="exact"/>
              <w:jc w:val="center"/>
              <w:rPr>
                <w:rFonts w:hAnsi="ＭＳ 明朝"/>
              </w:rPr>
            </w:pPr>
            <w:r w:rsidRPr="00B1647D">
              <w:rPr>
                <w:rFonts w:hAnsi="ＭＳ 明朝" w:hint="eastAsia"/>
              </w:rPr>
              <w:t>（裏</w:t>
            </w:r>
            <w:r w:rsidR="00325CCF">
              <w:rPr>
                <w:rFonts w:hAnsi="ＭＳ 明朝" w:hint="eastAsia"/>
              </w:rPr>
              <w:t>面</w:t>
            </w:r>
            <w:r w:rsidRPr="00B1647D">
              <w:rPr>
                <w:rFonts w:hAnsi="ＭＳ 明朝" w:hint="eastAsia"/>
              </w:rPr>
              <w:t>）</w:t>
            </w:r>
          </w:p>
        </w:tc>
      </w:tr>
      <w:tr w:rsidR="00151B5F" w:rsidRPr="00B1647D" w14:paraId="28269AD7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3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</w:tcPr>
          <w:p w14:paraId="023964BC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営業施設情報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EDA2396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郵便番号：</w:t>
            </w:r>
          </w:p>
        </w:tc>
        <w:tc>
          <w:tcPr>
            <w:tcW w:w="32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194208A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電話番号：</w:t>
            </w:r>
          </w:p>
        </w:tc>
        <w:tc>
          <w:tcPr>
            <w:tcW w:w="30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6AB12007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/>
                <w:sz w:val="18"/>
                <w:szCs w:val="18"/>
              </w:rPr>
              <w:t>FAX</w:t>
            </w:r>
            <w:r w:rsidRPr="00B1647D">
              <w:rPr>
                <w:rFonts w:hAnsi="ＭＳ 明朝" w:hint="eastAsia"/>
                <w:sz w:val="18"/>
                <w:szCs w:val="18"/>
              </w:rPr>
              <w:t>番号：</w:t>
            </w:r>
          </w:p>
        </w:tc>
      </w:tr>
      <w:tr w:rsidR="00151B5F" w:rsidRPr="00B1647D" w14:paraId="1711F306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C0EEBF7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37F55F9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電子メールアドレス：</w:t>
            </w:r>
          </w:p>
        </w:tc>
      </w:tr>
      <w:tr w:rsidR="00151B5F" w:rsidRPr="00B1647D" w14:paraId="15695264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6A4DE2F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1DEC82F9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施設の所在地（自動車において調理する営業の場合は、当該自動車の自動車登録番号）</w:t>
            </w:r>
          </w:p>
        </w:tc>
      </w:tr>
      <w:tr w:rsidR="00151B5F" w:rsidRPr="00B1647D" w14:paraId="3DFCB0A0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8A8832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94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1978CAD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（ふりがな）</w:t>
            </w:r>
          </w:p>
        </w:tc>
      </w:tr>
      <w:tr w:rsidR="00151B5F" w:rsidRPr="00B1647D" w14:paraId="5FE66B2B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210B38F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94" w:type="dxa"/>
            <w:gridSpan w:val="6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75C528B9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施設の名称、屋号又は商号</w:t>
            </w:r>
          </w:p>
          <w:p w14:paraId="27B82EC1" w14:textId="77777777" w:rsidR="00284176" w:rsidRPr="00B1647D" w:rsidRDefault="00284176" w:rsidP="007563A3">
            <w:pPr>
              <w:tabs>
                <w:tab w:val="left" w:pos="2596"/>
              </w:tabs>
              <w:rPr>
                <w:rFonts w:hAnsi="ＭＳ 明朝"/>
                <w:sz w:val="18"/>
                <w:szCs w:val="18"/>
              </w:rPr>
            </w:pPr>
          </w:p>
        </w:tc>
      </w:tr>
      <w:tr w:rsidR="00151B5F" w:rsidRPr="00B1647D" w14:paraId="43215AED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5AA2E49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CBE5BF2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許可の番号及び許可年月日</w:t>
            </w:r>
            <w:r w:rsidRPr="00B1647D">
              <w:rPr>
                <w:rFonts w:hAnsi="ＭＳ 明朝"/>
                <w:sz w:val="18"/>
                <w:szCs w:val="18"/>
              </w:rPr>
              <w:br/>
            </w:r>
            <w:r w:rsidRPr="00B1647D">
              <w:rPr>
                <w:rFonts w:hAnsi="ＭＳ 明朝" w:hint="eastAsia"/>
                <w:sz w:val="16"/>
                <w:szCs w:val="18"/>
              </w:rPr>
              <w:t>※許可営業の場合のみ記入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DA19F1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営業の種類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3223A3F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備考</w:t>
            </w:r>
          </w:p>
        </w:tc>
      </w:tr>
      <w:tr w:rsidR="00151B5F" w:rsidRPr="00B1647D" w14:paraId="68738955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1AA2058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6A7BF8A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C6BD672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00E8791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151B5F" w:rsidRPr="00B1647D" w14:paraId="330635E7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36882E8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B72CFE1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9DBD2A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46EA03D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151B5F" w:rsidRPr="00B1647D" w14:paraId="337B1A4F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4EAE6C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860DFF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D3C248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0D12B68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151B5F" w:rsidRPr="00B1647D" w14:paraId="526807AF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  <w:hideMark/>
          </w:tcPr>
          <w:p w14:paraId="14AD2743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営業施設情報</w:t>
            </w:r>
          </w:p>
        </w:tc>
        <w:tc>
          <w:tcPr>
            <w:tcW w:w="3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1C7F1A8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郵便番号：</w:t>
            </w:r>
          </w:p>
        </w:tc>
        <w:tc>
          <w:tcPr>
            <w:tcW w:w="32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E8E9C55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電話番号：</w:t>
            </w:r>
          </w:p>
        </w:tc>
        <w:tc>
          <w:tcPr>
            <w:tcW w:w="30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0107512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/>
                <w:sz w:val="18"/>
                <w:szCs w:val="18"/>
              </w:rPr>
              <w:t>FAX</w:t>
            </w:r>
            <w:r w:rsidRPr="00B1647D">
              <w:rPr>
                <w:rFonts w:hAnsi="ＭＳ 明朝" w:hint="eastAsia"/>
                <w:sz w:val="18"/>
                <w:szCs w:val="18"/>
              </w:rPr>
              <w:t>番号：</w:t>
            </w:r>
          </w:p>
        </w:tc>
      </w:tr>
      <w:tr w:rsidR="00151B5F" w:rsidRPr="00B1647D" w14:paraId="54F47729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BFB9DBC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EDF3B57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電子メールアドレス：</w:t>
            </w:r>
          </w:p>
        </w:tc>
      </w:tr>
      <w:tr w:rsidR="00151B5F" w:rsidRPr="00B1647D" w14:paraId="336006C8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8C31CB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3A5F00AE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施設の所在地（自動車において調理する営業の場合は、当該自動車の自動車登録番号）</w:t>
            </w:r>
          </w:p>
          <w:p w14:paraId="69A9D512" w14:textId="77777777" w:rsidR="007D19D1" w:rsidRPr="00B1647D" w:rsidRDefault="007D19D1" w:rsidP="007563A3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151B5F" w:rsidRPr="00B1647D" w14:paraId="5981DB3B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5F0E813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94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603C3F9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（ふりがな）</w:t>
            </w:r>
          </w:p>
        </w:tc>
      </w:tr>
      <w:tr w:rsidR="007D19D1" w:rsidRPr="00B1647D" w14:paraId="4A51924B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C453FA" w14:textId="77777777" w:rsidR="007D19D1" w:rsidRPr="00B1647D" w:rsidRDefault="007D19D1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94" w:type="dxa"/>
            <w:gridSpan w:val="6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37D68D17" w14:textId="77777777" w:rsidR="007D19D1" w:rsidRPr="00B1647D" w:rsidRDefault="007D19D1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施設の名称、屋号又は商号</w:t>
            </w:r>
          </w:p>
          <w:p w14:paraId="3CEF7B14" w14:textId="77777777" w:rsidR="007D19D1" w:rsidRPr="00B1647D" w:rsidRDefault="007D19D1" w:rsidP="007563A3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151B5F" w:rsidRPr="00B1647D" w14:paraId="5E785546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6633E5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E19A35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許可の番号及び許可年月日</w:t>
            </w:r>
            <w:r w:rsidRPr="00B1647D">
              <w:rPr>
                <w:rFonts w:hAnsi="ＭＳ 明朝"/>
                <w:sz w:val="18"/>
                <w:szCs w:val="18"/>
              </w:rPr>
              <w:br/>
            </w:r>
            <w:r w:rsidRPr="00B1647D">
              <w:rPr>
                <w:rFonts w:hAnsi="ＭＳ 明朝" w:hint="eastAsia"/>
                <w:sz w:val="16"/>
                <w:szCs w:val="18"/>
              </w:rPr>
              <w:t>※許可営業の場合のみ記入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E597B5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営業の種類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8F9B3ED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備考</w:t>
            </w:r>
          </w:p>
        </w:tc>
      </w:tr>
      <w:tr w:rsidR="00151B5F" w:rsidRPr="00B1647D" w14:paraId="2C9507E6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6C57E3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748A29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E539E8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DEB7284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151B5F" w:rsidRPr="00B1647D" w14:paraId="607BC6B1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C5CC324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B72BF2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1DC419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BF8BD1D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151B5F" w:rsidRPr="00B1647D" w14:paraId="12206AB5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82673F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BF816D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D50C83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14DD63B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151B5F" w:rsidRPr="00B1647D" w14:paraId="2009ABA1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  <w:hideMark/>
          </w:tcPr>
          <w:p w14:paraId="00AA49FF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6"/>
              </w:rPr>
            </w:pPr>
            <w:r w:rsidRPr="00B1647D">
              <w:rPr>
                <w:rFonts w:hAnsi="ＭＳ 明朝" w:hint="eastAsia"/>
                <w:sz w:val="18"/>
                <w:szCs w:val="16"/>
              </w:rPr>
              <w:t>営業施設情報</w:t>
            </w:r>
          </w:p>
        </w:tc>
        <w:tc>
          <w:tcPr>
            <w:tcW w:w="3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FE55D82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郵便番号：</w:t>
            </w:r>
          </w:p>
        </w:tc>
        <w:tc>
          <w:tcPr>
            <w:tcW w:w="32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D40FB9A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電話番号：</w:t>
            </w:r>
          </w:p>
        </w:tc>
        <w:tc>
          <w:tcPr>
            <w:tcW w:w="30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1010AD8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/>
                <w:sz w:val="18"/>
                <w:szCs w:val="18"/>
              </w:rPr>
              <w:t>FAX</w:t>
            </w:r>
            <w:r w:rsidRPr="00B1647D">
              <w:rPr>
                <w:rFonts w:hAnsi="ＭＳ 明朝" w:hint="eastAsia"/>
                <w:sz w:val="18"/>
                <w:szCs w:val="18"/>
              </w:rPr>
              <w:t>番号：</w:t>
            </w:r>
          </w:p>
        </w:tc>
      </w:tr>
      <w:tr w:rsidR="00151B5F" w:rsidRPr="00B1647D" w14:paraId="470B44F8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E0A0AF2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252A185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電子メールアドレス：</w:t>
            </w:r>
          </w:p>
        </w:tc>
      </w:tr>
      <w:tr w:rsidR="00151B5F" w:rsidRPr="00B1647D" w14:paraId="536EEA08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61B191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9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14:paraId="3CE5C87D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施設の所在地（自動車において調理する営業の場合は、当該自動車の自動車登録番号）</w:t>
            </w:r>
          </w:p>
          <w:p w14:paraId="564941D2" w14:textId="77777777" w:rsidR="00284176" w:rsidRPr="00B1647D" w:rsidRDefault="00284176" w:rsidP="007563A3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151B5F" w:rsidRPr="00B1647D" w14:paraId="66176174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151F74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94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2648A39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（ふりがな）</w:t>
            </w:r>
          </w:p>
        </w:tc>
      </w:tr>
      <w:tr w:rsidR="007D19D1" w:rsidRPr="00B1647D" w14:paraId="4E07A043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A029A8D" w14:textId="77777777" w:rsidR="007D19D1" w:rsidRPr="00B1647D" w:rsidRDefault="007D19D1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9594" w:type="dxa"/>
            <w:gridSpan w:val="6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0EFE3EC" w14:textId="77777777" w:rsidR="007D19D1" w:rsidRPr="00B1647D" w:rsidRDefault="007D19D1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施設の名称、屋号又は商号</w:t>
            </w:r>
          </w:p>
        </w:tc>
      </w:tr>
      <w:tr w:rsidR="00151B5F" w:rsidRPr="00B1647D" w14:paraId="354A9BF7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59C07C7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E3242D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許可の番号及び許可年月日</w:t>
            </w:r>
            <w:r w:rsidRPr="00B1647D">
              <w:rPr>
                <w:rFonts w:hAnsi="ＭＳ 明朝"/>
                <w:sz w:val="18"/>
                <w:szCs w:val="18"/>
              </w:rPr>
              <w:br/>
            </w:r>
            <w:r w:rsidRPr="00B1647D">
              <w:rPr>
                <w:rFonts w:hAnsi="ＭＳ 明朝" w:hint="eastAsia"/>
                <w:sz w:val="16"/>
                <w:szCs w:val="18"/>
              </w:rPr>
              <w:t>※許可営業の場合のみ記入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EFA5BF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営業の種類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DB64A3B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備考</w:t>
            </w:r>
          </w:p>
        </w:tc>
      </w:tr>
      <w:tr w:rsidR="00151B5F" w:rsidRPr="00B1647D" w14:paraId="257805F5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A4E271A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3ED826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F7237D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0194BA6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151B5F" w:rsidRPr="00B1647D" w14:paraId="40D97943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8895C01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9B373B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A29400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9147501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151B5F" w:rsidRPr="00B1647D" w14:paraId="1AE177F5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20DC745" w14:textId="77777777" w:rsidR="00151B5F" w:rsidRPr="00B1647D" w:rsidRDefault="00151B5F" w:rsidP="007563A3">
            <w:pPr>
              <w:rPr>
                <w:rFonts w:hAnsi="ＭＳ 明朝"/>
                <w:sz w:val="18"/>
                <w:szCs w:val="16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A28A4B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番号　　　　　　　　　　　　年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月</w:t>
            </w:r>
            <w:r w:rsidRPr="00B1647D">
              <w:rPr>
                <w:rFonts w:hAnsi="ＭＳ 明朝"/>
                <w:sz w:val="18"/>
                <w:szCs w:val="18"/>
              </w:rPr>
              <w:t xml:space="preserve"> 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A02C33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6CC68E8" w14:textId="77777777" w:rsidR="00151B5F" w:rsidRPr="00B1647D" w:rsidRDefault="00151B5F" w:rsidP="007563A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</w:tr>
      <w:tr w:rsidR="00151B5F" w:rsidRPr="00B1647D" w14:paraId="3806267D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textDirection w:val="tbRlV"/>
            <w:vAlign w:val="center"/>
            <w:hideMark/>
          </w:tcPr>
          <w:p w14:paraId="56C3A63A" w14:textId="77777777" w:rsidR="00151B5F" w:rsidRPr="00B1647D" w:rsidRDefault="00151B5F" w:rsidP="007563A3">
            <w:pPr>
              <w:jc w:val="center"/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B1647D">
              <w:rPr>
                <w:rFonts w:ascii="ＭＳ Ｐ明朝" w:eastAsia="ＭＳ Ｐ明朝" w:hAnsi="ＭＳ Ｐ明朝" w:hint="eastAsia"/>
                <w:sz w:val="18"/>
                <w:szCs w:val="16"/>
              </w:rPr>
              <w:t>備考</w:t>
            </w:r>
          </w:p>
        </w:tc>
        <w:tc>
          <w:tcPr>
            <w:tcW w:w="959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2ACCF010" w14:textId="77777777" w:rsidR="00151B5F" w:rsidRPr="00B1647D" w:rsidRDefault="00151B5F" w:rsidP="007563A3">
            <w:pPr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B1647D">
              <w:rPr>
                <w:rFonts w:hAnsi="ＭＳ 明朝" w:hint="eastAsia"/>
                <w:sz w:val="18"/>
                <w:szCs w:val="18"/>
              </w:rPr>
              <w:t xml:space="preserve">食品衛生申請等システムへの登録についての同意　　　□　　　　</w:t>
            </w:r>
          </w:p>
          <w:p w14:paraId="13226C5C" w14:textId="77777777" w:rsidR="00151B5F" w:rsidRPr="00B1647D" w:rsidRDefault="00151B5F" w:rsidP="007563A3">
            <w:pPr>
              <w:ind w:firstLineChars="50" w:firstLine="90"/>
              <w:rPr>
                <w:rFonts w:hAnsi="ＭＳ 明朝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>オープンデータとしての公開について</w:t>
            </w:r>
          </w:p>
          <w:p w14:paraId="2AA3B108" w14:textId="77777777" w:rsidR="00151B5F" w:rsidRPr="00B1647D" w:rsidRDefault="00151B5F" w:rsidP="007563A3">
            <w:pPr>
              <w:widowControl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B1647D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B1647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申請者氏名　　　　　　　　　　　　　　　　　</w:t>
            </w:r>
            <w:r w:rsidRPr="00B1647D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</w:t>
            </w:r>
            <w:r w:rsidRPr="00B1647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　□公開　　</w:t>
            </w:r>
            <w:r w:rsidRPr="00B1647D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</w:t>
            </w:r>
            <w:r w:rsidRPr="00B1647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□非公開</w:t>
            </w:r>
          </w:p>
          <w:p w14:paraId="64CB4ECE" w14:textId="77777777" w:rsidR="00151B5F" w:rsidRPr="00B1647D" w:rsidRDefault="00151B5F" w:rsidP="007563A3">
            <w:pPr>
              <w:widowControl/>
              <w:ind w:firstLineChars="200" w:firstLine="360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B1647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申請者住所　　　　　　　　　</w:t>
            </w:r>
            <w:r w:rsidRPr="00B1647D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                </w:t>
            </w:r>
            <w:r w:rsidRPr="00B1647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　□公開　　</w:t>
            </w:r>
            <w:r w:rsidRPr="00B1647D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</w:t>
            </w:r>
            <w:r w:rsidRPr="00B1647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□非公開</w:t>
            </w:r>
          </w:p>
          <w:p w14:paraId="669B18F0" w14:textId="77777777" w:rsidR="00151B5F" w:rsidRPr="00B1647D" w:rsidRDefault="00151B5F" w:rsidP="007563A3">
            <w:pPr>
              <w:widowControl/>
              <w:ind w:firstLineChars="200" w:firstLine="360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B1647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施設の名称、屋号又は商号　　</w:t>
            </w:r>
            <w:r w:rsidRPr="00B1647D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                </w:t>
            </w:r>
            <w:r w:rsidRPr="00B1647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　□公開　　</w:t>
            </w:r>
            <w:r w:rsidRPr="00B1647D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</w:t>
            </w:r>
            <w:r w:rsidRPr="00B1647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□非公開</w:t>
            </w:r>
          </w:p>
          <w:p w14:paraId="6718A2CD" w14:textId="77777777" w:rsidR="00151B5F" w:rsidRPr="00B1647D" w:rsidRDefault="00151B5F" w:rsidP="007563A3">
            <w:pPr>
              <w:widowControl/>
              <w:ind w:firstLineChars="200" w:firstLine="360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B1647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施設の所在地　　　　　　　　　</w:t>
            </w:r>
            <w:r w:rsidRPr="00B1647D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                </w:t>
            </w:r>
            <w:r w:rsidRPr="00B1647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□公開　　</w:t>
            </w:r>
            <w:r w:rsidRPr="00B1647D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</w:t>
            </w:r>
            <w:r w:rsidRPr="00B1647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□非公開</w:t>
            </w:r>
          </w:p>
          <w:p w14:paraId="372A76BA" w14:textId="77777777" w:rsidR="00151B5F" w:rsidRPr="00B1647D" w:rsidRDefault="00151B5F" w:rsidP="007563A3">
            <w:pPr>
              <w:ind w:firstLineChars="200" w:firstLine="360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B1647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施設の電話番号　　　　　　　</w:t>
            </w:r>
            <w:r w:rsidRPr="00B1647D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                </w:t>
            </w:r>
            <w:r w:rsidRPr="00B1647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 xml:space="preserve">　□公開　　</w:t>
            </w:r>
            <w:r w:rsidRPr="00B1647D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 xml:space="preserve"> </w:t>
            </w:r>
            <w:r w:rsidRPr="00B1647D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□非公開</w:t>
            </w:r>
          </w:p>
          <w:p w14:paraId="731998C1" w14:textId="77777777" w:rsidR="00151B5F" w:rsidRPr="00B1647D" w:rsidRDefault="00151B5F" w:rsidP="007563A3">
            <w:pPr>
              <w:ind w:leftChars="50" w:left="105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1647D">
              <w:rPr>
                <w:rFonts w:hAnsi="ＭＳ 明朝" w:hint="eastAsia"/>
                <w:sz w:val="16"/>
                <w:szCs w:val="18"/>
              </w:rPr>
              <w:t>※施設が輸出食品取扱施設の場合、申請等の情報は、国の事務に必要な限度において、輸出時の要件確認等のために使用します。</w:t>
            </w:r>
          </w:p>
        </w:tc>
      </w:tr>
      <w:tr w:rsidR="00151B5F" w:rsidRPr="00B1647D" w14:paraId="55134F10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68"/>
        </w:trPr>
        <w:tc>
          <w:tcPr>
            <w:tcW w:w="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EFF6558" w14:textId="77777777" w:rsidR="00151B5F" w:rsidRPr="00B1647D" w:rsidRDefault="00151B5F" w:rsidP="007563A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59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6DFDC4E" w14:textId="77777777" w:rsidR="00151B5F" w:rsidRPr="00B1647D" w:rsidRDefault="00151B5F" w:rsidP="007563A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51B5F" w:rsidRPr="00B1647D" w14:paraId="315AA448" w14:textId="77777777" w:rsidTr="007563A3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9955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60CCF187" w14:textId="77777777" w:rsidR="00151B5F" w:rsidRPr="00B1647D" w:rsidRDefault="00151B5F" w:rsidP="00F539C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647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B1647D">
              <w:rPr>
                <w:rFonts w:asciiTheme="minorEastAsia" w:eastAsiaTheme="minorEastAsia" w:hAnsiTheme="minorEastAsia" w:hint="eastAsia"/>
                <w:sz w:val="18"/>
                <w:szCs w:val="18"/>
              </w:rPr>
              <w:t>注　用紙の大きさは、日本産業規格Ａ列４とする。</w:t>
            </w:r>
          </w:p>
        </w:tc>
      </w:tr>
    </w:tbl>
    <w:p w14:paraId="7D5D28A2" w14:textId="77777777" w:rsidR="00151B5F" w:rsidRPr="00B1647D" w:rsidRDefault="00151B5F" w:rsidP="00F539CD">
      <w:pPr>
        <w:rPr>
          <w:rFonts w:asciiTheme="majorEastAsia" w:eastAsiaTheme="majorEastAsia" w:hAnsiTheme="majorEastAsia"/>
          <w:szCs w:val="22"/>
        </w:rPr>
      </w:pPr>
    </w:p>
    <w:sectPr w:rsidR="00151B5F" w:rsidRPr="00B1647D" w:rsidSect="003E2A00">
      <w:type w:val="continuous"/>
      <w:pgSz w:w="11906" w:h="16838" w:code="9"/>
      <w:pgMar w:top="1361" w:right="1077" w:bottom="1361" w:left="1077" w:header="851" w:footer="992" w:gutter="0"/>
      <w:cols w:space="425"/>
      <w:textDirection w:val="lrTbV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93D3" w14:textId="77777777" w:rsidR="003E2A00" w:rsidRDefault="003E2A00">
      <w:r>
        <w:separator/>
      </w:r>
    </w:p>
  </w:endnote>
  <w:endnote w:type="continuationSeparator" w:id="0">
    <w:p w14:paraId="4884CA4A" w14:textId="77777777" w:rsidR="003E2A00" w:rsidRDefault="003E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F4533" w14:textId="77777777" w:rsidR="003E2A00" w:rsidRDefault="003E2A00">
      <w:r>
        <w:separator/>
      </w:r>
    </w:p>
  </w:footnote>
  <w:footnote w:type="continuationSeparator" w:id="0">
    <w:p w14:paraId="2806EF67" w14:textId="77777777" w:rsidR="003E2A00" w:rsidRDefault="003E2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C2D42"/>
    <w:multiLevelType w:val="hybridMultilevel"/>
    <w:tmpl w:val="ECF0797E"/>
    <w:lvl w:ilvl="0" w:tplc="64BCE51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DF44F8"/>
    <w:multiLevelType w:val="hybridMultilevel"/>
    <w:tmpl w:val="43742F3C"/>
    <w:lvl w:ilvl="0" w:tplc="B88EC738">
      <w:start w:val="1"/>
      <w:numFmt w:val="japaneseCounting"/>
      <w:lvlText w:val="%1—"/>
      <w:lvlJc w:val="left"/>
      <w:pPr>
        <w:ind w:left="548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</w:lvl>
    <w:lvl w:ilvl="3" w:tplc="0409000F" w:tentative="1">
      <w:start w:val="1"/>
      <w:numFmt w:val="decimal"/>
      <w:lvlText w:val="%4."/>
      <w:lvlJc w:val="left"/>
      <w:pPr>
        <w:ind w:left="1868" w:hanging="420"/>
      </w:p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</w:lvl>
    <w:lvl w:ilvl="6" w:tplc="0409000F" w:tentative="1">
      <w:start w:val="1"/>
      <w:numFmt w:val="decimal"/>
      <w:lvlText w:val="%7."/>
      <w:lvlJc w:val="left"/>
      <w:pPr>
        <w:ind w:left="3128" w:hanging="420"/>
      </w:p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</w:lvl>
  </w:abstractNum>
  <w:abstractNum w:abstractNumId="2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0175085">
    <w:abstractNumId w:val="0"/>
  </w:num>
  <w:num w:numId="2" w16cid:durableId="966044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5693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rawingGridVerticalSpacing w:val="373"/>
  <w:displayHorizontalDrawingGridEvery w:val="2"/>
  <w:noPunctuationKerning/>
  <w:characterSpacingControl w:val="compressPunctuation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598"/>
    <w:rsid w:val="00000F94"/>
    <w:rsid w:val="0000357C"/>
    <w:rsid w:val="00007915"/>
    <w:rsid w:val="00007F6A"/>
    <w:rsid w:val="00010204"/>
    <w:rsid w:val="00010A25"/>
    <w:rsid w:val="00010D0B"/>
    <w:rsid w:val="00010D53"/>
    <w:rsid w:val="00011C71"/>
    <w:rsid w:val="000132ED"/>
    <w:rsid w:val="00013589"/>
    <w:rsid w:val="00013914"/>
    <w:rsid w:val="00014E62"/>
    <w:rsid w:val="00015DD5"/>
    <w:rsid w:val="00017065"/>
    <w:rsid w:val="00017FBA"/>
    <w:rsid w:val="000205E1"/>
    <w:rsid w:val="000209ED"/>
    <w:rsid w:val="00020CB8"/>
    <w:rsid w:val="00022AF7"/>
    <w:rsid w:val="00023279"/>
    <w:rsid w:val="00023777"/>
    <w:rsid w:val="000237EF"/>
    <w:rsid w:val="00025A84"/>
    <w:rsid w:val="00027322"/>
    <w:rsid w:val="00027A8B"/>
    <w:rsid w:val="00027BE4"/>
    <w:rsid w:val="00030CDB"/>
    <w:rsid w:val="00033F80"/>
    <w:rsid w:val="0003523F"/>
    <w:rsid w:val="00036A0D"/>
    <w:rsid w:val="00037CF2"/>
    <w:rsid w:val="000422CE"/>
    <w:rsid w:val="000427A8"/>
    <w:rsid w:val="00042B25"/>
    <w:rsid w:val="00042C77"/>
    <w:rsid w:val="00043B89"/>
    <w:rsid w:val="00045D8F"/>
    <w:rsid w:val="00046129"/>
    <w:rsid w:val="00046F96"/>
    <w:rsid w:val="00051D09"/>
    <w:rsid w:val="00052A44"/>
    <w:rsid w:val="00055548"/>
    <w:rsid w:val="00055AC9"/>
    <w:rsid w:val="000608E9"/>
    <w:rsid w:val="00062070"/>
    <w:rsid w:val="000625C0"/>
    <w:rsid w:val="00062AD3"/>
    <w:rsid w:val="000657BC"/>
    <w:rsid w:val="0006721E"/>
    <w:rsid w:val="00070962"/>
    <w:rsid w:val="00071286"/>
    <w:rsid w:val="0007140C"/>
    <w:rsid w:val="00071B2F"/>
    <w:rsid w:val="00073CAA"/>
    <w:rsid w:val="0007442C"/>
    <w:rsid w:val="00076393"/>
    <w:rsid w:val="00076CAF"/>
    <w:rsid w:val="00077C0A"/>
    <w:rsid w:val="00077C72"/>
    <w:rsid w:val="0008160B"/>
    <w:rsid w:val="0008197B"/>
    <w:rsid w:val="0008232B"/>
    <w:rsid w:val="00083D9F"/>
    <w:rsid w:val="000851AA"/>
    <w:rsid w:val="00090A0B"/>
    <w:rsid w:val="00090D73"/>
    <w:rsid w:val="000925CC"/>
    <w:rsid w:val="000927FA"/>
    <w:rsid w:val="0009377F"/>
    <w:rsid w:val="000942C9"/>
    <w:rsid w:val="000944DA"/>
    <w:rsid w:val="00096624"/>
    <w:rsid w:val="0009686B"/>
    <w:rsid w:val="000A0A46"/>
    <w:rsid w:val="000A211C"/>
    <w:rsid w:val="000A21EF"/>
    <w:rsid w:val="000A338E"/>
    <w:rsid w:val="000A3CCF"/>
    <w:rsid w:val="000A5788"/>
    <w:rsid w:val="000A5F00"/>
    <w:rsid w:val="000A78C1"/>
    <w:rsid w:val="000B032D"/>
    <w:rsid w:val="000B0555"/>
    <w:rsid w:val="000B09EB"/>
    <w:rsid w:val="000B4902"/>
    <w:rsid w:val="000B4B50"/>
    <w:rsid w:val="000B4F31"/>
    <w:rsid w:val="000B5290"/>
    <w:rsid w:val="000B647B"/>
    <w:rsid w:val="000B6B54"/>
    <w:rsid w:val="000C0453"/>
    <w:rsid w:val="000C1BCE"/>
    <w:rsid w:val="000C266C"/>
    <w:rsid w:val="000C348B"/>
    <w:rsid w:val="000C7020"/>
    <w:rsid w:val="000D3959"/>
    <w:rsid w:val="000D56B1"/>
    <w:rsid w:val="000D5715"/>
    <w:rsid w:val="000D6A9E"/>
    <w:rsid w:val="000E05DD"/>
    <w:rsid w:val="000E24FA"/>
    <w:rsid w:val="000E46E4"/>
    <w:rsid w:val="000E5E73"/>
    <w:rsid w:val="000E6A02"/>
    <w:rsid w:val="000E7038"/>
    <w:rsid w:val="000F05A2"/>
    <w:rsid w:val="000F0AC4"/>
    <w:rsid w:val="000F11EF"/>
    <w:rsid w:val="000F1202"/>
    <w:rsid w:val="000F3345"/>
    <w:rsid w:val="000F3C34"/>
    <w:rsid w:val="000F4232"/>
    <w:rsid w:val="000F491A"/>
    <w:rsid w:val="000F661E"/>
    <w:rsid w:val="000F6EE9"/>
    <w:rsid w:val="000F6FF8"/>
    <w:rsid w:val="000F7E6E"/>
    <w:rsid w:val="001009B9"/>
    <w:rsid w:val="00100D1F"/>
    <w:rsid w:val="00103457"/>
    <w:rsid w:val="00103A41"/>
    <w:rsid w:val="00104E19"/>
    <w:rsid w:val="00105440"/>
    <w:rsid w:val="00106014"/>
    <w:rsid w:val="0010646E"/>
    <w:rsid w:val="0011343B"/>
    <w:rsid w:val="0011571E"/>
    <w:rsid w:val="00116504"/>
    <w:rsid w:val="00116D07"/>
    <w:rsid w:val="00116DE7"/>
    <w:rsid w:val="0011704A"/>
    <w:rsid w:val="00120AE4"/>
    <w:rsid w:val="00121ABF"/>
    <w:rsid w:val="00123B65"/>
    <w:rsid w:val="00125435"/>
    <w:rsid w:val="00126BE6"/>
    <w:rsid w:val="00127D7F"/>
    <w:rsid w:val="001309E3"/>
    <w:rsid w:val="001334BB"/>
    <w:rsid w:val="00134D2C"/>
    <w:rsid w:val="00135A1A"/>
    <w:rsid w:val="001361E8"/>
    <w:rsid w:val="001363B3"/>
    <w:rsid w:val="001367DE"/>
    <w:rsid w:val="0013783B"/>
    <w:rsid w:val="001406B2"/>
    <w:rsid w:val="001413AE"/>
    <w:rsid w:val="001415BD"/>
    <w:rsid w:val="00142114"/>
    <w:rsid w:val="001421C2"/>
    <w:rsid w:val="001428A3"/>
    <w:rsid w:val="0014579C"/>
    <w:rsid w:val="00146590"/>
    <w:rsid w:val="00146E1D"/>
    <w:rsid w:val="0014704A"/>
    <w:rsid w:val="001476BD"/>
    <w:rsid w:val="00150D80"/>
    <w:rsid w:val="00151412"/>
    <w:rsid w:val="0015157E"/>
    <w:rsid w:val="00151B5F"/>
    <w:rsid w:val="00152BFD"/>
    <w:rsid w:val="001531FD"/>
    <w:rsid w:val="0015555E"/>
    <w:rsid w:val="0015583B"/>
    <w:rsid w:val="00156BCA"/>
    <w:rsid w:val="00156DA8"/>
    <w:rsid w:val="001570F6"/>
    <w:rsid w:val="00157F55"/>
    <w:rsid w:val="001612BE"/>
    <w:rsid w:val="00161ABB"/>
    <w:rsid w:val="00162801"/>
    <w:rsid w:val="001655B6"/>
    <w:rsid w:val="00165E0D"/>
    <w:rsid w:val="00167614"/>
    <w:rsid w:val="00167684"/>
    <w:rsid w:val="0017125C"/>
    <w:rsid w:val="00171C0C"/>
    <w:rsid w:val="001729FE"/>
    <w:rsid w:val="00172C42"/>
    <w:rsid w:val="001738E5"/>
    <w:rsid w:val="001751C8"/>
    <w:rsid w:val="001760BC"/>
    <w:rsid w:val="001764E8"/>
    <w:rsid w:val="0017698F"/>
    <w:rsid w:val="0017774D"/>
    <w:rsid w:val="00182A8F"/>
    <w:rsid w:val="001844D6"/>
    <w:rsid w:val="00185544"/>
    <w:rsid w:val="00186028"/>
    <w:rsid w:val="0018742D"/>
    <w:rsid w:val="001878FD"/>
    <w:rsid w:val="00187A31"/>
    <w:rsid w:val="00190703"/>
    <w:rsid w:val="0019092F"/>
    <w:rsid w:val="00190F77"/>
    <w:rsid w:val="001915A9"/>
    <w:rsid w:val="00191A80"/>
    <w:rsid w:val="00193F24"/>
    <w:rsid w:val="001945F5"/>
    <w:rsid w:val="001A05B0"/>
    <w:rsid w:val="001A1A13"/>
    <w:rsid w:val="001A4AF5"/>
    <w:rsid w:val="001A57C8"/>
    <w:rsid w:val="001A7248"/>
    <w:rsid w:val="001A795A"/>
    <w:rsid w:val="001B0647"/>
    <w:rsid w:val="001B1113"/>
    <w:rsid w:val="001B19B7"/>
    <w:rsid w:val="001B1CD9"/>
    <w:rsid w:val="001B309A"/>
    <w:rsid w:val="001B416B"/>
    <w:rsid w:val="001B4253"/>
    <w:rsid w:val="001B490D"/>
    <w:rsid w:val="001B577F"/>
    <w:rsid w:val="001B5B8B"/>
    <w:rsid w:val="001B722E"/>
    <w:rsid w:val="001B7D59"/>
    <w:rsid w:val="001C018D"/>
    <w:rsid w:val="001C13D7"/>
    <w:rsid w:val="001C1B0F"/>
    <w:rsid w:val="001C23FD"/>
    <w:rsid w:val="001C2603"/>
    <w:rsid w:val="001C388A"/>
    <w:rsid w:val="001C3E2E"/>
    <w:rsid w:val="001C58D3"/>
    <w:rsid w:val="001C7B35"/>
    <w:rsid w:val="001D0D1E"/>
    <w:rsid w:val="001D50D7"/>
    <w:rsid w:val="001D67AA"/>
    <w:rsid w:val="001D7754"/>
    <w:rsid w:val="001E1B98"/>
    <w:rsid w:val="001E1D28"/>
    <w:rsid w:val="001E2C10"/>
    <w:rsid w:val="001E2F24"/>
    <w:rsid w:val="001E33F0"/>
    <w:rsid w:val="001E4E7E"/>
    <w:rsid w:val="001E5545"/>
    <w:rsid w:val="001E6009"/>
    <w:rsid w:val="001E7346"/>
    <w:rsid w:val="001E74AB"/>
    <w:rsid w:val="001E7635"/>
    <w:rsid w:val="001F0F2A"/>
    <w:rsid w:val="001F307F"/>
    <w:rsid w:val="001F58C4"/>
    <w:rsid w:val="001F5EF4"/>
    <w:rsid w:val="001F5F01"/>
    <w:rsid w:val="001F6994"/>
    <w:rsid w:val="002007C0"/>
    <w:rsid w:val="002015EE"/>
    <w:rsid w:val="00201F57"/>
    <w:rsid w:val="002026CF"/>
    <w:rsid w:val="00204B22"/>
    <w:rsid w:val="002050CB"/>
    <w:rsid w:val="00205DA5"/>
    <w:rsid w:val="00206161"/>
    <w:rsid w:val="00207704"/>
    <w:rsid w:val="00207C85"/>
    <w:rsid w:val="00212B7E"/>
    <w:rsid w:val="00214011"/>
    <w:rsid w:val="00214A93"/>
    <w:rsid w:val="00215B29"/>
    <w:rsid w:val="00215EEE"/>
    <w:rsid w:val="002160D9"/>
    <w:rsid w:val="00226499"/>
    <w:rsid w:val="0022778E"/>
    <w:rsid w:val="00227D83"/>
    <w:rsid w:val="0023062B"/>
    <w:rsid w:val="00230873"/>
    <w:rsid w:val="00231039"/>
    <w:rsid w:val="00232BF6"/>
    <w:rsid w:val="00234641"/>
    <w:rsid w:val="00236094"/>
    <w:rsid w:val="002364B4"/>
    <w:rsid w:val="00236EE2"/>
    <w:rsid w:val="00237830"/>
    <w:rsid w:val="0024133B"/>
    <w:rsid w:val="0024182A"/>
    <w:rsid w:val="00241F17"/>
    <w:rsid w:val="00241F8B"/>
    <w:rsid w:val="00242B42"/>
    <w:rsid w:val="00243641"/>
    <w:rsid w:val="00243838"/>
    <w:rsid w:val="00244061"/>
    <w:rsid w:val="00244816"/>
    <w:rsid w:val="002458F8"/>
    <w:rsid w:val="00246BCA"/>
    <w:rsid w:val="00250658"/>
    <w:rsid w:val="00250B6F"/>
    <w:rsid w:val="00252CF9"/>
    <w:rsid w:val="002539C6"/>
    <w:rsid w:val="00256E40"/>
    <w:rsid w:val="00262000"/>
    <w:rsid w:val="00263214"/>
    <w:rsid w:val="00264E67"/>
    <w:rsid w:val="00265CED"/>
    <w:rsid w:val="0026714A"/>
    <w:rsid w:val="00270288"/>
    <w:rsid w:val="002706A0"/>
    <w:rsid w:val="00271502"/>
    <w:rsid w:val="00275CBB"/>
    <w:rsid w:val="002802F9"/>
    <w:rsid w:val="00280596"/>
    <w:rsid w:val="002820CD"/>
    <w:rsid w:val="002837F6"/>
    <w:rsid w:val="00284176"/>
    <w:rsid w:val="00284234"/>
    <w:rsid w:val="00287B75"/>
    <w:rsid w:val="002909C1"/>
    <w:rsid w:val="00290B65"/>
    <w:rsid w:val="00290BE0"/>
    <w:rsid w:val="002958B8"/>
    <w:rsid w:val="0029764D"/>
    <w:rsid w:val="00297D3C"/>
    <w:rsid w:val="002A00A1"/>
    <w:rsid w:val="002A1B4E"/>
    <w:rsid w:val="002A3233"/>
    <w:rsid w:val="002A4173"/>
    <w:rsid w:val="002A6198"/>
    <w:rsid w:val="002A62C1"/>
    <w:rsid w:val="002A63C8"/>
    <w:rsid w:val="002A6EE7"/>
    <w:rsid w:val="002B01BE"/>
    <w:rsid w:val="002B156C"/>
    <w:rsid w:val="002B3E12"/>
    <w:rsid w:val="002B4631"/>
    <w:rsid w:val="002B6411"/>
    <w:rsid w:val="002C0E30"/>
    <w:rsid w:val="002C1883"/>
    <w:rsid w:val="002C1C0B"/>
    <w:rsid w:val="002C263D"/>
    <w:rsid w:val="002C2B08"/>
    <w:rsid w:val="002C3018"/>
    <w:rsid w:val="002C7C02"/>
    <w:rsid w:val="002D0F23"/>
    <w:rsid w:val="002D0F2E"/>
    <w:rsid w:val="002D16BF"/>
    <w:rsid w:val="002D19B7"/>
    <w:rsid w:val="002D1D36"/>
    <w:rsid w:val="002D6F45"/>
    <w:rsid w:val="002D7011"/>
    <w:rsid w:val="002E04AA"/>
    <w:rsid w:val="002E0844"/>
    <w:rsid w:val="002E12A9"/>
    <w:rsid w:val="002E23F8"/>
    <w:rsid w:val="002E2E6E"/>
    <w:rsid w:val="002E3C75"/>
    <w:rsid w:val="002E4345"/>
    <w:rsid w:val="002E4D5A"/>
    <w:rsid w:val="002E51FA"/>
    <w:rsid w:val="002E692A"/>
    <w:rsid w:val="002E74DA"/>
    <w:rsid w:val="002F164D"/>
    <w:rsid w:val="002F2EAD"/>
    <w:rsid w:val="002F32F0"/>
    <w:rsid w:val="002F3BD9"/>
    <w:rsid w:val="002F62E0"/>
    <w:rsid w:val="002F6E9C"/>
    <w:rsid w:val="002F7A87"/>
    <w:rsid w:val="0030017D"/>
    <w:rsid w:val="00300EC7"/>
    <w:rsid w:val="00300F1D"/>
    <w:rsid w:val="003017B9"/>
    <w:rsid w:val="0030208A"/>
    <w:rsid w:val="00302CEF"/>
    <w:rsid w:val="00303C54"/>
    <w:rsid w:val="00303CA7"/>
    <w:rsid w:val="00304FA8"/>
    <w:rsid w:val="003065B2"/>
    <w:rsid w:val="00311CB4"/>
    <w:rsid w:val="003128D6"/>
    <w:rsid w:val="003140E3"/>
    <w:rsid w:val="00314156"/>
    <w:rsid w:val="0031518E"/>
    <w:rsid w:val="0031544E"/>
    <w:rsid w:val="003154F1"/>
    <w:rsid w:val="003155FF"/>
    <w:rsid w:val="003169E1"/>
    <w:rsid w:val="00320E4F"/>
    <w:rsid w:val="0032165A"/>
    <w:rsid w:val="00321676"/>
    <w:rsid w:val="00321F2A"/>
    <w:rsid w:val="0032298C"/>
    <w:rsid w:val="003243F8"/>
    <w:rsid w:val="00324A54"/>
    <w:rsid w:val="003258D9"/>
    <w:rsid w:val="00325CCF"/>
    <w:rsid w:val="00326FC0"/>
    <w:rsid w:val="00332356"/>
    <w:rsid w:val="003342E0"/>
    <w:rsid w:val="00335AB6"/>
    <w:rsid w:val="00337022"/>
    <w:rsid w:val="00341800"/>
    <w:rsid w:val="003455A2"/>
    <w:rsid w:val="0035081E"/>
    <w:rsid w:val="003517BE"/>
    <w:rsid w:val="00353A97"/>
    <w:rsid w:val="00354729"/>
    <w:rsid w:val="00355741"/>
    <w:rsid w:val="00355C94"/>
    <w:rsid w:val="00355E82"/>
    <w:rsid w:val="003563EB"/>
    <w:rsid w:val="00356CB8"/>
    <w:rsid w:val="00360CAE"/>
    <w:rsid w:val="00360D0E"/>
    <w:rsid w:val="003647C3"/>
    <w:rsid w:val="00365ACE"/>
    <w:rsid w:val="003678BC"/>
    <w:rsid w:val="00367CCD"/>
    <w:rsid w:val="00367EF6"/>
    <w:rsid w:val="00371AB4"/>
    <w:rsid w:val="003737EE"/>
    <w:rsid w:val="00373A37"/>
    <w:rsid w:val="003746A1"/>
    <w:rsid w:val="00374B0E"/>
    <w:rsid w:val="00374B3D"/>
    <w:rsid w:val="00376A00"/>
    <w:rsid w:val="00377D4C"/>
    <w:rsid w:val="00380D27"/>
    <w:rsid w:val="00381536"/>
    <w:rsid w:val="00381C24"/>
    <w:rsid w:val="00382AEA"/>
    <w:rsid w:val="0038343E"/>
    <w:rsid w:val="0038471E"/>
    <w:rsid w:val="00385DAB"/>
    <w:rsid w:val="0038663F"/>
    <w:rsid w:val="003873F0"/>
    <w:rsid w:val="00387A9A"/>
    <w:rsid w:val="00391D9C"/>
    <w:rsid w:val="00393340"/>
    <w:rsid w:val="003951D1"/>
    <w:rsid w:val="00396126"/>
    <w:rsid w:val="00397AB9"/>
    <w:rsid w:val="003A06F5"/>
    <w:rsid w:val="003A2949"/>
    <w:rsid w:val="003A4737"/>
    <w:rsid w:val="003A53E5"/>
    <w:rsid w:val="003A5518"/>
    <w:rsid w:val="003B0091"/>
    <w:rsid w:val="003B0DF4"/>
    <w:rsid w:val="003B110D"/>
    <w:rsid w:val="003B2742"/>
    <w:rsid w:val="003B334A"/>
    <w:rsid w:val="003B360F"/>
    <w:rsid w:val="003B3FB6"/>
    <w:rsid w:val="003B42B2"/>
    <w:rsid w:val="003B456E"/>
    <w:rsid w:val="003B49BE"/>
    <w:rsid w:val="003B5641"/>
    <w:rsid w:val="003B6150"/>
    <w:rsid w:val="003C1002"/>
    <w:rsid w:val="003C3743"/>
    <w:rsid w:val="003C3989"/>
    <w:rsid w:val="003C49EA"/>
    <w:rsid w:val="003C6898"/>
    <w:rsid w:val="003C7262"/>
    <w:rsid w:val="003C7D5C"/>
    <w:rsid w:val="003D0257"/>
    <w:rsid w:val="003D0C72"/>
    <w:rsid w:val="003D1A43"/>
    <w:rsid w:val="003D5F7D"/>
    <w:rsid w:val="003D74A7"/>
    <w:rsid w:val="003D78AD"/>
    <w:rsid w:val="003E01AB"/>
    <w:rsid w:val="003E0FD6"/>
    <w:rsid w:val="003E1C41"/>
    <w:rsid w:val="003E2A00"/>
    <w:rsid w:val="003E3F85"/>
    <w:rsid w:val="003E7252"/>
    <w:rsid w:val="003E7728"/>
    <w:rsid w:val="003E79AA"/>
    <w:rsid w:val="003E7A2C"/>
    <w:rsid w:val="003F0256"/>
    <w:rsid w:val="003F0304"/>
    <w:rsid w:val="003F0401"/>
    <w:rsid w:val="003F2920"/>
    <w:rsid w:val="003F3516"/>
    <w:rsid w:val="003F4B54"/>
    <w:rsid w:val="003F57C8"/>
    <w:rsid w:val="003F5B47"/>
    <w:rsid w:val="003F7AF3"/>
    <w:rsid w:val="004000FB"/>
    <w:rsid w:val="0040221E"/>
    <w:rsid w:val="0040309A"/>
    <w:rsid w:val="004061F2"/>
    <w:rsid w:val="00406B98"/>
    <w:rsid w:val="00406BD1"/>
    <w:rsid w:val="00407EBE"/>
    <w:rsid w:val="00407F4A"/>
    <w:rsid w:val="00410A92"/>
    <w:rsid w:val="00410E5D"/>
    <w:rsid w:val="00411179"/>
    <w:rsid w:val="00412931"/>
    <w:rsid w:val="00412A10"/>
    <w:rsid w:val="00412AEF"/>
    <w:rsid w:val="00413D39"/>
    <w:rsid w:val="00413F86"/>
    <w:rsid w:val="0041420C"/>
    <w:rsid w:val="00414414"/>
    <w:rsid w:val="00414C22"/>
    <w:rsid w:val="004158EC"/>
    <w:rsid w:val="00420DBF"/>
    <w:rsid w:val="0042110B"/>
    <w:rsid w:val="00421491"/>
    <w:rsid w:val="00422FC8"/>
    <w:rsid w:val="004252DA"/>
    <w:rsid w:val="00425D56"/>
    <w:rsid w:val="00430748"/>
    <w:rsid w:val="00431BF1"/>
    <w:rsid w:val="00431E66"/>
    <w:rsid w:val="00432F8E"/>
    <w:rsid w:val="00435210"/>
    <w:rsid w:val="00437E65"/>
    <w:rsid w:val="00440B78"/>
    <w:rsid w:val="00440EA2"/>
    <w:rsid w:val="0044306D"/>
    <w:rsid w:val="00443363"/>
    <w:rsid w:val="00443403"/>
    <w:rsid w:val="00443999"/>
    <w:rsid w:val="00443C7E"/>
    <w:rsid w:val="00444E74"/>
    <w:rsid w:val="0044565D"/>
    <w:rsid w:val="00446C13"/>
    <w:rsid w:val="00447A2F"/>
    <w:rsid w:val="00447B8D"/>
    <w:rsid w:val="004501B3"/>
    <w:rsid w:val="004511EC"/>
    <w:rsid w:val="004548D2"/>
    <w:rsid w:val="004558CE"/>
    <w:rsid w:val="00455993"/>
    <w:rsid w:val="00455C7D"/>
    <w:rsid w:val="0045738E"/>
    <w:rsid w:val="004578F0"/>
    <w:rsid w:val="00461342"/>
    <w:rsid w:val="00461DB7"/>
    <w:rsid w:val="004628B4"/>
    <w:rsid w:val="00463866"/>
    <w:rsid w:val="00466152"/>
    <w:rsid w:val="00467F21"/>
    <w:rsid w:val="00473855"/>
    <w:rsid w:val="00473975"/>
    <w:rsid w:val="00476A37"/>
    <w:rsid w:val="0047722D"/>
    <w:rsid w:val="00477722"/>
    <w:rsid w:val="00477E83"/>
    <w:rsid w:val="00481442"/>
    <w:rsid w:val="00481CAC"/>
    <w:rsid w:val="00481CD1"/>
    <w:rsid w:val="004828DC"/>
    <w:rsid w:val="004833D8"/>
    <w:rsid w:val="004837CD"/>
    <w:rsid w:val="00483DC5"/>
    <w:rsid w:val="00485D80"/>
    <w:rsid w:val="00486B99"/>
    <w:rsid w:val="00487201"/>
    <w:rsid w:val="00490CAC"/>
    <w:rsid w:val="00491DEF"/>
    <w:rsid w:val="00493C85"/>
    <w:rsid w:val="0049433D"/>
    <w:rsid w:val="00494B39"/>
    <w:rsid w:val="00495407"/>
    <w:rsid w:val="00495DAF"/>
    <w:rsid w:val="004960D8"/>
    <w:rsid w:val="00496871"/>
    <w:rsid w:val="0049795D"/>
    <w:rsid w:val="004A093D"/>
    <w:rsid w:val="004A3363"/>
    <w:rsid w:val="004A3373"/>
    <w:rsid w:val="004A3E68"/>
    <w:rsid w:val="004A4275"/>
    <w:rsid w:val="004A46CC"/>
    <w:rsid w:val="004A7F33"/>
    <w:rsid w:val="004B1F85"/>
    <w:rsid w:val="004B2304"/>
    <w:rsid w:val="004B3F4B"/>
    <w:rsid w:val="004B5F1A"/>
    <w:rsid w:val="004B7468"/>
    <w:rsid w:val="004C03F3"/>
    <w:rsid w:val="004C2F45"/>
    <w:rsid w:val="004C3227"/>
    <w:rsid w:val="004C3AA2"/>
    <w:rsid w:val="004C49AE"/>
    <w:rsid w:val="004C560C"/>
    <w:rsid w:val="004C6DE6"/>
    <w:rsid w:val="004C6F0E"/>
    <w:rsid w:val="004C7563"/>
    <w:rsid w:val="004C7656"/>
    <w:rsid w:val="004C7A05"/>
    <w:rsid w:val="004C7B55"/>
    <w:rsid w:val="004D0290"/>
    <w:rsid w:val="004D0614"/>
    <w:rsid w:val="004D0BF0"/>
    <w:rsid w:val="004D2096"/>
    <w:rsid w:val="004D20B6"/>
    <w:rsid w:val="004D291F"/>
    <w:rsid w:val="004D55E5"/>
    <w:rsid w:val="004D5D9B"/>
    <w:rsid w:val="004D680E"/>
    <w:rsid w:val="004E0722"/>
    <w:rsid w:val="004E0991"/>
    <w:rsid w:val="004E19AB"/>
    <w:rsid w:val="004E1E61"/>
    <w:rsid w:val="004E2394"/>
    <w:rsid w:val="004E23A7"/>
    <w:rsid w:val="004E31C2"/>
    <w:rsid w:val="004E46C0"/>
    <w:rsid w:val="004E4C2C"/>
    <w:rsid w:val="004E4F3C"/>
    <w:rsid w:val="004E6484"/>
    <w:rsid w:val="004E7687"/>
    <w:rsid w:val="004E7977"/>
    <w:rsid w:val="004F26F2"/>
    <w:rsid w:val="004F43FC"/>
    <w:rsid w:val="004F4409"/>
    <w:rsid w:val="004F4472"/>
    <w:rsid w:val="00500C05"/>
    <w:rsid w:val="00502F70"/>
    <w:rsid w:val="005043C1"/>
    <w:rsid w:val="00504C66"/>
    <w:rsid w:val="0050605F"/>
    <w:rsid w:val="00507C8E"/>
    <w:rsid w:val="005118F3"/>
    <w:rsid w:val="0051457B"/>
    <w:rsid w:val="005162A7"/>
    <w:rsid w:val="0052048E"/>
    <w:rsid w:val="00520A28"/>
    <w:rsid w:val="00521A87"/>
    <w:rsid w:val="00523C19"/>
    <w:rsid w:val="00523F0D"/>
    <w:rsid w:val="00525E65"/>
    <w:rsid w:val="00526E6D"/>
    <w:rsid w:val="00530053"/>
    <w:rsid w:val="00530113"/>
    <w:rsid w:val="00531964"/>
    <w:rsid w:val="005354CA"/>
    <w:rsid w:val="0053556F"/>
    <w:rsid w:val="0053591D"/>
    <w:rsid w:val="0053671E"/>
    <w:rsid w:val="00536C9A"/>
    <w:rsid w:val="00537AD0"/>
    <w:rsid w:val="00540102"/>
    <w:rsid w:val="0054036D"/>
    <w:rsid w:val="00540D64"/>
    <w:rsid w:val="00543196"/>
    <w:rsid w:val="0054325C"/>
    <w:rsid w:val="00543D70"/>
    <w:rsid w:val="0054483E"/>
    <w:rsid w:val="00545729"/>
    <w:rsid w:val="005511BC"/>
    <w:rsid w:val="00554770"/>
    <w:rsid w:val="00555043"/>
    <w:rsid w:val="00555403"/>
    <w:rsid w:val="0055564A"/>
    <w:rsid w:val="0055574A"/>
    <w:rsid w:val="0055705F"/>
    <w:rsid w:val="005571BE"/>
    <w:rsid w:val="00560BF5"/>
    <w:rsid w:val="00560C47"/>
    <w:rsid w:val="00561FF3"/>
    <w:rsid w:val="00562F55"/>
    <w:rsid w:val="005663F3"/>
    <w:rsid w:val="005667E6"/>
    <w:rsid w:val="00566D0C"/>
    <w:rsid w:val="00567060"/>
    <w:rsid w:val="00567869"/>
    <w:rsid w:val="00570A8B"/>
    <w:rsid w:val="00570CBC"/>
    <w:rsid w:val="005743B4"/>
    <w:rsid w:val="00574A50"/>
    <w:rsid w:val="0058071D"/>
    <w:rsid w:val="005814D7"/>
    <w:rsid w:val="00583475"/>
    <w:rsid w:val="0058453D"/>
    <w:rsid w:val="005847A0"/>
    <w:rsid w:val="0058559F"/>
    <w:rsid w:val="00590F1F"/>
    <w:rsid w:val="005913DF"/>
    <w:rsid w:val="00593522"/>
    <w:rsid w:val="00594A47"/>
    <w:rsid w:val="00595617"/>
    <w:rsid w:val="00596AEA"/>
    <w:rsid w:val="00597C7E"/>
    <w:rsid w:val="005A0461"/>
    <w:rsid w:val="005A1666"/>
    <w:rsid w:val="005A3883"/>
    <w:rsid w:val="005A40F3"/>
    <w:rsid w:val="005A4139"/>
    <w:rsid w:val="005A5236"/>
    <w:rsid w:val="005B0546"/>
    <w:rsid w:val="005B0B4E"/>
    <w:rsid w:val="005B2DCE"/>
    <w:rsid w:val="005B55E5"/>
    <w:rsid w:val="005B5DB3"/>
    <w:rsid w:val="005B70E7"/>
    <w:rsid w:val="005B78F0"/>
    <w:rsid w:val="005B7DB7"/>
    <w:rsid w:val="005C027D"/>
    <w:rsid w:val="005C0F5E"/>
    <w:rsid w:val="005C1AB8"/>
    <w:rsid w:val="005C20BD"/>
    <w:rsid w:val="005C2FE0"/>
    <w:rsid w:val="005C3133"/>
    <w:rsid w:val="005C47A4"/>
    <w:rsid w:val="005C500E"/>
    <w:rsid w:val="005C5045"/>
    <w:rsid w:val="005C55B3"/>
    <w:rsid w:val="005C719E"/>
    <w:rsid w:val="005C799A"/>
    <w:rsid w:val="005D0263"/>
    <w:rsid w:val="005D5209"/>
    <w:rsid w:val="005D54B5"/>
    <w:rsid w:val="005D74CF"/>
    <w:rsid w:val="005D7A97"/>
    <w:rsid w:val="005E4224"/>
    <w:rsid w:val="005E5409"/>
    <w:rsid w:val="005E623D"/>
    <w:rsid w:val="005E64E7"/>
    <w:rsid w:val="005E6E45"/>
    <w:rsid w:val="005E7415"/>
    <w:rsid w:val="005F029A"/>
    <w:rsid w:val="005F0896"/>
    <w:rsid w:val="005F29EE"/>
    <w:rsid w:val="005F36B8"/>
    <w:rsid w:val="005F4407"/>
    <w:rsid w:val="005F65FB"/>
    <w:rsid w:val="005F7B16"/>
    <w:rsid w:val="00600932"/>
    <w:rsid w:val="006027CB"/>
    <w:rsid w:val="0060421A"/>
    <w:rsid w:val="006042C5"/>
    <w:rsid w:val="0060531C"/>
    <w:rsid w:val="00607BCC"/>
    <w:rsid w:val="0061040F"/>
    <w:rsid w:val="006105BC"/>
    <w:rsid w:val="00610CA3"/>
    <w:rsid w:val="006147C5"/>
    <w:rsid w:val="0061582F"/>
    <w:rsid w:val="0062178D"/>
    <w:rsid w:val="00621EC0"/>
    <w:rsid w:val="00623266"/>
    <w:rsid w:val="006236F1"/>
    <w:rsid w:val="00625D03"/>
    <w:rsid w:val="00630C85"/>
    <w:rsid w:val="00632079"/>
    <w:rsid w:val="00633622"/>
    <w:rsid w:val="00635118"/>
    <w:rsid w:val="0063605D"/>
    <w:rsid w:val="00636493"/>
    <w:rsid w:val="00636B44"/>
    <w:rsid w:val="00637AA8"/>
    <w:rsid w:val="00637CD7"/>
    <w:rsid w:val="00640F3A"/>
    <w:rsid w:val="0064139D"/>
    <w:rsid w:val="00642169"/>
    <w:rsid w:val="00642C8B"/>
    <w:rsid w:val="0064304B"/>
    <w:rsid w:val="006448C4"/>
    <w:rsid w:val="00646328"/>
    <w:rsid w:val="00646FA8"/>
    <w:rsid w:val="0065007E"/>
    <w:rsid w:val="0065252A"/>
    <w:rsid w:val="0065288E"/>
    <w:rsid w:val="00652EC7"/>
    <w:rsid w:val="00653649"/>
    <w:rsid w:val="0065489D"/>
    <w:rsid w:val="0065494C"/>
    <w:rsid w:val="00654B47"/>
    <w:rsid w:val="00655357"/>
    <w:rsid w:val="00657270"/>
    <w:rsid w:val="00662F6A"/>
    <w:rsid w:val="006641C8"/>
    <w:rsid w:val="00665079"/>
    <w:rsid w:val="006650AA"/>
    <w:rsid w:val="0066574B"/>
    <w:rsid w:val="00670B62"/>
    <w:rsid w:val="006711D6"/>
    <w:rsid w:val="0067156A"/>
    <w:rsid w:val="006720ED"/>
    <w:rsid w:val="0067229D"/>
    <w:rsid w:val="0067259D"/>
    <w:rsid w:val="00673620"/>
    <w:rsid w:val="0067432C"/>
    <w:rsid w:val="00676660"/>
    <w:rsid w:val="00676C94"/>
    <w:rsid w:val="0068049B"/>
    <w:rsid w:val="00680B4A"/>
    <w:rsid w:val="006811C1"/>
    <w:rsid w:val="006817D4"/>
    <w:rsid w:val="006818DC"/>
    <w:rsid w:val="0068210A"/>
    <w:rsid w:val="006845E4"/>
    <w:rsid w:val="006846B0"/>
    <w:rsid w:val="00686FAA"/>
    <w:rsid w:val="00687313"/>
    <w:rsid w:val="00687412"/>
    <w:rsid w:val="00691B8B"/>
    <w:rsid w:val="00691FA4"/>
    <w:rsid w:val="00692C73"/>
    <w:rsid w:val="006957EF"/>
    <w:rsid w:val="0069729A"/>
    <w:rsid w:val="006A1BFB"/>
    <w:rsid w:val="006A1F2D"/>
    <w:rsid w:val="006A288E"/>
    <w:rsid w:val="006A4CB0"/>
    <w:rsid w:val="006A503D"/>
    <w:rsid w:val="006A64B5"/>
    <w:rsid w:val="006A6A0B"/>
    <w:rsid w:val="006A772A"/>
    <w:rsid w:val="006B09D0"/>
    <w:rsid w:val="006B1BF4"/>
    <w:rsid w:val="006B1E4B"/>
    <w:rsid w:val="006B26DC"/>
    <w:rsid w:val="006B326D"/>
    <w:rsid w:val="006B41A7"/>
    <w:rsid w:val="006B68CC"/>
    <w:rsid w:val="006C1907"/>
    <w:rsid w:val="006C1E86"/>
    <w:rsid w:val="006C7222"/>
    <w:rsid w:val="006D0183"/>
    <w:rsid w:val="006D01BA"/>
    <w:rsid w:val="006D01D9"/>
    <w:rsid w:val="006D1548"/>
    <w:rsid w:val="006D17F0"/>
    <w:rsid w:val="006D1D57"/>
    <w:rsid w:val="006D28A4"/>
    <w:rsid w:val="006D2D0C"/>
    <w:rsid w:val="006D3451"/>
    <w:rsid w:val="006D37D5"/>
    <w:rsid w:val="006D3E00"/>
    <w:rsid w:val="006D4DAD"/>
    <w:rsid w:val="006D528D"/>
    <w:rsid w:val="006D5FA6"/>
    <w:rsid w:val="006D6EE0"/>
    <w:rsid w:val="006D76D3"/>
    <w:rsid w:val="006D7FFA"/>
    <w:rsid w:val="006E03E7"/>
    <w:rsid w:val="006E058E"/>
    <w:rsid w:val="006E270D"/>
    <w:rsid w:val="006E283F"/>
    <w:rsid w:val="006E2979"/>
    <w:rsid w:val="006E2A86"/>
    <w:rsid w:val="006F05AD"/>
    <w:rsid w:val="006F0E57"/>
    <w:rsid w:val="006F0FCB"/>
    <w:rsid w:val="006F1A5A"/>
    <w:rsid w:val="006F2031"/>
    <w:rsid w:val="006F3E27"/>
    <w:rsid w:val="006F4014"/>
    <w:rsid w:val="006F4729"/>
    <w:rsid w:val="006F4B63"/>
    <w:rsid w:val="006F4EAD"/>
    <w:rsid w:val="006F4F5A"/>
    <w:rsid w:val="006F505C"/>
    <w:rsid w:val="006F5459"/>
    <w:rsid w:val="006F5636"/>
    <w:rsid w:val="006F5CD8"/>
    <w:rsid w:val="006F67A8"/>
    <w:rsid w:val="006F67BD"/>
    <w:rsid w:val="006F76E6"/>
    <w:rsid w:val="006F7CC3"/>
    <w:rsid w:val="00700321"/>
    <w:rsid w:val="007043EC"/>
    <w:rsid w:val="00704C66"/>
    <w:rsid w:val="00705951"/>
    <w:rsid w:val="00707957"/>
    <w:rsid w:val="00707DCA"/>
    <w:rsid w:val="00707E24"/>
    <w:rsid w:val="00707ECE"/>
    <w:rsid w:val="0071226D"/>
    <w:rsid w:val="00712AAA"/>
    <w:rsid w:val="00712EBB"/>
    <w:rsid w:val="0071455C"/>
    <w:rsid w:val="007148D7"/>
    <w:rsid w:val="00715A34"/>
    <w:rsid w:val="007160EF"/>
    <w:rsid w:val="007165E9"/>
    <w:rsid w:val="00720040"/>
    <w:rsid w:val="007224C3"/>
    <w:rsid w:val="007230A0"/>
    <w:rsid w:val="00727427"/>
    <w:rsid w:val="007275C5"/>
    <w:rsid w:val="00730797"/>
    <w:rsid w:val="007313F7"/>
    <w:rsid w:val="0073166D"/>
    <w:rsid w:val="00733EC3"/>
    <w:rsid w:val="00736384"/>
    <w:rsid w:val="0073660C"/>
    <w:rsid w:val="00737034"/>
    <w:rsid w:val="00737C54"/>
    <w:rsid w:val="007400CA"/>
    <w:rsid w:val="00740F30"/>
    <w:rsid w:val="007417DF"/>
    <w:rsid w:val="00742EFE"/>
    <w:rsid w:val="00743847"/>
    <w:rsid w:val="00743D81"/>
    <w:rsid w:val="0074449B"/>
    <w:rsid w:val="00747BBA"/>
    <w:rsid w:val="00750775"/>
    <w:rsid w:val="007509C8"/>
    <w:rsid w:val="00751879"/>
    <w:rsid w:val="00752D9F"/>
    <w:rsid w:val="00754246"/>
    <w:rsid w:val="00755D35"/>
    <w:rsid w:val="007563A3"/>
    <w:rsid w:val="007569F2"/>
    <w:rsid w:val="00756BDA"/>
    <w:rsid w:val="007573B9"/>
    <w:rsid w:val="00760C82"/>
    <w:rsid w:val="007615E1"/>
    <w:rsid w:val="00763774"/>
    <w:rsid w:val="00764731"/>
    <w:rsid w:val="00765123"/>
    <w:rsid w:val="00765630"/>
    <w:rsid w:val="00765C83"/>
    <w:rsid w:val="0077024C"/>
    <w:rsid w:val="0077055F"/>
    <w:rsid w:val="0077243A"/>
    <w:rsid w:val="0077252D"/>
    <w:rsid w:val="00772D61"/>
    <w:rsid w:val="00774979"/>
    <w:rsid w:val="00774EB8"/>
    <w:rsid w:val="007774A0"/>
    <w:rsid w:val="00780838"/>
    <w:rsid w:val="00782575"/>
    <w:rsid w:val="00783B52"/>
    <w:rsid w:val="00784211"/>
    <w:rsid w:val="00785096"/>
    <w:rsid w:val="007850FD"/>
    <w:rsid w:val="0078634F"/>
    <w:rsid w:val="0078650C"/>
    <w:rsid w:val="00786F75"/>
    <w:rsid w:val="00790652"/>
    <w:rsid w:val="00791B03"/>
    <w:rsid w:val="0079212C"/>
    <w:rsid w:val="0079316F"/>
    <w:rsid w:val="007941FB"/>
    <w:rsid w:val="00794709"/>
    <w:rsid w:val="007A2878"/>
    <w:rsid w:val="007A2881"/>
    <w:rsid w:val="007A4BD9"/>
    <w:rsid w:val="007A4FFE"/>
    <w:rsid w:val="007A6164"/>
    <w:rsid w:val="007A79E0"/>
    <w:rsid w:val="007A7C5C"/>
    <w:rsid w:val="007B0823"/>
    <w:rsid w:val="007B1DCB"/>
    <w:rsid w:val="007B2ADB"/>
    <w:rsid w:val="007B428C"/>
    <w:rsid w:val="007B4732"/>
    <w:rsid w:val="007C0227"/>
    <w:rsid w:val="007C2052"/>
    <w:rsid w:val="007C226F"/>
    <w:rsid w:val="007C362C"/>
    <w:rsid w:val="007C405E"/>
    <w:rsid w:val="007C77B8"/>
    <w:rsid w:val="007C7E88"/>
    <w:rsid w:val="007D08F8"/>
    <w:rsid w:val="007D09B2"/>
    <w:rsid w:val="007D19D1"/>
    <w:rsid w:val="007D2608"/>
    <w:rsid w:val="007D3AAB"/>
    <w:rsid w:val="007D556B"/>
    <w:rsid w:val="007D5BCF"/>
    <w:rsid w:val="007D6157"/>
    <w:rsid w:val="007E0323"/>
    <w:rsid w:val="007E38C1"/>
    <w:rsid w:val="007E3B35"/>
    <w:rsid w:val="007E56B1"/>
    <w:rsid w:val="007E5BC7"/>
    <w:rsid w:val="007E78DB"/>
    <w:rsid w:val="007F014F"/>
    <w:rsid w:val="007F0964"/>
    <w:rsid w:val="007F269D"/>
    <w:rsid w:val="007F3E5F"/>
    <w:rsid w:val="007F402D"/>
    <w:rsid w:val="007F4AC8"/>
    <w:rsid w:val="007F53CF"/>
    <w:rsid w:val="007F56E0"/>
    <w:rsid w:val="007F58A0"/>
    <w:rsid w:val="007F6098"/>
    <w:rsid w:val="008000C3"/>
    <w:rsid w:val="0080031F"/>
    <w:rsid w:val="00801C3F"/>
    <w:rsid w:val="00801F1A"/>
    <w:rsid w:val="008022C7"/>
    <w:rsid w:val="00802CA4"/>
    <w:rsid w:val="00802CB5"/>
    <w:rsid w:val="0080352B"/>
    <w:rsid w:val="00804C99"/>
    <w:rsid w:val="00805BC4"/>
    <w:rsid w:val="00806DD5"/>
    <w:rsid w:val="008077CB"/>
    <w:rsid w:val="00810532"/>
    <w:rsid w:val="00810CC3"/>
    <w:rsid w:val="00810F49"/>
    <w:rsid w:val="00811562"/>
    <w:rsid w:val="008122BE"/>
    <w:rsid w:val="00812A8F"/>
    <w:rsid w:val="00813049"/>
    <w:rsid w:val="00813958"/>
    <w:rsid w:val="008151CE"/>
    <w:rsid w:val="008168E1"/>
    <w:rsid w:val="00817A2F"/>
    <w:rsid w:val="00817C61"/>
    <w:rsid w:val="00820A84"/>
    <w:rsid w:val="00823A50"/>
    <w:rsid w:val="00823B24"/>
    <w:rsid w:val="00826BDF"/>
    <w:rsid w:val="008321A2"/>
    <w:rsid w:val="00832FC7"/>
    <w:rsid w:val="00835149"/>
    <w:rsid w:val="00835659"/>
    <w:rsid w:val="00835840"/>
    <w:rsid w:val="00837629"/>
    <w:rsid w:val="00840077"/>
    <w:rsid w:val="00840AFE"/>
    <w:rsid w:val="008439BD"/>
    <w:rsid w:val="008452EA"/>
    <w:rsid w:val="00850E06"/>
    <w:rsid w:val="00852A32"/>
    <w:rsid w:val="0085391A"/>
    <w:rsid w:val="008541EC"/>
    <w:rsid w:val="0085555E"/>
    <w:rsid w:val="00856183"/>
    <w:rsid w:val="00857177"/>
    <w:rsid w:val="00857B70"/>
    <w:rsid w:val="00857BD9"/>
    <w:rsid w:val="00860D2C"/>
    <w:rsid w:val="00860E7E"/>
    <w:rsid w:val="008635E1"/>
    <w:rsid w:val="00863A3A"/>
    <w:rsid w:val="00863F31"/>
    <w:rsid w:val="0086481B"/>
    <w:rsid w:val="00864FCA"/>
    <w:rsid w:val="008656C2"/>
    <w:rsid w:val="00866F38"/>
    <w:rsid w:val="00870E97"/>
    <w:rsid w:val="0087197C"/>
    <w:rsid w:val="00874B75"/>
    <w:rsid w:val="008755DD"/>
    <w:rsid w:val="008766D9"/>
    <w:rsid w:val="0087754D"/>
    <w:rsid w:val="008778EA"/>
    <w:rsid w:val="00877E02"/>
    <w:rsid w:val="00877F8E"/>
    <w:rsid w:val="00882298"/>
    <w:rsid w:val="00883358"/>
    <w:rsid w:val="00883E68"/>
    <w:rsid w:val="00884595"/>
    <w:rsid w:val="00884FB9"/>
    <w:rsid w:val="00885081"/>
    <w:rsid w:val="00885EC7"/>
    <w:rsid w:val="008873B8"/>
    <w:rsid w:val="00887FF4"/>
    <w:rsid w:val="008902C9"/>
    <w:rsid w:val="0089031C"/>
    <w:rsid w:val="00890F96"/>
    <w:rsid w:val="00892C3B"/>
    <w:rsid w:val="00892CE7"/>
    <w:rsid w:val="0089364A"/>
    <w:rsid w:val="00894047"/>
    <w:rsid w:val="008944ED"/>
    <w:rsid w:val="00895B0A"/>
    <w:rsid w:val="0089617B"/>
    <w:rsid w:val="00896B9D"/>
    <w:rsid w:val="008A151B"/>
    <w:rsid w:val="008A2AEC"/>
    <w:rsid w:val="008A370C"/>
    <w:rsid w:val="008A3EF2"/>
    <w:rsid w:val="008A4141"/>
    <w:rsid w:val="008A4F6D"/>
    <w:rsid w:val="008A7778"/>
    <w:rsid w:val="008B01F3"/>
    <w:rsid w:val="008B24E4"/>
    <w:rsid w:val="008B2537"/>
    <w:rsid w:val="008B3E0C"/>
    <w:rsid w:val="008B4995"/>
    <w:rsid w:val="008B6FDD"/>
    <w:rsid w:val="008B754A"/>
    <w:rsid w:val="008B7924"/>
    <w:rsid w:val="008C117F"/>
    <w:rsid w:val="008C1341"/>
    <w:rsid w:val="008C22AC"/>
    <w:rsid w:val="008C2C8E"/>
    <w:rsid w:val="008C40C0"/>
    <w:rsid w:val="008C4302"/>
    <w:rsid w:val="008C6A4C"/>
    <w:rsid w:val="008C71DC"/>
    <w:rsid w:val="008D1CF4"/>
    <w:rsid w:val="008D2B6B"/>
    <w:rsid w:val="008D57C0"/>
    <w:rsid w:val="008D6D3F"/>
    <w:rsid w:val="008D7D40"/>
    <w:rsid w:val="008E05D4"/>
    <w:rsid w:val="008E14EE"/>
    <w:rsid w:val="008E157B"/>
    <w:rsid w:val="008E2C52"/>
    <w:rsid w:val="008E402C"/>
    <w:rsid w:val="008E5884"/>
    <w:rsid w:val="008E6499"/>
    <w:rsid w:val="008E7179"/>
    <w:rsid w:val="008E7A23"/>
    <w:rsid w:val="008E7B75"/>
    <w:rsid w:val="008E7D1D"/>
    <w:rsid w:val="008F2804"/>
    <w:rsid w:val="008F31EA"/>
    <w:rsid w:val="008F3297"/>
    <w:rsid w:val="008F4606"/>
    <w:rsid w:val="008F49AC"/>
    <w:rsid w:val="008F4AE4"/>
    <w:rsid w:val="008F5BA4"/>
    <w:rsid w:val="009015BD"/>
    <w:rsid w:val="009024C1"/>
    <w:rsid w:val="00902FED"/>
    <w:rsid w:val="00903C31"/>
    <w:rsid w:val="00903DBE"/>
    <w:rsid w:val="0090461E"/>
    <w:rsid w:val="009065B0"/>
    <w:rsid w:val="009068EA"/>
    <w:rsid w:val="009070B3"/>
    <w:rsid w:val="00907EE0"/>
    <w:rsid w:val="00907F54"/>
    <w:rsid w:val="0091039B"/>
    <w:rsid w:val="00911132"/>
    <w:rsid w:val="00913916"/>
    <w:rsid w:val="00913EFE"/>
    <w:rsid w:val="0091515A"/>
    <w:rsid w:val="00915704"/>
    <w:rsid w:val="00917332"/>
    <w:rsid w:val="009208DC"/>
    <w:rsid w:val="00922EAD"/>
    <w:rsid w:val="00923D8C"/>
    <w:rsid w:val="009252B8"/>
    <w:rsid w:val="00927661"/>
    <w:rsid w:val="00930273"/>
    <w:rsid w:val="00931B75"/>
    <w:rsid w:val="00932C6E"/>
    <w:rsid w:val="00932E06"/>
    <w:rsid w:val="00933D9B"/>
    <w:rsid w:val="009361F6"/>
    <w:rsid w:val="009364E3"/>
    <w:rsid w:val="009371DC"/>
    <w:rsid w:val="00940013"/>
    <w:rsid w:val="00941263"/>
    <w:rsid w:val="009412B0"/>
    <w:rsid w:val="00941383"/>
    <w:rsid w:val="00941418"/>
    <w:rsid w:val="00941DD3"/>
    <w:rsid w:val="00943DB6"/>
    <w:rsid w:val="009503D2"/>
    <w:rsid w:val="0095063E"/>
    <w:rsid w:val="00952787"/>
    <w:rsid w:val="00954302"/>
    <w:rsid w:val="009551E6"/>
    <w:rsid w:val="009566DB"/>
    <w:rsid w:val="0095700D"/>
    <w:rsid w:val="00960B47"/>
    <w:rsid w:val="00961099"/>
    <w:rsid w:val="00961AAE"/>
    <w:rsid w:val="00962DB3"/>
    <w:rsid w:val="00962EB5"/>
    <w:rsid w:val="00965077"/>
    <w:rsid w:val="00965B36"/>
    <w:rsid w:val="00966491"/>
    <w:rsid w:val="0096683F"/>
    <w:rsid w:val="009709EE"/>
    <w:rsid w:val="00971E2E"/>
    <w:rsid w:val="00972339"/>
    <w:rsid w:val="0097234E"/>
    <w:rsid w:val="00974EDC"/>
    <w:rsid w:val="009761DD"/>
    <w:rsid w:val="009770C9"/>
    <w:rsid w:val="009777DC"/>
    <w:rsid w:val="00980A22"/>
    <w:rsid w:val="00980F75"/>
    <w:rsid w:val="009826EA"/>
    <w:rsid w:val="0098271B"/>
    <w:rsid w:val="0098344D"/>
    <w:rsid w:val="00983F50"/>
    <w:rsid w:val="009847ED"/>
    <w:rsid w:val="00986836"/>
    <w:rsid w:val="00986ACD"/>
    <w:rsid w:val="00991378"/>
    <w:rsid w:val="0099176C"/>
    <w:rsid w:val="009917CA"/>
    <w:rsid w:val="00991C7A"/>
    <w:rsid w:val="00992A28"/>
    <w:rsid w:val="00993694"/>
    <w:rsid w:val="00993768"/>
    <w:rsid w:val="00993931"/>
    <w:rsid w:val="00996175"/>
    <w:rsid w:val="0099724A"/>
    <w:rsid w:val="009A0B1E"/>
    <w:rsid w:val="009A16A4"/>
    <w:rsid w:val="009A2B59"/>
    <w:rsid w:val="009A325F"/>
    <w:rsid w:val="009A5FA3"/>
    <w:rsid w:val="009A682C"/>
    <w:rsid w:val="009A70C1"/>
    <w:rsid w:val="009B0364"/>
    <w:rsid w:val="009B5606"/>
    <w:rsid w:val="009B6C6C"/>
    <w:rsid w:val="009C00AE"/>
    <w:rsid w:val="009C1F92"/>
    <w:rsid w:val="009C2945"/>
    <w:rsid w:val="009C2BBD"/>
    <w:rsid w:val="009C3C16"/>
    <w:rsid w:val="009C40D6"/>
    <w:rsid w:val="009C4662"/>
    <w:rsid w:val="009C4B33"/>
    <w:rsid w:val="009C672C"/>
    <w:rsid w:val="009D2264"/>
    <w:rsid w:val="009D2E3E"/>
    <w:rsid w:val="009D418F"/>
    <w:rsid w:val="009D4372"/>
    <w:rsid w:val="009D78A3"/>
    <w:rsid w:val="009E032E"/>
    <w:rsid w:val="009E0AA1"/>
    <w:rsid w:val="009E2E5F"/>
    <w:rsid w:val="009E32DA"/>
    <w:rsid w:val="009E387C"/>
    <w:rsid w:val="009E4781"/>
    <w:rsid w:val="009E50F8"/>
    <w:rsid w:val="009E72FD"/>
    <w:rsid w:val="009E7A68"/>
    <w:rsid w:val="009E7DC7"/>
    <w:rsid w:val="009F0EA4"/>
    <w:rsid w:val="009F3DA4"/>
    <w:rsid w:val="009F3E2D"/>
    <w:rsid w:val="009F465F"/>
    <w:rsid w:val="009F4CCC"/>
    <w:rsid w:val="009F549C"/>
    <w:rsid w:val="009F56C7"/>
    <w:rsid w:val="009F6B3D"/>
    <w:rsid w:val="009F74CC"/>
    <w:rsid w:val="00A0165C"/>
    <w:rsid w:val="00A02021"/>
    <w:rsid w:val="00A02FC2"/>
    <w:rsid w:val="00A06C5E"/>
    <w:rsid w:val="00A1009F"/>
    <w:rsid w:val="00A10204"/>
    <w:rsid w:val="00A11198"/>
    <w:rsid w:val="00A113D6"/>
    <w:rsid w:val="00A12950"/>
    <w:rsid w:val="00A129F5"/>
    <w:rsid w:val="00A12BE9"/>
    <w:rsid w:val="00A14D51"/>
    <w:rsid w:val="00A21566"/>
    <w:rsid w:val="00A21D7F"/>
    <w:rsid w:val="00A220E7"/>
    <w:rsid w:val="00A22F92"/>
    <w:rsid w:val="00A23E54"/>
    <w:rsid w:val="00A27137"/>
    <w:rsid w:val="00A274FF"/>
    <w:rsid w:val="00A2792A"/>
    <w:rsid w:val="00A27E31"/>
    <w:rsid w:val="00A3139E"/>
    <w:rsid w:val="00A337B2"/>
    <w:rsid w:val="00A33C4C"/>
    <w:rsid w:val="00A3414D"/>
    <w:rsid w:val="00A346F7"/>
    <w:rsid w:val="00A3593C"/>
    <w:rsid w:val="00A35A97"/>
    <w:rsid w:val="00A3695E"/>
    <w:rsid w:val="00A36BC0"/>
    <w:rsid w:val="00A37439"/>
    <w:rsid w:val="00A37F29"/>
    <w:rsid w:val="00A43266"/>
    <w:rsid w:val="00A50410"/>
    <w:rsid w:val="00A5051E"/>
    <w:rsid w:val="00A50C70"/>
    <w:rsid w:val="00A52AB0"/>
    <w:rsid w:val="00A53491"/>
    <w:rsid w:val="00A55B6D"/>
    <w:rsid w:val="00A5687A"/>
    <w:rsid w:val="00A57254"/>
    <w:rsid w:val="00A60071"/>
    <w:rsid w:val="00A63288"/>
    <w:rsid w:val="00A65E4F"/>
    <w:rsid w:val="00A71E5B"/>
    <w:rsid w:val="00A724B8"/>
    <w:rsid w:val="00A7478A"/>
    <w:rsid w:val="00A756B1"/>
    <w:rsid w:val="00A768E5"/>
    <w:rsid w:val="00A77421"/>
    <w:rsid w:val="00A7753A"/>
    <w:rsid w:val="00A818FF"/>
    <w:rsid w:val="00A822ED"/>
    <w:rsid w:val="00A823FA"/>
    <w:rsid w:val="00A831AF"/>
    <w:rsid w:val="00A83A52"/>
    <w:rsid w:val="00A84A02"/>
    <w:rsid w:val="00A85256"/>
    <w:rsid w:val="00A85932"/>
    <w:rsid w:val="00A859F9"/>
    <w:rsid w:val="00A87C11"/>
    <w:rsid w:val="00A902B7"/>
    <w:rsid w:val="00A90FB4"/>
    <w:rsid w:val="00A91267"/>
    <w:rsid w:val="00A930A5"/>
    <w:rsid w:val="00A93327"/>
    <w:rsid w:val="00A94034"/>
    <w:rsid w:val="00A94190"/>
    <w:rsid w:val="00A94A02"/>
    <w:rsid w:val="00A9758E"/>
    <w:rsid w:val="00A97ED8"/>
    <w:rsid w:val="00AA09A5"/>
    <w:rsid w:val="00AA174D"/>
    <w:rsid w:val="00AA21D1"/>
    <w:rsid w:val="00AA3E77"/>
    <w:rsid w:val="00AA5B08"/>
    <w:rsid w:val="00AB034E"/>
    <w:rsid w:val="00AB232A"/>
    <w:rsid w:val="00AB31E9"/>
    <w:rsid w:val="00AB3A60"/>
    <w:rsid w:val="00AB6E8D"/>
    <w:rsid w:val="00AB7261"/>
    <w:rsid w:val="00AC45D1"/>
    <w:rsid w:val="00AC4FF0"/>
    <w:rsid w:val="00AC7C1C"/>
    <w:rsid w:val="00AD23D9"/>
    <w:rsid w:val="00AD2EA2"/>
    <w:rsid w:val="00AD3814"/>
    <w:rsid w:val="00AD5BA5"/>
    <w:rsid w:val="00AD6BF3"/>
    <w:rsid w:val="00AD7D0F"/>
    <w:rsid w:val="00AE0021"/>
    <w:rsid w:val="00AE075C"/>
    <w:rsid w:val="00AE080D"/>
    <w:rsid w:val="00AE0BD7"/>
    <w:rsid w:val="00AE204B"/>
    <w:rsid w:val="00AE54B3"/>
    <w:rsid w:val="00AE5EE6"/>
    <w:rsid w:val="00AE5F3B"/>
    <w:rsid w:val="00AE700B"/>
    <w:rsid w:val="00AE7748"/>
    <w:rsid w:val="00AF0061"/>
    <w:rsid w:val="00AF3665"/>
    <w:rsid w:val="00AF3FC4"/>
    <w:rsid w:val="00AF5713"/>
    <w:rsid w:val="00AF5D45"/>
    <w:rsid w:val="00AF63C9"/>
    <w:rsid w:val="00AF78C9"/>
    <w:rsid w:val="00B003D5"/>
    <w:rsid w:val="00B00AB3"/>
    <w:rsid w:val="00B00D57"/>
    <w:rsid w:val="00B01686"/>
    <w:rsid w:val="00B01B4F"/>
    <w:rsid w:val="00B032FC"/>
    <w:rsid w:val="00B0578D"/>
    <w:rsid w:val="00B100B8"/>
    <w:rsid w:val="00B13966"/>
    <w:rsid w:val="00B148DA"/>
    <w:rsid w:val="00B1647D"/>
    <w:rsid w:val="00B1668C"/>
    <w:rsid w:val="00B218A7"/>
    <w:rsid w:val="00B22CAE"/>
    <w:rsid w:val="00B23AC2"/>
    <w:rsid w:val="00B27E3E"/>
    <w:rsid w:val="00B306B3"/>
    <w:rsid w:val="00B30927"/>
    <w:rsid w:val="00B31AEB"/>
    <w:rsid w:val="00B31F04"/>
    <w:rsid w:val="00B3328E"/>
    <w:rsid w:val="00B36B24"/>
    <w:rsid w:val="00B37CF2"/>
    <w:rsid w:val="00B4028A"/>
    <w:rsid w:val="00B407E8"/>
    <w:rsid w:val="00B40803"/>
    <w:rsid w:val="00B433A5"/>
    <w:rsid w:val="00B43DDD"/>
    <w:rsid w:val="00B448B3"/>
    <w:rsid w:val="00B45D2E"/>
    <w:rsid w:val="00B462C3"/>
    <w:rsid w:val="00B506BE"/>
    <w:rsid w:val="00B509DF"/>
    <w:rsid w:val="00B51542"/>
    <w:rsid w:val="00B5357A"/>
    <w:rsid w:val="00B5695D"/>
    <w:rsid w:val="00B608FA"/>
    <w:rsid w:val="00B622F2"/>
    <w:rsid w:val="00B63263"/>
    <w:rsid w:val="00B63965"/>
    <w:rsid w:val="00B651A2"/>
    <w:rsid w:val="00B6694E"/>
    <w:rsid w:val="00B67A6C"/>
    <w:rsid w:val="00B7093C"/>
    <w:rsid w:val="00B70D2E"/>
    <w:rsid w:val="00B717AD"/>
    <w:rsid w:val="00B71D5B"/>
    <w:rsid w:val="00B73AA9"/>
    <w:rsid w:val="00B74008"/>
    <w:rsid w:val="00B75B97"/>
    <w:rsid w:val="00B75CA8"/>
    <w:rsid w:val="00B75FCF"/>
    <w:rsid w:val="00B768AE"/>
    <w:rsid w:val="00B76AA4"/>
    <w:rsid w:val="00B81467"/>
    <w:rsid w:val="00B814AF"/>
    <w:rsid w:val="00B8389F"/>
    <w:rsid w:val="00B83B9F"/>
    <w:rsid w:val="00B83C8A"/>
    <w:rsid w:val="00B8542A"/>
    <w:rsid w:val="00B859CD"/>
    <w:rsid w:val="00B85B52"/>
    <w:rsid w:val="00B879CE"/>
    <w:rsid w:val="00B9028E"/>
    <w:rsid w:val="00B904A4"/>
    <w:rsid w:val="00B90E4A"/>
    <w:rsid w:val="00B91F6C"/>
    <w:rsid w:val="00B92277"/>
    <w:rsid w:val="00B94975"/>
    <w:rsid w:val="00B94C06"/>
    <w:rsid w:val="00B95CAC"/>
    <w:rsid w:val="00B96346"/>
    <w:rsid w:val="00B96414"/>
    <w:rsid w:val="00B96DD8"/>
    <w:rsid w:val="00BA14D8"/>
    <w:rsid w:val="00BA1D92"/>
    <w:rsid w:val="00BA22A3"/>
    <w:rsid w:val="00BA3877"/>
    <w:rsid w:val="00BA66AA"/>
    <w:rsid w:val="00BA693D"/>
    <w:rsid w:val="00BA6ED4"/>
    <w:rsid w:val="00BA7334"/>
    <w:rsid w:val="00BA7674"/>
    <w:rsid w:val="00BA79C7"/>
    <w:rsid w:val="00BA7D7C"/>
    <w:rsid w:val="00BB3E29"/>
    <w:rsid w:val="00BB5DF6"/>
    <w:rsid w:val="00BB6CFB"/>
    <w:rsid w:val="00BB6FBD"/>
    <w:rsid w:val="00BC2398"/>
    <w:rsid w:val="00BC2A2C"/>
    <w:rsid w:val="00BC360D"/>
    <w:rsid w:val="00BC36AE"/>
    <w:rsid w:val="00BC3C79"/>
    <w:rsid w:val="00BC4880"/>
    <w:rsid w:val="00BD0ED0"/>
    <w:rsid w:val="00BD1CC6"/>
    <w:rsid w:val="00BD1DCE"/>
    <w:rsid w:val="00BD4691"/>
    <w:rsid w:val="00BD5978"/>
    <w:rsid w:val="00BD691C"/>
    <w:rsid w:val="00BE08C4"/>
    <w:rsid w:val="00BE0C43"/>
    <w:rsid w:val="00BE4870"/>
    <w:rsid w:val="00BE6455"/>
    <w:rsid w:val="00BE65DC"/>
    <w:rsid w:val="00BF17B2"/>
    <w:rsid w:val="00BF2BC6"/>
    <w:rsid w:val="00BF2BD0"/>
    <w:rsid w:val="00BF2D10"/>
    <w:rsid w:val="00BF34C6"/>
    <w:rsid w:val="00BF445C"/>
    <w:rsid w:val="00BF52FF"/>
    <w:rsid w:val="00BF54EF"/>
    <w:rsid w:val="00BF55B6"/>
    <w:rsid w:val="00BF5D6F"/>
    <w:rsid w:val="00BF6E73"/>
    <w:rsid w:val="00BF744E"/>
    <w:rsid w:val="00BF759C"/>
    <w:rsid w:val="00C014D4"/>
    <w:rsid w:val="00C0217F"/>
    <w:rsid w:val="00C02E62"/>
    <w:rsid w:val="00C041B8"/>
    <w:rsid w:val="00C04236"/>
    <w:rsid w:val="00C0433D"/>
    <w:rsid w:val="00C05100"/>
    <w:rsid w:val="00C063FC"/>
    <w:rsid w:val="00C069AB"/>
    <w:rsid w:val="00C06DA7"/>
    <w:rsid w:val="00C07332"/>
    <w:rsid w:val="00C07FE2"/>
    <w:rsid w:val="00C10452"/>
    <w:rsid w:val="00C10B23"/>
    <w:rsid w:val="00C1245C"/>
    <w:rsid w:val="00C14454"/>
    <w:rsid w:val="00C15F8D"/>
    <w:rsid w:val="00C1641C"/>
    <w:rsid w:val="00C16600"/>
    <w:rsid w:val="00C20589"/>
    <w:rsid w:val="00C2389C"/>
    <w:rsid w:val="00C23969"/>
    <w:rsid w:val="00C243E7"/>
    <w:rsid w:val="00C248DB"/>
    <w:rsid w:val="00C3167D"/>
    <w:rsid w:val="00C321F4"/>
    <w:rsid w:val="00C33D27"/>
    <w:rsid w:val="00C34405"/>
    <w:rsid w:val="00C364D1"/>
    <w:rsid w:val="00C36C5A"/>
    <w:rsid w:val="00C3740D"/>
    <w:rsid w:val="00C4085F"/>
    <w:rsid w:val="00C424D7"/>
    <w:rsid w:val="00C42636"/>
    <w:rsid w:val="00C42A97"/>
    <w:rsid w:val="00C452AA"/>
    <w:rsid w:val="00C45383"/>
    <w:rsid w:val="00C46129"/>
    <w:rsid w:val="00C504FF"/>
    <w:rsid w:val="00C526EC"/>
    <w:rsid w:val="00C545C2"/>
    <w:rsid w:val="00C55061"/>
    <w:rsid w:val="00C573F5"/>
    <w:rsid w:val="00C574AF"/>
    <w:rsid w:val="00C60554"/>
    <w:rsid w:val="00C61018"/>
    <w:rsid w:val="00C61431"/>
    <w:rsid w:val="00C653AE"/>
    <w:rsid w:val="00C65CB1"/>
    <w:rsid w:val="00C661A6"/>
    <w:rsid w:val="00C66FD0"/>
    <w:rsid w:val="00C673D3"/>
    <w:rsid w:val="00C6745A"/>
    <w:rsid w:val="00C67631"/>
    <w:rsid w:val="00C7040B"/>
    <w:rsid w:val="00C70A3C"/>
    <w:rsid w:val="00C7191E"/>
    <w:rsid w:val="00C71CDE"/>
    <w:rsid w:val="00C73116"/>
    <w:rsid w:val="00C7440D"/>
    <w:rsid w:val="00C75D02"/>
    <w:rsid w:val="00C7717A"/>
    <w:rsid w:val="00C8009E"/>
    <w:rsid w:val="00C8038F"/>
    <w:rsid w:val="00C80D00"/>
    <w:rsid w:val="00C82787"/>
    <w:rsid w:val="00C84CEE"/>
    <w:rsid w:val="00C91ED3"/>
    <w:rsid w:val="00C9251D"/>
    <w:rsid w:val="00C93465"/>
    <w:rsid w:val="00C93699"/>
    <w:rsid w:val="00C95A21"/>
    <w:rsid w:val="00C96929"/>
    <w:rsid w:val="00C9737F"/>
    <w:rsid w:val="00C976F5"/>
    <w:rsid w:val="00CA229E"/>
    <w:rsid w:val="00CA37AE"/>
    <w:rsid w:val="00CA389B"/>
    <w:rsid w:val="00CA4E10"/>
    <w:rsid w:val="00CA4E74"/>
    <w:rsid w:val="00CA5854"/>
    <w:rsid w:val="00CB05D8"/>
    <w:rsid w:val="00CB0914"/>
    <w:rsid w:val="00CB1D53"/>
    <w:rsid w:val="00CB1E42"/>
    <w:rsid w:val="00CB20C4"/>
    <w:rsid w:val="00CB4A70"/>
    <w:rsid w:val="00CB4BF4"/>
    <w:rsid w:val="00CB4C98"/>
    <w:rsid w:val="00CB55F2"/>
    <w:rsid w:val="00CB59DF"/>
    <w:rsid w:val="00CB71C2"/>
    <w:rsid w:val="00CB73A7"/>
    <w:rsid w:val="00CB7CEE"/>
    <w:rsid w:val="00CC111F"/>
    <w:rsid w:val="00CC1307"/>
    <w:rsid w:val="00CC463E"/>
    <w:rsid w:val="00CC535E"/>
    <w:rsid w:val="00CC618B"/>
    <w:rsid w:val="00CC706F"/>
    <w:rsid w:val="00CD0BC8"/>
    <w:rsid w:val="00CD1864"/>
    <w:rsid w:val="00CD22B5"/>
    <w:rsid w:val="00CD2EA4"/>
    <w:rsid w:val="00CD3B5D"/>
    <w:rsid w:val="00CD4F2A"/>
    <w:rsid w:val="00CD54C2"/>
    <w:rsid w:val="00CE0157"/>
    <w:rsid w:val="00CE1FF7"/>
    <w:rsid w:val="00CE4299"/>
    <w:rsid w:val="00CE6D74"/>
    <w:rsid w:val="00CE7907"/>
    <w:rsid w:val="00CF0BF5"/>
    <w:rsid w:val="00CF37E9"/>
    <w:rsid w:val="00CF3F28"/>
    <w:rsid w:val="00CF5C5C"/>
    <w:rsid w:val="00CF5C8E"/>
    <w:rsid w:val="00D02066"/>
    <w:rsid w:val="00D0273E"/>
    <w:rsid w:val="00D040EE"/>
    <w:rsid w:val="00D057C9"/>
    <w:rsid w:val="00D064B2"/>
    <w:rsid w:val="00D06E7E"/>
    <w:rsid w:val="00D0721D"/>
    <w:rsid w:val="00D07B38"/>
    <w:rsid w:val="00D11F4B"/>
    <w:rsid w:val="00D120E8"/>
    <w:rsid w:val="00D1307D"/>
    <w:rsid w:val="00D1393A"/>
    <w:rsid w:val="00D14F67"/>
    <w:rsid w:val="00D171F0"/>
    <w:rsid w:val="00D17D22"/>
    <w:rsid w:val="00D20597"/>
    <w:rsid w:val="00D232BA"/>
    <w:rsid w:val="00D24938"/>
    <w:rsid w:val="00D2571D"/>
    <w:rsid w:val="00D25C63"/>
    <w:rsid w:val="00D25D5B"/>
    <w:rsid w:val="00D2679A"/>
    <w:rsid w:val="00D32CCA"/>
    <w:rsid w:val="00D32CF5"/>
    <w:rsid w:val="00D3525E"/>
    <w:rsid w:val="00D35AD6"/>
    <w:rsid w:val="00D37160"/>
    <w:rsid w:val="00D41DF7"/>
    <w:rsid w:val="00D4253D"/>
    <w:rsid w:val="00D4285F"/>
    <w:rsid w:val="00D428CB"/>
    <w:rsid w:val="00D44213"/>
    <w:rsid w:val="00D445BE"/>
    <w:rsid w:val="00D44A92"/>
    <w:rsid w:val="00D520AE"/>
    <w:rsid w:val="00D5264F"/>
    <w:rsid w:val="00D52BED"/>
    <w:rsid w:val="00D553F4"/>
    <w:rsid w:val="00D56ADD"/>
    <w:rsid w:val="00D57B6A"/>
    <w:rsid w:val="00D61332"/>
    <w:rsid w:val="00D63B25"/>
    <w:rsid w:val="00D64C75"/>
    <w:rsid w:val="00D650DC"/>
    <w:rsid w:val="00D65736"/>
    <w:rsid w:val="00D67202"/>
    <w:rsid w:val="00D77CC9"/>
    <w:rsid w:val="00D827F4"/>
    <w:rsid w:val="00D83969"/>
    <w:rsid w:val="00D84F11"/>
    <w:rsid w:val="00D85B3E"/>
    <w:rsid w:val="00D85DBC"/>
    <w:rsid w:val="00D903FB"/>
    <w:rsid w:val="00D91441"/>
    <w:rsid w:val="00D942BA"/>
    <w:rsid w:val="00D960DC"/>
    <w:rsid w:val="00D96584"/>
    <w:rsid w:val="00D976B7"/>
    <w:rsid w:val="00D97828"/>
    <w:rsid w:val="00DA0DB2"/>
    <w:rsid w:val="00DA1667"/>
    <w:rsid w:val="00DA2008"/>
    <w:rsid w:val="00DA26C8"/>
    <w:rsid w:val="00DA3512"/>
    <w:rsid w:val="00DA3773"/>
    <w:rsid w:val="00DA4676"/>
    <w:rsid w:val="00DA60A1"/>
    <w:rsid w:val="00DA78DC"/>
    <w:rsid w:val="00DA7CCC"/>
    <w:rsid w:val="00DB00A0"/>
    <w:rsid w:val="00DB062E"/>
    <w:rsid w:val="00DB0860"/>
    <w:rsid w:val="00DB1150"/>
    <w:rsid w:val="00DB11CC"/>
    <w:rsid w:val="00DB2125"/>
    <w:rsid w:val="00DB37B3"/>
    <w:rsid w:val="00DB3D54"/>
    <w:rsid w:val="00DB3FCD"/>
    <w:rsid w:val="00DB48CB"/>
    <w:rsid w:val="00DB5467"/>
    <w:rsid w:val="00DB5C55"/>
    <w:rsid w:val="00DB7EEB"/>
    <w:rsid w:val="00DC002F"/>
    <w:rsid w:val="00DC0A2D"/>
    <w:rsid w:val="00DC1D47"/>
    <w:rsid w:val="00DC29B6"/>
    <w:rsid w:val="00DC62CC"/>
    <w:rsid w:val="00DC66AB"/>
    <w:rsid w:val="00DC6D67"/>
    <w:rsid w:val="00DC7BFC"/>
    <w:rsid w:val="00DD0F44"/>
    <w:rsid w:val="00DD131B"/>
    <w:rsid w:val="00DD223F"/>
    <w:rsid w:val="00DD30BC"/>
    <w:rsid w:val="00DD3671"/>
    <w:rsid w:val="00DD5ABC"/>
    <w:rsid w:val="00DD6040"/>
    <w:rsid w:val="00DD7C76"/>
    <w:rsid w:val="00DD7F0C"/>
    <w:rsid w:val="00DE0569"/>
    <w:rsid w:val="00DE0F86"/>
    <w:rsid w:val="00DE13E9"/>
    <w:rsid w:val="00DE4AFA"/>
    <w:rsid w:val="00DE5528"/>
    <w:rsid w:val="00DE7F22"/>
    <w:rsid w:val="00DF080F"/>
    <w:rsid w:val="00DF09AC"/>
    <w:rsid w:val="00DF16DE"/>
    <w:rsid w:val="00DF1D97"/>
    <w:rsid w:val="00DF2D95"/>
    <w:rsid w:val="00DF38E9"/>
    <w:rsid w:val="00DF3BB0"/>
    <w:rsid w:val="00DF40EA"/>
    <w:rsid w:val="00DF4F2B"/>
    <w:rsid w:val="00DF70DA"/>
    <w:rsid w:val="00E02424"/>
    <w:rsid w:val="00E027BE"/>
    <w:rsid w:val="00E0302B"/>
    <w:rsid w:val="00E03885"/>
    <w:rsid w:val="00E03E68"/>
    <w:rsid w:val="00E11332"/>
    <w:rsid w:val="00E1207A"/>
    <w:rsid w:val="00E14F3E"/>
    <w:rsid w:val="00E2054D"/>
    <w:rsid w:val="00E21597"/>
    <w:rsid w:val="00E21C59"/>
    <w:rsid w:val="00E231D7"/>
    <w:rsid w:val="00E2375D"/>
    <w:rsid w:val="00E2418E"/>
    <w:rsid w:val="00E26D82"/>
    <w:rsid w:val="00E30D1D"/>
    <w:rsid w:val="00E32531"/>
    <w:rsid w:val="00E350CD"/>
    <w:rsid w:val="00E366E0"/>
    <w:rsid w:val="00E4101A"/>
    <w:rsid w:val="00E41448"/>
    <w:rsid w:val="00E420E5"/>
    <w:rsid w:val="00E44851"/>
    <w:rsid w:val="00E44DED"/>
    <w:rsid w:val="00E461F3"/>
    <w:rsid w:val="00E4685F"/>
    <w:rsid w:val="00E51E6A"/>
    <w:rsid w:val="00E51E91"/>
    <w:rsid w:val="00E530FA"/>
    <w:rsid w:val="00E53DFA"/>
    <w:rsid w:val="00E55394"/>
    <w:rsid w:val="00E5788C"/>
    <w:rsid w:val="00E607E9"/>
    <w:rsid w:val="00E6142D"/>
    <w:rsid w:val="00E6197F"/>
    <w:rsid w:val="00E62F4D"/>
    <w:rsid w:val="00E63FBC"/>
    <w:rsid w:val="00E64324"/>
    <w:rsid w:val="00E6432F"/>
    <w:rsid w:val="00E64EA0"/>
    <w:rsid w:val="00E66278"/>
    <w:rsid w:val="00E67DB0"/>
    <w:rsid w:val="00E67F28"/>
    <w:rsid w:val="00E71DFD"/>
    <w:rsid w:val="00E81B81"/>
    <w:rsid w:val="00E8316B"/>
    <w:rsid w:val="00E837FE"/>
    <w:rsid w:val="00E83B0D"/>
    <w:rsid w:val="00E84598"/>
    <w:rsid w:val="00E86EED"/>
    <w:rsid w:val="00E90992"/>
    <w:rsid w:val="00E90ACB"/>
    <w:rsid w:val="00E90B32"/>
    <w:rsid w:val="00E92058"/>
    <w:rsid w:val="00E93BAC"/>
    <w:rsid w:val="00E94726"/>
    <w:rsid w:val="00E95165"/>
    <w:rsid w:val="00E971D4"/>
    <w:rsid w:val="00EA024C"/>
    <w:rsid w:val="00EA1813"/>
    <w:rsid w:val="00EA2091"/>
    <w:rsid w:val="00EA2105"/>
    <w:rsid w:val="00EA292F"/>
    <w:rsid w:val="00EA3443"/>
    <w:rsid w:val="00EA44F1"/>
    <w:rsid w:val="00EA4DF2"/>
    <w:rsid w:val="00EA573C"/>
    <w:rsid w:val="00EA64B8"/>
    <w:rsid w:val="00EA7528"/>
    <w:rsid w:val="00EA7650"/>
    <w:rsid w:val="00EB21F5"/>
    <w:rsid w:val="00EB299C"/>
    <w:rsid w:val="00EB2DEE"/>
    <w:rsid w:val="00EB2E62"/>
    <w:rsid w:val="00EB3590"/>
    <w:rsid w:val="00EB43F8"/>
    <w:rsid w:val="00EB4F92"/>
    <w:rsid w:val="00EB7CEC"/>
    <w:rsid w:val="00EC06C9"/>
    <w:rsid w:val="00EC1A11"/>
    <w:rsid w:val="00EC2AB2"/>
    <w:rsid w:val="00EC2EE4"/>
    <w:rsid w:val="00EC3E1C"/>
    <w:rsid w:val="00EC4658"/>
    <w:rsid w:val="00EC4DAC"/>
    <w:rsid w:val="00EC5F4D"/>
    <w:rsid w:val="00EC5FD4"/>
    <w:rsid w:val="00EC77EA"/>
    <w:rsid w:val="00ED0D3F"/>
    <w:rsid w:val="00ED2393"/>
    <w:rsid w:val="00ED3015"/>
    <w:rsid w:val="00ED488C"/>
    <w:rsid w:val="00ED4C42"/>
    <w:rsid w:val="00ED53AD"/>
    <w:rsid w:val="00ED63C8"/>
    <w:rsid w:val="00ED6488"/>
    <w:rsid w:val="00ED649D"/>
    <w:rsid w:val="00ED68CD"/>
    <w:rsid w:val="00EE007B"/>
    <w:rsid w:val="00EE09E4"/>
    <w:rsid w:val="00EE0E5F"/>
    <w:rsid w:val="00EE2E26"/>
    <w:rsid w:val="00EE3C44"/>
    <w:rsid w:val="00EE3EFB"/>
    <w:rsid w:val="00EE3FD3"/>
    <w:rsid w:val="00EE4BA0"/>
    <w:rsid w:val="00EE5755"/>
    <w:rsid w:val="00EE5F60"/>
    <w:rsid w:val="00EE6B83"/>
    <w:rsid w:val="00EE7DC6"/>
    <w:rsid w:val="00EF224C"/>
    <w:rsid w:val="00EF4C31"/>
    <w:rsid w:val="00EF5030"/>
    <w:rsid w:val="00EF50AB"/>
    <w:rsid w:val="00EF58F9"/>
    <w:rsid w:val="00F01EE1"/>
    <w:rsid w:val="00F02E51"/>
    <w:rsid w:val="00F05729"/>
    <w:rsid w:val="00F059A1"/>
    <w:rsid w:val="00F06A74"/>
    <w:rsid w:val="00F1009D"/>
    <w:rsid w:val="00F1651D"/>
    <w:rsid w:val="00F1706F"/>
    <w:rsid w:val="00F206D4"/>
    <w:rsid w:val="00F20795"/>
    <w:rsid w:val="00F2538D"/>
    <w:rsid w:val="00F27506"/>
    <w:rsid w:val="00F27BCB"/>
    <w:rsid w:val="00F30708"/>
    <w:rsid w:val="00F32CCE"/>
    <w:rsid w:val="00F35CCF"/>
    <w:rsid w:val="00F36E9C"/>
    <w:rsid w:val="00F37265"/>
    <w:rsid w:val="00F403A5"/>
    <w:rsid w:val="00F406C5"/>
    <w:rsid w:val="00F40E04"/>
    <w:rsid w:val="00F419AC"/>
    <w:rsid w:val="00F45469"/>
    <w:rsid w:val="00F45CF1"/>
    <w:rsid w:val="00F46050"/>
    <w:rsid w:val="00F4689F"/>
    <w:rsid w:val="00F50D52"/>
    <w:rsid w:val="00F521B1"/>
    <w:rsid w:val="00F539CD"/>
    <w:rsid w:val="00F55583"/>
    <w:rsid w:val="00F55F23"/>
    <w:rsid w:val="00F6037A"/>
    <w:rsid w:val="00F60FF5"/>
    <w:rsid w:val="00F61448"/>
    <w:rsid w:val="00F618E1"/>
    <w:rsid w:val="00F645AE"/>
    <w:rsid w:val="00F6571F"/>
    <w:rsid w:val="00F661AF"/>
    <w:rsid w:val="00F66E4E"/>
    <w:rsid w:val="00F7080E"/>
    <w:rsid w:val="00F70928"/>
    <w:rsid w:val="00F71520"/>
    <w:rsid w:val="00F7257E"/>
    <w:rsid w:val="00F72786"/>
    <w:rsid w:val="00F72AE4"/>
    <w:rsid w:val="00F75808"/>
    <w:rsid w:val="00F77A94"/>
    <w:rsid w:val="00F8226D"/>
    <w:rsid w:val="00F825F4"/>
    <w:rsid w:val="00F84BA1"/>
    <w:rsid w:val="00F850B5"/>
    <w:rsid w:val="00F8559B"/>
    <w:rsid w:val="00F85CAF"/>
    <w:rsid w:val="00F87DA4"/>
    <w:rsid w:val="00F90A65"/>
    <w:rsid w:val="00F911B5"/>
    <w:rsid w:val="00F913B8"/>
    <w:rsid w:val="00F91DCA"/>
    <w:rsid w:val="00F92FE2"/>
    <w:rsid w:val="00F93223"/>
    <w:rsid w:val="00F9391A"/>
    <w:rsid w:val="00F94F76"/>
    <w:rsid w:val="00F9527F"/>
    <w:rsid w:val="00F95F07"/>
    <w:rsid w:val="00FA213D"/>
    <w:rsid w:val="00FA2E1D"/>
    <w:rsid w:val="00FA362F"/>
    <w:rsid w:val="00FA429D"/>
    <w:rsid w:val="00FA534A"/>
    <w:rsid w:val="00FA5549"/>
    <w:rsid w:val="00FB042B"/>
    <w:rsid w:val="00FB0A65"/>
    <w:rsid w:val="00FB0AEE"/>
    <w:rsid w:val="00FB1505"/>
    <w:rsid w:val="00FB49C6"/>
    <w:rsid w:val="00FB5F18"/>
    <w:rsid w:val="00FB5F61"/>
    <w:rsid w:val="00FB60E9"/>
    <w:rsid w:val="00FB739A"/>
    <w:rsid w:val="00FB76AA"/>
    <w:rsid w:val="00FC00D1"/>
    <w:rsid w:val="00FC0347"/>
    <w:rsid w:val="00FC0742"/>
    <w:rsid w:val="00FC0C0F"/>
    <w:rsid w:val="00FC166F"/>
    <w:rsid w:val="00FC1B83"/>
    <w:rsid w:val="00FC52DF"/>
    <w:rsid w:val="00FC543F"/>
    <w:rsid w:val="00FC64B1"/>
    <w:rsid w:val="00FC774C"/>
    <w:rsid w:val="00FD1847"/>
    <w:rsid w:val="00FD5D70"/>
    <w:rsid w:val="00FD5E2B"/>
    <w:rsid w:val="00FD64B1"/>
    <w:rsid w:val="00FE2284"/>
    <w:rsid w:val="00FE2CC6"/>
    <w:rsid w:val="00FE3318"/>
    <w:rsid w:val="00FE35FC"/>
    <w:rsid w:val="00FE3A6E"/>
    <w:rsid w:val="00FE62F6"/>
    <w:rsid w:val="00FE69EC"/>
    <w:rsid w:val="00FF08E6"/>
    <w:rsid w:val="00FF0EAB"/>
    <w:rsid w:val="00FF2FC0"/>
    <w:rsid w:val="00FF3497"/>
    <w:rsid w:val="00FF5208"/>
    <w:rsid w:val="00FF5F41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D5A77B"/>
  <w15:docId w15:val="{F11AF9F4-BD19-40C5-9C91-DDA6FFDC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1BE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5E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635E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37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837F6"/>
    <w:rPr>
      <w:rFonts w:ascii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837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837F6"/>
    <w:rPr>
      <w:rFonts w:ascii="ＭＳ 明朝"/>
      <w:sz w:val="21"/>
      <w:szCs w:val="21"/>
    </w:rPr>
  </w:style>
  <w:style w:type="paragraph" w:customStyle="1" w:styleId="01">
    <w:name w:val="01：全角上"/>
    <w:basedOn w:val="a"/>
    <w:uiPriority w:val="99"/>
    <w:rsid w:val="009D4372"/>
    <w:pPr>
      <w:wordWrap w:val="0"/>
      <w:overflowPunct w:val="0"/>
      <w:autoSpaceDE w:val="0"/>
      <w:autoSpaceDN w:val="0"/>
      <w:ind w:right="210"/>
      <w:jc w:val="right"/>
    </w:pPr>
    <w:rPr>
      <w:rFonts w:cs="ＭＳ 明朝"/>
      <w:kern w:val="2"/>
    </w:rPr>
  </w:style>
  <w:style w:type="table" w:styleId="a9">
    <w:name w:val="Table Grid"/>
    <w:basedOn w:val="a1"/>
    <w:rsid w:val="00DD5AB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07EBE"/>
    <w:pPr>
      <w:ind w:leftChars="400" w:left="840"/>
    </w:pPr>
    <w:rPr>
      <w:rFonts w:asciiTheme="minorHAnsi" w:eastAsiaTheme="minorEastAsia" w:hAnsiTheme="minorHAnsi" w:cstheme="minorBidi"/>
      <w:kern w:val="2"/>
      <w:szCs w:val="22"/>
    </w:rPr>
  </w:style>
  <w:style w:type="character" w:styleId="ab">
    <w:name w:val="annotation reference"/>
    <w:basedOn w:val="a0"/>
    <w:uiPriority w:val="99"/>
    <w:semiHidden/>
    <w:unhideWhenUsed/>
    <w:rsid w:val="002015E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015E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015EE"/>
    <w:rPr>
      <w:rFonts w:ascii="ＭＳ 明朝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015E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015EE"/>
    <w:rPr>
      <w:rFonts w:ascii="ＭＳ 明朝"/>
      <w:b/>
      <w:bCs/>
      <w:sz w:val="21"/>
      <w:szCs w:val="21"/>
    </w:rPr>
  </w:style>
  <w:style w:type="character" w:styleId="af0">
    <w:name w:val="Hyperlink"/>
    <w:basedOn w:val="a0"/>
    <w:uiPriority w:val="99"/>
    <w:semiHidden/>
    <w:unhideWhenUsed/>
    <w:rsid w:val="004E4C2C"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sid w:val="004E4C2C"/>
    <w:rPr>
      <w:color w:val="954F72"/>
      <w:u w:val="single"/>
    </w:rPr>
  </w:style>
  <w:style w:type="paragraph" w:customStyle="1" w:styleId="font5">
    <w:name w:val="font5"/>
    <w:basedOn w:val="a"/>
    <w:rsid w:val="004E4C2C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sz w:val="12"/>
      <w:szCs w:val="12"/>
    </w:rPr>
  </w:style>
  <w:style w:type="paragraph" w:customStyle="1" w:styleId="font8">
    <w:name w:val="font8"/>
    <w:basedOn w:val="a"/>
    <w:rsid w:val="004E4C2C"/>
    <w:pPr>
      <w:widowControl/>
      <w:spacing w:before="100" w:beforeAutospacing="1" w:after="100" w:afterAutospacing="1"/>
      <w:jc w:val="left"/>
    </w:pPr>
    <w:rPr>
      <w:rFonts w:hAnsi="ＭＳ 明朝" w:cs="ＭＳ Ｐゴシック"/>
      <w:sz w:val="16"/>
      <w:szCs w:val="16"/>
    </w:rPr>
  </w:style>
  <w:style w:type="paragraph" w:customStyle="1" w:styleId="font9">
    <w:name w:val="font9"/>
    <w:basedOn w:val="a"/>
    <w:rsid w:val="004E4C2C"/>
    <w:pPr>
      <w:widowControl/>
      <w:spacing w:before="100" w:beforeAutospacing="1" w:after="100" w:afterAutospacing="1"/>
      <w:jc w:val="left"/>
    </w:pPr>
    <w:rPr>
      <w:rFonts w:hAnsi="ＭＳ 明朝" w:cs="ＭＳ Ｐゴシック"/>
      <w:sz w:val="18"/>
      <w:szCs w:val="18"/>
    </w:rPr>
  </w:style>
  <w:style w:type="paragraph" w:customStyle="1" w:styleId="font11">
    <w:name w:val="font11"/>
    <w:basedOn w:val="a"/>
    <w:rsid w:val="004E4C2C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sz w:val="12"/>
      <w:szCs w:val="12"/>
    </w:rPr>
  </w:style>
  <w:style w:type="paragraph" w:customStyle="1" w:styleId="font12">
    <w:name w:val="font12"/>
    <w:basedOn w:val="a"/>
    <w:rsid w:val="004E4C2C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sz w:val="12"/>
      <w:szCs w:val="12"/>
    </w:rPr>
  </w:style>
  <w:style w:type="paragraph" w:customStyle="1" w:styleId="font14">
    <w:name w:val="font14"/>
    <w:basedOn w:val="a"/>
    <w:rsid w:val="004E4C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font23">
    <w:name w:val="font23"/>
    <w:basedOn w:val="a"/>
    <w:rsid w:val="004E4C2C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sz w:val="12"/>
      <w:szCs w:val="12"/>
    </w:rPr>
  </w:style>
  <w:style w:type="paragraph" w:customStyle="1" w:styleId="font28">
    <w:name w:val="font28"/>
    <w:basedOn w:val="a"/>
    <w:rsid w:val="004E4C2C"/>
    <w:pPr>
      <w:widowControl/>
      <w:spacing w:before="100" w:beforeAutospacing="1" w:after="100" w:afterAutospacing="1"/>
      <w:jc w:val="left"/>
    </w:pPr>
    <w:rPr>
      <w:rFonts w:hAnsi="ＭＳ 明朝" w:cs="ＭＳ Ｐゴシック"/>
      <w:color w:val="000000"/>
      <w:sz w:val="18"/>
      <w:szCs w:val="18"/>
    </w:rPr>
  </w:style>
  <w:style w:type="paragraph" w:customStyle="1" w:styleId="font30">
    <w:name w:val="font30"/>
    <w:basedOn w:val="a"/>
    <w:rsid w:val="004E4C2C"/>
    <w:pPr>
      <w:widowControl/>
      <w:spacing w:before="100" w:beforeAutospacing="1" w:after="100" w:afterAutospacing="1"/>
      <w:jc w:val="left"/>
    </w:pPr>
    <w:rPr>
      <w:rFonts w:hAnsi="ＭＳ 明朝" w:cs="ＭＳ Ｐゴシック"/>
      <w:color w:val="000000"/>
      <w:sz w:val="44"/>
      <w:szCs w:val="44"/>
    </w:rPr>
  </w:style>
  <w:style w:type="paragraph" w:customStyle="1" w:styleId="font33">
    <w:name w:val="font33"/>
    <w:basedOn w:val="a"/>
    <w:rsid w:val="004E4C2C"/>
    <w:pPr>
      <w:widowControl/>
      <w:spacing w:before="100" w:beforeAutospacing="1" w:after="100" w:afterAutospacing="1"/>
      <w:jc w:val="left"/>
    </w:pPr>
    <w:rPr>
      <w:rFonts w:hAnsi="ＭＳ 明朝" w:cs="ＭＳ Ｐゴシック"/>
      <w:color w:val="000000"/>
      <w:sz w:val="20"/>
      <w:szCs w:val="20"/>
    </w:rPr>
  </w:style>
  <w:style w:type="table" w:customStyle="1" w:styleId="1">
    <w:name w:val="標準1"/>
    <w:basedOn w:val="a1"/>
    <w:rsid w:val="004E4C2C"/>
    <w:pPr>
      <w:spacing w:before="100" w:beforeAutospacing="1" w:after="100" w:afterAutospacing="1"/>
    </w:pPr>
    <w:rPr>
      <w:rFonts w:ascii="Yu Gothic" w:eastAsia="Yu Gothic" w:hAnsi="Yu Gothic"/>
      <w:color w:val="000000"/>
      <w:sz w:val="22"/>
      <w:szCs w:val="22"/>
    </w:rPr>
    <w:tblPr>
      <w:tblInd w:w="0" w:type="nil"/>
      <w:tblCellMar>
        <w:left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a"/>
    <w:rsid w:val="004E4C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818">
    <w:name w:val="xl818"/>
    <w:basedOn w:val="style0"/>
    <w:rsid w:val="004E4C2C"/>
    <w:pPr>
      <w:pBdr>
        <w:bottom w:val="single" w:sz="8" w:space="0" w:color="auto"/>
        <w:right w:val="single" w:sz="4" w:space="0" w:color="auto"/>
      </w:pBdr>
      <w:shd w:val="clear" w:color="000000" w:fill="FFFFFF"/>
      <w:jc w:val="center"/>
      <w:textAlignment w:val="top"/>
    </w:pPr>
    <w:rPr>
      <w:rFonts w:ascii="ＭＳ 明朝" w:eastAsia="ＭＳ 明朝" w:hAnsi="ＭＳ 明朝"/>
      <w:sz w:val="18"/>
      <w:szCs w:val="18"/>
    </w:rPr>
  </w:style>
  <w:style w:type="paragraph" w:customStyle="1" w:styleId="xl817">
    <w:name w:val="xl817"/>
    <w:basedOn w:val="style0"/>
    <w:rsid w:val="004E4C2C"/>
    <w:pPr>
      <w:pBdr>
        <w:left w:val="single" w:sz="8" w:space="0" w:color="auto"/>
        <w:bottom w:val="single" w:sz="8" w:space="0" w:color="auto"/>
      </w:pBdr>
      <w:shd w:val="clear" w:color="000000" w:fill="FFFFFF"/>
      <w:jc w:val="center"/>
      <w:textAlignment w:val="top"/>
    </w:pPr>
    <w:rPr>
      <w:rFonts w:ascii="ＭＳ 明朝" w:eastAsia="ＭＳ 明朝" w:hAnsi="ＭＳ 明朝"/>
      <w:sz w:val="18"/>
      <w:szCs w:val="18"/>
    </w:rPr>
  </w:style>
  <w:style w:type="paragraph" w:customStyle="1" w:styleId="xl816">
    <w:name w:val="xl816"/>
    <w:basedOn w:val="style0"/>
    <w:rsid w:val="004E4C2C"/>
    <w:pPr>
      <w:pBdr>
        <w:bottom w:val="single" w:sz="8" w:space="0" w:color="auto"/>
      </w:pBdr>
      <w:shd w:val="clear" w:color="000000" w:fill="FFFFFF"/>
      <w:jc w:val="center"/>
      <w:textAlignment w:val="top"/>
    </w:pPr>
    <w:rPr>
      <w:rFonts w:ascii="ＭＳ 明朝" w:eastAsia="ＭＳ 明朝" w:hAnsi="ＭＳ 明朝"/>
      <w:sz w:val="18"/>
      <w:szCs w:val="18"/>
    </w:rPr>
  </w:style>
  <w:style w:type="paragraph" w:customStyle="1" w:styleId="xl815">
    <w:name w:val="xl815"/>
    <w:basedOn w:val="style0"/>
    <w:rsid w:val="004E4C2C"/>
    <w:pPr>
      <w:pBdr>
        <w:top w:val="dotted" w:sz="4" w:space="0" w:color="auto"/>
        <w:right w:val="single" w:sz="4" w:space="0" w:color="auto"/>
      </w:pBdr>
      <w:shd w:val="clear" w:color="000000" w:fill="FFFFFF"/>
    </w:pPr>
    <w:rPr>
      <w:rFonts w:ascii="ＭＳ 明朝" w:eastAsia="ＭＳ 明朝" w:hAnsi="ＭＳ 明朝"/>
    </w:rPr>
  </w:style>
  <w:style w:type="paragraph" w:customStyle="1" w:styleId="xl814">
    <w:name w:val="xl814"/>
    <w:basedOn w:val="style0"/>
    <w:rsid w:val="004E4C2C"/>
    <w:pPr>
      <w:pBdr>
        <w:top w:val="dotted" w:sz="4" w:space="0" w:color="auto"/>
      </w:pBdr>
      <w:shd w:val="clear" w:color="000000" w:fill="FFFFFF"/>
    </w:pPr>
    <w:rPr>
      <w:rFonts w:ascii="ＭＳ 明朝" w:eastAsia="ＭＳ 明朝" w:hAnsi="ＭＳ 明朝"/>
    </w:rPr>
  </w:style>
  <w:style w:type="paragraph" w:customStyle="1" w:styleId="xl813">
    <w:name w:val="xl813"/>
    <w:basedOn w:val="style0"/>
    <w:rsid w:val="004E4C2C"/>
    <w:pPr>
      <w:pBdr>
        <w:top w:val="dotted" w:sz="4" w:space="0" w:color="auto"/>
        <w:left w:val="single" w:sz="8" w:space="0" w:color="auto"/>
      </w:pBdr>
      <w:shd w:val="clear" w:color="000000" w:fill="FFFFFF"/>
    </w:pPr>
    <w:rPr>
      <w:rFonts w:ascii="ＭＳ 明朝" w:eastAsia="ＭＳ 明朝" w:hAnsi="ＭＳ 明朝"/>
    </w:rPr>
  </w:style>
  <w:style w:type="paragraph" w:customStyle="1" w:styleId="xl812">
    <w:name w:val="xl812"/>
    <w:basedOn w:val="style0"/>
    <w:rsid w:val="004E4C2C"/>
    <w:pPr>
      <w:pBdr>
        <w:bottom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811">
    <w:name w:val="xl811"/>
    <w:basedOn w:val="style0"/>
    <w:rsid w:val="004E4C2C"/>
    <w:pPr>
      <w:pBdr>
        <w:top w:val="single" w:sz="8" w:space="0" w:color="auto"/>
        <w:bottom w:val="dotted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810">
    <w:name w:val="xl810"/>
    <w:basedOn w:val="style0"/>
    <w:rsid w:val="004E4C2C"/>
    <w:pPr>
      <w:pBdr>
        <w:top w:val="single" w:sz="8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809">
    <w:name w:val="xl809"/>
    <w:basedOn w:val="style0"/>
    <w:rsid w:val="004E4C2C"/>
    <w:pPr>
      <w:pBdr>
        <w:top w:val="single" w:sz="8" w:space="0" w:color="auto"/>
        <w:left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808">
    <w:name w:val="xl808"/>
    <w:basedOn w:val="style0"/>
    <w:rsid w:val="004E4C2C"/>
    <w:pPr>
      <w:pBdr>
        <w:top w:val="single" w:sz="8" w:space="0" w:color="auto"/>
        <w:bottom w:val="dotted" w:sz="4" w:space="0" w:color="auto"/>
        <w:right w:val="single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807">
    <w:name w:val="xl807"/>
    <w:basedOn w:val="style0"/>
    <w:rsid w:val="004E4C2C"/>
    <w:pPr>
      <w:pBdr>
        <w:top w:val="single" w:sz="8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806">
    <w:name w:val="xl806"/>
    <w:basedOn w:val="style0"/>
    <w:rsid w:val="004E4C2C"/>
    <w:pPr>
      <w:pBdr>
        <w:top w:val="single" w:sz="8" w:space="0" w:color="auto"/>
        <w:left w:val="single" w:sz="8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805">
    <w:name w:val="xl805"/>
    <w:basedOn w:val="style0"/>
    <w:rsid w:val="004E4C2C"/>
    <w:pPr>
      <w:pBdr>
        <w:bottom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804">
    <w:name w:val="xl804"/>
    <w:basedOn w:val="style0"/>
    <w:rsid w:val="004E4C2C"/>
    <w:pP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803">
    <w:name w:val="xl803"/>
    <w:basedOn w:val="style0"/>
    <w:rsid w:val="004E4C2C"/>
    <w:pPr>
      <w:pBdr>
        <w:top w:val="dotted" w:sz="4" w:space="0" w:color="auto"/>
        <w:bottom w:val="single" w:sz="4" w:space="0" w:color="auto"/>
        <w:right w:val="single" w:sz="4" w:space="0" w:color="auto"/>
      </w:pBdr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802">
    <w:name w:val="xl802"/>
    <w:basedOn w:val="style0"/>
    <w:rsid w:val="004E4C2C"/>
    <w:pPr>
      <w:pBdr>
        <w:top w:val="dotted" w:sz="4" w:space="0" w:color="auto"/>
        <w:left w:val="single" w:sz="8" w:space="0" w:color="auto"/>
        <w:bottom w:val="single" w:sz="4" w:space="0" w:color="auto"/>
      </w:pBdr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801">
    <w:name w:val="xl801"/>
    <w:basedOn w:val="style0"/>
    <w:rsid w:val="004E4C2C"/>
    <w:pPr>
      <w:pBdr>
        <w:top w:val="dotted" w:sz="4" w:space="0" w:color="auto"/>
        <w:bottom w:val="single" w:sz="4" w:space="0" w:color="auto"/>
        <w:right w:val="single" w:sz="8" w:space="0" w:color="auto"/>
      </w:pBdr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800">
    <w:name w:val="xl800"/>
    <w:basedOn w:val="style0"/>
    <w:rsid w:val="004E4C2C"/>
    <w:pPr>
      <w:pBdr>
        <w:top w:val="dotted" w:sz="4" w:space="0" w:color="auto"/>
        <w:bottom w:val="single" w:sz="4" w:space="0" w:color="auto"/>
      </w:pBdr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799">
    <w:name w:val="xl799"/>
    <w:basedOn w:val="style0"/>
    <w:rsid w:val="004E4C2C"/>
    <w:pPr>
      <w:pBdr>
        <w:top w:val="dotted" w:sz="4" w:space="0" w:color="auto"/>
        <w:left w:val="single" w:sz="4" w:space="0" w:color="auto"/>
        <w:bottom w:val="single" w:sz="4" w:space="0" w:color="auto"/>
      </w:pBdr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798">
    <w:name w:val="xl798"/>
    <w:basedOn w:val="style0"/>
    <w:rsid w:val="004E4C2C"/>
    <w:pPr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797">
    <w:name w:val="xl797"/>
    <w:basedOn w:val="style0"/>
    <w:rsid w:val="004E4C2C"/>
    <w:pPr>
      <w:pBdr>
        <w:top w:val="single" w:sz="4" w:space="0" w:color="auto"/>
        <w:bottom w:val="dotted" w:sz="4" w:space="0" w:color="auto"/>
        <w:right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796">
    <w:name w:val="xl796"/>
    <w:basedOn w:val="style0"/>
    <w:rsid w:val="004E4C2C"/>
    <w:pPr>
      <w:pBdr>
        <w:top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795">
    <w:name w:val="xl795"/>
    <w:basedOn w:val="style0"/>
    <w:rsid w:val="004E4C2C"/>
    <w:pPr>
      <w:pBdr>
        <w:top w:val="dotted" w:sz="4" w:space="0" w:color="auto"/>
        <w:bottom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794">
    <w:name w:val="xl794"/>
    <w:basedOn w:val="style0"/>
    <w:rsid w:val="004E4C2C"/>
    <w:pPr>
      <w:pBdr>
        <w:top w:val="dotted" w:sz="4" w:space="0" w:color="auto"/>
        <w:left w:val="single" w:sz="8" w:space="0" w:color="auto"/>
        <w:bottom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793">
    <w:name w:val="xl793"/>
    <w:basedOn w:val="style0"/>
    <w:rsid w:val="004E4C2C"/>
    <w:pPr>
      <w:pBdr>
        <w:bottom w:val="single" w:sz="4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792">
    <w:name w:val="xl792"/>
    <w:basedOn w:val="style0"/>
    <w:rsid w:val="004E4C2C"/>
    <w:pPr>
      <w:pBdr>
        <w:bottom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791">
    <w:name w:val="xl791"/>
    <w:basedOn w:val="style0"/>
    <w:rsid w:val="004E4C2C"/>
    <w:pPr>
      <w:pBdr>
        <w:left w:val="dotted" w:sz="4" w:space="0" w:color="auto"/>
        <w:bottom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790">
    <w:name w:val="xl790"/>
    <w:basedOn w:val="style0"/>
    <w:rsid w:val="004E4C2C"/>
    <w:pPr>
      <w:pBdr>
        <w:top w:val="single" w:sz="4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789">
    <w:name w:val="xl789"/>
    <w:basedOn w:val="style0"/>
    <w:rsid w:val="004E4C2C"/>
    <w:pPr>
      <w:pBdr>
        <w:top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788">
    <w:name w:val="xl788"/>
    <w:basedOn w:val="style0"/>
    <w:rsid w:val="004E4C2C"/>
    <w:pPr>
      <w:pBdr>
        <w:top w:val="single" w:sz="4" w:space="0" w:color="auto"/>
        <w:left w:val="dotted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787">
    <w:name w:val="xl787"/>
    <w:basedOn w:val="style0"/>
    <w:rsid w:val="004E4C2C"/>
    <w:pPr>
      <w:pBdr>
        <w:bottom w:val="single" w:sz="4" w:space="0" w:color="auto"/>
        <w:right w:val="dotted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786">
    <w:name w:val="xl786"/>
    <w:basedOn w:val="style0"/>
    <w:rsid w:val="004E4C2C"/>
    <w:pPr>
      <w:pBdr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785">
    <w:name w:val="xl785"/>
    <w:basedOn w:val="style0"/>
    <w:rsid w:val="004E4C2C"/>
    <w:pPr>
      <w:pBdr>
        <w:left w:val="dotted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784">
    <w:name w:val="xl784"/>
    <w:basedOn w:val="style0"/>
    <w:rsid w:val="004E4C2C"/>
    <w:pPr>
      <w:pBdr>
        <w:top w:val="single" w:sz="4" w:space="0" w:color="auto"/>
        <w:right w:val="dotted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783">
    <w:name w:val="xl783"/>
    <w:basedOn w:val="style0"/>
    <w:rsid w:val="004E4C2C"/>
    <w:pPr>
      <w:pBdr>
        <w:top w:val="single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782">
    <w:name w:val="xl782"/>
    <w:basedOn w:val="style0"/>
    <w:rsid w:val="004E4C2C"/>
    <w:pPr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781">
    <w:name w:val="xl781"/>
    <w:basedOn w:val="style0"/>
    <w:rsid w:val="004E4C2C"/>
    <w:pPr>
      <w:pBdr>
        <w:top w:val="single" w:sz="4" w:space="0" w:color="auto"/>
        <w:left w:val="single" w:sz="8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780">
    <w:name w:val="xl780"/>
    <w:basedOn w:val="style0"/>
    <w:rsid w:val="004E4C2C"/>
    <w:pPr>
      <w:pBdr>
        <w:bottom w:val="single" w:sz="4" w:space="0" w:color="auto"/>
        <w:right w:val="dotted" w:sz="4" w:space="0" w:color="auto"/>
      </w:pBdr>
      <w:shd w:val="clear" w:color="000000" w:fill="FFFFFF"/>
      <w:jc w:val="center"/>
      <w:textAlignment w:val="top"/>
    </w:pPr>
    <w:rPr>
      <w:rFonts w:ascii="ＭＳ 明朝" w:eastAsia="ＭＳ 明朝" w:hAnsi="ＭＳ 明朝"/>
      <w:sz w:val="21"/>
      <w:szCs w:val="21"/>
    </w:rPr>
  </w:style>
  <w:style w:type="paragraph" w:customStyle="1" w:styleId="xl779">
    <w:name w:val="xl779"/>
    <w:basedOn w:val="style0"/>
    <w:rsid w:val="004E4C2C"/>
    <w:pPr>
      <w:pBdr>
        <w:bottom w:val="single" w:sz="4" w:space="0" w:color="auto"/>
      </w:pBdr>
      <w:shd w:val="clear" w:color="000000" w:fill="FFFFFF"/>
      <w:jc w:val="center"/>
      <w:textAlignment w:val="top"/>
    </w:pPr>
    <w:rPr>
      <w:rFonts w:ascii="ＭＳ 明朝" w:eastAsia="ＭＳ 明朝" w:hAnsi="ＭＳ 明朝"/>
      <w:sz w:val="21"/>
      <w:szCs w:val="21"/>
    </w:rPr>
  </w:style>
  <w:style w:type="paragraph" w:customStyle="1" w:styleId="xl778">
    <w:name w:val="xl778"/>
    <w:basedOn w:val="style0"/>
    <w:rsid w:val="004E4C2C"/>
    <w:pPr>
      <w:pBdr>
        <w:left w:val="single" w:sz="8" w:space="0" w:color="auto"/>
        <w:bottom w:val="single" w:sz="4" w:space="0" w:color="auto"/>
      </w:pBdr>
      <w:shd w:val="clear" w:color="000000" w:fill="FFFFFF"/>
      <w:jc w:val="center"/>
      <w:textAlignment w:val="top"/>
    </w:pPr>
    <w:rPr>
      <w:rFonts w:ascii="ＭＳ 明朝" w:eastAsia="ＭＳ 明朝" w:hAnsi="ＭＳ 明朝"/>
      <w:sz w:val="21"/>
      <w:szCs w:val="21"/>
    </w:rPr>
  </w:style>
  <w:style w:type="paragraph" w:customStyle="1" w:styleId="xl777">
    <w:name w:val="xl777"/>
    <w:basedOn w:val="style0"/>
    <w:rsid w:val="004E4C2C"/>
    <w:pPr>
      <w:pBdr>
        <w:top w:val="dotted" w:sz="4" w:space="0" w:color="auto"/>
      </w:pBdr>
    </w:pPr>
    <w:rPr>
      <w:rFonts w:ascii="ＭＳ 明朝" w:eastAsia="ＭＳ 明朝" w:hAnsi="ＭＳ 明朝"/>
    </w:rPr>
  </w:style>
  <w:style w:type="paragraph" w:customStyle="1" w:styleId="xl776">
    <w:name w:val="xl776"/>
    <w:basedOn w:val="style0"/>
    <w:rsid w:val="004E4C2C"/>
    <w:pPr>
      <w:pBdr>
        <w:top w:val="dotted" w:sz="4" w:space="0" w:color="auto"/>
        <w:left w:val="single" w:sz="8" w:space="0" w:color="auto"/>
      </w:pBdr>
    </w:pPr>
    <w:rPr>
      <w:rFonts w:ascii="ＭＳ 明朝" w:eastAsia="ＭＳ 明朝" w:hAnsi="ＭＳ 明朝"/>
    </w:rPr>
  </w:style>
  <w:style w:type="paragraph" w:customStyle="1" w:styleId="xl775">
    <w:name w:val="xl775"/>
    <w:basedOn w:val="style0"/>
    <w:rsid w:val="004E4C2C"/>
    <w:pPr>
      <w:pBdr>
        <w:bottom w:val="single" w:sz="4" w:space="0" w:color="auto"/>
        <w:right w:val="dotted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774">
    <w:name w:val="xl774"/>
    <w:basedOn w:val="style0"/>
    <w:rsid w:val="004E4C2C"/>
    <w:pPr>
      <w:pBdr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773">
    <w:name w:val="xl773"/>
    <w:basedOn w:val="style0"/>
    <w:rsid w:val="004E4C2C"/>
    <w:pPr>
      <w:pBdr>
        <w:left w:val="dotted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772">
    <w:name w:val="xl772"/>
    <w:basedOn w:val="style0"/>
    <w:rsid w:val="004E4C2C"/>
    <w:pPr>
      <w:pBdr>
        <w:top w:val="dotted" w:sz="4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771">
    <w:name w:val="xl771"/>
    <w:basedOn w:val="style0"/>
    <w:rsid w:val="004E4C2C"/>
    <w:pPr>
      <w:pBdr>
        <w:top w:val="dotted" w:sz="4" w:space="0" w:color="auto"/>
        <w:left w:val="dotted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770">
    <w:name w:val="xl770"/>
    <w:basedOn w:val="style0"/>
    <w:rsid w:val="004E4C2C"/>
    <w:pPr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769">
    <w:name w:val="xl769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768">
    <w:name w:val="xl768"/>
    <w:basedOn w:val="style0"/>
    <w:rsid w:val="004E4C2C"/>
    <w:pPr>
      <w:pBdr>
        <w:top w:val="single" w:sz="4" w:space="0" w:color="auto"/>
        <w:bottom w:val="dotted" w:sz="4" w:space="0" w:color="auto"/>
        <w:right w:val="dotted" w:sz="4" w:space="0" w:color="auto"/>
      </w:pBdr>
    </w:pPr>
    <w:rPr>
      <w:rFonts w:ascii="ＭＳ 明朝" w:eastAsia="ＭＳ 明朝" w:hAnsi="ＭＳ 明朝"/>
      <w:sz w:val="18"/>
      <w:szCs w:val="18"/>
    </w:rPr>
  </w:style>
  <w:style w:type="paragraph" w:customStyle="1" w:styleId="xl767">
    <w:name w:val="xl767"/>
    <w:basedOn w:val="style0"/>
    <w:rsid w:val="004E4C2C"/>
    <w:pPr>
      <w:pBdr>
        <w:top w:val="single" w:sz="4" w:space="0" w:color="auto"/>
        <w:bottom w:val="dotted" w:sz="4" w:space="0" w:color="auto"/>
      </w:pBdr>
    </w:pPr>
    <w:rPr>
      <w:rFonts w:ascii="ＭＳ 明朝" w:eastAsia="ＭＳ 明朝" w:hAnsi="ＭＳ 明朝"/>
      <w:sz w:val="18"/>
      <w:szCs w:val="18"/>
    </w:rPr>
  </w:style>
  <w:style w:type="paragraph" w:customStyle="1" w:styleId="xl766">
    <w:name w:val="xl766"/>
    <w:basedOn w:val="style0"/>
    <w:rsid w:val="004E4C2C"/>
    <w:pPr>
      <w:pBdr>
        <w:top w:val="single" w:sz="4" w:space="0" w:color="auto"/>
        <w:left w:val="single" w:sz="8" w:space="0" w:color="auto"/>
        <w:bottom w:val="dotted" w:sz="4" w:space="0" w:color="auto"/>
      </w:pBdr>
    </w:pPr>
    <w:rPr>
      <w:rFonts w:ascii="ＭＳ 明朝" w:eastAsia="ＭＳ 明朝" w:hAnsi="ＭＳ 明朝"/>
      <w:sz w:val="18"/>
      <w:szCs w:val="18"/>
    </w:rPr>
  </w:style>
  <w:style w:type="paragraph" w:customStyle="1" w:styleId="xl765">
    <w:name w:val="xl765"/>
    <w:basedOn w:val="style0"/>
    <w:rsid w:val="004E4C2C"/>
    <w:pPr>
      <w:pBdr>
        <w:bottom w:val="single" w:sz="4" w:space="0" w:color="auto"/>
        <w:right w:val="single" w:sz="8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64">
    <w:name w:val="xl764"/>
    <w:basedOn w:val="style0"/>
    <w:rsid w:val="004E4C2C"/>
    <w:pPr>
      <w:pBdr>
        <w:bottom w:val="single" w:sz="4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63">
    <w:name w:val="xl763"/>
    <w:basedOn w:val="style0"/>
    <w:rsid w:val="004E4C2C"/>
    <w:pPr>
      <w:pBdr>
        <w:left w:val="single" w:sz="8" w:space="0" w:color="auto"/>
        <w:bottom w:val="single" w:sz="4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62">
    <w:name w:val="xl762"/>
    <w:basedOn w:val="style0"/>
    <w:rsid w:val="004E4C2C"/>
    <w:pPr>
      <w:pBdr>
        <w:top w:val="dotted" w:sz="4" w:space="0" w:color="auto"/>
        <w:right w:val="single" w:sz="8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61">
    <w:name w:val="xl761"/>
    <w:basedOn w:val="style0"/>
    <w:rsid w:val="004E4C2C"/>
    <w:pPr>
      <w:pBdr>
        <w:top w:val="dotted" w:sz="4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60">
    <w:name w:val="xl760"/>
    <w:basedOn w:val="style0"/>
    <w:rsid w:val="004E4C2C"/>
    <w:pPr>
      <w:pBdr>
        <w:top w:val="dotted" w:sz="4" w:space="0" w:color="auto"/>
        <w:left w:val="single" w:sz="8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59">
    <w:name w:val="xl759"/>
    <w:basedOn w:val="style0"/>
    <w:rsid w:val="004E4C2C"/>
    <w:pPr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758">
    <w:name w:val="xl758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757">
    <w:name w:val="xl757"/>
    <w:basedOn w:val="style0"/>
    <w:rsid w:val="004E4C2C"/>
    <w:pPr>
      <w:pBdr>
        <w:top w:val="single" w:sz="4" w:space="0" w:color="auto"/>
        <w:left w:val="single" w:sz="8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756">
    <w:name w:val="xl756"/>
    <w:basedOn w:val="style0"/>
    <w:rsid w:val="004E4C2C"/>
    <w:pPr>
      <w:shd w:val="clear" w:color="000000" w:fill="FFFFFF"/>
    </w:pPr>
    <w:rPr>
      <w:rFonts w:ascii="ＭＳ ゴシック" w:eastAsia="ＭＳ ゴシック" w:hAnsi="ＭＳ ゴシック"/>
      <w:b/>
      <w:bCs/>
      <w:sz w:val="28"/>
      <w:szCs w:val="28"/>
    </w:rPr>
  </w:style>
  <w:style w:type="paragraph" w:customStyle="1" w:styleId="xl755">
    <w:name w:val="xl755"/>
    <w:basedOn w:val="style0"/>
    <w:rsid w:val="004E4C2C"/>
    <w:pPr>
      <w:pBdr>
        <w:bottom w:val="single" w:sz="8" w:space="0" w:color="auto"/>
      </w:pBdr>
      <w:shd w:val="clear" w:color="000000" w:fill="FFFFFF"/>
      <w:jc w:val="right"/>
      <w:textAlignment w:val="bottom"/>
    </w:pPr>
    <w:rPr>
      <w:rFonts w:ascii="ＭＳ 明朝" w:eastAsia="ＭＳ 明朝" w:hAnsi="ＭＳ 明朝"/>
      <w:color w:val="000000"/>
    </w:rPr>
  </w:style>
  <w:style w:type="paragraph" w:customStyle="1" w:styleId="xl754">
    <w:name w:val="xl754"/>
    <w:basedOn w:val="style0"/>
    <w:rsid w:val="004E4C2C"/>
    <w:pPr>
      <w:shd w:val="clear" w:color="000000" w:fill="FFFFFF"/>
      <w:jc w:val="right"/>
      <w:textAlignment w:val="bottom"/>
    </w:pPr>
    <w:rPr>
      <w:rFonts w:ascii="ＭＳ 明朝" w:eastAsia="ＭＳ 明朝" w:hAnsi="ＭＳ 明朝"/>
      <w:color w:val="000000"/>
    </w:rPr>
  </w:style>
  <w:style w:type="paragraph" w:customStyle="1" w:styleId="xl753">
    <w:name w:val="xl753"/>
    <w:basedOn w:val="style0"/>
    <w:rsid w:val="004E4C2C"/>
    <w:pPr>
      <w:pBdr>
        <w:top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752">
    <w:name w:val="xl752"/>
    <w:basedOn w:val="style0"/>
    <w:rsid w:val="004E4C2C"/>
    <w:pPr>
      <w:shd w:val="clear" w:color="000000" w:fill="FFFFFF"/>
    </w:pPr>
    <w:rPr>
      <w:rFonts w:ascii="ＭＳ 明朝" w:eastAsia="ＭＳ 明朝" w:hAnsi="ＭＳ 明朝"/>
      <w:color w:val="000000"/>
    </w:rPr>
  </w:style>
  <w:style w:type="paragraph" w:customStyle="1" w:styleId="xl751">
    <w:name w:val="xl751"/>
    <w:basedOn w:val="style0"/>
    <w:rsid w:val="004E4C2C"/>
    <w:pPr>
      <w:pBdr>
        <w:bottom w:val="single" w:sz="8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750">
    <w:name w:val="xl750"/>
    <w:basedOn w:val="style0"/>
    <w:rsid w:val="004E4C2C"/>
    <w:pP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749">
    <w:name w:val="xl749"/>
    <w:basedOn w:val="style0"/>
    <w:rsid w:val="004E4C2C"/>
    <w:pPr>
      <w:pBdr>
        <w:bottom w:val="single" w:sz="4" w:space="0" w:color="auto"/>
        <w:right w:val="single" w:sz="8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48">
    <w:name w:val="xl748"/>
    <w:basedOn w:val="style0"/>
    <w:rsid w:val="004E4C2C"/>
    <w:pPr>
      <w:pBdr>
        <w:bottom w:val="single" w:sz="4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47">
    <w:name w:val="xl747"/>
    <w:basedOn w:val="style0"/>
    <w:rsid w:val="004E4C2C"/>
    <w:pPr>
      <w:pBdr>
        <w:left w:val="single" w:sz="8" w:space="0" w:color="auto"/>
        <w:bottom w:val="single" w:sz="4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46">
    <w:name w:val="xl746"/>
    <w:basedOn w:val="style0"/>
    <w:rsid w:val="004E4C2C"/>
    <w:pPr>
      <w:pBdr>
        <w:top w:val="single" w:sz="4" w:space="0" w:color="auto"/>
        <w:right w:val="single" w:sz="8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45">
    <w:name w:val="xl745"/>
    <w:basedOn w:val="style0"/>
    <w:rsid w:val="004E4C2C"/>
    <w:pPr>
      <w:pBdr>
        <w:top w:val="single" w:sz="4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44">
    <w:name w:val="xl744"/>
    <w:basedOn w:val="style0"/>
    <w:rsid w:val="004E4C2C"/>
    <w:pPr>
      <w:pBdr>
        <w:top w:val="single" w:sz="4" w:space="0" w:color="auto"/>
        <w:left w:val="single" w:sz="8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43">
    <w:name w:val="xl743"/>
    <w:basedOn w:val="style0"/>
    <w:rsid w:val="004E4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742">
    <w:name w:val="xl742"/>
    <w:basedOn w:val="style0"/>
    <w:rsid w:val="004E4C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741">
    <w:name w:val="xl741"/>
    <w:basedOn w:val="style0"/>
    <w:rsid w:val="004E4C2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740">
    <w:name w:val="xl740"/>
    <w:basedOn w:val="style0"/>
    <w:rsid w:val="004E4C2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739">
    <w:name w:val="xl739"/>
    <w:basedOn w:val="style0"/>
    <w:rsid w:val="004E4C2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738">
    <w:name w:val="xl738"/>
    <w:basedOn w:val="style0"/>
    <w:rsid w:val="004E4C2C"/>
    <w:pPr>
      <w:pBdr>
        <w:top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737">
    <w:name w:val="xl737"/>
    <w:basedOn w:val="style0"/>
    <w:rsid w:val="004E4C2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736">
    <w:name w:val="xl736"/>
    <w:basedOn w:val="style0"/>
    <w:rsid w:val="004E4C2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735">
    <w:name w:val="xl735"/>
    <w:basedOn w:val="style0"/>
    <w:rsid w:val="004E4C2C"/>
    <w:pPr>
      <w:pBdr>
        <w:top w:val="single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734">
    <w:name w:val="xl734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733">
    <w:name w:val="xl733"/>
    <w:basedOn w:val="style0"/>
    <w:rsid w:val="004E4C2C"/>
    <w:pPr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732">
    <w:name w:val="xl732"/>
    <w:basedOn w:val="style0"/>
    <w:rsid w:val="004E4C2C"/>
    <w:pPr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731">
    <w:name w:val="xl731"/>
    <w:basedOn w:val="style0"/>
    <w:rsid w:val="004E4C2C"/>
    <w:pPr>
      <w:pBdr>
        <w:top w:val="single" w:sz="4" w:space="0" w:color="auto"/>
        <w:bottom w:val="dotted" w:sz="4" w:space="0" w:color="auto"/>
        <w:right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730">
    <w:name w:val="xl730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729">
    <w:name w:val="xl729"/>
    <w:basedOn w:val="style0"/>
    <w:rsid w:val="004E4C2C"/>
    <w:pPr>
      <w:pBdr>
        <w:top w:val="single" w:sz="4" w:space="0" w:color="auto"/>
        <w:left w:val="single" w:sz="8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728">
    <w:name w:val="xl728"/>
    <w:basedOn w:val="style0"/>
    <w:rsid w:val="004E4C2C"/>
    <w:pPr>
      <w:pBdr>
        <w:bottom w:val="single" w:sz="8" w:space="0" w:color="auto"/>
        <w:right w:val="single" w:sz="4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27">
    <w:name w:val="xl727"/>
    <w:basedOn w:val="style0"/>
    <w:rsid w:val="004E4C2C"/>
    <w:pPr>
      <w:pBdr>
        <w:bottom w:val="single" w:sz="8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26">
    <w:name w:val="xl726"/>
    <w:basedOn w:val="style0"/>
    <w:rsid w:val="004E4C2C"/>
    <w:pPr>
      <w:pBdr>
        <w:left w:val="single" w:sz="8" w:space="0" w:color="auto"/>
        <w:bottom w:val="single" w:sz="8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25">
    <w:name w:val="xl725"/>
    <w:basedOn w:val="style0"/>
    <w:rsid w:val="004E4C2C"/>
    <w:pPr>
      <w:pBdr>
        <w:top w:val="dotted" w:sz="4" w:space="0" w:color="auto"/>
        <w:right w:val="single" w:sz="4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24">
    <w:name w:val="xl724"/>
    <w:basedOn w:val="style0"/>
    <w:rsid w:val="004E4C2C"/>
    <w:pPr>
      <w:pBdr>
        <w:top w:val="dotted" w:sz="4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23">
    <w:name w:val="xl723"/>
    <w:basedOn w:val="style0"/>
    <w:rsid w:val="004E4C2C"/>
    <w:pPr>
      <w:pBdr>
        <w:top w:val="dotted" w:sz="4" w:space="0" w:color="auto"/>
        <w:left w:val="single" w:sz="8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</w:rPr>
  </w:style>
  <w:style w:type="paragraph" w:customStyle="1" w:styleId="xl722">
    <w:name w:val="xl722"/>
    <w:basedOn w:val="style0"/>
    <w:rsid w:val="004E4C2C"/>
    <w:pPr>
      <w:pBdr>
        <w:left w:val="single" w:sz="4" w:space="0" w:color="auto"/>
        <w:bottom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721">
    <w:name w:val="xl721"/>
    <w:basedOn w:val="style0"/>
    <w:rsid w:val="004E4C2C"/>
    <w:pPr>
      <w:pBdr>
        <w:top w:val="dotted" w:sz="4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720">
    <w:name w:val="xl720"/>
    <w:basedOn w:val="style0"/>
    <w:rsid w:val="004E4C2C"/>
    <w:pPr>
      <w:pBdr>
        <w:top w:val="dotted" w:sz="4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719">
    <w:name w:val="xl719"/>
    <w:basedOn w:val="style0"/>
    <w:rsid w:val="004E4C2C"/>
    <w:pPr>
      <w:pBdr>
        <w:top w:val="dotted" w:sz="4" w:space="0" w:color="auto"/>
        <w:left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718">
    <w:name w:val="xl718"/>
    <w:basedOn w:val="style0"/>
    <w:rsid w:val="004E4C2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717">
    <w:name w:val="xl717"/>
    <w:basedOn w:val="style0"/>
    <w:rsid w:val="004E4C2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716">
    <w:name w:val="xl716"/>
    <w:basedOn w:val="style0"/>
    <w:rsid w:val="004E4C2C"/>
    <w:pPr>
      <w:pBdr>
        <w:top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715">
    <w:name w:val="xl715"/>
    <w:basedOn w:val="style0"/>
    <w:rsid w:val="004E4C2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714">
    <w:name w:val="xl714"/>
    <w:basedOn w:val="style0"/>
    <w:rsid w:val="004E4C2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713">
    <w:name w:val="xl713"/>
    <w:basedOn w:val="style0"/>
    <w:rsid w:val="004E4C2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712">
    <w:name w:val="xl712"/>
    <w:basedOn w:val="style0"/>
    <w:rsid w:val="004E4C2C"/>
    <w:pPr>
      <w:pBdr>
        <w:top w:val="single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711">
    <w:name w:val="xl711"/>
    <w:basedOn w:val="style0"/>
    <w:rsid w:val="004E4C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710">
    <w:name w:val="xl710"/>
    <w:basedOn w:val="style0"/>
    <w:rsid w:val="004E4C2C"/>
    <w:pPr>
      <w:pBdr>
        <w:bottom w:val="single" w:sz="4" w:space="0" w:color="auto"/>
        <w:right w:val="single" w:sz="8" w:space="0" w:color="auto"/>
      </w:pBdr>
      <w:shd w:val="clear" w:color="000000" w:fill="FFFFFF"/>
      <w:textAlignment w:val="top"/>
    </w:pPr>
    <w:rPr>
      <w:rFonts w:ascii="ＭＳ 明朝" w:eastAsia="ＭＳ 明朝" w:hAnsi="ＭＳ 明朝"/>
    </w:rPr>
  </w:style>
  <w:style w:type="paragraph" w:customStyle="1" w:styleId="xl709">
    <w:name w:val="xl709"/>
    <w:basedOn w:val="style0"/>
    <w:rsid w:val="004E4C2C"/>
    <w:pPr>
      <w:pBdr>
        <w:bottom w:val="single" w:sz="4" w:space="0" w:color="auto"/>
      </w:pBdr>
      <w:shd w:val="clear" w:color="000000" w:fill="FFFFFF"/>
      <w:textAlignment w:val="top"/>
    </w:pPr>
    <w:rPr>
      <w:rFonts w:ascii="ＭＳ 明朝" w:eastAsia="ＭＳ 明朝" w:hAnsi="ＭＳ 明朝"/>
    </w:rPr>
  </w:style>
  <w:style w:type="paragraph" w:customStyle="1" w:styleId="xl708">
    <w:name w:val="xl708"/>
    <w:basedOn w:val="style0"/>
    <w:rsid w:val="004E4C2C"/>
    <w:pPr>
      <w:pBdr>
        <w:left w:val="single" w:sz="8" w:space="0" w:color="auto"/>
        <w:bottom w:val="single" w:sz="4" w:space="0" w:color="auto"/>
      </w:pBdr>
      <w:shd w:val="clear" w:color="000000" w:fill="FFFFFF"/>
      <w:textAlignment w:val="top"/>
    </w:pPr>
    <w:rPr>
      <w:rFonts w:ascii="ＭＳ 明朝" w:eastAsia="ＭＳ 明朝" w:hAnsi="ＭＳ 明朝"/>
    </w:rPr>
  </w:style>
  <w:style w:type="paragraph" w:customStyle="1" w:styleId="xl707">
    <w:name w:val="xl707"/>
    <w:basedOn w:val="style0"/>
    <w:rsid w:val="004E4C2C"/>
    <w:pPr>
      <w:pBdr>
        <w:top w:val="single" w:sz="4" w:space="0" w:color="auto"/>
        <w:right w:val="single" w:sz="8" w:space="0" w:color="auto"/>
      </w:pBdr>
      <w:shd w:val="clear" w:color="000000" w:fill="FFFFFF"/>
      <w:textAlignment w:val="top"/>
    </w:pPr>
    <w:rPr>
      <w:rFonts w:ascii="ＭＳ 明朝" w:eastAsia="ＭＳ 明朝" w:hAnsi="ＭＳ 明朝"/>
    </w:rPr>
  </w:style>
  <w:style w:type="paragraph" w:customStyle="1" w:styleId="xl706">
    <w:name w:val="xl706"/>
    <w:basedOn w:val="style0"/>
    <w:rsid w:val="004E4C2C"/>
    <w:pPr>
      <w:pBdr>
        <w:top w:val="single" w:sz="4" w:space="0" w:color="auto"/>
      </w:pBdr>
      <w:shd w:val="clear" w:color="000000" w:fill="FFFFFF"/>
      <w:textAlignment w:val="top"/>
    </w:pPr>
    <w:rPr>
      <w:rFonts w:ascii="ＭＳ 明朝" w:eastAsia="ＭＳ 明朝" w:hAnsi="ＭＳ 明朝"/>
    </w:rPr>
  </w:style>
  <w:style w:type="paragraph" w:customStyle="1" w:styleId="xl705">
    <w:name w:val="xl705"/>
    <w:basedOn w:val="style0"/>
    <w:rsid w:val="004E4C2C"/>
    <w:pPr>
      <w:pBdr>
        <w:top w:val="single" w:sz="4" w:space="0" w:color="auto"/>
        <w:left w:val="single" w:sz="8" w:space="0" w:color="auto"/>
      </w:pBdr>
      <w:shd w:val="clear" w:color="000000" w:fill="FFFFFF"/>
      <w:textAlignment w:val="top"/>
    </w:pPr>
    <w:rPr>
      <w:rFonts w:ascii="ＭＳ 明朝" w:eastAsia="ＭＳ 明朝" w:hAnsi="ＭＳ 明朝"/>
    </w:rPr>
  </w:style>
  <w:style w:type="paragraph" w:customStyle="1" w:styleId="xl704">
    <w:name w:val="xl704"/>
    <w:basedOn w:val="style0"/>
    <w:rsid w:val="004E4C2C"/>
    <w:pPr>
      <w:pBdr>
        <w:right w:val="single" w:sz="4" w:space="0" w:color="auto"/>
      </w:pBdr>
      <w:shd w:val="clear" w:color="000000" w:fill="FFFFFF"/>
      <w:jc w:val="center"/>
      <w:textAlignment w:val="top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703">
    <w:name w:val="xl703"/>
    <w:basedOn w:val="style0"/>
    <w:rsid w:val="004E4C2C"/>
    <w:pPr>
      <w:shd w:val="clear" w:color="000000" w:fill="FFFFFF"/>
      <w:jc w:val="center"/>
      <w:textAlignment w:val="top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702">
    <w:name w:val="xl702"/>
    <w:basedOn w:val="style0"/>
    <w:rsid w:val="004E4C2C"/>
    <w:pPr>
      <w:pBdr>
        <w:left w:val="single" w:sz="8" w:space="0" w:color="auto"/>
      </w:pBdr>
      <w:shd w:val="clear" w:color="000000" w:fill="FFFFFF"/>
      <w:jc w:val="center"/>
      <w:textAlignment w:val="top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701">
    <w:name w:val="xl701"/>
    <w:basedOn w:val="style0"/>
    <w:rsid w:val="004E4C2C"/>
    <w:pPr>
      <w:pBdr>
        <w:bottom w:val="single" w:sz="8" w:space="0" w:color="auto"/>
        <w:right w:val="single" w:sz="8" w:space="0" w:color="auto"/>
      </w:pBdr>
      <w:shd w:val="clear" w:color="000000" w:fill="FFFFFF"/>
      <w:textAlignment w:val="top"/>
    </w:pPr>
    <w:rPr>
      <w:rFonts w:ascii="Century" w:hAnsi="Century"/>
      <w:color w:val="000000"/>
      <w:sz w:val="21"/>
      <w:szCs w:val="21"/>
    </w:rPr>
  </w:style>
  <w:style w:type="paragraph" w:customStyle="1" w:styleId="xl700">
    <w:name w:val="xl700"/>
    <w:basedOn w:val="style0"/>
    <w:rsid w:val="004E4C2C"/>
    <w:pPr>
      <w:pBdr>
        <w:bottom w:val="single" w:sz="8" w:space="0" w:color="auto"/>
      </w:pBdr>
      <w:shd w:val="clear" w:color="000000" w:fill="FFFFFF"/>
      <w:textAlignment w:val="top"/>
    </w:pPr>
    <w:rPr>
      <w:rFonts w:ascii="Century" w:hAnsi="Century"/>
      <w:color w:val="000000"/>
      <w:sz w:val="21"/>
      <w:szCs w:val="21"/>
    </w:rPr>
  </w:style>
  <w:style w:type="paragraph" w:customStyle="1" w:styleId="xl699">
    <w:name w:val="xl699"/>
    <w:basedOn w:val="style0"/>
    <w:rsid w:val="004E4C2C"/>
    <w:pPr>
      <w:pBdr>
        <w:left w:val="single" w:sz="8" w:space="0" w:color="auto"/>
        <w:bottom w:val="single" w:sz="8" w:space="0" w:color="auto"/>
      </w:pBdr>
      <w:shd w:val="clear" w:color="000000" w:fill="FFFFFF"/>
      <w:textAlignment w:val="top"/>
    </w:pPr>
    <w:rPr>
      <w:rFonts w:ascii="Century" w:hAnsi="Century"/>
      <w:color w:val="000000"/>
      <w:sz w:val="21"/>
      <w:szCs w:val="21"/>
    </w:rPr>
  </w:style>
  <w:style w:type="paragraph" w:customStyle="1" w:styleId="xl698">
    <w:name w:val="xl698"/>
    <w:basedOn w:val="style0"/>
    <w:rsid w:val="004E4C2C"/>
    <w:pPr>
      <w:pBdr>
        <w:right w:val="single" w:sz="8" w:space="0" w:color="auto"/>
      </w:pBdr>
      <w:shd w:val="clear" w:color="000000" w:fill="FFFFFF"/>
      <w:textAlignment w:val="top"/>
    </w:pPr>
    <w:rPr>
      <w:rFonts w:ascii="Century" w:hAnsi="Century"/>
      <w:color w:val="000000"/>
      <w:sz w:val="21"/>
      <w:szCs w:val="21"/>
    </w:rPr>
  </w:style>
  <w:style w:type="paragraph" w:customStyle="1" w:styleId="xl697">
    <w:name w:val="xl697"/>
    <w:basedOn w:val="style0"/>
    <w:rsid w:val="004E4C2C"/>
    <w:pPr>
      <w:shd w:val="clear" w:color="000000" w:fill="FFFFFF"/>
      <w:textAlignment w:val="top"/>
    </w:pPr>
    <w:rPr>
      <w:rFonts w:ascii="Century" w:hAnsi="Century"/>
      <w:color w:val="000000"/>
      <w:sz w:val="21"/>
      <w:szCs w:val="21"/>
    </w:rPr>
  </w:style>
  <w:style w:type="paragraph" w:customStyle="1" w:styleId="xl696">
    <w:name w:val="xl696"/>
    <w:basedOn w:val="style0"/>
    <w:rsid w:val="004E4C2C"/>
    <w:pPr>
      <w:pBdr>
        <w:left w:val="single" w:sz="8" w:space="0" w:color="auto"/>
      </w:pBdr>
      <w:shd w:val="clear" w:color="000000" w:fill="FFFFFF"/>
      <w:textAlignment w:val="top"/>
    </w:pPr>
    <w:rPr>
      <w:rFonts w:ascii="Century" w:hAnsi="Century"/>
      <w:color w:val="000000"/>
      <w:sz w:val="21"/>
      <w:szCs w:val="21"/>
    </w:rPr>
  </w:style>
  <w:style w:type="paragraph" w:customStyle="1" w:styleId="xl695">
    <w:name w:val="xl695"/>
    <w:basedOn w:val="style0"/>
    <w:rsid w:val="004E4C2C"/>
    <w:pPr>
      <w:pBdr>
        <w:top w:val="single" w:sz="8" w:space="0" w:color="auto"/>
        <w:right w:val="single" w:sz="8" w:space="0" w:color="auto"/>
      </w:pBdr>
      <w:shd w:val="clear" w:color="000000" w:fill="FFFFFF"/>
      <w:textAlignment w:val="top"/>
    </w:pPr>
    <w:rPr>
      <w:rFonts w:ascii="Century" w:hAnsi="Century"/>
      <w:color w:val="000000"/>
      <w:sz w:val="21"/>
      <w:szCs w:val="21"/>
    </w:rPr>
  </w:style>
  <w:style w:type="paragraph" w:customStyle="1" w:styleId="xl694">
    <w:name w:val="xl694"/>
    <w:basedOn w:val="style0"/>
    <w:rsid w:val="004E4C2C"/>
    <w:pPr>
      <w:pBdr>
        <w:top w:val="single" w:sz="8" w:space="0" w:color="auto"/>
      </w:pBdr>
      <w:shd w:val="clear" w:color="000000" w:fill="FFFFFF"/>
      <w:textAlignment w:val="top"/>
    </w:pPr>
    <w:rPr>
      <w:rFonts w:ascii="Century" w:hAnsi="Century"/>
      <w:color w:val="000000"/>
      <w:sz w:val="21"/>
      <w:szCs w:val="21"/>
    </w:rPr>
  </w:style>
  <w:style w:type="paragraph" w:customStyle="1" w:styleId="xl693">
    <w:name w:val="xl693"/>
    <w:basedOn w:val="style0"/>
    <w:rsid w:val="004E4C2C"/>
    <w:pPr>
      <w:pBdr>
        <w:top w:val="single" w:sz="8" w:space="0" w:color="auto"/>
        <w:left w:val="single" w:sz="8" w:space="0" w:color="auto"/>
      </w:pBdr>
      <w:shd w:val="clear" w:color="000000" w:fill="FFFFFF"/>
      <w:textAlignment w:val="top"/>
    </w:pPr>
    <w:rPr>
      <w:rFonts w:ascii="ＭＳ Ｐ明朝" w:eastAsia="ＭＳ Ｐ明朝" w:hAnsi="ＭＳ Ｐ明朝"/>
      <w:color w:val="000000"/>
      <w:sz w:val="21"/>
      <w:szCs w:val="21"/>
    </w:rPr>
  </w:style>
  <w:style w:type="paragraph" w:customStyle="1" w:styleId="xl692">
    <w:name w:val="xl692"/>
    <w:basedOn w:val="style0"/>
    <w:rsid w:val="004E4C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Century" w:hAnsi="Century"/>
      <w:color w:val="000000"/>
      <w:sz w:val="21"/>
      <w:szCs w:val="21"/>
    </w:rPr>
  </w:style>
  <w:style w:type="paragraph" w:customStyle="1" w:styleId="xl691">
    <w:name w:val="xl691"/>
    <w:basedOn w:val="style0"/>
    <w:rsid w:val="004E4C2C"/>
    <w:pPr>
      <w:pBdr>
        <w:left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Century" w:hAnsi="Century"/>
      <w:color w:val="000000"/>
      <w:sz w:val="21"/>
      <w:szCs w:val="21"/>
    </w:rPr>
  </w:style>
  <w:style w:type="paragraph" w:customStyle="1" w:styleId="xl690">
    <w:name w:val="xl690"/>
    <w:basedOn w:val="style0"/>
    <w:rsid w:val="004E4C2C"/>
    <w:pPr>
      <w:pBdr>
        <w:left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ＭＳ Ｐ明朝" w:eastAsia="ＭＳ Ｐ明朝" w:hAnsi="ＭＳ Ｐ明朝"/>
      <w:color w:val="000000"/>
      <w:sz w:val="21"/>
      <w:szCs w:val="21"/>
    </w:rPr>
  </w:style>
  <w:style w:type="paragraph" w:customStyle="1" w:styleId="xl689">
    <w:name w:val="xl689"/>
    <w:basedOn w:val="style0"/>
    <w:rsid w:val="004E4C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ＭＳ Ｐ明朝" w:eastAsia="ＭＳ Ｐ明朝" w:hAnsi="ＭＳ Ｐ明朝"/>
      <w:color w:val="000000"/>
      <w:sz w:val="21"/>
      <w:szCs w:val="21"/>
    </w:rPr>
  </w:style>
  <w:style w:type="paragraph" w:customStyle="1" w:styleId="xl688">
    <w:name w:val="xl688"/>
    <w:basedOn w:val="style0"/>
    <w:rsid w:val="004E4C2C"/>
    <w:pPr>
      <w:shd w:val="clear" w:color="000000" w:fill="FFFFFF"/>
      <w:jc w:val="center"/>
      <w:textAlignment w:val="bottom"/>
    </w:pPr>
    <w:rPr>
      <w:rFonts w:ascii="ＭＳ Ｐ明朝" w:eastAsia="ＭＳ Ｐ明朝" w:hAnsi="ＭＳ Ｐ明朝"/>
      <w:color w:val="000000"/>
      <w:sz w:val="21"/>
      <w:szCs w:val="21"/>
    </w:rPr>
  </w:style>
  <w:style w:type="paragraph" w:customStyle="1" w:styleId="xl687">
    <w:name w:val="xl687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jc w:val="center"/>
    </w:pPr>
    <w:rPr>
      <w:rFonts w:ascii="ＭＳ 明朝" w:eastAsia="ＭＳ 明朝" w:hAnsi="ＭＳ 明朝"/>
      <w:color w:val="000000"/>
    </w:rPr>
  </w:style>
  <w:style w:type="paragraph" w:customStyle="1" w:styleId="xl686">
    <w:name w:val="xl686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ＭＳ 明朝" w:eastAsia="ＭＳ 明朝" w:hAnsi="ＭＳ 明朝"/>
      <w:color w:val="000000"/>
    </w:rPr>
  </w:style>
  <w:style w:type="paragraph" w:customStyle="1" w:styleId="xl685">
    <w:name w:val="xl685"/>
    <w:basedOn w:val="style0"/>
    <w:rsid w:val="004E4C2C"/>
    <w:pPr>
      <w:pBdr>
        <w:top w:val="single" w:sz="4" w:space="0" w:color="auto"/>
        <w:right w:val="single" w:sz="8" w:space="0" w:color="auto"/>
      </w:pBdr>
      <w:jc w:val="center"/>
    </w:pPr>
    <w:rPr>
      <w:rFonts w:ascii="ＭＳ 明朝" w:eastAsia="ＭＳ 明朝" w:hAnsi="ＭＳ 明朝"/>
      <w:color w:val="000000"/>
    </w:rPr>
  </w:style>
  <w:style w:type="paragraph" w:customStyle="1" w:styleId="xl684">
    <w:name w:val="xl684"/>
    <w:basedOn w:val="style0"/>
    <w:rsid w:val="004E4C2C"/>
    <w:pPr>
      <w:pBdr>
        <w:top w:val="single" w:sz="4" w:space="0" w:color="auto"/>
      </w:pBdr>
      <w:jc w:val="center"/>
    </w:pPr>
    <w:rPr>
      <w:rFonts w:ascii="ＭＳ 明朝" w:eastAsia="ＭＳ 明朝" w:hAnsi="ＭＳ 明朝"/>
      <w:color w:val="000000"/>
    </w:rPr>
  </w:style>
  <w:style w:type="paragraph" w:customStyle="1" w:styleId="xl683">
    <w:name w:val="xl683"/>
    <w:basedOn w:val="style0"/>
    <w:rsid w:val="004E4C2C"/>
    <w:pPr>
      <w:pBdr>
        <w:top w:val="single" w:sz="4" w:space="0" w:color="auto"/>
        <w:left w:val="single" w:sz="4" w:space="0" w:color="auto"/>
      </w:pBdr>
      <w:jc w:val="center"/>
    </w:pPr>
    <w:rPr>
      <w:rFonts w:ascii="ＭＳ 明朝" w:eastAsia="ＭＳ 明朝" w:hAnsi="ＭＳ 明朝"/>
      <w:color w:val="000000"/>
    </w:rPr>
  </w:style>
  <w:style w:type="paragraph" w:customStyle="1" w:styleId="xl682">
    <w:name w:val="xl682"/>
    <w:basedOn w:val="style0"/>
    <w:rsid w:val="004E4C2C"/>
    <w:pPr>
      <w:pBdr>
        <w:top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ＭＳ 明朝" w:eastAsia="ＭＳ 明朝" w:hAnsi="ＭＳ 明朝"/>
      <w:color w:val="000000"/>
    </w:rPr>
  </w:style>
  <w:style w:type="paragraph" w:customStyle="1" w:styleId="xl681">
    <w:name w:val="xl681"/>
    <w:basedOn w:val="style0"/>
    <w:rsid w:val="004E4C2C"/>
    <w:pPr>
      <w:pBdr>
        <w:top w:val="single" w:sz="4" w:space="0" w:color="auto"/>
        <w:bottom w:val="single" w:sz="4" w:space="0" w:color="auto"/>
      </w:pBdr>
      <w:jc w:val="center"/>
    </w:pPr>
    <w:rPr>
      <w:rFonts w:ascii="ＭＳ 明朝" w:eastAsia="ＭＳ 明朝" w:hAnsi="ＭＳ 明朝"/>
      <w:color w:val="000000"/>
    </w:rPr>
  </w:style>
  <w:style w:type="paragraph" w:customStyle="1" w:styleId="xl680">
    <w:name w:val="xl680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</w:pBdr>
      <w:jc w:val="center"/>
    </w:pPr>
    <w:rPr>
      <w:rFonts w:ascii="ＭＳ 明朝" w:eastAsia="ＭＳ 明朝" w:hAnsi="ＭＳ 明朝"/>
      <w:color w:val="000000"/>
    </w:rPr>
  </w:style>
  <w:style w:type="paragraph" w:customStyle="1" w:styleId="xl679">
    <w:name w:val="xl679"/>
    <w:basedOn w:val="style0"/>
    <w:rsid w:val="004E4C2C"/>
    <w:pPr>
      <w:pBdr>
        <w:top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ＭＳ 明朝" w:eastAsia="ＭＳ 明朝" w:hAnsi="ＭＳ 明朝"/>
      <w:color w:val="000000"/>
    </w:rPr>
  </w:style>
  <w:style w:type="paragraph" w:customStyle="1" w:styleId="xl678">
    <w:name w:val="xl678"/>
    <w:basedOn w:val="style0"/>
    <w:rsid w:val="004E4C2C"/>
    <w:pPr>
      <w:pBdr>
        <w:top w:val="single" w:sz="4" w:space="0" w:color="auto"/>
        <w:bottom w:val="single" w:sz="4" w:space="0" w:color="auto"/>
      </w:pBdr>
      <w:jc w:val="center"/>
    </w:pPr>
    <w:rPr>
      <w:rFonts w:ascii="ＭＳ 明朝" w:eastAsia="ＭＳ 明朝" w:hAnsi="ＭＳ 明朝"/>
      <w:color w:val="000000"/>
    </w:rPr>
  </w:style>
  <w:style w:type="paragraph" w:customStyle="1" w:styleId="xl677">
    <w:name w:val="xl677"/>
    <w:basedOn w:val="style0"/>
    <w:rsid w:val="004E4C2C"/>
    <w:pPr>
      <w:pBdr>
        <w:top w:val="single" w:sz="4" w:space="0" w:color="auto"/>
        <w:left w:val="single" w:sz="8" w:space="0" w:color="auto"/>
        <w:bottom w:val="single" w:sz="4" w:space="0" w:color="auto"/>
      </w:pBdr>
      <w:jc w:val="center"/>
    </w:pPr>
    <w:rPr>
      <w:rFonts w:ascii="ＭＳ 明朝" w:eastAsia="ＭＳ 明朝" w:hAnsi="ＭＳ 明朝"/>
      <w:color w:val="000000"/>
    </w:rPr>
  </w:style>
  <w:style w:type="paragraph" w:customStyle="1" w:styleId="xl676">
    <w:name w:val="xl676"/>
    <w:basedOn w:val="style0"/>
    <w:rsid w:val="004E4C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75">
    <w:name w:val="xl675"/>
    <w:basedOn w:val="style0"/>
    <w:rsid w:val="004E4C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74">
    <w:name w:val="xl674"/>
    <w:basedOn w:val="style0"/>
    <w:rsid w:val="004E4C2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73">
    <w:name w:val="xl673"/>
    <w:basedOn w:val="style0"/>
    <w:rsid w:val="004E4C2C"/>
    <w:pPr>
      <w:pBdr>
        <w:top w:val="single" w:sz="4" w:space="0" w:color="auto"/>
        <w:bottom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72">
    <w:name w:val="xl672"/>
    <w:basedOn w:val="style0"/>
    <w:rsid w:val="004E4C2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71">
    <w:name w:val="xl671"/>
    <w:basedOn w:val="style0"/>
    <w:rsid w:val="004E4C2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70">
    <w:name w:val="xl670"/>
    <w:basedOn w:val="style0"/>
    <w:rsid w:val="004E4C2C"/>
    <w:pPr>
      <w:pBdr>
        <w:top w:val="single" w:sz="4" w:space="0" w:color="auto"/>
        <w:bottom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69">
    <w:name w:val="xl669"/>
    <w:basedOn w:val="style0"/>
    <w:rsid w:val="004E4C2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68">
    <w:name w:val="xl668"/>
    <w:basedOn w:val="style0"/>
    <w:rsid w:val="004E4C2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67">
    <w:name w:val="xl667"/>
    <w:basedOn w:val="style0"/>
    <w:rsid w:val="004E4C2C"/>
    <w:pPr>
      <w:pBdr>
        <w:left w:val="single" w:sz="8" w:space="0" w:color="auto"/>
        <w:right w:val="single" w:sz="4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66">
    <w:name w:val="xl666"/>
    <w:basedOn w:val="style0"/>
    <w:rsid w:val="004E4C2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65">
    <w:name w:val="xl665"/>
    <w:basedOn w:val="style0"/>
    <w:rsid w:val="004E4C2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664">
    <w:name w:val="xl664"/>
    <w:basedOn w:val="style0"/>
    <w:rsid w:val="004E4C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663">
    <w:name w:val="xl663"/>
    <w:basedOn w:val="style0"/>
    <w:rsid w:val="004E4C2C"/>
    <w:pPr>
      <w:pBdr>
        <w:left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662">
    <w:name w:val="xl662"/>
    <w:basedOn w:val="style0"/>
    <w:rsid w:val="004E4C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661">
    <w:name w:val="xl661"/>
    <w:basedOn w:val="style0"/>
    <w:rsid w:val="004E4C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60">
    <w:name w:val="xl660"/>
    <w:basedOn w:val="style0"/>
    <w:rsid w:val="004E4C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59">
    <w:name w:val="xl659"/>
    <w:basedOn w:val="style0"/>
    <w:rsid w:val="004E4C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jc w:val="center"/>
    </w:pPr>
    <w:rPr>
      <w:rFonts w:ascii="ＭＳ 明朝" w:eastAsia="ＭＳ 明朝" w:hAnsi="ＭＳ 明朝"/>
      <w:color w:val="000000"/>
    </w:rPr>
  </w:style>
  <w:style w:type="paragraph" w:customStyle="1" w:styleId="xl658">
    <w:name w:val="xl658"/>
    <w:basedOn w:val="style0"/>
    <w:rsid w:val="004E4C2C"/>
    <w:pPr>
      <w:pBdr>
        <w:top w:val="single" w:sz="4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57">
    <w:name w:val="xl657"/>
    <w:basedOn w:val="style0"/>
    <w:rsid w:val="004E4C2C"/>
    <w:pPr>
      <w:pBdr>
        <w:top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56">
    <w:name w:val="xl656"/>
    <w:basedOn w:val="style0"/>
    <w:rsid w:val="004E4C2C"/>
    <w:pPr>
      <w:pBdr>
        <w:top w:val="single" w:sz="4" w:space="0" w:color="auto"/>
        <w:left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55">
    <w:name w:val="xl655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54">
    <w:name w:val="xl654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53">
    <w:name w:val="xl653"/>
    <w:basedOn w:val="style0"/>
    <w:rsid w:val="004E4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52">
    <w:name w:val="xl652"/>
    <w:basedOn w:val="style0"/>
    <w:rsid w:val="004E4C2C"/>
    <w:pPr>
      <w:pBdr>
        <w:top w:val="single" w:sz="4" w:space="0" w:color="auto"/>
        <w:bottom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51">
    <w:name w:val="xl651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50">
    <w:name w:val="xl650"/>
    <w:basedOn w:val="style0"/>
    <w:rsid w:val="004E4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49">
    <w:name w:val="xl649"/>
    <w:basedOn w:val="style0"/>
    <w:rsid w:val="004E4C2C"/>
    <w:pPr>
      <w:pBdr>
        <w:top w:val="single" w:sz="4" w:space="0" w:color="auto"/>
        <w:bottom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48">
    <w:name w:val="xl648"/>
    <w:basedOn w:val="style0"/>
    <w:rsid w:val="004E4C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647">
    <w:name w:val="xl647"/>
    <w:basedOn w:val="style0"/>
    <w:rsid w:val="004E4C2C"/>
    <w:pP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46">
    <w:name w:val="xl646"/>
    <w:basedOn w:val="style0"/>
    <w:rsid w:val="004E4C2C"/>
    <w:pPr>
      <w:pBdr>
        <w:top w:val="single" w:sz="4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45">
    <w:name w:val="xl645"/>
    <w:basedOn w:val="style0"/>
    <w:rsid w:val="004E4C2C"/>
    <w:pPr>
      <w:pBdr>
        <w:top w:val="single" w:sz="4" w:space="0" w:color="auto"/>
        <w:bottom w:val="single" w:sz="4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44">
    <w:name w:val="xl644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43">
    <w:name w:val="xl643"/>
    <w:basedOn w:val="style0"/>
    <w:rsid w:val="004E4C2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42">
    <w:name w:val="xl642"/>
    <w:basedOn w:val="style0"/>
    <w:rsid w:val="004E4C2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41">
    <w:name w:val="xl641"/>
    <w:basedOn w:val="style0"/>
    <w:rsid w:val="004E4C2C"/>
    <w:pPr>
      <w:pBdr>
        <w:top w:val="single" w:sz="8" w:space="0" w:color="auto"/>
        <w:bottom w:val="single" w:sz="4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40">
    <w:name w:val="xl640"/>
    <w:basedOn w:val="style0"/>
    <w:rsid w:val="004E4C2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39">
    <w:name w:val="xl639"/>
    <w:basedOn w:val="style0"/>
    <w:rsid w:val="004E4C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38">
    <w:name w:val="xl638"/>
    <w:basedOn w:val="style0"/>
    <w:rsid w:val="004E4C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8CBAD"/>
    </w:pPr>
    <w:rPr>
      <w:rFonts w:ascii="ＭＳ 明朝" w:eastAsia="ＭＳ 明朝" w:hAnsi="ＭＳ 明朝"/>
      <w:color w:val="000000"/>
    </w:rPr>
  </w:style>
  <w:style w:type="paragraph" w:customStyle="1" w:styleId="xl637">
    <w:name w:val="xl637"/>
    <w:basedOn w:val="style0"/>
    <w:rsid w:val="004E4C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8CBAD"/>
    </w:pPr>
    <w:rPr>
      <w:rFonts w:ascii="ＭＳ 明朝" w:eastAsia="ＭＳ 明朝" w:hAnsi="ＭＳ 明朝"/>
      <w:color w:val="000000"/>
    </w:rPr>
  </w:style>
  <w:style w:type="paragraph" w:customStyle="1" w:styleId="xl636">
    <w:name w:val="xl636"/>
    <w:basedOn w:val="style0"/>
    <w:rsid w:val="004E4C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8CBAD"/>
      <w:jc w:val="center"/>
    </w:pPr>
    <w:rPr>
      <w:rFonts w:ascii="ＭＳ 明朝" w:eastAsia="ＭＳ 明朝" w:hAnsi="ＭＳ 明朝"/>
      <w:color w:val="000000"/>
    </w:rPr>
  </w:style>
  <w:style w:type="paragraph" w:customStyle="1" w:styleId="xl635">
    <w:name w:val="xl635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34">
    <w:name w:val="xl634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33">
    <w:name w:val="xl633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jc w:val="center"/>
    </w:pPr>
    <w:rPr>
      <w:rFonts w:ascii="ＭＳ 明朝" w:eastAsia="ＭＳ 明朝" w:hAnsi="ＭＳ 明朝"/>
      <w:color w:val="000000"/>
    </w:rPr>
  </w:style>
  <w:style w:type="paragraph" w:customStyle="1" w:styleId="xl632">
    <w:name w:val="xl632"/>
    <w:basedOn w:val="style0"/>
    <w:rsid w:val="004E4C2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jc w:val="center"/>
    </w:pPr>
    <w:rPr>
      <w:rFonts w:ascii="ＭＳ 明朝" w:eastAsia="ＭＳ 明朝" w:hAnsi="ＭＳ 明朝"/>
      <w:color w:val="000000"/>
    </w:rPr>
  </w:style>
  <w:style w:type="paragraph" w:customStyle="1" w:styleId="xl631">
    <w:name w:val="xl631"/>
    <w:basedOn w:val="style0"/>
    <w:rsid w:val="004E4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jc w:val="center"/>
    </w:pPr>
    <w:rPr>
      <w:rFonts w:ascii="ＭＳ 明朝" w:eastAsia="ＭＳ 明朝" w:hAnsi="ＭＳ 明朝"/>
      <w:color w:val="000000"/>
    </w:rPr>
  </w:style>
  <w:style w:type="paragraph" w:customStyle="1" w:styleId="xl630">
    <w:name w:val="xl630"/>
    <w:basedOn w:val="style0"/>
    <w:rsid w:val="004E4C2C"/>
    <w:pPr>
      <w:pBdr>
        <w:left w:val="single" w:sz="4" w:space="0" w:color="auto"/>
        <w:bottom w:val="dotted" w:sz="4" w:space="0" w:color="auto"/>
        <w:right w:val="single" w:sz="8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29">
    <w:name w:val="xl629"/>
    <w:basedOn w:val="style0"/>
    <w:rsid w:val="004E4C2C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28">
    <w:name w:val="xl628"/>
    <w:basedOn w:val="style0"/>
    <w:rsid w:val="004E4C2C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A9D08E"/>
    </w:pPr>
    <w:rPr>
      <w:rFonts w:ascii="ＭＳ 明朝" w:eastAsia="ＭＳ 明朝" w:hAnsi="ＭＳ 明朝"/>
      <w:color w:val="000000"/>
    </w:rPr>
  </w:style>
  <w:style w:type="paragraph" w:customStyle="1" w:styleId="xl627">
    <w:name w:val="xl627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jc w:val="center"/>
    </w:pPr>
    <w:rPr>
      <w:rFonts w:ascii="ＭＳ 明朝" w:eastAsia="ＭＳ 明朝" w:hAnsi="ＭＳ 明朝"/>
      <w:color w:val="000000"/>
    </w:rPr>
  </w:style>
  <w:style w:type="paragraph" w:customStyle="1" w:styleId="xl626">
    <w:name w:val="xl626"/>
    <w:basedOn w:val="style0"/>
    <w:rsid w:val="004E4C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625">
    <w:name w:val="xl625"/>
    <w:basedOn w:val="style0"/>
    <w:rsid w:val="004E4C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624">
    <w:name w:val="xl624"/>
    <w:basedOn w:val="style0"/>
    <w:rsid w:val="004E4C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</w:rPr>
  </w:style>
  <w:style w:type="paragraph" w:customStyle="1" w:styleId="xl623">
    <w:name w:val="xl623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622">
    <w:name w:val="xl622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621">
    <w:name w:val="xl621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</w:rPr>
  </w:style>
  <w:style w:type="paragraph" w:customStyle="1" w:styleId="xl620">
    <w:name w:val="xl620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8CBAD"/>
      <w:jc w:val="center"/>
    </w:pPr>
    <w:rPr>
      <w:rFonts w:ascii="ＭＳ 明朝" w:eastAsia="ＭＳ 明朝" w:hAnsi="ＭＳ 明朝"/>
      <w:color w:val="000000"/>
    </w:rPr>
  </w:style>
  <w:style w:type="paragraph" w:customStyle="1" w:styleId="xl619">
    <w:name w:val="xl619"/>
    <w:basedOn w:val="style0"/>
    <w:rsid w:val="004E4C2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8CBAD"/>
      <w:jc w:val="center"/>
    </w:pPr>
    <w:rPr>
      <w:rFonts w:ascii="ＭＳ 明朝" w:eastAsia="ＭＳ 明朝" w:hAnsi="ＭＳ 明朝"/>
      <w:color w:val="000000"/>
    </w:rPr>
  </w:style>
  <w:style w:type="paragraph" w:customStyle="1" w:styleId="xl618">
    <w:name w:val="xl618"/>
    <w:basedOn w:val="style0"/>
    <w:rsid w:val="004E4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jc w:val="center"/>
    </w:pPr>
    <w:rPr>
      <w:rFonts w:ascii="ＭＳ 明朝" w:eastAsia="ＭＳ 明朝" w:hAnsi="ＭＳ 明朝"/>
      <w:color w:val="000000"/>
    </w:rPr>
  </w:style>
  <w:style w:type="paragraph" w:customStyle="1" w:styleId="xl617">
    <w:name w:val="xl617"/>
    <w:basedOn w:val="style0"/>
    <w:rsid w:val="004E4C2C"/>
    <w:pPr>
      <w:pBdr>
        <w:left w:val="single" w:sz="4" w:space="0" w:color="auto"/>
        <w:bottom w:val="dotted" w:sz="4" w:space="0" w:color="auto"/>
        <w:right w:val="single" w:sz="8" w:space="0" w:color="auto"/>
      </w:pBdr>
      <w:shd w:val="clear" w:color="000000" w:fill="F8CBAD"/>
    </w:pPr>
    <w:rPr>
      <w:rFonts w:ascii="ＭＳ 明朝" w:eastAsia="ＭＳ 明朝" w:hAnsi="ＭＳ 明朝"/>
      <w:color w:val="000000"/>
    </w:rPr>
  </w:style>
  <w:style w:type="paragraph" w:customStyle="1" w:styleId="xl616">
    <w:name w:val="xl616"/>
    <w:basedOn w:val="style0"/>
    <w:rsid w:val="004E4C2C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8CBAD"/>
    </w:pPr>
    <w:rPr>
      <w:rFonts w:ascii="ＭＳ 明朝" w:eastAsia="ＭＳ 明朝" w:hAnsi="ＭＳ 明朝"/>
      <w:color w:val="000000"/>
    </w:rPr>
  </w:style>
  <w:style w:type="paragraph" w:customStyle="1" w:styleId="xl615">
    <w:name w:val="xl615"/>
    <w:basedOn w:val="style0"/>
    <w:rsid w:val="004E4C2C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8CBAD"/>
    </w:pPr>
    <w:rPr>
      <w:rFonts w:ascii="ＭＳ 明朝" w:eastAsia="ＭＳ 明朝" w:hAnsi="ＭＳ 明朝"/>
      <w:color w:val="000000"/>
    </w:rPr>
  </w:style>
  <w:style w:type="paragraph" w:customStyle="1" w:styleId="xl614">
    <w:name w:val="xl614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jc w:val="center"/>
    </w:pPr>
    <w:rPr>
      <w:rFonts w:ascii="ＭＳ 明朝" w:eastAsia="ＭＳ 明朝" w:hAnsi="ＭＳ 明朝"/>
      <w:color w:val="000000"/>
    </w:rPr>
  </w:style>
  <w:style w:type="paragraph" w:customStyle="1" w:styleId="xl613">
    <w:name w:val="xl613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8CBAD"/>
    </w:pPr>
    <w:rPr>
      <w:rFonts w:ascii="ＭＳ 明朝" w:eastAsia="ＭＳ 明朝" w:hAnsi="ＭＳ 明朝"/>
      <w:color w:val="000000"/>
    </w:rPr>
  </w:style>
  <w:style w:type="paragraph" w:customStyle="1" w:styleId="xl612">
    <w:name w:val="xl612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</w:pPr>
    <w:rPr>
      <w:rFonts w:ascii="ＭＳ 明朝" w:eastAsia="ＭＳ 明朝" w:hAnsi="ＭＳ 明朝"/>
      <w:color w:val="000000"/>
    </w:rPr>
  </w:style>
  <w:style w:type="paragraph" w:customStyle="1" w:styleId="xl611">
    <w:name w:val="xl611"/>
    <w:basedOn w:val="style0"/>
    <w:rsid w:val="004E4C2C"/>
    <w:pPr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610">
    <w:name w:val="xl610"/>
    <w:basedOn w:val="style0"/>
    <w:rsid w:val="004E4C2C"/>
    <w:pPr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609">
    <w:name w:val="xl609"/>
    <w:basedOn w:val="style0"/>
    <w:rsid w:val="004E4C2C"/>
    <w:pPr>
      <w:pBdr>
        <w:left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  <w:sz w:val="16"/>
      <w:szCs w:val="16"/>
    </w:rPr>
  </w:style>
  <w:style w:type="paragraph" w:customStyle="1" w:styleId="xl608">
    <w:name w:val="xl608"/>
    <w:basedOn w:val="style0"/>
    <w:rsid w:val="004E4C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  <w:sz w:val="16"/>
      <w:szCs w:val="16"/>
    </w:rPr>
  </w:style>
  <w:style w:type="paragraph" w:customStyle="1" w:styleId="xl607">
    <w:name w:val="xl607"/>
    <w:basedOn w:val="style0"/>
    <w:rsid w:val="004E4C2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</w:rPr>
  </w:style>
  <w:style w:type="paragraph" w:customStyle="1" w:styleId="xl606">
    <w:name w:val="xl606"/>
    <w:basedOn w:val="style0"/>
    <w:rsid w:val="004E4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</w:rPr>
  </w:style>
  <w:style w:type="paragraph" w:customStyle="1" w:styleId="xl605">
    <w:name w:val="xl605"/>
    <w:basedOn w:val="style0"/>
    <w:rsid w:val="004E4C2C"/>
    <w:pPr>
      <w:pBdr>
        <w:left w:val="single" w:sz="4" w:space="0" w:color="auto"/>
        <w:bottom w:val="dotted" w:sz="4" w:space="0" w:color="auto"/>
        <w:right w:val="single" w:sz="8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604">
    <w:name w:val="xl604"/>
    <w:basedOn w:val="style0"/>
    <w:rsid w:val="004E4C2C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603">
    <w:name w:val="xl603"/>
    <w:basedOn w:val="style0"/>
    <w:rsid w:val="004E4C2C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602">
    <w:name w:val="xl602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</w:rPr>
  </w:style>
  <w:style w:type="paragraph" w:customStyle="1" w:styleId="xl601">
    <w:name w:val="xl601"/>
    <w:basedOn w:val="style0"/>
    <w:rsid w:val="004E4C2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600">
    <w:name w:val="xl600"/>
    <w:basedOn w:val="style0"/>
    <w:rsid w:val="004E4C2C"/>
    <w:pPr>
      <w:pBdr>
        <w:top w:val="single" w:sz="4" w:space="0" w:color="auto"/>
        <w:bottom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599">
    <w:name w:val="xl599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598">
    <w:name w:val="xl598"/>
    <w:basedOn w:val="style0"/>
    <w:rsid w:val="004E4C2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597">
    <w:name w:val="xl597"/>
    <w:basedOn w:val="style0"/>
    <w:rsid w:val="004E4C2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596">
    <w:name w:val="xl596"/>
    <w:basedOn w:val="style0"/>
    <w:rsid w:val="004E4C2C"/>
    <w:pPr>
      <w:pBdr>
        <w:top w:val="single" w:sz="8" w:space="0" w:color="auto"/>
        <w:bottom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595">
    <w:name w:val="xl595"/>
    <w:basedOn w:val="style0"/>
    <w:rsid w:val="004E4C2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594">
    <w:name w:val="xl594"/>
    <w:basedOn w:val="style0"/>
    <w:rsid w:val="004E4C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593">
    <w:name w:val="xl593"/>
    <w:basedOn w:val="style0"/>
    <w:rsid w:val="004E4C2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592">
    <w:name w:val="xl592"/>
    <w:basedOn w:val="style0"/>
    <w:rsid w:val="004E4C2C"/>
    <w:pPr>
      <w:pBdr>
        <w:left w:val="single" w:sz="8" w:space="0" w:color="auto"/>
        <w:right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591">
    <w:name w:val="xl591"/>
    <w:basedOn w:val="style0"/>
    <w:rsid w:val="004E4C2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590">
    <w:name w:val="xl590"/>
    <w:basedOn w:val="style0"/>
    <w:rsid w:val="004E4C2C"/>
    <w:pPr>
      <w:pBdr>
        <w:bottom w:val="single" w:sz="4" w:space="0" w:color="auto"/>
      </w:pBdr>
      <w:shd w:val="clear" w:color="000000" w:fill="BDD7EE"/>
      <w:jc w:val="right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589">
    <w:name w:val="xl589"/>
    <w:basedOn w:val="style0"/>
    <w:rsid w:val="004E4C2C"/>
    <w:pPr>
      <w:shd w:val="clear" w:color="000000" w:fill="F8CBAD"/>
    </w:pPr>
    <w:rPr>
      <w:rFonts w:ascii="ＭＳ 明朝" w:eastAsia="ＭＳ 明朝" w:hAnsi="ＭＳ 明朝"/>
      <w:color w:val="000000"/>
    </w:rPr>
  </w:style>
  <w:style w:type="paragraph" w:customStyle="1" w:styleId="xl588">
    <w:name w:val="xl588"/>
    <w:basedOn w:val="style0"/>
    <w:rsid w:val="004E4C2C"/>
    <w:pPr>
      <w:pBdr>
        <w:top w:val="single" w:sz="4" w:space="0" w:color="auto"/>
      </w:pBdr>
      <w:shd w:val="clear" w:color="000000" w:fill="F8CBAD"/>
    </w:pPr>
    <w:rPr>
      <w:rFonts w:ascii="ＭＳ 明朝" w:eastAsia="ＭＳ 明朝" w:hAnsi="ＭＳ 明朝"/>
      <w:color w:val="000000"/>
    </w:rPr>
  </w:style>
  <w:style w:type="paragraph" w:customStyle="1" w:styleId="xl587">
    <w:name w:val="xl587"/>
    <w:basedOn w:val="style0"/>
    <w:rsid w:val="004E4C2C"/>
    <w:pPr>
      <w:pBdr>
        <w:top w:val="single" w:sz="4" w:space="0" w:color="auto"/>
        <w:bottom w:val="single" w:sz="4" w:space="0" w:color="auto"/>
      </w:pBdr>
      <w:shd w:val="clear" w:color="000000" w:fill="F8CBAD"/>
    </w:pPr>
    <w:rPr>
      <w:rFonts w:ascii="ＭＳ 明朝" w:eastAsia="ＭＳ 明朝" w:hAnsi="ＭＳ 明朝"/>
      <w:color w:val="000000"/>
    </w:rPr>
  </w:style>
  <w:style w:type="paragraph" w:customStyle="1" w:styleId="xl586">
    <w:name w:val="xl586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8CBAD"/>
    </w:pPr>
    <w:rPr>
      <w:rFonts w:ascii="ＭＳ 明朝" w:eastAsia="ＭＳ 明朝" w:hAnsi="ＭＳ 明朝"/>
      <w:color w:val="000000"/>
    </w:rPr>
  </w:style>
  <w:style w:type="paragraph" w:customStyle="1" w:styleId="xl585">
    <w:name w:val="xl585"/>
    <w:basedOn w:val="style0"/>
    <w:rsid w:val="004E4C2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8CBAD"/>
    </w:pPr>
    <w:rPr>
      <w:rFonts w:ascii="ＭＳ 明朝" w:eastAsia="ＭＳ 明朝" w:hAnsi="ＭＳ 明朝"/>
      <w:color w:val="000000"/>
    </w:rPr>
  </w:style>
  <w:style w:type="paragraph" w:customStyle="1" w:styleId="xl584">
    <w:name w:val="xl584"/>
    <w:basedOn w:val="style0"/>
    <w:rsid w:val="004E4C2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8CBAD"/>
    </w:pPr>
    <w:rPr>
      <w:rFonts w:ascii="ＭＳ 明朝" w:eastAsia="ＭＳ 明朝" w:hAnsi="ＭＳ 明朝"/>
      <w:color w:val="000000"/>
    </w:rPr>
  </w:style>
  <w:style w:type="paragraph" w:customStyle="1" w:styleId="xl583">
    <w:name w:val="xl583"/>
    <w:basedOn w:val="style0"/>
    <w:rsid w:val="004E4C2C"/>
    <w:pPr>
      <w:pBdr>
        <w:top w:val="single" w:sz="8" w:space="0" w:color="auto"/>
        <w:bottom w:val="single" w:sz="4" w:space="0" w:color="auto"/>
      </w:pBdr>
      <w:shd w:val="clear" w:color="000000" w:fill="F8CBAD"/>
    </w:pPr>
    <w:rPr>
      <w:rFonts w:ascii="ＭＳ 明朝" w:eastAsia="ＭＳ 明朝" w:hAnsi="ＭＳ 明朝"/>
      <w:color w:val="000000"/>
    </w:rPr>
  </w:style>
  <w:style w:type="paragraph" w:customStyle="1" w:styleId="xl582">
    <w:name w:val="xl582"/>
    <w:basedOn w:val="style0"/>
    <w:rsid w:val="004E4C2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8CBAD"/>
    </w:pPr>
    <w:rPr>
      <w:rFonts w:ascii="ＭＳ 明朝" w:eastAsia="ＭＳ 明朝" w:hAnsi="ＭＳ 明朝"/>
      <w:color w:val="000000"/>
    </w:rPr>
  </w:style>
  <w:style w:type="paragraph" w:customStyle="1" w:styleId="xl581">
    <w:name w:val="xl581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</w:pPr>
    <w:rPr>
      <w:rFonts w:ascii="ＭＳ 明朝" w:eastAsia="ＭＳ 明朝" w:hAnsi="ＭＳ 明朝"/>
      <w:color w:val="000000"/>
    </w:rPr>
  </w:style>
  <w:style w:type="paragraph" w:customStyle="1" w:styleId="xl580">
    <w:name w:val="xl580"/>
    <w:basedOn w:val="style0"/>
    <w:rsid w:val="004E4C2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8CBAD"/>
    </w:pPr>
    <w:rPr>
      <w:rFonts w:ascii="ＭＳ 明朝" w:eastAsia="ＭＳ 明朝" w:hAnsi="ＭＳ 明朝"/>
    </w:rPr>
  </w:style>
  <w:style w:type="paragraph" w:customStyle="1" w:styleId="xl579">
    <w:name w:val="xl579"/>
    <w:basedOn w:val="style0"/>
    <w:rsid w:val="004E4C2C"/>
    <w:pPr>
      <w:pBdr>
        <w:left w:val="single" w:sz="8" w:space="0" w:color="auto"/>
        <w:right w:val="single" w:sz="4" w:space="0" w:color="auto"/>
      </w:pBdr>
      <w:shd w:val="clear" w:color="000000" w:fill="F8CBAD"/>
    </w:pPr>
    <w:rPr>
      <w:rFonts w:ascii="ＭＳ 明朝" w:eastAsia="ＭＳ 明朝" w:hAnsi="ＭＳ 明朝"/>
    </w:rPr>
  </w:style>
  <w:style w:type="paragraph" w:customStyle="1" w:styleId="xl578">
    <w:name w:val="xl578"/>
    <w:basedOn w:val="style0"/>
    <w:rsid w:val="004E4C2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BAD"/>
    </w:pPr>
    <w:rPr>
      <w:rFonts w:ascii="ＭＳ 明朝" w:eastAsia="ＭＳ 明朝" w:hAnsi="ＭＳ 明朝"/>
    </w:rPr>
  </w:style>
  <w:style w:type="paragraph" w:customStyle="1" w:styleId="xl577">
    <w:name w:val="xl577"/>
    <w:basedOn w:val="style0"/>
    <w:rsid w:val="004E4C2C"/>
    <w:pPr>
      <w:shd w:val="clear" w:color="000000" w:fill="FFFFFF"/>
    </w:pPr>
    <w:rPr>
      <w:rFonts w:ascii="ＭＳ 明朝" w:eastAsia="ＭＳ 明朝" w:hAnsi="ＭＳ 明朝"/>
      <w:color w:val="000000"/>
    </w:rPr>
  </w:style>
  <w:style w:type="paragraph" w:customStyle="1" w:styleId="xl576">
    <w:name w:val="xl576"/>
    <w:basedOn w:val="style0"/>
    <w:rsid w:val="004E4C2C"/>
    <w:pPr>
      <w:shd w:val="clear" w:color="000000" w:fill="FFFFFF"/>
    </w:pPr>
    <w:rPr>
      <w:rFonts w:ascii="ＭＳ 明朝" w:eastAsia="ＭＳ 明朝" w:hAnsi="ＭＳ 明朝"/>
      <w:color w:val="000000"/>
      <w:sz w:val="32"/>
      <w:szCs w:val="32"/>
    </w:rPr>
  </w:style>
  <w:style w:type="paragraph" w:customStyle="1" w:styleId="xl575">
    <w:name w:val="xl575"/>
    <w:basedOn w:val="style0"/>
    <w:rsid w:val="004E4C2C"/>
    <w:pPr>
      <w:shd w:val="pct25" w:color="000000" w:fill="FFFFFF"/>
      <w:jc w:val="center"/>
      <w:textAlignment w:val="bottom"/>
    </w:pPr>
    <w:rPr>
      <w:rFonts w:ascii="ＭＳ Ｐ明朝" w:eastAsia="ＭＳ Ｐ明朝" w:hAnsi="ＭＳ Ｐ明朝"/>
      <w:color w:val="000000"/>
    </w:rPr>
  </w:style>
  <w:style w:type="paragraph" w:customStyle="1" w:styleId="xl574">
    <w:name w:val="xl574"/>
    <w:basedOn w:val="style0"/>
    <w:rsid w:val="004E4C2C"/>
    <w:pPr>
      <w:pBdr>
        <w:bottom w:val="single" w:sz="8" w:space="0" w:color="auto"/>
        <w:right w:val="single" w:sz="4" w:space="0" w:color="auto"/>
      </w:pBdr>
      <w:shd w:val="pct25" w:color="000000" w:fill="FFFFFF"/>
      <w:jc w:val="right"/>
    </w:pPr>
    <w:rPr>
      <w:rFonts w:ascii="ＭＳ Ｐ明朝" w:eastAsia="ＭＳ Ｐ明朝" w:hAnsi="ＭＳ Ｐ明朝"/>
      <w:sz w:val="21"/>
      <w:szCs w:val="21"/>
    </w:rPr>
  </w:style>
  <w:style w:type="paragraph" w:customStyle="1" w:styleId="xl573">
    <w:name w:val="xl573"/>
    <w:basedOn w:val="style0"/>
    <w:rsid w:val="004E4C2C"/>
    <w:pPr>
      <w:pBdr>
        <w:bottom w:val="single" w:sz="8" w:space="0" w:color="auto"/>
      </w:pBdr>
      <w:shd w:val="pct25" w:color="000000" w:fill="FFFFFF"/>
      <w:jc w:val="right"/>
    </w:pPr>
    <w:rPr>
      <w:rFonts w:ascii="ＭＳ Ｐ明朝" w:eastAsia="ＭＳ Ｐ明朝" w:hAnsi="ＭＳ Ｐ明朝"/>
      <w:sz w:val="21"/>
      <w:szCs w:val="21"/>
    </w:rPr>
  </w:style>
  <w:style w:type="paragraph" w:customStyle="1" w:styleId="xl572">
    <w:name w:val="xl572"/>
    <w:basedOn w:val="style0"/>
    <w:rsid w:val="004E4C2C"/>
    <w:pPr>
      <w:pBdr>
        <w:left w:val="single" w:sz="4" w:space="0" w:color="auto"/>
        <w:bottom w:val="single" w:sz="8" w:space="0" w:color="auto"/>
      </w:pBdr>
      <w:shd w:val="pct25" w:color="000000" w:fill="FFFFFF"/>
      <w:jc w:val="right"/>
    </w:pPr>
    <w:rPr>
      <w:rFonts w:ascii="ＭＳ Ｐ明朝" w:eastAsia="ＭＳ Ｐ明朝" w:hAnsi="ＭＳ Ｐ明朝"/>
      <w:sz w:val="21"/>
      <w:szCs w:val="21"/>
    </w:rPr>
  </w:style>
  <w:style w:type="paragraph" w:customStyle="1" w:styleId="xl571">
    <w:name w:val="xl571"/>
    <w:basedOn w:val="style0"/>
    <w:rsid w:val="004E4C2C"/>
    <w:pPr>
      <w:pBdr>
        <w:bottom w:val="single" w:sz="8" w:space="0" w:color="auto"/>
        <w:right w:val="single" w:sz="8" w:space="0" w:color="auto"/>
      </w:pBdr>
      <w:shd w:val="clear" w:color="000000" w:fill="BDD7EE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570">
    <w:name w:val="xl570"/>
    <w:basedOn w:val="style0"/>
    <w:rsid w:val="004E4C2C"/>
    <w:pPr>
      <w:pBdr>
        <w:bottom w:val="single" w:sz="8" w:space="0" w:color="auto"/>
      </w:pBdr>
      <w:shd w:val="clear" w:color="000000" w:fill="BDD7EE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569">
    <w:name w:val="xl569"/>
    <w:basedOn w:val="style0"/>
    <w:rsid w:val="004E4C2C"/>
    <w:pPr>
      <w:pBdr>
        <w:left w:val="single" w:sz="4" w:space="0" w:color="auto"/>
        <w:bottom w:val="single" w:sz="8" w:space="0" w:color="auto"/>
      </w:pBdr>
      <w:shd w:val="clear" w:color="000000" w:fill="BDD7EE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568">
    <w:name w:val="xl568"/>
    <w:basedOn w:val="style0"/>
    <w:rsid w:val="004E4C2C"/>
    <w:pPr>
      <w:pBdr>
        <w:bottom w:val="single" w:sz="8" w:space="0" w:color="auto"/>
        <w:right w:val="single" w:sz="4" w:space="0" w:color="auto"/>
      </w:pBdr>
      <w:shd w:val="clear" w:color="000000" w:fill="BDD7EE"/>
    </w:pPr>
    <w:rPr>
      <w:rFonts w:ascii="ＭＳ Ｐ明朝" w:eastAsia="ＭＳ Ｐ明朝" w:hAnsi="ＭＳ Ｐ明朝"/>
      <w:sz w:val="21"/>
      <w:szCs w:val="21"/>
    </w:rPr>
  </w:style>
  <w:style w:type="paragraph" w:customStyle="1" w:styleId="xl567">
    <w:name w:val="xl567"/>
    <w:basedOn w:val="style0"/>
    <w:rsid w:val="004E4C2C"/>
    <w:pPr>
      <w:pBdr>
        <w:bottom w:val="single" w:sz="8" w:space="0" w:color="auto"/>
      </w:pBdr>
      <w:shd w:val="clear" w:color="000000" w:fill="BDD7EE"/>
    </w:pPr>
    <w:rPr>
      <w:rFonts w:ascii="ＭＳ Ｐ明朝" w:eastAsia="ＭＳ Ｐ明朝" w:hAnsi="ＭＳ Ｐ明朝"/>
      <w:sz w:val="21"/>
      <w:szCs w:val="21"/>
    </w:rPr>
  </w:style>
  <w:style w:type="paragraph" w:customStyle="1" w:styleId="xl566">
    <w:name w:val="xl566"/>
    <w:basedOn w:val="style0"/>
    <w:rsid w:val="004E4C2C"/>
    <w:pPr>
      <w:pBdr>
        <w:left w:val="single" w:sz="4" w:space="0" w:color="auto"/>
        <w:bottom w:val="single" w:sz="8" w:space="0" w:color="auto"/>
      </w:pBdr>
      <w:shd w:val="clear" w:color="000000" w:fill="BDD7EE"/>
    </w:pPr>
    <w:rPr>
      <w:rFonts w:ascii="ＭＳ Ｐ明朝" w:eastAsia="ＭＳ Ｐ明朝" w:hAnsi="ＭＳ Ｐ明朝"/>
      <w:sz w:val="21"/>
      <w:szCs w:val="21"/>
    </w:rPr>
  </w:style>
  <w:style w:type="paragraph" w:customStyle="1" w:styleId="xl565">
    <w:name w:val="xl565"/>
    <w:basedOn w:val="style0"/>
    <w:rsid w:val="004E4C2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DD7EE"/>
      <w:jc w:val="center"/>
    </w:pPr>
    <w:rPr>
      <w:rFonts w:ascii="Century" w:hAnsi="Century"/>
      <w:sz w:val="21"/>
      <w:szCs w:val="21"/>
    </w:rPr>
  </w:style>
  <w:style w:type="paragraph" w:customStyle="1" w:styleId="xl564">
    <w:name w:val="xl564"/>
    <w:basedOn w:val="style0"/>
    <w:rsid w:val="004E4C2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563">
    <w:name w:val="xl563"/>
    <w:basedOn w:val="style0"/>
    <w:rsid w:val="004E4C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562">
    <w:name w:val="xl562"/>
    <w:basedOn w:val="style0"/>
    <w:rsid w:val="004E4C2C"/>
    <w:pPr>
      <w:pBdr>
        <w:bottom w:val="single" w:sz="8" w:space="0" w:color="auto"/>
        <w:right w:val="single" w:sz="8" w:space="0" w:color="auto"/>
      </w:pBdr>
      <w:shd w:val="clear" w:color="000000" w:fill="FFFFFF"/>
      <w:textAlignment w:val="top"/>
    </w:pPr>
    <w:rPr>
      <w:rFonts w:ascii="ＭＳ Ｐ明朝" w:eastAsia="ＭＳ Ｐ明朝" w:hAnsi="ＭＳ Ｐ明朝"/>
      <w:sz w:val="21"/>
      <w:szCs w:val="21"/>
    </w:rPr>
  </w:style>
  <w:style w:type="paragraph" w:customStyle="1" w:styleId="xl561">
    <w:name w:val="xl561"/>
    <w:basedOn w:val="style0"/>
    <w:rsid w:val="004E4C2C"/>
    <w:pPr>
      <w:pBdr>
        <w:bottom w:val="single" w:sz="8" w:space="0" w:color="auto"/>
      </w:pBdr>
      <w:shd w:val="clear" w:color="000000" w:fill="FFFFFF"/>
      <w:textAlignment w:val="top"/>
    </w:pPr>
    <w:rPr>
      <w:rFonts w:ascii="ＭＳ Ｐ明朝" w:eastAsia="ＭＳ Ｐ明朝" w:hAnsi="ＭＳ Ｐ明朝"/>
      <w:sz w:val="21"/>
      <w:szCs w:val="21"/>
    </w:rPr>
  </w:style>
  <w:style w:type="paragraph" w:customStyle="1" w:styleId="xl560">
    <w:name w:val="xl560"/>
    <w:basedOn w:val="style0"/>
    <w:rsid w:val="004E4C2C"/>
    <w:pPr>
      <w:pBdr>
        <w:left w:val="single" w:sz="8" w:space="0" w:color="auto"/>
        <w:bottom w:val="single" w:sz="8" w:space="0" w:color="auto"/>
      </w:pBdr>
      <w:shd w:val="clear" w:color="000000" w:fill="FFFFFF"/>
      <w:textAlignment w:val="top"/>
    </w:pPr>
    <w:rPr>
      <w:rFonts w:ascii="ＭＳ Ｐ明朝" w:eastAsia="ＭＳ Ｐ明朝" w:hAnsi="ＭＳ Ｐ明朝"/>
      <w:sz w:val="21"/>
      <w:szCs w:val="21"/>
    </w:rPr>
  </w:style>
  <w:style w:type="paragraph" w:customStyle="1" w:styleId="xl559">
    <w:name w:val="xl559"/>
    <w:basedOn w:val="style0"/>
    <w:rsid w:val="004E4C2C"/>
    <w:pPr>
      <w:pBdr>
        <w:right w:val="single" w:sz="8" w:space="0" w:color="auto"/>
      </w:pBdr>
      <w:shd w:val="clear" w:color="000000" w:fill="FFFFFF"/>
      <w:textAlignment w:val="top"/>
    </w:pPr>
    <w:rPr>
      <w:rFonts w:ascii="ＭＳ Ｐ明朝" w:eastAsia="ＭＳ Ｐ明朝" w:hAnsi="ＭＳ Ｐ明朝"/>
      <w:sz w:val="21"/>
      <w:szCs w:val="21"/>
    </w:rPr>
  </w:style>
  <w:style w:type="paragraph" w:customStyle="1" w:styleId="xl558">
    <w:name w:val="xl558"/>
    <w:basedOn w:val="style0"/>
    <w:rsid w:val="004E4C2C"/>
    <w:pPr>
      <w:shd w:val="clear" w:color="000000" w:fill="FFFFFF"/>
      <w:textAlignment w:val="top"/>
    </w:pPr>
    <w:rPr>
      <w:rFonts w:ascii="ＭＳ Ｐ明朝" w:eastAsia="ＭＳ Ｐ明朝" w:hAnsi="ＭＳ Ｐ明朝"/>
      <w:sz w:val="21"/>
      <w:szCs w:val="21"/>
    </w:rPr>
  </w:style>
  <w:style w:type="paragraph" w:customStyle="1" w:styleId="xl557">
    <w:name w:val="xl557"/>
    <w:basedOn w:val="style0"/>
    <w:rsid w:val="004E4C2C"/>
    <w:pPr>
      <w:pBdr>
        <w:left w:val="single" w:sz="8" w:space="0" w:color="auto"/>
      </w:pBdr>
      <w:shd w:val="clear" w:color="000000" w:fill="FFFFFF"/>
      <w:textAlignment w:val="top"/>
    </w:pPr>
    <w:rPr>
      <w:rFonts w:ascii="ＭＳ Ｐ明朝" w:eastAsia="ＭＳ Ｐ明朝" w:hAnsi="ＭＳ Ｐ明朝"/>
      <w:sz w:val="21"/>
      <w:szCs w:val="21"/>
    </w:rPr>
  </w:style>
  <w:style w:type="paragraph" w:customStyle="1" w:styleId="xl556">
    <w:name w:val="xl556"/>
    <w:basedOn w:val="style0"/>
    <w:rsid w:val="004E4C2C"/>
    <w:pPr>
      <w:pBdr>
        <w:top w:val="single" w:sz="8" w:space="0" w:color="auto"/>
        <w:right w:val="single" w:sz="8" w:space="0" w:color="auto"/>
      </w:pBdr>
      <w:shd w:val="clear" w:color="000000" w:fill="FFFFFF"/>
      <w:textAlignment w:val="top"/>
    </w:pPr>
    <w:rPr>
      <w:rFonts w:ascii="ＭＳ Ｐ明朝" w:eastAsia="ＭＳ Ｐ明朝" w:hAnsi="ＭＳ Ｐ明朝"/>
      <w:sz w:val="21"/>
      <w:szCs w:val="21"/>
    </w:rPr>
  </w:style>
  <w:style w:type="paragraph" w:customStyle="1" w:styleId="xl555">
    <w:name w:val="xl555"/>
    <w:basedOn w:val="style0"/>
    <w:rsid w:val="004E4C2C"/>
    <w:pPr>
      <w:pBdr>
        <w:top w:val="single" w:sz="8" w:space="0" w:color="auto"/>
      </w:pBdr>
      <w:shd w:val="clear" w:color="000000" w:fill="FFFFFF"/>
      <w:textAlignment w:val="top"/>
    </w:pPr>
    <w:rPr>
      <w:rFonts w:ascii="ＭＳ Ｐ明朝" w:eastAsia="ＭＳ Ｐ明朝" w:hAnsi="ＭＳ Ｐ明朝"/>
      <w:sz w:val="21"/>
      <w:szCs w:val="21"/>
    </w:rPr>
  </w:style>
  <w:style w:type="paragraph" w:customStyle="1" w:styleId="xl554">
    <w:name w:val="xl554"/>
    <w:basedOn w:val="style0"/>
    <w:rsid w:val="004E4C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553">
    <w:name w:val="xl553"/>
    <w:basedOn w:val="style0"/>
    <w:rsid w:val="004E4C2C"/>
    <w:pPr>
      <w:pBdr>
        <w:bottom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552">
    <w:name w:val="xl552"/>
    <w:basedOn w:val="style0"/>
    <w:rsid w:val="004E4C2C"/>
    <w:pPr>
      <w:pBdr>
        <w:left w:val="single" w:sz="8" w:space="0" w:color="auto"/>
        <w:bottom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551">
    <w:name w:val="xl551"/>
    <w:basedOn w:val="style0"/>
    <w:rsid w:val="004E4C2C"/>
    <w:pPr>
      <w:pBdr>
        <w:lef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550">
    <w:name w:val="xl550"/>
    <w:basedOn w:val="style0"/>
    <w:rsid w:val="004E4C2C"/>
    <w:pPr>
      <w:pBdr>
        <w:top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549">
    <w:name w:val="xl549"/>
    <w:basedOn w:val="style0"/>
    <w:rsid w:val="004E4C2C"/>
    <w:pPr>
      <w:pBdr>
        <w:top w:val="single" w:sz="8" w:space="0" w:color="auto"/>
        <w:lef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548">
    <w:name w:val="xl548"/>
    <w:basedOn w:val="style0"/>
    <w:rsid w:val="004E4C2C"/>
    <w:pPr>
      <w:pBdr>
        <w:bottom w:val="single" w:sz="4" w:space="0" w:color="auto"/>
        <w:right w:val="single" w:sz="4" w:space="0" w:color="auto"/>
      </w:pBdr>
      <w:shd w:val="clear" w:color="000000" w:fill="BDD7EE"/>
    </w:pPr>
    <w:rPr>
      <w:rFonts w:ascii="ＭＳ Ｐ明朝" w:eastAsia="ＭＳ Ｐ明朝" w:hAnsi="ＭＳ Ｐ明朝"/>
      <w:sz w:val="21"/>
      <w:szCs w:val="21"/>
    </w:rPr>
  </w:style>
  <w:style w:type="paragraph" w:customStyle="1" w:styleId="xl547">
    <w:name w:val="xl547"/>
    <w:basedOn w:val="style0"/>
    <w:rsid w:val="004E4C2C"/>
    <w:pPr>
      <w:pBdr>
        <w:bottom w:val="single" w:sz="4" w:space="0" w:color="auto"/>
      </w:pBdr>
      <w:shd w:val="clear" w:color="000000" w:fill="BDD7EE"/>
    </w:pPr>
    <w:rPr>
      <w:rFonts w:ascii="ＭＳ Ｐ明朝" w:eastAsia="ＭＳ Ｐ明朝" w:hAnsi="ＭＳ Ｐ明朝"/>
      <w:sz w:val="21"/>
      <w:szCs w:val="21"/>
    </w:rPr>
  </w:style>
  <w:style w:type="paragraph" w:customStyle="1" w:styleId="xl546">
    <w:name w:val="xl546"/>
    <w:basedOn w:val="style0"/>
    <w:rsid w:val="004E4C2C"/>
    <w:pPr>
      <w:pBdr>
        <w:left w:val="single" w:sz="4" w:space="0" w:color="auto"/>
        <w:bottom w:val="single" w:sz="4" w:space="0" w:color="auto"/>
      </w:pBdr>
      <w:shd w:val="clear" w:color="000000" w:fill="BDD7EE"/>
    </w:pPr>
    <w:rPr>
      <w:rFonts w:ascii="ＭＳ Ｐ明朝" w:eastAsia="ＭＳ Ｐ明朝" w:hAnsi="ＭＳ Ｐ明朝"/>
      <w:sz w:val="21"/>
      <w:szCs w:val="21"/>
    </w:rPr>
  </w:style>
  <w:style w:type="paragraph" w:customStyle="1" w:styleId="xl545">
    <w:name w:val="xl545"/>
    <w:basedOn w:val="style0"/>
    <w:rsid w:val="004E4C2C"/>
    <w:pPr>
      <w:pBdr>
        <w:top w:val="single" w:sz="4" w:space="0" w:color="auto"/>
        <w:right w:val="single" w:sz="4" w:space="0" w:color="auto"/>
      </w:pBdr>
      <w:shd w:val="clear" w:color="000000" w:fill="BDD7EE"/>
    </w:pPr>
    <w:rPr>
      <w:rFonts w:ascii="ＭＳ Ｐ明朝" w:eastAsia="ＭＳ Ｐ明朝" w:hAnsi="ＭＳ Ｐ明朝"/>
      <w:sz w:val="21"/>
      <w:szCs w:val="21"/>
    </w:rPr>
  </w:style>
  <w:style w:type="paragraph" w:customStyle="1" w:styleId="xl544">
    <w:name w:val="xl544"/>
    <w:basedOn w:val="style0"/>
    <w:rsid w:val="004E4C2C"/>
    <w:pPr>
      <w:pBdr>
        <w:top w:val="single" w:sz="4" w:space="0" w:color="auto"/>
      </w:pBdr>
      <w:shd w:val="clear" w:color="000000" w:fill="BDD7EE"/>
    </w:pPr>
    <w:rPr>
      <w:rFonts w:ascii="ＭＳ Ｐ明朝" w:eastAsia="ＭＳ Ｐ明朝" w:hAnsi="ＭＳ Ｐ明朝"/>
      <w:sz w:val="21"/>
      <w:szCs w:val="21"/>
    </w:rPr>
  </w:style>
  <w:style w:type="paragraph" w:customStyle="1" w:styleId="xl543">
    <w:name w:val="xl543"/>
    <w:basedOn w:val="style0"/>
    <w:rsid w:val="004E4C2C"/>
    <w:pPr>
      <w:pBdr>
        <w:top w:val="single" w:sz="4" w:space="0" w:color="auto"/>
        <w:left w:val="single" w:sz="4" w:space="0" w:color="auto"/>
      </w:pBdr>
      <w:shd w:val="clear" w:color="000000" w:fill="BDD7EE"/>
    </w:pPr>
    <w:rPr>
      <w:rFonts w:ascii="ＭＳ Ｐ明朝" w:eastAsia="ＭＳ Ｐ明朝" w:hAnsi="ＭＳ Ｐ明朝"/>
      <w:sz w:val="21"/>
      <w:szCs w:val="21"/>
    </w:rPr>
  </w:style>
  <w:style w:type="paragraph" w:customStyle="1" w:styleId="xl542">
    <w:name w:val="xl542"/>
    <w:basedOn w:val="style0"/>
    <w:rsid w:val="004E4C2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DD7EE"/>
      <w:jc w:val="center"/>
    </w:pPr>
    <w:rPr>
      <w:rFonts w:ascii="Century" w:hAnsi="Century"/>
      <w:sz w:val="21"/>
      <w:szCs w:val="21"/>
    </w:rPr>
  </w:style>
  <w:style w:type="paragraph" w:customStyle="1" w:styleId="xl541">
    <w:name w:val="xl541"/>
    <w:basedOn w:val="style0"/>
    <w:rsid w:val="004E4C2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DD7EE"/>
      <w:jc w:val="center"/>
    </w:pPr>
    <w:rPr>
      <w:rFonts w:ascii="Century" w:hAnsi="Century"/>
      <w:sz w:val="21"/>
      <w:szCs w:val="21"/>
    </w:rPr>
  </w:style>
  <w:style w:type="paragraph" w:customStyle="1" w:styleId="xl540">
    <w:name w:val="xl540"/>
    <w:basedOn w:val="style0"/>
    <w:rsid w:val="004E4C2C"/>
    <w:pPr>
      <w:pBdr>
        <w:top w:val="single" w:sz="8" w:space="0" w:color="auto"/>
        <w:left w:val="dotted" w:sz="4" w:space="0" w:color="auto"/>
        <w:bottom w:val="single" w:sz="4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</w:rPr>
  </w:style>
  <w:style w:type="paragraph" w:customStyle="1" w:styleId="xl539">
    <w:name w:val="xl539"/>
    <w:basedOn w:val="style0"/>
    <w:rsid w:val="004E4C2C"/>
    <w:pPr>
      <w:pBdr>
        <w:top w:val="single" w:sz="8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jc w:val="center"/>
    </w:pPr>
    <w:rPr>
      <w:rFonts w:ascii="ＭＳ 明朝" w:eastAsia="ＭＳ 明朝" w:hAnsi="ＭＳ 明朝"/>
    </w:rPr>
  </w:style>
  <w:style w:type="paragraph" w:customStyle="1" w:styleId="xl538">
    <w:name w:val="xl538"/>
    <w:basedOn w:val="style0"/>
    <w:rsid w:val="004E4C2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</w:rPr>
  </w:style>
  <w:style w:type="paragraph" w:customStyle="1" w:styleId="xl537">
    <w:name w:val="xl537"/>
    <w:basedOn w:val="style0"/>
    <w:rsid w:val="004E4C2C"/>
    <w:pPr>
      <w:pBdr>
        <w:bottom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536">
    <w:name w:val="xl536"/>
    <w:basedOn w:val="style0"/>
    <w:rsid w:val="004E4C2C"/>
    <w:pPr>
      <w:pBdr>
        <w:bottom w:val="single" w:sz="8" w:space="0" w:color="auto"/>
        <w:right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535">
    <w:name w:val="xl535"/>
    <w:basedOn w:val="style0"/>
    <w:rsid w:val="004E4C2C"/>
    <w:pPr>
      <w:pBdr>
        <w:bottom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534">
    <w:name w:val="xl534"/>
    <w:basedOn w:val="style0"/>
    <w:rsid w:val="004E4C2C"/>
    <w:pPr>
      <w:pBdr>
        <w:top w:val="single" w:sz="8" w:space="0" w:color="auto"/>
        <w:bottom w:val="dotted" w:sz="4" w:space="0" w:color="auto"/>
        <w:right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533">
    <w:name w:val="xl533"/>
    <w:basedOn w:val="style0"/>
    <w:rsid w:val="004E4C2C"/>
    <w:pPr>
      <w:pBdr>
        <w:top w:val="single" w:sz="8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532">
    <w:name w:val="xl532"/>
    <w:basedOn w:val="style0"/>
    <w:rsid w:val="004E4C2C"/>
    <w:pPr>
      <w:pBdr>
        <w:bottom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</w:rPr>
  </w:style>
  <w:style w:type="paragraph" w:customStyle="1" w:styleId="xl531">
    <w:name w:val="xl531"/>
    <w:basedOn w:val="style0"/>
    <w:rsid w:val="004E4C2C"/>
    <w:pPr>
      <w:pBdr>
        <w:left w:val="single" w:sz="8" w:space="0" w:color="auto"/>
        <w:bottom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</w:rPr>
  </w:style>
  <w:style w:type="paragraph" w:customStyle="1" w:styleId="xl530">
    <w:name w:val="xl530"/>
    <w:basedOn w:val="style0"/>
    <w:rsid w:val="004E4C2C"/>
    <w:pPr>
      <w:pBdr>
        <w:top w:val="single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529">
    <w:name w:val="xl529"/>
    <w:basedOn w:val="style0"/>
    <w:rsid w:val="004E4C2C"/>
    <w:pPr>
      <w:pBdr>
        <w:bottom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528">
    <w:name w:val="xl528"/>
    <w:basedOn w:val="style0"/>
    <w:rsid w:val="004E4C2C"/>
    <w:pPr>
      <w:pBdr>
        <w:left w:val="single" w:sz="8" w:space="0" w:color="auto"/>
        <w:bottom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527">
    <w:name w:val="xl527"/>
    <w:basedOn w:val="style0"/>
    <w:rsid w:val="004E4C2C"/>
    <w:pPr>
      <w:pBdr>
        <w:left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526">
    <w:name w:val="xl526"/>
    <w:basedOn w:val="style0"/>
    <w:rsid w:val="004E4C2C"/>
    <w:pPr>
      <w:pBdr>
        <w:top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525">
    <w:name w:val="xl525"/>
    <w:basedOn w:val="style0"/>
    <w:rsid w:val="004E4C2C"/>
    <w:pPr>
      <w:pBdr>
        <w:top w:val="single" w:sz="4" w:space="0" w:color="auto"/>
        <w:left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524">
    <w:name w:val="xl524"/>
    <w:basedOn w:val="style0"/>
    <w:rsid w:val="004E4C2C"/>
    <w:pPr>
      <w:shd w:val="clear" w:color="000000" w:fill="BDD7EE"/>
      <w:jc w:val="center"/>
    </w:pPr>
    <w:rPr>
      <w:rFonts w:ascii="ＭＳ 明朝" w:eastAsia="ＭＳ 明朝" w:hAnsi="ＭＳ 明朝"/>
      <w:color w:val="000000"/>
    </w:rPr>
  </w:style>
  <w:style w:type="paragraph" w:customStyle="1" w:styleId="xl523">
    <w:name w:val="xl523"/>
    <w:basedOn w:val="style0"/>
    <w:rsid w:val="004E4C2C"/>
    <w:pPr>
      <w:pBdr>
        <w:lef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</w:rPr>
  </w:style>
  <w:style w:type="paragraph" w:customStyle="1" w:styleId="xl522">
    <w:name w:val="xl522"/>
    <w:basedOn w:val="style0"/>
    <w:rsid w:val="004E4C2C"/>
    <w:pPr>
      <w:pBdr>
        <w:left w:val="single" w:sz="8" w:space="0" w:color="auto"/>
        <w:righ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521">
    <w:name w:val="xl521"/>
    <w:basedOn w:val="style0"/>
    <w:rsid w:val="004E4C2C"/>
    <w:pPr>
      <w:pBdr>
        <w:top w:val="single" w:sz="8" w:space="0" w:color="auto"/>
        <w:left w:val="dotted" w:sz="4" w:space="0" w:color="auto"/>
        <w:right w:val="single" w:sz="4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520">
    <w:name w:val="xl520"/>
    <w:basedOn w:val="style0"/>
    <w:rsid w:val="004E4C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519">
    <w:name w:val="xl519"/>
    <w:basedOn w:val="style0"/>
    <w:rsid w:val="004E4C2C"/>
    <w:pPr>
      <w:pBdr>
        <w:left w:val="single" w:sz="8" w:space="0" w:color="auto"/>
        <w:righ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518">
    <w:name w:val="xl518"/>
    <w:basedOn w:val="style0"/>
    <w:rsid w:val="004E4C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517">
    <w:name w:val="xl517"/>
    <w:basedOn w:val="style0"/>
    <w:rsid w:val="004E4C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516">
    <w:name w:val="xl516"/>
    <w:basedOn w:val="style0"/>
    <w:rsid w:val="004E4C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515">
    <w:name w:val="xl515"/>
    <w:basedOn w:val="style0"/>
    <w:rsid w:val="004E4C2C"/>
    <w:pPr>
      <w:pBdr>
        <w:top w:val="single" w:sz="8" w:space="0" w:color="auto"/>
        <w:left w:val="dotted" w:sz="4" w:space="0" w:color="auto"/>
        <w:righ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514">
    <w:name w:val="xl514"/>
    <w:basedOn w:val="style0"/>
    <w:rsid w:val="004E4C2C"/>
    <w:pPr>
      <w:pBdr>
        <w:top w:val="single" w:sz="8" w:space="0" w:color="auto"/>
        <w:left w:val="dotted" w:sz="4" w:space="0" w:color="auto"/>
        <w:right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513">
    <w:name w:val="xl513"/>
    <w:basedOn w:val="style0"/>
    <w:rsid w:val="004E4C2C"/>
    <w:pPr>
      <w:pBdr>
        <w:top w:val="single" w:sz="8" w:space="0" w:color="auto"/>
        <w:bottom w:val="single" w:sz="8" w:space="0" w:color="auto"/>
        <w:right w:val="dotted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512">
    <w:name w:val="xl512"/>
    <w:basedOn w:val="style0"/>
    <w:rsid w:val="004E4C2C"/>
    <w:pPr>
      <w:pBdr>
        <w:top w:val="single" w:sz="8" w:space="0" w:color="auto"/>
        <w:bottom w:val="single" w:sz="8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511">
    <w:name w:val="xl511"/>
    <w:basedOn w:val="style0"/>
    <w:rsid w:val="004E4C2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510">
    <w:name w:val="xl510"/>
    <w:basedOn w:val="style0"/>
    <w:rsid w:val="004E4C2C"/>
    <w:pPr>
      <w:pBdr>
        <w:top w:val="single" w:sz="8" w:space="0" w:color="auto"/>
        <w:bottom w:val="single" w:sz="8" w:space="0" w:color="auto"/>
        <w:right w:val="dotted" w:sz="4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509">
    <w:name w:val="xl509"/>
    <w:basedOn w:val="style0"/>
    <w:rsid w:val="004E4C2C"/>
    <w:pPr>
      <w:pBdr>
        <w:top w:val="single" w:sz="8" w:space="0" w:color="auto"/>
        <w:bottom w:val="single" w:sz="8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508">
    <w:name w:val="xl508"/>
    <w:basedOn w:val="style0"/>
    <w:rsid w:val="004E4C2C"/>
    <w:pPr>
      <w:pBdr>
        <w:top w:val="single" w:sz="8" w:space="0" w:color="auto"/>
        <w:left w:val="dotted" w:sz="4" w:space="0" w:color="auto"/>
        <w:bottom w:val="single" w:sz="8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507">
    <w:name w:val="xl507"/>
    <w:basedOn w:val="style0"/>
    <w:rsid w:val="004E4C2C"/>
    <w:pPr>
      <w:pBdr>
        <w:top w:val="single" w:sz="8" w:space="0" w:color="auto"/>
        <w:left w:val="dotted" w:sz="4" w:space="0" w:color="auto"/>
        <w:bottom w:val="dotted" w:sz="4" w:space="0" w:color="auto"/>
        <w:righ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506">
    <w:name w:val="xl506"/>
    <w:basedOn w:val="style0"/>
    <w:rsid w:val="004E4C2C"/>
    <w:pPr>
      <w:pBdr>
        <w:top w:val="single" w:sz="8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505">
    <w:name w:val="xl505"/>
    <w:basedOn w:val="style0"/>
    <w:rsid w:val="004E4C2C"/>
    <w:pPr>
      <w:pBdr>
        <w:top w:val="single" w:sz="8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504">
    <w:name w:val="xl504"/>
    <w:basedOn w:val="style0"/>
    <w:rsid w:val="004E4C2C"/>
    <w:pPr>
      <w:pBdr>
        <w:top w:val="single" w:sz="8" w:space="0" w:color="auto"/>
        <w:left w:val="single" w:sz="8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503">
    <w:name w:val="xl503"/>
    <w:basedOn w:val="style0"/>
    <w:rsid w:val="004E4C2C"/>
    <w:pPr>
      <w:pBdr>
        <w:bottom w:val="single" w:sz="4" w:space="0" w:color="auto"/>
      </w:pBdr>
      <w:shd w:val="clear" w:color="000000" w:fill="BDD7EE"/>
      <w:jc w:val="center"/>
    </w:pPr>
    <w:rPr>
      <w:rFonts w:ascii="Century" w:hAnsi="Century"/>
      <w:sz w:val="21"/>
      <w:szCs w:val="21"/>
    </w:rPr>
  </w:style>
  <w:style w:type="paragraph" w:customStyle="1" w:styleId="xl502">
    <w:name w:val="xl502"/>
    <w:basedOn w:val="style0"/>
    <w:rsid w:val="004E4C2C"/>
    <w:pPr>
      <w:pBdr>
        <w:top w:val="single" w:sz="4" w:space="0" w:color="auto"/>
      </w:pBdr>
      <w:shd w:val="clear" w:color="000000" w:fill="BDD7EE"/>
      <w:jc w:val="center"/>
    </w:pPr>
    <w:rPr>
      <w:rFonts w:ascii="Century" w:hAnsi="Century"/>
      <w:sz w:val="21"/>
      <w:szCs w:val="21"/>
    </w:rPr>
  </w:style>
  <w:style w:type="paragraph" w:customStyle="1" w:styleId="xl501">
    <w:name w:val="xl501"/>
    <w:basedOn w:val="style0"/>
    <w:rsid w:val="004E4C2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500">
    <w:name w:val="xl500"/>
    <w:basedOn w:val="style0"/>
    <w:rsid w:val="004E4C2C"/>
    <w:pPr>
      <w:pBdr>
        <w:top w:val="single" w:sz="8" w:space="0" w:color="auto"/>
        <w:bottom w:val="single" w:sz="4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499">
    <w:name w:val="xl499"/>
    <w:basedOn w:val="style0"/>
    <w:rsid w:val="004E4C2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498">
    <w:name w:val="xl498"/>
    <w:basedOn w:val="style0"/>
    <w:rsid w:val="004E4C2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497">
    <w:name w:val="xl497"/>
    <w:basedOn w:val="style0"/>
    <w:rsid w:val="004E4C2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496">
    <w:name w:val="xl496"/>
    <w:basedOn w:val="style0"/>
    <w:rsid w:val="004E4C2C"/>
    <w:pPr>
      <w:pBdr>
        <w:left w:val="single" w:sz="8" w:space="0" w:color="auto"/>
        <w:righ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495">
    <w:name w:val="xl495"/>
    <w:basedOn w:val="style0"/>
    <w:rsid w:val="004E4C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494">
    <w:name w:val="xl494"/>
    <w:basedOn w:val="style0"/>
    <w:rsid w:val="004E4C2C"/>
    <w:pPr>
      <w:pBdr>
        <w:top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</w:rPr>
  </w:style>
  <w:style w:type="paragraph" w:customStyle="1" w:styleId="xl493">
    <w:name w:val="xl493"/>
    <w:basedOn w:val="style0"/>
    <w:rsid w:val="004E4C2C"/>
    <w:pPr>
      <w:pBdr>
        <w:top w:val="single" w:sz="8" w:space="0" w:color="auto"/>
        <w:lef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</w:rPr>
  </w:style>
  <w:style w:type="paragraph" w:customStyle="1" w:styleId="xl492">
    <w:name w:val="xl492"/>
    <w:basedOn w:val="style0"/>
    <w:rsid w:val="004E4C2C"/>
    <w:pPr>
      <w:pBdr>
        <w:bottom w:val="single" w:sz="8" w:space="0" w:color="auto"/>
        <w:right w:val="dotted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491">
    <w:name w:val="xl491"/>
    <w:basedOn w:val="style0"/>
    <w:rsid w:val="004E4C2C"/>
    <w:pPr>
      <w:pBdr>
        <w:bottom w:val="single" w:sz="8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490">
    <w:name w:val="xl490"/>
    <w:basedOn w:val="style0"/>
    <w:rsid w:val="004E4C2C"/>
    <w:pPr>
      <w:pBdr>
        <w:bottom w:val="single" w:sz="8" w:space="0" w:color="auto"/>
        <w:right w:val="single" w:sz="8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489">
    <w:name w:val="xl489"/>
    <w:basedOn w:val="style0"/>
    <w:rsid w:val="004E4C2C"/>
    <w:pPr>
      <w:pBdr>
        <w:bottom w:val="single" w:sz="8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488">
    <w:name w:val="xl488"/>
    <w:basedOn w:val="style0"/>
    <w:rsid w:val="004E4C2C"/>
    <w:pPr>
      <w:pBdr>
        <w:left w:val="dotted" w:sz="4" w:space="0" w:color="auto"/>
        <w:bottom w:val="single" w:sz="8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487">
    <w:name w:val="xl487"/>
    <w:basedOn w:val="style0"/>
    <w:rsid w:val="004E4C2C"/>
    <w:pPr>
      <w:pBdr>
        <w:left w:val="dotted" w:sz="4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486">
    <w:name w:val="xl486"/>
    <w:basedOn w:val="style0"/>
    <w:rsid w:val="004E4C2C"/>
    <w:pPr>
      <w:pBdr>
        <w:right w:val="single" w:sz="8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485">
    <w:name w:val="xl485"/>
    <w:basedOn w:val="style0"/>
    <w:rsid w:val="004E4C2C"/>
    <w:pP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484">
    <w:name w:val="xl484"/>
    <w:basedOn w:val="style0"/>
    <w:rsid w:val="004E4C2C"/>
    <w:pPr>
      <w:pBdr>
        <w:left w:val="dotted" w:sz="4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483">
    <w:name w:val="xl483"/>
    <w:basedOn w:val="style0"/>
    <w:rsid w:val="004E4C2C"/>
    <w:pPr>
      <w:pBdr>
        <w:bottom w:val="single" w:sz="8" w:space="0" w:color="auto"/>
        <w:right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482">
    <w:name w:val="xl482"/>
    <w:basedOn w:val="style0"/>
    <w:rsid w:val="004E4C2C"/>
    <w:pPr>
      <w:pBdr>
        <w:bottom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481">
    <w:name w:val="xl481"/>
    <w:basedOn w:val="style0"/>
    <w:rsid w:val="004E4C2C"/>
    <w:pPr>
      <w:pBdr>
        <w:left w:val="dotted" w:sz="4" w:space="0" w:color="auto"/>
        <w:bottom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480">
    <w:name w:val="xl480"/>
    <w:basedOn w:val="style0"/>
    <w:rsid w:val="004E4C2C"/>
    <w:pPr>
      <w:pBdr>
        <w:right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479">
    <w:name w:val="xl479"/>
    <w:basedOn w:val="style0"/>
    <w:rsid w:val="004E4C2C"/>
    <w:pP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478">
    <w:name w:val="xl478"/>
    <w:basedOn w:val="style0"/>
    <w:rsid w:val="004E4C2C"/>
    <w:pPr>
      <w:pBdr>
        <w:left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477">
    <w:name w:val="xl477"/>
    <w:basedOn w:val="style0"/>
    <w:rsid w:val="004E4C2C"/>
    <w:pPr>
      <w:pBdr>
        <w:bottom w:val="dotted" w:sz="4" w:space="0" w:color="auto"/>
        <w:right w:val="dotted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476">
    <w:name w:val="xl476"/>
    <w:basedOn w:val="style0"/>
    <w:rsid w:val="004E4C2C"/>
    <w:pPr>
      <w:pBdr>
        <w:bottom w:val="dotted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475">
    <w:name w:val="xl475"/>
    <w:basedOn w:val="style0"/>
    <w:rsid w:val="004E4C2C"/>
    <w:pPr>
      <w:pBdr>
        <w:bottom w:val="single" w:sz="4" w:space="0" w:color="auto"/>
        <w:right w:val="single" w:sz="4" w:space="0" w:color="auto"/>
      </w:pBdr>
      <w:shd w:val="clear" w:color="000000" w:fill="BDD7EE"/>
      <w:jc w:val="center"/>
    </w:pPr>
    <w:rPr>
      <w:rFonts w:ascii="Century" w:hAnsi="Century"/>
      <w:sz w:val="21"/>
      <w:szCs w:val="21"/>
    </w:rPr>
  </w:style>
  <w:style w:type="paragraph" w:customStyle="1" w:styleId="xl474">
    <w:name w:val="xl474"/>
    <w:basedOn w:val="style0"/>
    <w:rsid w:val="004E4C2C"/>
    <w:pPr>
      <w:pBdr>
        <w:top w:val="single" w:sz="4" w:space="0" w:color="auto"/>
        <w:right w:val="single" w:sz="4" w:space="0" w:color="auto"/>
      </w:pBdr>
      <w:shd w:val="clear" w:color="000000" w:fill="BDD7EE"/>
      <w:jc w:val="center"/>
    </w:pPr>
    <w:rPr>
      <w:rFonts w:ascii="Century" w:hAnsi="Century"/>
      <w:sz w:val="21"/>
      <w:szCs w:val="21"/>
    </w:rPr>
  </w:style>
  <w:style w:type="paragraph" w:customStyle="1" w:styleId="xl473">
    <w:name w:val="xl473"/>
    <w:basedOn w:val="style0"/>
    <w:rsid w:val="004E4C2C"/>
    <w:pPr>
      <w:pBdr>
        <w:bottom w:val="single" w:sz="4" w:space="0" w:color="auto"/>
        <w:right w:val="single" w:sz="4" w:space="0" w:color="auto"/>
      </w:pBdr>
      <w:shd w:val="pct25" w:color="000000" w:fill="FFFFFF"/>
      <w:jc w:val="right"/>
    </w:pPr>
    <w:rPr>
      <w:rFonts w:ascii="ＭＳ Ｐ明朝" w:eastAsia="ＭＳ Ｐ明朝" w:hAnsi="ＭＳ Ｐ明朝"/>
      <w:sz w:val="21"/>
      <w:szCs w:val="21"/>
    </w:rPr>
  </w:style>
  <w:style w:type="paragraph" w:customStyle="1" w:styleId="xl472">
    <w:name w:val="xl472"/>
    <w:basedOn w:val="style0"/>
    <w:rsid w:val="004E4C2C"/>
    <w:pPr>
      <w:pBdr>
        <w:bottom w:val="single" w:sz="4" w:space="0" w:color="auto"/>
      </w:pBdr>
      <w:shd w:val="pct25" w:color="000000" w:fill="FFFFFF"/>
      <w:jc w:val="right"/>
    </w:pPr>
    <w:rPr>
      <w:rFonts w:ascii="ＭＳ Ｐ明朝" w:eastAsia="ＭＳ Ｐ明朝" w:hAnsi="ＭＳ Ｐ明朝"/>
      <w:sz w:val="21"/>
      <w:szCs w:val="21"/>
    </w:rPr>
  </w:style>
  <w:style w:type="paragraph" w:customStyle="1" w:styleId="xl471">
    <w:name w:val="xl471"/>
    <w:basedOn w:val="style0"/>
    <w:rsid w:val="004E4C2C"/>
    <w:pPr>
      <w:pBdr>
        <w:left w:val="single" w:sz="4" w:space="0" w:color="auto"/>
        <w:bottom w:val="single" w:sz="4" w:space="0" w:color="auto"/>
      </w:pBdr>
      <w:shd w:val="pct25" w:color="000000" w:fill="FFFFFF"/>
      <w:jc w:val="right"/>
    </w:pPr>
    <w:rPr>
      <w:rFonts w:ascii="ＭＳ Ｐ明朝" w:eastAsia="ＭＳ Ｐ明朝" w:hAnsi="ＭＳ Ｐ明朝"/>
      <w:sz w:val="21"/>
      <w:szCs w:val="21"/>
    </w:rPr>
  </w:style>
  <w:style w:type="paragraph" w:customStyle="1" w:styleId="xl470">
    <w:name w:val="xl470"/>
    <w:basedOn w:val="style0"/>
    <w:rsid w:val="004E4C2C"/>
    <w:pPr>
      <w:pBdr>
        <w:bottom w:val="single" w:sz="4" w:space="0" w:color="auto"/>
        <w:right w:val="single" w:sz="8" w:space="0" w:color="auto"/>
      </w:pBdr>
      <w:shd w:val="clear" w:color="000000" w:fill="BDD7EE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69">
    <w:name w:val="xl469"/>
    <w:basedOn w:val="style0"/>
    <w:rsid w:val="004E4C2C"/>
    <w:pPr>
      <w:pBdr>
        <w:bottom w:val="single" w:sz="4" w:space="0" w:color="auto"/>
      </w:pBdr>
      <w:shd w:val="clear" w:color="000000" w:fill="BDD7EE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68">
    <w:name w:val="xl468"/>
    <w:basedOn w:val="style0"/>
    <w:rsid w:val="004E4C2C"/>
    <w:pPr>
      <w:pBdr>
        <w:left w:val="single" w:sz="4" w:space="0" w:color="auto"/>
        <w:bottom w:val="single" w:sz="4" w:space="0" w:color="auto"/>
      </w:pBdr>
      <w:shd w:val="clear" w:color="000000" w:fill="BDD7EE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67">
    <w:name w:val="xl467"/>
    <w:basedOn w:val="style0"/>
    <w:rsid w:val="004E4C2C"/>
    <w:pPr>
      <w:pBdr>
        <w:top w:val="single" w:sz="4" w:space="0" w:color="auto"/>
        <w:right w:val="single" w:sz="8" w:space="0" w:color="auto"/>
      </w:pBdr>
      <w:shd w:val="clear" w:color="000000" w:fill="BDD7EE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66">
    <w:name w:val="xl466"/>
    <w:basedOn w:val="style0"/>
    <w:rsid w:val="004E4C2C"/>
    <w:pPr>
      <w:pBdr>
        <w:top w:val="single" w:sz="4" w:space="0" w:color="auto"/>
      </w:pBdr>
      <w:shd w:val="clear" w:color="000000" w:fill="BDD7EE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65">
    <w:name w:val="xl465"/>
    <w:basedOn w:val="style0"/>
    <w:rsid w:val="004E4C2C"/>
    <w:pPr>
      <w:pBdr>
        <w:top w:val="single" w:sz="4" w:space="0" w:color="auto"/>
        <w:left w:val="single" w:sz="4" w:space="0" w:color="auto"/>
      </w:pBdr>
      <w:shd w:val="clear" w:color="000000" w:fill="BDD7EE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64">
    <w:name w:val="xl464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</w:pPr>
    <w:rPr>
      <w:rFonts w:ascii="ＭＳ Ｐ明朝" w:eastAsia="ＭＳ Ｐ明朝" w:hAnsi="ＭＳ Ｐ明朝"/>
      <w:sz w:val="21"/>
      <w:szCs w:val="21"/>
    </w:rPr>
  </w:style>
  <w:style w:type="paragraph" w:customStyle="1" w:styleId="xl463">
    <w:name w:val="xl463"/>
    <w:basedOn w:val="style0"/>
    <w:rsid w:val="004E4C2C"/>
    <w:pPr>
      <w:pBdr>
        <w:top w:val="single" w:sz="4" w:space="0" w:color="auto"/>
        <w:right w:val="single" w:sz="4" w:space="0" w:color="auto"/>
      </w:pBdr>
      <w:shd w:val="pct25" w:color="000000" w:fill="FFFFFF"/>
    </w:pPr>
    <w:rPr>
      <w:rFonts w:ascii="ＭＳ Ｐ明朝" w:eastAsia="ＭＳ Ｐ明朝" w:hAnsi="ＭＳ Ｐ明朝"/>
      <w:sz w:val="21"/>
      <w:szCs w:val="21"/>
    </w:rPr>
  </w:style>
  <w:style w:type="paragraph" w:customStyle="1" w:styleId="xl462">
    <w:name w:val="xl462"/>
    <w:basedOn w:val="style0"/>
    <w:rsid w:val="004E4C2C"/>
    <w:pPr>
      <w:pBdr>
        <w:top w:val="single" w:sz="4" w:space="0" w:color="auto"/>
      </w:pBdr>
      <w:shd w:val="pct25" w:color="000000" w:fill="FFFFFF"/>
    </w:pPr>
    <w:rPr>
      <w:rFonts w:ascii="ＭＳ Ｐ明朝" w:eastAsia="ＭＳ Ｐ明朝" w:hAnsi="ＭＳ Ｐ明朝"/>
      <w:sz w:val="21"/>
      <w:szCs w:val="21"/>
    </w:rPr>
  </w:style>
  <w:style w:type="paragraph" w:customStyle="1" w:styleId="xl461">
    <w:name w:val="xl461"/>
    <w:basedOn w:val="style0"/>
    <w:rsid w:val="004E4C2C"/>
    <w:pPr>
      <w:pBdr>
        <w:top w:val="single" w:sz="4" w:space="0" w:color="auto"/>
        <w:left w:val="single" w:sz="4" w:space="0" w:color="auto"/>
      </w:pBdr>
      <w:shd w:val="pct25" w:color="000000" w:fill="FFFFFF"/>
    </w:pPr>
    <w:rPr>
      <w:rFonts w:ascii="ＭＳ Ｐ明朝" w:eastAsia="ＭＳ Ｐ明朝" w:hAnsi="ＭＳ Ｐ明朝"/>
      <w:sz w:val="21"/>
      <w:szCs w:val="21"/>
    </w:rPr>
  </w:style>
  <w:style w:type="paragraph" w:customStyle="1" w:styleId="xl460">
    <w:name w:val="xl460"/>
    <w:basedOn w:val="style0"/>
    <w:rsid w:val="004E4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jc w:val="center"/>
    </w:pPr>
    <w:rPr>
      <w:rFonts w:ascii="Century" w:hAnsi="Century"/>
      <w:sz w:val="21"/>
      <w:szCs w:val="21"/>
    </w:rPr>
  </w:style>
  <w:style w:type="paragraph" w:customStyle="1" w:styleId="xl459">
    <w:name w:val="xl459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</w:pBdr>
      <w:jc w:val="center"/>
      <w:textAlignment w:val="bottom"/>
    </w:pPr>
    <w:rPr>
      <w:rFonts w:ascii="ＭＳ Ｐ明朝" w:eastAsia="ＭＳ Ｐ明朝" w:hAnsi="ＭＳ Ｐ明朝"/>
    </w:rPr>
  </w:style>
  <w:style w:type="paragraph" w:customStyle="1" w:styleId="xl458">
    <w:name w:val="xl458"/>
    <w:basedOn w:val="style0"/>
    <w:rsid w:val="004E4C2C"/>
    <w:pPr>
      <w:pBdr>
        <w:bottom w:val="single" w:sz="8" w:space="0" w:color="auto"/>
        <w:right w:val="single" w:sz="8" w:space="0" w:color="auto"/>
      </w:pBdr>
      <w:shd w:val="clear" w:color="000000" w:fill="FFFFFF"/>
      <w:textAlignment w:val="top"/>
    </w:pPr>
    <w:rPr>
      <w:rFonts w:ascii="Century" w:hAnsi="Century"/>
      <w:sz w:val="21"/>
      <w:szCs w:val="21"/>
    </w:rPr>
  </w:style>
  <w:style w:type="paragraph" w:customStyle="1" w:styleId="xl457">
    <w:name w:val="xl457"/>
    <w:basedOn w:val="style0"/>
    <w:rsid w:val="004E4C2C"/>
    <w:pPr>
      <w:pBdr>
        <w:bottom w:val="single" w:sz="8" w:space="0" w:color="auto"/>
      </w:pBdr>
      <w:shd w:val="clear" w:color="000000" w:fill="FFFFFF"/>
      <w:textAlignment w:val="top"/>
    </w:pPr>
    <w:rPr>
      <w:rFonts w:ascii="Century" w:hAnsi="Century"/>
      <w:sz w:val="21"/>
      <w:szCs w:val="21"/>
    </w:rPr>
  </w:style>
  <w:style w:type="paragraph" w:customStyle="1" w:styleId="xl456">
    <w:name w:val="xl456"/>
    <w:basedOn w:val="style0"/>
    <w:rsid w:val="004E4C2C"/>
    <w:pPr>
      <w:pBdr>
        <w:left w:val="single" w:sz="8" w:space="0" w:color="auto"/>
        <w:bottom w:val="single" w:sz="8" w:space="0" w:color="auto"/>
      </w:pBdr>
      <w:shd w:val="clear" w:color="000000" w:fill="FFFFFF"/>
      <w:textAlignment w:val="top"/>
    </w:pPr>
    <w:rPr>
      <w:rFonts w:ascii="Century" w:hAnsi="Century"/>
      <w:sz w:val="21"/>
      <w:szCs w:val="21"/>
    </w:rPr>
  </w:style>
  <w:style w:type="paragraph" w:customStyle="1" w:styleId="xl455">
    <w:name w:val="xl455"/>
    <w:basedOn w:val="style0"/>
    <w:rsid w:val="004E4C2C"/>
    <w:pPr>
      <w:pBdr>
        <w:right w:val="single" w:sz="8" w:space="0" w:color="auto"/>
      </w:pBdr>
      <w:shd w:val="clear" w:color="000000" w:fill="FFFFFF"/>
      <w:textAlignment w:val="top"/>
    </w:pPr>
    <w:rPr>
      <w:rFonts w:ascii="Century" w:hAnsi="Century"/>
      <w:sz w:val="21"/>
      <w:szCs w:val="21"/>
    </w:rPr>
  </w:style>
  <w:style w:type="paragraph" w:customStyle="1" w:styleId="xl454">
    <w:name w:val="xl454"/>
    <w:basedOn w:val="style0"/>
    <w:rsid w:val="004E4C2C"/>
    <w:pPr>
      <w:shd w:val="clear" w:color="000000" w:fill="FFFFFF"/>
      <w:textAlignment w:val="top"/>
    </w:pPr>
    <w:rPr>
      <w:rFonts w:ascii="Century" w:hAnsi="Century"/>
      <w:sz w:val="21"/>
      <w:szCs w:val="21"/>
    </w:rPr>
  </w:style>
  <w:style w:type="paragraph" w:customStyle="1" w:styleId="xl453">
    <w:name w:val="xl453"/>
    <w:basedOn w:val="style0"/>
    <w:rsid w:val="004E4C2C"/>
    <w:pPr>
      <w:pBdr>
        <w:left w:val="single" w:sz="8" w:space="0" w:color="auto"/>
      </w:pBdr>
      <w:shd w:val="clear" w:color="000000" w:fill="FFFFFF"/>
      <w:textAlignment w:val="top"/>
    </w:pPr>
    <w:rPr>
      <w:rFonts w:ascii="Century" w:hAnsi="Century"/>
      <w:sz w:val="21"/>
      <w:szCs w:val="21"/>
    </w:rPr>
  </w:style>
  <w:style w:type="paragraph" w:customStyle="1" w:styleId="xl452">
    <w:name w:val="xl452"/>
    <w:basedOn w:val="style0"/>
    <w:rsid w:val="004E4C2C"/>
    <w:pPr>
      <w:pBdr>
        <w:top w:val="single" w:sz="8" w:space="0" w:color="auto"/>
        <w:right w:val="single" w:sz="8" w:space="0" w:color="auto"/>
      </w:pBdr>
      <w:shd w:val="clear" w:color="000000" w:fill="FFFFFF"/>
      <w:textAlignment w:val="top"/>
    </w:pPr>
    <w:rPr>
      <w:rFonts w:ascii="Century" w:hAnsi="Century"/>
      <w:sz w:val="21"/>
      <w:szCs w:val="21"/>
    </w:rPr>
  </w:style>
  <w:style w:type="paragraph" w:customStyle="1" w:styleId="xl451">
    <w:name w:val="xl451"/>
    <w:basedOn w:val="style0"/>
    <w:rsid w:val="004E4C2C"/>
    <w:pPr>
      <w:pBdr>
        <w:top w:val="single" w:sz="8" w:space="0" w:color="auto"/>
      </w:pBdr>
      <w:shd w:val="clear" w:color="000000" w:fill="FFFFFF"/>
      <w:textAlignment w:val="top"/>
    </w:pPr>
    <w:rPr>
      <w:rFonts w:ascii="Century" w:hAnsi="Century"/>
      <w:sz w:val="21"/>
      <w:szCs w:val="21"/>
    </w:rPr>
  </w:style>
  <w:style w:type="paragraph" w:customStyle="1" w:styleId="xl450">
    <w:name w:val="xl450"/>
    <w:basedOn w:val="style0"/>
    <w:rsid w:val="004E4C2C"/>
    <w:pPr>
      <w:pBdr>
        <w:top w:val="single" w:sz="8" w:space="0" w:color="auto"/>
        <w:left w:val="single" w:sz="8" w:space="0" w:color="auto"/>
      </w:pBdr>
      <w:shd w:val="clear" w:color="000000" w:fill="FFFFFF"/>
      <w:textAlignment w:val="top"/>
    </w:pPr>
    <w:rPr>
      <w:rFonts w:ascii="ＭＳ Ｐ明朝" w:eastAsia="ＭＳ Ｐ明朝" w:hAnsi="ＭＳ Ｐ明朝"/>
      <w:sz w:val="21"/>
      <w:szCs w:val="21"/>
    </w:rPr>
  </w:style>
  <w:style w:type="paragraph" w:customStyle="1" w:styleId="xl449">
    <w:name w:val="xl449"/>
    <w:basedOn w:val="style0"/>
    <w:rsid w:val="004E4C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Century" w:hAnsi="Century"/>
      <w:sz w:val="21"/>
      <w:szCs w:val="21"/>
    </w:rPr>
  </w:style>
  <w:style w:type="paragraph" w:customStyle="1" w:styleId="xl448">
    <w:name w:val="xl448"/>
    <w:basedOn w:val="style0"/>
    <w:rsid w:val="004E4C2C"/>
    <w:pPr>
      <w:pBdr>
        <w:left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Century" w:hAnsi="Century"/>
      <w:sz w:val="21"/>
      <w:szCs w:val="21"/>
    </w:rPr>
  </w:style>
  <w:style w:type="paragraph" w:customStyle="1" w:styleId="xl447">
    <w:name w:val="xl447"/>
    <w:basedOn w:val="style0"/>
    <w:rsid w:val="004E4C2C"/>
    <w:pPr>
      <w:pBdr>
        <w:left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46">
    <w:name w:val="xl446"/>
    <w:basedOn w:val="style0"/>
    <w:rsid w:val="004E4C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45">
    <w:name w:val="xl445"/>
    <w:basedOn w:val="style0"/>
    <w:rsid w:val="004E4C2C"/>
    <w:pPr>
      <w:pBdr>
        <w:top w:val="single" w:sz="4" w:space="0" w:color="auto"/>
        <w:bottom w:val="single" w:sz="4" w:space="0" w:color="auto"/>
      </w:pBdr>
      <w:jc w:val="center"/>
      <w:textAlignment w:val="bottom"/>
    </w:pPr>
    <w:rPr>
      <w:rFonts w:ascii="ＭＳ Ｐ明朝" w:eastAsia="ＭＳ Ｐ明朝" w:hAnsi="ＭＳ Ｐ明朝"/>
    </w:rPr>
  </w:style>
  <w:style w:type="paragraph" w:customStyle="1" w:styleId="xl444">
    <w:name w:val="xl444"/>
    <w:basedOn w:val="style0"/>
    <w:rsid w:val="004E4C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443">
    <w:name w:val="xl443"/>
    <w:basedOn w:val="style0"/>
    <w:rsid w:val="004E4C2C"/>
    <w:pPr>
      <w:pBdr>
        <w:left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442">
    <w:name w:val="xl442"/>
    <w:basedOn w:val="style0"/>
    <w:rsid w:val="004E4C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441">
    <w:name w:val="xl441"/>
    <w:basedOn w:val="style0"/>
    <w:rsid w:val="004E4C2C"/>
    <w:pPr>
      <w:pBdr>
        <w:bottom w:val="single" w:sz="4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440">
    <w:name w:val="xl440"/>
    <w:basedOn w:val="style0"/>
    <w:rsid w:val="004E4C2C"/>
    <w:pPr>
      <w:pBdr>
        <w:bottom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439">
    <w:name w:val="xl439"/>
    <w:basedOn w:val="style0"/>
    <w:rsid w:val="004E4C2C"/>
    <w:pPr>
      <w:pBdr>
        <w:left w:val="dotted" w:sz="4" w:space="0" w:color="auto"/>
        <w:bottom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438">
    <w:name w:val="xl438"/>
    <w:basedOn w:val="style0"/>
    <w:rsid w:val="004E4C2C"/>
    <w:pPr>
      <w:pBdr>
        <w:top w:val="dotted" w:sz="4" w:space="0" w:color="auto"/>
        <w:right w:val="dotted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16"/>
      <w:szCs w:val="16"/>
    </w:rPr>
  </w:style>
  <w:style w:type="paragraph" w:customStyle="1" w:styleId="xl437">
    <w:name w:val="xl437"/>
    <w:basedOn w:val="style0"/>
    <w:rsid w:val="004E4C2C"/>
    <w:pPr>
      <w:pBdr>
        <w:top w:val="dotted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16"/>
      <w:szCs w:val="16"/>
    </w:rPr>
  </w:style>
  <w:style w:type="paragraph" w:customStyle="1" w:styleId="xl436">
    <w:name w:val="xl436"/>
    <w:basedOn w:val="style0"/>
    <w:rsid w:val="004E4C2C"/>
    <w:pPr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435">
    <w:name w:val="xl435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434">
    <w:name w:val="xl434"/>
    <w:basedOn w:val="style0"/>
    <w:rsid w:val="004E4C2C"/>
    <w:pPr>
      <w:pBdr>
        <w:top w:val="single" w:sz="4" w:space="0" w:color="auto"/>
        <w:left w:val="dotted" w:sz="4" w:space="0" w:color="auto"/>
        <w:bottom w:val="dotted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433">
    <w:name w:val="xl433"/>
    <w:basedOn w:val="style0"/>
    <w:rsid w:val="004E4C2C"/>
    <w:pPr>
      <w:pBdr>
        <w:bottom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</w:rPr>
  </w:style>
  <w:style w:type="paragraph" w:customStyle="1" w:styleId="xl432">
    <w:name w:val="xl432"/>
    <w:basedOn w:val="style0"/>
    <w:rsid w:val="004E4C2C"/>
    <w:pPr>
      <w:pBdr>
        <w:left w:val="dotted" w:sz="4" w:space="0" w:color="auto"/>
        <w:bottom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</w:rPr>
  </w:style>
  <w:style w:type="paragraph" w:customStyle="1" w:styleId="xl431">
    <w:name w:val="xl431"/>
    <w:basedOn w:val="style0"/>
    <w:rsid w:val="004E4C2C"/>
    <w:pPr>
      <w:shd w:val="clear" w:color="000000" w:fill="FFFFFF"/>
      <w:jc w:val="center"/>
    </w:pPr>
    <w:rPr>
      <w:rFonts w:ascii="ＭＳ 明朝" w:eastAsia="ＭＳ 明朝" w:hAnsi="ＭＳ 明朝"/>
    </w:rPr>
  </w:style>
  <w:style w:type="paragraph" w:customStyle="1" w:styleId="xl430">
    <w:name w:val="xl430"/>
    <w:basedOn w:val="style0"/>
    <w:rsid w:val="004E4C2C"/>
    <w:pPr>
      <w:pBdr>
        <w:left w:val="dotted" w:sz="4" w:space="0" w:color="auto"/>
      </w:pBdr>
      <w:shd w:val="clear" w:color="000000" w:fill="FFFFFF"/>
      <w:jc w:val="center"/>
    </w:pPr>
    <w:rPr>
      <w:rFonts w:ascii="ＭＳ 明朝" w:eastAsia="ＭＳ 明朝" w:hAnsi="ＭＳ 明朝"/>
    </w:rPr>
  </w:style>
  <w:style w:type="paragraph" w:customStyle="1" w:styleId="xl429">
    <w:name w:val="xl429"/>
    <w:basedOn w:val="style0"/>
    <w:rsid w:val="004E4C2C"/>
    <w:pPr>
      <w:pBdr>
        <w:bottom w:val="single" w:sz="8" w:space="0" w:color="auto"/>
        <w:right w:val="single" w:sz="8" w:space="0" w:color="auto"/>
      </w:pBdr>
      <w:shd w:val="clear" w:color="000000" w:fill="FFFFFF"/>
      <w:jc w:val="center"/>
      <w:textAlignment w:val="bottom"/>
    </w:pPr>
    <w:rPr>
      <w:rFonts w:ascii="ＭＳ 明朝" w:eastAsia="ＭＳ 明朝" w:hAnsi="ＭＳ 明朝"/>
      <w:sz w:val="21"/>
      <w:szCs w:val="21"/>
    </w:rPr>
  </w:style>
  <w:style w:type="paragraph" w:customStyle="1" w:styleId="xl428">
    <w:name w:val="xl428"/>
    <w:basedOn w:val="style0"/>
    <w:rsid w:val="004E4C2C"/>
    <w:pPr>
      <w:pBdr>
        <w:bottom w:val="single" w:sz="8" w:space="0" w:color="auto"/>
      </w:pBdr>
      <w:shd w:val="clear" w:color="000000" w:fill="FFFFFF"/>
      <w:jc w:val="center"/>
      <w:textAlignment w:val="bottom"/>
    </w:pPr>
    <w:rPr>
      <w:rFonts w:ascii="ＭＳ 明朝" w:eastAsia="ＭＳ 明朝" w:hAnsi="ＭＳ 明朝"/>
      <w:sz w:val="21"/>
      <w:szCs w:val="21"/>
    </w:rPr>
  </w:style>
  <w:style w:type="paragraph" w:customStyle="1" w:styleId="xl427">
    <w:name w:val="xl427"/>
    <w:basedOn w:val="style0"/>
    <w:rsid w:val="004E4C2C"/>
    <w:pPr>
      <w:pBdr>
        <w:right w:val="single" w:sz="8" w:space="0" w:color="auto"/>
      </w:pBdr>
      <w:shd w:val="clear" w:color="000000" w:fill="FFFFFF"/>
      <w:jc w:val="center"/>
      <w:textAlignment w:val="bottom"/>
    </w:pPr>
    <w:rPr>
      <w:rFonts w:ascii="ＭＳ 明朝" w:eastAsia="ＭＳ 明朝" w:hAnsi="ＭＳ 明朝"/>
      <w:sz w:val="21"/>
      <w:szCs w:val="21"/>
    </w:rPr>
  </w:style>
  <w:style w:type="paragraph" w:customStyle="1" w:styleId="xl426">
    <w:name w:val="xl426"/>
    <w:basedOn w:val="style0"/>
    <w:rsid w:val="004E4C2C"/>
    <w:pPr>
      <w:pBdr>
        <w:top w:val="single" w:sz="4" w:space="0" w:color="auto"/>
        <w:right w:val="single" w:sz="8" w:space="0" w:color="auto"/>
      </w:pBdr>
      <w:shd w:val="clear" w:color="000000" w:fill="FFFFFF"/>
      <w:jc w:val="center"/>
      <w:textAlignment w:val="bottom"/>
    </w:pPr>
    <w:rPr>
      <w:rFonts w:ascii="ＭＳ 明朝" w:eastAsia="ＭＳ 明朝" w:hAnsi="ＭＳ 明朝"/>
      <w:sz w:val="21"/>
      <w:szCs w:val="21"/>
    </w:rPr>
  </w:style>
  <w:style w:type="paragraph" w:customStyle="1" w:styleId="xl425">
    <w:name w:val="xl425"/>
    <w:basedOn w:val="style0"/>
    <w:rsid w:val="004E4C2C"/>
    <w:pPr>
      <w:pBdr>
        <w:top w:val="single" w:sz="4" w:space="0" w:color="auto"/>
      </w:pBdr>
      <w:shd w:val="clear" w:color="000000" w:fill="FFFFFF"/>
      <w:jc w:val="center"/>
      <w:textAlignment w:val="bottom"/>
    </w:pPr>
    <w:rPr>
      <w:rFonts w:ascii="ＭＳ 明朝" w:eastAsia="ＭＳ 明朝" w:hAnsi="ＭＳ 明朝"/>
      <w:sz w:val="21"/>
      <w:szCs w:val="21"/>
    </w:rPr>
  </w:style>
  <w:style w:type="paragraph" w:customStyle="1" w:styleId="xl424">
    <w:name w:val="xl424"/>
    <w:basedOn w:val="style0"/>
    <w:rsid w:val="004E4C2C"/>
    <w:pPr>
      <w:pBdr>
        <w:top w:val="single" w:sz="8" w:space="0" w:color="auto"/>
        <w:bottom w:val="single" w:sz="4" w:space="0" w:color="auto"/>
        <w:right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423">
    <w:name w:val="xl423"/>
    <w:basedOn w:val="style0"/>
    <w:rsid w:val="004E4C2C"/>
    <w:pPr>
      <w:pBdr>
        <w:top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422">
    <w:name w:val="xl422"/>
    <w:basedOn w:val="style0"/>
    <w:rsid w:val="004E4C2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421">
    <w:name w:val="xl421"/>
    <w:basedOn w:val="style0"/>
    <w:rsid w:val="004E4C2C"/>
    <w:pPr>
      <w:pBdr>
        <w:bottom w:val="single" w:sz="4" w:space="0" w:color="auto"/>
        <w:right w:val="single" w:sz="4" w:space="0" w:color="auto"/>
      </w:pBdr>
      <w:shd w:val="clear" w:color="000000" w:fill="FFFFFF"/>
      <w:jc w:val="center"/>
    </w:pPr>
    <w:rPr>
      <w:rFonts w:ascii="Century" w:hAnsi="Century"/>
      <w:sz w:val="21"/>
      <w:szCs w:val="21"/>
    </w:rPr>
  </w:style>
  <w:style w:type="paragraph" w:customStyle="1" w:styleId="xl420">
    <w:name w:val="xl420"/>
    <w:basedOn w:val="style0"/>
    <w:rsid w:val="004E4C2C"/>
    <w:pPr>
      <w:pBdr>
        <w:top w:val="single" w:sz="4" w:space="0" w:color="auto"/>
        <w:right w:val="single" w:sz="4" w:space="0" w:color="auto"/>
      </w:pBdr>
      <w:shd w:val="clear" w:color="000000" w:fill="FFFFFF"/>
      <w:jc w:val="center"/>
    </w:pPr>
    <w:rPr>
      <w:rFonts w:ascii="Century" w:hAnsi="Century"/>
      <w:sz w:val="21"/>
      <w:szCs w:val="21"/>
    </w:rPr>
  </w:style>
  <w:style w:type="paragraph" w:customStyle="1" w:styleId="xl419">
    <w:name w:val="xl419"/>
    <w:basedOn w:val="style0"/>
    <w:rsid w:val="004E4C2C"/>
    <w:pPr>
      <w:pBdr>
        <w:bottom w:val="single" w:sz="4" w:space="0" w:color="auto"/>
        <w:right w:val="single" w:sz="8" w:space="0" w:color="auto"/>
      </w:pBdr>
      <w:shd w:val="clear" w:color="000000" w:fill="FFFFFF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18">
    <w:name w:val="xl418"/>
    <w:basedOn w:val="style0"/>
    <w:rsid w:val="004E4C2C"/>
    <w:pPr>
      <w:pBdr>
        <w:bottom w:val="single" w:sz="4" w:space="0" w:color="auto"/>
      </w:pBdr>
      <w:shd w:val="clear" w:color="000000" w:fill="FFFFFF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17">
    <w:name w:val="xl417"/>
    <w:basedOn w:val="style0"/>
    <w:rsid w:val="004E4C2C"/>
    <w:pPr>
      <w:pBdr>
        <w:left w:val="single" w:sz="4" w:space="0" w:color="auto"/>
        <w:bottom w:val="single" w:sz="4" w:space="0" w:color="auto"/>
      </w:pBdr>
      <w:shd w:val="clear" w:color="000000" w:fill="FFFFFF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16">
    <w:name w:val="xl416"/>
    <w:basedOn w:val="style0"/>
    <w:rsid w:val="004E4C2C"/>
    <w:pPr>
      <w:pBdr>
        <w:bottom w:val="single" w:sz="4" w:space="0" w:color="auto"/>
      </w:pBdr>
      <w:shd w:val="clear" w:color="000000" w:fill="FFFFFF"/>
      <w:jc w:val="center"/>
    </w:pPr>
    <w:rPr>
      <w:rFonts w:ascii="Century" w:hAnsi="Century"/>
      <w:sz w:val="21"/>
      <w:szCs w:val="21"/>
    </w:rPr>
  </w:style>
  <w:style w:type="paragraph" w:customStyle="1" w:styleId="xl415">
    <w:name w:val="xl415"/>
    <w:basedOn w:val="style0"/>
    <w:rsid w:val="004E4C2C"/>
    <w:pPr>
      <w:pBdr>
        <w:top w:val="single" w:sz="4" w:space="0" w:color="auto"/>
      </w:pBdr>
      <w:shd w:val="clear" w:color="000000" w:fill="FFFFFF"/>
      <w:jc w:val="center"/>
    </w:pPr>
    <w:rPr>
      <w:rFonts w:ascii="Century" w:hAnsi="Century"/>
      <w:sz w:val="21"/>
      <w:szCs w:val="21"/>
    </w:rPr>
  </w:style>
  <w:style w:type="paragraph" w:customStyle="1" w:styleId="xl414">
    <w:name w:val="xl414"/>
    <w:basedOn w:val="style0"/>
    <w:rsid w:val="004E4C2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</w:rPr>
  </w:style>
  <w:style w:type="paragraph" w:customStyle="1" w:styleId="xl413">
    <w:name w:val="xl413"/>
    <w:basedOn w:val="style0"/>
    <w:rsid w:val="004E4C2C"/>
    <w:pPr>
      <w:pBdr>
        <w:top w:val="single" w:sz="8" w:space="0" w:color="auto"/>
        <w:bottom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</w:rPr>
  </w:style>
  <w:style w:type="paragraph" w:customStyle="1" w:styleId="xl412">
    <w:name w:val="xl412"/>
    <w:basedOn w:val="style0"/>
    <w:rsid w:val="004E4C2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</w:rPr>
  </w:style>
  <w:style w:type="paragraph" w:customStyle="1" w:styleId="xl411">
    <w:name w:val="xl411"/>
    <w:basedOn w:val="style0"/>
    <w:rsid w:val="004E4C2C"/>
    <w:pPr>
      <w:pBdr>
        <w:bottom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10">
    <w:name w:val="xl410"/>
    <w:basedOn w:val="style0"/>
    <w:rsid w:val="004E4C2C"/>
    <w:pPr>
      <w:pBdr>
        <w:bottom w:val="single" w:sz="8" w:space="0" w:color="auto"/>
      </w:pBdr>
      <w:shd w:val="clear" w:color="000000" w:fill="FFFFFF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09">
    <w:name w:val="xl409"/>
    <w:basedOn w:val="style0"/>
    <w:rsid w:val="004E4C2C"/>
    <w:pPr>
      <w:pBdr>
        <w:left w:val="single" w:sz="4" w:space="0" w:color="auto"/>
        <w:bottom w:val="single" w:sz="8" w:space="0" w:color="auto"/>
      </w:pBdr>
      <w:shd w:val="clear" w:color="000000" w:fill="FFFFFF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08">
    <w:name w:val="xl408"/>
    <w:basedOn w:val="style0"/>
    <w:rsid w:val="004E4C2C"/>
    <w:pPr>
      <w:pBdr>
        <w:top w:val="single" w:sz="4" w:space="0" w:color="auto"/>
        <w:right w:val="single" w:sz="8" w:space="0" w:color="auto"/>
      </w:pBdr>
      <w:shd w:val="clear" w:color="000000" w:fill="FFFFFF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07">
    <w:name w:val="xl407"/>
    <w:basedOn w:val="style0"/>
    <w:rsid w:val="004E4C2C"/>
    <w:pPr>
      <w:pBdr>
        <w:top w:val="single" w:sz="4" w:space="0" w:color="auto"/>
      </w:pBdr>
      <w:shd w:val="clear" w:color="000000" w:fill="FFFFFF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06">
    <w:name w:val="xl406"/>
    <w:basedOn w:val="style0"/>
    <w:rsid w:val="004E4C2C"/>
    <w:pPr>
      <w:pBdr>
        <w:top w:val="single" w:sz="4" w:space="0" w:color="auto"/>
        <w:left w:val="single" w:sz="4" w:space="0" w:color="auto"/>
      </w:pBdr>
      <w:shd w:val="clear" w:color="000000" w:fill="FFFFFF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05">
    <w:name w:val="xl405"/>
    <w:basedOn w:val="style0"/>
    <w:rsid w:val="004E4C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04">
    <w:name w:val="xl404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403">
    <w:name w:val="xl403"/>
    <w:basedOn w:val="style0"/>
    <w:rsid w:val="004E4C2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jc w:val="center"/>
    </w:pPr>
    <w:rPr>
      <w:rFonts w:ascii="Century" w:hAnsi="Century"/>
      <w:sz w:val="21"/>
      <w:szCs w:val="21"/>
    </w:rPr>
  </w:style>
  <w:style w:type="paragraph" w:customStyle="1" w:styleId="xl402">
    <w:name w:val="xl402"/>
    <w:basedOn w:val="style0"/>
    <w:rsid w:val="004E4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jc w:val="center"/>
    </w:pPr>
    <w:rPr>
      <w:rFonts w:ascii="Century" w:hAnsi="Century"/>
      <w:sz w:val="21"/>
      <w:szCs w:val="21"/>
    </w:rPr>
  </w:style>
  <w:style w:type="paragraph" w:customStyle="1" w:styleId="xl401">
    <w:name w:val="xl401"/>
    <w:basedOn w:val="style0"/>
    <w:rsid w:val="004E4C2C"/>
    <w:pPr>
      <w:pBdr>
        <w:left w:val="dotted" w:sz="4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</w:rPr>
  </w:style>
  <w:style w:type="paragraph" w:customStyle="1" w:styleId="xl400">
    <w:name w:val="xl400"/>
    <w:basedOn w:val="style0"/>
    <w:rsid w:val="004E4C2C"/>
    <w:pPr>
      <w:pBdr>
        <w:left w:val="dotted" w:sz="4" w:space="0" w:color="auto"/>
        <w:right w:val="dotted" w:sz="4" w:space="0" w:color="auto"/>
      </w:pBdr>
      <w:shd w:val="clear" w:color="000000" w:fill="FFFFFF"/>
      <w:jc w:val="center"/>
    </w:pPr>
    <w:rPr>
      <w:rFonts w:ascii="ＭＳ 明朝" w:eastAsia="ＭＳ 明朝" w:hAnsi="ＭＳ 明朝"/>
    </w:rPr>
  </w:style>
  <w:style w:type="paragraph" w:customStyle="1" w:styleId="xl399">
    <w:name w:val="xl399"/>
    <w:basedOn w:val="style0"/>
    <w:rsid w:val="004E4C2C"/>
    <w:pPr>
      <w:pBdr>
        <w:bottom w:val="single" w:sz="8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398">
    <w:name w:val="xl398"/>
    <w:basedOn w:val="style0"/>
    <w:rsid w:val="004E4C2C"/>
    <w:pPr>
      <w:pBdr>
        <w:bottom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397">
    <w:name w:val="xl397"/>
    <w:basedOn w:val="style0"/>
    <w:rsid w:val="004E4C2C"/>
    <w:pPr>
      <w:shd w:val="clear" w:color="000000" w:fill="FFFFFF"/>
      <w:jc w:val="center"/>
      <w:textAlignment w:val="bottom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396">
    <w:name w:val="xl396"/>
    <w:basedOn w:val="style0"/>
    <w:rsid w:val="004E4C2C"/>
    <w:pPr>
      <w:shd w:val="clear" w:color="000000" w:fill="FFFFFF"/>
      <w:jc w:val="center"/>
    </w:pPr>
    <w:rPr>
      <w:rFonts w:ascii="ＭＳ 明朝" w:eastAsia="ＭＳ 明朝" w:hAnsi="ＭＳ 明朝"/>
      <w:color w:val="000000"/>
      <w:sz w:val="44"/>
      <w:szCs w:val="44"/>
    </w:rPr>
  </w:style>
  <w:style w:type="paragraph" w:customStyle="1" w:styleId="xl395">
    <w:name w:val="xl395"/>
    <w:basedOn w:val="style0"/>
    <w:rsid w:val="004E4C2C"/>
    <w:pPr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394">
    <w:name w:val="xl394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393">
    <w:name w:val="xl393"/>
    <w:basedOn w:val="style0"/>
    <w:rsid w:val="004E4C2C"/>
    <w:pPr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392">
    <w:name w:val="xl392"/>
    <w:basedOn w:val="style0"/>
    <w:rsid w:val="004E4C2C"/>
    <w:pPr>
      <w:pBdr>
        <w:top w:val="single" w:sz="4" w:space="0" w:color="auto"/>
        <w:bottom w:val="dotted" w:sz="4" w:space="0" w:color="auto"/>
        <w:right w:val="single" w:sz="4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391">
    <w:name w:val="xl391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390">
    <w:name w:val="xl390"/>
    <w:basedOn w:val="style0"/>
    <w:rsid w:val="004E4C2C"/>
    <w:pPr>
      <w:pBdr>
        <w:top w:val="single" w:sz="4" w:space="0" w:color="auto"/>
        <w:left w:val="single" w:sz="8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389">
    <w:name w:val="xl389"/>
    <w:basedOn w:val="style0"/>
    <w:rsid w:val="004E4C2C"/>
    <w:pPr>
      <w:pBdr>
        <w:right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388">
    <w:name w:val="xl388"/>
    <w:basedOn w:val="style0"/>
    <w:rsid w:val="004E4C2C"/>
    <w:pPr>
      <w:pBdr>
        <w:left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387">
    <w:name w:val="xl387"/>
    <w:basedOn w:val="style0"/>
    <w:rsid w:val="004E4C2C"/>
    <w:pPr>
      <w:pBdr>
        <w:bottom w:val="single" w:sz="4" w:space="0" w:color="auto"/>
        <w:right w:val="dotted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386">
    <w:name w:val="xl386"/>
    <w:basedOn w:val="style0"/>
    <w:rsid w:val="004E4C2C"/>
    <w:pPr>
      <w:pBdr>
        <w:bottom w:val="single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385">
    <w:name w:val="xl385"/>
    <w:basedOn w:val="style0"/>
    <w:rsid w:val="004E4C2C"/>
    <w:pPr>
      <w:pBdr>
        <w:top w:val="dotted" w:sz="4" w:space="0" w:color="auto"/>
        <w:bottom w:val="dotted" w:sz="4" w:space="0" w:color="auto"/>
        <w:right w:val="single" w:sz="8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384">
    <w:name w:val="xl384"/>
    <w:basedOn w:val="style0"/>
    <w:rsid w:val="004E4C2C"/>
    <w:pPr>
      <w:pBdr>
        <w:top w:val="dotted" w:sz="4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383">
    <w:name w:val="xl383"/>
    <w:basedOn w:val="style0"/>
    <w:rsid w:val="004E4C2C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382">
    <w:name w:val="xl382"/>
    <w:basedOn w:val="style0"/>
    <w:rsid w:val="004E4C2C"/>
    <w:pPr>
      <w:pBdr>
        <w:bottom w:val="single" w:sz="4" w:space="0" w:color="auto"/>
        <w:right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381">
    <w:name w:val="xl381"/>
    <w:basedOn w:val="style0"/>
    <w:rsid w:val="004E4C2C"/>
    <w:pPr>
      <w:pBdr>
        <w:bottom w:val="single" w:sz="4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380">
    <w:name w:val="xl380"/>
    <w:basedOn w:val="style0"/>
    <w:rsid w:val="004E4C2C"/>
    <w:pPr>
      <w:pBdr>
        <w:left w:val="dotted" w:sz="4" w:space="0" w:color="auto"/>
        <w:bottom w:val="single" w:sz="4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379">
    <w:name w:val="xl379"/>
    <w:basedOn w:val="style0"/>
    <w:rsid w:val="004E4C2C"/>
    <w:pPr>
      <w:pBdr>
        <w:top w:val="dotted" w:sz="4" w:space="0" w:color="auto"/>
        <w:right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378">
    <w:name w:val="xl378"/>
    <w:basedOn w:val="style0"/>
    <w:rsid w:val="004E4C2C"/>
    <w:pPr>
      <w:pBdr>
        <w:top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377">
    <w:name w:val="xl377"/>
    <w:basedOn w:val="style0"/>
    <w:rsid w:val="004E4C2C"/>
    <w:pPr>
      <w:pBdr>
        <w:top w:val="dotted" w:sz="4" w:space="0" w:color="auto"/>
        <w:left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376">
    <w:name w:val="xl376"/>
    <w:basedOn w:val="style0"/>
    <w:rsid w:val="004E4C2C"/>
    <w:pPr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375">
    <w:name w:val="xl375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374">
    <w:name w:val="xl374"/>
    <w:basedOn w:val="style0"/>
    <w:rsid w:val="004E4C2C"/>
    <w:pPr>
      <w:pBdr>
        <w:top w:val="single" w:sz="4" w:space="0" w:color="auto"/>
        <w:left w:val="dotted" w:sz="4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373">
    <w:name w:val="xl373"/>
    <w:basedOn w:val="style0"/>
    <w:rsid w:val="004E4C2C"/>
    <w:pPr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372">
    <w:name w:val="xl372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371">
    <w:name w:val="xl371"/>
    <w:basedOn w:val="style0"/>
    <w:rsid w:val="004E4C2C"/>
    <w:pPr>
      <w:pBdr>
        <w:top w:val="single" w:sz="4" w:space="0" w:color="auto"/>
        <w:left w:val="dotted" w:sz="4" w:space="0" w:color="auto"/>
        <w:bottom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370">
    <w:name w:val="xl370"/>
    <w:basedOn w:val="style0"/>
    <w:rsid w:val="004E4C2C"/>
    <w:pPr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369">
    <w:name w:val="xl369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368">
    <w:name w:val="xl368"/>
    <w:basedOn w:val="style0"/>
    <w:rsid w:val="004E4C2C"/>
    <w:pPr>
      <w:pBdr>
        <w:top w:val="dotted" w:sz="4" w:space="0" w:color="auto"/>
        <w:bottom w:val="single" w:sz="8" w:space="0" w:color="auto"/>
        <w:righ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367">
    <w:name w:val="xl367"/>
    <w:basedOn w:val="style0"/>
    <w:rsid w:val="004E4C2C"/>
    <w:pPr>
      <w:pBdr>
        <w:top w:val="dotted" w:sz="4" w:space="0" w:color="auto"/>
        <w:bottom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366">
    <w:name w:val="xl366"/>
    <w:basedOn w:val="style0"/>
    <w:rsid w:val="004E4C2C"/>
    <w:pPr>
      <w:pBdr>
        <w:top w:val="dotted" w:sz="4" w:space="0" w:color="auto"/>
        <w:left w:val="single" w:sz="4" w:space="0" w:color="auto"/>
        <w:bottom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365">
    <w:name w:val="xl365"/>
    <w:basedOn w:val="style0"/>
    <w:rsid w:val="004E4C2C"/>
    <w:pPr>
      <w:pBdr>
        <w:top w:val="dotted" w:sz="4" w:space="0" w:color="auto"/>
        <w:bottom w:val="single" w:sz="8" w:space="0" w:color="auto"/>
        <w:right w:val="single" w:sz="4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364">
    <w:name w:val="xl364"/>
    <w:basedOn w:val="style0"/>
    <w:rsid w:val="004E4C2C"/>
    <w:pPr>
      <w:pBdr>
        <w:top w:val="dotted" w:sz="4" w:space="0" w:color="auto"/>
        <w:bottom w:val="single" w:sz="8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363">
    <w:name w:val="xl363"/>
    <w:basedOn w:val="style0"/>
    <w:rsid w:val="004E4C2C"/>
    <w:pPr>
      <w:pBdr>
        <w:top w:val="dotted" w:sz="4" w:space="0" w:color="auto"/>
        <w:bottom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362">
    <w:name w:val="xl362"/>
    <w:basedOn w:val="style0"/>
    <w:rsid w:val="004E4C2C"/>
    <w:pPr>
      <w:pBdr>
        <w:top w:val="dotted" w:sz="4" w:space="0" w:color="auto"/>
        <w:left w:val="single" w:sz="8" w:space="0" w:color="auto"/>
        <w:bottom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361">
    <w:name w:val="xl361"/>
    <w:basedOn w:val="style0"/>
    <w:rsid w:val="004E4C2C"/>
    <w:pPr>
      <w:pBdr>
        <w:top w:val="dotted" w:sz="4" w:space="0" w:color="auto"/>
        <w:bottom w:val="dotted" w:sz="4" w:space="0" w:color="auto"/>
        <w:right w:val="single" w:sz="4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360">
    <w:name w:val="xl360"/>
    <w:basedOn w:val="style0"/>
    <w:rsid w:val="004E4C2C"/>
    <w:pPr>
      <w:pBdr>
        <w:top w:val="dotted" w:sz="4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359">
    <w:name w:val="xl359"/>
    <w:basedOn w:val="style0"/>
    <w:rsid w:val="004E4C2C"/>
    <w:pPr>
      <w:pBdr>
        <w:top w:val="dotted" w:sz="4" w:space="0" w:color="auto"/>
        <w:bottom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358">
    <w:name w:val="xl358"/>
    <w:basedOn w:val="style0"/>
    <w:rsid w:val="004E4C2C"/>
    <w:pPr>
      <w:pBdr>
        <w:top w:val="dotted" w:sz="4" w:space="0" w:color="auto"/>
        <w:left w:val="single" w:sz="8" w:space="0" w:color="auto"/>
        <w:bottom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357">
    <w:name w:val="xl357"/>
    <w:basedOn w:val="style0"/>
    <w:rsid w:val="004E4C2C"/>
    <w:pPr>
      <w:pBdr>
        <w:top w:val="dotted" w:sz="4" w:space="0" w:color="auto"/>
        <w:bottom w:val="dotted" w:sz="4" w:space="0" w:color="auto"/>
        <w:righ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356">
    <w:name w:val="xl356"/>
    <w:basedOn w:val="style0"/>
    <w:rsid w:val="004E4C2C"/>
    <w:pPr>
      <w:pBdr>
        <w:top w:val="dotted" w:sz="4" w:space="0" w:color="auto"/>
        <w:bottom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355">
    <w:name w:val="xl355"/>
    <w:basedOn w:val="style0"/>
    <w:rsid w:val="004E4C2C"/>
    <w:pPr>
      <w:pBdr>
        <w:top w:val="dotted" w:sz="4" w:space="0" w:color="auto"/>
        <w:left w:val="single" w:sz="4" w:space="0" w:color="auto"/>
        <w:bottom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354">
    <w:name w:val="xl354"/>
    <w:basedOn w:val="style0"/>
    <w:rsid w:val="004E4C2C"/>
    <w:pPr>
      <w:shd w:val="clear" w:color="000000" w:fill="FFFFFF"/>
    </w:pPr>
    <w:rPr>
      <w:rFonts w:ascii="ＭＳ 明朝" w:eastAsia="ＭＳ 明朝" w:hAnsi="ＭＳ 明朝"/>
      <w:b/>
      <w:bCs/>
      <w:sz w:val="28"/>
      <w:szCs w:val="28"/>
    </w:rPr>
  </w:style>
  <w:style w:type="paragraph" w:customStyle="1" w:styleId="xl353">
    <w:name w:val="xl353"/>
    <w:basedOn w:val="style0"/>
    <w:rsid w:val="004E4C2C"/>
    <w:pPr>
      <w:pBdr>
        <w:right w:val="single" w:sz="8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352">
    <w:name w:val="xl352"/>
    <w:basedOn w:val="style0"/>
    <w:rsid w:val="004E4C2C"/>
    <w:pP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351">
    <w:name w:val="xl351"/>
    <w:basedOn w:val="style0"/>
    <w:rsid w:val="004E4C2C"/>
    <w:pPr>
      <w:pBdr>
        <w:bottom w:val="single" w:sz="4" w:space="0" w:color="auto"/>
        <w:right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350">
    <w:name w:val="xl350"/>
    <w:basedOn w:val="style0"/>
    <w:rsid w:val="004E4C2C"/>
    <w:pPr>
      <w:pBdr>
        <w:bottom w:val="single" w:sz="4" w:space="0" w:color="auto"/>
      </w:pBd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349">
    <w:name w:val="xl349"/>
    <w:basedOn w:val="style0"/>
    <w:rsid w:val="004E4C2C"/>
    <w:pPr>
      <w:pBdr>
        <w:left w:val="single" w:sz="8" w:space="0" w:color="auto"/>
        <w:bottom w:val="single" w:sz="4" w:space="0" w:color="auto"/>
      </w:pBd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348">
    <w:name w:val="xl348"/>
    <w:basedOn w:val="style0"/>
    <w:rsid w:val="004E4C2C"/>
    <w:pPr>
      <w:pBdr>
        <w:right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347">
    <w:name w:val="xl347"/>
    <w:basedOn w:val="style0"/>
    <w:rsid w:val="004E4C2C"/>
    <w:pP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346">
    <w:name w:val="xl346"/>
    <w:basedOn w:val="style0"/>
    <w:rsid w:val="004E4C2C"/>
    <w:pPr>
      <w:pBdr>
        <w:lef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345">
    <w:name w:val="xl345"/>
    <w:basedOn w:val="style0"/>
    <w:rsid w:val="004E4C2C"/>
    <w:pPr>
      <w:pBdr>
        <w:top w:val="single" w:sz="4" w:space="0" w:color="auto"/>
        <w:right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344">
    <w:name w:val="xl344"/>
    <w:basedOn w:val="style0"/>
    <w:rsid w:val="004E4C2C"/>
    <w:pPr>
      <w:pBdr>
        <w:top w:val="single" w:sz="4" w:space="0" w:color="auto"/>
      </w:pBd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343">
    <w:name w:val="xl343"/>
    <w:basedOn w:val="style0"/>
    <w:rsid w:val="004E4C2C"/>
    <w:pPr>
      <w:pBdr>
        <w:top w:val="single" w:sz="4" w:space="0" w:color="auto"/>
        <w:left w:val="single" w:sz="8" w:space="0" w:color="auto"/>
      </w:pBdr>
      <w:shd w:val="clear" w:color="000000" w:fill="BDD7EE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342">
    <w:name w:val="xl342"/>
    <w:basedOn w:val="style0"/>
    <w:rsid w:val="004E4C2C"/>
    <w:pPr>
      <w:shd w:val="clear" w:color="000000" w:fill="FFFFFF"/>
      <w:textAlignment w:val="top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341">
    <w:name w:val="xl341"/>
    <w:basedOn w:val="style0"/>
    <w:rsid w:val="004E4C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340">
    <w:name w:val="xl340"/>
    <w:basedOn w:val="style0"/>
    <w:rsid w:val="004E4C2C"/>
    <w:pPr>
      <w:pBdr>
        <w:left w:val="single" w:sz="8" w:space="0" w:color="auto"/>
        <w:right w:val="single" w:sz="8" w:space="0" w:color="auto"/>
      </w:pBdr>
      <w:shd w:val="clear" w:color="000000" w:fill="BDD7EE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339">
    <w:name w:val="xl339"/>
    <w:basedOn w:val="style0"/>
    <w:rsid w:val="004E4C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DD7EE"/>
      <w:jc w:val="center"/>
    </w:pPr>
    <w:rPr>
      <w:rFonts w:ascii="ＭＳ Ｐ明朝" w:eastAsia="ＭＳ Ｐ明朝" w:hAnsi="ＭＳ Ｐ明朝"/>
      <w:sz w:val="21"/>
      <w:szCs w:val="21"/>
    </w:rPr>
  </w:style>
  <w:style w:type="paragraph" w:customStyle="1" w:styleId="xl338">
    <w:name w:val="xl338"/>
    <w:basedOn w:val="style0"/>
    <w:rsid w:val="004E4C2C"/>
    <w:pPr>
      <w:pBdr>
        <w:top w:val="dotted" w:sz="4" w:space="0" w:color="auto"/>
        <w:bottom w:val="single" w:sz="4" w:space="0" w:color="auto"/>
        <w:right w:val="single" w:sz="8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337">
    <w:name w:val="xl337"/>
    <w:basedOn w:val="style0"/>
    <w:rsid w:val="004E4C2C"/>
    <w:pPr>
      <w:pBdr>
        <w:top w:val="dotted" w:sz="4" w:space="0" w:color="auto"/>
        <w:bottom w:val="single" w:sz="4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336">
    <w:name w:val="xl336"/>
    <w:basedOn w:val="style0"/>
    <w:rsid w:val="004E4C2C"/>
    <w:pPr>
      <w:pBdr>
        <w:top w:val="dotted" w:sz="4" w:space="0" w:color="auto"/>
        <w:left w:val="dotted" w:sz="4" w:space="0" w:color="auto"/>
        <w:bottom w:val="single" w:sz="4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335">
    <w:name w:val="xl335"/>
    <w:basedOn w:val="style0"/>
    <w:rsid w:val="004E4C2C"/>
    <w:pPr>
      <w:pBdr>
        <w:bottom w:val="single" w:sz="8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334">
    <w:name w:val="xl334"/>
    <w:basedOn w:val="style0"/>
    <w:rsid w:val="004E4C2C"/>
    <w:pPr>
      <w:pBdr>
        <w:left w:val="single" w:sz="8" w:space="0" w:color="auto"/>
        <w:bottom w:val="single" w:sz="8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333">
    <w:name w:val="xl333"/>
    <w:basedOn w:val="style0"/>
    <w:rsid w:val="004E4C2C"/>
    <w:pPr>
      <w:pBdr>
        <w:top w:val="single" w:sz="8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332">
    <w:name w:val="xl332"/>
    <w:basedOn w:val="style0"/>
    <w:rsid w:val="004E4C2C"/>
    <w:pPr>
      <w:pBdr>
        <w:top w:val="single" w:sz="8" w:space="0" w:color="auto"/>
        <w:left w:val="single" w:sz="8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331">
    <w:name w:val="xl331"/>
    <w:basedOn w:val="style0"/>
    <w:rsid w:val="004E4C2C"/>
    <w:pPr>
      <w:pBdr>
        <w:bottom w:val="single" w:sz="8" w:space="0" w:color="auto"/>
      </w:pBdr>
      <w:shd w:val="clear" w:color="000000" w:fill="BDD7EE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330">
    <w:name w:val="xl330"/>
    <w:basedOn w:val="style0"/>
    <w:rsid w:val="004E4C2C"/>
    <w:pPr>
      <w:shd w:val="clear" w:color="000000" w:fill="BDD7EE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329">
    <w:name w:val="xl329"/>
    <w:basedOn w:val="style0"/>
    <w:rsid w:val="004E4C2C"/>
    <w:pP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328">
    <w:name w:val="xl328"/>
    <w:basedOn w:val="style0"/>
    <w:rsid w:val="004E4C2C"/>
    <w:pPr>
      <w:pBdr>
        <w:top w:val="single" w:sz="8" w:space="0" w:color="auto"/>
      </w:pBdr>
      <w:shd w:val="clear" w:color="000000" w:fill="BDD7EE"/>
    </w:pPr>
    <w:rPr>
      <w:rFonts w:ascii="ＭＳ 明朝" w:eastAsia="ＭＳ 明朝" w:hAnsi="ＭＳ 明朝"/>
      <w:color w:val="000000"/>
    </w:rPr>
  </w:style>
  <w:style w:type="paragraph" w:customStyle="1" w:styleId="xl327">
    <w:name w:val="xl327"/>
    <w:basedOn w:val="style0"/>
    <w:rsid w:val="004E4C2C"/>
    <w:pPr>
      <w:pBdr>
        <w:top w:val="single" w:sz="8" w:space="0" w:color="auto"/>
      </w:pBdr>
      <w:shd w:val="clear" w:color="000000" w:fill="BDD7EE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326">
    <w:name w:val="xl326"/>
    <w:basedOn w:val="style0"/>
    <w:rsid w:val="004E4C2C"/>
    <w:pPr>
      <w:pBdr>
        <w:top w:val="single" w:sz="8" w:space="0" w:color="auto"/>
        <w:bottom w:val="dotted" w:sz="4" w:space="0" w:color="auto"/>
        <w:right w:val="single" w:sz="8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325">
    <w:name w:val="xl325"/>
    <w:basedOn w:val="style0"/>
    <w:rsid w:val="004E4C2C"/>
    <w:pPr>
      <w:pBdr>
        <w:top w:val="single" w:sz="8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324">
    <w:name w:val="xl324"/>
    <w:basedOn w:val="style0"/>
    <w:rsid w:val="004E4C2C"/>
    <w:pPr>
      <w:pBdr>
        <w:top w:val="single" w:sz="8" w:space="0" w:color="auto"/>
        <w:left w:val="single" w:sz="8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323">
    <w:name w:val="xl323"/>
    <w:basedOn w:val="style0"/>
    <w:rsid w:val="004E4C2C"/>
    <w:pPr>
      <w:pBdr>
        <w:bottom w:val="single" w:sz="8" w:space="0" w:color="auto"/>
        <w:right w:val="single" w:sz="8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322">
    <w:name w:val="xl322"/>
    <w:basedOn w:val="style0"/>
    <w:rsid w:val="004E4C2C"/>
    <w:pPr>
      <w:pBdr>
        <w:bottom w:val="single" w:sz="8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321">
    <w:name w:val="xl321"/>
    <w:basedOn w:val="style0"/>
    <w:rsid w:val="004E4C2C"/>
    <w:pPr>
      <w:pBdr>
        <w:left w:val="single" w:sz="8" w:space="0" w:color="auto"/>
        <w:bottom w:val="single" w:sz="8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320">
    <w:name w:val="xl320"/>
    <w:basedOn w:val="style0"/>
    <w:rsid w:val="004E4C2C"/>
    <w:pPr>
      <w:pBdr>
        <w:bottom w:val="single" w:sz="4" w:space="0" w:color="auto"/>
      </w:pBdr>
      <w:shd w:val="clear" w:color="000000" w:fill="BDD7EE"/>
      <w:jc w:val="center"/>
    </w:pPr>
    <w:rPr>
      <w:rFonts w:ascii="ＭＳ 明朝" w:eastAsia="ＭＳ 明朝" w:hAnsi="ＭＳ 明朝"/>
      <w:sz w:val="16"/>
      <w:szCs w:val="16"/>
    </w:rPr>
  </w:style>
  <w:style w:type="paragraph" w:customStyle="1" w:styleId="xl319">
    <w:name w:val="xl319"/>
    <w:basedOn w:val="style0"/>
    <w:rsid w:val="004E4C2C"/>
    <w:pPr>
      <w:pBdr>
        <w:bottom w:val="single" w:sz="4" w:space="0" w:color="auto"/>
      </w:pBdr>
      <w:shd w:val="clear" w:color="000000" w:fill="BDD7EE"/>
    </w:pPr>
    <w:rPr>
      <w:rFonts w:ascii="ＭＳ 明朝" w:eastAsia="ＭＳ 明朝" w:hAnsi="ＭＳ 明朝"/>
      <w:sz w:val="16"/>
      <w:szCs w:val="16"/>
    </w:rPr>
  </w:style>
  <w:style w:type="paragraph" w:customStyle="1" w:styleId="xl318">
    <w:name w:val="xl318"/>
    <w:basedOn w:val="style0"/>
    <w:rsid w:val="004E4C2C"/>
    <w:pPr>
      <w:shd w:val="clear" w:color="000000" w:fill="BDD7EE"/>
    </w:pPr>
  </w:style>
  <w:style w:type="paragraph" w:customStyle="1" w:styleId="xl317">
    <w:name w:val="xl317"/>
    <w:basedOn w:val="style0"/>
    <w:rsid w:val="004E4C2C"/>
    <w:pPr>
      <w:shd w:val="clear" w:color="000000" w:fill="BDD7EE"/>
      <w:jc w:val="center"/>
    </w:pPr>
    <w:rPr>
      <w:rFonts w:ascii="ＭＳ 明朝" w:eastAsia="ＭＳ 明朝" w:hAnsi="ＭＳ 明朝"/>
      <w:sz w:val="16"/>
      <w:szCs w:val="16"/>
    </w:rPr>
  </w:style>
  <w:style w:type="paragraph" w:customStyle="1" w:styleId="xl316">
    <w:name w:val="xl316"/>
    <w:basedOn w:val="style0"/>
    <w:rsid w:val="004E4C2C"/>
    <w:pPr>
      <w:shd w:val="clear" w:color="000000" w:fill="BDD7EE"/>
    </w:pPr>
    <w:rPr>
      <w:rFonts w:ascii="ＭＳ 明朝" w:eastAsia="ＭＳ 明朝" w:hAnsi="ＭＳ 明朝"/>
      <w:sz w:val="16"/>
      <w:szCs w:val="16"/>
    </w:rPr>
  </w:style>
  <w:style w:type="paragraph" w:customStyle="1" w:styleId="xl315">
    <w:name w:val="xl315"/>
    <w:basedOn w:val="style0"/>
    <w:rsid w:val="004E4C2C"/>
    <w:pPr>
      <w:pBdr>
        <w:top w:val="single" w:sz="4" w:space="0" w:color="auto"/>
      </w:pBdr>
      <w:shd w:val="clear" w:color="000000" w:fill="BDD7EE"/>
      <w:jc w:val="center"/>
    </w:pPr>
    <w:rPr>
      <w:rFonts w:ascii="ＭＳ 明朝" w:eastAsia="ＭＳ 明朝" w:hAnsi="ＭＳ 明朝"/>
      <w:sz w:val="16"/>
      <w:szCs w:val="16"/>
    </w:rPr>
  </w:style>
  <w:style w:type="paragraph" w:customStyle="1" w:styleId="xl314">
    <w:name w:val="xl314"/>
    <w:basedOn w:val="style0"/>
    <w:rsid w:val="004E4C2C"/>
    <w:pPr>
      <w:pBdr>
        <w:top w:val="single" w:sz="4" w:space="0" w:color="auto"/>
      </w:pBdr>
      <w:shd w:val="clear" w:color="000000" w:fill="BDD7EE"/>
    </w:pPr>
    <w:rPr>
      <w:rFonts w:ascii="ＭＳ 明朝" w:eastAsia="ＭＳ 明朝" w:hAnsi="ＭＳ 明朝"/>
      <w:sz w:val="16"/>
      <w:szCs w:val="16"/>
    </w:rPr>
  </w:style>
  <w:style w:type="paragraph" w:customStyle="1" w:styleId="xl313">
    <w:name w:val="xl313"/>
    <w:basedOn w:val="style0"/>
    <w:rsid w:val="004E4C2C"/>
    <w:pPr>
      <w:shd w:val="clear" w:color="000000" w:fill="FFFFFF"/>
      <w:textAlignment w:val="bottom"/>
    </w:pPr>
    <w:rPr>
      <w:rFonts w:ascii="ＭＳ 明朝" w:eastAsia="ＭＳ 明朝" w:hAnsi="ＭＳ 明朝"/>
      <w:color w:val="000000"/>
      <w:sz w:val="20"/>
      <w:szCs w:val="20"/>
    </w:rPr>
  </w:style>
  <w:style w:type="paragraph" w:customStyle="1" w:styleId="xl312">
    <w:name w:val="xl312"/>
    <w:basedOn w:val="style0"/>
    <w:rsid w:val="004E4C2C"/>
    <w:pPr>
      <w:shd w:val="clear" w:color="000000" w:fill="FFFFFF"/>
      <w:jc w:val="right"/>
      <w:textAlignment w:val="bottom"/>
    </w:pPr>
    <w:rPr>
      <w:rFonts w:ascii="ＭＳ 明朝" w:eastAsia="ＭＳ 明朝" w:hAnsi="ＭＳ 明朝"/>
      <w:color w:val="000000"/>
      <w:sz w:val="20"/>
      <w:szCs w:val="20"/>
    </w:rPr>
  </w:style>
  <w:style w:type="paragraph" w:customStyle="1" w:styleId="xl311">
    <w:name w:val="xl311"/>
    <w:basedOn w:val="style0"/>
    <w:rsid w:val="004E4C2C"/>
    <w:pPr>
      <w:shd w:val="clear" w:color="000000" w:fill="FFFFFF"/>
      <w:textAlignment w:val="top"/>
    </w:pPr>
    <w:rPr>
      <w:rFonts w:ascii="ＭＳ 明朝" w:eastAsia="ＭＳ 明朝" w:hAnsi="ＭＳ 明朝"/>
      <w:color w:val="000000"/>
      <w:sz w:val="20"/>
      <w:szCs w:val="20"/>
    </w:rPr>
  </w:style>
  <w:style w:type="paragraph" w:customStyle="1" w:styleId="xl310">
    <w:name w:val="xl310"/>
    <w:basedOn w:val="style0"/>
    <w:rsid w:val="004E4C2C"/>
    <w:pPr>
      <w:pBdr>
        <w:bottom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309">
    <w:name w:val="xl309"/>
    <w:basedOn w:val="style0"/>
    <w:rsid w:val="004E4C2C"/>
    <w:pPr>
      <w:pBdr>
        <w:bottom w:val="single" w:sz="4" w:space="0" w:color="auto"/>
        <w:right w:val="single" w:sz="8" w:space="0" w:color="auto"/>
      </w:pBdr>
      <w:shd w:val="clear" w:color="000000" w:fill="BDD7EE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308">
    <w:name w:val="xl308"/>
    <w:basedOn w:val="style0"/>
    <w:rsid w:val="004E4C2C"/>
    <w:pPr>
      <w:pBdr>
        <w:left w:val="single" w:sz="4" w:space="0" w:color="auto"/>
        <w:bottom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307">
    <w:name w:val="xl307"/>
    <w:basedOn w:val="style0"/>
    <w:rsid w:val="004E4C2C"/>
    <w:pPr>
      <w:pBdr>
        <w:right w:val="single" w:sz="8" w:space="0" w:color="auto"/>
      </w:pBdr>
      <w:shd w:val="clear" w:color="000000" w:fill="BDD7EE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306">
    <w:name w:val="xl306"/>
    <w:basedOn w:val="style0"/>
    <w:rsid w:val="004E4C2C"/>
    <w:pPr>
      <w:shd w:val="clear" w:color="000000" w:fill="BDD7EE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305">
    <w:name w:val="xl305"/>
    <w:basedOn w:val="style0"/>
    <w:rsid w:val="004E4C2C"/>
    <w:pPr>
      <w:pBdr>
        <w:left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304">
    <w:name w:val="xl304"/>
    <w:basedOn w:val="style0"/>
    <w:rsid w:val="004E4C2C"/>
    <w:pPr>
      <w:pBdr>
        <w:top w:val="dotted" w:sz="4" w:space="0" w:color="auto"/>
        <w:bottom w:val="single" w:sz="4" w:space="0" w:color="auto"/>
        <w:right w:val="single" w:sz="8" w:space="0" w:color="auto"/>
      </w:pBdr>
      <w:shd w:val="clear" w:color="000000" w:fill="FFFFFF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303">
    <w:name w:val="xl303"/>
    <w:basedOn w:val="style0"/>
    <w:rsid w:val="004E4C2C"/>
    <w:pPr>
      <w:pBdr>
        <w:top w:val="dotted" w:sz="4" w:space="0" w:color="auto"/>
        <w:bottom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302">
    <w:name w:val="xl302"/>
    <w:basedOn w:val="style0"/>
    <w:rsid w:val="004E4C2C"/>
    <w:pPr>
      <w:pBdr>
        <w:top w:val="dotted" w:sz="4" w:space="0" w:color="auto"/>
        <w:bottom w:val="single" w:sz="4" w:space="0" w:color="auto"/>
        <w:right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301">
    <w:name w:val="xl301"/>
    <w:basedOn w:val="style0"/>
    <w:rsid w:val="004E4C2C"/>
    <w:pPr>
      <w:pBdr>
        <w:top w:val="dotted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300">
    <w:name w:val="xl300"/>
    <w:basedOn w:val="style0"/>
    <w:rsid w:val="004E4C2C"/>
    <w:pPr>
      <w:pBdr>
        <w:top w:val="single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299">
    <w:name w:val="xl299"/>
    <w:basedOn w:val="style0"/>
    <w:rsid w:val="004E4C2C"/>
    <w:pPr>
      <w:pBdr>
        <w:top w:val="single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298">
    <w:name w:val="xl298"/>
    <w:basedOn w:val="style0"/>
    <w:rsid w:val="004E4C2C"/>
    <w:pPr>
      <w:pBdr>
        <w:top w:val="single" w:sz="4" w:space="0" w:color="auto"/>
        <w:left w:val="dotted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297">
    <w:name w:val="xl297"/>
    <w:basedOn w:val="style0"/>
    <w:rsid w:val="004E4C2C"/>
    <w:pPr>
      <w:pBdr>
        <w:top w:val="single" w:sz="4" w:space="0" w:color="auto"/>
        <w:right w:val="dotted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296">
    <w:name w:val="xl296"/>
    <w:basedOn w:val="style0"/>
    <w:rsid w:val="004E4C2C"/>
    <w:pPr>
      <w:pBdr>
        <w:top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295">
    <w:name w:val="xl295"/>
    <w:basedOn w:val="style0"/>
    <w:rsid w:val="004E4C2C"/>
    <w:pPr>
      <w:pBdr>
        <w:bottom w:val="single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294">
    <w:name w:val="xl294"/>
    <w:basedOn w:val="style0"/>
    <w:rsid w:val="004E4C2C"/>
    <w:pPr>
      <w:pBdr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293">
    <w:name w:val="xl293"/>
    <w:basedOn w:val="style0"/>
    <w:rsid w:val="004E4C2C"/>
    <w:pPr>
      <w:pBdr>
        <w:left w:val="dotted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292">
    <w:name w:val="xl292"/>
    <w:basedOn w:val="style0"/>
    <w:rsid w:val="004E4C2C"/>
    <w:pPr>
      <w:pBdr>
        <w:bottom w:val="single" w:sz="4" w:space="0" w:color="auto"/>
        <w:right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291">
    <w:name w:val="xl291"/>
    <w:basedOn w:val="style0"/>
    <w:rsid w:val="004E4C2C"/>
    <w:pPr>
      <w:pBdr>
        <w:bottom w:val="single" w:sz="4" w:space="0" w:color="auto"/>
        <w:right w:val="dotted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290">
    <w:name w:val="xl290"/>
    <w:basedOn w:val="style0"/>
    <w:rsid w:val="004E4C2C"/>
    <w:pPr>
      <w:pBdr>
        <w:bottom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289">
    <w:name w:val="xl289"/>
    <w:basedOn w:val="style0"/>
    <w:rsid w:val="004E4C2C"/>
    <w:pPr>
      <w:pBdr>
        <w:left w:val="dotted" w:sz="4" w:space="0" w:color="auto"/>
        <w:bottom w:val="single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288">
    <w:name w:val="xl288"/>
    <w:basedOn w:val="style0"/>
    <w:rsid w:val="004E4C2C"/>
    <w:pPr>
      <w:pBdr>
        <w:top w:val="dotted" w:sz="4" w:space="0" w:color="auto"/>
        <w:right w:val="dotted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287">
    <w:name w:val="xl287"/>
    <w:basedOn w:val="style0"/>
    <w:rsid w:val="004E4C2C"/>
    <w:pPr>
      <w:pBdr>
        <w:top w:val="dotted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286">
    <w:name w:val="xl286"/>
    <w:basedOn w:val="style0"/>
    <w:rsid w:val="004E4C2C"/>
    <w:pPr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285">
    <w:name w:val="xl285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FFFFFF"/>
      <w:jc w:val="center"/>
    </w:pPr>
    <w:rPr>
      <w:rFonts w:ascii="ＭＳ 明朝" w:eastAsia="ＭＳ 明朝" w:hAnsi="ＭＳ 明朝"/>
      <w:sz w:val="18"/>
      <w:szCs w:val="18"/>
    </w:rPr>
  </w:style>
  <w:style w:type="paragraph" w:customStyle="1" w:styleId="xl284">
    <w:name w:val="xl284"/>
    <w:basedOn w:val="style0"/>
    <w:rsid w:val="004E4C2C"/>
    <w:pPr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283">
    <w:name w:val="xl283"/>
    <w:basedOn w:val="style0"/>
    <w:rsid w:val="004E4C2C"/>
    <w:pPr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282">
    <w:name w:val="xl282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281">
    <w:name w:val="xl281"/>
    <w:basedOn w:val="style0"/>
    <w:rsid w:val="004E4C2C"/>
    <w:pPr>
      <w:pBdr>
        <w:bottom w:val="single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280">
    <w:name w:val="xl280"/>
    <w:basedOn w:val="style0"/>
    <w:rsid w:val="004E4C2C"/>
    <w:pPr>
      <w:pBdr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279">
    <w:name w:val="xl279"/>
    <w:basedOn w:val="style0"/>
    <w:rsid w:val="004E4C2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278">
    <w:name w:val="xl278"/>
    <w:basedOn w:val="style0"/>
    <w:rsid w:val="004E4C2C"/>
    <w:pPr>
      <w:pBdr>
        <w:top w:val="single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277">
    <w:name w:val="xl277"/>
    <w:basedOn w:val="style0"/>
    <w:rsid w:val="004E4C2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276">
    <w:name w:val="xl276"/>
    <w:basedOn w:val="style0"/>
    <w:rsid w:val="004E4C2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275">
    <w:name w:val="xl275"/>
    <w:basedOn w:val="style0"/>
    <w:rsid w:val="004E4C2C"/>
    <w:pPr>
      <w:pBdr>
        <w:top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274">
    <w:name w:val="xl274"/>
    <w:basedOn w:val="style0"/>
    <w:rsid w:val="004E4C2C"/>
    <w:pPr>
      <w:pBdr>
        <w:bottom w:val="single" w:sz="4" w:space="0" w:color="auto"/>
        <w:right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73">
    <w:name w:val="xl273"/>
    <w:basedOn w:val="style0"/>
    <w:rsid w:val="004E4C2C"/>
    <w:pPr>
      <w:pBdr>
        <w:top w:val="single" w:sz="4" w:space="0" w:color="auto"/>
        <w:bottom w:val="dotted" w:sz="4" w:space="0" w:color="auto"/>
        <w:right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72">
    <w:name w:val="xl272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71">
    <w:name w:val="xl271"/>
    <w:basedOn w:val="style0"/>
    <w:rsid w:val="004E4C2C"/>
    <w:pPr>
      <w:pBdr>
        <w:bottom w:val="single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70">
    <w:name w:val="xl270"/>
    <w:basedOn w:val="style0"/>
    <w:rsid w:val="004E4C2C"/>
    <w:pPr>
      <w:pBdr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69">
    <w:name w:val="xl269"/>
    <w:basedOn w:val="style0"/>
    <w:rsid w:val="004E4C2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68">
    <w:name w:val="xl268"/>
    <w:basedOn w:val="style0"/>
    <w:rsid w:val="004E4C2C"/>
    <w:pPr>
      <w:pBdr>
        <w:top w:val="single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67">
    <w:name w:val="xl267"/>
    <w:basedOn w:val="style0"/>
    <w:rsid w:val="004E4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66">
    <w:name w:val="xl266"/>
    <w:basedOn w:val="style0"/>
    <w:rsid w:val="004E4C2C"/>
    <w:pPr>
      <w:pBdr>
        <w:top w:val="single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65">
    <w:name w:val="xl265"/>
    <w:basedOn w:val="style0"/>
    <w:rsid w:val="004E4C2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64">
    <w:name w:val="xl264"/>
    <w:basedOn w:val="style0"/>
    <w:rsid w:val="004E4C2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63">
    <w:name w:val="xl263"/>
    <w:basedOn w:val="style0"/>
    <w:rsid w:val="004E4C2C"/>
    <w:pPr>
      <w:pBdr>
        <w:top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62">
    <w:name w:val="xl262"/>
    <w:basedOn w:val="style0"/>
    <w:rsid w:val="004E4C2C"/>
    <w:pPr>
      <w:pBdr>
        <w:bottom w:val="single" w:sz="8" w:space="0" w:color="auto"/>
      </w:pBdr>
      <w:shd w:val="clear" w:color="000000" w:fill="FFFFFF"/>
      <w:textAlignment w:val="bottom"/>
    </w:pPr>
    <w:rPr>
      <w:rFonts w:ascii="ＭＳ 明朝" w:eastAsia="ＭＳ 明朝" w:hAnsi="ＭＳ 明朝"/>
      <w:color w:val="000000"/>
    </w:rPr>
  </w:style>
  <w:style w:type="paragraph" w:customStyle="1" w:styleId="xl261">
    <w:name w:val="xl261"/>
    <w:basedOn w:val="style0"/>
    <w:rsid w:val="004E4C2C"/>
    <w:pPr>
      <w:shd w:val="clear" w:color="000000" w:fill="FFFFFF"/>
      <w:jc w:val="center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60">
    <w:name w:val="xl260"/>
    <w:basedOn w:val="style0"/>
    <w:rsid w:val="004E4C2C"/>
    <w:pPr>
      <w:shd w:val="clear" w:color="000000" w:fill="FFFFFF"/>
      <w:jc w:val="right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59">
    <w:name w:val="xl259"/>
    <w:basedOn w:val="style0"/>
    <w:rsid w:val="004E4C2C"/>
    <w:pPr>
      <w:shd w:val="clear" w:color="000000" w:fill="FFFFFF"/>
      <w:jc w:val="center"/>
      <w:textAlignment w:val="bottom"/>
    </w:pPr>
    <w:rPr>
      <w:rFonts w:ascii="ＭＳ 明朝" w:eastAsia="ＭＳ 明朝" w:hAnsi="ＭＳ 明朝"/>
      <w:sz w:val="21"/>
      <w:szCs w:val="21"/>
    </w:rPr>
  </w:style>
  <w:style w:type="paragraph" w:customStyle="1" w:styleId="xl258">
    <w:name w:val="xl258"/>
    <w:basedOn w:val="style0"/>
    <w:rsid w:val="004E4C2C"/>
    <w:pPr>
      <w:shd w:val="pct25" w:color="000000" w:fill="FFFFFF"/>
      <w:jc w:val="center"/>
      <w:textAlignment w:val="bottom"/>
    </w:pPr>
    <w:rPr>
      <w:rFonts w:ascii="ＭＳ Ｐ明朝" w:eastAsia="ＭＳ Ｐ明朝" w:hAnsi="ＭＳ Ｐ明朝"/>
    </w:rPr>
  </w:style>
  <w:style w:type="paragraph" w:customStyle="1" w:styleId="xl257">
    <w:name w:val="xl257"/>
    <w:basedOn w:val="style0"/>
    <w:rsid w:val="004E4C2C"/>
    <w:pP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256">
    <w:name w:val="xl256"/>
    <w:basedOn w:val="style0"/>
    <w:rsid w:val="004E4C2C"/>
    <w:pPr>
      <w:pBdr>
        <w:left w:val="single" w:sz="4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255">
    <w:name w:val="xl255"/>
    <w:basedOn w:val="style0"/>
    <w:rsid w:val="004E4C2C"/>
    <w:pPr>
      <w:pBdr>
        <w:right w:val="single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254">
    <w:name w:val="xl254"/>
    <w:basedOn w:val="style0"/>
    <w:rsid w:val="004E4C2C"/>
    <w:pPr>
      <w:pBdr>
        <w:left w:val="single" w:sz="8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253">
    <w:name w:val="xl253"/>
    <w:basedOn w:val="style0"/>
    <w:rsid w:val="004E4C2C"/>
    <w:pPr>
      <w:pBdr>
        <w:top w:val="dotted" w:sz="4" w:space="0" w:color="auto"/>
        <w:left w:val="single" w:sz="8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252">
    <w:name w:val="xl252"/>
    <w:basedOn w:val="style0"/>
    <w:rsid w:val="004E4C2C"/>
    <w:pPr>
      <w:pBdr>
        <w:left w:val="single" w:sz="8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251">
    <w:name w:val="xl251"/>
    <w:basedOn w:val="style0"/>
    <w:rsid w:val="004E4C2C"/>
    <w:pP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250">
    <w:name w:val="xl250"/>
    <w:basedOn w:val="style0"/>
    <w:rsid w:val="004E4C2C"/>
    <w:pPr>
      <w:shd w:val="clear" w:color="000000" w:fill="FFFFFF"/>
    </w:pPr>
    <w:rPr>
      <w:rFonts w:ascii="ＭＳ ゴシック" w:eastAsia="ＭＳ ゴシック" w:hAnsi="ＭＳ ゴシック"/>
      <w:b/>
      <w:bCs/>
      <w:sz w:val="28"/>
      <w:szCs w:val="28"/>
    </w:rPr>
  </w:style>
  <w:style w:type="paragraph" w:customStyle="1" w:styleId="xl249">
    <w:name w:val="xl249"/>
    <w:basedOn w:val="style0"/>
    <w:rsid w:val="004E4C2C"/>
    <w:pP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248">
    <w:name w:val="xl248"/>
    <w:basedOn w:val="style0"/>
    <w:rsid w:val="004E4C2C"/>
    <w:pPr>
      <w:shd w:val="clear" w:color="000000" w:fill="auto"/>
      <w:textAlignment w:val="bottom"/>
    </w:pPr>
    <w:rPr>
      <w:rFonts w:ascii="ＭＳ Ｐ明朝" w:eastAsia="ＭＳ Ｐ明朝" w:hAnsi="ＭＳ Ｐ明朝"/>
    </w:rPr>
  </w:style>
  <w:style w:type="paragraph" w:customStyle="1" w:styleId="xl247">
    <w:name w:val="xl247"/>
    <w:basedOn w:val="style0"/>
    <w:rsid w:val="004E4C2C"/>
    <w:pPr>
      <w:shd w:val="clear" w:color="000000" w:fill="FFFFFF"/>
      <w:jc w:val="center"/>
      <w:textAlignment w:val="bottom"/>
    </w:pPr>
    <w:rPr>
      <w:rFonts w:ascii="ＭＳ Ｐ明朝" w:eastAsia="ＭＳ Ｐ明朝" w:hAnsi="ＭＳ Ｐ明朝"/>
    </w:rPr>
  </w:style>
  <w:style w:type="paragraph" w:customStyle="1" w:styleId="xl246">
    <w:name w:val="xl246"/>
    <w:basedOn w:val="style0"/>
    <w:rsid w:val="004E4C2C"/>
    <w:pPr>
      <w:shd w:val="clear" w:color="000000" w:fill="auto"/>
    </w:pPr>
  </w:style>
  <w:style w:type="paragraph" w:customStyle="1" w:styleId="xl245">
    <w:name w:val="xl245"/>
    <w:basedOn w:val="style0"/>
    <w:rsid w:val="004E4C2C"/>
    <w:pPr>
      <w:pBdr>
        <w:top w:val="single" w:sz="8" w:space="0" w:color="auto"/>
        <w:bottom w:val="dotted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244">
    <w:name w:val="xl244"/>
    <w:basedOn w:val="style0"/>
    <w:rsid w:val="004E4C2C"/>
    <w:pPr>
      <w:pBdr>
        <w:top w:val="single" w:sz="8" w:space="0" w:color="auto"/>
        <w:left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243">
    <w:name w:val="xl243"/>
    <w:basedOn w:val="style0"/>
    <w:rsid w:val="004E4C2C"/>
    <w:pPr>
      <w:pBdr>
        <w:top w:val="single" w:sz="8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242">
    <w:name w:val="xl242"/>
    <w:basedOn w:val="style0"/>
    <w:rsid w:val="004E4C2C"/>
    <w:pPr>
      <w:pBdr>
        <w:top w:val="single" w:sz="8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241">
    <w:name w:val="xl241"/>
    <w:basedOn w:val="style0"/>
    <w:rsid w:val="004E4C2C"/>
    <w:pPr>
      <w:pBdr>
        <w:top w:val="single" w:sz="4" w:space="0" w:color="auto"/>
        <w:left w:val="dotted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240">
    <w:name w:val="xl240"/>
    <w:basedOn w:val="style0"/>
    <w:rsid w:val="004E4C2C"/>
    <w:pPr>
      <w:pBdr>
        <w:top w:val="single" w:sz="4" w:space="0" w:color="auto"/>
        <w:left w:val="dotted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239">
    <w:name w:val="xl239"/>
    <w:basedOn w:val="style0"/>
    <w:rsid w:val="004E4C2C"/>
    <w:pPr>
      <w:pBdr>
        <w:top w:val="dotted" w:sz="4" w:space="0" w:color="auto"/>
        <w:left w:val="dotted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238">
    <w:name w:val="xl238"/>
    <w:basedOn w:val="style0"/>
    <w:rsid w:val="004E4C2C"/>
    <w:pP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237">
    <w:name w:val="xl237"/>
    <w:basedOn w:val="style0"/>
    <w:rsid w:val="004E4C2C"/>
    <w:pPr>
      <w:shd w:val="clear" w:color="000000" w:fill="FFFFFF"/>
      <w:textAlignment w:val="top"/>
    </w:pPr>
    <w:rPr>
      <w:rFonts w:ascii="ＭＳ 明朝" w:eastAsia="ＭＳ 明朝" w:hAnsi="ＭＳ 明朝"/>
      <w:sz w:val="18"/>
      <w:szCs w:val="18"/>
    </w:rPr>
  </w:style>
  <w:style w:type="paragraph" w:customStyle="1" w:styleId="xl236">
    <w:name w:val="xl236"/>
    <w:basedOn w:val="style0"/>
    <w:rsid w:val="004E4C2C"/>
    <w:pPr>
      <w:shd w:val="clear" w:color="000000" w:fill="FFFFFF"/>
      <w:jc w:val="center"/>
    </w:pPr>
    <w:rPr>
      <w:rFonts w:ascii="Century" w:hAnsi="Century"/>
      <w:sz w:val="21"/>
      <w:szCs w:val="21"/>
    </w:rPr>
  </w:style>
  <w:style w:type="paragraph" w:customStyle="1" w:styleId="xl235">
    <w:name w:val="xl235"/>
    <w:basedOn w:val="style0"/>
    <w:rsid w:val="004E4C2C"/>
    <w:pPr>
      <w:pBdr>
        <w:bottom w:val="single" w:sz="8" w:space="0" w:color="auto"/>
        <w:right w:val="single" w:sz="8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234">
    <w:name w:val="xl234"/>
    <w:basedOn w:val="style0"/>
    <w:rsid w:val="004E4C2C"/>
    <w:pPr>
      <w:pBdr>
        <w:bottom w:val="single" w:sz="8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233">
    <w:name w:val="xl233"/>
    <w:basedOn w:val="style0"/>
    <w:rsid w:val="004E4C2C"/>
    <w:pPr>
      <w:pBdr>
        <w:right w:val="single" w:sz="8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232">
    <w:name w:val="xl232"/>
    <w:basedOn w:val="style0"/>
    <w:rsid w:val="004E4C2C"/>
    <w:pP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231">
    <w:name w:val="xl231"/>
    <w:basedOn w:val="style0"/>
    <w:rsid w:val="004E4C2C"/>
    <w:pPr>
      <w:pBdr>
        <w:right w:val="single" w:sz="8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230">
    <w:name w:val="xl230"/>
    <w:basedOn w:val="style0"/>
    <w:rsid w:val="004E4C2C"/>
    <w:pPr>
      <w:shd w:val="clear" w:color="000000" w:fill="BDD7EE"/>
    </w:pPr>
    <w:rPr>
      <w:rFonts w:ascii="ＭＳ 明朝" w:eastAsia="ＭＳ 明朝" w:hAnsi="ＭＳ 明朝"/>
    </w:rPr>
  </w:style>
  <w:style w:type="paragraph" w:customStyle="1" w:styleId="xl229">
    <w:name w:val="xl229"/>
    <w:basedOn w:val="style0"/>
    <w:rsid w:val="004E4C2C"/>
    <w:pPr>
      <w:pBdr>
        <w:top w:val="single" w:sz="8" w:space="0" w:color="auto"/>
        <w:right w:val="single" w:sz="8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228">
    <w:name w:val="xl228"/>
    <w:basedOn w:val="style0"/>
    <w:rsid w:val="004E4C2C"/>
    <w:pPr>
      <w:pBdr>
        <w:top w:val="single" w:sz="8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227">
    <w:name w:val="xl227"/>
    <w:basedOn w:val="style0"/>
    <w:rsid w:val="004E4C2C"/>
    <w:pPr>
      <w:pBdr>
        <w:top w:val="single" w:sz="8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226">
    <w:name w:val="xl226"/>
    <w:basedOn w:val="style0"/>
    <w:rsid w:val="004E4C2C"/>
    <w:pP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225">
    <w:name w:val="xl225"/>
    <w:basedOn w:val="style0"/>
    <w:rsid w:val="004E4C2C"/>
    <w:pPr>
      <w:pBdr>
        <w:left w:val="single" w:sz="8" w:space="0" w:color="auto"/>
        <w:bottom w:val="single" w:sz="4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24">
    <w:name w:val="xl224"/>
    <w:basedOn w:val="style0"/>
    <w:rsid w:val="004E4C2C"/>
    <w:pPr>
      <w:shd w:val="clear" w:color="000000" w:fill="FFFFFF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223">
    <w:name w:val="xl223"/>
    <w:basedOn w:val="style0"/>
    <w:rsid w:val="004E4C2C"/>
    <w:pPr>
      <w:pBdr>
        <w:left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22">
    <w:name w:val="xl222"/>
    <w:basedOn w:val="style0"/>
    <w:rsid w:val="004E4C2C"/>
    <w:pPr>
      <w:textAlignment w:val="top"/>
    </w:pPr>
    <w:rPr>
      <w:rFonts w:ascii="Century" w:hAnsi="Century"/>
      <w:color w:val="000000"/>
      <w:sz w:val="18"/>
      <w:szCs w:val="18"/>
    </w:rPr>
  </w:style>
  <w:style w:type="paragraph" w:customStyle="1" w:styleId="xl221">
    <w:name w:val="xl221"/>
    <w:basedOn w:val="style0"/>
    <w:rsid w:val="004E4C2C"/>
    <w:pPr>
      <w:textAlignment w:val="top"/>
    </w:pPr>
    <w:rPr>
      <w:rFonts w:ascii="Century" w:hAnsi="Century"/>
      <w:color w:val="000000"/>
      <w:sz w:val="18"/>
      <w:szCs w:val="18"/>
    </w:rPr>
  </w:style>
  <w:style w:type="paragraph" w:customStyle="1" w:styleId="xl220">
    <w:name w:val="xl220"/>
    <w:basedOn w:val="style0"/>
    <w:rsid w:val="004E4C2C"/>
    <w:rPr>
      <w:rFonts w:ascii="メイリオ" w:eastAsia="メイリオ" w:hAnsi="メイリオ"/>
      <w:color w:val="000000"/>
      <w:sz w:val="20"/>
      <w:szCs w:val="20"/>
    </w:rPr>
  </w:style>
  <w:style w:type="paragraph" w:customStyle="1" w:styleId="xl219">
    <w:name w:val="xl219"/>
    <w:basedOn w:val="style0"/>
    <w:rsid w:val="004E4C2C"/>
    <w:rPr>
      <w:rFonts w:ascii="Century" w:hAnsi="Century"/>
      <w:color w:val="000000"/>
      <w:sz w:val="18"/>
      <w:szCs w:val="18"/>
    </w:rPr>
  </w:style>
  <w:style w:type="paragraph" w:customStyle="1" w:styleId="xl218">
    <w:name w:val="xl218"/>
    <w:basedOn w:val="style0"/>
    <w:rsid w:val="004E4C2C"/>
    <w:rPr>
      <w:rFonts w:ascii="Century" w:hAnsi="Century"/>
      <w:color w:val="000000"/>
    </w:rPr>
  </w:style>
  <w:style w:type="paragraph" w:customStyle="1" w:styleId="xl217">
    <w:name w:val="xl217"/>
    <w:basedOn w:val="style0"/>
    <w:rsid w:val="004E4C2C"/>
    <w:rPr>
      <w:rFonts w:ascii="Century" w:hAnsi="Century"/>
      <w:color w:val="000000"/>
      <w:sz w:val="18"/>
      <w:szCs w:val="18"/>
    </w:rPr>
  </w:style>
  <w:style w:type="paragraph" w:customStyle="1" w:styleId="xl216">
    <w:name w:val="xl216"/>
    <w:basedOn w:val="style0"/>
    <w:rsid w:val="004E4C2C"/>
    <w:rPr>
      <w:rFonts w:ascii="Century" w:hAnsi="Century"/>
      <w:color w:val="000000"/>
    </w:rPr>
  </w:style>
  <w:style w:type="paragraph" w:customStyle="1" w:styleId="xl215">
    <w:name w:val="xl215"/>
    <w:basedOn w:val="style0"/>
    <w:rsid w:val="004E4C2C"/>
    <w:pPr>
      <w:textAlignment w:val="bottom"/>
    </w:pPr>
    <w:rPr>
      <w:rFonts w:ascii="ＭＳ Ｐ明朝" w:eastAsia="ＭＳ Ｐ明朝" w:hAnsi="ＭＳ Ｐ明朝"/>
      <w:color w:val="000000"/>
    </w:rPr>
  </w:style>
  <w:style w:type="paragraph" w:customStyle="1" w:styleId="xl214">
    <w:name w:val="xl214"/>
    <w:basedOn w:val="style0"/>
    <w:rsid w:val="004E4C2C"/>
    <w:pPr>
      <w:shd w:val="clear" w:color="000000" w:fill="FFFFFF"/>
      <w:jc w:val="center"/>
      <w:textAlignment w:val="bottom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13">
    <w:name w:val="xl213"/>
    <w:basedOn w:val="style0"/>
    <w:rsid w:val="004E4C2C"/>
    <w:pPr>
      <w:shd w:val="pct25" w:color="000000" w:fill="FFFFFF"/>
      <w:jc w:val="center"/>
      <w:textAlignment w:val="bottom"/>
    </w:pPr>
    <w:rPr>
      <w:rFonts w:ascii="ＭＳ Ｐ明朝" w:eastAsia="ＭＳ Ｐ明朝" w:hAnsi="ＭＳ Ｐ明朝"/>
      <w:color w:val="000000"/>
    </w:rPr>
  </w:style>
  <w:style w:type="paragraph" w:customStyle="1" w:styleId="xl212">
    <w:name w:val="xl212"/>
    <w:basedOn w:val="style0"/>
    <w:rsid w:val="004E4C2C"/>
    <w:pPr>
      <w:shd w:val="clear" w:color="000000" w:fill="FFFFFF"/>
      <w:textAlignment w:val="top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211">
    <w:name w:val="xl211"/>
    <w:basedOn w:val="style0"/>
    <w:rsid w:val="004E4C2C"/>
    <w:pPr>
      <w:shd w:val="clear" w:color="000000" w:fill="FFFFFF"/>
      <w:jc w:val="center"/>
    </w:pPr>
    <w:rPr>
      <w:rFonts w:ascii="ＭＳ 明朝" w:eastAsia="ＭＳ 明朝" w:hAnsi="ＭＳ 明朝"/>
      <w:color w:val="000000"/>
    </w:rPr>
  </w:style>
  <w:style w:type="paragraph" w:customStyle="1" w:styleId="xl210">
    <w:name w:val="xl210"/>
    <w:basedOn w:val="style0"/>
    <w:rsid w:val="004E4C2C"/>
    <w:pPr>
      <w:shd w:val="clear" w:color="000000" w:fill="FFFFFF"/>
      <w:jc w:val="center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09">
    <w:name w:val="xl209"/>
    <w:basedOn w:val="style0"/>
    <w:rsid w:val="004E4C2C"/>
    <w:pPr>
      <w:shd w:val="clear" w:color="000000" w:fill="FFFFFF"/>
    </w:pPr>
    <w:rPr>
      <w:rFonts w:ascii="ＭＳ 明朝" w:eastAsia="ＭＳ 明朝" w:hAnsi="ＭＳ 明朝"/>
      <w:color w:val="000000"/>
    </w:rPr>
  </w:style>
  <w:style w:type="paragraph" w:customStyle="1" w:styleId="xl208">
    <w:name w:val="xl208"/>
    <w:basedOn w:val="style0"/>
    <w:rsid w:val="004E4C2C"/>
    <w:pPr>
      <w:shd w:val="clear" w:color="000000" w:fill="FFFFFF"/>
      <w:jc w:val="center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07">
    <w:name w:val="xl207"/>
    <w:basedOn w:val="style0"/>
    <w:rsid w:val="004E4C2C"/>
    <w:pPr>
      <w:pBdr>
        <w:bottom w:val="single" w:sz="4" w:space="0" w:color="auto"/>
      </w:pBdr>
      <w:textAlignment w:val="top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206">
    <w:name w:val="xl206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205">
    <w:name w:val="xl205"/>
    <w:basedOn w:val="style0"/>
    <w:rsid w:val="004E4C2C"/>
    <w:pPr>
      <w:pBdr>
        <w:left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04">
    <w:name w:val="xl204"/>
    <w:basedOn w:val="style0"/>
    <w:rsid w:val="004E4C2C"/>
    <w:pPr>
      <w:pBdr>
        <w:top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</w:rPr>
  </w:style>
  <w:style w:type="paragraph" w:customStyle="1" w:styleId="xl203">
    <w:name w:val="xl203"/>
    <w:basedOn w:val="style0"/>
    <w:rsid w:val="004E4C2C"/>
    <w:pPr>
      <w:pBdr>
        <w:top w:val="single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02">
    <w:name w:val="xl202"/>
    <w:basedOn w:val="style0"/>
    <w:rsid w:val="004E4C2C"/>
    <w:pPr>
      <w:pBdr>
        <w:top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201">
    <w:name w:val="xl201"/>
    <w:basedOn w:val="style0"/>
    <w:rsid w:val="004E4C2C"/>
    <w:pPr>
      <w:textAlignment w:val="bottom"/>
    </w:pPr>
    <w:rPr>
      <w:rFonts w:ascii="ＭＳ Ｐ明朝" w:eastAsia="ＭＳ Ｐ明朝" w:hAnsi="ＭＳ Ｐ明朝"/>
      <w:color w:val="000000"/>
      <w:sz w:val="18"/>
      <w:szCs w:val="18"/>
    </w:rPr>
  </w:style>
  <w:style w:type="paragraph" w:customStyle="1" w:styleId="xl200">
    <w:name w:val="xl200"/>
    <w:basedOn w:val="style0"/>
    <w:rsid w:val="004E4C2C"/>
    <w:pPr>
      <w:textAlignment w:val="bottom"/>
    </w:pPr>
    <w:rPr>
      <w:rFonts w:ascii="Century" w:hAnsi="Century"/>
      <w:color w:val="000000"/>
      <w:sz w:val="18"/>
      <w:szCs w:val="18"/>
    </w:rPr>
  </w:style>
  <w:style w:type="paragraph" w:customStyle="1" w:styleId="xl199">
    <w:name w:val="xl199"/>
    <w:basedOn w:val="style0"/>
    <w:rsid w:val="004E4C2C"/>
    <w:pP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98">
    <w:name w:val="xl198"/>
    <w:basedOn w:val="style0"/>
    <w:rsid w:val="004E4C2C"/>
    <w:pPr>
      <w:textAlignment w:val="bottom"/>
    </w:pPr>
    <w:rPr>
      <w:rFonts w:ascii="ＭＳ Ｐ明朝" w:eastAsia="ＭＳ Ｐ明朝" w:hAnsi="ＭＳ Ｐ明朝"/>
      <w:color w:val="000000"/>
    </w:rPr>
  </w:style>
  <w:style w:type="paragraph" w:customStyle="1" w:styleId="xl197">
    <w:name w:val="xl197"/>
    <w:basedOn w:val="style0"/>
    <w:rsid w:val="004E4C2C"/>
    <w:pPr>
      <w:shd w:val="clear" w:color="000000" w:fill="FFFFFF"/>
    </w:pPr>
    <w:rPr>
      <w:rFonts w:ascii="ＭＳ 明朝" w:eastAsia="ＭＳ 明朝" w:hAnsi="ＭＳ 明朝"/>
      <w:color w:val="000000"/>
    </w:rPr>
  </w:style>
  <w:style w:type="paragraph" w:customStyle="1" w:styleId="xl196">
    <w:name w:val="xl196"/>
    <w:basedOn w:val="style0"/>
    <w:rsid w:val="004E4C2C"/>
    <w:pPr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BDD7EE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95">
    <w:name w:val="xl195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94">
    <w:name w:val="xl194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93">
    <w:name w:val="xl193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192">
    <w:name w:val="xl192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91">
    <w:name w:val="xl191"/>
    <w:basedOn w:val="style0"/>
    <w:rsid w:val="004E4C2C"/>
    <w:pPr>
      <w:pBdr>
        <w:bottom w:val="single" w:sz="4" w:space="0" w:color="auto"/>
        <w:right w:val="single" w:sz="8" w:space="0" w:color="auto"/>
      </w:pBdr>
      <w:shd w:val="clear" w:color="000000" w:fill="BDD7EE"/>
    </w:pPr>
    <w:rPr>
      <w:rFonts w:ascii="ＭＳ 明朝" w:eastAsia="ＭＳ 明朝" w:hAnsi="ＭＳ 明朝"/>
      <w:color w:val="000000"/>
      <w:sz w:val="16"/>
      <w:szCs w:val="16"/>
    </w:rPr>
  </w:style>
  <w:style w:type="paragraph" w:customStyle="1" w:styleId="xl190">
    <w:name w:val="xl190"/>
    <w:basedOn w:val="style0"/>
    <w:rsid w:val="004E4C2C"/>
    <w:pPr>
      <w:pBdr>
        <w:bottom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  <w:sz w:val="16"/>
      <w:szCs w:val="16"/>
    </w:rPr>
  </w:style>
  <w:style w:type="paragraph" w:customStyle="1" w:styleId="xl189">
    <w:name w:val="xl189"/>
    <w:basedOn w:val="style0"/>
    <w:rsid w:val="004E4C2C"/>
    <w:pPr>
      <w:pBdr>
        <w:right w:val="single" w:sz="8" w:space="0" w:color="auto"/>
      </w:pBdr>
      <w:shd w:val="clear" w:color="000000" w:fill="BDD7EE"/>
    </w:pPr>
    <w:rPr>
      <w:rFonts w:ascii="ＭＳ 明朝" w:eastAsia="ＭＳ 明朝" w:hAnsi="ＭＳ 明朝"/>
      <w:color w:val="000000"/>
      <w:sz w:val="16"/>
      <w:szCs w:val="16"/>
    </w:rPr>
  </w:style>
  <w:style w:type="paragraph" w:customStyle="1" w:styleId="xl188">
    <w:name w:val="xl188"/>
    <w:basedOn w:val="style0"/>
    <w:rsid w:val="004E4C2C"/>
    <w:pPr>
      <w:shd w:val="clear" w:color="000000" w:fill="BDD7EE"/>
    </w:pPr>
    <w:rPr>
      <w:rFonts w:ascii="ＭＳ 明朝" w:eastAsia="ＭＳ 明朝" w:hAnsi="ＭＳ 明朝"/>
      <w:color w:val="000000"/>
      <w:sz w:val="16"/>
      <w:szCs w:val="16"/>
    </w:rPr>
  </w:style>
  <w:style w:type="paragraph" w:customStyle="1" w:styleId="xl187">
    <w:name w:val="xl187"/>
    <w:basedOn w:val="style0"/>
    <w:rsid w:val="004E4C2C"/>
    <w:pPr>
      <w:pBdr>
        <w:top w:val="single" w:sz="4" w:space="0" w:color="auto"/>
        <w:right w:val="single" w:sz="8" w:space="0" w:color="auto"/>
      </w:pBdr>
      <w:shd w:val="clear" w:color="000000" w:fill="BDD7EE"/>
    </w:pPr>
    <w:rPr>
      <w:rFonts w:ascii="ＭＳ 明朝" w:eastAsia="ＭＳ 明朝" w:hAnsi="ＭＳ 明朝"/>
      <w:color w:val="000000"/>
      <w:sz w:val="16"/>
      <w:szCs w:val="16"/>
    </w:rPr>
  </w:style>
  <w:style w:type="paragraph" w:customStyle="1" w:styleId="xl186">
    <w:name w:val="xl186"/>
    <w:basedOn w:val="style0"/>
    <w:rsid w:val="004E4C2C"/>
    <w:pPr>
      <w:pBdr>
        <w:top w:val="single" w:sz="4" w:space="0" w:color="auto"/>
      </w:pBdr>
      <w:shd w:val="clear" w:color="000000" w:fill="BDD7EE"/>
    </w:pPr>
    <w:rPr>
      <w:rFonts w:ascii="ＭＳ 明朝" w:eastAsia="ＭＳ 明朝" w:hAnsi="ＭＳ 明朝"/>
      <w:color w:val="000000"/>
      <w:sz w:val="16"/>
      <w:szCs w:val="16"/>
    </w:rPr>
  </w:style>
  <w:style w:type="paragraph" w:customStyle="1" w:styleId="xl185">
    <w:name w:val="xl185"/>
    <w:basedOn w:val="style0"/>
    <w:rsid w:val="004E4C2C"/>
    <w:pPr>
      <w:pBdr>
        <w:bottom w:val="dotted" w:sz="4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184">
    <w:name w:val="xl184"/>
    <w:basedOn w:val="style0"/>
    <w:rsid w:val="004E4C2C"/>
    <w:pPr>
      <w:pBdr>
        <w:bottom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83">
    <w:name w:val="xl183"/>
    <w:basedOn w:val="style0"/>
    <w:rsid w:val="004E4C2C"/>
    <w:pPr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82">
    <w:name w:val="xl182"/>
    <w:basedOn w:val="style0"/>
    <w:rsid w:val="004E4C2C"/>
    <w:pPr>
      <w:pBdr>
        <w:left w:val="dotted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181">
    <w:name w:val="xl181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180">
    <w:name w:val="xl180"/>
    <w:basedOn w:val="style0"/>
    <w:rsid w:val="004E4C2C"/>
    <w:pP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179">
    <w:name w:val="xl179"/>
    <w:basedOn w:val="style0"/>
    <w:rsid w:val="004E4C2C"/>
    <w:pPr>
      <w:pBdr>
        <w:left w:val="single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78">
    <w:name w:val="xl178"/>
    <w:basedOn w:val="style0"/>
    <w:rsid w:val="004E4C2C"/>
    <w:pPr>
      <w:pBdr>
        <w:bottom w:val="single" w:sz="4" w:space="0" w:color="auto"/>
      </w:pBdr>
      <w:shd w:val="clear" w:color="000000" w:fill="FFFFFF"/>
      <w:textAlignment w:val="top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177">
    <w:name w:val="xl177"/>
    <w:basedOn w:val="style0"/>
    <w:rsid w:val="004E4C2C"/>
    <w:pPr>
      <w:pBdr>
        <w:right w:val="single" w:sz="8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76">
    <w:name w:val="xl176"/>
    <w:basedOn w:val="style0"/>
    <w:rsid w:val="004E4C2C"/>
    <w:pPr>
      <w:pBdr>
        <w:left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175">
    <w:name w:val="xl175"/>
    <w:basedOn w:val="style0"/>
    <w:rsid w:val="004E4C2C"/>
    <w:pPr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74">
    <w:name w:val="xl174"/>
    <w:basedOn w:val="style0"/>
    <w:rsid w:val="004E4C2C"/>
    <w:pPr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173">
    <w:name w:val="xl173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72">
    <w:name w:val="xl172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18"/>
      <w:szCs w:val="18"/>
    </w:rPr>
  </w:style>
  <w:style w:type="paragraph" w:customStyle="1" w:styleId="xl171">
    <w:name w:val="xl171"/>
    <w:basedOn w:val="style0"/>
    <w:rsid w:val="004E4C2C"/>
    <w:pPr>
      <w:pBdr>
        <w:left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70">
    <w:name w:val="xl170"/>
    <w:basedOn w:val="style0"/>
    <w:rsid w:val="004E4C2C"/>
    <w:pPr>
      <w:pBdr>
        <w:top w:val="single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69">
    <w:name w:val="xl169"/>
    <w:basedOn w:val="style0"/>
    <w:rsid w:val="004E4C2C"/>
    <w:pPr>
      <w:pBdr>
        <w:top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68">
    <w:name w:val="xl168"/>
    <w:basedOn w:val="style0"/>
    <w:rsid w:val="004E4C2C"/>
    <w:pPr>
      <w:pBdr>
        <w:top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</w:rPr>
  </w:style>
  <w:style w:type="paragraph" w:customStyle="1" w:styleId="xl167">
    <w:name w:val="xl167"/>
    <w:basedOn w:val="style0"/>
    <w:rsid w:val="004E4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66">
    <w:name w:val="xl166"/>
    <w:basedOn w:val="style0"/>
    <w:rsid w:val="004E4C2C"/>
    <w:pPr>
      <w:pBdr>
        <w:top w:val="single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65">
    <w:name w:val="xl165"/>
    <w:basedOn w:val="style0"/>
    <w:rsid w:val="004E4C2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64">
    <w:name w:val="xl164"/>
    <w:basedOn w:val="style0"/>
    <w:rsid w:val="004E4C2C"/>
    <w:pPr>
      <w:pBdr>
        <w:top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63">
    <w:name w:val="xl163"/>
    <w:basedOn w:val="style0"/>
    <w:rsid w:val="004E4C2C"/>
    <w:pPr>
      <w:shd w:val="clear" w:color="000000" w:fill="FFFFFF"/>
      <w:textAlignment w:val="top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62">
    <w:name w:val="xl162"/>
    <w:basedOn w:val="style0"/>
    <w:rsid w:val="004E4C2C"/>
    <w:pPr>
      <w:shd w:val="clear" w:color="000000" w:fill="FFFFFF"/>
    </w:pPr>
    <w:rPr>
      <w:rFonts w:ascii="ＭＳ 明朝" w:eastAsia="ＭＳ 明朝" w:hAnsi="ＭＳ 明朝"/>
      <w:color w:val="000000"/>
      <w:sz w:val="20"/>
      <w:szCs w:val="20"/>
    </w:rPr>
  </w:style>
  <w:style w:type="paragraph" w:customStyle="1" w:styleId="xl161">
    <w:name w:val="xl161"/>
    <w:basedOn w:val="style0"/>
    <w:rsid w:val="004E4C2C"/>
    <w:pPr>
      <w:shd w:val="clear" w:color="000000" w:fill="FFFFFF"/>
      <w:textAlignment w:val="bottom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60">
    <w:name w:val="xl160"/>
    <w:basedOn w:val="style0"/>
    <w:rsid w:val="004E4C2C"/>
    <w:pPr>
      <w:shd w:val="clear" w:color="000000" w:fill="FFFFFF"/>
      <w:jc w:val="right"/>
      <w:textAlignment w:val="bottom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59">
    <w:name w:val="xl159"/>
    <w:basedOn w:val="style0"/>
    <w:rsid w:val="004E4C2C"/>
    <w:pPr>
      <w:shd w:val="clear" w:color="000000" w:fill="FFFFFF"/>
      <w:textAlignment w:val="bottom"/>
    </w:pPr>
    <w:rPr>
      <w:rFonts w:ascii="Century" w:hAnsi="Century"/>
      <w:color w:val="000000"/>
      <w:sz w:val="18"/>
      <w:szCs w:val="18"/>
    </w:rPr>
  </w:style>
  <w:style w:type="paragraph" w:customStyle="1" w:styleId="xl158">
    <w:name w:val="xl158"/>
    <w:basedOn w:val="style0"/>
    <w:rsid w:val="004E4C2C"/>
    <w:pPr>
      <w:shd w:val="clear" w:color="000000" w:fill="FFFFFF"/>
    </w:pPr>
    <w:rPr>
      <w:rFonts w:ascii="ＭＳ 明朝" w:eastAsia="ＭＳ 明朝" w:hAnsi="ＭＳ 明朝"/>
      <w:color w:val="000000"/>
    </w:rPr>
  </w:style>
  <w:style w:type="paragraph" w:customStyle="1" w:styleId="xl157">
    <w:name w:val="xl157"/>
    <w:basedOn w:val="style0"/>
    <w:rsid w:val="004E4C2C"/>
    <w:pPr>
      <w:shd w:val="clear" w:color="000000" w:fill="FFFFFF"/>
    </w:pPr>
    <w:rPr>
      <w:rFonts w:ascii="ＭＳ 明朝" w:eastAsia="ＭＳ 明朝" w:hAnsi="ＭＳ 明朝"/>
      <w:color w:val="000000"/>
      <w:sz w:val="44"/>
      <w:szCs w:val="44"/>
    </w:rPr>
  </w:style>
  <w:style w:type="paragraph" w:customStyle="1" w:styleId="xl156">
    <w:name w:val="xl156"/>
    <w:basedOn w:val="style0"/>
    <w:rsid w:val="004E4C2C"/>
    <w:pPr>
      <w:pBdr>
        <w:bottom w:val="single" w:sz="8" w:space="0" w:color="auto"/>
      </w:pBdr>
      <w:shd w:val="clear" w:color="000000" w:fill="FFFFFF"/>
      <w:textAlignment w:val="bottom"/>
    </w:pPr>
    <w:rPr>
      <w:rFonts w:ascii="ＭＳ 明朝" w:eastAsia="ＭＳ 明朝" w:hAnsi="ＭＳ 明朝"/>
      <w:color w:val="000000"/>
    </w:rPr>
  </w:style>
  <w:style w:type="paragraph" w:customStyle="1" w:styleId="xl155">
    <w:name w:val="xl155"/>
    <w:basedOn w:val="style0"/>
    <w:rsid w:val="004E4C2C"/>
    <w:pPr>
      <w:shd w:val="clear" w:color="000000" w:fill="FFFFFF"/>
      <w:textAlignment w:val="bottom"/>
    </w:pPr>
    <w:rPr>
      <w:rFonts w:ascii="ＭＳ 明朝" w:eastAsia="ＭＳ 明朝" w:hAnsi="ＭＳ 明朝"/>
      <w:color w:val="000000"/>
    </w:rPr>
  </w:style>
  <w:style w:type="paragraph" w:customStyle="1" w:styleId="xl154">
    <w:name w:val="xl154"/>
    <w:basedOn w:val="style0"/>
    <w:rsid w:val="004E4C2C"/>
    <w:pPr>
      <w:shd w:val="clear" w:color="000000" w:fill="FFFFFF"/>
      <w:textAlignment w:val="bottom"/>
    </w:pPr>
    <w:rPr>
      <w:rFonts w:ascii="ＭＳ 明朝" w:eastAsia="ＭＳ 明朝" w:hAnsi="ＭＳ 明朝"/>
      <w:color w:val="000000"/>
    </w:rPr>
  </w:style>
  <w:style w:type="paragraph" w:customStyle="1" w:styleId="xl153">
    <w:name w:val="xl153"/>
    <w:basedOn w:val="style0"/>
    <w:rsid w:val="004E4C2C"/>
    <w:pPr>
      <w:shd w:val="clear" w:color="000000" w:fill="FFFFFF"/>
      <w:textAlignment w:val="bottom"/>
    </w:pPr>
    <w:rPr>
      <w:rFonts w:ascii="ＭＳ Ｐ明朝" w:eastAsia="ＭＳ Ｐ明朝" w:hAnsi="ＭＳ Ｐ明朝"/>
      <w:color w:val="000000"/>
    </w:rPr>
  </w:style>
  <w:style w:type="paragraph" w:customStyle="1" w:styleId="xl152">
    <w:name w:val="xl152"/>
    <w:basedOn w:val="style0"/>
    <w:rsid w:val="004E4C2C"/>
    <w:pPr>
      <w:shd w:val="clear" w:color="000000" w:fill="FFFFFF"/>
      <w:jc w:val="center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51">
    <w:name w:val="xl151"/>
    <w:basedOn w:val="style0"/>
    <w:rsid w:val="004E4C2C"/>
    <w:pPr>
      <w:shd w:val="clear" w:color="000000" w:fill="FFFFFF"/>
    </w:pPr>
    <w:rPr>
      <w:rFonts w:ascii="ＭＳ 明朝" w:eastAsia="ＭＳ 明朝" w:hAnsi="ＭＳ 明朝"/>
      <w:color w:val="000000"/>
      <w:sz w:val="21"/>
      <w:szCs w:val="21"/>
    </w:rPr>
  </w:style>
  <w:style w:type="paragraph" w:customStyle="1" w:styleId="xl150">
    <w:name w:val="xl150"/>
    <w:basedOn w:val="style0"/>
    <w:rsid w:val="004E4C2C"/>
    <w:pPr>
      <w:pBdr>
        <w:top w:val="single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49">
    <w:name w:val="xl149"/>
    <w:basedOn w:val="style0"/>
    <w:rsid w:val="004E4C2C"/>
    <w:pPr>
      <w:pBdr>
        <w:top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48">
    <w:name w:val="xl148"/>
    <w:basedOn w:val="style0"/>
    <w:rsid w:val="004E4C2C"/>
    <w:pPr>
      <w:pBdr>
        <w:top w:val="single" w:sz="4" w:space="0" w:color="auto"/>
        <w:bottom w:val="single" w:sz="4" w:space="0" w:color="auto"/>
        <w:right w:val="single" w:sz="4" w:space="0" w:color="auto"/>
      </w:pBdr>
      <w:jc w:val="center"/>
      <w:textAlignment w:val="bottom"/>
    </w:pPr>
    <w:rPr>
      <w:rFonts w:ascii="ＭＳ Ｐ明朝" w:eastAsia="ＭＳ Ｐ明朝" w:hAnsi="ＭＳ Ｐ明朝"/>
    </w:rPr>
  </w:style>
  <w:style w:type="paragraph" w:customStyle="1" w:styleId="xl147">
    <w:name w:val="xl147"/>
    <w:basedOn w:val="style0"/>
    <w:rsid w:val="004E4C2C"/>
    <w:pPr>
      <w:shd w:val="clear" w:color="000000" w:fill="FFFFFF"/>
      <w:jc w:val="center"/>
      <w:textAlignment w:val="bottom"/>
    </w:pPr>
    <w:rPr>
      <w:rFonts w:ascii="ＭＳ Ｐ明朝" w:eastAsia="ＭＳ Ｐ明朝" w:hAnsi="ＭＳ Ｐ明朝"/>
      <w:sz w:val="21"/>
      <w:szCs w:val="21"/>
    </w:rPr>
  </w:style>
  <w:style w:type="paragraph" w:customStyle="1" w:styleId="xl146">
    <w:name w:val="xl146"/>
    <w:basedOn w:val="style0"/>
    <w:rsid w:val="004E4C2C"/>
    <w:pPr>
      <w:pBdr>
        <w:left w:val="single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145">
    <w:name w:val="xl145"/>
    <w:basedOn w:val="style0"/>
    <w:rsid w:val="004E4C2C"/>
    <w:pPr>
      <w:textAlignment w:val="bottom"/>
    </w:pPr>
  </w:style>
  <w:style w:type="paragraph" w:customStyle="1" w:styleId="xl144">
    <w:name w:val="xl144"/>
    <w:basedOn w:val="style0"/>
    <w:rsid w:val="004E4C2C"/>
  </w:style>
  <w:style w:type="paragraph" w:customStyle="1" w:styleId="xl143">
    <w:name w:val="xl143"/>
    <w:basedOn w:val="style0"/>
    <w:rsid w:val="004E4C2C"/>
    <w:pPr>
      <w:pBdr>
        <w:top w:val="dotted" w:sz="4" w:space="0" w:color="auto"/>
      </w:pBdr>
      <w:shd w:val="clear" w:color="000000" w:fill="BDD7EE"/>
      <w:jc w:val="center"/>
    </w:pPr>
    <w:rPr>
      <w:rFonts w:ascii="ＭＳ 明朝" w:eastAsia="ＭＳ 明朝" w:hAnsi="ＭＳ 明朝"/>
    </w:rPr>
  </w:style>
  <w:style w:type="paragraph" w:customStyle="1" w:styleId="xl142">
    <w:name w:val="xl142"/>
    <w:basedOn w:val="style0"/>
    <w:rsid w:val="004E4C2C"/>
    <w:pPr>
      <w:pBdr>
        <w:top w:val="dotted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141">
    <w:name w:val="xl141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140">
    <w:name w:val="xl140"/>
    <w:basedOn w:val="style0"/>
    <w:rsid w:val="004E4C2C"/>
    <w:pP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139">
    <w:name w:val="xl139"/>
    <w:basedOn w:val="style0"/>
    <w:rsid w:val="004E4C2C"/>
    <w:pPr>
      <w:pBdr>
        <w:left w:val="single" w:sz="4" w:space="0" w:color="auto"/>
        <w:bottom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38">
    <w:name w:val="xl138"/>
    <w:basedOn w:val="style0"/>
    <w:rsid w:val="004E4C2C"/>
    <w:pPr>
      <w:pBdr>
        <w:bottom w:val="single" w:sz="8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37">
    <w:name w:val="xl137"/>
    <w:basedOn w:val="style0"/>
    <w:rsid w:val="004E4C2C"/>
    <w:pPr>
      <w:pBdr>
        <w:bottom w:val="single" w:sz="8" w:space="0" w:color="auto"/>
      </w:pBdr>
      <w:shd w:val="clear" w:color="000000" w:fill="FFFFFF"/>
      <w:textAlignment w:val="top"/>
    </w:pPr>
    <w:rPr>
      <w:rFonts w:ascii="ＭＳ 明朝" w:eastAsia="ＭＳ 明朝" w:hAnsi="ＭＳ 明朝"/>
      <w:sz w:val="18"/>
      <w:szCs w:val="18"/>
    </w:rPr>
  </w:style>
  <w:style w:type="paragraph" w:customStyle="1" w:styleId="xl136">
    <w:name w:val="xl136"/>
    <w:basedOn w:val="style0"/>
    <w:rsid w:val="004E4C2C"/>
    <w:pPr>
      <w:pBdr>
        <w:right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35">
    <w:name w:val="xl135"/>
    <w:basedOn w:val="style0"/>
    <w:rsid w:val="004E4C2C"/>
    <w:pPr>
      <w:pBdr>
        <w:left w:val="single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134">
    <w:name w:val="xl134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33">
    <w:name w:val="xl133"/>
    <w:basedOn w:val="style0"/>
    <w:rsid w:val="004E4C2C"/>
    <w:pPr>
      <w:pBdr>
        <w:top w:val="single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32">
    <w:name w:val="xl132"/>
    <w:basedOn w:val="style0"/>
    <w:rsid w:val="004E4C2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31">
    <w:name w:val="xl131"/>
    <w:basedOn w:val="style0"/>
    <w:rsid w:val="004E4C2C"/>
    <w:pPr>
      <w:pBdr>
        <w:top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30">
    <w:name w:val="xl130"/>
    <w:basedOn w:val="style0"/>
    <w:rsid w:val="004E4C2C"/>
    <w:pPr>
      <w:shd w:val="clear" w:color="000000" w:fill="FFFFFF"/>
    </w:pPr>
    <w:rPr>
      <w:rFonts w:ascii="ＭＳ 明朝" w:eastAsia="ＭＳ 明朝" w:hAnsi="ＭＳ 明朝"/>
    </w:rPr>
  </w:style>
  <w:style w:type="paragraph" w:customStyle="1" w:styleId="xl129">
    <w:name w:val="xl129"/>
    <w:basedOn w:val="style0"/>
    <w:rsid w:val="004E4C2C"/>
    <w:pP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28">
    <w:name w:val="xl128"/>
    <w:basedOn w:val="style0"/>
    <w:rsid w:val="004E4C2C"/>
    <w:pPr>
      <w:pBdr>
        <w:top w:val="dotted" w:sz="4" w:space="0" w:color="auto"/>
      </w:pBdr>
      <w:shd w:val="clear" w:color="000000" w:fill="BDD7EE"/>
      <w:jc w:val="right"/>
    </w:pPr>
    <w:rPr>
      <w:rFonts w:ascii="ＭＳ 明朝" w:eastAsia="ＭＳ 明朝" w:hAnsi="ＭＳ 明朝"/>
      <w:sz w:val="21"/>
      <w:szCs w:val="21"/>
    </w:rPr>
  </w:style>
  <w:style w:type="paragraph" w:customStyle="1" w:styleId="xl127">
    <w:name w:val="xl127"/>
    <w:basedOn w:val="style0"/>
    <w:rsid w:val="004E4C2C"/>
    <w:pPr>
      <w:pBdr>
        <w:top w:val="dotted" w:sz="4" w:space="0" w:color="auto"/>
        <w:left w:val="single" w:sz="8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126">
    <w:name w:val="xl126"/>
    <w:basedOn w:val="style0"/>
    <w:rsid w:val="004E4C2C"/>
    <w:pPr>
      <w:pBdr>
        <w:top w:val="dotted" w:sz="4" w:space="0" w:color="auto"/>
        <w:left w:val="single" w:sz="4" w:space="0" w:color="auto"/>
        <w:bottom w:val="single" w:sz="4" w:space="0" w:color="auto"/>
      </w:pBdr>
    </w:pPr>
    <w:rPr>
      <w:rFonts w:ascii="ＭＳ 明朝" w:eastAsia="ＭＳ 明朝" w:hAnsi="ＭＳ 明朝"/>
      <w:sz w:val="21"/>
      <w:szCs w:val="21"/>
    </w:rPr>
  </w:style>
  <w:style w:type="paragraph" w:customStyle="1" w:styleId="xl125">
    <w:name w:val="xl125"/>
    <w:basedOn w:val="style0"/>
    <w:rsid w:val="004E4C2C"/>
    <w:pPr>
      <w:pBdr>
        <w:top w:val="dotted" w:sz="4" w:space="0" w:color="auto"/>
        <w:left w:val="single" w:sz="8" w:space="0" w:color="auto"/>
        <w:bottom w:val="single" w:sz="4" w:space="0" w:color="auto"/>
      </w:pBdr>
    </w:pPr>
    <w:rPr>
      <w:rFonts w:ascii="ＭＳ 明朝" w:eastAsia="ＭＳ 明朝" w:hAnsi="ＭＳ 明朝"/>
      <w:sz w:val="21"/>
      <w:szCs w:val="21"/>
    </w:rPr>
  </w:style>
  <w:style w:type="paragraph" w:customStyle="1" w:styleId="xl124">
    <w:name w:val="xl124"/>
    <w:basedOn w:val="style0"/>
    <w:rsid w:val="004E4C2C"/>
    <w:pPr>
      <w:pBdr>
        <w:top w:val="single" w:sz="4" w:space="0" w:color="auto"/>
        <w:left w:val="dotted" w:sz="4" w:space="0" w:color="auto"/>
      </w:pBdr>
      <w:shd w:val="clear" w:color="000000" w:fill="FFFFFF"/>
      <w:jc w:val="right"/>
      <w:textAlignment w:val="top"/>
    </w:pPr>
    <w:rPr>
      <w:rFonts w:ascii="ＭＳ 明朝" w:eastAsia="ＭＳ 明朝" w:hAnsi="ＭＳ 明朝"/>
      <w:sz w:val="18"/>
      <w:szCs w:val="18"/>
    </w:rPr>
  </w:style>
  <w:style w:type="paragraph" w:customStyle="1" w:styleId="xl123">
    <w:name w:val="xl123"/>
    <w:basedOn w:val="style0"/>
    <w:rsid w:val="004E4C2C"/>
    <w:pPr>
      <w:pBdr>
        <w:bottom w:val="single" w:sz="8" w:space="0" w:color="auto"/>
      </w:pBdr>
      <w:shd w:val="clear" w:color="000000" w:fill="FFFFFF"/>
      <w:textAlignment w:val="top"/>
    </w:pPr>
    <w:rPr>
      <w:rFonts w:ascii="ＭＳ 明朝" w:eastAsia="ＭＳ 明朝" w:hAnsi="ＭＳ 明朝"/>
      <w:sz w:val="18"/>
      <w:szCs w:val="18"/>
    </w:rPr>
  </w:style>
  <w:style w:type="paragraph" w:customStyle="1" w:styleId="xl122">
    <w:name w:val="xl122"/>
    <w:basedOn w:val="style0"/>
    <w:rsid w:val="004E4C2C"/>
    <w:pPr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21">
    <w:name w:val="xl121"/>
    <w:basedOn w:val="style0"/>
    <w:rsid w:val="004E4C2C"/>
    <w:pPr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120">
    <w:name w:val="xl120"/>
    <w:basedOn w:val="style0"/>
    <w:rsid w:val="004E4C2C"/>
    <w:pPr>
      <w:shd w:val="clear" w:color="000000" w:fill="FFFFFF"/>
      <w:textAlignment w:val="top"/>
    </w:pPr>
    <w:rPr>
      <w:rFonts w:ascii="ＭＳ 明朝" w:eastAsia="ＭＳ 明朝" w:hAnsi="ＭＳ 明朝"/>
      <w:sz w:val="18"/>
      <w:szCs w:val="18"/>
    </w:rPr>
  </w:style>
  <w:style w:type="paragraph" w:customStyle="1" w:styleId="xl119">
    <w:name w:val="xl119"/>
    <w:basedOn w:val="style0"/>
    <w:rsid w:val="004E4C2C"/>
    <w:pPr>
      <w:pBdr>
        <w:left w:val="single" w:sz="8" w:space="0" w:color="auto"/>
        <w:bottom w:val="single" w:sz="8" w:space="0" w:color="auto"/>
      </w:pBdr>
      <w:shd w:val="clear" w:color="000000" w:fill="BDD7EE"/>
      <w:textAlignment w:val="top"/>
    </w:pPr>
    <w:rPr>
      <w:rFonts w:ascii="ＭＳ 明朝" w:eastAsia="ＭＳ 明朝" w:hAnsi="ＭＳ 明朝"/>
      <w:sz w:val="21"/>
      <w:szCs w:val="21"/>
    </w:rPr>
  </w:style>
  <w:style w:type="paragraph" w:customStyle="1" w:styleId="xl118">
    <w:name w:val="xl118"/>
    <w:basedOn w:val="style0"/>
    <w:rsid w:val="004E4C2C"/>
    <w:pPr>
      <w:pBdr>
        <w:top w:val="single" w:sz="4" w:space="0" w:color="auto"/>
        <w:left w:val="single" w:sz="8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17">
    <w:name w:val="xl117"/>
    <w:basedOn w:val="style0"/>
    <w:rsid w:val="004E4C2C"/>
    <w:pPr>
      <w:pBdr>
        <w:left w:val="single" w:sz="8" w:space="0" w:color="auto"/>
        <w:bottom w:val="single" w:sz="4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116">
    <w:name w:val="xl116"/>
    <w:basedOn w:val="style0"/>
    <w:rsid w:val="004E4C2C"/>
    <w:pPr>
      <w:pBdr>
        <w:left w:val="single" w:sz="8" w:space="0" w:color="auto"/>
        <w:bottom w:val="single" w:sz="4" w:space="0" w:color="auto"/>
      </w:pBdr>
      <w:shd w:val="clear" w:color="000000" w:fill="FFFFFF"/>
      <w:textAlignment w:val="top"/>
    </w:pPr>
    <w:rPr>
      <w:rFonts w:ascii="ＭＳ 明朝" w:eastAsia="ＭＳ 明朝" w:hAnsi="ＭＳ 明朝"/>
      <w:sz w:val="21"/>
      <w:szCs w:val="21"/>
    </w:rPr>
  </w:style>
  <w:style w:type="paragraph" w:customStyle="1" w:styleId="xl115">
    <w:name w:val="xl115"/>
    <w:basedOn w:val="style0"/>
    <w:rsid w:val="004E4C2C"/>
    <w:pPr>
      <w:pBdr>
        <w:left w:val="single" w:sz="8" w:space="0" w:color="auto"/>
        <w:bottom w:val="single" w:sz="4" w:space="0" w:color="auto"/>
      </w:pBdr>
      <w:textAlignment w:val="top"/>
    </w:pPr>
    <w:rPr>
      <w:rFonts w:ascii="ＭＳ 明朝" w:eastAsia="ＭＳ 明朝" w:hAnsi="ＭＳ 明朝"/>
      <w:sz w:val="21"/>
      <w:szCs w:val="21"/>
    </w:rPr>
  </w:style>
  <w:style w:type="paragraph" w:customStyle="1" w:styleId="xl114">
    <w:name w:val="xl114"/>
    <w:basedOn w:val="style0"/>
    <w:rsid w:val="004E4C2C"/>
    <w:pPr>
      <w:pBdr>
        <w:left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13">
    <w:name w:val="xl113"/>
    <w:basedOn w:val="style0"/>
    <w:rsid w:val="004E4C2C"/>
    <w:pPr>
      <w:pBdr>
        <w:left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12">
    <w:name w:val="xl112"/>
    <w:basedOn w:val="style0"/>
    <w:rsid w:val="004E4C2C"/>
    <w:pPr>
      <w:pBdr>
        <w:top w:val="single" w:sz="4" w:space="0" w:color="auto"/>
        <w:bottom w:val="dotted" w:sz="4" w:space="0" w:color="auto"/>
      </w:pBdr>
    </w:pPr>
    <w:rPr>
      <w:rFonts w:ascii="ＭＳ 明朝" w:eastAsia="ＭＳ 明朝" w:hAnsi="ＭＳ 明朝"/>
      <w:sz w:val="18"/>
      <w:szCs w:val="18"/>
    </w:rPr>
  </w:style>
  <w:style w:type="paragraph" w:customStyle="1" w:styleId="xl111">
    <w:name w:val="xl111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110">
    <w:name w:val="xl110"/>
    <w:basedOn w:val="style0"/>
    <w:rsid w:val="004E4C2C"/>
    <w:pPr>
      <w:pBdr>
        <w:bottom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09">
    <w:name w:val="xl109"/>
    <w:basedOn w:val="style0"/>
    <w:rsid w:val="004E4C2C"/>
    <w:pPr>
      <w:pBdr>
        <w:right w:val="single" w:sz="8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108">
    <w:name w:val="xl108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107">
    <w:name w:val="xl107"/>
    <w:basedOn w:val="style0"/>
    <w:rsid w:val="004E4C2C"/>
    <w:pPr>
      <w:shd w:val="clear" w:color="000000" w:fill="BDD7EE"/>
    </w:pPr>
    <w:rPr>
      <w:rFonts w:ascii="ＭＳ 明朝" w:eastAsia="ＭＳ 明朝" w:hAnsi="ＭＳ 明朝"/>
      <w:sz w:val="18"/>
      <w:szCs w:val="18"/>
    </w:rPr>
  </w:style>
  <w:style w:type="paragraph" w:customStyle="1" w:styleId="xl106">
    <w:name w:val="xl106"/>
    <w:basedOn w:val="style0"/>
    <w:rsid w:val="004E4C2C"/>
    <w:pPr>
      <w:shd w:val="clear" w:color="000000" w:fill="BDD7EE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105">
    <w:name w:val="xl105"/>
    <w:basedOn w:val="style0"/>
    <w:rsid w:val="004E4C2C"/>
    <w:pPr>
      <w:pBdr>
        <w:top w:val="dotted" w:sz="4" w:space="0" w:color="auto"/>
        <w:right w:val="single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104">
    <w:name w:val="xl104"/>
    <w:basedOn w:val="style0"/>
    <w:rsid w:val="004E4C2C"/>
    <w:pPr>
      <w:pBdr>
        <w:top w:val="dotted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103">
    <w:name w:val="xl103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102">
    <w:name w:val="xl102"/>
    <w:basedOn w:val="style0"/>
    <w:rsid w:val="004E4C2C"/>
    <w:pP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101">
    <w:name w:val="xl101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BDD7EE"/>
    </w:pPr>
    <w:rPr>
      <w:rFonts w:ascii="ＭＳ 明朝" w:eastAsia="ＭＳ 明朝" w:hAnsi="ＭＳ 明朝"/>
      <w:sz w:val="21"/>
      <w:szCs w:val="21"/>
    </w:rPr>
  </w:style>
  <w:style w:type="paragraph" w:customStyle="1" w:styleId="xl100">
    <w:name w:val="xl100"/>
    <w:basedOn w:val="style0"/>
    <w:rsid w:val="004E4C2C"/>
    <w:pP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99">
    <w:name w:val="xl99"/>
    <w:basedOn w:val="style0"/>
    <w:rsid w:val="004E4C2C"/>
    <w:pPr>
      <w:pBdr>
        <w:top w:val="single" w:sz="4" w:space="0" w:color="auto"/>
        <w:bottom w:val="dotted" w:sz="4" w:space="0" w:color="auto"/>
        <w:right w:val="single" w:sz="8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98">
    <w:name w:val="xl98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97">
    <w:name w:val="xl97"/>
    <w:basedOn w:val="style0"/>
    <w:rsid w:val="004E4C2C"/>
    <w:pPr>
      <w:shd w:val="clear" w:color="000000" w:fill="FFFFFF"/>
      <w:jc w:val="center"/>
    </w:pPr>
    <w:rPr>
      <w:rFonts w:ascii="ＭＳ 明朝" w:eastAsia="ＭＳ 明朝" w:hAnsi="ＭＳ 明朝"/>
      <w:sz w:val="21"/>
      <w:szCs w:val="21"/>
    </w:rPr>
  </w:style>
  <w:style w:type="paragraph" w:customStyle="1" w:styleId="xl96">
    <w:name w:val="xl96"/>
    <w:basedOn w:val="style0"/>
    <w:rsid w:val="004E4C2C"/>
    <w:pP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95">
    <w:name w:val="xl95"/>
    <w:basedOn w:val="style0"/>
    <w:rsid w:val="004E4C2C"/>
    <w:pPr>
      <w:pBdr>
        <w:top w:val="single" w:sz="4" w:space="0" w:color="auto"/>
        <w:bottom w:val="dotted" w:sz="4" w:space="0" w:color="auto"/>
      </w:pBdr>
      <w:shd w:val="clear" w:color="000000" w:fill="FFFFFF"/>
    </w:pPr>
    <w:rPr>
      <w:rFonts w:ascii="ＭＳ 明朝" w:eastAsia="ＭＳ 明朝" w:hAnsi="ＭＳ 明朝"/>
      <w:sz w:val="18"/>
      <w:szCs w:val="18"/>
    </w:rPr>
  </w:style>
  <w:style w:type="paragraph" w:customStyle="1" w:styleId="xl94">
    <w:name w:val="xl94"/>
    <w:basedOn w:val="style0"/>
    <w:rsid w:val="004E4C2C"/>
    <w:pPr>
      <w:pBdr>
        <w:top w:val="single" w:sz="4" w:space="0" w:color="auto"/>
      </w:pBdr>
      <w:shd w:val="clear" w:color="000000" w:fill="FFFFFF"/>
    </w:pPr>
    <w:rPr>
      <w:rFonts w:ascii="ＭＳ 明朝" w:eastAsia="ＭＳ 明朝" w:hAnsi="ＭＳ 明朝"/>
    </w:rPr>
  </w:style>
  <w:style w:type="paragraph" w:customStyle="1" w:styleId="xl93">
    <w:name w:val="xl93"/>
    <w:basedOn w:val="style0"/>
    <w:rsid w:val="004E4C2C"/>
    <w:pPr>
      <w:pBdr>
        <w:top w:val="single" w:sz="4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92">
    <w:name w:val="xl92"/>
    <w:basedOn w:val="style0"/>
    <w:rsid w:val="004E4C2C"/>
    <w:pPr>
      <w:pBdr>
        <w:top w:val="single" w:sz="8" w:space="0" w:color="auto"/>
        <w:bottom w:val="single" w:sz="4" w:space="0" w:color="auto"/>
      </w:pBdr>
      <w:shd w:val="clear" w:color="000000" w:fill="FFFFFF"/>
    </w:pPr>
    <w:rPr>
      <w:rFonts w:ascii="ＭＳ 明朝" w:eastAsia="ＭＳ 明朝" w:hAnsi="ＭＳ 明朝"/>
      <w:sz w:val="21"/>
      <w:szCs w:val="21"/>
    </w:rPr>
  </w:style>
  <w:style w:type="paragraph" w:customStyle="1" w:styleId="xl91">
    <w:name w:val="xl91"/>
    <w:basedOn w:val="style0"/>
    <w:rsid w:val="004E4C2C"/>
    <w:pPr>
      <w:pBdr>
        <w:top w:val="dotted" w:sz="4" w:space="0" w:color="auto"/>
      </w:pBdr>
      <w:shd w:val="clear" w:color="000000" w:fill="BDD7EE"/>
    </w:pPr>
    <w:rPr>
      <w:rFonts w:ascii="ＭＳ 明朝" w:eastAsia="ＭＳ 明朝" w:hAnsi="ＭＳ 明朝"/>
    </w:rPr>
  </w:style>
  <w:style w:type="paragraph" w:customStyle="1" w:styleId="xl90">
    <w:name w:val="xl90"/>
    <w:basedOn w:val="style0"/>
    <w:rsid w:val="004E4C2C"/>
    <w:pPr>
      <w:pBdr>
        <w:top w:val="dotted" w:sz="4" w:space="0" w:color="auto"/>
      </w:pBdr>
    </w:pPr>
    <w:rPr>
      <w:rFonts w:ascii="ＭＳ 明朝" w:eastAsia="ＭＳ 明朝" w:hAnsi="ＭＳ 明朝"/>
    </w:rPr>
  </w:style>
  <w:style w:type="paragraph" w:customStyle="1" w:styleId="xl89">
    <w:name w:val="xl89"/>
    <w:basedOn w:val="style0"/>
    <w:rsid w:val="004E4C2C"/>
    <w:pPr>
      <w:textAlignment w:val="bottom"/>
    </w:pPr>
    <w:rPr>
      <w:rFonts w:ascii="ＭＳ Ｐ明朝" w:eastAsia="ＭＳ Ｐ明朝" w:hAnsi="ＭＳ Ｐ明朝"/>
      <w:sz w:val="18"/>
      <w:szCs w:val="18"/>
    </w:rPr>
  </w:style>
  <w:style w:type="paragraph" w:customStyle="1" w:styleId="xl88">
    <w:name w:val="xl88"/>
    <w:basedOn w:val="style0"/>
    <w:rsid w:val="004E4C2C"/>
    <w:pPr>
      <w:textAlignment w:val="top"/>
    </w:pPr>
    <w:rPr>
      <w:rFonts w:ascii="ＭＳ Ｐ明朝" w:eastAsia="ＭＳ Ｐ明朝" w:hAnsi="ＭＳ Ｐ明朝"/>
      <w:sz w:val="20"/>
      <w:szCs w:val="20"/>
    </w:rPr>
  </w:style>
  <w:style w:type="paragraph" w:customStyle="1" w:styleId="xl87">
    <w:name w:val="xl87"/>
    <w:basedOn w:val="style0"/>
    <w:rsid w:val="004E4C2C"/>
    <w:pPr>
      <w:textAlignment w:val="top"/>
    </w:pPr>
    <w:rPr>
      <w:rFonts w:ascii="ＭＳ Ｐ明朝" w:eastAsia="ＭＳ Ｐ明朝" w:hAnsi="ＭＳ Ｐ明朝"/>
      <w:sz w:val="20"/>
      <w:szCs w:val="20"/>
    </w:rPr>
  </w:style>
  <w:style w:type="paragraph" w:customStyle="1" w:styleId="xl86">
    <w:name w:val="xl86"/>
    <w:basedOn w:val="style0"/>
    <w:rsid w:val="004E4C2C"/>
    <w:pPr>
      <w:pBdr>
        <w:bottom w:val="single" w:sz="4" w:space="0" w:color="auto"/>
      </w:pBdr>
      <w:textAlignment w:val="bottom"/>
    </w:pPr>
    <w:rPr>
      <w:rFonts w:ascii="ＭＳ Ｐ明朝" w:eastAsia="ＭＳ Ｐ明朝" w:hAnsi="ＭＳ Ｐ明朝"/>
    </w:rPr>
  </w:style>
  <w:style w:type="paragraph" w:customStyle="1" w:styleId="xl85">
    <w:name w:val="xl85"/>
    <w:basedOn w:val="style0"/>
    <w:rsid w:val="004E4C2C"/>
    <w:pPr>
      <w:jc w:val="center"/>
      <w:textAlignment w:val="bottom"/>
    </w:pPr>
    <w:rPr>
      <w:rFonts w:ascii="ＭＳ Ｐ明朝" w:eastAsia="ＭＳ Ｐ明朝" w:hAnsi="ＭＳ Ｐ明朝"/>
    </w:rPr>
  </w:style>
  <w:style w:type="paragraph" w:customStyle="1" w:styleId="xl84">
    <w:name w:val="xl84"/>
    <w:basedOn w:val="style0"/>
    <w:rsid w:val="004E4C2C"/>
    <w:pPr>
      <w:pBdr>
        <w:bottom w:val="single" w:sz="4" w:space="0" w:color="auto"/>
        <w:right w:val="single" w:sz="4" w:space="0" w:color="auto"/>
      </w:pBdr>
      <w:textAlignment w:val="bottom"/>
    </w:pPr>
    <w:rPr>
      <w:rFonts w:ascii="ＭＳ Ｐ明朝" w:eastAsia="ＭＳ Ｐ明朝" w:hAnsi="ＭＳ Ｐ明朝"/>
    </w:rPr>
  </w:style>
  <w:style w:type="paragraph" w:customStyle="1" w:styleId="xl83">
    <w:name w:val="xl83"/>
    <w:basedOn w:val="style0"/>
    <w:rsid w:val="004E4C2C"/>
    <w:pPr>
      <w:pBdr>
        <w:bottom w:val="single" w:sz="4" w:space="0" w:color="auto"/>
        <w:right w:val="single" w:sz="4" w:space="0" w:color="auto"/>
      </w:pBdr>
      <w:textAlignment w:val="bottom"/>
    </w:pPr>
    <w:rPr>
      <w:rFonts w:ascii="ＭＳ Ｐ明朝" w:eastAsia="ＭＳ Ｐ明朝" w:hAnsi="ＭＳ Ｐ明朝"/>
    </w:rPr>
  </w:style>
  <w:style w:type="paragraph" w:customStyle="1" w:styleId="xl82">
    <w:name w:val="xl82"/>
    <w:basedOn w:val="style0"/>
    <w:rsid w:val="004E4C2C"/>
    <w:pPr>
      <w:pBdr>
        <w:bottom w:val="single" w:sz="4" w:space="0" w:color="auto"/>
      </w:pBdr>
      <w:textAlignment w:val="bottom"/>
    </w:pPr>
    <w:rPr>
      <w:rFonts w:ascii="ＭＳ Ｐ明朝" w:eastAsia="ＭＳ Ｐ明朝" w:hAnsi="ＭＳ Ｐ明朝"/>
    </w:rPr>
  </w:style>
  <w:style w:type="paragraph" w:customStyle="1" w:styleId="xl81">
    <w:name w:val="xl81"/>
    <w:basedOn w:val="style0"/>
    <w:rsid w:val="004E4C2C"/>
    <w:pPr>
      <w:pBdr>
        <w:left w:val="single" w:sz="4" w:space="0" w:color="auto"/>
        <w:bottom w:val="single" w:sz="4" w:space="0" w:color="auto"/>
      </w:pBdr>
      <w:textAlignment w:val="bottom"/>
    </w:pPr>
    <w:rPr>
      <w:rFonts w:ascii="ＭＳ Ｐ明朝" w:eastAsia="ＭＳ Ｐ明朝" w:hAnsi="ＭＳ Ｐ明朝"/>
    </w:rPr>
  </w:style>
  <w:style w:type="paragraph" w:customStyle="1" w:styleId="xl80">
    <w:name w:val="xl80"/>
    <w:basedOn w:val="style0"/>
    <w:rsid w:val="004E4C2C"/>
    <w:pPr>
      <w:pBdr>
        <w:right w:val="single" w:sz="4" w:space="0" w:color="auto"/>
      </w:pBdr>
      <w:textAlignment w:val="bottom"/>
    </w:pPr>
    <w:rPr>
      <w:rFonts w:ascii="ＭＳ Ｐ明朝" w:eastAsia="ＭＳ Ｐ明朝" w:hAnsi="ＭＳ Ｐ明朝"/>
    </w:rPr>
  </w:style>
  <w:style w:type="paragraph" w:customStyle="1" w:styleId="xl79">
    <w:name w:val="xl79"/>
    <w:basedOn w:val="style0"/>
    <w:rsid w:val="004E4C2C"/>
    <w:pPr>
      <w:textAlignment w:val="bottom"/>
    </w:pPr>
    <w:rPr>
      <w:rFonts w:ascii="ＭＳ Ｐ明朝" w:eastAsia="ＭＳ Ｐ明朝" w:hAnsi="ＭＳ Ｐ明朝"/>
    </w:rPr>
  </w:style>
  <w:style w:type="paragraph" w:customStyle="1" w:styleId="xl78">
    <w:name w:val="xl78"/>
    <w:basedOn w:val="style0"/>
    <w:rsid w:val="004E4C2C"/>
    <w:pPr>
      <w:pBdr>
        <w:left w:val="single" w:sz="4" w:space="0" w:color="auto"/>
      </w:pBdr>
      <w:textAlignment w:val="bottom"/>
    </w:pPr>
    <w:rPr>
      <w:rFonts w:ascii="ＭＳ Ｐ明朝" w:eastAsia="ＭＳ Ｐ明朝" w:hAnsi="ＭＳ Ｐ明朝"/>
    </w:rPr>
  </w:style>
  <w:style w:type="paragraph" w:customStyle="1" w:styleId="xl77">
    <w:name w:val="xl77"/>
    <w:basedOn w:val="style0"/>
    <w:rsid w:val="004E4C2C"/>
    <w:pPr>
      <w:pBdr>
        <w:top w:val="single" w:sz="4" w:space="0" w:color="auto"/>
        <w:right w:val="single" w:sz="4" w:space="0" w:color="auto"/>
      </w:pBdr>
      <w:textAlignment w:val="bottom"/>
    </w:pPr>
    <w:rPr>
      <w:rFonts w:ascii="ＭＳ Ｐ明朝" w:eastAsia="ＭＳ Ｐ明朝" w:hAnsi="ＭＳ Ｐ明朝"/>
    </w:rPr>
  </w:style>
  <w:style w:type="paragraph" w:customStyle="1" w:styleId="xl76">
    <w:name w:val="xl76"/>
    <w:basedOn w:val="style0"/>
    <w:rsid w:val="004E4C2C"/>
    <w:pPr>
      <w:pBdr>
        <w:right w:val="single" w:sz="4" w:space="0" w:color="auto"/>
      </w:pBdr>
      <w:textAlignment w:val="bottom"/>
    </w:pPr>
    <w:rPr>
      <w:rFonts w:ascii="ＭＳ Ｐ明朝" w:eastAsia="ＭＳ Ｐ明朝" w:hAnsi="ＭＳ Ｐ明朝"/>
    </w:rPr>
  </w:style>
  <w:style w:type="paragraph" w:customStyle="1" w:styleId="xl75">
    <w:name w:val="xl75"/>
    <w:basedOn w:val="style0"/>
    <w:rsid w:val="004E4C2C"/>
    <w:pPr>
      <w:textAlignment w:val="top"/>
    </w:pPr>
    <w:rPr>
      <w:rFonts w:ascii="Century" w:hAnsi="Century"/>
      <w:sz w:val="18"/>
      <w:szCs w:val="18"/>
    </w:rPr>
  </w:style>
  <w:style w:type="paragraph" w:customStyle="1" w:styleId="xl74">
    <w:name w:val="xl74"/>
    <w:basedOn w:val="style0"/>
    <w:rsid w:val="004E4C2C"/>
    <w:pPr>
      <w:textAlignment w:val="top"/>
    </w:pPr>
    <w:rPr>
      <w:rFonts w:ascii="Century" w:hAnsi="Century"/>
      <w:sz w:val="18"/>
      <w:szCs w:val="18"/>
    </w:rPr>
  </w:style>
  <w:style w:type="paragraph" w:customStyle="1" w:styleId="xl73">
    <w:name w:val="xl73"/>
    <w:basedOn w:val="style0"/>
    <w:rsid w:val="004E4C2C"/>
    <w:pPr>
      <w:textAlignment w:val="bottom"/>
    </w:pPr>
    <w:rPr>
      <w:rFonts w:ascii="Century" w:hAnsi="Century"/>
      <w:sz w:val="18"/>
      <w:szCs w:val="18"/>
    </w:rPr>
  </w:style>
  <w:style w:type="paragraph" w:customStyle="1" w:styleId="xl72">
    <w:name w:val="xl72"/>
    <w:basedOn w:val="style0"/>
    <w:rsid w:val="004E4C2C"/>
    <w:rPr>
      <w:rFonts w:ascii="メイリオ" w:eastAsia="メイリオ" w:hAnsi="メイリオ"/>
      <w:sz w:val="20"/>
      <w:szCs w:val="20"/>
    </w:rPr>
  </w:style>
  <w:style w:type="paragraph" w:customStyle="1" w:styleId="xl71">
    <w:name w:val="xl71"/>
    <w:basedOn w:val="style0"/>
    <w:rsid w:val="004E4C2C"/>
    <w:rPr>
      <w:rFonts w:ascii="Century" w:hAnsi="Century"/>
      <w:sz w:val="18"/>
      <w:szCs w:val="18"/>
    </w:rPr>
  </w:style>
  <w:style w:type="paragraph" w:customStyle="1" w:styleId="xl70">
    <w:name w:val="xl70"/>
    <w:basedOn w:val="style0"/>
    <w:rsid w:val="004E4C2C"/>
    <w:rPr>
      <w:rFonts w:ascii="Century" w:hAnsi="Century"/>
      <w:sz w:val="18"/>
      <w:szCs w:val="18"/>
    </w:rPr>
  </w:style>
  <w:style w:type="paragraph" w:customStyle="1" w:styleId="xl69">
    <w:name w:val="xl69"/>
    <w:basedOn w:val="style0"/>
    <w:rsid w:val="004E4C2C"/>
    <w:rPr>
      <w:rFonts w:ascii="Century" w:hAnsi="Century"/>
    </w:rPr>
  </w:style>
  <w:style w:type="paragraph" w:customStyle="1" w:styleId="xl68">
    <w:name w:val="xl68"/>
    <w:basedOn w:val="style0"/>
    <w:rsid w:val="004E4C2C"/>
    <w:rPr>
      <w:rFonts w:ascii="Century" w:hAnsi="Century"/>
    </w:rPr>
  </w:style>
  <w:style w:type="paragraph" w:customStyle="1" w:styleId="xl67">
    <w:name w:val="xl67"/>
    <w:basedOn w:val="style0"/>
    <w:rsid w:val="004E4C2C"/>
    <w:pPr>
      <w:textAlignment w:val="bottom"/>
    </w:pPr>
    <w:rPr>
      <w:rFonts w:ascii="ＭＳ Ｐ明朝" w:eastAsia="ＭＳ Ｐ明朝" w:hAnsi="ＭＳ Ｐ明朝"/>
    </w:rPr>
  </w:style>
  <w:style w:type="paragraph" w:customStyle="1" w:styleId="xl66">
    <w:name w:val="xl66"/>
    <w:basedOn w:val="style0"/>
    <w:rsid w:val="004E4C2C"/>
    <w:pPr>
      <w:textAlignment w:val="bottom"/>
    </w:pPr>
    <w:rPr>
      <w:rFonts w:ascii="Century" w:hAnsi="Century"/>
      <w:sz w:val="18"/>
      <w:szCs w:val="18"/>
    </w:rPr>
  </w:style>
  <w:style w:type="paragraph" w:customStyle="1" w:styleId="xl65">
    <w:name w:val="xl65"/>
    <w:basedOn w:val="style0"/>
    <w:rsid w:val="004E4C2C"/>
    <w:pPr>
      <w:textAlignment w:val="bottom"/>
    </w:pPr>
    <w:rPr>
      <w:rFonts w:ascii="ＭＳ Ｐ明朝" w:eastAsia="ＭＳ Ｐ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0233">
          <w:marLeft w:val="120"/>
          <w:marRight w:val="12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3035\&#12487;&#12473;&#12463;&#12488;&#12483;&#12503;\new_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3A055-C10E-452A-A153-9B5DCEFB71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533B0F-4909-464C-A618-FA4DF46768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091402-C8F7-4620-A040-A721147A0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C0D09D8-1337-4D94-AE1D-82BEA15E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new_doc.dot</Template>
  <TotalTime>2</TotalTime>
  <Pages>2</Pages>
  <Words>1271</Words>
  <Characters>700</Characters>
  <Application>Microsoft Office Word</Application>
  <DocSecurity>4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規則（一部改正）</vt:lpstr>
      <vt:lpstr>規則（一部改正）</vt:lpstr>
    </vt:vector>
  </TitlesOfParts>
  <Company>広島県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規則（一部改正）</dc:title>
  <dc:subject/>
  <dc:creator>広島県</dc:creator>
  <cp:keywords/>
  <dc:description/>
  <cp:revision>2</cp:revision>
  <cp:lastPrinted>2024-02-06T07:14:00Z</cp:lastPrinted>
  <dcterms:created xsi:type="dcterms:W3CDTF">2024-02-06T07:16:00Z</dcterms:created>
  <dcterms:modified xsi:type="dcterms:W3CDTF">2024-02-06T07:16:00Z</dcterms:modified>
</cp:coreProperties>
</file>