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94" w:rsidRDefault="00A03D9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様式第6号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A03D94">
        <w:tblPrEx>
          <w:tblCellMar>
            <w:top w:w="0" w:type="dxa"/>
            <w:bottom w:w="0" w:type="dxa"/>
          </w:tblCellMar>
        </w:tblPrEx>
        <w:trPr>
          <w:trHeight w:val="10042"/>
        </w:trPr>
        <w:tc>
          <w:tcPr>
            <w:tcW w:w="10065" w:type="dxa"/>
          </w:tcPr>
          <w:p w:rsidR="00A03D94" w:rsidRDefault="00A03D94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A03D94" w:rsidRPr="00525AA0" w:rsidRDefault="00A03D9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525AA0">
              <w:rPr>
                <w:rFonts w:hint="eastAsia"/>
                <w:sz w:val="28"/>
                <w:szCs w:val="28"/>
              </w:rPr>
              <w:t>営業許可証記載事項書換申請書</w:t>
            </w:r>
          </w:p>
          <w:p w:rsidR="00A03D94" w:rsidRPr="00525AA0" w:rsidRDefault="00A03D9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03D94" w:rsidRPr="00525AA0" w:rsidRDefault="00130200">
            <w:pPr>
              <w:spacing w:line="400" w:lineRule="exact"/>
              <w:ind w:right="216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03D94" w:rsidRPr="00525AA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03D94" w:rsidRPr="00525AA0" w:rsidRDefault="00A03D9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03D94" w:rsidRPr="00525AA0" w:rsidRDefault="00A03D94" w:rsidP="00525AA0">
            <w:pPr>
              <w:spacing w:line="400" w:lineRule="exact"/>
              <w:ind w:leftChars="103" w:left="216" w:firstLineChars="100" w:firstLine="240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>広島県</w:t>
            </w:r>
            <w:r w:rsidR="00525AA0">
              <w:rPr>
                <w:rFonts w:hint="eastAsia"/>
                <w:sz w:val="24"/>
                <w:szCs w:val="24"/>
              </w:rPr>
              <w:t>北部保健所長</w:t>
            </w:r>
            <w:r w:rsidRPr="00525AA0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A03D94" w:rsidRPr="00525AA0" w:rsidRDefault="00A03D9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03D94" w:rsidRPr="00525AA0" w:rsidRDefault="00A03D94" w:rsidP="00525AA0">
            <w:pPr>
              <w:spacing w:line="360" w:lineRule="auto"/>
              <w:ind w:right="43" w:firstLineChars="1900" w:firstLine="4560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 xml:space="preserve">郵便番号　　　　―　　　　</w:t>
            </w:r>
          </w:p>
          <w:p w:rsidR="00A03D94" w:rsidRPr="00525AA0" w:rsidRDefault="00A03D94" w:rsidP="00525AA0">
            <w:pPr>
              <w:spacing w:line="360" w:lineRule="auto"/>
              <w:ind w:firstLineChars="1500" w:firstLine="3600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 xml:space="preserve">申請者　</w:t>
            </w:r>
            <w:r w:rsidRPr="00525AA0">
              <w:rPr>
                <w:rFonts w:hint="eastAsia"/>
                <w:spacing w:val="210"/>
                <w:sz w:val="24"/>
                <w:szCs w:val="24"/>
              </w:rPr>
              <w:t>住</w:t>
            </w:r>
            <w:r w:rsidRPr="00525AA0">
              <w:rPr>
                <w:rFonts w:hint="eastAsia"/>
                <w:sz w:val="24"/>
                <w:szCs w:val="24"/>
              </w:rPr>
              <w:t xml:space="preserve">所　　　　　　　　　</w:t>
            </w:r>
          </w:p>
          <w:p w:rsidR="00A03D94" w:rsidRPr="00525AA0" w:rsidRDefault="00AF0385" w:rsidP="00907BF0">
            <w:pPr>
              <w:spacing w:line="360" w:lineRule="auto"/>
              <w:ind w:firstLineChars="1900" w:firstLine="4560"/>
              <w:rPr>
                <w:rFonts w:hint="eastAsia"/>
                <w:sz w:val="24"/>
                <w:szCs w:val="24"/>
              </w:rPr>
            </w:pPr>
            <w:r w:rsidRPr="00525AA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5720080</wp:posOffset>
                      </wp:positionH>
                      <wp:positionV relativeFrom="paragraph">
                        <wp:posOffset>3810</wp:posOffset>
                      </wp:positionV>
                      <wp:extent cx="190500" cy="1905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23E97" id="Oval 2" o:spid="_x0000_s1026" style="position:absolute;left:0;text-align:left;margin-left:450.4pt;margin-top:.3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f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5ukk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" filled="f" strokeweight=".5pt"/>
                  </w:pict>
                </mc:Fallback>
              </mc:AlternateContent>
            </w:r>
            <w:r w:rsidR="00A03D94" w:rsidRPr="00525AA0">
              <w:rPr>
                <w:rFonts w:hint="eastAsia"/>
                <w:spacing w:val="210"/>
                <w:sz w:val="24"/>
                <w:szCs w:val="24"/>
              </w:rPr>
              <w:t>氏</w:t>
            </w:r>
            <w:r w:rsidR="00A03D94" w:rsidRPr="00525AA0">
              <w:rPr>
                <w:rFonts w:hint="eastAsia"/>
                <w:sz w:val="24"/>
                <w:szCs w:val="24"/>
              </w:rPr>
              <w:t xml:space="preserve">名　　　　　　　　</w:t>
            </w:r>
            <w:r w:rsidR="00525AA0" w:rsidRPr="00525AA0">
              <w:rPr>
                <w:rFonts w:hint="eastAsia"/>
                <w:sz w:val="24"/>
                <w:szCs w:val="24"/>
              </w:rPr>
              <w:t xml:space="preserve">　　</w:t>
            </w:r>
            <w:r w:rsidR="00525AA0">
              <w:rPr>
                <w:rFonts w:hint="eastAsia"/>
                <w:sz w:val="24"/>
                <w:szCs w:val="24"/>
              </w:rPr>
              <w:t xml:space="preserve">　　　　　</w:t>
            </w:r>
            <w:r w:rsidR="00525AA0" w:rsidRPr="00907BF0">
              <w:rPr>
                <w:rFonts w:hint="eastAsia"/>
                <w:szCs w:val="21"/>
              </w:rPr>
              <w:t>印</w:t>
            </w:r>
          </w:p>
          <w:p w:rsidR="00A03D94" w:rsidRPr="00525AA0" w:rsidRDefault="00AF0385">
            <w:pPr>
              <w:spacing w:line="160" w:lineRule="exact"/>
              <w:rPr>
                <w:rFonts w:hint="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78740</wp:posOffset>
                      </wp:positionV>
                      <wp:extent cx="2186940" cy="3162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316230"/>
                              </a:xfrm>
                              <a:prstGeom prst="bracketPair">
                                <a:avLst>
                                  <a:gd name="adj" fmla="val 1305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3B2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82.55pt;margin-top:6.2pt;width:172.2pt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" adj="2819" strokeweight=".5pt"/>
                  </w:pict>
                </mc:Fallback>
              </mc:AlternateContent>
            </w:r>
            <w:r w:rsidR="00A03D94" w:rsidRPr="00525AA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03D94" w:rsidRPr="00525AA0" w:rsidRDefault="00A03D94" w:rsidP="00525AA0">
            <w:pPr>
              <w:pStyle w:val="a9"/>
              <w:rPr>
                <w:rFonts w:hint="eastAsia"/>
              </w:rPr>
            </w:pPr>
            <w:r w:rsidRPr="00525AA0">
              <w:rPr>
                <w:rFonts w:hint="eastAsia"/>
              </w:rPr>
              <w:t>法人にあつては，その名称，主たる事務所の所在地及び代表者の氏名</w:t>
            </w:r>
          </w:p>
          <w:p w:rsidR="00525AA0" w:rsidRDefault="00525AA0" w:rsidP="00525AA0">
            <w:pPr>
              <w:spacing w:line="360" w:lineRule="auto"/>
              <w:ind w:left="636"/>
              <w:rPr>
                <w:rFonts w:hint="eastAsia"/>
                <w:sz w:val="24"/>
                <w:szCs w:val="24"/>
              </w:rPr>
            </w:pPr>
          </w:p>
          <w:p w:rsidR="00A03D94" w:rsidRPr="00525AA0" w:rsidRDefault="00A03D94" w:rsidP="00525AA0">
            <w:pPr>
              <w:spacing w:line="480" w:lineRule="auto"/>
              <w:ind w:left="636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>営業所所在地</w:t>
            </w:r>
          </w:p>
          <w:p w:rsidR="00A03D94" w:rsidRPr="00525AA0" w:rsidRDefault="00A03D94" w:rsidP="00525AA0">
            <w:pPr>
              <w:spacing w:line="480" w:lineRule="auto"/>
              <w:ind w:left="636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>営業所の名称，屋号又は商号</w:t>
            </w:r>
          </w:p>
          <w:p w:rsidR="00A03D94" w:rsidRPr="00525AA0" w:rsidRDefault="00A03D94" w:rsidP="00525AA0">
            <w:pPr>
              <w:spacing w:line="480" w:lineRule="auto"/>
              <w:ind w:left="636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>営業の種類</w:t>
            </w:r>
          </w:p>
          <w:p w:rsidR="00A03D94" w:rsidRPr="00525AA0" w:rsidRDefault="00A03D94" w:rsidP="00525AA0">
            <w:pPr>
              <w:spacing w:line="480" w:lineRule="auto"/>
              <w:ind w:left="636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>営業の許可番号・許可年月日</w:t>
            </w:r>
          </w:p>
          <w:p w:rsidR="00A03D94" w:rsidRPr="00525AA0" w:rsidRDefault="00576891" w:rsidP="00525AA0">
            <w:pPr>
              <w:spacing w:line="480" w:lineRule="auto"/>
              <w:ind w:right="216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指令　　　第　　　　号　　</w:t>
            </w:r>
            <w:r w:rsidR="00A03D94" w:rsidRPr="00525AA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03D94" w:rsidRPr="00525AA0" w:rsidRDefault="00A03D94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03D94" w:rsidRDefault="00A03D94">
            <w:pPr>
              <w:spacing w:line="400" w:lineRule="exact"/>
              <w:ind w:firstLine="216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>次のとおり営業許可証の記載事項を変更したので，食品衛生法施行細則第</w:t>
            </w:r>
            <w:r w:rsidRPr="00525AA0">
              <w:rPr>
                <w:sz w:val="24"/>
                <w:szCs w:val="24"/>
              </w:rPr>
              <w:t>10</w:t>
            </w:r>
            <w:r w:rsidRPr="00525AA0">
              <w:rPr>
                <w:rFonts w:hint="eastAsia"/>
                <w:sz w:val="24"/>
                <w:szCs w:val="24"/>
              </w:rPr>
              <w:t>条の規定による営業許可証の書換えをしてください。</w:t>
            </w:r>
          </w:p>
          <w:p w:rsidR="00525AA0" w:rsidRPr="00525AA0" w:rsidRDefault="00525AA0">
            <w:pPr>
              <w:spacing w:line="400" w:lineRule="exact"/>
              <w:ind w:firstLine="216"/>
              <w:rPr>
                <w:rFonts w:hint="eastAsia"/>
                <w:sz w:val="24"/>
                <w:szCs w:val="24"/>
              </w:rPr>
            </w:pPr>
          </w:p>
          <w:p w:rsidR="00A03D94" w:rsidRPr="00525AA0" w:rsidRDefault="00A03D94" w:rsidP="00525AA0">
            <w:pPr>
              <w:spacing w:line="480" w:lineRule="auto"/>
              <w:ind w:left="216" w:hanging="216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 xml:space="preserve">1　</w:t>
            </w:r>
            <w:r w:rsidRPr="00525AA0">
              <w:rPr>
                <w:rFonts w:hint="eastAsia"/>
                <w:spacing w:val="105"/>
                <w:sz w:val="24"/>
                <w:szCs w:val="24"/>
              </w:rPr>
              <w:t>変更事</w:t>
            </w:r>
            <w:r w:rsidRPr="00525AA0">
              <w:rPr>
                <w:rFonts w:hint="eastAsia"/>
                <w:sz w:val="24"/>
                <w:szCs w:val="24"/>
              </w:rPr>
              <w:t>項</w:t>
            </w:r>
          </w:p>
          <w:p w:rsidR="00A03D94" w:rsidRPr="00525AA0" w:rsidRDefault="00A03D94" w:rsidP="00525AA0">
            <w:pPr>
              <w:tabs>
                <w:tab w:val="left" w:pos="1260"/>
              </w:tabs>
              <w:spacing w:line="480" w:lineRule="auto"/>
              <w:ind w:left="531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>新</w:t>
            </w:r>
            <w:r w:rsidR="00525AA0">
              <w:rPr>
                <w:sz w:val="24"/>
                <w:szCs w:val="24"/>
              </w:rPr>
              <w:tab/>
            </w:r>
          </w:p>
          <w:p w:rsidR="00A03D94" w:rsidRPr="00525AA0" w:rsidRDefault="00A03D94" w:rsidP="00525AA0">
            <w:pPr>
              <w:spacing w:line="480" w:lineRule="auto"/>
              <w:ind w:left="531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>旧</w:t>
            </w:r>
          </w:p>
          <w:p w:rsidR="00A03D94" w:rsidRPr="00525AA0" w:rsidRDefault="00A03D94" w:rsidP="00525AA0">
            <w:pPr>
              <w:spacing w:line="480" w:lineRule="auto"/>
              <w:ind w:left="216" w:hanging="216"/>
              <w:rPr>
                <w:rFonts w:hint="eastAsia"/>
                <w:sz w:val="24"/>
                <w:szCs w:val="24"/>
              </w:rPr>
            </w:pPr>
            <w:r w:rsidRPr="00525AA0">
              <w:rPr>
                <w:rFonts w:hint="eastAsia"/>
                <w:sz w:val="24"/>
                <w:szCs w:val="24"/>
              </w:rPr>
              <w:t xml:space="preserve">2　</w:t>
            </w:r>
            <w:r w:rsidRPr="00525AA0">
              <w:rPr>
                <w:rFonts w:hint="eastAsia"/>
                <w:spacing w:val="52"/>
                <w:sz w:val="24"/>
                <w:szCs w:val="24"/>
              </w:rPr>
              <w:t>変更年月</w:t>
            </w:r>
            <w:r w:rsidRPr="00525AA0">
              <w:rPr>
                <w:rFonts w:hint="eastAsia"/>
                <w:sz w:val="24"/>
                <w:szCs w:val="24"/>
              </w:rPr>
              <w:t xml:space="preserve">日　　</w:t>
            </w:r>
            <w:r w:rsidR="00130200">
              <w:rPr>
                <w:rFonts w:hint="eastAsia"/>
                <w:sz w:val="24"/>
                <w:szCs w:val="24"/>
              </w:rPr>
              <w:t>令和</w:t>
            </w:r>
            <w:r w:rsidRPr="00525AA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03D94" w:rsidRDefault="00A03D94">
            <w:pPr>
              <w:spacing w:line="400" w:lineRule="exact"/>
              <w:ind w:left="216" w:hanging="216"/>
              <w:rPr>
                <w:rFonts w:hint="eastAsia"/>
              </w:rPr>
            </w:pPr>
            <w:r w:rsidRPr="00525AA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03D94" w:rsidRDefault="00A03D94">
      <w:pPr>
        <w:spacing w:line="360" w:lineRule="exact"/>
        <w:ind w:left="1050" w:hanging="840"/>
        <w:rPr>
          <w:rFonts w:hint="eastAsia"/>
        </w:rPr>
      </w:pPr>
      <w:r>
        <w:rPr>
          <w:rFonts w:hint="eastAsia"/>
        </w:rPr>
        <w:t>添付書類　営業許可証</w:t>
      </w:r>
    </w:p>
    <w:p w:rsidR="00A03D94" w:rsidRDefault="00A03D94">
      <w:pPr>
        <w:spacing w:line="360" w:lineRule="exact"/>
        <w:ind w:left="840" w:hanging="630"/>
        <w:rPr>
          <w:rFonts w:hint="eastAsia"/>
        </w:rPr>
      </w:pPr>
      <w:r>
        <w:rPr>
          <w:rFonts w:hint="eastAsia"/>
        </w:rPr>
        <w:t>注　1　不用の文字は，消すこと。</w:t>
      </w:r>
    </w:p>
    <w:p w:rsidR="00A03D94" w:rsidRDefault="00A03D94">
      <w:pPr>
        <w:spacing w:line="360" w:lineRule="exact"/>
        <w:ind w:left="840" w:hanging="210"/>
        <w:rPr>
          <w:rFonts w:hint="eastAsia"/>
        </w:rPr>
      </w:pPr>
      <w:r>
        <w:rPr>
          <w:rFonts w:hint="eastAsia"/>
        </w:rPr>
        <w:t>2　用紙の大きさは，日本工業規格Ａ列4とする。</w:t>
      </w:r>
    </w:p>
    <w:sectPr w:rsidR="00A03D94" w:rsidSect="00525AA0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851" w:right="851" w:bottom="851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4D" w:rsidRDefault="00D27A4D">
      <w:r>
        <w:separator/>
      </w:r>
    </w:p>
  </w:endnote>
  <w:endnote w:type="continuationSeparator" w:id="0">
    <w:p w:rsidR="00D27A4D" w:rsidRDefault="00D2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94" w:rsidRDefault="00A03D94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A03D94" w:rsidRDefault="00A03D9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94" w:rsidRDefault="00A03D94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03D94" w:rsidRDefault="00A03D94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4D" w:rsidRDefault="00D27A4D">
      <w:r>
        <w:separator/>
      </w:r>
    </w:p>
  </w:footnote>
  <w:footnote w:type="continuationSeparator" w:id="0">
    <w:p w:rsidR="00D27A4D" w:rsidRDefault="00D2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94" w:rsidRDefault="00A03D94">
    <w:pPr>
      <w:rPr>
        <w:rFonts w:hint="eastAsia"/>
      </w:rPr>
    </w:pPr>
  </w:p>
  <w:p w:rsidR="00A03D94" w:rsidRDefault="00A03D94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A03D94" w:rsidRDefault="00A03D94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D94" w:rsidRDefault="00A03D94">
    <w:pPr>
      <w:rPr>
        <w:rFonts w:hint="eastAsia"/>
      </w:rPr>
    </w:pPr>
  </w:p>
  <w:p w:rsidR="00A03D94" w:rsidRDefault="00A03D94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A03D94" w:rsidRDefault="00A03D94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0"/>
    <w:rsid w:val="00130200"/>
    <w:rsid w:val="005245F8"/>
    <w:rsid w:val="00525AA0"/>
    <w:rsid w:val="00576891"/>
    <w:rsid w:val="00907BF0"/>
    <w:rsid w:val="00A03D94"/>
    <w:rsid w:val="00AF0385"/>
    <w:rsid w:val="00D2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4BD58-7B9C-4F20-B4EA-DAA9D565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lock Text"/>
    <w:basedOn w:val="a"/>
    <w:rsid w:val="00525AA0"/>
    <w:pPr>
      <w:spacing w:line="240" w:lineRule="exact"/>
      <w:ind w:left="5713" w:right="752"/>
    </w:pPr>
    <w:rPr>
      <w:szCs w:val="21"/>
    </w:rPr>
  </w:style>
  <w:style w:type="paragraph" w:styleId="aa">
    <w:name w:val="Balloon Text"/>
    <w:basedOn w:val="a"/>
    <w:semiHidden/>
    <w:rsid w:val="00525A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195;&#23798;&#30476;\&#24195;&#23798;&#30476;_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広島県_縦.dot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広島県</cp:lastModifiedBy>
  <cp:revision>2</cp:revision>
  <cp:lastPrinted>2020-05-07T07:39:00Z</cp:lastPrinted>
  <dcterms:created xsi:type="dcterms:W3CDTF">2024-02-28T05:12:00Z</dcterms:created>
  <dcterms:modified xsi:type="dcterms:W3CDTF">2024-02-28T05:12:00Z</dcterms:modified>
</cp:coreProperties>
</file>