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2D31" w14:textId="4B0655F5" w:rsidR="004A05A7" w:rsidRPr="004A05A7" w:rsidRDefault="004D00AF" w:rsidP="008B233D">
      <w:pPr>
        <w:rPr>
          <w:rFonts w:cs="ＭＳ 明朝"/>
          <w:snapToGrid w:val="0"/>
          <w:kern w:val="2"/>
        </w:rPr>
      </w:pPr>
      <w:r w:rsidRPr="004D00AF">
        <w:rPr>
          <w:rFonts w:asciiTheme="majorEastAsia" w:eastAsiaTheme="majorEastAsia" w:hAnsiTheme="majorEastAsia" w:cs="ＭＳ 明朝" w:hint="eastAsia"/>
          <w:snapToGrid w:val="0"/>
          <w:kern w:val="2"/>
        </w:rPr>
        <w:t>別記様式第１号</w:t>
      </w:r>
      <w:r>
        <w:rPr>
          <w:rFonts w:cs="ＭＳ 明朝" w:hint="eastAsia"/>
          <w:snapToGrid w:val="0"/>
          <w:kern w:val="2"/>
        </w:rPr>
        <w:t>（第４条関係）</w:t>
      </w:r>
    </w:p>
    <w:p w14:paraId="75538012" w14:textId="77777777" w:rsidR="004A05A7" w:rsidRPr="004A05A7" w:rsidRDefault="004A05A7" w:rsidP="004A05A7">
      <w:pPr>
        <w:wordWrap w:val="0"/>
        <w:autoSpaceDE w:val="0"/>
        <w:autoSpaceDN w:val="0"/>
        <w:snapToGrid w:val="0"/>
        <w:jc w:val="center"/>
        <w:textAlignment w:val="center"/>
        <w:rPr>
          <w:rFonts w:cs="ＭＳ 明朝"/>
          <w:snapToGrid w:val="0"/>
          <w:kern w:val="2"/>
        </w:rPr>
      </w:pPr>
      <w:r w:rsidRPr="004A05A7">
        <w:rPr>
          <w:rFonts w:cs="ＭＳ 明朝" w:hint="eastAsia"/>
          <w:snapToGrid w:val="0"/>
          <w:kern w:val="2"/>
        </w:rPr>
        <w:t>屋外広告物許可申請書</w:t>
      </w:r>
    </w:p>
    <w:p w14:paraId="1F65397D" w14:textId="77777777" w:rsidR="004A05A7" w:rsidRPr="004A05A7" w:rsidRDefault="00FE3ED9" w:rsidP="004A05A7">
      <w:pPr>
        <w:wordWrap w:val="0"/>
        <w:autoSpaceDE w:val="0"/>
        <w:autoSpaceDN w:val="0"/>
        <w:snapToGrid w:val="0"/>
        <w:jc w:val="right"/>
        <w:textAlignment w:val="center"/>
        <w:rPr>
          <w:rFonts w:cs="ＭＳ 明朝"/>
          <w:snapToGrid w:val="0"/>
          <w:kern w:val="2"/>
        </w:rPr>
      </w:pPr>
      <w:r>
        <w:rPr>
          <w:rFonts w:cs="ＭＳ 明朝" w:hint="eastAsia"/>
          <w:snapToGrid w:val="0"/>
          <w:kern w:val="2"/>
        </w:rPr>
        <w:t xml:space="preserve">　　　　年　　月　　日</w:t>
      </w:r>
      <w:r w:rsidR="004A05A7" w:rsidRPr="004A05A7">
        <w:rPr>
          <w:rFonts w:cs="ＭＳ 明朝" w:hint="eastAsia"/>
          <w:snapToGrid w:val="0"/>
          <w:kern w:val="2"/>
        </w:rPr>
        <w:t xml:space="preserve">　</w:t>
      </w:r>
    </w:p>
    <w:p w14:paraId="095B2922" w14:textId="77777777" w:rsidR="004A05A7" w:rsidRPr="004A05A7" w:rsidRDefault="004A05A7" w:rsidP="004A05A7">
      <w:pPr>
        <w:wordWrap w:val="0"/>
        <w:autoSpaceDE w:val="0"/>
        <w:autoSpaceDN w:val="0"/>
        <w:snapToGrid w:val="0"/>
        <w:textAlignment w:val="center"/>
        <w:rPr>
          <w:rFonts w:cs="ＭＳ 明朝"/>
          <w:snapToGrid w:val="0"/>
          <w:kern w:val="2"/>
        </w:rPr>
      </w:pPr>
      <w:r w:rsidRPr="004A05A7">
        <w:rPr>
          <w:rFonts w:cs="ＭＳ 明朝" w:hint="eastAsia"/>
          <w:snapToGrid w:val="0"/>
          <w:kern w:val="2"/>
        </w:rPr>
        <w:t xml:space="preserve">　　広島県知事　　　様</w:t>
      </w:r>
    </w:p>
    <w:p w14:paraId="0945C416" w14:textId="77777777" w:rsidR="004A05A7" w:rsidRPr="004A05A7" w:rsidRDefault="004A05A7" w:rsidP="004A05A7">
      <w:pPr>
        <w:wordWrap w:val="0"/>
        <w:autoSpaceDE w:val="0"/>
        <w:autoSpaceDN w:val="0"/>
        <w:snapToGrid w:val="0"/>
        <w:jc w:val="right"/>
        <w:textAlignment w:val="center"/>
        <w:rPr>
          <w:rFonts w:cs="ＭＳ 明朝"/>
          <w:snapToGrid w:val="0"/>
          <w:kern w:val="2"/>
        </w:rPr>
      </w:pPr>
      <w:r w:rsidRPr="004A05A7">
        <w:rPr>
          <w:rFonts w:cs="ＭＳ 明朝" w:hint="eastAsia"/>
          <w:snapToGrid w:val="0"/>
          <w:kern w:val="2"/>
        </w:rPr>
        <w:t xml:space="preserve">申請者（広告物の設置者等）　　　</w:t>
      </w:r>
    </w:p>
    <w:p w14:paraId="54804573" w14:textId="77777777" w:rsidR="004A05A7" w:rsidRPr="004A05A7" w:rsidRDefault="004A05A7" w:rsidP="004A05A7">
      <w:pPr>
        <w:wordWrap w:val="0"/>
        <w:autoSpaceDE w:val="0"/>
        <w:autoSpaceDN w:val="0"/>
        <w:snapToGrid w:val="0"/>
        <w:jc w:val="right"/>
        <w:textAlignment w:val="center"/>
        <w:rPr>
          <w:rFonts w:cs="ＭＳ 明朝"/>
          <w:snapToGrid w:val="0"/>
          <w:kern w:val="2"/>
        </w:rPr>
      </w:pPr>
      <w:r w:rsidRPr="004A05A7">
        <w:rPr>
          <w:rFonts w:cs="ＭＳ 明朝" w:hint="eastAsia"/>
          <w:snapToGrid w:val="0"/>
          <w:kern w:val="2"/>
        </w:rPr>
        <w:t xml:space="preserve">住所　　　　　　　　　　　　　</w:t>
      </w:r>
    </w:p>
    <w:p w14:paraId="57F5353A" w14:textId="77777777" w:rsidR="004A05A7" w:rsidRPr="004A05A7" w:rsidRDefault="004D00AF" w:rsidP="004A05A7">
      <w:pPr>
        <w:wordWrap w:val="0"/>
        <w:autoSpaceDE w:val="0"/>
        <w:autoSpaceDN w:val="0"/>
        <w:snapToGrid w:val="0"/>
        <w:jc w:val="right"/>
        <w:textAlignment w:val="center"/>
        <w:rPr>
          <w:rFonts w:cs="ＭＳ 明朝"/>
          <w:snapToGrid w:val="0"/>
          <w:kern w:val="2"/>
        </w:rPr>
      </w:pPr>
      <w:r>
        <w:rPr>
          <w:noProof/>
        </w:rPr>
        <w:pict w14:anchorId="2528CA37">
          <v:oval id="円/楕円 2" o:spid="_x0000_s1026" style="position:absolute;left:0;text-align:left;margin-left:403.55pt;margin-top:.35pt;width:12pt;height: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" o:allowincell="f" filled="f" strokeweight=".5pt"/>
        </w:pict>
      </w:r>
      <w:r w:rsidR="004A05A7" w:rsidRPr="004A05A7">
        <w:rPr>
          <w:rFonts w:cs="ＭＳ 明朝" w:hint="eastAsia"/>
          <w:snapToGrid w:val="0"/>
          <w:kern w:val="2"/>
        </w:rPr>
        <w:t xml:space="preserve">氏名　　　　　　　　　　　印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4"/>
        <w:gridCol w:w="4093"/>
      </w:tblGrid>
      <w:tr w:rsidR="004A05A7" w:rsidRPr="004A05A7" w14:paraId="56F5B408" w14:textId="77777777" w:rsidTr="004A05A7">
        <w:trPr>
          <w:cantSplit/>
          <w:trHeight w:hRule="exact" w:val="720"/>
        </w:trPr>
        <w:tc>
          <w:tcPr>
            <w:tcW w:w="4554" w:type="dxa"/>
            <w:tcBorders>
              <w:top w:val="nil"/>
              <w:left w:val="nil"/>
              <w:bottom w:val="nil"/>
              <w:right w:val="nil"/>
            </w:tcBorders>
            <w:vAlign w:val="center"/>
          </w:tcPr>
          <w:p w14:paraId="7507D3D9" w14:textId="77777777" w:rsidR="004A05A7" w:rsidRPr="004A05A7" w:rsidRDefault="004D00AF" w:rsidP="006378BC">
            <w:pPr>
              <w:wordWrap w:val="0"/>
              <w:overflowPunct w:val="0"/>
              <w:autoSpaceDE w:val="0"/>
              <w:autoSpaceDN w:val="0"/>
              <w:spacing w:line="240" w:lineRule="exact"/>
              <w:ind w:leftChars="-20" w:left="-41" w:rightChars="-20" w:right="-41"/>
              <w:rPr>
                <w:rFonts w:hAnsi="Courier New" w:cs="ＭＳ 明朝"/>
                <w:kern w:val="2"/>
                <w:sz w:val="20"/>
                <w:szCs w:val="20"/>
              </w:rPr>
            </w:pPr>
            <w:r>
              <w:rPr>
                <w:noProof/>
              </w:rPr>
              <w:pict w14:anchorId="28E26D3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16.65pt;margin-top:4.15pt;width:202.75pt;height:31.3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" adj="2343" strokeweight=".5pt"/>
              </w:pict>
            </w:r>
          </w:p>
          <w:p w14:paraId="48572D9C"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rPr>
            </w:pPr>
          </w:p>
        </w:tc>
        <w:tc>
          <w:tcPr>
            <w:tcW w:w="4093" w:type="dxa"/>
            <w:tcBorders>
              <w:top w:val="nil"/>
              <w:left w:val="nil"/>
              <w:bottom w:val="nil"/>
              <w:right w:val="nil"/>
            </w:tcBorders>
            <w:vAlign w:val="center"/>
          </w:tcPr>
          <w:p w14:paraId="537D843A" w14:textId="77777777" w:rsidR="0014194C" w:rsidRDefault="004A05A7" w:rsidP="004A05A7">
            <w:pPr>
              <w:wordWrap w:val="0"/>
              <w:autoSpaceDE w:val="0"/>
              <w:autoSpaceDN w:val="0"/>
              <w:snapToGrid w:val="0"/>
              <w:spacing w:line="210" w:lineRule="exact"/>
              <w:textAlignment w:val="center"/>
              <w:rPr>
                <w:rFonts w:cs="ＭＳ 明朝"/>
                <w:snapToGrid w:val="0"/>
                <w:kern w:val="2"/>
              </w:rPr>
            </w:pPr>
            <w:r w:rsidRPr="004A05A7">
              <w:rPr>
                <w:rFonts w:cs="ＭＳ 明朝" w:hint="eastAsia"/>
                <w:snapToGrid w:val="0"/>
                <w:kern w:val="2"/>
              </w:rPr>
              <w:t>法人にあっては</w:t>
            </w:r>
            <w:r w:rsidR="00C727FB">
              <w:rPr>
                <w:rFonts w:cs="ＭＳ 明朝" w:hint="eastAsia"/>
                <w:snapToGrid w:val="0"/>
                <w:kern w:val="2"/>
              </w:rPr>
              <w:t>、</w:t>
            </w:r>
            <w:r w:rsidRPr="004A05A7">
              <w:rPr>
                <w:rFonts w:cs="ＭＳ 明朝" w:hint="eastAsia"/>
                <w:snapToGrid w:val="0"/>
                <w:kern w:val="2"/>
              </w:rPr>
              <w:t>その事務所の所在</w:t>
            </w:r>
            <w:r w:rsidR="005879E1">
              <w:rPr>
                <w:rFonts w:cs="ＭＳ 明朝" w:hint="eastAsia"/>
                <w:snapToGrid w:val="0"/>
                <w:kern w:val="2"/>
              </w:rPr>
              <w:t>地</w:t>
            </w:r>
            <w:r w:rsidR="00C727FB">
              <w:rPr>
                <w:rFonts w:cs="ＭＳ 明朝" w:hint="eastAsia"/>
                <w:snapToGrid w:val="0"/>
                <w:kern w:val="2"/>
              </w:rPr>
              <w:t>、</w:t>
            </w:r>
          </w:p>
          <w:p w14:paraId="114674A6"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rPr>
            </w:pPr>
            <w:r w:rsidRPr="004A05A7">
              <w:rPr>
                <w:rFonts w:cs="ＭＳ 明朝" w:hint="eastAsia"/>
                <w:snapToGrid w:val="0"/>
                <w:kern w:val="2"/>
              </w:rPr>
              <w:t>商号又は名称及び代表者の氏名</w:t>
            </w:r>
          </w:p>
        </w:tc>
      </w:tr>
    </w:tbl>
    <w:p w14:paraId="2B088BCC" w14:textId="77777777" w:rsidR="004A05A7" w:rsidRPr="004A05A7" w:rsidRDefault="004A05A7" w:rsidP="004A05A7">
      <w:pPr>
        <w:wordWrap w:val="0"/>
        <w:autoSpaceDE w:val="0"/>
        <w:autoSpaceDN w:val="0"/>
        <w:snapToGrid w:val="0"/>
        <w:spacing w:before="120" w:after="120"/>
        <w:textAlignment w:val="center"/>
        <w:rPr>
          <w:rFonts w:cs="ＭＳ 明朝"/>
          <w:snapToGrid w:val="0"/>
          <w:kern w:val="2"/>
        </w:rPr>
      </w:pPr>
      <w:r w:rsidRPr="004A05A7">
        <w:rPr>
          <w:rFonts w:cs="ＭＳ 明朝" w:hint="eastAsia"/>
          <w:snapToGrid w:val="0"/>
          <w:kern w:val="2"/>
        </w:rPr>
        <w:t xml:space="preserve">　次のとおり広告物を表示</w:t>
      </w:r>
      <w:r w:rsidRPr="004A05A7">
        <w:rPr>
          <w:rFonts w:cs="ＭＳ 明朝"/>
          <w:snapToGrid w:val="0"/>
          <w:kern w:val="2"/>
        </w:rPr>
        <w:t>(</w:t>
      </w:r>
      <w:r w:rsidRPr="004A05A7">
        <w:rPr>
          <w:rFonts w:cs="ＭＳ 明朝" w:hint="eastAsia"/>
          <w:snapToGrid w:val="0"/>
          <w:kern w:val="2"/>
        </w:rPr>
        <w:t>掲出物件を設置</w:t>
      </w:r>
      <w:r w:rsidRPr="004A05A7">
        <w:rPr>
          <w:rFonts w:cs="ＭＳ 明朝"/>
          <w:snapToGrid w:val="0"/>
          <w:kern w:val="2"/>
        </w:rPr>
        <w:t>)</w:t>
      </w:r>
      <w:r w:rsidRPr="004A05A7">
        <w:rPr>
          <w:rFonts w:cs="ＭＳ 明朝" w:hint="eastAsia"/>
          <w:snapToGrid w:val="0"/>
          <w:kern w:val="2"/>
        </w:rPr>
        <w:t>したいので</w:t>
      </w:r>
      <w:r w:rsidR="00C727FB">
        <w:rPr>
          <w:rFonts w:cs="ＭＳ 明朝" w:hint="eastAsia"/>
          <w:snapToGrid w:val="0"/>
          <w:kern w:val="2"/>
        </w:rPr>
        <w:t>、</w:t>
      </w:r>
      <w:r w:rsidRPr="004A05A7">
        <w:rPr>
          <w:rFonts w:cs="ＭＳ 明朝" w:hint="eastAsia"/>
          <w:snapToGrid w:val="0"/>
          <w:kern w:val="2"/>
        </w:rPr>
        <w:t>広島県屋外広告物条例第</w:t>
      </w:r>
      <w:r w:rsidRPr="004A05A7">
        <w:rPr>
          <w:rFonts w:cs="ＭＳ 明朝"/>
          <w:snapToGrid w:val="0"/>
          <w:kern w:val="2"/>
        </w:rPr>
        <w:t>2</w:t>
      </w:r>
      <w:r w:rsidRPr="004A05A7">
        <w:rPr>
          <w:rFonts w:cs="ＭＳ 明朝" w:hint="eastAsia"/>
          <w:snapToGrid w:val="0"/>
          <w:kern w:val="2"/>
        </w:rPr>
        <w:t>条第</w:t>
      </w:r>
      <w:r w:rsidRPr="004A05A7">
        <w:rPr>
          <w:rFonts w:cs="ＭＳ 明朝"/>
          <w:snapToGrid w:val="0"/>
          <w:kern w:val="2"/>
        </w:rPr>
        <w:t>1</w:t>
      </w:r>
      <w:r w:rsidRPr="004A05A7">
        <w:rPr>
          <w:rFonts w:cs="ＭＳ 明朝" w:hint="eastAsia"/>
          <w:snapToGrid w:val="0"/>
          <w:kern w:val="2"/>
        </w:rPr>
        <w:t>項の規定による許可をしてください。</w:t>
      </w:r>
    </w:p>
    <w:tbl>
      <w:tblPr>
        <w:tblW w:w="487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1309"/>
        <w:gridCol w:w="1276"/>
        <w:gridCol w:w="4839"/>
      </w:tblGrid>
      <w:tr w:rsidR="004A05A7" w:rsidRPr="004A05A7" w14:paraId="23716B5A" w14:textId="77777777" w:rsidTr="004A05A7">
        <w:trPr>
          <w:cantSplit/>
          <w:trHeight w:hRule="exact" w:val="287"/>
        </w:trPr>
        <w:tc>
          <w:tcPr>
            <w:tcW w:w="626" w:type="pct"/>
            <w:vAlign w:val="center"/>
          </w:tcPr>
          <w:p w14:paraId="01E7D260" w14:textId="77777777" w:rsidR="004A05A7" w:rsidRPr="004A05A7" w:rsidRDefault="004A05A7" w:rsidP="004A05A7">
            <w:pPr>
              <w:wordWrap w:val="0"/>
              <w:autoSpaceDE w:val="0"/>
              <w:autoSpaceDN w:val="0"/>
              <w:snapToGrid w:val="0"/>
              <w:spacing w:line="210" w:lineRule="exact"/>
              <w:jc w:val="center"/>
              <w:textAlignment w:val="center"/>
              <w:rPr>
                <w:rFonts w:cs="ＭＳ 明朝"/>
                <w:snapToGrid w:val="0"/>
                <w:kern w:val="2"/>
                <w:sz w:val="20"/>
                <w:szCs w:val="20"/>
              </w:rPr>
            </w:pPr>
            <w:r w:rsidRPr="004A05A7">
              <w:rPr>
                <w:rFonts w:cs="ＭＳ 明朝" w:hint="eastAsia"/>
                <w:snapToGrid w:val="0"/>
                <w:kern w:val="2"/>
                <w:sz w:val="20"/>
                <w:szCs w:val="20"/>
              </w:rPr>
              <w:t>※種別</w:t>
            </w:r>
          </w:p>
        </w:tc>
        <w:tc>
          <w:tcPr>
            <w:tcW w:w="771" w:type="pct"/>
            <w:vAlign w:val="center"/>
          </w:tcPr>
          <w:p w14:paraId="357E685E" w14:textId="77777777" w:rsidR="004A05A7" w:rsidRPr="004A05A7" w:rsidRDefault="004A05A7" w:rsidP="004A05A7">
            <w:pPr>
              <w:wordWrap w:val="0"/>
              <w:autoSpaceDE w:val="0"/>
              <w:autoSpaceDN w:val="0"/>
              <w:snapToGrid w:val="0"/>
              <w:spacing w:line="210" w:lineRule="exact"/>
              <w:jc w:val="center"/>
              <w:textAlignment w:val="center"/>
              <w:rPr>
                <w:rFonts w:cs="ＭＳ 明朝"/>
                <w:snapToGrid w:val="0"/>
                <w:kern w:val="2"/>
                <w:sz w:val="20"/>
                <w:szCs w:val="20"/>
              </w:rPr>
            </w:pPr>
            <w:r w:rsidRPr="004A05A7">
              <w:rPr>
                <w:rFonts w:cs="ＭＳ 明朝" w:hint="eastAsia"/>
                <w:snapToGrid w:val="0"/>
                <w:kern w:val="2"/>
                <w:sz w:val="20"/>
                <w:szCs w:val="20"/>
              </w:rPr>
              <w:t>※数量</w:t>
            </w:r>
          </w:p>
        </w:tc>
        <w:tc>
          <w:tcPr>
            <w:tcW w:w="752" w:type="pct"/>
            <w:tcBorders>
              <w:right w:val="nil"/>
            </w:tcBorders>
            <w:vAlign w:val="center"/>
          </w:tcPr>
          <w:p w14:paraId="4D76C088"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xml:space="preserve">　※点検</w:t>
            </w:r>
            <w:r w:rsidRPr="004A05A7">
              <w:rPr>
                <w:rFonts w:cs="ＭＳ 明朝"/>
                <w:snapToGrid w:val="0"/>
                <w:kern w:val="2"/>
                <w:sz w:val="20"/>
                <w:szCs w:val="20"/>
              </w:rPr>
              <w:t xml:space="preserve"> </w:t>
            </w:r>
          </w:p>
        </w:tc>
        <w:tc>
          <w:tcPr>
            <w:tcW w:w="2851" w:type="pct"/>
            <w:vMerge w:val="restart"/>
            <w:tcBorders>
              <w:top w:val="nil"/>
              <w:right w:val="nil"/>
            </w:tcBorders>
            <w:vAlign w:val="center"/>
          </w:tcPr>
          <w:p w14:paraId="5FC4FED7"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tc>
      </w:tr>
      <w:tr w:rsidR="004A05A7" w:rsidRPr="004A05A7" w14:paraId="61D1C8CF" w14:textId="77777777" w:rsidTr="004A05A7">
        <w:trPr>
          <w:cantSplit/>
          <w:trHeight w:hRule="exact" w:val="525"/>
        </w:trPr>
        <w:tc>
          <w:tcPr>
            <w:tcW w:w="626" w:type="pct"/>
            <w:vAlign w:val="center"/>
          </w:tcPr>
          <w:p w14:paraId="51302F17"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xml:space="preserve">　</w:t>
            </w:r>
          </w:p>
        </w:tc>
        <w:tc>
          <w:tcPr>
            <w:tcW w:w="771" w:type="pct"/>
            <w:vAlign w:val="center"/>
          </w:tcPr>
          <w:p w14:paraId="408B6590"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xml:space="preserve">　</w:t>
            </w:r>
          </w:p>
        </w:tc>
        <w:tc>
          <w:tcPr>
            <w:tcW w:w="752" w:type="pct"/>
            <w:tcBorders>
              <w:right w:val="nil"/>
            </w:tcBorders>
            <w:vAlign w:val="center"/>
          </w:tcPr>
          <w:p w14:paraId="3EC427D8" w14:textId="77777777" w:rsidR="004A05A7" w:rsidRPr="004A05A7" w:rsidRDefault="004A05A7" w:rsidP="006378BC">
            <w:pPr>
              <w:wordWrap w:val="0"/>
              <w:overflowPunct w:val="0"/>
              <w:autoSpaceDE w:val="0"/>
              <w:autoSpaceDN w:val="0"/>
              <w:snapToGrid w:val="0"/>
              <w:spacing w:line="210" w:lineRule="exact"/>
              <w:ind w:firstLineChars="100" w:firstLine="197"/>
              <w:textAlignment w:val="center"/>
              <w:rPr>
                <w:rFonts w:cs="ＭＳ 明朝"/>
                <w:snapToGrid w:val="0"/>
                <w:kern w:val="2"/>
                <w:sz w:val="20"/>
                <w:szCs w:val="20"/>
              </w:rPr>
            </w:pPr>
            <w:r w:rsidRPr="004A05A7">
              <w:rPr>
                <w:rFonts w:cs="ＭＳ 明朝" w:hint="eastAsia"/>
                <w:snapToGrid w:val="0"/>
                <w:kern w:val="2"/>
                <w:sz w:val="20"/>
                <w:szCs w:val="20"/>
              </w:rPr>
              <w:t>要・否</w:t>
            </w:r>
          </w:p>
        </w:tc>
        <w:tc>
          <w:tcPr>
            <w:tcW w:w="2851" w:type="pct"/>
            <w:vMerge/>
            <w:tcBorders>
              <w:right w:val="nil"/>
            </w:tcBorders>
            <w:vAlign w:val="center"/>
          </w:tcPr>
          <w:p w14:paraId="06395DD8"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tc>
      </w:tr>
      <w:tr w:rsidR="004A05A7" w:rsidRPr="004A05A7" w14:paraId="2EF3D4F9" w14:textId="77777777" w:rsidTr="004A05A7">
        <w:trPr>
          <w:cantSplit/>
          <w:trHeight w:hRule="exact" w:val="878"/>
        </w:trPr>
        <w:tc>
          <w:tcPr>
            <w:tcW w:w="1397" w:type="pct"/>
            <w:gridSpan w:val="2"/>
            <w:vAlign w:val="center"/>
          </w:tcPr>
          <w:p w14:paraId="4811A6E2"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申請の区分</w:t>
            </w:r>
          </w:p>
        </w:tc>
        <w:tc>
          <w:tcPr>
            <w:tcW w:w="3603" w:type="pct"/>
            <w:gridSpan w:val="2"/>
            <w:vAlign w:val="center"/>
          </w:tcPr>
          <w:p w14:paraId="683C0557" w14:textId="77777777" w:rsidR="004A05A7" w:rsidRPr="004A05A7" w:rsidRDefault="004D00AF" w:rsidP="004A05A7">
            <w:pPr>
              <w:wordWrap w:val="0"/>
              <w:autoSpaceDE w:val="0"/>
              <w:autoSpaceDN w:val="0"/>
              <w:snapToGrid w:val="0"/>
              <w:spacing w:line="276" w:lineRule="auto"/>
              <w:textAlignment w:val="center"/>
              <w:rPr>
                <w:rFonts w:cs="ＭＳ 明朝"/>
                <w:snapToGrid w:val="0"/>
                <w:kern w:val="2"/>
                <w:sz w:val="20"/>
                <w:szCs w:val="20"/>
              </w:rPr>
            </w:pPr>
            <w:r>
              <w:rPr>
                <w:noProof/>
              </w:rPr>
              <w:pict w14:anchorId="118554B1">
                <v:shape id="大かっこ 3" o:spid="_x0000_s1028" type="#_x0000_t185" style="position:absolute;left:0;text-align:left;margin-left:115pt;margin-top:3.8pt;width:175.8pt;height:37.5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">
                  <v:path arrowok="t"/>
                  <v:textbox>
                    <w:txbxContent>
                      <w:p w14:paraId="0C9A2871" w14:textId="77777777" w:rsidR="004A05A7" w:rsidRPr="00F33F4E" w:rsidRDefault="004A05A7" w:rsidP="004A05A7">
                        <w:pPr>
                          <w:snapToGrid w:val="0"/>
                          <w:spacing w:line="240" w:lineRule="atLeast"/>
                          <w:jc w:val="center"/>
                          <w:rPr>
                            <w:sz w:val="20"/>
                            <w:szCs w:val="20"/>
                          </w:rPr>
                        </w:pPr>
                        <w:r w:rsidRPr="00F33F4E">
                          <w:rPr>
                            <w:rFonts w:hint="eastAsia"/>
                            <w:sz w:val="20"/>
                            <w:szCs w:val="20"/>
                          </w:rPr>
                          <w:t>許可年月日　　　年　　月　　日</w:t>
                        </w:r>
                      </w:p>
                      <w:p w14:paraId="110E37B8" w14:textId="77777777" w:rsidR="004A05A7" w:rsidRPr="00B72316" w:rsidRDefault="004A05A7" w:rsidP="00E95D54">
                        <w:pPr>
                          <w:snapToGrid w:val="0"/>
                          <w:spacing w:line="240" w:lineRule="atLeast"/>
                          <w:rPr>
                            <w:sz w:val="20"/>
                            <w:szCs w:val="20"/>
                          </w:rPr>
                        </w:pPr>
                        <w:r w:rsidRPr="00F33F4E">
                          <w:rPr>
                            <w:rFonts w:hint="eastAsia"/>
                            <w:sz w:val="20"/>
                            <w:szCs w:val="20"/>
                          </w:rPr>
                          <w:t xml:space="preserve">許可番号　</w:t>
                        </w:r>
                        <w:r w:rsidRPr="00B72316">
                          <w:rPr>
                            <w:rFonts w:hint="eastAsia"/>
                            <w:sz w:val="20"/>
                            <w:szCs w:val="20"/>
                          </w:rPr>
                          <w:t xml:space="preserve">　　　　　　　　　　</w:t>
                        </w:r>
                      </w:p>
                    </w:txbxContent>
                  </v:textbox>
                </v:shape>
              </w:pict>
            </w:r>
            <w:r w:rsidR="004A05A7" w:rsidRPr="004A05A7">
              <w:rPr>
                <w:rFonts w:cs="ＭＳ 明朝" w:hint="eastAsia"/>
                <w:snapToGrid w:val="0"/>
                <w:kern w:val="2"/>
                <w:sz w:val="20"/>
                <w:szCs w:val="20"/>
              </w:rPr>
              <w:t xml:space="preserve">　</w:t>
            </w:r>
          </w:p>
          <w:p w14:paraId="61A5C141" w14:textId="77777777" w:rsidR="004A05A7" w:rsidRPr="004A05A7" w:rsidRDefault="004A05A7" w:rsidP="006378BC">
            <w:pPr>
              <w:wordWrap w:val="0"/>
              <w:autoSpaceDE w:val="0"/>
              <w:autoSpaceDN w:val="0"/>
              <w:snapToGrid w:val="0"/>
              <w:spacing w:line="276" w:lineRule="auto"/>
              <w:ind w:firstLineChars="100" w:firstLine="197"/>
              <w:textAlignment w:val="center"/>
              <w:rPr>
                <w:rFonts w:cs="ＭＳ 明朝"/>
                <w:snapToGrid w:val="0"/>
                <w:kern w:val="2"/>
                <w:sz w:val="20"/>
                <w:szCs w:val="20"/>
              </w:rPr>
            </w:pPr>
            <w:r w:rsidRPr="004A05A7">
              <w:rPr>
                <w:rFonts w:cs="ＭＳ 明朝" w:hint="eastAsia"/>
                <w:snapToGrid w:val="0"/>
                <w:kern w:val="2"/>
                <w:sz w:val="20"/>
                <w:szCs w:val="20"/>
              </w:rPr>
              <w:t>新規　・　更新</w:t>
            </w:r>
          </w:p>
        </w:tc>
      </w:tr>
      <w:tr w:rsidR="004A05A7" w:rsidRPr="004A05A7" w14:paraId="38A46460" w14:textId="77777777" w:rsidTr="004A05A7">
        <w:trPr>
          <w:cantSplit/>
          <w:trHeight w:hRule="exact" w:val="1140"/>
        </w:trPr>
        <w:tc>
          <w:tcPr>
            <w:tcW w:w="626" w:type="pct"/>
            <w:vMerge w:val="restart"/>
            <w:vAlign w:val="center"/>
          </w:tcPr>
          <w:p w14:paraId="5B3E1FAF"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管理者</w:t>
            </w:r>
          </w:p>
        </w:tc>
        <w:tc>
          <w:tcPr>
            <w:tcW w:w="771" w:type="pct"/>
            <w:vAlign w:val="center"/>
          </w:tcPr>
          <w:p w14:paraId="7952647F"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住所</w:t>
            </w:r>
          </w:p>
        </w:tc>
        <w:tc>
          <w:tcPr>
            <w:tcW w:w="3603" w:type="pct"/>
            <w:gridSpan w:val="2"/>
            <w:vAlign w:val="center"/>
          </w:tcPr>
          <w:p w14:paraId="68E659DD"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　　　　）</w:t>
            </w:r>
          </w:p>
          <w:p w14:paraId="68126BB1"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25BA6189"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7A3C7E63"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7DC98FF3"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（電話番号　　　―　　　　―　　　　）</w:t>
            </w:r>
          </w:p>
        </w:tc>
      </w:tr>
      <w:tr w:rsidR="004A05A7" w:rsidRPr="004A05A7" w14:paraId="5A1AD357" w14:textId="77777777" w:rsidTr="004A05A7">
        <w:trPr>
          <w:cantSplit/>
          <w:trHeight w:hRule="exact" w:val="577"/>
        </w:trPr>
        <w:tc>
          <w:tcPr>
            <w:tcW w:w="626" w:type="pct"/>
            <w:vMerge/>
            <w:vAlign w:val="center"/>
          </w:tcPr>
          <w:p w14:paraId="15AB7D89"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p>
        </w:tc>
        <w:tc>
          <w:tcPr>
            <w:tcW w:w="771" w:type="pct"/>
            <w:vAlign w:val="center"/>
          </w:tcPr>
          <w:p w14:paraId="6EFBAF42"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氏名</w:t>
            </w:r>
          </w:p>
        </w:tc>
        <w:tc>
          <w:tcPr>
            <w:tcW w:w="3603" w:type="pct"/>
            <w:gridSpan w:val="2"/>
            <w:vAlign w:val="center"/>
          </w:tcPr>
          <w:p w14:paraId="487F638C"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xml:space="preserve">　</w:t>
            </w:r>
          </w:p>
        </w:tc>
      </w:tr>
      <w:tr w:rsidR="004A05A7" w:rsidRPr="004A05A7" w14:paraId="68027760" w14:textId="77777777" w:rsidTr="004A05A7">
        <w:trPr>
          <w:cantSplit/>
          <w:trHeight w:hRule="exact" w:val="580"/>
        </w:trPr>
        <w:tc>
          <w:tcPr>
            <w:tcW w:w="626" w:type="pct"/>
            <w:vMerge/>
            <w:vAlign w:val="center"/>
          </w:tcPr>
          <w:p w14:paraId="522A9682" w14:textId="77777777" w:rsidR="004A05A7" w:rsidRPr="004A05A7" w:rsidRDefault="004A05A7" w:rsidP="004A05A7">
            <w:pPr>
              <w:wordWrap w:val="0"/>
              <w:autoSpaceDE w:val="0"/>
              <w:autoSpaceDN w:val="0"/>
              <w:snapToGrid w:val="0"/>
              <w:spacing w:after="80" w:line="360" w:lineRule="exact"/>
              <w:textAlignment w:val="center"/>
              <w:rPr>
                <w:rFonts w:cs="ＭＳ 明朝"/>
                <w:snapToGrid w:val="0"/>
                <w:kern w:val="2"/>
                <w:sz w:val="20"/>
                <w:szCs w:val="20"/>
              </w:rPr>
            </w:pPr>
          </w:p>
        </w:tc>
        <w:tc>
          <w:tcPr>
            <w:tcW w:w="771" w:type="pct"/>
            <w:vAlign w:val="center"/>
          </w:tcPr>
          <w:p w14:paraId="46DCD444"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資格</w:t>
            </w:r>
          </w:p>
        </w:tc>
        <w:tc>
          <w:tcPr>
            <w:tcW w:w="3603" w:type="pct"/>
            <w:gridSpan w:val="2"/>
            <w:vAlign w:val="center"/>
          </w:tcPr>
          <w:p w14:paraId="20C802C8" w14:textId="77777777" w:rsidR="004A05A7" w:rsidRPr="004A05A7" w:rsidRDefault="004A05A7" w:rsidP="004A05A7">
            <w:pPr>
              <w:wordWrap w:val="0"/>
              <w:autoSpaceDE w:val="0"/>
              <w:autoSpaceDN w:val="0"/>
              <w:snapToGrid w:val="0"/>
              <w:spacing w:line="276" w:lineRule="auto"/>
              <w:textAlignment w:val="center"/>
              <w:rPr>
                <w:rFonts w:cs="ＭＳ 明朝"/>
                <w:snapToGrid w:val="0"/>
                <w:kern w:val="2"/>
                <w:sz w:val="20"/>
                <w:szCs w:val="20"/>
              </w:rPr>
            </w:pPr>
            <w:r w:rsidRPr="004A05A7">
              <w:rPr>
                <w:rFonts w:cs="ＭＳ 明朝" w:hint="eastAsia"/>
                <w:snapToGrid w:val="0"/>
                <w:kern w:val="2"/>
                <w:sz w:val="20"/>
                <w:szCs w:val="20"/>
              </w:rPr>
              <w:t>□屋外広告士　□建築士　□電気工事士　□電気主任技術者</w:t>
            </w:r>
          </w:p>
          <w:p w14:paraId="341F7079" w14:textId="77777777" w:rsidR="004A05A7" w:rsidRPr="004A05A7" w:rsidRDefault="004A05A7" w:rsidP="004A05A7">
            <w:pPr>
              <w:wordWrap w:val="0"/>
              <w:autoSpaceDE w:val="0"/>
              <w:autoSpaceDN w:val="0"/>
              <w:snapToGrid w:val="0"/>
              <w:spacing w:line="276" w:lineRule="auto"/>
              <w:textAlignment w:val="center"/>
              <w:rPr>
                <w:rFonts w:cs="ＭＳ 明朝"/>
                <w:snapToGrid w:val="0"/>
                <w:kern w:val="2"/>
                <w:sz w:val="20"/>
                <w:szCs w:val="20"/>
              </w:rPr>
            </w:pPr>
            <w:r w:rsidRPr="004A05A7">
              <w:rPr>
                <w:rFonts w:cs="ＭＳ 明朝" w:hint="eastAsia"/>
                <w:snapToGrid w:val="0"/>
                <w:kern w:val="2"/>
                <w:sz w:val="20"/>
                <w:szCs w:val="20"/>
              </w:rPr>
              <w:t>□その他知事が認めた者（　　　　　　　　　　　　　　　　）　　）</w:t>
            </w:r>
          </w:p>
          <w:p w14:paraId="352AA62D"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4035EC7B"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6FBE063E"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tc>
      </w:tr>
      <w:tr w:rsidR="004A05A7" w:rsidRPr="004A05A7" w14:paraId="6EED8FDA" w14:textId="77777777" w:rsidTr="004A05A7">
        <w:trPr>
          <w:cantSplit/>
          <w:trHeight w:hRule="exact" w:val="1128"/>
        </w:trPr>
        <w:tc>
          <w:tcPr>
            <w:tcW w:w="626" w:type="pct"/>
            <w:vMerge w:val="restart"/>
            <w:vAlign w:val="center"/>
          </w:tcPr>
          <w:p w14:paraId="41AA8BA5" w14:textId="77777777" w:rsidR="004A05A7" w:rsidRPr="004A05A7" w:rsidRDefault="004A05A7" w:rsidP="004A05A7">
            <w:pPr>
              <w:wordWrap w:val="0"/>
              <w:autoSpaceDE w:val="0"/>
              <w:autoSpaceDN w:val="0"/>
              <w:snapToGrid w:val="0"/>
              <w:spacing w:after="80" w:line="360" w:lineRule="exact"/>
              <w:textAlignment w:val="center"/>
              <w:rPr>
                <w:rFonts w:cs="ＭＳ 明朝"/>
                <w:snapToGrid w:val="0"/>
                <w:kern w:val="2"/>
                <w:sz w:val="20"/>
                <w:szCs w:val="20"/>
              </w:rPr>
            </w:pPr>
            <w:r w:rsidRPr="004A05A7">
              <w:rPr>
                <w:rFonts w:cs="ＭＳ 明朝" w:hint="eastAsia"/>
                <w:snapToGrid w:val="0"/>
                <w:kern w:val="2"/>
                <w:sz w:val="20"/>
                <w:szCs w:val="20"/>
              </w:rPr>
              <w:t>工事施行者</w:t>
            </w:r>
          </w:p>
        </w:tc>
        <w:tc>
          <w:tcPr>
            <w:tcW w:w="771" w:type="pct"/>
            <w:vAlign w:val="center"/>
          </w:tcPr>
          <w:p w14:paraId="46BC16C0"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住所</w:t>
            </w:r>
          </w:p>
        </w:tc>
        <w:tc>
          <w:tcPr>
            <w:tcW w:w="3603" w:type="pct"/>
            <w:gridSpan w:val="2"/>
            <w:vAlign w:val="center"/>
          </w:tcPr>
          <w:p w14:paraId="38C1AD79"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　　　　）</w:t>
            </w:r>
          </w:p>
          <w:p w14:paraId="7928E01B"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302A7441"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67BAB29C"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0062F214"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（電話番号　　　―　　　　―　　　　）</w:t>
            </w:r>
          </w:p>
        </w:tc>
      </w:tr>
      <w:tr w:rsidR="004A05A7" w:rsidRPr="004A05A7" w14:paraId="2DC82315" w14:textId="77777777" w:rsidTr="004A05A7">
        <w:trPr>
          <w:cantSplit/>
          <w:trHeight w:hRule="exact" w:val="848"/>
        </w:trPr>
        <w:tc>
          <w:tcPr>
            <w:tcW w:w="626" w:type="pct"/>
            <w:vMerge/>
            <w:vAlign w:val="center"/>
          </w:tcPr>
          <w:p w14:paraId="2AB48CF1"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p>
        </w:tc>
        <w:tc>
          <w:tcPr>
            <w:tcW w:w="771" w:type="pct"/>
            <w:vAlign w:val="center"/>
          </w:tcPr>
          <w:p w14:paraId="6B8FCD3E"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氏名</w:t>
            </w:r>
          </w:p>
        </w:tc>
        <w:tc>
          <w:tcPr>
            <w:tcW w:w="3603" w:type="pct"/>
            <w:gridSpan w:val="2"/>
            <w:vAlign w:val="center"/>
          </w:tcPr>
          <w:p w14:paraId="06C1BF9C"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 xml:space="preserve">　</w:t>
            </w:r>
          </w:p>
          <w:p w14:paraId="51E06F5B"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p w14:paraId="2A1CCBEE"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（広島県屋外広告業登録番号　第　　―　　）</w:t>
            </w:r>
          </w:p>
        </w:tc>
      </w:tr>
      <w:tr w:rsidR="004A05A7" w:rsidRPr="004A05A7" w14:paraId="39E05AC4" w14:textId="77777777" w:rsidTr="004A05A7">
        <w:trPr>
          <w:cantSplit/>
          <w:trHeight w:hRule="exact" w:val="525"/>
        </w:trPr>
        <w:tc>
          <w:tcPr>
            <w:tcW w:w="1397" w:type="pct"/>
            <w:gridSpan w:val="2"/>
            <w:vAlign w:val="center"/>
          </w:tcPr>
          <w:p w14:paraId="71F6AA40" w14:textId="77777777" w:rsidR="004A05A7" w:rsidRPr="004A05A7" w:rsidRDefault="004A05A7" w:rsidP="004A05A7">
            <w:pPr>
              <w:wordWrap w:val="0"/>
              <w:autoSpaceDE w:val="0"/>
              <w:autoSpaceDN w:val="0"/>
              <w:snapToGrid w:val="0"/>
              <w:spacing w:line="210" w:lineRule="exact"/>
              <w:jc w:val="distribute"/>
              <w:textAlignment w:val="center"/>
              <w:rPr>
                <w:rFonts w:cs="ＭＳ 明朝"/>
                <w:snapToGrid w:val="0"/>
                <w:kern w:val="2"/>
                <w:sz w:val="20"/>
                <w:szCs w:val="20"/>
              </w:rPr>
            </w:pPr>
            <w:r w:rsidRPr="004A05A7">
              <w:rPr>
                <w:rFonts w:cs="ＭＳ 明朝" w:hint="eastAsia"/>
                <w:snapToGrid w:val="0"/>
                <w:kern w:val="2"/>
                <w:sz w:val="20"/>
                <w:szCs w:val="20"/>
              </w:rPr>
              <w:t>表示又は設置の期間</w:t>
            </w:r>
          </w:p>
        </w:tc>
        <w:tc>
          <w:tcPr>
            <w:tcW w:w="3603" w:type="pct"/>
            <w:gridSpan w:val="2"/>
            <w:vAlign w:val="center"/>
          </w:tcPr>
          <w:p w14:paraId="1EEE6059" w14:textId="77777777" w:rsidR="004A05A7" w:rsidRPr="004A05A7" w:rsidRDefault="00FE3ED9" w:rsidP="004A05A7">
            <w:pPr>
              <w:wordWrap w:val="0"/>
              <w:autoSpaceDE w:val="0"/>
              <w:autoSpaceDN w:val="0"/>
              <w:snapToGrid w:val="0"/>
              <w:spacing w:line="210" w:lineRule="exact"/>
              <w:textAlignment w:val="center"/>
              <w:rPr>
                <w:rFonts w:cs="ＭＳ 明朝"/>
                <w:snapToGrid w:val="0"/>
                <w:kern w:val="2"/>
                <w:sz w:val="20"/>
                <w:szCs w:val="20"/>
              </w:rPr>
            </w:pPr>
            <w:r>
              <w:rPr>
                <w:rFonts w:cs="ＭＳ 明朝" w:hint="eastAsia"/>
                <w:snapToGrid w:val="0"/>
                <w:kern w:val="2"/>
                <w:sz w:val="20"/>
                <w:szCs w:val="20"/>
              </w:rPr>
              <w:t xml:space="preserve">　　　　　　年　　　　月　　　　日</w:t>
            </w:r>
            <w:r w:rsidR="004A05A7" w:rsidRPr="004A05A7">
              <w:rPr>
                <w:rFonts w:cs="ＭＳ 明朝" w:hint="eastAsia"/>
                <w:snapToGrid w:val="0"/>
                <w:kern w:val="2"/>
                <w:sz w:val="20"/>
                <w:szCs w:val="20"/>
              </w:rPr>
              <w:t>から</w:t>
            </w:r>
          </w:p>
          <w:p w14:paraId="39F2FCFD" w14:textId="77777777" w:rsidR="004A05A7" w:rsidRPr="004A05A7" w:rsidRDefault="00FE3ED9" w:rsidP="004A05A7">
            <w:pPr>
              <w:wordWrap w:val="0"/>
              <w:autoSpaceDE w:val="0"/>
              <w:autoSpaceDN w:val="0"/>
              <w:snapToGrid w:val="0"/>
              <w:spacing w:line="210" w:lineRule="exact"/>
              <w:textAlignment w:val="center"/>
              <w:rPr>
                <w:rFonts w:cs="ＭＳ 明朝"/>
                <w:snapToGrid w:val="0"/>
                <w:kern w:val="2"/>
                <w:sz w:val="20"/>
                <w:szCs w:val="20"/>
              </w:rPr>
            </w:pPr>
            <w:r>
              <w:rPr>
                <w:rFonts w:cs="ＭＳ 明朝" w:hint="eastAsia"/>
                <w:snapToGrid w:val="0"/>
                <w:kern w:val="2"/>
                <w:sz w:val="20"/>
                <w:szCs w:val="20"/>
              </w:rPr>
              <w:t xml:space="preserve">　　　　　　年　　　　月　　　　日</w:t>
            </w:r>
            <w:r w:rsidR="004A05A7" w:rsidRPr="004A05A7">
              <w:rPr>
                <w:rFonts w:cs="ＭＳ 明朝" w:hint="eastAsia"/>
                <w:snapToGrid w:val="0"/>
                <w:kern w:val="2"/>
                <w:sz w:val="20"/>
                <w:szCs w:val="20"/>
              </w:rPr>
              <w:t>まで</w:t>
            </w:r>
          </w:p>
        </w:tc>
      </w:tr>
      <w:tr w:rsidR="004A05A7" w:rsidRPr="004A05A7" w14:paraId="55EED828" w14:textId="77777777" w:rsidTr="004A05A7">
        <w:trPr>
          <w:cantSplit/>
          <w:trHeight w:hRule="exact" w:val="735"/>
        </w:trPr>
        <w:tc>
          <w:tcPr>
            <w:tcW w:w="1397" w:type="pct"/>
            <w:gridSpan w:val="2"/>
            <w:vAlign w:val="center"/>
          </w:tcPr>
          <w:p w14:paraId="6F06D769"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表示又は設置の場所及び移動するものにあっては</w:t>
            </w:r>
            <w:r w:rsidR="00C727FB">
              <w:rPr>
                <w:rFonts w:cs="ＭＳ 明朝" w:hint="eastAsia"/>
                <w:snapToGrid w:val="0"/>
                <w:kern w:val="2"/>
                <w:sz w:val="20"/>
                <w:szCs w:val="20"/>
              </w:rPr>
              <w:t>、</w:t>
            </w:r>
            <w:r w:rsidRPr="004A05A7">
              <w:rPr>
                <w:rFonts w:cs="ＭＳ 明朝" w:hint="eastAsia"/>
                <w:snapToGrid w:val="0"/>
                <w:kern w:val="2"/>
                <w:sz w:val="20"/>
                <w:szCs w:val="20"/>
              </w:rPr>
              <w:t>その範囲</w:t>
            </w:r>
          </w:p>
        </w:tc>
        <w:tc>
          <w:tcPr>
            <w:tcW w:w="3603" w:type="pct"/>
            <w:gridSpan w:val="2"/>
            <w:vAlign w:val="center"/>
          </w:tcPr>
          <w:p w14:paraId="7482B88C"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p>
        </w:tc>
      </w:tr>
      <w:tr w:rsidR="004A05A7" w:rsidRPr="004A05A7" w14:paraId="1D779298" w14:textId="77777777" w:rsidTr="004A05A7">
        <w:trPr>
          <w:cantSplit/>
          <w:trHeight w:hRule="exact" w:val="440"/>
        </w:trPr>
        <w:tc>
          <w:tcPr>
            <w:tcW w:w="1397" w:type="pct"/>
            <w:gridSpan w:val="2"/>
            <w:vAlign w:val="center"/>
          </w:tcPr>
          <w:p w14:paraId="46E755C4" w14:textId="77777777" w:rsidR="004A05A7" w:rsidRPr="004A05A7" w:rsidRDefault="004A05A7" w:rsidP="004A05A7">
            <w:pPr>
              <w:wordWrap w:val="0"/>
              <w:autoSpaceDE w:val="0"/>
              <w:autoSpaceDN w:val="0"/>
              <w:snapToGrid w:val="0"/>
              <w:spacing w:line="210" w:lineRule="exact"/>
              <w:textAlignment w:val="center"/>
              <w:rPr>
                <w:rFonts w:cs="ＭＳ 明朝"/>
                <w:snapToGrid w:val="0"/>
                <w:kern w:val="2"/>
                <w:sz w:val="20"/>
                <w:szCs w:val="20"/>
              </w:rPr>
            </w:pPr>
            <w:r w:rsidRPr="004A05A7">
              <w:rPr>
                <w:rFonts w:cs="ＭＳ 明朝" w:hint="eastAsia"/>
                <w:snapToGrid w:val="0"/>
                <w:kern w:val="2"/>
                <w:sz w:val="20"/>
                <w:szCs w:val="20"/>
              </w:rPr>
              <w:t>工事しゅん工予定期日</w:t>
            </w:r>
          </w:p>
        </w:tc>
        <w:tc>
          <w:tcPr>
            <w:tcW w:w="3603" w:type="pct"/>
            <w:gridSpan w:val="2"/>
            <w:vAlign w:val="center"/>
          </w:tcPr>
          <w:p w14:paraId="33D214E0" w14:textId="77777777" w:rsidR="004A05A7" w:rsidRPr="004A05A7" w:rsidRDefault="00FE3ED9" w:rsidP="004A05A7">
            <w:pPr>
              <w:wordWrap w:val="0"/>
              <w:autoSpaceDE w:val="0"/>
              <w:autoSpaceDN w:val="0"/>
              <w:snapToGrid w:val="0"/>
              <w:spacing w:line="210" w:lineRule="exact"/>
              <w:textAlignment w:val="center"/>
              <w:rPr>
                <w:rFonts w:cs="ＭＳ 明朝"/>
                <w:snapToGrid w:val="0"/>
                <w:kern w:val="2"/>
                <w:sz w:val="20"/>
                <w:szCs w:val="20"/>
              </w:rPr>
            </w:pPr>
            <w:r>
              <w:rPr>
                <w:rFonts w:cs="ＭＳ 明朝" w:hint="eastAsia"/>
                <w:snapToGrid w:val="0"/>
                <w:kern w:val="2"/>
                <w:sz w:val="20"/>
                <w:szCs w:val="20"/>
              </w:rPr>
              <w:t xml:space="preserve">　　　　　　年　　　　月　　　　日</w:t>
            </w:r>
          </w:p>
        </w:tc>
      </w:tr>
      <w:tr w:rsidR="004A05A7" w:rsidRPr="004A05A7" w14:paraId="55DD242A" w14:textId="77777777" w:rsidTr="004A05A7">
        <w:trPr>
          <w:cantSplit/>
          <w:trHeight w:hRule="exact" w:val="2203"/>
        </w:trPr>
        <w:tc>
          <w:tcPr>
            <w:tcW w:w="5000" w:type="pct"/>
            <w:gridSpan w:val="4"/>
            <w:vAlign w:val="center"/>
          </w:tcPr>
          <w:p w14:paraId="0F3F940F" w14:textId="77777777" w:rsidR="004A05A7" w:rsidRPr="004A05A7" w:rsidRDefault="004A05A7" w:rsidP="004A05A7">
            <w:pPr>
              <w:wordWrap w:val="0"/>
              <w:autoSpaceDE w:val="0"/>
              <w:autoSpaceDN w:val="0"/>
              <w:snapToGrid w:val="0"/>
              <w:spacing w:line="240" w:lineRule="exact"/>
              <w:textAlignment w:val="center"/>
              <w:rPr>
                <w:rFonts w:cs="ＭＳ 明朝"/>
                <w:snapToGrid w:val="0"/>
                <w:kern w:val="2"/>
                <w:sz w:val="20"/>
                <w:szCs w:val="20"/>
              </w:rPr>
            </w:pPr>
            <w:r w:rsidRPr="004A05A7">
              <w:rPr>
                <w:rFonts w:cs="ＭＳ 明朝" w:hint="eastAsia"/>
                <w:snapToGrid w:val="0"/>
                <w:kern w:val="2"/>
                <w:sz w:val="20"/>
                <w:szCs w:val="20"/>
              </w:rPr>
              <w:t>添付書類</w:t>
            </w:r>
          </w:p>
          <w:p w14:paraId="151FB7D4" w14:textId="77777777" w:rsidR="004A05A7" w:rsidRPr="004A05A7" w:rsidRDefault="004A05A7" w:rsidP="004A05A7">
            <w:pPr>
              <w:wordWrap w:val="0"/>
              <w:autoSpaceDE w:val="0"/>
              <w:autoSpaceDN w:val="0"/>
              <w:snapToGrid w:val="0"/>
              <w:spacing w:line="240" w:lineRule="exact"/>
              <w:textAlignment w:val="center"/>
              <w:rPr>
                <w:rFonts w:cs="ＭＳ 明朝"/>
                <w:snapToGrid w:val="0"/>
                <w:kern w:val="2"/>
                <w:sz w:val="20"/>
                <w:szCs w:val="20"/>
              </w:rPr>
            </w:pPr>
            <w:r w:rsidRPr="004A05A7">
              <w:rPr>
                <w:rFonts w:cs="ＭＳ 明朝" w:hint="eastAsia"/>
                <w:snapToGrid w:val="0"/>
                <w:kern w:val="2"/>
                <w:sz w:val="20"/>
                <w:szCs w:val="20"/>
              </w:rPr>
              <w:t xml:space="preserve">　</w:t>
            </w:r>
            <w:r w:rsidRPr="004A05A7">
              <w:rPr>
                <w:rFonts w:cs="ＭＳ 明朝"/>
                <w:snapToGrid w:val="0"/>
                <w:kern w:val="2"/>
                <w:sz w:val="20"/>
                <w:szCs w:val="20"/>
              </w:rPr>
              <w:t>1</w:t>
            </w:r>
            <w:r w:rsidRPr="004A05A7">
              <w:rPr>
                <w:rFonts w:cs="ＭＳ 明朝" w:hint="eastAsia"/>
                <w:snapToGrid w:val="0"/>
                <w:kern w:val="2"/>
                <w:sz w:val="20"/>
                <w:szCs w:val="20"/>
              </w:rPr>
              <w:t xml:space="preserve">　広告物の表示又は掲出物件の設置の位置及びその付近を表示した図面</w:t>
            </w:r>
          </w:p>
          <w:p w14:paraId="7CDBF237" w14:textId="77777777" w:rsidR="004A05A7" w:rsidRPr="004A05A7" w:rsidRDefault="004A05A7" w:rsidP="006378BC">
            <w:pPr>
              <w:wordWrap w:val="0"/>
              <w:autoSpaceDE w:val="0"/>
              <w:autoSpaceDN w:val="0"/>
              <w:snapToGrid w:val="0"/>
              <w:spacing w:line="240" w:lineRule="exact"/>
              <w:ind w:leftChars="100" w:left="404" w:hangingChars="100" w:hanging="197"/>
              <w:textAlignment w:val="center"/>
              <w:rPr>
                <w:rFonts w:cs="ＭＳ 明朝"/>
                <w:snapToGrid w:val="0"/>
                <w:kern w:val="2"/>
                <w:sz w:val="20"/>
                <w:szCs w:val="20"/>
              </w:rPr>
            </w:pPr>
            <w:r w:rsidRPr="004A05A7">
              <w:rPr>
                <w:rFonts w:cs="ＭＳ 明朝"/>
                <w:snapToGrid w:val="0"/>
                <w:kern w:val="2"/>
                <w:sz w:val="20"/>
                <w:szCs w:val="20"/>
              </w:rPr>
              <w:t>2</w:t>
            </w:r>
            <w:r w:rsidRPr="004A05A7">
              <w:rPr>
                <w:rFonts w:cs="ＭＳ 明朝" w:hint="eastAsia"/>
                <w:snapToGrid w:val="0"/>
                <w:kern w:val="2"/>
                <w:sz w:val="20"/>
                <w:szCs w:val="20"/>
              </w:rPr>
              <w:t xml:space="preserve">　広告物又は掲出物件の形状</w:t>
            </w:r>
            <w:r w:rsidR="00C727FB">
              <w:rPr>
                <w:rFonts w:cs="ＭＳ 明朝" w:hint="eastAsia"/>
                <w:snapToGrid w:val="0"/>
                <w:kern w:val="2"/>
                <w:sz w:val="20"/>
                <w:szCs w:val="20"/>
              </w:rPr>
              <w:t>、</w:t>
            </w:r>
            <w:r w:rsidRPr="004A05A7">
              <w:rPr>
                <w:rFonts w:cs="ＭＳ 明朝" w:hint="eastAsia"/>
                <w:snapToGrid w:val="0"/>
                <w:kern w:val="2"/>
                <w:sz w:val="20"/>
                <w:szCs w:val="20"/>
              </w:rPr>
              <w:t>寸法</w:t>
            </w:r>
            <w:r w:rsidR="00C727FB">
              <w:rPr>
                <w:rFonts w:cs="ＭＳ 明朝" w:hint="eastAsia"/>
                <w:snapToGrid w:val="0"/>
                <w:kern w:val="2"/>
                <w:sz w:val="20"/>
                <w:szCs w:val="20"/>
              </w:rPr>
              <w:t>、</w:t>
            </w:r>
            <w:r w:rsidRPr="004A05A7">
              <w:rPr>
                <w:rFonts w:cs="ＭＳ 明朝" w:hint="eastAsia"/>
                <w:snapToGrid w:val="0"/>
                <w:kern w:val="2"/>
                <w:sz w:val="20"/>
                <w:szCs w:val="20"/>
              </w:rPr>
              <w:t>材料及び構造に関する仕様書</w:t>
            </w:r>
            <w:r w:rsidR="00253E0D">
              <w:rPr>
                <w:rFonts w:cs="ＭＳ 明朝" w:hint="eastAsia"/>
                <w:snapToGrid w:val="0"/>
                <w:kern w:val="2"/>
                <w:sz w:val="20"/>
                <w:szCs w:val="20"/>
              </w:rPr>
              <w:t>並びに</w:t>
            </w:r>
            <w:r w:rsidRPr="004A05A7">
              <w:rPr>
                <w:rFonts w:cs="ＭＳ 明朝" w:hint="eastAsia"/>
                <w:snapToGrid w:val="0"/>
                <w:kern w:val="2"/>
                <w:sz w:val="20"/>
                <w:szCs w:val="20"/>
              </w:rPr>
              <w:t>図面</w:t>
            </w:r>
          </w:p>
          <w:p w14:paraId="1CE81CA5" w14:textId="77777777" w:rsidR="004A05A7" w:rsidRPr="004A05A7" w:rsidRDefault="004A05A7" w:rsidP="006378BC">
            <w:pPr>
              <w:wordWrap w:val="0"/>
              <w:autoSpaceDE w:val="0"/>
              <w:autoSpaceDN w:val="0"/>
              <w:snapToGrid w:val="0"/>
              <w:spacing w:line="240" w:lineRule="exact"/>
              <w:ind w:leftChars="100" w:left="280" w:hangingChars="37" w:hanging="73"/>
              <w:textAlignment w:val="center"/>
              <w:rPr>
                <w:rFonts w:cs="ＭＳ 明朝"/>
                <w:snapToGrid w:val="0"/>
                <w:kern w:val="2"/>
                <w:sz w:val="20"/>
                <w:szCs w:val="20"/>
              </w:rPr>
            </w:pPr>
            <w:r w:rsidRPr="004A05A7">
              <w:rPr>
                <w:rFonts w:cs="ＭＳ 明朝"/>
                <w:snapToGrid w:val="0"/>
                <w:kern w:val="2"/>
                <w:sz w:val="20"/>
                <w:szCs w:val="20"/>
              </w:rPr>
              <w:t>3</w:t>
            </w:r>
            <w:r w:rsidRPr="004A05A7">
              <w:rPr>
                <w:rFonts w:cs="ＭＳ 明朝" w:hint="eastAsia"/>
                <w:snapToGrid w:val="0"/>
                <w:kern w:val="2"/>
                <w:sz w:val="20"/>
                <w:szCs w:val="20"/>
              </w:rPr>
              <w:t xml:space="preserve">　広告物又は掲出物件の意匠</w:t>
            </w:r>
            <w:r w:rsidR="00C727FB">
              <w:rPr>
                <w:rFonts w:cs="ＭＳ 明朝" w:hint="eastAsia"/>
                <w:snapToGrid w:val="0"/>
                <w:kern w:val="2"/>
                <w:sz w:val="20"/>
                <w:szCs w:val="20"/>
              </w:rPr>
              <w:t>、</w:t>
            </w:r>
            <w:r w:rsidRPr="004A05A7">
              <w:rPr>
                <w:rFonts w:cs="ＭＳ 明朝" w:hint="eastAsia"/>
                <w:snapToGrid w:val="0"/>
                <w:kern w:val="2"/>
                <w:sz w:val="20"/>
                <w:szCs w:val="20"/>
              </w:rPr>
              <w:t>色彩及び表示の方法に関する図書並びに広告物又は掲出物件が照明又は音響を伴うときはその大要に関する図書</w:t>
            </w:r>
          </w:p>
          <w:p w14:paraId="0F9FB8BE" w14:textId="77777777" w:rsidR="004A05A7" w:rsidRPr="004A05A7" w:rsidRDefault="004A05A7" w:rsidP="006378BC">
            <w:pPr>
              <w:wordWrap w:val="0"/>
              <w:autoSpaceDE w:val="0"/>
              <w:autoSpaceDN w:val="0"/>
              <w:snapToGrid w:val="0"/>
              <w:spacing w:line="240" w:lineRule="exact"/>
              <w:ind w:leftChars="100" w:left="280" w:hangingChars="37" w:hanging="73"/>
              <w:textAlignment w:val="center"/>
              <w:rPr>
                <w:rFonts w:cs="ＭＳ 明朝"/>
                <w:snapToGrid w:val="0"/>
                <w:kern w:val="2"/>
                <w:sz w:val="20"/>
                <w:szCs w:val="20"/>
              </w:rPr>
            </w:pPr>
            <w:r w:rsidRPr="004A05A7">
              <w:rPr>
                <w:rFonts w:cs="ＭＳ 明朝"/>
                <w:snapToGrid w:val="0"/>
                <w:kern w:val="2"/>
                <w:sz w:val="20"/>
                <w:szCs w:val="20"/>
              </w:rPr>
              <w:t>4</w:t>
            </w:r>
            <w:r w:rsidRPr="004A05A7">
              <w:rPr>
                <w:rFonts w:cs="ＭＳ 明朝" w:hint="eastAsia"/>
                <w:snapToGrid w:val="0"/>
                <w:kern w:val="2"/>
                <w:sz w:val="20"/>
                <w:szCs w:val="20"/>
              </w:rPr>
              <w:t xml:space="preserve">　広告物の表示又は掲出物件の設置の場所が他人の所有又は管理に属するときは</w:t>
            </w:r>
            <w:r w:rsidR="00C727FB">
              <w:rPr>
                <w:rFonts w:cs="ＭＳ 明朝" w:hint="eastAsia"/>
                <w:snapToGrid w:val="0"/>
                <w:kern w:val="2"/>
                <w:sz w:val="20"/>
                <w:szCs w:val="20"/>
              </w:rPr>
              <w:t>、</w:t>
            </w:r>
            <w:r w:rsidRPr="004A05A7">
              <w:rPr>
                <w:rFonts w:cs="ＭＳ 明朝" w:hint="eastAsia"/>
                <w:snapToGrid w:val="0"/>
                <w:kern w:val="2"/>
                <w:sz w:val="20"/>
                <w:szCs w:val="20"/>
              </w:rPr>
              <w:t>その承諾書又はその写し</w:t>
            </w:r>
          </w:p>
          <w:p w14:paraId="7D7EF97B" w14:textId="77777777" w:rsidR="004A05A7" w:rsidRPr="004A05A7" w:rsidRDefault="004A05A7" w:rsidP="006378BC">
            <w:pPr>
              <w:wordWrap w:val="0"/>
              <w:autoSpaceDE w:val="0"/>
              <w:autoSpaceDN w:val="0"/>
              <w:snapToGrid w:val="0"/>
              <w:spacing w:line="240" w:lineRule="exact"/>
              <w:ind w:leftChars="100" w:left="404" w:hangingChars="100" w:hanging="197"/>
              <w:textAlignment w:val="center"/>
              <w:rPr>
                <w:rFonts w:cs="ＭＳ 明朝"/>
                <w:snapToGrid w:val="0"/>
                <w:kern w:val="2"/>
                <w:sz w:val="20"/>
                <w:szCs w:val="20"/>
              </w:rPr>
            </w:pPr>
            <w:r w:rsidRPr="004A05A7">
              <w:rPr>
                <w:rFonts w:cs="ＭＳ 明朝"/>
                <w:snapToGrid w:val="0"/>
                <w:kern w:val="2"/>
                <w:sz w:val="20"/>
                <w:szCs w:val="20"/>
              </w:rPr>
              <w:t>5</w:t>
            </w:r>
            <w:r w:rsidRPr="004A05A7">
              <w:rPr>
                <w:rFonts w:cs="ＭＳ 明朝" w:hint="eastAsia"/>
                <w:snapToGrid w:val="0"/>
                <w:kern w:val="2"/>
                <w:sz w:val="20"/>
                <w:szCs w:val="20"/>
              </w:rPr>
              <w:t xml:space="preserve">　条例第</w:t>
            </w:r>
            <w:r w:rsidRPr="004A05A7">
              <w:rPr>
                <w:rFonts w:cs="ＭＳ 明朝"/>
                <w:snapToGrid w:val="0"/>
                <w:kern w:val="2"/>
                <w:sz w:val="20"/>
                <w:szCs w:val="20"/>
              </w:rPr>
              <w:t>15</w:t>
            </w:r>
            <w:r w:rsidRPr="004A05A7">
              <w:rPr>
                <w:rFonts w:cs="ＭＳ 明朝" w:hint="eastAsia"/>
                <w:snapToGrid w:val="0"/>
                <w:kern w:val="2"/>
                <w:sz w:val="20"/>
                <w:szCs w:val="20"/>
              </w:rPr>
              <w:t>条の３の規定に基づく点検の結果を記載した報告書（設置から５年を経過した該当広告物に限る。）</w:t>
            </w:r>
          </w:p>
          <w:p w14:paraId="0B35E730" w14:textId="77777777" w:rsidR="004A05A7" w:rsidRPr="004A05A7" w:rsidRDefault="004A05A7" w:rsidP="006378BC">
            <w:pPr>
              <w:wordWrap w:val="0"/>
              <w:autoSpaceDE w:val="0"/>
              <w:autoSpaceDN w:val="0"/>
              <w:snapToGrid w:val="0"/>
              <w:spacing w:line="240" w:lineRule="exact"/>
              <w:ind w:firstLineChars="100" w:firstLine="197"/>
              <w:textAlignment w:val="center"/>
              <w:rPr>
                <w:rFonts w:cs="ＭＳ 明朝"/>
                <w:snapToGrid w:val="0"/>
                <w:kern w:val="2"/>
                <w:sz w:val="20"/>
                <w:szCs w:val="20"/>
              </w:rPr>
            </w:pPr>
          </w:p>
          <w:p w14:paraId="2DF2C786" w14:textId="77777777" w:rsidR="004A05A7" w:rsidRPr="004A05A7" w:rsidRDefault="004A05A7" w:rsidP="006378BC">
            <w:pPr>
              <w:wordWrap w:val="0"/>
              <w:autoSpaceDE w:val="0"/>
              <w:autoSpaceDN w:val="0"/>
              <w:snapToGrid w:val="0"/>
              <w:spacing w:line="240" w:lineRule="exact"/>
              <w:ind w:firstLineChars="100" w:firstLine="197"/>
              <w:textAlignment w:val="center"/>
              <w:rPr>
                <w:rFonts w:cs="ＭＳ 明朝"/>
                <w:snapToGrid w:val="0"/>
                <w:kern w:val="2"/>
                <w:sz w:val="20"/>
                <w:szCs w:val="20"/>
              </w:rPr>
            </w:pPr>
          </w:p>
        </w:tc>
      </w:tr>
    </w:tbl>
    <w:p w14:paraId="1FC139D9" w14:textId="77777777" w:rsidR="004A05A7" w:rsidRPr="004A05A7" w:rsidRDefault="004A05A7" w:rsidP="004A05A7">
      <w:pPr>
        <w:wordWrap w:val="0"/>
        <w:autoSpaceDE w:val="0"/>
        <w:autoSpaceDN w:val="0"/>
        <w:snapToGrid w:val="0"/>
        <w:spacing w:line="200" w:lineRule="atLeast"/>
        <w:textAlignment w:val="center"/>
        <w:rPr>
          <w:rFonts w:cs="ＭＳ 明朝"/>
          <w:snapToGrid w:val="0"/>
          <w:kern w:val="2"/>
          <w:sz w:val="18"/>
          <w:szCs w:val="18"/>
        </w:rPr>
      </w:pPr>
      <w:r w:rsidRPr="004A05A7">
        <w:rPr>
          <w:rFonts w:cs="ＭＳ 明朝" w:hint="eastAsia"/>
          <w:snapToGrid w:val="0"/>
          <w:kern w:val="2"/>
          <w:sz w:val="18"/>
          <w:szCs w:val="18"/>
        </w:rPr>
        <w:t xml:space="preserve">備考　</w:t>
      </w:r>
      <w:r w:rsidRPr="004A05A7">
        <w:rPr>
          <w:rFonts w:cs="ＭＳ 明朝"/>
          <w:snapToGrid w:val="0"/>
          <w:kern w:val="2"/>
          <w:sz w:val="18"/>
          <w:szCs w:val="18"/>
        </w:rPr>
        <w:t>1</w:t>
      </w:r>
      <w:r w:rsidRPr="004A05A7">
        <w:rPr>
          <w:rFonts w:cs="ＭＳ 明朝" w:hint="eastAsia"/>
          <w:snapToGrid w:val="0"/>
          <w:kern w:val="2"/>
          <w:sz w:val="18"/>
          <w:szCs w:val="18"/>
        </w:rPr>
        <w:t xml:space="preserve">　※印欄は</w:t>
      </w:r>
      <w:r w:rsidR="00C727FB">
        <w:rPr>
          <w:rFonts w:cs="ＭＳ 明朝" w:hint="eastAsia"/>
          <w:snapToGrid w:val="0"/>
          <w:kern w:val="2"/>
          <w:sz w:val="18"/>
          <w:szCs w:val="18"/>
        </w:rPr>
        <w:t>、</w:t>
      </w:r>
      <w:r w:rsidRPr="004A05A7">
        <w:rPr>
          <w:rFonts w:cs="ＭＳ 明朝" w:hint="eastAsia"/>
          <w:snapToGrid w:val="0"/>
          <w:kern w:val="2"/>
          <w:sz w:val="18"/>
          <w:szCs w:val="18"/>
        </w:rPr>
        <w:t>記入しないこと。</w:t>
      </w:r>
    </w:p>
    <w:p w14:paraId="52D50476" w14:textId="77777777" w:rsidR="004A05A7" w:rsidRPr="004A05A7" w:rsidRDefault="004A05A7" w:rsidP="004A05A7">
      <w:pPr>
        <w:wordWrap w:val="0"/>
        <w:autoSpaceDE w:val="0"/>
        <w:autoSpaceDN w:val="0"/>
        <w:snapToGrid w:val="0"/>
        <w:spacing w:line="200" w:lineRule="atLeast"/>
        <w:textAlignment w:val="center"/>
        <w:rPr>
          <w:rFonts w:cs="ＭＳ 明朝"/>
          <w:snapToGrid w:val="0"/>
          <w:kern w:val="2"/>
          <w:sz w:val="18"/>
          <w:szCs w:val="18"/>
        </w:rPr>
      </w:pPr>
      <w:r w:rsidRPr="004A05A7">
        <w:rPr>
          <w:rFonts w:cs="ＭＳ 明朝" w:hint="eastAsia"/>
          <w:snapToGrid w:val="0"/>
          <w:kern w:val="2"/>
          <w:sz w:val="18"/>
          <w:szCs w:val="18"/>
        </w:rPr>
        <w:t xml:space="preserve">　　　</w:t>
      </w:r>
      <w:r w:rsidRPr="004A05A7">
        <w:rPr>
          <w:rFonts w:cs="ＭＳ 明朝"/>
          <w:snapToGrid w:val="0"/>
          <w:kern w:val="2"/>
          <w:sz w:val="18"/>
          <w:szCs w:val="18"/>
        </w:rPr>
        <w:t>2</w:t>
      </w:r>
      <w:r w:rsidRPr="004A05A7">
        <w:rPr>
          <w:rFonts w:cs="ＭＳ 明朝" w:hint="eastAsia"/>
          <w:snapToGrid w:val="0"/>
          <w:kern w:val="2"/>
          <w:sz w:val="18"/>
          <w:szCs w:val="18"/>
        </w:rPr>
        <w:t xml:space="preserve">　不用の文字及び欄は</w:t>
      </w:r>
      <w:r w:rsidR="00C727FB">
        <w:rPr>
          <w:rFonts w:cs="ＭＳ 明朝" w:hint="eastAsia"/>
          <w:snapToGrid w:val="0"/>
          <w:kern w:val="2"/>
          <w:sz w:val="18"/>
          <w:szCs w:val="18"/>
        </w:rPr>
        <w:t>、</w:t>
      </w:r>
      <w:r w:rsidRPr="004A05A7">
        <w:rPr>
          <w:rFonts w:cs="ＭＳ 明朝" w:hint="eastAsia"/>
          <w:snapToGrid w:val="0"/>
          <w:kern w:val="2"/>
          <w:sz w:val="18"/>
          <w:szCs w:val="18"/>
        </w:rPr>
        <w:t>消すこと。</w:t>
      </w:r>
    </w:p>
    <w:p w14:paraId="5118F969" w14:textId="77777777" w:rsidR="004A05A7" w:rsidRPr="004A05A7" w:rsidRDefault="004A05A7" w:rsidP="004A05A7">
      <w:pPr>
        <w:wordWrap w:val="0"/>
        <w:autoSpaceDE w:val="0"/>
        <w:autoSpaceDN w:val="0"/>
        <w:snapToGrid w:val="0"/>
        <w:spacing w:line="200" w:lineRule="atLeast"/>
        <w:textAlignment w:val="center"/>
        <w:rPr>
          <w:rFonts w:cs="ＭＳ 明朝"/>
          <w:snapToGrid w:val="0"/>
          <w:kern w:val="2"/>
          <w:sz w:val="18"/>
          <w:szCs w:val="18"/>
        </w:rPr>
      </w:pPr>
      <w:r w:rsidRPr="004A05A7">
        <w:rPr>
          <w:rFonts w:cs="ＭＳ 明朝" w:hint="eastAsia"/>
          <w:snapToGrid w:val="0"/>
          <w:kern w:val="2"/>
          <w:sz w:val="18"/>
          <w:szCs w:val="18"/>
        </w:rPr>
        <w:t xml:space="preserve">　　　</w:t>
      </w:r>
      <w:r w:rsidRPr="004A05A7">
        <w:rPr>
          <w:rFonts w:cs="ＭＳ 明朝"/>
          <w:snapToGrid w:val="0"/>
          <w:kern w:val="2"/>
          <w:sz w:val="18"/>
          <w:szCs w:val="18"/>
        </w:rPr>
        <w:t>3</w:t>
      </w:r>
      <w:r w:rsidRPr="004A05A7">
        <w:rPr>
          <w:rFonts w:cs="ＭＳ 明朝" w:hint="eastAsia"/>
          <w:snapToGrid w:val="0"/>
          <w:kern w:val="2"/>
          <w:sz w:val="18"/>
          <w:szCs w:val="18"/>
        </w:rPr>
        <w:t xml:space="preserve">　用紙の大きさは</w:t>
      </w:r>
      <w:r w:rsidR="00C727FB">
        <w:rPr>
          <w:rFonts w:cs="ＭＳ 明朝" w:hint="eastAsia"/>
          <w:snapToGrid w:val="0"/>
          <w:kern w:val="2"/>
          <w:sz w:val="18"/>
          <w:szCs w:val="18"/>
        </w:rPr>
        <w:t>、</w:t>
      </w:r>
      <w:r w:rsidRPr="004A05A7">
        <w:rPr>
          <w:rFonts w:cs="ＭＳ 明朝" w:hint="eastAsia"/>
          <w:snapToGrid w:val="0"/>
          <w:kern w:val="2"/>
          <w:sz w:val="18"/>
          <w:szCs w:val="18"/>
        </w:rPr>
        <w:t>日本</w:t>
      </w:r>
      <w:r w:rsidR="00831080">
        <w:rPr>
          <w:rFonts w:cs="ＭＳ 明朝" w:hint="eastAsia"/>
          <w:snapToGrid w:val="0"/>
          <w:kern w:val="2"/>
          <w:sz w:val="18"/>
          <w:szCs w:val="18"/>
        </w:rPr>
        <w:t>産業</w:t>
      </w:r>
      <w:r w:rsidRPr="004A05A7">
        <w:rPr>
          <w:rFonts w:cs="ＭＳ 明朝" w:hint="eastAsia"/>
          <w:snapToGrid w:val="0"/>
          <w:kern w:val="2"/>
          <w:sz w:val="18"/>
          <w:szCs w:val="18"/>
        </w:rPr>
        <w:t>規格</w:t>
      </w:r>
      <w:r w:rsidRPr="004A05A7">
        <w:rPr>
          <w:rFonts w:hAnsi="ＭＳ 明朝" w:cs="ＭＳ 明朝" w:hint="eastAsia"/>
          <w:snapToGrid w:val="0"/>
          <w:kern w:val="2"/>
          <w:sz w:val="18"/>
          <w:szCs w:val="18"/>
        </w:rPr>
        <w:t>Ａ</w:t>
      </w:r>
      <w:r w:rsidRPr="004A05A7">
        <w:rPr>
          <w:rFonts w:cs="ＭＳ 明朝" w:hint="eastAsia"/>
          <w:snapToGrid w:val="0"/>
          <w:kern w:val="2"/>
          <w:sz w:val="18"/>
          <w:szCs w:val="18"/>
        </w:rPr>
        <w:t>列</w:t>
      </w:r>
      <w:r w:rsidR="00375834">
        <w:rPr>
          <w:rFonts w:hAnsi="ＭＳ 明朝" w:cs="ＭＳ 明朝" w:hint="eastAsia"/>
          <w:snapToGrid w:val="0"/>
          <w:kern w:val="2"/>
          <w:sz w:val="18"/>
          <w:szCs w:val="18"/>
        </w:rPr>
        <w:t>４</w:t>
      </w:r>
      <w:r w:rsidRPr="004A05A7">
        <w:rPr>
          <w:rFonts w:cs="ＭＳ 明朝" w:hint="eastAsia"/>
          <w:snapToGrid w:val="0"/>
          <w:kern w:val="2"/>
          <w:sz w:val="18"/>
          <w:szCs w:val="18"/>
        </w:rPr>
        <w:t>とする。</w:t>
      </w:r>
    </w:p>
    <w:p w14:paraId="4625031E" w14:textId="77777777" w:rsidR="004A05A7" w:rsidRPr="004A05A7" w:rsidRDefault="004A05A7" w:rsidP="006378BC">
      <w:pPr>
        <w:wordWrap w:val="0"/>
        <w:autoSpaceDE w:val="0"/>
        <w:autoSpaceDN w:val="0"/>
        <w:snapToGrid w:val="0"/>
        <w:spacing w:line="200" w:lineRule="atLeast"/>
        <w:ind w:left="710" w:hangingChars="400" w:hanging="710"/>
        <w:textAlignment w:val="center"/>
        <w:rPr>
          <w:rFonts w:cs="ＭＳ 明朝"/>
          <w:snapToGrid w:val="0"/>
          <w:kern w:val="2"/>
          <w:sz w:val="18"/>
          <w:szCs w:val="18"/>
        </w:rPr>
      </w:pPr>
      <w:r w:rsidRPr="004A05A7">
        <w:rPr>
          <w:rFonts w:cs="ＭＳ 明朝" w:hint="eastAsia"/>
          <w:snapToGrid w:val="0"/>
          <w:kern w:val="2"/>
          <w:sz w:val="18"/>
          <w:szCs w:val="18"/>
        </w:rPr>
        <w:t xml:space="preserve">　　　</w:t>
      </w:r>
      <w:r w:rsidRPr="004A05A7">
        <w:rPr>
          <w:rFonts w:cs="ＭＳ 明朝"/>
          <w:snapToGrid w:val="0"/>
          <w:kern w:val="2"/>
          <w:sz w:val="18"/>
          <w:szCs w:val="18"/>
        </w:rPr>
        <w:t>4</w:t>
      </w:r>
      <w:r w:rsidR="00E95D54">
        <w:rPr>
          <w:rFonts w:cs="ＭＳ 明朝" w:hint="eastAsia"/>
          <w:snapToGrid w:val="0"/>
          <w:kern w:val="2"/>
          <w:sz w:val="18"/>
          <w:szCs w:val="18"/>
        </w:rPr>
        <w:t xml:space="preserve">　前回の申請から変更がない場合は</w:t>
      </w:r>
      <w:r w:rsidR="00C727FB">
        <w:rPr>
          <w:rFonts w:cs="ＭＳ 明朝" w:hint="eastAsia"/>
          <w:snapToGrid w:val="0"/>
          <w:kern w:val="2"/>
          <w:sz w:val="18"/>
          <w:szCs w:val="18"/>
        </w:rPr>
        <w:t>、</w:t>
      </w:r>
      <w:r w:rsidR="00E95D54">
        <w:rPr>
          <w:rFonts w:cs="ＭＳ 明朝" w:hint="eastAsia"/>
          <w:snapToGrid w:val="0"/>
          <w:kern w:val="2"/>
          <w:sz w:val="18"/>
          <w:szCs w:val="18"/>
        </w:rPr>
        <w:t>「工事施行</w:t>
      </w:r>
      <w:r w:rsidRPr="004A05A7">
        <w:rPr>
          <w:rFonts w:cs="ＭＳ 明朝" w:hint="eastAsia"/>
          <w:snapToGrid w:val="0"/>
          <w:kern w:val="2"/>
          <w:sz w:val="18"/>
          <w:szCs w:val="18"/>
        </w:rPr>
        <w:t>者」</w:t>
      </w:r>
      <w:r w:rsidR="00C727FB">
        <w:rPr>
          <w:rFonts w:cs="ＭＳ 明朝" w:hint="eastAsia"/>
          <w:snapToGrid w:val="0"/>
          <w:kern w:val="2"/>
          <w:sz w:val="18"/>
          <w:szCs w:val="18"/>
        </w:rPr>
        <w:t>、</w:t>
      </w:r>
      <w:r w:rsidRPr="004A05A7">
        <w:rPr>
          <w:rFonts w:cs="ＭＳ 明朝" w:hint="eastAsia"/>
          <w:snapToGrid w:val="0"/>
          <w:kern w:val="2"/>
          <w:sz w:val="18"/>
          <w:szCs w:val="18"/>
        </w:rPr>
        <w:t>「表示又は設置の場所及び移動するものにあ</w:t>
      </w:r>
      <w:r>
        <w:rPr>
          <w:rFonts w:cs="ＭＳ 明朝" w:hint="eastAsia"/>
          <w:snapToGrid w:val="0"/>
          <w:kern w:val="2"/>
          <w:sz w:val="18"/>
          <w:szCs w:val="18"/>
        </w:rPr>
        <w:t>っ</w:t>
      </w:r>
      <w:r w:rsidRPr="004A05A7">
        <w:rPr>
          <w:rFonts w:cs="ＭＳ 明朝" w:hint="eastAsia"/>
          <w:snapToGrid w:val="0"/>
          <w:kern w:val="2"/>
          <w:sz w:val="18"/>
          <w:szCs w:val="18"/>
        </w:rPr>
        <w:t>ては</w:t>
      </w:r>
      <w:r w:rsidR="00C727FB">
        <w:rPr>
          <w:rFonts w:cs="ＭＳ 明朝" w:hint="eastAsia"/>
          <w:snapToGrid w:val="0"/>
          <w:kern w:val="2"/>
          <w:sz w:val="18"/>
          <w:szCs w:val="18"/>
        </w:rPr>
        <w:t>、</w:t>
      </w:r>
      <w:r w:rsidRPr="004A05A7">
        <w:rPr>
          <w:rFonts w:cs="ＭＳ 明朝" w:hint="eastAsia"/>
          <w:snapToGrid w:val="0"/>
          <w:kern w:val="2"/>
          <w:sz w:val="18"/>
          <w:szCs w:val="18"/>
        </w:rPr>
        <w:t>その範囲」及び「工事しゅん工予定期日」の記入を省略することができる。</w:t>
      </w:r>
    </w:p>
    <w:p w14:paraId="14F564CD" w14:textId="77777777" w:rsidR="00360A1A" w:rsidRPr="005B47B4" w:rsidRDefault="004A05A7" w:rsidP="00D134C4">
      <w:pPr>
        <w:wordWrap w:val="0"/>
        <w:autoSpaceDE w:val="0"/>
        <w:autoSpaceDN w:val="0"/>
        <w:snapToGrid w:val="0"/>
        <w:spacing w:line="200" w:lineRule="atLeast"/>
        <w:ind w:left="710" w:hangingChars="400" w:hanging="710"/>
        <w:textAlignment w:val="center"/>
        <w:rPr>
          <w:rFonts w:ascii="@ＭＳ 明朝" w:eastAsia="@ＭＳ 明朝" w:hAnsi="ＭＳ 明朝"/>
        </w:rPr>
      </w:pPr>
      <w:r w:rsidRPr="004A05A7">
        <w:rPr>
          <w:rFonts w:cs="ＭＳ 明朝" w:hint="eastAsia"/>
          <w:snapToGrid w:val="0"/>
          <w:kern w:val="2"/>
          <w:sz w:val="18"/>
          <w:szCs w:val="18"/>
        </w:rPr>
        <w:t xml:space="preserve">　　　</w:t>
      </w:r>
      <w:r w:rsidRPr="004A05A7">
        <w:rPr>
          <w:rFonts w:cs="ＭＳ 明朝"/>
          <w:snapToGrid w:val="0"/>
          <w:kern w:val="2"/>
          <w:sz w:val="18"/>
          <w:szCs w:val="18"/>
        </w:rPr>
        <w:t>5</w:t>
      </w:r>
      <w:r w:rsidRPr="004A05A7">
        <w:rPr>
          <w:rFonts w:cs="ＭＳ 明朝" w:hint="eastAsia"/>
          <w:snapToGrid w:val="0"/>
          <w:kern w:val="2"/>
          <w:sz w:val="18"/>
          <w:szCs w:val="18"/>
        </w:rPr>
        <w:t xml:space="preserve">　「管理者」は規則第</w:t>
      </w:r>
      <w:r w:rsidRPr="004A05A7">
        <w:rPr>
          <w:rFonts w:cs="ＭＳ 明朝"/>
          <w:snapToGrid w:val="0"/>
          <w:kern w:val="2"/>
          <w:sz w:val="18"/>
          <w:szCs w:val="18"/>
        </w:rPr>
        <w:t>8</w:t>
      </w:r>
      <w:r w:rsidRPr="004A05A7">
        <w:rPr>
          <w:rFonts w:cs="ＭＳ 明朝" w:hint="eastAsia"/>
          <w:snapToGrid w:val="0"/>
          <w:kern w:val="2"/>
          <w:sz w:val="18"/>
          <w:szCs w:val="18"/>
        </w:rPr>
        <w:t>条に該当する広告物又は掲出物件を設置する場合にのみ記入すること。</w:t>
      </w:r>
    </w:p>
    <w:sectPr w:rsidR="00360A1A" w:rsidRPr="005B47B4" w:rsidSect="00D134C4">
      <w:pgSz w:w="11907" w:h="16840" w:code="9"/>
      <w:pgMar w:top="1021" w:right="1701" w:bottom="1021"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7E8D" w14:textId="77777777" w:rsidR="00BF29BE" w:rsidRDefault="00BF29BE">
      <w:r>
        <w:separator/>
      </w:r>
    </w:p>
  </w:endnote>
  <w:endnote w:type="continuationSeparator" w:id="0">
    <w:p w14:paraId="70505058" w14:textId="77777777" w:rsidR="00BF29BE" w:rsidRDefault="00B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0AA4" w14:textId="77777777" w:rsidR="00BF29BE" w:rsidRDefault="00BF29BE">
      <w:r>
        <w:separator/>
      </w:r>
    </w:p>
  </w:footnote>
  <w:footnote w:type="continuationSeparator" w:id="0">
    <w:p w14:paraId="241D0C24" w14:textId="77777777" w:rsidR="00BF29BE" w:rsidRDefault="00BF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182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598"/>
    <w:rsid w:val="000002AD"/>
    <w:rsid w:val="00000ED9"/>
    <w:rsid w:val="00000EF5"/>
    <w:rsid w:val="0001532E"/>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1F4924"/>
    <w:rsid w:val="0020126D"/>
    <w:rsid w:val="00203865"/>
    <w:rsid w:val="00216B09"/>
    <w:rsid w:val="002403E3"/>
    <w:rsid w:val="0024607E"/>
    <w:rsid w:val="00253E0D"/>
    <w:rsid w:val="00256C58"/>
    <w:rsid w:val="0027234F"/>
    <w:rsid w:val="002749F8"/>
    <w:rsid w:val="00280CF2"/>
    <w:rsid w:val="00285EC7"/>
    <w:rsid w:val="0029137B"/>
    <w:rsid w:val="002A2007"/>
    <w:rsid w:val="002A37F5"/>
    <w:rsid w:val="002B798E"/>
    <w:rsid w:val="002B7CC8"/>
    <w:rsid w:val="002D5DBF"/>
    <w:rsid w:val="002D5F63"/>
    <w:rsid w:val="002E0B82"/>
    <w:rsid w:val="002F66C9"/>
    <w:rsid w:val="003043EC"/>
    <w:rsid w:val="00315D66"/>
    <w:rsid w:val="00320B3E"/>
    <w:rsid w:val="00327255"/>
    <w:rsid w:val="0033514C"/>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6289"/>
    <w:rsid w:val="00405D57"/>
    <w:rsid w:val="0041439C"/>
    <w:rsid w:val="00416FFF"/>
    <w:rsid w:val="0042068E"/>
    <w:rsid w:val="00422AC3"/>
    <w:rsid w:val="0042563B"/>
    <w:rsid w:val="00434213"/>
    <w:rsid w:val="004373E2"/>
    <w:rsid w:val="004625AB"/>
    <w:rsid w:val="00471B73"/>
    <w:rsid w:val="00471D4B"/>
    <w:rsid w:val="00476A37"/>
    <w:rsid w:val="004A05A7"/>
    <w:rsid w:val="004A5252"/>
    <w:rsid w:val="004A619A"/>
    <w:rsid w:val="004D00AF"/>
    <w:rsid w:val="004D5923"/>
    <w:rsid w:val="004E08C8"/>
    <w:rsid w:val="005016D8"/>
    <w:rsid w:val="00512646"/>
    <w:rsid w:val="00521567"/>
    <w:rsid w:val="00524D38"/>
    <w:rsid w:val="00526FC2"/>
    <w:rsid w:val="005505E4"/>
    <w:rsid w:val="00552FC6"/>
    <w:rsid w:val="00561BDB"/>
    <w:rsid w:val="0056696F"/>
    <w:rsid w:val="00572CB0"/>
    <w:rsid w:val="005879E1"/>
    <w:rsid w:val="00587E7E"/>
    <w:rsid w:val="005B1790"/>
    <w:rsid w:val="005B47B4"/>
    <w:rsid w:val="005B67F7"/>
    <w:rsid w:val="005C5B1C"/>
    <w:rsid w:val="005E4BB4"/>
    <w:rsid w:val="005F23F2"/>
    <w:rsid w:val="00616C51"/>
    <w:rsid w:val="00621FCC"/>
    <w:rsid w:val="00626545"/>
    <w:rsid w:val="00626E28"/>
    <w:rsid w:val="00627915"/>
    <w:rsid w:val="00632B1F"/>
    <w:rsid w:val="006366A6"/>
    <w:rsid w:val="006378BC"/>
    <w:rsid w:val="00641E8A"/>
    <w:rsid w:val="00646849"/>
    <w:rsid w:val="00652F94"/>
    <w:rsid w:val="006578CB"/>
    <w:rsid w:val="00666675"/>
    <w:rsid w:val="006705A9"/>
    <w:rsid w:val="006967D0"/>
    <w:rsid w:val="006974BE"/>
    <w:rsid w:val="006A4575"/>
    <w:rsid w:val="006A7EC2"/>
    <w:rsid w:val="006B4E6D"/>
    <w:rsid w:val="006D1B18"/>
    <w:rsid w:val="006D2789"/>
    <w:rsid w:val="006E1F1A"/>
    <w:rsid w:val="006E28EC"/>
    <w:rsid w:val="006E6881"/>
    <w:rsid w:val="006F00CC"/>
    <w:rsid w:val="006F03C0"/>
    <w:rsid w:val="006F51F0"/>
    <w:rsid w:val="00702FF0"/>
    <w:rsid w:val="007043EC"/>
    <w:rsid w:val="00705A1F"/>
    <w:rsid w:val="00707AFB"/>
    <w:rsid w:val="00712C93"/>
    <w:rsid w:val="00727EAF"/>
    <w:rsid w:val="0073405E"/>
    <w:rsid w:val="0073463B"/>
    <w:rsid w:val="00746935"/>
    <w:rsid w:val="0075583B"/>
    <w:rsid w:val="00765015"/>
    <w:rsid w:val="007734B0"/>
    <w:rsid w:val="007778D3"/>
    <w:rsid w:val="00796350"/>
    <w:rsid w:val="007B32FD"/>
    <w:rsid w:val="007C5D9D"/>
    <w:rsid w:val="007E1C86"/>
    <w:rsid w:val="007E5E37"/>
    <w:rsid w:val="007F1763"/>
    <w:rsid w:val="007F45BD"/>
    <w:rsid w:val="008117C1"/>
    <w:rsid w:val="00826BDF"/>
    <w:rsid w:val="00831080"/>
    <w:rsid w:val="00844219"/>
    <w:rsid w:val="00846364"/>
    <w:rsid w:val="00847CAA"/>
    <w:rsid w:val="00865E5E"/>
    <w:rsid w:val="0087744A"/>
    <w:rsid w:val="00886253"/>
    <w:rsid w:val="008906DE"/>
    <w:rsid w:val="008B1D7B"/>
    <w:rsid w:val="008B233D"/>
    <w:rsid w:val="008D4DA4"/>
    <w:rsid w:val="008F2804"/>
    <w:rsid w:val="009127A5"/>
    <w:rsid w:val="0091332C"/>
    <w:rsid w:val="00930E82"/>
    <w:rsid w:val="00935CFE"/>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C0220"/>
    <w:rsid w:val="00AC06DB"/>
    <w:rsid w:val="00AC239F"/>
    <w:rsid w:val="00AD2F63"/>
    <w:rsid w:val="00AF674B"/>
    <w:rsid w:val="00B10834"/>
    <w:rsid w:val="00B244CC"/>
    <w:rsid w:val="00B36080"/>
    <w:rsid w:val="00B434AD"/>
    <w:rsid w:val="00B4414C"/>
    <w:rsid w:val="00B45FF5"/>
    <w:rsid w:val="00B47E1D"/>
    <w:rsid w:val="00B506B1"/>
    <w:rsid w:val="00B524F6"/>
    <w:rsid w:val="00B57FBF"/>
    <w:rsid w:val="00B6313B"/>
    <w:rsid w:val="00B65773"/>
    <w:rsid w:val="00B72316"/>
    <w:rsid w:val="00B74C70"/>
    <w:rsid w:val="00B92BE1"/>
    <w:rsid w:val="00BA6BD9"/>
    <w:rsid w:val="00BC2749"/>
    <w:rsid w:val="00BD4B1C"/>
    <w:rsid w:val="00BD6E7A"/>
    <w:rsid w:val="00BE3F2D"/>
    <w:rsid w:val="00BF1AAC"/>
    <w:rsid w:val="00BF29BE"/>
    <w:rsid w:val="00BF35AF"/>
    <w:rsid w:val="00C03070"/>
    <w:rsid w:val="00C23263"/>
    <w:rsid w:val="00C3123B"/>
    <w:rsid w:val="00C364D1"/>
    <w:rsid w:val="00C36F05"/>
    <w:rsid w:val="00C50CE9"/>
    <w:rsid w:val="00C62EB4"/>
    <w:rsid w:val="00C6683A"/>
    <w:rsid w:val="00C727B8"/>
    <w:rsid w:val="00C727FB"/>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34C4"/>
    <w:rsid w:val="00D169C0"/>
    <w:rsid w:val="00D16E3F"/>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049CA"/>
    <w:rsid w:val="00E26458"/>
    <w:rsid w:val="00E701A3"/>
    <w:rsid w:val="00E704CE"/>
    <w:rsid w:val="00E766AD"/>
    <w:rsid w:val="00E8030C"/>
    <w:rsid w:val="00E84598"/>
    <w:rsid w:val="00E92002"/>
    <w:rsid w:val="00E93D6C"/>
    <w:rsid w:val="00E95D54"/>
    <w:rsid w:val="00EA78D4"/>
    <w:rsid w:val="00EB2E59"/>
    <w:rsid w:val="00EC2857"/>
    <w:rsid w:val="00EC4D87"/>
    <w:rsid w:val="00ED5404"/>
    <w:rsid w:val="00ED59B0"/>
    <w:rsid w:val="00EF3328"/>
    <w:rsid w:val="00F02D1F"/>
    <w:rsid w:val="00F10390"/>
    <w:rsid w:val="00F316B8"/>
    <w:rsid w:val="00F33F4E"/>
    <w:rsid w:val="00F51E3A"/>
    <w:rsid w:val="00F67745"/>
    <w:rsid w:val="00F804E7"/>
    <w:rsid w:val="00F83B78"/>
    <w:rsid w:val="00F92969"/>
    <w:rsid w:val="00F95F36"/>
    <w:rsid w:val="00FA17BE"/>
    <w:rsid w:val="00FB721D"/>
    <w:rsid w:val="00FC7B35"/>
    <w:rsid w:val="00FD5E26"/>
    <w:rsid w:val="00FD6B91"/>
    <w:rsid w:val="00FD77C0"/>
    <w:rsid w:val="00FE18FF"/>
    <w:rsid w:val="00FE3ED9"/>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0AF568DC"/>
  <w14:defaultImageDpi w14:val="0"/>
  <w15:docId w15:val="{D7245B64-E24D-4CC1-890F-49B61BE0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BA4D-463A-400D-B35E-AD7AC60C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2</TotalTime>
  <Pages>1</Pages>
  <Words>149</Words>
  <Characters>851</Characters>
  <Application>Microsoft Office Word</Application>
  <DocSecurity>0</DocSecurity>
  <Lines>7</Lines>
  <Paragraphs>1</Paragraphs>
  <ScaleCrop>false</ScaleCrop>
  <Company>広島県</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畑山 里穂</cp:lastModifiedBy>
  <cp:revision>3</cp:revision>
  <cp:lastPrinted>2024-02-09T02:01:00Z</cp:lastPrinted>
  <dcterms:created xsi:type="dcterms:W3CDTF">2024-02-09T02:28:00Z</dcterms:created>
  <dcterms:modified xsi:type="dcterms:W3CDTF">2024-02-09T02:48:00Z</dcterms:modified>
</cp:coreProperties>
</file>