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0C" w:rsidRDefault="0091520C" w:rsidP="0091520C">
      <w:pPr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様式第</w:t>
      </w:r>
      <w:r>
        <w:rPr>
          <w:rFonts w:cs="ＭＳ 明朝"/>
        </w:rPr>
        <w:t>3</w:t>
      </w:r>
      <w:r>
        <w:rPr>
          <w:rFonts w:cs="ＭＳ 明朝" w:hint="eastAsia"/>
        </w:rPr>
        <w:t>号（第</w:t>
      </w:r>
      <w:r>
        <w:rPr>
          <w:rFonts w:cs="ＭＳ 明朝"/>
        </w:rPr>
        <w:t>3</w:t>
      </w:r>
      <w:r>
        <w:rPr>
          <w:rFonts w:cs="ＭＳ 明朝" w:hint="eastAsia"/>
        </w:rPr>
        <w:t>条第</w:t>
      </w:r>
      <w:r>
        <w:rPr>
          <w:rFonts w:cs="ＭＳ 明朝"/>
        </w:rPr>
        <w:t>3</w:t>
      </w:r>
      <w:r>
        <w:rPr>
          <w:rFonts w:cs="ＭＳ 明朝" w:hint="eastAsia"/>
        </w:rPr>
        <w:t>項関係）</w:t>
      </w:r>
    </w:p>
    <w:p w:rsidR="0091520C" w:rsidRDefault="0091520C" w:rsidP="0091520C">
      <w:pPr>
        <w:ind w:left="321" w:hangingChars="153" w:hanging="321"/>
        <w:rPr>
          <w:rFonts w:cs="Times New Roman"/>
        </w:rPr>
      </w:pPr>
    </w:p>
    <w:p w:rsidR="0091520C" w:rsidRPr="00643C27" w:rsidRDefault="0091520C" w:rsidP="00643C27">
      <w:pPr>
        <w:ind w:left="369" w:hangingChars="153" w:hanging="369"/>
        <w:jc w:val="center"/>
        <w:rPr>
          <w:b/>
          <w:sz w:val="24"/>
        </w:rPr>
      </w:pPr>
      <w:r w:rsidRPr="00643C27">
        <w:rPr>
          <w:rFonts w:hint="eastAsia"/>
          <w:b/>
          <w:sz w:val="24"/>
        </w:rPr>
        <w:t>広島県思いやり駐車場利用証制度協力施設登録申出書</w:t>
      </w:r>
    </w:p>
    <w:p w:rsidR="0091520C" w:rsidRDefault="0091520C" w:rsidP="0091520C">
      <w:pPr>
        <w:ind w:leftChars="152" w:left="319" w:firstLineChars="2517" w:firstLine="6041"/>
        <w:rPr>
          <w:sz w:val="24"/>
        </w:rPr>
      </w:pPr>
    </w:p>
    <w:p w:rsidR="0091520C" w:rsidRPr="00A247C3" w:rsidRDefault="0091520C" w:rsidP="004062E9">
      <w:pPr>
        <w:ind w:firstLineChars="3200" w:firstLine="7680"/>
        <w:rPr>
          <w:rFonts w:asciiTheme="minorEastAsia" w:eastAsiaTheme="minorEastAsia" w:hAnsiTheme="minorEastAsia"/>
          <w:sz w:val="24"/>
        </w:rPr>
      </w:pPr>
      <w:r w:rsidRPr="00A247C3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91520C" w:rsidRPr="007D2730" w:rsidRDefault="0091520C" w:rsidP="0091520C">
      <w:pPr>
        <w:ind w:left="367" w:hangingChars="153" w:hanging="367"/>
        <w:rPr>
          <w:sz w:val="24"/>
        </w:rPr>
      </w:pPr>
      <w:r w:rsidRPr="007D2730">
        <w:rPr>
          <w:rFonts w:hint="eastAsia"/>
          <w:sz w:val="24"/>
        </w:rPr>
        <w:t xml:space="preserve">　広島県健康福祉局長　様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7"/>
        <w:gridCol w:w="7649"/>
      </w:tblGrid>
      <w:tr w:rsidR="007D2730" w:rsidRPr="007D2730" w:rsidTr="00700663">
        <w:trPr>
          <w:trHeight w:val="36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Pr="007D2730" w:rsidRDefault="0091520C" w:rsidP="0091520C">
            <w:pPr>
              <w:spacing w:line="276" w:lineRule="auto"/>
              <w:ind w:left="386" w:hangingChars="153" w:hanging="386"/>
              <w:jc w:val="center"/>
            </w:pPr>
            <w:r w:rsidRPr="007D2730">
              <w:rPr>
                <w:rFonts w:hint="eastAsia"/>
                <w:spacing w:val="21"/>
                <w:kern w:val="0"/>
              </w:rPr>
              <w:t>会社・団体</w:t>
            </w:r>
            <w:r w:rsidRPr="007D2730">
              <w:rPr>
                <w:rFonts w:hint="eastAsia"/>
                <w:kern w:val="0"/>
              </w:rPr>
              <w:t>名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7D2730" w:rsidRDefault="0091520C" w:rsidP="0091520C">
            <w:pPr>
              <w:spacing w:line="276" w:lineRule="auto"/>
              <w:rPr>
                <w:shd w:val="pct15" w:color="auto" w:fill="FFFFFF"/>
              </w:rPr>
            </w:pPr>
          </w:p>
        </w:tc>
      </w:tr>
      <w:tr w:rsidR="007D2730" w:rsidRPr="007D2730" w:rsidTr="00700663">
        <w:trPr>
          <w:trHeight w:val="58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Pr="007D2730" w:rsidRDefault="0091520C" w:rsidP="0091520C">
            <w:pPr>
              <w:spacing w:line="276" w:lineRule="auto"/>
              <w:ind w:left="964" w:hangingChars="153" w:hanging="964"/>
              <w:jc w:val="center"/>
            </w:pPr>
            <w:r w:rsidRPr="007D2730">
              <w:rPr>
                <w:rFonts w:hint="eastAsia"/>
                <w:spacing w:val="210"/>
                <w:kern w:val="0"/>
              </w:rPr>
              <w:t>所在</w:t>
            </w:r>
            <w:r w:rsidRPr="007D2730">
              <w:rPr>
                <w:rFonts w:hint="eastAsia"/>
                <w:kern w:val="0"/>
              </w:rPr>
              <w:t>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7D2730" w:rsidRDefault="0091520C" w:rsidP="0091520C">
            <w:pPr>
              <w:spacing w:line="276" w:lineRule="auto"/>
              <w:rPr>
                <w:shd w:val="pct15" w:color="auto" w:fill="FFFFFF"/>
              </w:rPr>
            </w:pPr>
            <w:r w:rsidRPr="007D2730">
              <w:rPr>
                <w:rFonts w:hint="eastAsia"/>
              </w:rPr>
              <w:t>〒</w:t>
            </w:r>
          </w:p>
        </w:tc>
      </w:tr>
      <w:tr w:rsidR="007D2730" w:rsidRPr="007D2730" w:rsidTr="00700663">
        <w:trPr>
          <w:trHeight w:val="36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Pr="007D2730" w:rsidRDefault="0091520C" w:rsidP="0091520C">
            <w:pPr>
              <w:spacing w:line="276" w:lineRule="auto"/>
              <w:ind w:left="321" w:hangingChars="153" w:hanging="321"/>
              <w:jc w:val="center"/>
            </w:pPr>
            <w:r w:rsidRPr="007D2730">
              <w:rPr>
                <w:rFonts w:hint="eastAsia"/>
                <w:kern w:val="0"/>
              </w:rPr>
              <w:t>代表者職・氏名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7D2730" w:rsidRDefault="0091520C" w:rsidP="0091520C">
            <w:pPr>
              <w:spacing w:line="276" w:lineRule="auto"/>
              <w:ind w:left="321" w:hangingChars="153" w:hanging="321"/>
              <w:rPr>
                <w:shd w:val="pct15" w:color="auto" w:fill="FFFFFF"/>
              </w:rPr>
            </w:pPr>
          </w:p>
        </w:tc>
      </w:tr>
    </w:tbl>
    <w:p w:rsidR="0091520C" w:rsidRPr="007D2730" w:rsidRDefault="0091520C" w:rsidP="0091520C">
      <w:pPr>
        <w:ind w:rightChars="171" w:right="359"/>
        <w:rPr>
          <w:sz w:val="24"/>
        </w:rPr>
      </w:pPr>
      <w:r w:rsidRPr="007D2730">
        <w:rPr>
          <w:rFonts w:hint="eastAsia"/>
          <w:sz w:val="24"/>
        </w:rPr>
        <w:t>広島県の実施する思いやり駐車場利用証制度に協力するため，「広島県思いやり駐車場利用証交付制度実施要綱」第３条第２項の規定に基づき，次の施設の駐車場における該当区画の「思いやり駐車場」としての登録を申し出ます。</w:t>
      </w:r>
    </w:p>
    <w:p w:rsidR="0091520C" w:rsidRPr="007D2730" w:rsidRDefault="0091520C" w:rsidP="0091520C">
      <w:pPr>
        <w:spacing w:line="120" w:lineRule="exact"/>
        <w:jc w:val="center"/>
        <w:rPr>
          <w:sz w:val="20"/>
          <w:szCs w:val="20"/>
        </w:rPr>
      </w:pPr>
    </w:p>
    <w:p w:rsidR="0091520C" w:rsidRPr="007D2730" w:rsidRDefault="0091520C" w:rsidP="0091520C">
      <w:pPr>
        <w:jc w:val="left"/>
        <w:rPr>
          <w:sz w:val="22"/>
          <w:szCs w:val="22"/>
        </w:rPr>
      </w:pPr>
      <w:r w:rsidRPr="007D2730">
        <w:rPr>
          <w:rFonts w:hint="eastAsia"/>
          <w:sz w:val="22"/>
          <w:szCs w:val="22"/>
        </w:rPr>
        <w:t>１　駐車場及び該当区画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36"/>
        <w:gridCol w:w="1904"/>
        <w:gridCol w:w="720"/>
        <w:gridCol w:w="1074"/>
        <w:gridCol w:w="906"/>
        <w:gridCol w:w="1080"/>
        <w:gridCol w:w="1800"/>
      </w:tblGrid>
      <w:tr w:rsidR="007D2730" w:rsidRPr="007D2730" w:rsidTr="00664A38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Pr="007D2730" w:rsidRDefault="0091520C" w:rsidP="005A69D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Ｎｏ</w:t>
            </w:r>
            <w:r w:rsidR="00014536" w:rsidRPr="007D2730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Pr="007D2730" w:rsidRDefault="0091520C" w:rsidP="005A69D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施設名※</w:t>
            </w:r>
            <w:r w:rsidRPr="007D2730">
              <w:rPr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Pr="007D2730" w:rsidRDefault="0091520C" w:rsidP="005A69D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施設所在地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Pr="007D2730" w:rsidRDefault="0091520C" w:rsidP="005A69D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登録区画数※</w:t>
            </w:r>
            <w:r w:rsidRPr="007D2730"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1A" w:rsidRPr="007D2730" w:rsidRDefault="0091520C" w:rsidP="005A69D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案内表示</w:t>
            </w:r>
            <w:r w:rsidR="00A247C3">
              <w:rPr>
                <w:rFonts w:hint="eastAsia"/>
                <w:sz w:val="18"/>
                <w:szCs w:val="18"/>
              </w:rPr>
              <w:t>板</w:t>
            </w:r>
          </w:p>
          <w:p w:rsidR="00183E1A" w:rsidRPr="007D2730" w:rsidRDefault="0091520C" w:rsidP="005A69D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（ステッカー）</w:t>
            </w:r>
          </w:p>
          <w:p w:rsidR="0091520C" w:rsidRPr="007D2730" w:rsidRDefault="0091520C" w:rsidP="005A69D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希望枚数※</w:t>
            </w:r>
            <w:r w:rsidRPr="007D2730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1A" w:rsidRPr="007D2730" w:rsidRDefault="0091520C" w:rsidP="005A69D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案内表示</w:t>
            </w:r>
            <w:r w:rsidR="00A247C3">
              <w:rPr>
                <w:rFonts w:hint="eastAsia"/>
                <w:sz w:val="18"/>
                <w:szCs w:val="18"/>
              </w:rPr>
              <w:t>板</w:t>
            </w:r>
          </w:p>
          <w:p w:rsidR="00183E1A" w:rsidRPr="007D2730" w:rsidRDefault="0091520C" w:rsidP="005A69D9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D2730">
              <w:rPr>
                <w:rFonts w:hint="eastAsia"/>
                <w:sz w:val="18"/>
                <w:szCs w:val="18"/>
              </w:rPr>
              <w:t>（コーンカバー）</w:t>
            </w:r>
          </w:p>
          <w:p w:rsidR="0091520C" w:rsidRPr="007D2730" w:rsidRDefault="00183E1A" w:rsidP="005A69D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希望枚数※</w:t>
            </w:r>
            <w:r w:rsidR="0091520C" w:rsidRPr="007D2730">
              <w:rPr>
                <w:sz w:val="18"/>
                <w:szCs w:val="18"/>
              </w:rPr>
              <w:t>3</w:t>
            </w:r>
          </w:p>
        </w:tc>
      </w:tr>
      <w:tr w:rsidR="007D2730" w:rsidRPr="007D2730" w:rsidTr="00F1296C">
        <w:trPr>
          <w:trHeight w:val="5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7D2730" w:rsidRDefault="00664A38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7D2730">
              <w:rPr>
                <w:sz w:val="18"/>
                <w:szCs w:val="18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38" w:rsidRPr="007D2730" w:rsidRDefault="00664A38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664A38" w:rsidRPr="007D2730" w:rsidRDefault="00664A38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664A38" w:rsidRPr="007D2730" w:rsidRDefault="00664A38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664A38" w:rsidRPr="007D2730" w:rsidRDefault="00664A38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用途：</w:t>
            </w:r>
          </w:p>
          <w:p w:rsidR="00664A38" w:rsidRPr="007D2730" w:rsidRDefault="00664A38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A38" w:rsidRPr="007D2730" w:rsidRDefault="00664A38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E731E1" w:rsidRDefault="00664A38" w:rsidP="00F1296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E731E1">
              <w:rPr>
                <w:rFonts w:hint="eastAsia"/>
                <w:sz w:val="16"/>
                <w:szCs w:val="16"/>
              </w:rPr>
              <w:t>車いす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B21826" w:rsidRDefault="00664A38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台分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B21826" w:rsidRDefault="00664A38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Pr="00B21826">
              <w:rPr>
                <w:sz w:val="18"/>
                <w:szCs w:val="18"/>
              </w:rPr>
              <w:t>2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7D2730" w:rsidRDefault="00664A38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38" w:rsidRPr="007D2730" w:rsidRDefault="00664A38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664A38" w:rsidRPr="007D2730" w:rsidRDefault="00664A38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  <w:p w:rsidR="00664A38" w:rsidRPr="007D2730" w:rsidRDefault="00664A38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</w:tr>
      <w:tr w:rsidR="007D2730" w:rsidRPr="007D2730" w:rsidTr="00F1296C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7D2730" w:rsidRDefault="00664A38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7D2730" w:rsidRDefault="00664A38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7D2730" w:rsidRDefault="00664A38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E731E1" w:rsidRDefault="00664A38" w:rsidP="00F1296C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B21826" w:rsidRDefault="00664A38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B21826" w:rsidRDefault="00664A38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Pr="00B21826">
              <w:rPr>
                <w:sz w:val="18"/>
                <w:szCs w:val="18"/>
              </w:rPr>
              <w:t>3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7D2730" w:rsidRDefault="00664A38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7D2730" w:rsidRDefault="00664A38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7D2730" w:rsidRPr="007D2730" w:rsidTr="00F1296C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7D2730" w:rsidRDefault="00664A38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7D2730" w:rsidRDefault="00664A38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7D2730" w:rsidRDefault="00664A38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E731E1" w:rsidRDefault="00664A38" w:rsidP="00F1296C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B21826" w:rsidRDefault="00664A38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B21826" w:rsidRDefault="00664A38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Pr="00B21826">
              <w:rPr>
                <w:sz w:val="18"/>
                <w:szCs w:val="18"/>
              </w:rPr>
              <w:t>4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7D2730" w:rsidRDefault="00664A38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38" w:rsidRPr="007D2730" w:rsidRDefault="00664A38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7D2730" w:rsidRPr="007D2730" w:rsidTr="00F1296C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E731E1" w:rsidRDefault="007D67AD" w:rsidP="00F1296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E731E1">
              <w:rPr>
                <w:rFonts w:hint="eastAsia"/>
                <w:sz w:val="16"/>
                <w:szCs w:val="16"/>
              </w:rPr>
              <w:t>プラス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台分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="00A71416">
              <w:rPr>
                <w:rFonts w:hint="eastAsia"/>
                <w:sz w:val="18"/>
                <w:szCs w:val="18"/>
              </w:rPr>
              <w:t>3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</w:tr>
      <w:tr w:rsidR="007D2730" w:rsidRPr="007D2730" w:rsidTr="00F1296C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D" w:rsidRPr="00E731E1" w:rsidRDefault="007D67AD" w:rsidP="00F1296C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D" w:rsidRPr="00B21826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D" w:rsidRPr="00B21826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Pr="00B21826">
              <w:rPr>
                <w:sz w:val="18"/>
                <w:szCs w:val="18"/>
              </w:rPr>
              <w:t>4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7D2730" w:rsidRPr="007D2730" w:rsidTr="00F1296C">
        <w:trPr>
          <w:trHeight w:val="5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7D2730">
              <w:rPr>
                <w:sz w:val="18"/>
                <w:szCs w:val="18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D" w:rsidRPr="007D2730" w:rsidRDefault="007D67AD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7D67AD" w:rsidRPr="007D2730" w:rsidRDefault="007D67AD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7D67AD" w:rsidRPr="007D2730" w:rsidRDefault="007D67AD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7D67AD" w:rsidRPr="007D2730" w:rsidRDefault="007D67AD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用途：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E731E1" w:rsidRDefault="007D67AD" w:rsidP="00F1296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E731E1">
              <w:rPr>
                <w:rFonts w:hint="eastAsia"/>
                <w:sz w:val="16"/>
                <w:szCs w:val="16"/>
              </w:rPr>
              <w:t>車いす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台分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Pr="00B21826">
              <w:rPr>
                <w:sz w:val="18"/>
                <w:szCs w:val="18"/>
              </w:rPr>
              <w:t>2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</w:tr>
      <w:tr w:rsidR="007D2730" w:rsidRPr="007D2730" w:rsidTr="00F1296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E731E1" w:rsidRDefault="007D67AD" w:rsidP="00F1296C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Pr="00B21826">
              <w:rPr>
                <w:sz w:val="18"/>
                <w:szCs w:val="18"/>
              </w:rPr>
              <w:t>3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7D2730" w:rsidRPr="007D2730" w:rsidTr="00F1296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E731E1" w:rsidRDefault="007D67AD" w:rsidP="00F1296C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Pr="00B21826">
              <w:rPr>
                <w:sz w:val="18"/>
                <w:szCs w:val="18"/>
              </w:rPr>
              <w:t>4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7D2730" w:rsidRPr="007D2730" w:rsidTr="00F1296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E731E1" w:rsidRDefault="007D67AD" w:rsidP="00F1296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E731E1">
              <w:rPr>
                <w:rFonts w:hint="eastAsia"/>
                <w:sz w:val="16"/>
                <w:szCs w:val="16"/>
              </w:rPr>
              <w:t>プラス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台分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="00A71416">
              <w:rPr>
                <w:rFonts w:hint="eastAsia"/>
                <w:sz w:val="18"/>
                <w:szCs w:val="18"/>
              </w:rPr>
              <w:t>3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</w:tr>
      <w:tr w:rsidR="007D2730" w:rsidRPr="007D2730" w:rsidTr="00F1296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E731E1" w:rsidRDefault="007D67AD" w:rsidP="00F1296C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Pr="00B21826">
              <w:rPr>
                <w:sz w:val="18"/>
                <w:szCs w:val="18"/>
              </w:rPr>
              <w:t>4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7D2730" w:rsidRPr="007D2730" w:rsidTr="00F1296C">
        <w:trPr>
          <w:trHeight w:val="5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7D2730">
              <w:rPr>
                <w:sz w:val="18"/>
                <w:szCs w:val="18"/>
              </w:rPr>
              <w:t>3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D" w:rsidRPr="007D2730" w:rsidRDefault="007D67AD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7D67AD" w:rsidRPr="007D2730" w:rsidRDefault="007D67AD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7D67AD" w:rsidRPr="007D2730" w:rsidRDefault="007D67AD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7D67AD" w:rsidRPr="007D2730" w:rsidRDefault="007D67AD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用途：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E731E1" w:rsidRDefault="007D67AD" w:rsidP="00F1296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E731E1">
              <w:rPr>
                <w:rFonts w:hint="eastAsia"/>
                <w:sz w:val="16"/>
                <w:szCs w:val="16"/>
              </w:rPr>
              <w:t>車いす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台分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Pr="00B21826">
              <w:rPr>
                <w:sz w:val="18"/>
                <w:szCs w:val="18"/>
              </w:rPr>
              <w:t>2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</w:tr>
      <w:tr w:rsidR="007D2730" w:rsidRPr="007D2730" w:rsidTr="00F1296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E731E1" w:rsidRDefault="007D67AD" w:rsidP="00F1296C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Pr="00B21826">
              <w:rPr>
                <w:sz w:val="18"/>
                <w:szCs w:val="18"/>
              </w:rPr>
              <w:t>3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7D2730" w:rsidRPr="007D2730" w:rsidTr="00F1296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E731E1" w:rsidRDefault="007D67AD" w:rsidP="00F1296C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Pr="00B21826">
              <w:rPr>
                <w:sz w:val="18"/>
                <w:szCs w:val="18"/>
              </w:rPr>
              <w:t>4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7D2730" w:rsidRPr="007D2730" w:rsidTr="00F1296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E731E1" w:rsidRDefault="007D67AD" w:rsidP="00F1296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E731E1">
              <w:rPr>
                <w:rFonts w:hint="eastAsia"/>
                <w:sz w:val="16"/>
                <w:szCs w:val="16"/>
              </w:rPr>
              <w:t>プラス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台分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B21826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21826">
              <w:rPr>
                <w:rFonts w:hint="eastAsia"/>
                <w:sz w:val="18"/>
                <w:szCs w:val="18"/>
              </w:rPr>
              <w:t>Ａ</w:t>
            </w:r>
            <w:r w:rsidR="00A71416">
              <w:rPr>
                <w:rFonts w:hint="eastAsia"/>
                <w:sz w:val="18"/>
                <w:szCs w:val="18"/>
              </w:rPr>
              <w:t>3</w:t>
            </w:r>
            <w:r w:rsidRPr="00B21826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</w:tr>
      <w:tr w:rsidR="007D2730" w:rsidRPr="007D2730" w:rsidTr="00F1296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D" w:rsidRPr="007D2730" w:rsidRDefault="007D67AD" w:rsidP="00F1296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Ａ</w:t>
            </w:r>
            <w:r w:rsidRPr="007D2730">
              <w:rPr>
                <w:sz w:val="18"/>
                <w:szCs w:val="18"/>
              </w:rPr>
              <w:t>4</w:t>
            </w:r>
            <w:r w:rsidRPr="007D2730">
              <w:rPr>
                <w:rFonts w:hint="eastAsia"/>
                <w:sz w:val="18"/>
                <w:szCs w:val="18"/>
              </w:rPr>
              <w:t>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D" w:rsidRPr="007D2730" w:rsidRDefault="007D67AD" w:rsidP="00F1296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D273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D" w:rsidRPr="007D2730" w:rsidRDefault="007D67AD" w:rsidP="00F1296C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</w:tbl>
    <w:p w:rsidR="0091520C" w:rsidRPr="007D2730" w:rsidRDefault="0091520C" w:rsidP="0091520C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D2730">
        <w:rPr>
          <w:rFonts w:hint="eastAsia"/>
          <w:sz w:val="18"/>
          <w:szCs w:val="18"/>
        </w:rPr>
        <w:t>※</w:t>
      </w:r>
      <w:r w:rsidRPr="007D2730">
        <w:rPr>
          <w:sz w:val="18"/>
          <w:szCs w:val="18"/>
        </w:rPr>
        <w:t>1</w:t>
      </w:r>
      <w:r w:rsidRPr="007D2730">
        <w:rPr>
          <w:rFonts w:hint="eastAsia"/>
          <w:sz w:val="18"/>
          <w:szCs w:val="18"/>
        </w:rPr>
        <w:t xml:space="preserve">　施設名の用途欄には，ｼｮｯﾋﾟﾝｸﾞｾﾝﾀｰ，病院，ﾎﾃﾙなど用途名を具体的に御記入ください。</w:t>
      </w:r>
    </w:p>
    <w:p w:rsidR="0091520C" w:rsidRPr="007D2730" w:rsidRDefault="0091520C" w:rsidP="0091520C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D2730">
        <w:rPr>
          <w:rFonts w:hint="eastAsia"/>
          <w:sz w:val="18"/>
          <w:szCs w:val="18"/>
        </w:rPr>
        <w:t>※</w:t>
      </w:r>
      <w:r w:rsidRPr="007D2730">
        <w:rPr>
          <w:sz w:val="18"/>
          <w:szCs w:val="18"/>
        </w:rPr>
        <w:t>2</w:t>
      </w:r>
      <w:r w:rsidRPr="007D2730">
        <w:rPr>
          <w:rFonts w:hint="eastAsia"/>
          <w:sz w:val="18"/>
          <w:szCs w:val="18"/>
        </w:rPr>
        <w:t xml:space="preserve">　登録区画数の欄には，次の駐車区画として登録いただける駐車区画数を御記入ください。</w:t>
      </w:r>
    </w:p>
    <w:p w:rsidR="00B83615" w:rsidRPr="007D2730" w:rsidRDefault="00F97ED2" w:rsidP="00B83615">
      <w:pPr>
        <w:spacing w:line="300" w:lineRule="exact"/>
        <w:ind w:leftChars="199" w:left="1295" w:rightChars="85" w:right="178" w:hangingChars="487" w:hanging="877"/>
        <w:jc w:val="left"/>
        <w:rPr>
          <w:sz w:val="18"/>
          <w:szCs w:val="18"/>
        </w:rPr>
      </w:pPr>
      <w:r w:rsidRPr="007D2730">
        <w:rPr>
          <w:rFonts w:hint="eastAsia"/>
          <w:sz w:val="18"/>
          <w:szCs w:val="18"/>
        </w:rPr>
        <w:t>●車いす：</w:t>
      </w:r>
      <w:r w:rsidRPr="007D2730">
        <w:rPr>
          <w:rFonts w:ascii="HGPｺﾞｼｯｸE" w:eastAsia="HGPｺﾞｼｯｸE" w:hAnsi="HGPｺﾞｼｯｸE" w:hint="eastAsia"/>
          <w:b/>
          <w:sz w:val="18"/>
          <w:szCs w:val="18"/>
        </w:rPr>
        <w:t>車いす使用者用等駐車区画</w:t>
      </w:r>
      <w:r w:rsidRPr="007D2730">
        <w:rPr>
          <w:rFonts w:hint="eastAsia"/>
          <w:sz w:val="18"/>
          <w:szCs w:val="18"/>
        </w:rPr>
        <w:t>（車いす使用者等の利用に供するため，施設又は駐車場出入口の付近に設け</w:t>
      </w:r>
    </w:p>
    <w:p w:rsidR="00F97ED2" w:rsidRPr="007D2730" w:rsidRDefault="00F97ED2" w:rsidP="00B83615">
      <w:pPr>
        <w:spacing w:line="300" w:lineRule="exact"/>
        <w:ind w:leftChars="649" w:left="1430" w:rightChars="85" w:right="178" w:hangingChars="37" w:hanging="67"/>
        <w:jc w:val="left"/>
        <w:rPr>
          <w:sz w:val="18"/>
          <w:szCs w:val="18"/>
        </w:rPr>
      </w:pPr>
      <w:r w:rsidRPr="007D2730">
        <w:rPr>
          <w:rFonts w:hint="eastAsia"/>
          <w:sz w:val="18"/>
          <w:szCs w:val="18"/>
        </w:rPr>
        <w:t>る幅</w:t>
      </w:r>
      <w:r w:rsidRPr="007D2730">
        <w:rPr>
          <w:sz w:val="18"/>
          <w:szCs w:val="18"/>
        </w:rPr>
        <w:t>3.5</w:t>
      </w:r>
      <w:r w:rsidRPr="007D2730">
        <w:rPr>
          <w:rFonts w:hint="eastAsia"/>
          <w:sz w:val="18"/>
          <w:szCs w:val="18"/>
        </w:rPr>
        <w:t>ｍ以上の駐車区画）</w:t>
      </w:r>
    </w:p>
    <w:p w:rsidR="00F1296C" w:rsidRPr="007D2730" w:rsidRDefault="00F97ED2" w:rsidP="00F97ED2">
      <w:pPr>
        <w:spacing w:line="240" w:lineRule="exact"/>
        <w:ind w:leftChars="199" w:left="1295" w:rightChars="85" w:right="178" w:hangingChars="487" w:hanging="877"/>
        <w:jc w:val="left"/>
        <w:rPr>
          <w:sz w:val="18"/>
          <w:szCs w:val="18"/>
        </w:rPr>
      </w:pPr>
      <w:r w:rsidRPr="007D2730">
        <w:rPr>
          <w:rFonts w:hint="eastAsia"/>
          <w:sz w:val="18"/>
          <w:szCs w:val="18"/>
        </w:rPr>
        <w:t>●プラス：</w:t>
      </w:r>
      <w:r w:rsidRPr="007D2730">
        <w:rPr>
          <w:rFonts w:ascii="HGPｺﾞｼｯｸE" w:eastAsia="HGPｺﾞｼｯｸE" w:hAnsi="HGPｺﾞｼｯｸE" w:hint="eastAsia"/>
          <w:b/>
          <w:sz w:val="18"/>
          <w:szCs w:val="18"/>
        </w:rPr>
        <w:t>プラスワン駐車区画</w:t>
      </w:r>
      <w:r w:rsidRPr="007D2730">
        <w:rPr>
          <w:rFonts w:hint="eastAsia"/>
          <w:sz w:val="18"/>
          <w:szCs w:val="18"/>
        </w:rPr>
        <w:t>（車の乗降に際して広いスペースを必要としないが，歩行困難の為，歩行距離を</w:t>
      </w:r>
    </w:p>
    <w:p w:rsidR="00F1296C" w:rsidRPr="007D2730" w:rsidRDefault="00F97ED2" w:rsidP="00F1296C">
      <w:pPr>
        <w:spacing w:line="240" w:lineRule="exact"/>
        <w:ind w:leftChars="599" w:left="1258" w:rightChars="85" w:right="178" w:firstLineChars="50" w:firstLine="90"/>
        <w:jc w:val="left"/>
        <w:rPr>
          <w:sz w:val="18"/>
          <w:szCs w:val="18"/>
        </w:rPr>
      </w:pPr>
      <w:r w:rsidRPr="007D2730">
        <w:rPr>
          <w:rFonts w:hint="eastAsia"/>
          <w:sz w:val="18"/>
          <w:szCs w:val="18"/>
        </w:rPr>
        <w:t>できるだけ短くする配慮を必要とする人が主に利用できる，</w:t>
      </w:r>
      <w:r w:rsidR="00B451A0" w:rsidRPr="007D2730">
        <w:rPr>
          <w:rFonts w:hint="eastAsia"/>
          <w:sz w:val="18"/>
          <w:szCs w:val="18"/>
        </w:rPr>
        <w:t>車いす使用者用等駐車区画に隣接して</w:t>
      </w:r>
    </w:p>
    <w:p w:rsidR="00F97ED2" w:rsidRPr="007D2730" w:rsidRDefault="00B451A0" w:rsidP="00F1296C">
      <w:pPr>
        <w:spacing w:line="240" w:lineRule="exact"/>
        <w:ind w:leftChars="649" w:left="1430" w:rightChars="85" w:right="178" w:hangingChars="37" w:hanging="67"/>
        <w:jc w:val="left"/>
        <w:rPr>
          <w:sz w:val="18"/>
          <w:szCs w:val="18"/>
        </w:rPr>
      </w:pPr>
      <w:r w:rsidRPr="007D2730">
        <w:rPr>
          <w:rFonts w:hint="eastAsia"/>
          <w:sz w:val="18"/>
          <w:szCs w:val="18"/>
        </w:rPr>
        <w:t>設けられた，</w:t>
      </w:r>
      <w:r w:rsidR="00F97ED2" w:rsidRPr="007D2730">
        <w:rPr>
          <w:rFonts w:hint="eastAsia"/>
          <w:sz w:val="18"/>
          <w:szCs w:val="18"/>
        </w:rPr>
        <w:t>通常の幅の駐車区画）</w:t>
      </w:r>
    </w:p>
    <w:p w:rsidR="0091520C" w:rsidRPr="007D2730" w:rsidRDefault="0091520C" w:rsidP="0091520C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D2730">
        <w:rPr>
          <w:rFonts w:hint="eastAsia"/>
          <w:sz w:val="18"/>
          <w:szCs w:val="18"/>
        </w:rPr>
        <w:t>※</w:t>
      </w:r>
      <w:r w:rsidRPr="007D2730">
        <w:rPr>
          <w:sz w:val="18"/>
          <w:szCs w:val="18"/>
        </w:rPr>
        <w:t>3</w:t>
      </w:r>
      <w:r w:rsidRPr="007D2730">
        <w:rPr>
          <w:rFonts w:hint="eastAsia"/>
          <w:sz w:val="18"/>
          <w:szCs w:val="18"/>
        </w:rPr>
        <w:t xml:space="preserve">　ステッカー・コーンカバーの希望数を御記入ください。</w:t>
      </w:r>
      <w:r w:rsidR="00977FEC" w:rsidRPr="007D2730">
        <w:rPr>
          <w:rFonts w:hint="eastAsia"/>
          <w:sz w:val="18"/>
          <w:szCs w:val="18"/>
        </w:rPr>
        <w:t>(</w:t>
      </w:r>
      <w:r w:rsidR="00977FEC" w:rsidRPr="007D2730">
        <w:rPr>
          <w:rFonts w:hint="eastAsia"/>
          <w:sz w:val="18"/>
          <w:szCs w:val="18"/>
        </w:rPr>
        <w:t>在庫状況</w:t>
      </w:r>
      <w:r w:rsidR="00526939" w:rsidRPr="007D2730">
        <w:rPr>
          <w:rFonts w:hint="eastAsia"/>
          <w:sz w:val="18"/>
          <w:szCs w:val="18"/>
        </w:rPr>
        <w:t>等</w:t>
      </w:r>
      <w:r w:rsidR="00977FEC" w:rsidRPr="007D2730">
        <w:rPr>
          <w:rFonts w:hint="eastAsia"/>
          <w:sz w:val="18"/>
          <w:szCs w:val="18"/>
        </w:rPr>
        <w:t>により応じられない場合もあります。</w:t>
      </w:r>
      <w:r w:rsidR="00977FEC" w:rsidRPr="007D2730">
        <w:rPr>
          <w:rFonts w:hint="eastAsia"/>
          <w:sz w:val="18"/>
          <w:szCs w:val="18"/>
        </w:rPr>
        <w:t>)</w:t>
      </w:r>
    </w:p>
    <w:p w:rsidR="0091520C" w:rsidRPr="007D2730" w:rsidRDefault="0091520C" w:rsidP="0091520C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D2730">
        <w:rPr>
          <w:rFonts w:hint="eastAsia"/>
          <w:sz w:val="18"/>
          <w:szCs w:val="18"/>
        </w:rPr>
        <w:t>※</w:t>
      </w:r>
      <w:r w:rsidRPr="007D2730">
        <w:rPr>
          <w:sz w:val="18"/>
          <w:szCs w:val="18"/>
        </w:rPr>
        <w:t>4</w:t>
      </w:r>
      <w:r w:rsidRPr="007D2730">
        <w:rPr>
          <w:rFonts w:hint="eastAsia"/>
          <w:sz w:val="18"/>
          <w:szCs w:val="18"/>
        </w:rPr>
        <w:t xml:space="preserve">　記入欄が不足する場合は，別紙を作成して御記入ください。</w:t>
      </w:r>
    </w:p>
    <w:p w:rsidR="0091520C" w:rsidRPr="007D2730" w:rsidRDefault="0091520C" w:rsidP="0091520C">
      <w:pPr>
        <w:jc w:val="left"/>
        <w:rPr>
          <w:sz w:val="18"/>
          <w:szCs w:val="18"/>
        </w:rPr>
      </w:pPr>
      <w:r w:rsidRPr="007D2730">
        <w:rPr>
          <w:rFonts w:hint="eastAsia"/>
          <w:sz w:val="18"/>
          <w:szCs w:val="18"/>
        </w:rPr>
        <w:t>２　協力の内容</w:t>
      </w:r>
    </w:p>
    <w:p w:rsidR="0091520C" w:rsidRPr="007D2730" w:rsidRDefault="0091520C" w:rsidP="0091520C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7D2730">
        <w:rPr>
          <w:rFonts w:hint="eastAsia"/>
          <w:sz w:val="18"/>
          <w:szCs w:val="18"/>
        </w:rPr>
        <w:t>①　県から配付される案内表示版（ステッカー・コーン）の該当区画への掲示</w:t>
      </w:r>
    </w:p>
    <w:p w:rsidR="0091520C" w:rsidRPr="007D2730" w:rsidRDefault="002352AB" w:rsidP="0091520C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7D2730">
        <w:rPr>
          <w:rFonts w:hint="eastAsia"/>
          <w:sz w:val="18"/>
          <w:szCs w:val="18"/>
        </w:rPr>
        <w:t>②</w:t>
      </w:r>
      <w:r w:rsidR="00A229E4" w:rsidRPr="007D2730">
        <w:rPr>
          <w:rFonts w:hint="eastAsia"/>
          <w:sz w:val="18"/>
          <w:szCs w:val="18"/>
        </w:rPr>
        <w:t xml:space="preserve">　利用証を掲示していない車両への適正利用の呼びかけ</w:t>
      </w:r>
    </w:p>
    <w:tbl>
      <w:tblPr>
        <w:tblW w:w="943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2268"/>
        <w:gridCol w:w="1701"/>
        <w:gridCol w:w="1131"/>
        <w:gridCol w:w="2700"/>
      </w:tblGrid>
      <w:tr w:rsidR="007D2730" w:rsidRPr="007D2730" w:rsidTr="00700663">
        <w:trPr>
          <w:trHeight w:val="5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Pr="007D2730" w:rsidRDefault="0091520C" w:rsidP="0091520C">
            <w:pPr>
              <w:spacing w:line="276" w:lineRule="auto"/>
              <w:jc w:val="center"/>
            </w:pPr>
            <w:r w:rsidRPr="007D2730">
              <w:rPr>
                <w:rFonts w:hint="eastAsia"/>
              </w:rPr>
              <w:t>担当部署名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0C" w:rsidRPr="007D2730" w:rsidRDefault="0091520C" w:rsidP="009152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Pr="007D2730" w:rsidRDefault="0091520C" w:rsidP="0091520C">
            <w:pPr>
              <w:spacing w:line="276" w:lineRule="auto"/>
              <w:jc w:val="center"/>
            </w:pPr>
            <w:r w:rsidRPr="007D2730">
              <w:rPr>
                <w:rFonts w:hint="eastAsia"/>
              </w:rPr>
              <w:t>担当者職・氏名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0C" w:rsidRPr="007D2730" w:rsidRDefault="0091520C" w:rsidP="0091520C">
            <w:pPr>
              <w:spacing w:line="276" w:lineRule="auto"/>
            </w:pPr>
          </w:p>
        </w:tc>
      </w:tr>
      <w:tr w:rsidR="0091520C" w:rsidTr="00700663">
        <w:trPr>
          <w:trHeight w:val="16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91520C">
            <w:pPr>
              <w:spacing w:line="276" w:lineRule="auto"/>
              <w:jc w:val="center"/>
            </w:pPr>
            <w:r>
              <w:rPr>
                <w:rFonts w:hint="eastAsia"/>
                <w:spacing w:val="105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0C" w:rsidRDefault="0091520C" w:rsidP="0091520C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91520C" w:rsidRDefault="0091520C" w:rsidP="0091520C">
            <w:pPr>
              <w:spacing w:line="276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91520C">
            <w:pPr>
              <w:spacing w:line="276" w:lineRule="auto"/>
              <w:jc w:val="center"/>
            </w:pPr>
            <w:r>
              <w:rPr>
                <w:rFonts w:hint="eastAsia"/>
              </w:rPr>
              <w:t>電</w:t>
            </w:r>
            <w: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0C" w:rsidRDefault="0091520C" w:rsidP="0091520C">
            <w:pPr>
              <w:spacing w:line="276" w:lineRule="auto"/>
            </w:pPr>
          </w:p>
        </w:tc>
      </w:tr>
      <w:tr w:rsidR="0091520C" w:rsidTr="00700663">
        <w:trPr>
          <w:trHeight w:val="262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>
            <w:pPr>
              <w:widowControl/>
              <w:jc w:val="left"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>
            <w:pPr>
              <w:widowControl/>
              <w:jc w:val="left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>
            <w:pPr>
              <w:spacing w:line="240" w:lineRule="exact"/>
              <w:jc w:val="center"/>
            </w:pPr>
            <w:r>
              <w:t>MAIL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0C" w:rsidRDefault="0091520C">
            <w:pPr>
              <w:spacing w:line="240" w:lineRule="exact"/>
            </w:pPr>
          </w:p>
        </w:tc>
      </w:tr>
    </w:tbl>
    <w:p w:rsidR="0091520C" w:rsidRDefault="0091520C" w:rsidP="0091520C">
      <w:pPr>
        <w:spacing w:line="20" w:lineRule="exact"/>
        <w:ind w:firstLineChars="100" w:firstLine="210"/>
        <w:jc w:val="left"/>
      </w:pPr>
    </w:p>
    <w:p w:rsidR="0091520C" w:rsidRDefault="0091520C" w:rsidP="0091520C">
      <w:pPr>
        <w:spacing w:line="20" w:lineRule="exact"/>
        <w:ind w:firstLineChars="100" w:firstLine="210"/>
        <w:jc w:val="left"/>
      </w:pPr>
    </w:p>
    <w:p w:rsidR="00772A02" w:rsidRDefault="00772A02" w:rsidP="00772A02">
      <w:pPr>
        <w:spacing w:line="360" w:lineRule="exact"/>
      </w:pPr>
    </w:p>
    <w:sectPr w:rsidR="00772A02" w:rsidSect="00A71416">
      <w:pgSz w:w="11906" w:h="16838" w:code="9"/>
      <w:pgMar w:top="709" w:right="851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6C" w:rsidRDefault="009B4F6C" w:rsidP="007D78E1">
      <w:r>
        <w:separator/>
      </w:r>
    </w:p>
  </w:endnote>
  <w:endnote w:type="continuationSeparator" w:id="0">
    <w:p w:rsidR="009B4F6C" w:rsidRDefault="009B4F6C" w:rsidP="007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6C" w:rsidRDefault="009B4F6C" w:rsidP="007D78E1">
      <w:r>
        <w:separator/>
      </w:r>
    </w:p>
  </w:footnote>
  <w:footnote w:type="continuationSeparator" w:id="0">
    <w:p w:rsidR="009B4F6C" w:rsidRDefault="009B4F6C" w:rsidP="007D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886"/>
    <w:multiLevelType w:val="hybridMultilevel"/>
    <w:tmpl w:val="50625758"/>
    <w:lvl w:ilvl="0" w:tplc="98767B4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94FF0"/>
    <w:multiLevelType w:val="hybridMultilevel"/>
    <w:tmpl w:val="8D0EC4A6"/>
    <w:lvl w:ilvl="0" w:tplc="61F8D0F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F64B90"/>
    <w:multiLevelType w:val="hybridMultilevel"/>
    <w:tmpl w:val="D2DCBB9E"/>
    <w:lvl w:ilvl="0" w:tplc="8DAC7E76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302A21"/>
    <w:multiLevelType w:val="hybridMultilevel"/>
    <w:tmpl w:val="D606428C"/>
    <w:lvl w:ilvl="0" w:tplc="5ADE8272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4A43904"/>
    <w:multiLevelType w:val="hybridMultilevel"/>
    <w:tmpl w:val="BD7AA020"/>
    <w:lvl w:ilvl="0" w:tplc="E97E4BAE">
      <w:start w:val="5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66B57B16"/>
    <w:multiLevelType w:val="hybridMultilevel"/>
    <w:tmpl w:val="F3B62074"/>
    <w:lvl w:ilvl="0" w:tplc="8EE4379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9E14C8"/>
    <w:multiLevelType w:val="hybridMultilevel"/>
    <w:tmpl w:val="10308160"/>
    <w:lvl w:ilvl="0" w:tplc="FD903A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53"/>
  <w:displayHorizontalDrawingGridEvery w:val="0"/>
  <w:characterSpacingControl w:val="compressPunctuation"/>
  <w:hdrShapeDefaults>
    <o:shapedefaults v:ext="edit" spidmax="26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7"/>
    <w:rsid w:val="00000EAB"/>
    <w:rsid w:val="00003199"/>
    <w:rsid w:val="00005FCC"/>
    <w:rsid w:val="00014536"/>
    <w:rsid w:val="00014D0C"/>
    <w:rsid w:val="00023FE7"/>
    <w:rsid w:val="00031586"/>
    <w:rsid w:val="0003589A"/>
    <w:rsid w:val="00036E09"/>
    <w:rsid w:val="00042C85"/>
    <w:rsid w:val="00047B24"/>
    <w:rsid w:val="00071C2E"/>
    <w:rsid w:val="00072CE7"/>
    <w:rsid w:val="0008513C"/>
    <w:rsid w:val="00091010"/>
    <w:rsid w:val="000912A0"/>
    <w:rsid w:val="00092F9C"/>
    <w:rsid w:val="00093754"/>
    <w:rsid w:val="000951A6"/>
    <w:rsid w:val="000A0E65"/>
    <w:rsid w:val="000A555B"/>
    <w:rsid w:val="000B1544"/>
    <w:rsid w:val="000B2F05"/>
    <w:rsid w:val="000B37B8"/>
    <w:rsid w:val="000B4C90"/>
    <w:rsid w:val="000B5506"/>
    <w:rsid w:val="000B76E5"/>
    <w:rsid w:val="000E1926"/>
    <w:rsid w:val="000E217C"/>
    <w:rsid w:val="000E2A8F"/>
    <w:rsid w:val="000E6015"/>
    <w:rsid w:val="000F3E9D"/>
    <w:rsid w:val="000F4BC5"/>
    <w:rsid w:val="000F73EE"/>
    <w:rsid w:val="00103C67"/>
    <w:rsid w:val="0010541A"/>
    <w:rsid w:val="00111997"/>
    <w:rsid w:val="00114C09"/>
    <w:rsid w:val="00120A87"/>
    <w:rsid w:val="00125C64"/>
    <w:rsid w:val="001376E0"/>
    <w:rsid w:val="00140ACE"/>
    <w:rsid w:val="00144983"/>
    <w:rsid w:val="00145662"/>
    <w:rsid w:val="00146B39"/>
    <w:rsid w:val="00153181"/>
    <w:rsid w:val="0016009E"/>
    <w:rsid w:val="00160502"/>
    <w:rsid w:val="0016443D"/>
    <w:rsid w:val="00164DA3"/>
    <w:rsid w:val="001667C0"/>
    <w:rsid w:val="00171761"/>
    <w:rsid w:val="00172C4A"/>
    <w:rsid w:val="00177997"/>
    <w:rsid w:val="0018127D"/>
    <w:rsid w:val="0018162D"/>
    <w:rsid w:val="001816A1"/>
    <w:rsid w:val="00181ED8"/>
    <w:rsid w:val="00183E1A"/>
    <w:rsid w:val="00184020"/>
    <w:rsid w:val="001A13ED"/>
    <w:rsid w:val="001A211F"/>
    <w:rsid w:val="001B5D12"/>
    <w:rsid w:val="001C2AF3"/>
    <w:rsid w:val="001C7B57"/>
    <w:rsid w:val="001D1E42"/>
    <w:rsid w:val="001D4825"/>
    <w:rsid w:val="001D50D2"/>
    <w:rsid w:val="001D5B23"/>
    <w:rsid w:val="001E29C2"/>
    <w:rsid w:val="001F08F1"/>
    <w:rsid w:val="001F1DFD"/>
    <w:rsid w:val="001F6BF8"/>
    <w:rsid w:val="00202811"/>
    <w:rsid w:val="00203AD3"/>
    <w:rsid w:val="00207594"/>
    <w:rsid w:val="00223FD7"/>
    <w:rsid w:val="002269F8"/>
    <w:rsid w:val="0023187D"/>
    <w:rsid w:val="002347F2"/>
    <w:rsid w:val="002352AB"/>
    <w:rsid w:val="00240CDD"/>
    <w:rsid w:val="00241173"/>
    <w:rsid w:val="002507F9"/>
    <w:rsid w:val="00250B61"/>
    <w:rsid w:val="002555C7"/>
    <w:rsid w:val="0025593F"/>
    <w:rsid w:val="00256CA1"/>
    <w:rsid w:val="00261590"/>
    <w:rsid w:val="00261DE6"/>
    <w:rsid w:val="00263635"/>
    <w:rsid w:val="00276C11"/>
    <w:rsid w:val="00284E8E"/>
    <w:rsid w:val="002A3454"/>
    <w:rsid w:val="002B174B"/>
    <w:rsid w:val="002C15B7"/>
    <w:rsid w:val="002E0AD8"/>
    <w:rsid w:val="002E2D11"/>
    <w:rsid w:val="002E46D6"/>
    <w:rsid w:val="002E570C"/>
    <w:rsid w:val="002F3D10"/>
    <w:rsid w:val="002F6F32"/>
    <w:rsid w:val="003007E0"/>
    <w:rsid w:val="00303871"/>
    <w:rsid w:val="00303B5D"/>
    <w:rsid w:val="003138E9"/>
    <w:rsid w:val="00314B97"/>
    <w:rsid w:val="003263F9"/>
    <w:rsid w:val="0033256E"/>
    <w:rsid w:val="0034125D"/>
    <w:rsid w:val="00344C61"/>
    <w:rsid w:val="00347A70"/>
    <w:rsid w:val="0035232A"/>
    <w:rsid w:val="00353871"/>
    <w:rsid w:val="003568E0"/>
    <w:rsid w:val="00360ED5"/>
    <w:rsid w:val="00362ACB"/>
    <w:rsid w:val="00364442"/>
    <w:rsid w:val="0037393A"/>
    <w:rsid w:val="00380534"/>
    <w:rsid w:val="00394A40"/>
    <w:rsid w:val="003A11E2"/>
    <w:rsid w:val="003A7884"/>
    <w:rsid w:val="003B0CA6"/>
    <w:rsid w:val="003B6C82"/>
    <w:rsid w:val="003C120D"/>
    <w:rsid w:val="003C18AB"/>
    <w:rsid w:val="003C374B"/>
    <w:rsid w:val="003C6630"/>
    <w:rsid w:val="003E11C1"/>
    <w:rsid w:val="003E27FE"/>
    <w:rsid w:val="003E42D7"/>
    <w:rsid w:val="003E6590"/>
    <w:rsid w:val="003F09BD"/>
    <w:rsid w:val="003F1FA8"/>
    <w:rsid w:val="003F2874"/>
    <w:rsid w:val="003F2920"/>
    <w:rsid w:val="003F2FC8"/>
    <w:rsid w:val="003F6EB4"/>
    <w:rsid w:val="004062E9"/>
    <w:rsid w:val="00407DF7"/>
    <w:rsid w:val="0041775B"/>
    <w:rsid w:val="00421064"/>
    <w:rsid w:val="004242E1"/>
    <w:rsid w:val="00431535"/>
    <w:rsid w:val="004318C6"/>
    <w:rsid w:val="00437516"/>
    <w:rsid w:val="0045200E"/>
    <w:rsid w:val="00452CC0"/>
    <w:rsid w:val="004535DA"/>
    <w:rsid w:val="004613D2"/>
    <w:rsid w:val="00463405"/>
    <w:rsid w:val="00467413"/>
    <w:rsid w:val="0047517E"/>
    <w:rsid w:val="004757F2"/>
    <w:rsid w:val="00481E06"/>
    <w:rsid w:val="0048416F"/>
    <w:rsid w:val="00485677"/>
    <w:rsid w:val="00487929"/>
    <w:rsid w:val="00493269"/>
    <w:rsid w:val="004954E3"/>
    <w:rsid w:val="004A18E9"/>
    <w:rsid w:val="004B30A8"/>
    <w:rsid w:val="004B6854"/>
    <w:rsid w:val="004C0AB4"/>
    <w:rsid w:val="004C2D48"/>
    <w:rsid w:val="004D1918"/>
    <w:rsid w:val="004D52A6"/>
    <w:rsid w:val="004E2004"/>
    <w:rsid w:val="004E2697"/>
    <w:rsid w:val="004E33CC"/>
    <w:rsid w:val="004E41D4"/>
    <w:rsid w:val="004F46FE"/>
    <w:rsid w:val="004F778A"/>
    <w:rsid w:val="00510E26"/>
    <w:rsid w:val="00513795"/>
    <w:rsid w:val="00522964"/>
    <w:rsid w:val="00523036"/>
    <w:rsid w:val="00524570"/>
    <w:rsid w:val="00526939"/>
    <w:rsid w:val="0053083B"/>
    <w:rsid w:val="00533158"/>
    <w:rsid w:val="0054190E"/>
    <w:rsid w:val="00543448"/>
    <w:rsid w:val="00546312"/>
    <w:rsid w:val="0057055B"/>
    <w:rsid w:val="00576828"/>
    <w:rsid w:val="005800F0"/>
    <w:rsid w:val="005833F5"/>
    <w:rsid w:val="00585541"/>
    <w:rsid w:val="005962F3"/>
    <w:rsid w:val="005A2633"/>
    <w:rsid w:val="005A5E4D"/>
    <w:rsid w:val="005A5F4C"/>
    <w:rsid w:val="005A69D9"/>
    <w:rsid w:val="005A6AFD"/>
    <w:rsid w:val="005B158B"/>
    <w:rsid w:val="005B20E4"/>
    <w:rsid w:val="005B4675"/>
    <w:rsid w:val="005B4E92"/>
    <w:rsid w:val="005B6427"/>
    <w:rsid w:val="005B704C"/>
    <w:rsid w:val="005B7334"/>
    <w:rsid w:val="005C257E"/>
    <w:rsid w:val="005D181D"/>
    <w:rsid w:val="005D4937"/>
    <w:rsid w:val="005E25A8"/>
    <w:rsid w:val="005F0AF6"/>
    <w:rsid w:val="005F1726"/>
    <w:rsid w:val="005F2D4D"/>
    <w:rsid w:val="005F41E5"/>
    <w:rsid w:val="006014D4"/>
    <w:rsid w:val="00601829"/>
    <w:rsid w:val="00604132"/>
    <w:rsid w:val="00604371"/>
    <w:rsid w:val="00606F87"/>
    <w:rsid w:val="00607005"/>
    <w:rsid w:val="00611301"/>
    <w:rsid w:val="0061534F"/>
    <w:rsid w:val="00622B7F"/>
    <w:rsid w:val="0062671D"/>
    <w:rsid w:val="006361C8"/>
    <w:rsid w:val="00642D38"/>
    <w:rsid w:val="00643C27"/>
    <w:rsid w:val="0065219D"/>
    <w:rsid w:val="00655DB0"/>
    <w:rsid w:val="00664A38"/>
    <w:rsid w:val="00667DFB"/>
    <w:rsid w:val="00685634"/>
    <w:rsid w:val="006C303A"/>
    <w:rsid w:val="006D088B"/>
    <w:rsid w:val="006F4FA8"/>
    <w:rsid w:val="006F5321"/>
    <w:rsid w:val="00700663"/>
    <w:rsid w:val="00720743"/>
    <w:rsid w:val="00723574"/>
    <w:rsid w:val="007310AE"/>
    <w:rsid w:val="00737677"/>
    <w:rsid w:val="00737696"/>
    <w:rsid w:val="00744624"/>
    <w:rsid w:val="00745F1A"/>
    <w:rsid w:val="00756CE7"/>
    <w:rsid w:val="00760F96"/>
    <w:rsid w:val="0076476C"/>
    <w:rsid w:val="00765D4C"/>
    <w:rsid w:val="007661E6"/>
    <w:rsid w:val="0076629E"/>
    <w:rsid w:val="00767CDE"/>
    <w:rsid w:val="00772A02"/>
    <w:rsid w:val="00773465"/>
    <w:rsid w:val="00775C2F"/>
    <w:rsid w:val="00777FF7"/>
    <w:rsid w:val="00783EAE"/>
    <w:rsid w:val="00784B3C"/>
    <w:rsid w:val="0078534D"/>
    <w:rsid w:val="00796730"/>
    <w:rsid w:val="007A1526"/>
    <w:rsid w:val="007A4037"/>
    <w:rsid w:val="007A48E6"/>
    <w:rsid w:val="007A7660"/>
    <w:rsid w:val="007B137A"/>
    <w:rsid w:val="007C0E48"/>
    <w:rsid w:val="007C4EC0"/>
    <w:rsid w:val="007D1B1C"/>
    <w:rsid w:val="007D2730"/>
    <w:rsid w:val="007D67AD"/>
    <w:rsid w:val="007D78E1"/>
    <w:rsid w:val="007D7C41"/>
    <w:rsid w:val="007E4B36"/>
    <w:rsid w:val="007E604F"/>
    <w:rsid w:val="007F137E"/>
    <w:rsid w:val="007F1595"/>
    <w:rsid w:val="007F199F"/>
    <w:rsid w:val="007F307A"/>
    <w:rsid w:val="00805360"/>
    <w:rsid w:val="00806EED"/>
    <w:rsid w:val="00810C4D"/>
    <w:rsid w:val="00813784"/>
    <w:rsid w:val="0082057F"/>
    <w:rsid w:val="00821FAA"/>
    <w:rsid w:val="00824106"/>
    <w:rsid w:val="00825999"/>
    <w:rsid w:val="00825FD5"/>
    <w:rsid w:val="00833CAE"/>
    <w:rsid w:val="0083680F"/>
    <w:rsid w:val="0084393C"/>
    <w:rsid w:val="00852265"/>
    <w:rsid w:val="008527EB"/>
    <w:rsid w:val="008538CB"/>
    <w:rsid w:val="00855C1B"/>
    <w:rsid w:val="008742BC"/>
    <w:rsid w:val="00877267"/>
    <w:rsid w:val="0088209E"/>
    <w:rsid w:val="008840CB"/>
    <w:rsid w:val="008859F0"/>
    <w:rsid w:val="00886110"/>
    <w:rsid w:val="008916F9"/>
    <w:rsid w:val="00894AC3"/>
    <w:rsid w:val="008A2F41"/>
    <w:rsid w:val="008A4322"/>
    <w:rsid w:val="008B3633"/>
    <w:rsid w:val="008B4558"/>
    <w:rsid w:val="008E1774"/>
    <w:rsid w:val="008E337D"/>
    <w:rsid w:val="008E4700"/>
    <w:rsid w:val="008F05B4"/>
    <w:rsid w:val="008F38D0"/>
    <w:rsid w:val="008F4CD2"/>
    <w:rsid w:val="008F56CF"/>
    <w:rsid w:val="008F6576"/>
    <w:rsid w:val="009069B5"/>
    <w:rsid w:val="00911792"/>
    <w:rsid w:val="00912C9F"/>
    <w:rsid w:val="00914BC2"/>
    <w:rsid w:val="0091520C"/>
    <w:rsid w:val="0091583E"/>
    <w:rsid w:val="00925E44"/>
    <w:rsid w:val="00930E84"/>
    <w:rsid w:val="00931DFA"/>
    <w:rsid w:val="009435DC"/>
    <w:rsid w:val="00951007"/>
    <w:rsid w:val="00953892"/>
    <w:rsid w:val="009570B2"/>
    <w:rsid w:val="009576D7"/>
    <w:rsid w:val="00966989"/>
    <w:rsid w:val="00975181"/>
    <w:rsid w:val="00977BBC"/>
    <w:rsid w:val="00977FEC"/>
    <w:rsid w:val="00982749"/>
    <w:rsid w:val="00992D07"/>
    <w:rsid w:val="00996D13"/>
    <w:rsid w:val="0099714E"/>
    <w:rsid w:val="00997AF0"/>
    <w:rsid w:val="009A62B3"/>
    <w:rsid w:val="009A6417"/>
    <w:rsid w:val="009A6663"/>
    <w:rsid w:val="009B0D97"/>
    <w:rsid w:val="009B1D50"/>
    <w:rsid w:val="009B1D94"/>
    <w:rsid w:val="009B30E5"/>
    <w:rsid w:val="009B4F6C"/>
    <w:rsid w:val="009B5E81"/>
    <w:rsid w:val="009B7BCD"/>
    <w:rsid w:val="009C56F9"/>
    <w:rsid w:val="009C7402"/>
    <w:rsid w:val="009D10FF"/>
    <w:rsid w:val="009D3E9C"/>
    <w:rsid w:val="009D44BB"/>
    <w:rsid w:val="009E68BF"/>
    <w:rsid w:val="009F1192"/>
    <w:rsid w:val="009F43C5"/>
    <w:rsid w:val="009F4C79"/>
    <w:rsid w:val="00A0172C"/>
    <w:rsid w:val="00A02FCE"/>
    <w:rsid w:val="00A04D0C"/>
    <w:rsid w:val="00A13097"/>
    <w:rsid w:val="00A1629A"/>
    <w:rsid w:val="00A17D27"/>
    <w:rsid w:val="00A229E4"/>
    <w:rsid w:val="00A247C3"/>
    <w:rsid w:val="00A36F19"/>
    <w:rsid w:val="00A40EA1"/>
    <w:rsid w:val="00A44291"/>
    <w:rsid w:val="00A5020E"/>
    <w:rsid w:val="00A547B2"/>
    <w:rsid w:val="00A60188"/>
    <w:rsid w:val="00A62BF8"/>
    <w:rsid w:val="00A637C9"/>
    <w:rsid w:val="00A64060"/>
    <w:rsid w:val="00A71416"/>
    <w:rsid w:val="00A728C5"/>
    <w:rsid w:val="00A83E0E"/>
    <w:rsid w:val="00A84DE4"/>
    <w:rsid w:val="00A8507F"/>
    <w:rsid w:val="00A852DA"/>
    <w:rsid w:val="00A87BD9"/>
    <w:rsid w:val="00A90B06"/>
    <w:rsid w:val="00A90E57"/>
    <w:rsid w:val="00A915DD"/>
    <w:rsid w:val="00A936E4"/>
    <w:rsid w:val="00A96738"/>
    <w:rsid w:val="00AA04D3"/>
    <w:rsid w:val="00AA5C3D"/>
    <w:rsid w:val="00AB2AEC"/>
    <w:rsid w:val="00AB2B2C"/>
    <w:rsid w:val="00AB6752"/>
    <w:rsid w:val="00AC116C"/>
    <w:rsid w:val="00AC3281"/>
    <w:rsid w:val="00AC32E8"/>
    <w:rsid w:val="00AC365E"/>
    <w:rsid w:val="00AD0C26"/>
    <w:rsid w:val="00AD441F"/>
    <w:rsid w:val="00AE1CDF"/>
    <w:rsid w:val="00AE61B4"/>
    <w:rsid w:val="00AF0D6D"/>
    <w:rsid w:val="00AF67F8"/>
    <w:rsid w:val="00B06571"/>
    <w:rsid w:val="00B1103B"/>
    <w:rsid w:val="00B15C84"/>
    <w:rsid w:val="00B21826"/>
    <w:rsid w:val="00B30B8E"/>
    <w:rsid w:val="00B31B79"/>
    <w:rsid w:val="00B32B03"/>
    <w:rsid w:val="00B40A13"/>
    <w:rsid w:val="00B451A0"/>
    <w:rsid w:val="00B4629F"/>
    <w:rsid w:val="00B47B34"/>
    <w:rsid w:val="00B54610"/>
    <w:rsid w:val="00B62033"/>
    <w:rsid w:val="00B634C1"/>
    <w:rsid w:val="00B65C45"/>
    <w:rsid w:val="00B73FA8"/>
    <w:rsid w:val="00B74508"/>
    <w:rsid w:val="00B74A5E"/>
    <w:rsid w:val="00B77412"/>
    <w:rsid w:val="00B81B62"/>
    <w:rsid w:val="00B824F8"/>
    <w:rsid w:val="00B83615"/>
    <w:rsid w:val="00B8532E"/>
    <w:rsid w:val="00B90DF0"/>
    <w:rsid w:val="00B96050"/>
    <w:rsid w:val="00B9732E"/>
    <w:rsid w:val="00B975D8"/>
    <w:rsid w:val="00BB18E5"/>
    <w:rsid w:val="00BB566C"/>
    <w:rsid w:val="00BC079F"/>
    <w:rsid w:val="00BC10B4"/>
    <w:rsid w:val="00BC16D2"/>
    <w:rsid w:val="00BC1F11"/>
    <w:rsid w:val="00BC3E9D"/>
    <w:rsid w:val="00BC4173"/>
    <w:rsid w:val="00BC6F5C"/>
    <w:rsid w:val="00BD0DD7"/>
    <w:rsid w:val="00BD3DBD"/>
    <w:rsid w:val="00BD5485"/>
    <w:rsid w:val="00BE0231"/>
    <w:rsid w:val="00BE6864"/>
    <w:rsid w:val="00BF0059"/>
    <w:rsid w:val="00BF1407"/>
    <w:rsid w:val="00BF2C65"/>
    <w:rsid w:val="00C0199E"/>
    <w:rsid w:val="00C111EE"/>
    <w:rsid w:val="00C14257"/>
    <w:rsid w:val="00C14A1E"/>
    <w:rsid w:val="00C16C00"/>
    <w:rsid w:val="00C221B7"/>
    <w:rsid w:val="00C26B7E"/>
    <w:rsid w:val="00C30597"/>
    <w:rsid w:val="00C34770"/>
    <w:rsid w:val="00C44AFD"/>
    <w:rsid w:val="00C47CF7"/>
    <w:rsid w:val="00C51141"/>
    <w:rsid w:val="00C53C2D"/>
    <w:rsid w:val="00C54549"/>
    <w:rsid w:val="00C56F3B"/>
    <w:rsid w:val="00C5732F"/>
    <w:rsid w:val="00C71155"/>
    <w:rsid w:val="00C71CE6"/>
    <w:rsid w:val="00C72194"/>
    <w:rsid w:val="00C81801"/>
    <w:rsid w:val="00C868BD"/>
    <w:rsid w:val="00C86D10"/>
    <w:rsid w:val="00C87FE4"/>
    <w:rsid w:val="00C91D39"/>
    <w:rsid w:val="00C9215D"/>
    <w:rsid w:val="00C937CC"/>
    <w:rsid w:val="00CA0537"/>
    <w:rsid w:val="00CA52AB"/>
    <w:rsid w:val="00CA5800"/>
    <w:rsid w:val="00CB280A"/>
    <w:rsid w:val="00CB4599"/>
    <w:rsid w:val="00CC0FE3"/>
    <w:rsid w:val="00CD4E58"/>
    <w:rsid w:val="00CD57F7"/>
    <w:rsid w:val="00CD5F56"/>
    <w:rsid w:val="00CE573D"/>
    <w:rsid w:val="00CF31CE"/>
    <w:rsid w:val="00CF33AC"/>
    <w:rsid w:val="00CF3CBA"/>
    <w:rsid w:val="00CF4903"/>
    <w:rsid w:val="00CF6952"/>
    <w:rsid w:val="00D10948"/>
    <w:rsid w:val="00D12726"/>
    <w:rsid w:val="00D14A17"/>
    <w:rsid w:val="00D203FC"/>
    <w:rsid w:val="00D240B9"/>
    <w:rsid w:val="00D26CBF"/>
    <w:rsid w:val="00D34371"/>
    <w:rsid w:val="00D409C2"/>
    <w:rsid w:val="00D4586C"/>
    <w:rsid w:val="00D45DDC"/>
    <w:rsid w:val="00D61006"/>
    <w:rsid w:val="00D635A4"/>
    <w:rsid w:val="00D639F2"/>
    <w:rsid w:val="00D66F05"/>
    <w:rsid w:val="00D7015C"/>
    <w:rsid w:val="00D70D61"/>
    <w:rsid w:val="00D722CE"/>
    <w:rsid w:val="00D741F3"/>
    <w:rsid w:val="00D75537"/>
    <w:rsid w:val="00D77ADE"/>
    <w:rsid w:val="00D83685"/>
    <w:rsid w:val="00D8407C"/>
    <w:rsid w:val="00D843CC"/>
    <w:rsid w:val="00D84577"/>
    <w:rsid w:val="00D91FFF"/>
    <w:rsid w:val="00D95447"/>
    <w:rsid w:val="00D96CF7"/>
    <w:rsid w:val="00DA0C56"/>
    <w:rsid w:val="00DA1A5A"/>
    <w:rsid w:val="00DA3D3F"/>
    <w:rsid w:val="00DA61BD"/>
    <w:rsid w:val="00DA7017"/>
    <w:rsid w:val="00DB33C3"/>
    <w:rsid w:val="00DC5B2F"/>
    <w:rsid w:val="00DC7A17"/>
    <w:rsid w:val="00DD12CE"/>
    <w:rsid w:val="00DD2601"/>
    <w:rsid w:val="00DD45B6"/>
    <w:rsid w:val="00DE142A"/>
    <w:rsid w:val="00DE3A7D"/>
    <w:rsid w:val="00DE6047"/>
    <w:rsid w:val="00DF715E"/>
    <w:rsid w:val="00E0689D"/>
    <w:rsid w:val="00E10DD5"/>
    <w:rsid w:val="00E13C5E"/>
    <w:rsid w:val="00E14187"/>
    <w:rsid w:val="00E14706"/>
    <w:rsid w:val="00E16DFB"/>
    <w:rsid w:val="00E3285E"/>
    <w:rsid w:val="00E40EE4"/>
    <w:rsid w:val="00E44EC0"/>
    <w:rsid w:val="00E523BB"/>
    <w:rsid w:val="00E53FD4"/>
    <w:rsid w:val="00E56A98"/>
    <w:rsid w:val="00E602D4"/>
    <w:rsid w:val="00E731E1"/>
    <w:rsid w:val="00E73994"/>
    <w:rsid w:val="00E81976"/>
    <w:rsid w:val="00E87A40"/>
    <w:rsid w:val="00E9324F"/>
    <w:rsid w:val="00E94F0F"/>
    <w:rsid w:val="00E95C9A"/>
    <w:rsid w:val="00EA13F7"/>
    <w:rsid w:val="00EA553A"/>
    <w:rsid w:val="00EA5682"/>
    <w:rsid w:val="00EB2040"/>
    <w:rsid w:val="00EB621F"/>
    <w:rsid w:val="00EC71D7"/>
    <w:rsid w:val="00EC7A60"/>
    <w:rsid w:val="00ED12DA"/>
    <w:rsid w:val="00ED15A5"/>
    <w:rsid w:val="00EE23A6"/>
    <w:rsid w:val="00EE5CFC"/>
    <w:rsid w:val="00F01BBB"/>
    <w:rsid w:val="00F02934"/>
    <w:rsid w:val="00F04224"/>
    <w:rsid w:val="00F04824"/>
    <w:rsid w:val="00F1296C"/>
    <w:rsid w:val="00F2295B"/>
    <w:rsid w:val="00F230B4"/>
    <w:rsid w:val="00F329A2"/>
    <w:rsid w:val="00F35151"/>
    <w:rsid w:val="00F37364"/>
    <w:rsid w:val="00F43B54"/>
    <w:rsid w:val="00F45429"/>
    <w:rsid w:val="00F45A44"/>
    <w:rsid w:val="00F50457"/>
    <w:rsid w:val="00F52054"/>
    <w:rsid w:val="00F53FED"/>
    <w:rsid w:val="00F56BF6"/>
    <w:rsid w:val="00F628FB"/>
    <w:rsid w:val="00F63B77"/>
    <w:rsid w:val="00F713AE"/>
    <w:rsid w:val="00F733E3"/>
    <w:rsid w:val="00F76713"/>
    <w:rsid w:val="00F80544"/>
    <w:rsid w:val="00F85510"/>
    <w:rsid w:val="00F90157"/>
    <w:rsid w:val="00F9383C"/>
    <w:rsid w:val="00F95FC6"/>
    <w:rsid w:val="00F97ED2"/>
    <w:rsid w:val="00FA51F0"/>
    <w:rsid w:val="00FC2263"/>
    <w:rsid w:val="00FD155C"/>
    <w:rsid w:val="00FD57B7"/>
    <w:rsid w:val="00FD71E6"/>
    <w:rsid w:val="00FF0824"/>
    <w:rsid w:val="00FF13AE"/>
    <w:rsid w:val="00FF24A9"/>
    <w:rsid w:val="00FF7531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C1B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FD7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78E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78E1"/>
    <w:rPr>
      <w:rFonts w:cs="Century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B2F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C1B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FD7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78E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78E1"/>
    <w:rPr>
      <w:rFonts w:cs="Century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B2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7955-C920-4A6A-A8C8-36FE84BC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AF85D63B.dotm</Template>
  <TotalTime>1</TotalTime>
  <Pages>1</Pages>
  <Words>779</Words>
  <Characters>232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広島県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creator>広島県</dc:creator>
  <cp:lastModifiedBy>広島県</cp:lastModifiedBy>
  <cp:revision>4</cp:revision>
  <cp:lastPrinted>2019-03-19T06:12:00Z</cp:lastPrinted>
  <dcterms:created xsi:type="dcterms:W3CDTF">2020-08-11T22:58:00Z</dcterms:created>
  <dcterms:modified xsi:type="dcterms:W3CDTF">2020-08-11T23:43:00Z</dcterms:modified>
</cp:coreProperties>
</file>