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EB" w:rsidRPr="00FC7EFB" w:rsidRDefault="00FC7EFB" w:rsidP="00FC7EFB">
      <w:pPr>
        <w:spacing w:after="200"/>
        <w:rPr>
          <w:sz w:val="20"/>
          <w:szCs w:val="20"/>
        </w:rPr>
      </w:pPr>
      <w:bookmarkStart w:id="0" w:name="_GoBack"/>
      <w:bookmarkEnd w:id="0"/>
      <w:r w:rsidRPr="00FC7EFB">
        <w:rPr>
          <w:sz w:val="20"/>
          <w:szCs w:val="20"/>
        </w:rPr>
        <w:t>様式第９号の４（第７条の３関係）</w:t>
      </w:r>
    </w:p>
    <w:bookmarkStart w:id="1" w:name="OLE_LINK6"/>
    <w:p w:rsidR="00907DEB" w:rsidRPr="002914E3" w:rsidRDefault="00AB7D4B" w:rsidP="00AB7D4B">
      <w:pPr>
        <w:spacing w:after="80" w:line="440" w:lineRule="exact"/>
        <w:ind w:left="2200"/>
        <w:rPr>
          <w:sz w:val="20"/>
          <w:szCs w:val="20"/>
        </w:rPr>
      </w:pPr>
      <w:r w:rsidRPr="005E5C0C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 eq \o(\s\up  </w:instrText>
      </w:r>
      <w:r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bookmarkStart w:id="2" w:name="OLE_LINK9"/>
      <w:r w:rsidRPr="002914E3">
        <w:rPr>
          <w:rFonts w:hint="eastAsia"/>
          <w:sz w:val="20"/>
          <w:szCs w:val="20"/>
        </w:rPr>
        <w:instrText>障害児通所支援事</w:instrText>
      </w:r>
      <w:r w:rsidRPr="00AB7D4B">
        <w:rPr>
          <w:rFonts w:hint="eastAsia"/>
          <w:spacing w:val="160"/>
          <w:sz w:val="20"/>
          <w:szCs w:val="20"/>
        </w:rPr>
        <w:instrText>業</w:instrText>
      </w:r>
      <w:r w:rsidRPr="002914E3">
        <w:rPr>
          <w:rFonts w:hint="eastAsia"/>
          <w:sz w:val="20"/>
          <w:szCs w:val="20"/>
        </w:rPr>
        <w:instrText>開始</w:instrText>
      </w:r>
      <w:bookmarkEnd w:id="2"/>
      <w:r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),\s\do  </w:instrText>
      </w:r>
      <w:r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r w:rsidRPr="002914E3">
        <w:rPr>
          <w:rFonts w:hint="eastAsia"/>
          <w:sz w:val="20"/>
          <w:szCs w:val="20"/>
        </w:rPr>
        <w:instrText>障害児相談支援事</w:instrText>
      </w:r>
      <w:r w:rsidRPr="00AB7D4B">
        <w:rPr>
          <w:rFonts w:hint="eastAsia"/>
          <w:spacing w:val="160"/>
          <w:sz w:val="20"/>
          <w:szCs w:val="20"/>
        </w:rPr>
        <w:instrText>業</w:instrText>
      </w:r>
      <w:r w:rsidRPr="002914E3">
        <w:rPr>
          <w:rFonts w:hint="eastAsia"/>
          <w:sz w:val="20"/>
          <w:szCs w:val="20"/>
        </w:rPr>
        <w:instrText>変更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))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bookmarkEnd w:id="1"/>
      <w:r w:rsidR="00907DEB" w:rsidRPr="00AB7D4B">
        <w:rPr>
          <w:rFonts w:hint="eastAsia"/>
          <w:spacing w:val="60"/>
          <w:sz w:val="20"/>
          <w:szCs w:val="20"/>
        </w:rPr>
        <w:t xml:space="preserve">　</w:t>
      </w:r>
      <w:r w:rsidR="00907DEB" w:rsidRPr="002914E3">
        <w:rPr>
          <w:rFonts w:hint="eastAsia"/>
          <w:sz w:val="20"/>
          <w:szCs w:val="20"/>
        </w:rPr>
        <w:t>届出書</w:t>
      </w:r>
    </w:p>
    <w:p w:rsidR="00907DEB" w:rsidRPr="002914E3" w:rsidRDefault="001B5AA4" w:rsidP="00E1284B">
      <w:pPr>
        <w:spacing w:line="200" w:lineRule="exact"/>
        <w:ind w:right="3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DEB" w:rsidRPr="002914E3">
        <w:rPr>
          <w:rFonts w:hint="eastAsia"/>
          <w:sz w:val="20"/>
          <w:szCs w:val="20"/>
        </w:rPr>
        <w:t xml:space="preserve">　　年　　月　　日</w:t>
      </w:r>
    </w:p>
    <w:p w:rsidR="00907DEB" w:rsidRPr="002914E3" w:rsidRDefault="00907DEB" w:rsidP="00AB7D4B">
      <w:pPr>
        <w:spacing w:before="40" w:after="80" w:line="200" w:lineRule="exact"/>
        <w:ind w:left="200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広島県知事様</w:t>
      </w:r>
    </w:p>
    <w:p w:rsidR="00907DEB" w:rsidRPr="002914E3" w:rsidRDefault="00907DEB" w:rsidP="00AB7D4B">
      <w:pPr>
        <w:spacing w:after="80" w:line="200" w:lineRule="exact"/>
        <w:ind w:right="240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郵便番号</w:t>
      </w:r>
    </w:p>
    <w:p w:rsidR="00907DEB" w:rsidRPr="002914E3" w:rsidRDefault="00907DEB" w:rsidP="00AB7D4B">
      <w:pPr>
        <w:spacing w:after="80" w:line="200" w:lineRule="exact"/>
        <w:ind w:right="240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住　　所</w:t>
      </w:r>
    </w:p>
    <w:p w:rsidR="00907DEB" w:rsidRPr="002914E3" w:rsidRDefault="00907DEB" w:rsidP="00FC7EFB">
      <w:pPr>
        <w:spacing w:after="200" w:line="200" w:lineRule="exact"/>
        <w:ind w:right="48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 xml:space="preserve">氏　　</w:t>
      </w:r>
      <w:r w:rsidRPr="00E1284B">
        <w:rPr>
          <w:rFonts w:hint="eastAsia"/>
          <w:spacing w:val="960"/>
          <w:sz w:val="20"/>
          <w:szCs w:val="20"/>
        </w:rPr>
        <w:t>名</w:t>
      </w:r>
      <w:r w:rsidR="00FC7EFB">
        <w:rPr>
          <w:rFonts w:hint="eastAsia"/>
          <w:spacing w:val="960"/>
          <w:sz w:val="20"/>
          <w:szCs w:val="20"/>
        </w:rPr>
        <w:t xml:space="preserve">　</w:t>
      </w:r>
    </w:p>
    <w:p w:rsidR="00907DEB" w:rsidRPr="002914E3" w:rsidRDefault="00907DEB" w:rsidP="00AB7D4B">
      <w:pPr>
        <w:spacing w:line="440" w:lineRule="exact"/>
        <w:ind w:left="200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次のとおり</w:t>
      </w:r>
      <w:bookmarkStart w:id="3" w:name="OLE_LINK7"/>
      <w:r w:rsidR="00AB7D4B" w:rsidRPr="00AB7D4B">
        <w:rPr>
          <w:rFonts w:hint="eastAsia"/>
          <w:spacing w:val="40"/>
          <w:sz w:val="20"/>
          <w:szCs w:val="20"/>
        </w:rPr>
        <w:t xml:space="preserve">　</w: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 eq \o(\s\up  </w:instrText>
      </w:r>
      <w:r w:rsidR="00AB7D4B"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r w:rsidR="001B25B3" w:rsidRPr="002914E3">
        <w:rPr>
          <w:rFonts w:hint="eastAsia"/>
          <w:sz w:val="20"/>
          <w:szCs w:val="20"/>
        </w:rPr>
        <w:instrText>障害児通所支援事業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),\s\do  </w:instrText>
      </w:r>
      <w:r w:rsidR="00AB7D4B"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r w:rsidR="001B25B3" w:rsidRPr="002914E3">
        <w:rPr>
          <w:rFonts w:hint="eastAsia"/>
          <w:sz w:val="20"/>
          <w:szCs w:val="20"/>
        </w:rPr>
        <w:instrText>障害児相談支援事業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>))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bookmarkEnd w:id="3"/>
      <w:r w:rsidRPr="00AB7D4B">
        <w:rPr>
          <w:rFonts w:hint="eastAsia"/>
          <w:spacing w:val="40"/>
          <w:sz w:val="20"/>
          <w:szCs w:val="20"/>
        </w:rPr>
        <w:t xml:space="preserve">　</w:t>
      </w:r>
      <w:r w:rsidRPr="002914E3">
        <w:rPr>
          <w:rFonts w:hint="eastAsia"/>
          <w:sz w:val="20"/>
          <w:szCs w:val="20"/>
        </w:rPr>
        <w:t>を</w:t>
      </w:r>
      <w:r w:rsidRPr="00AB7D4B">
        <w:rPr>
          <w:rFonts w:hint="eastAsia"/>
          <w:spacing w:val="40"/>
          <w:sz w:val="20"/>
          <w:szCs w:val="20"/>
        </w:rPr>
        <w:t xml:space="preserve">　</w: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 eq \o(\s\up  </w:instrText>
      </w:r>
      <w:r w:rsidR="00AB7D4B"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bookmarkStart w:id="4" w:name="OLE_LINK10"/>
      <w:r w:rsidR="00AB7D4B" w:rsidRPr="002914E3">
        <w:rPr>
          <w:rFonts w:hint="eastAsia"/>
          <w:sz w:val="20"/>
          <w:szCs w:val="20"/>
        </w:rPr>
        <w:instrText>開始したい</w:instrText>
      </w:r>
      <w:bookmarkEnd w:id="4"/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),\s\do  </w:instrText>
      </w:r>
      <w:r w:rsidR="00AB7D4B"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r w:rsidR="00AB7D4B" w:rsidRPr="002914E3">
        <w:rPr>
          <w:rFonts w:hint="eastAsia"/>
          <w:sz w:val="20"/>
          <w:szCs w:val="20"/>
        </w:rPr>
        <w:instrText>変更した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instrText>))</w:instrText>
      </w:r>
      <w:r w:rsidR="00AB7D4B" w:rsidRPr="005E5C0C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r w:rsidRPr="00AB7D4B">
        <w:rPr>
          <w:rFonts w:hint="eastAsia"/>
          <w:spacing w:val="40"/>
          <w:sz w:val="20"/>
          <w:szCs w:val="20"/>
        </w:rPr>
        <w:t xml:space="preserve">　</w:t>
      </w:r>
      <w:r w:rsidRPr="002914E3">
        <w:rPr>
          <w:rFonts w:hint="eastAsia"/>
          <w:sz w:val="20"/>
          <w:szCs w:val="20"/>
        </w:rPr>
        <w:t>ので</w:t>
      </w:r>
      <w:r w:rsidR="00EE4A6B">
        <w:rPr>
          <w:rFonts w:hint="eastAsia"/>
          <w:sz w:val="20"/>
          <w:szCs w:val="20"/>
        </w:rPr>
        <w:t>、</w:t>
      </w:r>
      <w:r w:rsidRPr="002914E3">
        <w:rPr>
          <w:rFonts w:hint="eastAsia"/>
          <w:sz w:val="20"/>
          <w:szCs w:val="20"/>
        </w:rPr>
        <w:t>関係書類を添えて届け出</w:t>
      </w:r>
    </w:p>
    <w:p w:rsidR="00907DEB" w:rsidRPr="002914E3" w:rsidRDefault="00907DEB" w:rsidP="00AB7D4B">
      <w:pPr>
        <w:spacing w:before="80" w:after="160" w:line="200" w:lineRule="exac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ます。</w:t>
      </w:r>
    </w:p>
    <w:tbl>
      <w:tblPr>
        <w:tblStyle w:val="a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40"/>
        <w:gridCol w:w="1760"/>
        <w:gridCol w:w="740"/>
        <w:gridCol w:w="2820"/>
        <w:gridCol w:w="1520"/>
      </w:tblGrid>
      <w:tr w:rsidR="002914E3" w:rsidRPr="002914E3" w:rsidTr="002914E3">
        <w:trPr>
          <w:trHeight w:hRule="exact" w:val="540"/>
        </w:trPr>
        <w:tc>
          <w:tcPr>
            <w:tcW w:w="3740" w:type="dxa"/>
            <w:gridSpan w:val="4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事業の種類及び内容</w:t>
            </w:r>
          </w:p>
        </w:tc>
        <w:tc>
          <w:tcPr>
            <w:tcW w:w="434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2914E3" w:rsidRPr="002914E3" w:rsidTr="002914E3">
        <w:trPr>
          <w:trHeight w:hRule="exact" w:val="280"/>
        </w:trPr>
        <w:tc>
          <w:tcPr>
            <w:tcW w:w="1240" w:type="dxa"/>
            <w:gridSpan w:val="2"/>
            <w:vMerge w:val="restart"/>
            <w:vAlign w:val="center"/>
          </w:tcPr>
          <w:p w:rsidR="00BD2AE4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経営者</w:t>
            </w:r>
          </w:p>
          <w:p w:rsidR="002914E3" w:rsidRPr="002914E3" w:rsidRDefault="00BD2AE4" w:rsidP="00BD2AE4">
            <w:pPr>
              <w:spacing w:before="60"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kern w:val="2"/>
                <w:szCs w:val="20"/>
              </w:rPr>
              <w:t>(</w:t>
            </w:r>
            <w:r w:rsidRPr="002914E3">
              <w:rPr>
                <w:rFonts w:hint="eastAsia"/>
                <w:kern w:val="2"/>
                <w:szCs w:val="20"/>
              </w:rPr>
              <w:t>法</w:t>
            </w:r>
            <w:r>
              <w:rPr>
                <w:rFonts w:hint="eastAsia"/>
                <w:kern w:val="2"/>
                <w:szCs w:val="20"/>
              </w:rPr>
              <w:t xml:space="preserve">　　</w:t>
            </w:r>
            <w:r w:rsidRPr="002914E3">
              <w:rPr>
                <w:rFonts w:hint="eastAsia"/>
                <w:kern w:val="2"/>
                <w:szCs w:val="20"/>
              </w:rPr>
              <w:t>人</w:t>
            </w:r>
            <w:r w:rsidRPr="002914E3">
              <w:rPr>
                <w:kern w:val="2"/>
                <w:szCs w:val="20"/>
              </w:rPr>
              <w:t>)</w:t>
            </w:r>
          </w:p>
        </w:tc>
        <w:tc>
          <w:tcPr>
            <w:tcW w:w="2500" w:type="dxa"/>
            <w:gridSpan w:val="2"/>
            <w:vAlign w:val="center"/>
          </w:tcPr>
          <w:p w:rsidR="002914E3" w:rsidRPr="002914E3" w:rsidRDefault="00BD2AE4" w:rsidP="00BD2AE4">
            <w:pPr>
              <w:spacing w:line="200" w:lineRule="exact"/>
              <w:jc w:val="center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氏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名（名</w:t>
            </w:r>
            <w:r>
              <w:rPr>
                <w:rFonts w:hint="eastAsia"/>
                <w:kern w:val="2"/>
                <w:szCs w:val="20"/>
              </w:rPr>
              <w:t xml:space="preserve">　　</w:t>
            </w:r>
            <w:r>
              <w:rPr>
                <w:kern w:val="2"/>
                <w:szCs w:val="20"/>
              </w:rPr>
              <w:t xml:space="preserve"> </w:t>
            </w:r>
            <w:r w:rsidRPr="002914E3">
              <w:rPr>
                <w:rFonts w:hint="eastAsia"/>
                <w:kern w:val="2"/>
                <w:szCs w:val="20"/>
              </w:rPr>
              <w:t>称）</w:t>
            </w:r>
          </w:p>
        </w:tc>
        <w:tc>
          <w:tcPr>
            <w:tcW w:w="434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2914E3" w:rsidRPr="002914E3" w:rsidTr="002914E3">
        <w:trPr>
          <w:trHeight w:hRule="exact" w:val="560"/>
        </w:trPr>
        <w:tc>
          <w:tcPr>
            <w:tcW w:w="1240" w:type="dxa"/>
            <w:gridSpan w:val="2"/>
            <w:vMerge/>
            <w:vAlign w:val="center"/>
          </w:tcPr>
          <w:p w:rsidR="002914E3" w:rsidRPr="002914E3" w:rsidRDefault="002914E3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BD2AE4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住所</w:t>
            </w:r>
          </w:p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kern w:val="2"/>
                <w:szCs w:val="20"/>
              </w:rPr>
              <w:t>(</w:t>
            </w:r>
            <w:r w:rsidRPr="002914E3">
              <w:rPr>
                <w:rFonts w:hint="eastAsia"/>
                <w:kern w:val="2"/>
                <w:szCs w:val="20"/>
              </w:rPr>
              <w:t>主たる事務所の所在地</w:t>
            </w:r>
            <w:r w:rsidRPr="002914E3">
              <w:rPr>
                <w:kern w:val="2"/>
                <w:szCs w:val="20"/>
              </w:rPr>
              <w:t>)</w:t>
            </w:r>
          </w:p>
        </w:tc>
        <w:tc>
          <w:tcPr>
            <w:tcW w:w="434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2914E3" w:rsidRPr="002914E3" w:rsidTr="002914E3">
        <w:trPr>
          <w:trHeight w:hRule="exact" w:val="280"/>
        </w:trPr>
        <w:tc>
          <w:tcPr>
            <w:tcW w:w="1240" w:type="dxa"/>
            <w:gridSpan w:val="2"/>
            <w:vMerge w:val="restart"/>
            <w:vAlign w:val="center"/>
          </w:tcPr>
          <w:p w:rsidR="00BD2AE4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事業の用に</w:t>
            </w:r>
          </w:p>
          <w:p w:rsidR="002914E3" w:rsidRPr="002914E3" w:rsidRDefault="00BD2AE4" w:rsidP="00BD2AE4">
            <w:pPr>
              <w:spacing w:before="60"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供する施設</w:t>
            </w:r>
          </w:p>
        </w:tc>
        <w:tc>
          <w:tcPr>
            <w:tcW w:w="1760" w:type="dxa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名称</w:t>
            </w:r>
          </w:p>
        </w:tc>
        <w:tc>
          <w:tcPr>
            <w:tcW w:w="5080" w:type="dxa"/>
            <w:gridSpan w:val="3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2914E3" w:rsidRPr="002914E3" w:rsidTr="002914E3">
        <w:trPr>
          <w:trHeight w:hRule="exact" w:val="280"/>
        </w:trPr>
        <w:tc>
          <w:tcPr>
            <w:tcW w:w="1240" w:type="dxa"/>
            <w:gridSpan w:val="2"/>
            <w:vMerge/>
            <w:vAlign w:val="center"/>
          </w:tcPr>
          <w:p w:rsidR="002914E3" w:rsidRPr="002914E3" w:rsidRDefault="002914E3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種類</w:t>
            </w:r>
          </w:p>
        </w:tc>
        <w:tc>
          <w:tcPr>
            <w:tcW w:w="5080" w:type="dxa"/>
            <w:gridSpan w:val="3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2914E3" w:rsidRPr="002914E3" w:rsidTr="002914E3">
        <w:trPr>
          <w:trHeight w:hRule="exact" w:val="520"/>
        </w:trPr>
        <w:tc>
          <w:tcPr>
            <w:tcW w:w="1240" w:type="dxa"/>
            <w:gridSpan w:val="2"/>
            <w:vMerge/>
            <w:vAlign w:val="center"/>
          </w:tcPr>
          <w:p w:rsidR="002914E3" w:rsidRPr="002914E3" w:rsidRDefault="002914E3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所在地</w:t>
            </w:r>
          </w:p>
        </w:tc>
        <w:tc>
          <w:tcPr>
            <w:tcW w:w="5080" w:type="dxa"/>
            <w:gridSpan w:val="3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2914E3" w:rsidRPr="002914E3" w:rsidTr="00BD2AE4">
        <w:trPr>
          <w:trHeight w:hRule="exact" w:val="380"/>
        </w:trPr>
        <w:tc>
          <w:tcPr>
            <w:tcW w:w="3000" w:type="dxa"/>
            <w:gridSpan w:val="3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当該事業所の管理者等の氏名</w:t>
            </w:r>
          </w:p>
        </w:tc>
        <w:tc>
          <w:tcPr>
            <w:tcW w:w="5080" w:type="dxa"/>
            <w:gridSpan w:val="3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2914E3" w:rsidRPr="002914E3" w:rsidTr="00BD2AE4">
        <w:trPr>
          <w:trHeight w:hRule="exact" w:val="380"/>
        </w:trPr>
        <w:tc>
          <w:tcPr>
            <w:tcW w:w="3000" w:type="dxa"/>
            <w:gridSpan w:val="3"/>
            <w:tcBorders>
              <w:bottom w:val="nil"/>
            </w:tcBorders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職員の定数</w:t>
            </w:r>
          </w:p>
        </w:tc>
        <w:tc>
          <w:tcPr>
            <w:tcW w:w="5080" w:type="dxa"/>
            <w:gridSpan w:val="3"/>
            <w:vAlign w:val="center"/>
          </w:tcPr>
          <w:p w:rsidR="002914E3" w:rsidRPr="002914E3" w:rsidRDefault="00BD2AE4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人</w:t>
            </w:r>
          </w:p>
        </w:tc>
      </w:tr>
      <w:tr w:rsidR="002914E3" w:rsidRPr="002914E3" w:rsidTr="00BD2AE4">
        <w:trPr>
          <w:trHeight w:hRule="exact" w:val="275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914E3" w:rsidRPr="002914E3" w:rsidRDefault="002914E3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職員の職種</w:t>
            </w:r>
          </w:p>
        </w:tc>
        <w:tc>
          <w:tcPr>
            <w:tcW w:w="3560" w:type="dxa"/>
            <w:gridSpan w:val="2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職務の内容</w:t>
            </w:r>
          </w:p>
        </w:tc>
        <w:tc>
          <w:tcPr>
            <w:tcW w:w="1520" w:type="dxa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職員の定数</w:t>
            </w:r>
          </w:p>
        </w:tc>
      </w:tr>
      <w:tr w:rsidR="002914E3" w:rsidRPr="002914E3" w:rsidTr="00BD2AE4">
        <w:trPr>
          <w:trHeight w:hRule="exact" w:val="275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914E3" w:rsidRPr="002914E3" w:rsidRDefault="00BD2AE4" w:rsidP="00BD2AE4">
            <w:pPr>
              <w:spacing w:line="200" w:lineRule="exact"/>
              <w:ind w:right="100"/>
              <w:jc w:val="right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人</w:t>
            </w:r>
          </w:p>
        </w:tc>
      </w:tr>
      <w:tr w:rsidR="002914E3" w:rsidRPr="002914E3" w:rsidTr="00BD2AE4">
        <w:trPr>
          <w:trHeight w:hRule="exact" w:val="275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914E3" w:rsidRPr="002914E3" w:rsidRDefault="00BD2AE4" w:rsidP="00BD2AE4">
            <w:pPr>
              <w:spacing w:line="200" w:lineRule="exact"/>
              <w:ind w:right="100"/>
              <w:jc w:val="right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人</w:t>
            </w:r>
          </w:p>
        </w:tc>
      </w:tr>
      <w:tr w:rsidR="002914E3" w:rsidRPr="002914E3" w:rsidTr="00BD2AE4">
        <w:trPr>
          <w:trHeight w:hRule="exact" w:val="275"/>
        </w:trPr>
        <w:tc>
          <w:tcPr>
            <w:tcW w:w="600" w:type="dxa"/>
            <w:tcBorders>
              <w:top w:val="nil"/>
            </w:tcBorders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2914E3" w:rsidRPr="002914E3" w:rsidRDefault="002914E3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914E3" w:rsidRPr="002914E3" w:rsidRDefault="00BD2AE4" w:rsidP="00BD2AE4">
            <w:pPr>
              <w:spacing w:line="200" w:lineRule="exact"/>
              <w:ind w:right="100"/>
              <w:jc w:val="right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人</w:t>
            </w:r>
          </w:p>
        </w:tc>
      </w:tr>
      <w:tr w:rsidR="002914E3" w:rsidRPr="002914E3" w:rsidTr="002914E3">
        <w:trPr>
          <w:trHeight w:hRule="exact" w:val="360"/>
        </w:trPr>
        <w:tc>
          <w:tcPr>
            <w:tcW w:w="3000" w:type="dxa"/>
            <w:gridSpan w:val="3"/>
            <w:vAlign w:val="center"/>
          </w:tcPr>
          <w:p w:rsidR="002914E3" w:rsidRPr="002914E3" w:rsidRDefault="00BD2AE4" w:rsidP="00BD2AE4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事業開始の予定年月日</w:t>
            </w:r>
          </w:p>
        </w:tc>
        <w:tc>
          <w:tcPr>
            <w:tcW w:w="5080" w:type="dxa"/>
            <w:gridSpan w:val="3"/>
            <w:vAlign w:val="center"/>
          </w:tcPr>
          <w:p w:rsidR="002914E3" w:rsidRPr="002914E3" w:rsidRDefault="00BD2AE4" w:rsidP="002914E3">
            <w:pPr>
              <w:spacing w:line="200" w:lineRule="exact"/>
              <w:jc w:val="center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年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月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日</w:t>
            </w:r>
          </w:p>
        </w:tc>
      </w:tr>
    </w:tbl>
    <w:p w:rsidR="00907DEB" w:rsidRPr="002914E3" w:rsidRDefault="00A54F1C" w:rsidP="00FD5E70">
      <w:pPr>
        <w:spacing w:before="280"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07DEB" w:rsidRPr="002914E3">
        <w:rPr>
          <w:rFonts w:hint="eastAsia"/>
          <w:sz w:val="20"/>
          <w:szCs w:val="20"/>
        </w:rPr>
        <w:t>注　１　不要の文字は</w:t>
      </w:r>
      <w:r w:rsidR="00EE4A6B">
        <w:rPr>
          <w:rFonts w:hint="eastAsia"/>
          <w:sz w:val="20"/>
          <w:szCs w:val="20"/>
        </w:rPr>
        <w:t>、</w:t>
      </w:r>
      <w:r w:rsidR="00907DEB" w:rsidRPr="002914E3">
        <w:rPr>
          <w:rFonts w:hint="eastAsia"/>
          <w:sz w:val="20"/>
          <w:szCs w:val="20"/>
        </w:rPr>
        <w:t>消すこと。</w:t>
      </w:r>
    </w:p>
    <w:p w:rsidR="00907DEB" w:rsidRPr="002914E3" w:rsidRDefault="00A54F1C" w:rsidP="00FD5E70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907DEB" w:rsidRPr="002914E3">
        <w:rPr>
          <w:rFonts w:hint="eastAsia"/>
          <w:sz w:val="20"/>
          <w:szCs w:val="20"/>
        </w:rPr>
        <w:t>２　用紙の大きさは</w:t>
      </w:r>
      <w:r w:rsidR="00EE4A6B">
        <w:rPr>
          <w:sz w:val="20"/>
          <w:szCs w:val="20"/>
        </w:rPr>
        <w:t>、</w:t>
      </w:r>
      <w:r w:rsidR="00907DEB" w:rsidRPr="002914E3">
        <w:rPr>
          <w:sz w:val="20"/>
          <w:szCs w:val="20"/>
        </w:rPr>
        <w:t xml:space="preserve"> </w:t>
      </w:r>
      <w:r w:rsidR="002F55F1">
        <w:rPr>
          <w:rFonts w:hint="eastAsia"/>
          <w:sz w:val="20"/>
          <w:szCs w:val="20"/>
        </w:rPr>
        <w:t>日本産業規格</w:t>
      </w:r>
      <w:r w:rsidR="00907DEB" w:rsidRPr="002914E3">
        <w:rPr>
          <w:sz w:val="20"/>
          <w:szCs w:val="20"/>
        </w:rPr>
        <w:t>A</w:t>
      </w:r>
      <w:r w:rsidR="00907DEB" w:rsidRPr="002914E3">
        <w:rPr>
          <w:rFonts w:hint="eastAsia"/>
          <w:sz w:val="20"/>
          <w:szCs w:val="20"/>
        </w:rPr>
        <w:t>列</w:t>
      </w:r>
      <w:r w:rsidR="00907DEB" w:rsidRPr="002914E3">
        <w:rPr>
          <w:sz w:val="20"/>
          <w:szCs w:val="20"/>
        </w:rPr>
        <w:t>4</w:t>
      </w:r>
      <w:r w:rsidR="00907DEB" w:rsidRPr="002914E3">
        <w:rPr>
          <w:rFonts w:hint="eastAsia"/>
          <w:sz w:val="20"/>
          <w:szCs w:val="20"/>
        </w:rPr>
        <w:t>とする。</w:t>
      </w:r>
    </w:p>
    <w:p w:rsidR="00907DEB" w:rsidRPr="002914E3" w:rsidRDefault="00A54F1C" w:rsidP="00FD5E70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07DEB" w:rsidRPr="002914E3">
        <w:rPr>
          <w:rFonts w:hint="eastAsia"/>
          <w:sz w:val="20"/>
          <w:szCs w:val="20"/>
        </w:rPr>
        <w:t>添付書類</w:t>
      </w:r>
    </w:p>
    <w:p w:rsidR="00907DEB" w:rsidRPr="002914E3" w:rsidRDefault="00A54F1C" w:rsidP="00FD5E70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07DEB" w:rsidRPr="002914E3">
        <w:rPr>
          <w:sz w:val="20"/>
          <w:szCs w:val="20"/>
        </w:rPr>
        <w:t>(1)</w:t>
      </w:r>
      <w:r w:rsidR="00907DEB" w:rsidRPr="002914E3">
        <w:rPr>
          <w:rFonts w:hint="eastAsia"/>
          <w:sz w:val="20"/>
          <w:szCs w:val="20"/>
        </w:rPr>
        <w:t xml:space="preserve">　条例</w:t>
      </w:r>
      <w:r w:rsidR="00EE4A6B">
        <w:rPr>
          <w:rFonts w:hint="eastAsia"/>
          <w:sz w:val="20"/>
          <w:szCs w:val="20"/>
        </w:rPr>
        <w:t>、</w:t>
      </w:r>
      <w:r w:rsidR="00907DEB" w:rsidRPr="002914E3">
        <w:rPr>
          <w:rFonts w:hint="eastAsia"/>
          <w:sz w:val="20"/>
          <w:szCs w:val="20"/>
        </w:rPr>
        <w:t>定款</w:t>
      </w:r>
      <w:r w:rsidR="00EE4A6B">
        <w:rPr>
          <w:rFonts w:hint="eastAsia"/>
          <w:sz w:val="20"/>
          <w:szCs w:val="20"/>
        </w:rPr>
        <w:t>、</w:t>
      </w:r>
      <w:r w:rsidR="00907DEB" w:rsidRPr="002914E3">
        <w:rPr>
          <w:rFonts w:hint="eastAsia"/>
          <w:sz w:val="20"/>
          <w:szCs w:val="20"/>
        </w:rPr>
        <w:t>その他の基本約款</w:t>
      </w:r>
    </w:p>
    <w:p w:rsidR="00907DEB" w:rsidRPr="002914E3" w:rsidRDefault="00A54F1C" w:rsidP="00FD5E70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07DEB" w:rsidRPr="002914E3">
        <w:rPr>
          <w:sz w:val="20"/>
          <w:szCs w:val="20"/>
        </w:rPr>
        <w:t>(2)</w:t>
      </w:r>
      <w:r w:rsidR="00907DEB" w:rsidRPr="002914E3">
        <w:rPr>
          <w:rFonts w:hint="eastAsia"/>
          <w:sz w:val="20"/>
          <w:szCs w:val="20"/>
        </w:rPr>
        <w:t xml:space="preserve">　運営規程</w:t>
      </w:r>
    </w:p>
    <w:p w:rsidR="00907DEB" w:rsidRPr="002914E3" w:rsidRDefault="00A54F1C" w:rsidP="00FD5E70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07DEB" w:rsidRPr="002914E3">
        <w:rPr>
          <w:sz w:val="20"/>
          <w:szCs w:val="20"/>
        </w:rPr>
        <w:t>(3)</w:t>
      </w:r>
      <w:r w:rsidR="00907DEB" w:rsidRPr="002914E3">
        <w:rPr>
          <w:rFonts w:hint="eastAsia"/>
          <w:sz w:val="20"/>
          <w:szCs w:val="20"/>
        </w:rPr>
        <w:t xml:space="preserve">　当該事業所の主な職員（管理者等）の履歴書</w:t>
      </w:r>
    </w:p>
    <w:p w:rsidR="00907DEB" w:rsidRPr="002914E3" w:rsidRDefault="00A54F1C" w:rsidP="00FD5E70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07DEB" w:rsidRPr="002914E3">
        <w:rPr>
          <w:sz w:val="20"/>
          <w:szCs w:val="20"/>
        </w:rPr>
        <w:t>(4)</w:t>
      </w:r>
      <w:r w:rsidR="00907DEB" w:rsidRPr="002914E3">
        <w:rPr>
          <w:rFonts w:hint="eastAsia"/>
          <w:sz w:val="20"/>
          <w:szCs w:val="20"/>
        </w:rPr>
        <w:t xml:space="preserve">　収支予算書及び事業計画書（ただし</w:t>
      </w:r>
      <w:r w:rsidR="00EE4A6B">
        <w:rPr>
          <w:rFonts w:hint="eastAsia"/>
          <w:sz w:val="20"/>
          <w:szCs w:val="20"/>
        </w:rPr>
        <w:t>、</w:t>
      </w:r>
      <w:r w:rsidR="00907DEB" w:rsidRPr="002914E3">
        <w:rPr>
          <w:rFonts w:hint="eastAsia"/>
          <w:sz w:val="20"/>
          <w:szCs w:val="20"/>
        </w:rPr>
        <w:t>インターネットを利用してこれらの内容を</w:t>
      </w:r>
    </w:p>
    <w:p w:rsidR="00907DEB" w:rsidRPr="002914E3" w:rsidRDefault="00A54F1C" w:rsidP="00FD5E70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 w:rsidR="00907DEB" w:rsidRPr="002914E3">
        <w:rPr>
          <w:rFonts w:hint="eastAsia"/>
          <w:sz w:val="20"/>
          <w:szCs w:val="20"/>
        </w:rPr>
        <w:t>閲覧することができる場合は</w:t>
      </w:r>
      <w:r w:rsidR="00EE4A6B">
        <w:rPr>
          <w:rFonts w:hint="eastAsia"/>
          <w:sz w:val="20"/>
          <w:szCs w:val="20"/>
        </w:rPr>
        <w:t>、</w:t>
      </w:r>
      <w:r w:rsidR="00907DEB" w:rsidRPr="002914E3">
        <w:rPr>
          <w:rFonts w:hint="eastAsia"/>
          <w:sz w:val="20"/>
          <w:szCs w:val="20"/>
        </w:rPr>
        <w:t>その</w:t>
      </w:r>
      <w:r w:rsidR="00907DEB" w:rsidRPr="002914E3">
        <w:rPr>
          <w:sz w:val="20"/>
          <w:szCs w:val="20"/>
        </w:rPr>
        <w:t>URL</w:t>
      </w:r>
      <w:r w:rsidR="00907DEB" w:rsidRPr="002914E3">
        <w:rPr>
          <w:rFonts w:hint="eastAsia"/>
          <w:sz w:val="20"/>
          <w:szCs w:val="20"/>
        </w:rPr>
        <w:t>がわかるもの）</w:t>
      </w:r>
    </w:p>
    <w:p w:rsidR="00907DEB" w:rsidRPr="002914E3" w:rsidRDefault="00A54F1C" w:rsidP="00FD5E70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07DEB" w:rsidRPr="002914E3">
        <w:rPr>
          <w:sz w:val="20"/>
          <w:szCs w:val="20"/>
        </w:rPr>
        <w:t>(5)</w:t>
      </w:r>
      <w:r w:rsidR="00907DEB" w:rsidRPr="002914E3">
        <w:rPr>
          <w:rFonts w:hint="eastAsia"/>
          <w:sz w:val="20"/>
          <w:szCs w:val="20"/>
        </w:rPr>
        <w:t xml:space="preserve">　変更の場合は</w:t>
      </w:r>
      <w:r w:rsidR="00EE4A6B">
        <w:rPr>
          <w:rFonts w:hint="eastAsia"/>
          <w:sz w:val="20"/>
          <w:szCs w:val="20"/>
        </w:rPr>
        <w:t>、</w:t>
      </w:r>
      <w:r w:rsidR="00907DEB" w:rsidRPr="002914E3">
        <w:rPr>
          <w:rFonts w:hint="eastAsia"/>
          <w:sz w:val="20"/>
          <w:szCs w:val="20"/>
        </w:rPr>
        <w:t>変更する内容に応じて</w:t>
      </w:r>
      <w:r w:rsidR="00907DEB" w:rsidRPr="002914E3">
        <w:rPr>
          <w:sz w:val="20"/>
          <w:szCs w:val="20"/>
        </w:rPr>
        <w:t>(1)</w:t>
      </w:r>
      <w:r w:rsidR="00907DEB" w:rsidRPr="002914E3">
        <w:rPr>
          <w:rFonts w:hint="eastAsia"/>
          <w:sz w:val="20"/>
          <w:szCs w:val="20"/>
        </w:rPr>
        <w:t>から</w:t>
      </w:r>
      <w:r w:rsidR="00907DEB" w:rsidRPr="002914E3">
        <w:rPr>
          <w:sz w:val="20"/>
          <w:szCs w:val="20"/>
        </w:rPr>
        <w:t>(4)</w:t>
      </w:r>
      <w:r w:rsidR="00907DEB" w:rsidRPr="002914E3">
        <w:rPr>
          <w:rFonts w:hint="eastAsia"/>
          <w:sz w:val="20"/>
          <w:szCs w:val="20"/>
        </w:rPr>
        <w:t>までの書類のうち必要なものを</w:t>
      </w:r>
    </w:p>
    <w:p w:rsidR="00FC7EFB" w:rsidRDefault="00A54F1C" w:rsidP="002914E3">
      <w:pPr>
        <w:spacing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 w:rsidR="00907DEB" w:rsidRPr="002914E3">
        <w:rPr>
          <w:rFonts w:hint="eastAsia"/>
          <w:sz w:val="20"/>
          <w:szCs w:val="20"/>
        </w:rPr>
        <w:t>添付すること。</w:t>
      </w:r>
    </w:p>
    <w:p w:rsidR="00FC7EFB" w:rsidRDefault="00FC7EFB">
      <w:pPr>
        <w:widowControl/>
        <w:overflowPunct/>
        <w:autoSpaceDE/>
        <w:autoSpaceDN/>
        <w:spacing w:line="240" w:lineRule="auto"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C7EFB" w:rsidRPr="00FC7EFB" w:rsidRDefault="00FC7EFB" w:rsidP="00FC7EFB">
      <w:pPr>
        <w:spacing w:after="200"/>
        <w:rPr>
          <w:sz w:val="20"/>
          <w:szCs w:val="20"/>
        </w:rPr>
      </w:pPr>
      <w:r w:rsidRPr="00FC7EFB">
        <w:rPr>
          <w:sz w:val="20"/>
          <w:szCs w:val="20"/>
        </w:rPr>
        <w:lastRenderedPageBreak/>
        <w:t>様式第９号の</w:t>
      </w:r>
      <w:r>
        <w:rPr>
          <w:sz w:val="20"/>
          <w:szCs w:val="20"/>
        </w:rPr>
        <w:t>５</w:t>
      </w:r>
      <w:r w:rsidRPr="00FC7EFB">
        <w:rPr>
          <w:sz w:val="20"/>
          <w:szCs w:val="20"/>
        </w:rPr>
        <w:t>（第７条の３関係）</w:t>
      </w:r>
    </w:p>
    <w:p w:rsidR="00210E24" w:rsidRDefault="00210E24" w:rsidP="00FC7EFB">
      <w:pPr>
        <w:spacing w:after="80" w:line="440" w:lineRule="exact"/>
        <w:ind w:left="2200"/>
        <w:rPr>
          <w:rFonts w:ascii="ＭＳ Ｐゴシック" w:eastAsia="ＭＳ Ｐゴシック" w:hAnsi="ＭＳ Ｐゴシック"/>
          <w:sz w:val="20"/>
          <w:szCs w:val="20"/>
        </w:rPr>
        <w:sectPr w:rsidR="00210E24" w:rsidSect="00210E24">
          <w:type w:val="continuous"/>
          <w:pgSz w:w="11906" w:h="16838" w:code="9"/>
          <w:pgMar w:top="2336" w:right="1752" w:bottom="2336" w:left="1752" w:header="400" w:footer="992" w:gutter="0"/>
          <w:cols w:space="425"/>
          <w:docGrid w:type="linesAndChars" w:linePitch="380"/>
        </w:sectPr>
      </w:pPr>
    </w:p>
    <w:p w:rsidR="00210E24" w:rsidRDefault="00210E24" w:rsidP="007135EB">
      <w:pPr>
        <w:spacing w:line="240" w:lineRule="auto"/>
        <w:jc w:val="center"/>
        <w:rPr>
          <w:sz w:val="20"/>
          <w:szCs w:val="20"/>
        </w:rPr>
      </w:pPr>
      <w:r w:rsidRPr="007135EB">
        <w:rPr>
          <w:rFonts w:hint="eastAsia"/>
          <w:sz w:val="40"/>
          <w:szCs w:val="40"/>
          <w:eastAsianLayout w:id="-1286966528" w:combine="1"/>
        </w:rPr>
        <w:t>障害児</w:t>
      </w:r>
      <w:r w:rsidR="007135EB">
        <w:rPr>
          <w:rFonts w:hint="eastAsia"/>
          <w:sz w:val="40"/>
          <w:szCs w:val="40"/>
          <w:eastAsianLayout w:id="-1286966528" w:combine="1"/>
        </w:rPr>
        <w:t>通所</w:t>
      </w:r>
      <w:r w:rsidRPr="007135EB">
        <w:rPr>
          <w:rFonts w:hint="eastAsia"/>
          <w:sz w:val="40"/>
          <w:szCs w:val="40"/>
          <w:eastAsianLayout w:id="-1286966528" w:combine="1"/>
        </w:rPr>
        <w:t>支援事業　　廃止障害児相談支援事業　　休止</w:t>
      </w:r>
      <w:r w:rsidR="007135EB">
        <w:rPr>
          <w:rFonts w:hint="eastAsia"/>
          <w:sz w:val="40"/>
          <w:szCs w:val="40"/>
        </w:rPr>
        <w:t xml:space="preserve">　</w:t>
      </w:r>
      <w:r w:rsidR="007135EB">
        <w:rPr>
          <w:rFonts w:hint="eastAsia"/>
          <w:sz w:val="20"/>
          <w:szCs w:val="20"/>
        </w:rPr>
        <w:t>届出書</w:t>
      </w:r>
    </w:p>
    <w:p w:rsidR="007135EB" w:rsidRPr="002914E3" w:rsidRDefault="007135EB" w:rsidP="007135EB">
      <w:pPr>
        <w:spacing w:line="200" w:lineRule="exact"/>
        <w:ind w:right="3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914E3">
        <w:rPr>
          <w:rFonts w:hint="eastAsia"/>
          <w:sz w:val="20"/>
          <w:szCs w:val="20"/>
        </w:rPr>
        <w:t xml:space="preserve">　　年　　月　　日</w:t>
      </w:r>
    </w:p>
    <w:p w:rsidR="007135EB" w:rsidRPr="002914E3" w:rsidRDefault="007135EB" w:rsidP="007135EB">
      <w:pPr>
        <w:spacing w:before="40" w:after="80" w:line="200" w:lineRule="exact"/>
        <w:ind w:left="200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広島県知事様</w:t>
      </w:r>
    </w:p>
    <w:p w:rsidR="007135EB" w:rsidRPr="002914E3" w:rsidRDefault="007135EB" w:rsidP="007135EB">
      <w:pPr>
        <w:spacing w:after="80" w:line="200" w:lineRule="exact"/>
        <w:ind w:right="240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郵便番号</w:t>
      </w:r>
    </w:p>
    <w:p w:rsidR="007135EB" w:rsidRPr="002914E3" w:rsidRDefault="007135EB" w:rsidP="007135EB">
      <w:pPr>
        <w:spacing w:after="80" w:line="200" w:lineRule="exact"/>
        <w:ind w:right="240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住　　所</w:t>
      </w:r>
    </w:p>
    <w:p w:rsidR="007135EB" w:rsidRPr="002914E3" w:rsidRDefault="007135EB" w:rsidP="007135EB">
      <w:pPr>
        <w:spacing w:after="200" w:line="200" w:lineRule="exact"/>
        <w:ind w:right="48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 xml:space="preserve">氏　　</w:t>
      </w:r>
      <w:r w:rsidRPr="00E1284B">
        <w:rPr>
          <w:rFonts w:hint="eastAsia"/>
          <w:spacing w:val="960"/>
          <w:sz w:val="20"/>
          <w:szCs w:val="20"/>
        </w:rPr>
        <w:t>名</w:t>
      </w:r>
      <w:r>
        <w:rPr>
          <w:rFonts w:hint="eastAsia"/>
          <w:spacing w:val="960"/>
          <w:sz w:val="20"/>
          <w:szCs w:val="20"/>
        </w:rPr>
        <w:t xml:space="preserve">　</w:t>
      </w:r>
    </w:p>
    <w:p w:rsidR="007135EB" w:rsidRDefault="007135EB" w:rsidP="007135EB">
      <w:pPr>
        <w:spacing w:line="440" w:lineRule="exact"/>
        <w:ind w:left="200" w:firstLineChars="100" w:firstLine="200"/>
        <w:jc w:val="left"/>
        <w:rPr>
          <w:sz w:val="20"/>
          <w:szCs w:val="20"/>
        </w:rPr>
      </w:pPr>
      <w:r w:rsidRPr="005E5C0C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 eq \o(\s\up  </w:instrText>
      </w:r>
      <w:r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r w:rsidRPr="002914E3">
        <w:rPr>
          <w:rFonts w:hint="eastAsia"/>
          <w:sz w:val="20"/>
          <w:szCs w:val="20"/>
        </w:rPr>
        <w:instrText>障害児通所支援事業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),\s\do  </w:instrText>
      </w:r>
      <w:r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r w:rsidRPr="002914E3">
        <w:rPr>
          <w:rFonts w:hint="eastAsia"/>
          <w:sz w:val="20"/>
          <w:szCs w:val="20"/>
        </w:rPr>
        <w:instrText>障害児相談支援事業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))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r w:rsidRPr="00AB7D4B">
        <w:rPr>
          <w:rFonts w:hint="eastAsia"/>
          <w:spacing w:val="40"/>
          <w:sz w:val="20"/>
          <w:szCs w:val="20"/>
        </w:rPr>
        <w:t xml:space="preserve">　</w:t>
      </w:r>
      <w:r w:rsidRPr="002914E3">
        <w:rPr>
          <w:rFonts w:hint="eastAsia"/>
          <w:sz w:val="20"/>
          <w:szCs w:val="20"/>
        </w:rPr>
        <w:t>を</w:t>
      </w:r>
      <w:r w:rsidRPr="00AB7D4B">
        <w:rPr>
          <w:rFonts w:hint="eastAsia"/>
          <w:spacing w:val="40"/>
          <w:sz w:val="20"/>
          <w:szCs w:val="20"/>
        </w:rPr>
        <w:t xml:space="preserve">　</w:t>
      </w:r>
      <w:r w:rsidRPr="007135EB">
        <w:rPr>
          <w:rFonts w:hint="eastAsia"/>
          <w:spacing w:val="40"/>
          <w:sz w:val="40"/>
          <w:szCs w:val="40"/>
          <w:eastAsianLayout w:id="-1286965504" w:combine="1"/>
        </w:rPr>
        <w:t>廃止　休止</w:t>
      </w:r>
      <w:r>
        <w:rPr>
          <w:rFonts w:hint="eastAsia"/>
          <w:sz w:val="20"/>
          <w:szCs w:val="20"/>
        </w:rPr>
        <w:t>したいので</w:t>
      </w:r>
      <w:r w:rsidR="00EE4A6B">
        <w:rPr>
          <w:rFonts w:hint="eastAsia"/>
          <w:sz w:val="20"/>
          <w:szCs w:val="20"/>
        </w:rPr>
        <w:t>、</w:t>
      </w:r>
      <w:r w:rsidRPr="002914E3">
        <w:rPr>
          <w:rFonts w:hint="eastAsia"/>
          <w:sz w:val="20"/>
          <w:szCs w:val="20"/>
        </w:rPr>
        <w:t>届け出ます。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１　事業の種類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２　事業所の名称及び所在地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３　当該事業の届出年月日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４　廃止・休止する年月日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５　廃止・休止</w:t>
      </w:r>
      <w:r w:rsidR="00355E78">
        <w:rPr>
          <w:sz w:val="20"/>
          <w:szCs w:val="20"/>
        </w:rPr>
        <w:t>の</w:t>
      </w:r>
      <w:r>
        <w:rPr>
          <w:sz w:val="20"/>
          <w:szCs w:val="20"/>
        </w:rPr>
        <w:t>理由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６　現に便宜を受け又は通所している者に対する措置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７　休止の予定期間（休止する場合に限る。）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Pr="002914E3" w:rsidRDefault="00F15A92" w:rsidP="007135EB">
      <w:pPr>
        <w:spacing w:before="280"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注　１　不用</w:t>
      </w:r>
      <w:r w:rsidR="007135EB" w:rsidRPr="002914E3">
        <w:rPr>
          <w:rFonts w:hint="eastAsia"/>
          <w:sz w:val="20"/>
          <w:szCs w:val="20"/>
        </w:rPr>
        <w:t>の文字は</w:t>
      </w:r>
      <w:r w:rsidR="00EE4A6B">
        <w:rPr>
          <w:rFonts w:hint="eastAsia"/>
          <w:sz w:val="20"/>
          <w:szCs w:val="20"/>
        </w:rPr>
        <w:t>、</w:t>
      </w:r>
      <w:r w:rsidR="007135EB" w:rsidRPr="002914E3">
        <w:rPr>
          <w:rFonts w:hint="eastAsia"/>
          <w:sz w:val="20"/>
          <w:szCs w:val="20"/>
        </w:rPr>
        <w:t>消すこと。</w:t>
      </w:r>
    </w:p>
    <w:p w:rsidR="007135EB" w:rsidRPr="002914E3" w:rsidRDefault="007135EB" w:rsidP="007135EB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914E3">
        <w:rPr>
          <w:rFonts w:hint="eastAsia"/>
          <w:sz w:val="20"/>
          <w:szCs w:val="20"/>
        </w:rPr>
        <w:t>２　用紙の大きさは</w:t>
      </w:r>
      <w:r w:rsidR="00EE4A6B">
        <w:rPr>
          <w:sz w:val="20"/>
          <w:szCs w:val="20"/>
        </w:rPr>
        <w:t>、</w:t>
      </w:r>
      <w:r w:rsidRPr="002914E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日本産業規格</w:t>
      </w:r>
      <w:r w:rsidRPr="002914E3">
        <w:rPr>
          <w:sz w:val="20"/>
          <w:szCs w:val="20"/>
        </w:rPr>
        <w:t>A</w:t>
      </w:r>
      <w:r w:rsidRPr="002914E3">
        <w:rPr>
          <w:rFonts w:hint="eastAsia"/>
          <w:sz w:val="20"/>
          <w:szCs w:val="20"/>
        </w:rPr>
        <w:t>列</w:t>
      </w:r>
      <w:r w:rsidRPr="002914E3">
        <w:rPr>
          <w:sz w:val="20"/>
          <w:szCs w:val="20"/>
        </w:rPr>
        <w:t>4</w:t>
      </w:r>
      <w:r w:rsidRPr="002914E3">
        <w:rPr>
          <w:rFonts w:hint="eastAsia"/>
          <w:sz w:val="20"/>
          <w:szCs w:val="20"/>
        </w:rPr>
        <w:t>とする。</w:t>
      </w:r>
    </w:p>
    <w:p w:rsidR="007135EB" w:rsidRDefault="007135EB" w:rsidP="007135EB">
      <w:pPr>
        <w:spacing w:line="440" w:lineRule="exact"/>
        <w:jc w:val="left"/>
        <w:rPr>
          <w:sz w:val="20"/>
          <w:szCs w:val="20"/>
        </w:rPr>
      </w:pPr>
    </w:p>
    <w:p w:rsidR="007135EB" w:rsidRDefault="007135EB">
      <w:pPr>
        <w:widowControl/>
        <w:overflowPunct/>
        <w:autoSpaceDE/>
        <w:autoSpaceDN/>
        <w:spacing w:line="240" w:lineRule="auto"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35EB" w:rsidRPr="00FC7EFB" w:rsidRDefault="007135EB" w:rsidP="007135EB">
      <w:pPr>
        <w:spacing w:after="200"/>
        <w:rPr>
          <w:sz w:val="20"/>
          <w:szCs w:val="20"/>
        </w:rPr>
      </w:pPr>
      <w:r w:rsidRPr="00FC7EFB">
        <w:rPr>
          <w:sz w:val="20"/>
          <w:szCs w:val="20"/>
        </w:rPr>
        <w:lastRenderedPageBreak/>
        <w:t>様式第９号の</w:t>
      </w:r>
      <w:r>
        <w:rPr>
          <w:sz w:val="20"/>
          <w:szCs w:val="20"/>
        </w:rPr>
        <w:t>６</w:t>
      </w:r>
      <w:r w:rsidRPr="00FC7EFB">
        <w:rPr>
          <w:sz w:val="20"/>
          <w:szCs w:val="20"/>
        </w:rPr>
        <w:t>（第７条の３関係）</w:t>
      </w:r>
    </w:p>
    <w:p w:rsidR="007135EB" w:rsidRDefault="007135EB" w:rsidP="007135EB">
      <w:pPr>
        <w:spacing w:line="240" w:lineRule="auto"/>
        <w:jc w:val="center"/>
        <w:rPr>
          <w:sz w:val="20"/>
          <w:szCs w:val="20"/>
        </w:rPr>
      </w:pPr>
      <w:r w:rsidRPr="007135EB">
        <w:rPr>
          <w:rFonts w:hint="eastAsia"/>
          <w:sz w:val="40"/>
          <w:szCs w:val="40"/>
          <w:eastAsianLayout w:id="-1286966528" w:combine="1"/>
        </w:rPr>
        <w:t>障害児</w:t>
      </w:r>
      <w:r>
        <w:rPr>
          <w:rFonts w:hint="eastAsia"/>
          <w:sz w:val="40"/>
          <w:szCs w:val="40"/>
          <w:eastAsianLayout w:id="-1286966528" w:combine="1"/>
        </w:rPr>
        <w:t>通所支援事業</w:t>
      </w:r>
      <w:r w:rsidRPr="007135EB">
        <w:rPr>
          <w:rFonts w:hint="eastAsia"/>
          <w:sz w:val="40"/>
          <w:szCs w:val="40"/>
          <w:eastAsianLayout w:id="-1286966528" w:combine="1"/>
        </w:rPr>
        <w:t>障害児相談支援事業</w:t>
      </w: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20"/>
          <w:szCs w:val="20"/>
        </w:rPr>
        <w:t>再開届出書</w:t>
      </w:r>
    </w:p>
    <w:p w:rsidR="007135EB" w:rsidRPr="002914E3" w:rsidRDefault="007135EB" w:rsidP="007135EB">
      <w:pPr>
        <w:spacing w:line="200" w:lineRule="exact"/>
        <w:ind w:right="3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914E3">
        <w:rPr>
          <w:rFonts w:hint="eastAsia"/>
          <w:sz w:val="20"/>
          <w:szCs w:val="20"/>
        </w:rPr>
        <w:t xml:space="preserve">　　年　　月　　日</w:t>
      </w:r>
    </w:p>
    <w:p w:rsidR="007135EB" w:rsidRPr="002914E3" w:rsidRDefault="007135EB" w:rsidP="007135EB">
      <w:pPr>
        <w:spacing w:before="40" w:after="80" w:line="200" w:lineRule="exact"/>
        <w:ind w:left="200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広島県知事様</w:t>
      </w:r>
    </w:p>
    <w:p w:rsidR="007135EB" w:rsidRPr="002914E3" w:rsidRDefault="007135EB" w:rsidP="007135EB">
      <w:pPr>
        <w:spacing w:after="80" w:line="200" w:lineRule="exact"/>
        <w:ind w:right="240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郵便番号</w:t>
      </w:r>
    </w:p>
    <w:p w:rsidR="007135EB" w:rsidRPr="002914E3" w:rsidRDefault="007135EB" w:rsidP="007135EB">
      <w:pPr>
        <w:spacing w:after="80" w:line="200" w:lineRule="exact"/>
        <w:ind w:right="240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住　　所</w:t>
      </w:r>
    </w:p>
    <w:p w:rsidR="007135EB" w:rsidRPr="002914E3" w:rsidRDefault="007135EB" w:rsidP="007135EB">
      <w:pPr>
        <w:spacing w:after="200" w:line="200" w:lineRule="exact"/>
        <w:ind w:right="480"/>
        <w:jc w:val="right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 xml:space="preserve">氏　　</w:t>
      </w:r>
      <w:r w:rsidRPr="00E1284B">
        <w:rPr>
          <w:rFonts w:hint="eastAsia"/>
          <w:spacing w:val="960"/>
          <w:sz w:val="20"/>
          <w:szCs w:val="20"/>
        </w:rPr>
        <w:t>名</w:t>
      </w:r>
      <w:r>
        <w:rPr>
          <w:rFonts w:hint="eastAsia"/>
          <w:spacing w:val="960"/>
          <w:sz w:val="20"/>
          <w:szCs w:val="20"/>
        </w:rPr>
        <w:t xml:space="preserve">　</w:t>
      </w:r>
    </w:p>
    <w:p w:rsidR="007135EB" w:rsidRDefault="007135EB" w:rsidP="007135EB">
      <w:pPr>
        <w:spacing w:line="440" w:lineRule="exact"/>
        <w:ind w:left="200"/>
        <w:rPr>
          <w:sz w:val="20"/>
          <w:szCs w:val="20"/>
        </w:rPr>
      </w:pPr>
      <w:r w:rsidRPr="002914E3">
        <w:rPr>
          <w:rFonts w:hint="eastAsia"/>
          <w:sz w:val="20"/>
          <w:szCs w:val="20"/>
        </w:rPr>
        <w:t>次のとお</w:t>
      </w:r>
      <w:r>
        <w:rPr>
          <w:rFonts w:hint="eastAsia"/>
          <w:sz w:val="20"/>
          <w:szCs w:val="20"/>
        </w:rPr>
        <w:t>り休止中の</w:t>
      </w:r>
      <w:r w:rsidRPr="00AB7D4B">
        <w:rPr>
          <w:rFonts w:hint="eastAsia"/>
          <w:spacing w:val="40"/>
          <w:sz w:val="20"/>
          <w:szCs w:val="20"/>
        </w:rPr>
        <w:t xml:space="preserve">　</w:t>
      </w:r>
      <w:r w:rsidRPr="005E5C0C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 eq \o(\s\up  </w:instrText>
      </w:r>
      <w:r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r w:rsidRPr="002914E3">
        <w:rPr>
          <w:rFonts w:hint="eastAsia"/>
          <w:sz w:val="20"/>
          <w:szCs w:val="20"/>
        </w:rPr>
        <w:instrText>障害児通所支援事業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 xml:space="preserve">),\s\do  </w:instrText>
      </w:r>
      <w:r>
        <w:rPr>
          <w:rFonts w:ascii="ＭＳ Ｐゴシック" w:eastAsia="ＭＳ Ｐゴシック" w:hAnsi="ＭＳ Ｐゴシック"/>
          <w:sz w:val="20"/>
          <w:szCs w:val="20"/>
        </w:rPr>
        <w:instrText>6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(</w:instrText>
      </w:r>
      <w:r w:rsidRPr="002914E3">
        <w:rPr>
          <w:rFonts w:hint="eastAsia"/>
          <w:sz w:val="20"/>
          <w:szCs w:val="20"/>
        </w:rPr>
        <w:instrText>障害児相談支援事業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instrText>))</w:instrText>
      </w:r>
      <w:r w:rsidRPr="005E5C0C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r w:rsidRPr="00AB7D4B">
        <w:rPr>
          <w:rFonts w:hint="eastAsia"/>
          <w:spacing w:val="40"/>
          <w:sz w:val="20"/>
          <w:szCs w:val="20"/>
        </w:rPr>
        <w:t xml:space="preserve">　</w:t>
      </w:r>
      <w:r w:rsidRPr="002914E3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再開しますの</w:t>
      </w:r>
      <w:r w:rsidRPr="002914E3">
        <w:rPr>
          <w:rFonts w:hint="eastAsia"/>
          <w:sz w:val="20"/>
          <w:szCs w:val="20"/>
        </w:rPr>
        <w:t>で</w:t>
      </w:r>
      <w:r w:rsidR="00EE4A6B">
        <w:rPr>
          <w:rFonts w:hint="eastAsia"/>
          <w:sz w:val="20"/>
          <w:szCs w:val="20"/>
        </w:rPr>
        <w:t>、</w:t>
      </w:r>
      <w:r w:rsidRPr="002914E3">
        <w:rPr>
          <w:rFonts w:hint="eastAsia"/>
          <w:sz w:val="20"/>
          <w:szCs w:val="20"/>
        </w:rPr>
        <w:t>届け出ます。</w:t>
      </w:r>
    </w:p>
    <w:p w:rsidR="007135EB" w:rsidRPr="007135EB" w:rsidRDefault="007135EB" w:rsidP="007135EB">
      <w:pPr>
        <w:spacing w:line="440" w:lineRule="exact"/>
        <w:ind w:left="200"/>
        <w:rPr>
          <w:sz w:val="20"/>
          <w:szCs w:val="20"/>
        </w:rPr>
      </w:pPr>
    </w:p>
    <w:tbl>
      <w:tblPr>
        <w:tblStyle w:val="a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40"/>
        <w:gridCol w:w="1760"/>
        <w:gridCol w:w="740"/>
        <w:gridCol w:w="2820"/>
        <w:gridCol w:w="1520"/>
      </w:tblGrid>
      <w:tr w:rsidR="007135EB" w:rsidRPr="002914E3" w:rsidTr="00134792">
        <w:trPr>
          <w:trHeight w:hRule="exact" w:val="540"/>
        </w:trPr>
        <w:tc>
          <w:tcPr>
            <w:tcW w:w="3740" w:type="dxa"/>
            <w:gridSpan w:val="4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事業の種類及び内容</w:t>
            </w:r>
          </w:p>
        </w:tc>
        <w:tc>
          <w:tcPr>
            <w:tcW w:w="434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7135EB" w:rsidRPr="002914E3" w:rsidTr="00134792">
        <w:trPr>
          <w:trHeight w:hRule="exact" w:val="280"/>
        </w:trPr>
        <w:tc>
          <w:tcPr>
            <w:tcW w:w="1240" w:type="dxa"/>
            <w:gridSpan w:val="2"/>
            <w:vMerge w:val="restart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経営者</w:t>
            </w:r>
          </w:p>
          <w:p w:rsidR="007135EB" w:rsidRPr="002914E3" w:rsidRDefault="007135EB" w:rsidP="00134792">
            <w:pPr>
              <w:spacing w:before="60"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kern w:val="2"/>
                <w:szCs w:val="20"/>
              </w:rPr>
              <w:t>(</w:t>
            </w:r>
            <w:r w:rsidRPr="002914E3">
              <w:rPr>
                <w:rFonts w:hint="eastAsia"/>
                <w:kern w:val="2"/>
                <w:szCs w:val="20"/>
              </w:rPr>
              <w:t>法</w:t>
            </w:r>
            <w:r>
              <w:rPr>
                <w:rFonts w:hint="eastAsia"/>
                <w:kern w:val="2"/>
                <w:szCs w:val="20"/>
              </w:rPr>
              <w:t xml:space="preserve">　　</w:t>
            </w:r>
            <w:r w:rsidRPr="002914E3">
              <w:rPr>
                <w:rFonts w:hint="eastAsia"/>
                <w:kern w:val="2"/>
                <w:szCs w:val="20"/>
              </w:rPr>
              <w:t>人</w:t>
            </w:r>
            <w:r w:rsidRPr="002914E3">
              <w:rPr>
                <w:kern w:val="2"/>
                <w:szCs w:val="20"/>
              </w:rPr>
              <w:t>)</w:t>
            </w:r>
          </w:p>
        </w:tc>
        <w:tc>
          <w:tcPr>
            <w:tcW w:w="250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氏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名（名</w:t>
            </w:r>
            <w:r>
              <w:rPr>
                <w:rFonts w:hint="eastAsia"/>
                <w:kern w:val="2"/>
                <w:szCs w:val="20"/>
              </w:rPr>
              <w:t xml:space="preserve">　　</w:t>
            </w:r>
            <w:r>
              <w:rPr>
                <w:kern w:val="2"/>
                <w:szCs w:val="20"/>
              </w:rPr>
              <w:t xml:space="preserve"> </w:t>
            </w:r>
            <w:r w:rsidRPr="002914E3">
              <w:rPr>
                <w:rFonts w:hint="eastAsia"/>
                <w:kern w:val="2"/>
                <w:szCs w:val="20"/>
              </w:rPr>
              <w:t>称）</w:t>
            </w:r>
          </w:p>
        </w:tc>
        <w:tc>
          <w:tcPr>
            <w:tcW w:w="434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7135EB" w:rsidRPr="002914E3" w:rsidTr="00134792">
        <w:trPr>
          <w:trHeight w:hRule="exact" w:val="560"/>
        </w:trPr>
        <w:tc>
          <w:tcPr>
            <w:tcW w:w="1240" w:type="dxa"/>
            <w:gridSpan w:val="2"/>
            <w:vMerge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住所</w:t>
            </w:r>
          </w:p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kern w:val="2"/>
                <w:szCs w:val="20"/>
              </w:rPr>
              <w:t>(</w:t>
            </w:r>
            <w:r w:rsidRPr="002914E3">
              <w:rPr>
                <w:rFonts w:hint="eastAsia"/>
                <w:kern w:val="2"/>
                <w:szCs w:val="20"/>
              </w:rPr>
              <w:t>主たる事務所の所在地</w:t>
            </w:r>
            <w:r w:rsidRPr="002914E3">
              <w:rPr>
                <w:kern w:val="2"/>
                <w:szCs w:val="20"/>
              </w:rPr>
              <w:t>)</w:t>
            </w:r>
          </w:p>
        </w:tc>
        <w:tc>
          <w:tcPr>
            <w:tcW w:w="434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7135EB" w:rsidRPr="002914E3" w:rsidTr="00134792">
        <w:trPr>
          <w:trHeight w:hRule="exact" w:val="280"/>
        </w:trPr>
        <w:tc>
          <w:tcPr>
            <w:tcW w:w="1240" w:type="dxa"/>
            <w:gridSpan w:val="2"/>
            <w:vMerge w:val="restart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事業の用に</w:t>
            </w:r>
          </w:p>
          <w:p w:rsidR="007135EB" w:rsidRPr="002914E3" w:rsidRDefault="007135EB" w:rsidP="00134792">
            <w:pPr>
              <w:spacing w:before="60"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供する施設</w:t>
            </w:r>
          </w:p>
        </w:tc>
        <w:tc>
          <w:tcPr>
            <w:tcW w:w="1760" w:type="dxa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名称</w:t>
            </w:r>
          </w:p>
        </w:tc>
        <w:tc>
          <w:tcPr>
            <w:tcW w:w="5080" w:type="dxa"/>
            <w:gridSpan w:val="3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7135EB" w:rsidRPr="002914E3" w:rsidTr="00134792">
        <w:trPr>
          <w:trHeight w:hRule="exact" w:val="280"/>
        </w:trPr>
        <w:tc>
          <w:tcPr>
            <w:tcW w:w="1240" w:type="dxa"/>
            <w:gridSpan w:val="2"/>
            <w:vMerge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種類</w:t>
            </w:r>
          </w:p>
        </w:tc>
        <w:tc>
          <w:tcPr>
            <w:tcW w:w="5080" w:type="dxa"/>
            <w:gridSpan w:val="3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7135EB" w:rsidRPr="002914E3" w:rsidTr="00134792">
        <w:trPr>
          <w:trHeight w:hRule="exact" w:val="520"/>
        </w:trPr>
        <w:tc>
          <w:tcPr>
            <w:tcW w:w="1240" w:type="dxa"/>
            <w:gridSpan w:val="2"/>
            <w:vMerge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所在地</w:t>
            </w:r>
          </w:p>
        </w:tc>
        <w:tc>
          <w:tcPr>
            <w:tcW w:w="5080" w:type="dxa"/>
            <w:gridSpan w:val="3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7135EB" w:rsidRPr="002914E3" w:rsidTr="00134792">
        <w:trPr>
          <w:trHeight w:hRule="exact" w:val="380"/>
        </w:trPr>
        <w:tc>
          <w:tcPr>
            <w:tcW w:w="3000" w:type="dxa"/>
            <w:gridSpan w:val="3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当該事業所の管理者等の氏名</w:t>
            </w:r>
          </w:p>
        </w:tc>
        <w:tc>
          <w:tcPr>
            <w:tcW w:w="5080" w:type="dxa"/>
            <w:gridSpan w:val="3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</w:tr>
      <w:tr w:rsidR="007135EB" w:rsidRPr="002914E3" w:rsidTr="00134792">
        <w:trPr>
          <w:trHeight w:hRule="exact" w:val="380"/>
        </w:trPr>
        <w:tc>
          <w:tcPr>
            <w:tcW w:w="3000" w:type="dxa"/>
            <w:gridSpan w:val="3"/>
            <w:tcBorders>
              <w:bottom w:val="nil"/>
            </w:tcBorders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職員の定数</w:t>
            </w:r>
          </w:p>
        </w:tc>
        <w:tc>
          <w:tcPr>
            <w:tcW w:w="5080" w:type="dxa"/>
            <w:gridSpan w:val="3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人</w:t>
            </w:r>
          </w:p>
        </w:tc>
      </w:tr>
      <w:tr w:rsidR="007135EB" w:rsidRPr="002914E3" w:rsidTr="00134792">
        <w:trPr>
          <w:trHeight w:hRule="exact" w:val="275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職員の職種</w:t>
            </w:r>
          </w:p>
        </w:tc>
        <w:tc>
          <w:tcPr>
            <w:tcW w:w="356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職務の内容</w:t>
            </w:r>
          </w:p>
        </w:tc>
        <w:tc>
          <w:tcPr>
            <w:tcW w:w="1520" w:type="dxa"/>
            <w:vAlign w:val="center"/>
          </w:tcPr>
          <w:p w:rsidR="007135EB" w:rsidRPr="002914E3" w:rsidRDefault="007135EB" w:rsidP="001347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職員の定数</w:t>
            </w:r>
          </w:p>
        </w:tc>
      </w:tr>
      <w:tr w:rsidR="007135EB" w:rsidRPr="002914E3" w:rsidTr="00134792">
        <w:trPr>
          <w:trHeight w:hRule="exact" w:val="275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135EB" w:rsidRPr="002914E3" w:rsidRDefault="007135EB" w:rsidP="00134792">
            <w:pPr>
              <w:spacing w:line="200" w:lineRule="exact"/>
              <w:ind w:right="100"/>
              <w:jc w:val="right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人</w:t>
            </w:r>
          </w:p>
        </w:tc>
      </w:tr>
      <w:tr w:rsidR="007135EB" w:rsidRPr="002914E3" w:rsidTr="00134792">
        <w:trPr>
          <w:trHeight w:hRule="exact" w:val="275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135EB" w:rsidRPr="002914E3" w:rsidRDefault="007135EB" w:rsidP="00134792">
            <w:pPr>
              <w:spacing w:line="200" w:lineRule="exact"/>
              <w:ind w:right="100"/>
              <w:jc w:val="right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人</w:t>
            </w:r>
          </w:p>
        </w:tc>
      </w:tr>
      <w:tr w:rsidR="007135EB" w:rsidRPr="002914E3" w:rsidTr="00134792">
        <w:trPr>
          <w:trHeight w:hRule="exact" w:val="275"/>
        </w:trPr>
        <w:tc>
          <w:tcPr>
            <w:tcW w:w="600" w:type="dxa"/>
            <w:tcBorders>
              <w:top w:val="nil"/>
            </w:tcBorders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135EB" w:rsidRPr="002914E3" w:rsidRDefault="007135EB" w:rsidP="00134792">
            <w:pPr>
              <w:spacing w:line="200" w:lineRule="exact"/>
              <w:ind w:right="100"/>
              <w:jc w:val="right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人</w:t>
            </w:r>
          </w:p>
        </w:tc>
      </w:tr>
      <w:tr w:rsidR="007135EB" w:rsidRPr="002914E3" w:rsidTr="00134792">
        <w:trPr>
          <w:trHeight w:hRule="exact" w:val="360"/>
        </w:trPr>
        <w:tc>
          <w:tcPr>
            <w:tcW w:w="3000" w:type="dxa"/>
            <w:gridSpan w:val="3"/>
            <w:vAlign w:val="center"/>
          </w:tcPr>
          <w:p w:rsidR="007135EB" w:rsidRPr="002914E3" w:rsidRDefault="00F15A92" w:rsidP="00F15A92">
            <w:pPr>
              <w:spacing w:line="200" w:lineRule="exact"/>
              <w:ind w:left="100" w:right="100"/>
              <w:jc w:val="distribute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休止届出</w:t>
            </w:r>
            <w:r w:rsidR="007135EB" w:rsidRPr="002914E3">
              <w:rPr>
                <w:rFonts w:hint="eastAsia"/>
                <w:kern w:val="2"/>
                <w:szCs w:val="20"/>
              </w:rPr>
              <w:t>年月日</w:t>
            </w:r>
          </w:p>
        </w:tc>
        <w:tc>
          <w:tcPr>
            <w:tcW w:w="5080" w:type="dxa"/>
            <w:gridSpan w:val="3"/>
            <w:vAlign w:val="center"/>
          </w:tcPr>
          <w:p w:rsidR="007135EB" w:rsidRPr="002914E3" w:rsidRDefault="007135EB" w:rsidP="00134792">
            <w:pPr>
              <w:spacing w:line="200" w:lineRule="exact"/>
              <w:jc w:val="center"/>
              <w:rPr>
                <w:kern w:val="2"/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年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月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日</w:t>
            </w:r>
          </w:p>
        </w:tc>
      </w:tr>
      <w:tr w:rsidR="00A26D1A" w:rsidRPr="002914E3" w:rsidTr="00134792">
        <w:trPr>
          <w:trHeight w:hRule="exact" w:val="360"/>
        </w:trPr>
        <w:tc>
          <w:tcPr>
            <w:tcW w:w="3000" w:type="dxa"/>
            <w:gridSpan w:val="3"/>
            <w:vAlign w:val="center"/>
          </w:tcPr>
          <w:p w:rsidR="00A26D1A" w:rsidRPr="002914E3" w:rsidRDefault="00A26D1A" w:rsidP="00134792">
            <w:pPr>
              <w:spacing w:line="200" w:lineRule="exact"/>
              <w:ind w:left="100" w:right="10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休止期間</w:t>
            </w:r>
          </w:p>
        </w:tc>
        <w:tc>
          <w:tcPr>
            <w:tcW w:w="5080" w:type="dxa"/>
            <w:gridSpan w:val="3"/>
            <w:vAlign w:val="center"/>
          </w:tcPr>
          <w:p w:rsidR="00A26D1A" w:rsidRPr="002914E3" w:rsidRDefault="00A26D1A" w:rsidP="00134792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2914E3">
              <w:rPr>
                <w:rFonts w:hint="eastAsia"/>
                <w:kern w:val="2"/>
                <w:szCs w:val="20"/>
              </w:rPr>
              <w:t>年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月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日</w:t>
            </w:r>
            <w:r>
              <w:rPr>
                <w:rFonts w:hint="eastAsia"/>
                <w:kern w:val="2"/>
                <w:szCs w:val="20"/>
              </w:rPr>
              <w:t xml:space="preserve">　～　　</w:t>
            </w:r>
            <w:r w:rsidRPr="002914E3">
              <w:rPr>
                <w:rFonts w:hint="eastAsia"/>
                <w:kern w:val="2"/>
                <w:szCs w:val="20"/>
              </w:rPr>
              <w:t>年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月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日</w:t>
            </w:r>
          </w:p>
        </w:tc>
      </w:tr>
      <w:tr w:rsidR="00A26D1A" w:rsidRPr="002914E3" w:rsidTr="00A26D1A">
        <w:trPr>
          <w:trHeight w:hRule="exact" w:val="1930"/>
        </w:trPr>
        <w:tc>
          <w:tcPr>
            <w:tcW w:w="3000" w:type="dxa"/>
            <w:gridSpan w:val="3"/>
            <w:vAlign w:val="center"/>
          </w:tcPr>
          <w:p w:rsidR="00A26D1A" w:rsidRPr="002914E3" w:rsidRDefault="00A26D1A" w:rsidP="00134792">
            <w:pPr>
              <w:spacing w:line="200" w:lineRule="exact"/>
              <w:ind w:left="100" w:right="10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休止後の経過及び再開理由</w:t>
            </w:r>
          </w:p>
        </w:tc>
        <w:tc>
          <w:tcPr>
            <w:tcW w:w="5080" w:type="dxa"/>
            <w:gridSpan w:val="3"/>
            <w:vAlign w:val="center"/>
          </w:tcPr>
          <w:p w:rsidR="00A26D1A" w:rsidRPr="002914E3" w:rsidRDefault="00A26D1A" w:rsidP="00134792">
            <w:pPr>
              <w:spacing w:line="200" w:lineRule="exact"/>
              <w:jc w:val="center"/>
              <w:rPr>
                <w:szCs w:val="20"/>
              </w:rPr>
            </w:pPr>
          </w:p>
        </w:tc>
      </w:tr>
      <w:tr w:rsidR="00A26D1A" w:rsidRPr="002914E3" w:rsidTr="00134792">
        <w:trPr>
          <w:trHeight w:hRule="exact" w:val="360"/>
        </w:trPr>
        <w:tc>
          <w:tcPr>
            <w:tcW w:w="3000" w:type="dxa"/>
            <w:gridSpan w:val="3"/>
            <w:vAlign w:val="center"/>
          </w:tcPr>
          <w:p w:rsidR="00A26D1A" w:rsidRPr="002914E3" w:rsidRDefault="00A26D1A" w:rsidP="00134792">
            <w:pPr>
              <w:spacing w:line="200" w:lineRule="exact"/>
              <w:ind w:left="100" w:right="10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再開予定年月日</w:t>
            </w:r>
          </w:p>
        </w:tc>
        <w:tc>
          <w:tcPr>
            <w:tcW w:w="5080" w:type="dxa"/>
            <w:gridSpan w:val="3"/>
            <w:vAlign w:val="center"/>
          </w:tcPr>
          <w:p w:rsidR="00A26D1A" w:rsidRPr="002914E3" w:rsidRDefault="00A26D1A" w:rsidP="00134792">
            <w:pPr>
              <w:spacing w:line="200" w:lineRule="exact"/>
              <w:jc w:val="center"/>
              <w:rPr>
                <w:szCs w:val="20"/>
              </w:rPr>
            </w:pPr>
            <w:r w:rsidRPr="002914E3">
              <w:rPr>
                <w:rFonts w:hint="eastAsia"/>
                <w:kern w:val="2"/>
                <w:szCs w:val="20"/>
              </w:rPr>
              <w:t>年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月</w:t>
            </w:r>
            <w:r>
              <w:rPr>
                <w:rFonts w:hint="eastAsia"/>
                <w:kern w:val="2"/>
                <w:szCs w:val="20"/>
              </w:rPr>
              <w:t xml:space="preserve">　　　</w:t>
            </w:r>
            <w:r w:rsidRPr="002914E3">
              <w:rPr>
                <w:rFonts w:hint="eastAsia"/>
                <w:kern w:val="2"/>
                <w:szCs w:val="20"/>
              </w:rPr>
              <w:t>日</w:t>
            </w:r>
          </w:p>
        </w:tc>
      </w:tr>
    </w:tbl>
    <w:p w:rsidR="007135EB" w:rsidRPr="002914E3" w:rsidRDefault="007135EB" w:rsidP="007135EB">
      <w:pPr>
        <w:spacing w:before="280"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2914E3">
        <w:rPr>
          <w:rFonts w:hint="eastAsia"/>
          <w:sz w:val="20"/>
          <w:szCs w:val="20"/>
        </w:rPr>
        <w:t>注　１　不要の文字は</w:t>
      </w:r>
      <w:r w:rsidR="00EE4A6B">
        <w:rPr>
          <w:rFonts w:hint="eastAsia"/>
          <w:sz w:val="20"/>
          <w:szCs w:val="20"/>
        </w:rPr>
        <w:t>、</w:t>
      </w:r>
      <w:r w:rsidRPr="002914E3">
        <w:rPr>
          <w:rFonts w:hint="eastAsia"/>
          <w:sz w:val="20"/>
          <w:szCs w:val="20"/>
        </w:rPr>
        <w:t>消すこと。</w:t>
      </w:r>
    </w:p>
    <w:p w:rsidR="007135EB" w:rsidRPr="002914E3" w:rsidRDefault="007135EB" w:rsidP="007135EB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2914E3">
        <w:rPr>
          <w:rFonts w:hint="eastAsia"/>
          <w:sz w:val="20"/>
          <w:szCs w:val="20"/>
        </w:rPr>
        <w:t>２　用紙の大きさは</w:t>
      </w:r>
      <w:r w:rsidR="00EE4A6B">
        <w:rPr>
          <w:sz w:val="20"/>
          <w:szCs w:val="20"/>
        </w:rPr>
        <w:t>、</w:t>
      </w:r>
      <w:r w:rsidRPr="002914E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日本産業規格</w:t>
      </w:r>
      <w:r w:rsidRPr="002914E3">
        <w:rPr>
          <w:sz w:val="20"/>
          <w:szCs w:val="20"/>
        </w:rPr>
        <w:t>A</w:t>
      </w:r>
      <w:r w:rsidRPr="002914E3">
        <w:rPr>
          <w:rFonts w:hint="eastAsia"/>
          <w:sz w:val="20"/>
          <w:szCs w:val="20"/>
        </w:rPr>
        <w:t>列</w:t>
      </w:r>
      <w:r w:rsidRPr="002914E3">
        <w:rPr>
          <w:sz w:val="20"/>
          <w:szCs w:val="20"/>
        </w:rPr>
        <w:t>4</w:t>
      </w:r>
      <w:r w:rsidRPr="002914E3">
        <w:rPr>
          <w:rFonts w:hint="eastAsia"/>
          <w:sz w:val="20"/>
          <w:szCs w:val="20"/>
        </w:rPr>
        <w:t>とする。</w:t>
      </w:r>
    </w:p>
    <w:p w:rsidR="007135EB" w:rsidRPr="007135EB" w:rsidRDefault="007135EB" w:rsidP="00A26D1A">
      <w:pPr>
        <w:spacing w:after="70"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7135EB" w:rsidRPr="007135EB" w:rsidSect="00210E24">
      <w:type w:val="continuous"/>
      <w:pgSz w:w="11906" w:h="16838" w:code="9"/>
      <w:pgMar w:top="2336" w:right="1752" w:bottom="2336" w:left="1752" w:header="4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76" w:rsidRDefault="003C1176">
      <w:r>
        <w:separator/>
      </w:r>
    </w:p>
  </w:endnote>
  <w:endnote w:type="continuationSeparator" w:id="0">
    <w:p w:rsidR="003C1176" w:rsidRDefault="003C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76" w:rsidRDefault="003C1176">
      <w:r>
        <w:separator/>
      </w:r>
    </w:p>
  </w:footnote>
  <w:footnote w:type="continuationSeparator" w:id="0">
    <w:p w:rsidR="003C1176" w:rsidRDefault="003C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EB"/>
    <w:rsid w:val="00065702"/>
    <w:rsid w:val="000E11EF"/>
    <w:rsid w:val="001B25B3"/>
    <w:rsid w:val="001B5AA4"/>
    <w:rsid w:val="001D21C9"/>
    <w:rsid w:val="001F1C26"/>
    <w:rsid w:val="00210E24"/>
    <w:rsid w:val="002914E3"/>
    <w:rsid w:val="002F55F1"/>
    <w:rsid w:val="00314BC1"/>
    <w:rsid w:val="00355E78"/>
    <w:rsid w:val="003C1176"/>
    <w:rsid w:val="00425DBB"/>
    <w:rsid w:val="004D49B4"/>
    <w:rsid w:val="005E5C0C"/>
    <w:rsid w:val="006E2E5D"/>
    <w:rsid w:val="007135EB"/>
    <w:rsid w:val="00724B82"/>
    <w:rsid w:val="008436C4"/>
    <w:rsid w:val="008955D9"/>
    <w:rsid w:val="008A3030"/>
    <w:rsid w:val="008B744F"/>
    <w:rsid w:val="00907DEB"/>
    <w:rsid w:val="009F56E1"/>
    <w:rsid w:val="00A26D1A"/>
    <w:rsid w:val="00A317DE"/>
    <w:rsid w:val="00A54F1C"/>
    <w:rsid w:val="00AA4CC9"/>
    <w:rsid w:val="00AB7D4B"/>
    <w:rsid w:val="00AF46A3"/>
    <w:rsid w:val="00BD2AE4"/>
    <w:rsid w:val="00E1284B"/>
    <w:rsid w:val="00E67A6E"/>
    <w:rsid w:val="00EE4A6B"/>
    <w:rsid w:val="00F15A92"/>
    <w:rsid w:val="00FB5D61"/>
    <w:rsid w:val="00FC7EFB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70D60E4-5D86-4C01-8507-56A54B6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EB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table" w:styleId="a8">
    <w:name w:val="Table Grid"/>
    <w:basedOn w:val="a1"/>
    <w:uiPriority w:val="99"/>
    <w:rsid w:val="002914E3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E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word&#32294;&#32068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CEFD-D319-4FE5-8D99-EA15DF47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ASword縦組テンプレート.dot</Template>
  <TotalTime>0</TotalTime>
  <Pages>3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一色 千絵</cp:lastModifiedBy>
  <cp:revision>2</cp:revision>
  <cp:lastPrinted>2023-03-09T01:03:00Z</cp:lastPrinted>
  <dcterms:created xsi:type="dcterms:W3CDTF">2023-05-17T02:59:00Z</dcterms:created>
  <dcterms:modified xsi:type="dcterms:W3CDTF">2023-05-17T02:59:00Z</dcterms:modified>
</cp:coreProperties>
</file>