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6E" w:rsidRDefault="008162F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-425450</wp:posOffset>
                </wp:positionV>
                <wp:extent cx="333375" cy="1701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9E" w:rsidRPr="0035029E" w:rsidRDefault="0035029E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 w:rsidRPr="0035029E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あん摩マッサージ指圧鍼灸師用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25pt;margin-top:-33.5pt;width:26.25pt;height:1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" stroked="f">
                <v:textbox style="layout-flow:vertical-ideographic">
                  <w:txbxContent>
                    <w:p w:rsidR="0035029E" w:rsidRPr="0035029E" w:rsidRDefault="0035029E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 w:rsidRPr="0035029E"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あん摩マッサージ指圧鍼灸師用</w:t>
                      </w:r>
                    </w:p>
                  </w:txbxContent>
                </v:textbox>
              </v:shape>
            </w:pict>
          </mc:Fallback>
        </mc:AlternateContent>
      </w:r>
      <w:r w:rsidR="000C4D6E">
        <w:rPr>
          <w:rFonts w:hint="eastAsia"/>
        </w:rPr>
        <w:t>様式第3号(第</w:t>
      </w:r>
      <w:r w:rsidR="00982154">
        <w:rPr>
          <w:rFonts w:hint="eastAsia"/>
        </w:rPr>
        <w:t>９</w:t>
      </w:r>
      <w:r w:rsidR="000C4D6E">
        <w:rPr>
          <w:rFonts w:hint="eastAsia"/>
        </w:rPr>
        <w:t>条</w:t>
      </w:r>
      <w:r w:rsidR="00982154">
        <w:rPr>
          <w:rFonts w:hint="eastAsia"/>
        </w:rPr>
        <w:t>の２</w:t>
      </w:r>
      <w:r w:rsidR="000C4D6E">
        <w:rPr>
          <w:rFonts w:hint="eastAsia"/>
        </w:rPr>
        <w:t>関係)</w:t>
      </w:r>
    </w:p>
    <w:p w:rsidR="000C4D6E" w:rsidRDefault="000C4D6E"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945"/>
        <w:gridCol w:w="3255"/>
      </w:tblGrid>
      <w:tr w:rsidR="000C4D6E">
        <w:trPr>
          <w:trHeight w:val="661"/>
        </w:trPr>
        <w:tc>
          <w:tcPr>
            <w:tcW w:w="4305" w:type="dxa"/>
            <w:vAlign w:val="center"/>
          </w:tcPr>
          <w:p w:rsidR="000C4D6E" w:rsidRPr="000C4D6E" w:rsidRDefault="000C4D6E">
            <w:pPr>
              <w:ind w:right="210"/>
              <w:jc w:val="right"/>
              <w:rPr>
                <w:sz w:val="24"/>
                <w:szCs w:val="24"/>
              </w:rPr>
            </w:pPr>
            <w:r w:rsidRPr="000C4D6E">
              <w:rPr>
                <w:rFonts w:hint="eastAsia"/>
                <w:spacing w:val="156"/>
                <w:sz w:val="24"/>
                <w:szCs w:val="24"/>
              </w:rPr>
              <w:t>施術</w:t>
            </w:r>
            <w:r w:rsidRPr="000C4D6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945" w:type="dxa"/>
            <w:vAlign w:val="center"/>
          </w:tcPr>
          <w:p w:rsidR="000C4D6E" w:rsidRPr="000C4D6E" w:rsidRDefault="000C4D6E">
            <w:pPr>
              <w:jc w:val="distribute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休止</w:t>
            </w:r>
          </w:p>
          <w:p w:rsidR="000C4D6E" w:rsidRPr="000C4D6E" w:rsidRDefault="000C4D6E">
            <w:pPr>
              <w:jc w:val="distribute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廃止</w:t>
            </w:r>
          </w:p>
          <w:p w:rsidR="000C4D6E" w:rsidRPr="000C4D6E" w:rsidRDefault="000C4D6E">
            <w:pPr>
              <w:jc w:val="distribute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再開</w:t>
            </w:r>
          </w:p>
        </w:tc>
        <w:tc>
          <w:tcPr>
            <w:tcW w:w="3255" w:type="dxa"/>
            <w:vAlign w:val="center"/>
          </w:tcPr>
          <w:p w:rsidR="000C4D6E" w:rsidRPr="000C4D6E" w:rsidRDefault="000C4D6E">
            <w:pPr>
              <w:ind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4D6E">
              <w:rPr>
                <w:rFonts w:hint="eastAsia"/>
                <w:sz w:val="24"/>
                <w:szCs w:val="24"/>
              </w:rPr>
              <w:t>届</w:t>
            </w:r>
          </w:p>
        </w:tc>
      </w:tr>
    </w:tbl>
    <w:p w:rsidR="000C4D6E" w:rsidRDefault="000C4D6E"/>
    <w:p w:rsidR="00E80DB1" w:rsidRDefault="00E80DB1"/>
    <w:p w:rsidR="000C4D6E" w:rsidRPr="000C4D6E" w:rsidRDefault="000C4D6E">
      <w:pPr>
        <w:rPr>
          <w:sz w:val="24"/>
          <w:szCs w:val="24"/>
        </w:rPr>
      </w:pPr>
    </w:p>
    <w:p w:rsidR="000C4D6E" w:rsidRPr="000C4D6E" w:rsidRDefault="0059069D" w:rsidP="000C4D6E">
      <w:pPr>
        <w:ind w:right="-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4D6E" w:rsidRPr="000C4D6E">
        <w:rPr>
          <w:rFonts w:hint="eastAsia"/>
          <w:sz w:val="24"/>
          <w:szCs w:val="24"/>
        </w:rPr>
        <w:t xml:space="preserve">　</w:t>
      </w:r>
      <w:r w:rsidR="00DF13A6">
        <w:rPr>
          <w:rFonts w:hint="eastAsia"/>
          <w:sz w:val="24"/>
          <w:szCs w:val="24"/>
        </w:rPr>
        <w:t xml:space="preserve">　</w:t>
      </w:r>
      <w:r w:rsidR="000C4D6E" w:rsidRPr="000C4D6E">
        <w:rPr>
          <w:rFonts w:hint="eastAsia"/>
          <w:sz w:val="24"/>
          <w:szCs w:val="24"/>
        </w:rPr>
        <w:t xml:space="preserve">　年　</w:t>
      </w:r>
      <w:r w:rsidR="00DF13A6">
        <w:rPr>
          <w:rFonts w:hint="eastAsia"/>
          <w:sz w:val="24"/>
          <w:szCs w:val="24"/>
        </w:rPr>
        <w:t xml:space="preserve">　</w:t>
      </w:r>
      <w:r w:rsidR="000C4D6E" w:rsidRPr="000C4D6E">
        <w:rPr>
          <w:rFonts w:hint="eastAsia"/>
          <w:sz w:val="24"/>
          <w:szCs w:val="24"/>
        </w:rPr>
        <w:t xml:space="preserve">　月</w:t>
      </w:r>
      <w:r w:rsidR="00DF13A6">
        <w:rPr>
          <w:rFonts w:hint="eastAsia"/>
          <w:sz w:val="24"/>
          <w:szCs w:val="24"/>
        </w:rPr>
        <w:t xml:space="preserve">　</w:t>
      </w:r>
      <w:r w:rsidR="000C4D6E" w:rsidRPr="000C4D6E">
        <w:rPr>
          <w:rFonts w:hint="eastAsia"/>
          <w:sz w:val="24"/>
          <w:szCs w:val="24"/>
        </w:rPr>
        <w:t xml:space="preserve">　　日</w:t>
      </w:r>
    </w:p>
    <w:p w:rsidR="000C4D6E" w:rsidRPr="000C4D6E" w:rsidRDefault="000C4D6E" w:rsidP="000C4D6E">
      <w:pPr>
        <w:ind w:right="1259"/>
        <w:rPr>
          <w:sz w:val="24"/>
          <w:szCs w:val="24"/>
        </w:rPr>
      </w:pPr>
    </w:p>
    <w:p w:rsidR="000C4D6E" w:rsidRPr="000C4D6E" w:rsidRDefault="000C4D6E" w:rsidP="000C4D6E">
      <w:pPr>
        <w:ind w:right="1259"/>
        <w:rPr>
          <w:sz w:val="24"/>
          <w:szCs w:val="24"/>
        </w:rPr>
      </w:pPr>
    </w:p>
    <w:p w:rsidR="000C4D6E" w:rsidRPr="000C4D6E" w:rsidRDefault="009E177F">
      <w:pPr>
        <w:ind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広島県知事　様</w:t>
      </w:r>
    </w:p>
    <w:p w:rsidR="000C4D6E" w:rsidRDefault="000C4D6E" w:rsidP="000C4D6E">
      <w:pPr>
        <w:rPr>
          <w:kern w:val="0"/>
        </w:rPr>
      </w:pPr>
    </w:p>
    <w:p w:rsidR="000C4D6E" w:rsidRDefault="000C4D6E" w:rsidP="000C4D6E"/>
    <w:p w:rsidR="000C4D6E" w:rsidRDefault="000C4D6E" w:rsidP="0035029E">
      <w:pPr>
        <w:ind w:right="1259" w:firstLineChars="2400" w:firstLine="5040"/>
        <w:jc w:val="left"/>
      </w:pPr>
      <w:r>
        <w:rPr>
          <w:rFonts w:hint="eastAsia"/>
        </w:rPr>
        <w:t>郵便番号</w:t>
      </w:r>
    </w:p>
    <w:p w:rsidR="000C4D6E" w:rsidRDefault="000C4D6E" w:rsidP="0035029E">
      <w:pPr>
        <w:ind w:right="419" w:firstLineChars="1700" w:firstLine="4080"/>
        <w:jc w:val="left"/>
      </w:pPr>
      <w:r w:rsidRPr="00E80DB1">
        <w:rPr>
          <w:rFonts w:hint="eastAsia"/>
          <w:sz w:val="24"/>
          <w:szCs w:val="24"/>
        </w:rPr>
        <w:t>開設者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0C4D6E" w:rsidRDefault="000C4D6E">
      <w:pPr>
        <w:ind w:right="419"/>
        <w:jc w:val="right"/>
      </w:pPr>
    </w:p>
    <w:p w:rsidR="000C4D6E" w:rsidRDefault="008162F0" w:rsidP="0035029E">
      <w:pPr>
        <w:ind w:right="-22" w:firstLineChars="2400" w:firstLine="5040"/>
        <w:jc w:val="left"/>
      </w:pPr>
      <w:r>
        <w:rPr>
          <w:noProof/>
          <w:spacing w:val="2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8255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967D90" id="Oval 2" o:spid="_x0000_s1026" style="position:absolute;left:0;text-align:left;margin-left:460.8pt;margin-top:.6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" filled="f" stroked="f" strokeweight=".5pt"/>
            </w:pict>
          </mc:Fallback>
        </mc:AlternateContent>
      </w:r>
      <w:r w:rsidR="000C4D6E">
        <w:rPr>
          <w:rFonts w:hint="eastAsia"/>
          <w:spacing w:val="210"/>
        </w:rPr>
        <w:t>氏</w:t>
      </w:r>
      <w:r w:rsidR="000C4D6E">
        <w:rPr>
          <w:rFonts w:hint="eastAsia"/>
        </w:rPr>
        <w:t xml:space="preserve">名　　　　　　　</w:t>
      </w:r>
      <w:r w:rsidR="0035029E">
        <w:rPr>
          <w:rFonts w:hint="eastAsia"/>
        </w:rPr>
        <w:t xml:space="preserve">　　　　　　</w:t>
      </w:r>
      <w:r w:rsidR="000C4D6E">
        <w:rPr>
          <w:rFonts w:hint="eastAsia"/>
        </w:rPr>
        <w:t xml:space="preserve">　　</w:t>
      </w:r>
    </w:p>
    <w:p w:rsidR="000C4D6E" w:rsidRDefault="000C4D6E">
      <w:pPr>
        <w:ind w:right="419"/>
        <w:jc w:val="right"/>
      </w:pPr>
    </w:p>
    <w:p w:rsidR="0035029E" w:rsidRDefault="008162F0" w:rsidP="0035029E">
      <w:pPr>
        <w:tabs>
          <w:tab w:val="left" w:pos="9638"/>
        </w:tabs>
        <w:spacing w:line="240" w:lineRule="exact"/>
        <w:ind w:leftChars="100" w:left="210" w:right="419" w:firstLineChars="2600" w:firstLine="54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12700</wp:posOffset>
                </wp:positionV>
                <wp:extent cx="1857375" cy="3041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04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6A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92.05pt;margin-top:1pt;width:146.2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qL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" strokeweight=".5pt"/>
            </w:pict>
          </mc:Fallback>
        </mc:AlternateContent>
      </w:r>
      <w:r w:rsidR="0035029E">
        <w:rPr>
          <w:rFonts w:hint="eastAsia"/>
        </w:rPr>
        <w:t xml:space="preserve">　　</w:t>
      </w:r>
      <w:r w:rsidR="000C4D6E">
        <w:rPr>
          <w:rFonts w:hint="eastAsia"/>
        </w:rPr>
        <w:t>法人にあっては，主たる</w:t>
      </w:r>
    </w:p>
    <w:p w:rsidR="000C4D6E" w:rsidRDefault="000C4D6E" w:rsidP="0035029E">
      <w:pPr>
        <w:tabs>
          <w:tab w:val="left" w:pos="9638"/>
        </w:tabs>
        <w:spacing w:line="240" w:lineRule="exact"/>
        <w:ind w:leftChars="100" w:left="210" w:right="419" w:firstLineChars="2800" w:firstLine="5880"/>
        <w:jc w:val="left"/>
      </w:pPr>
      <w:r>
        <w:rPr>
          <w:rFonts w:hint="eastAsia"/>
        </w:rPr>
        <w:t>事務所の所在地及び名称</w:t>
      </w:r>
    </w:p>
    <w:p w:rsidR="000C4D6E" w:rsidRDefault="000C4D6E">
      <w:pPr>
        <w:ind w:left="210" w:firstLine="210"/>
      </w:pPr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917"/>
        <w:gridCol w:w="4830"/>
      </w:tblGrid>
      <w:tr w:rsidR="000C4D6E" w:rsidRPr="000C4D6E" w:rsidTr="0035029E">
        <w:trPr>
          <w:trHeight w:val="905"/>
        </w:trPr>
        <w:tc>
          <w:tcPr>
            <w:tcW w:w="2758" w:type="dxa"/>
            <w:vAlign w:val="center"/>
          </w:tcPr>
          <w:p w:rsidR="000C4D6E" w:rsidRPr="000C4D6E" w:rsidRDefault="000C4D6E">
            <w:pPr>
              <w:ind w:left="210" w:firstLine="210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次のとおり施術所を</w:t>
            </w:r>
          </w:p>
        </w:tc>
        <w:tc>
          <w:tcPr>
            <w:tcW w:w="917" w:type="dxa"/>
            <w:vAlign w:val="center"/>
          </w:tcPr>
          <w:p w:rsidR="000C4D6E" w:rsidRPr="000C4D6E" w:rsidRDefault="000C4D6E">
            <w:pPr>
              <w:spacing w:line="240" w:lineRule="exact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4D6E">
              <w:rPr>
                <w:rFonts w:hint="eastAsia"/>
                <w:sz w:val="24"/>
                <w:szCs w:val="24"/>
              </w:rPr>
              <w:t>止</w:t>
            </w:r>
          </w:p>
          <w:p w:rsidR="000C4D6E" w:rsidRPr="000C4D6E" w:rsidRDefault="000C4D6E">
            <w:pPr>
              <w:spacing w:line="240" w:lineRule="exact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廃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4D6E">
              <w:rPr>
                <w:rFonts w:hint="eastAsia"/>
                <w:sz w:val="24"/>
                <w:szCs w:val="24"/>
              </w:rPr>
              <w:t>止</w:t>
            </w:r>
          </w:p>
          <w:p w:rsidR="000C4D6E" w:rsidRPr="000C4D6E" w:rsidRDefault="000C4D6E">
            <w:pPr>
              <w:spacing w:line="240" w:lineRule="exact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4D6E">
              <w:rPr>
                <w:rFonts w:hint="eastAsia"/>
                <w:sz w:val="24"/>
                <w:szCs w:val="24"/>
              </w:rPr>
              <w:t>開</w:t>
            </w:r>
          </w:p>
        </w:tc>
        <w:tc>
          <w:tcPr>
            <w:tcW w:w="4830" w:type="dxa"/>
            <w:vAlign w:val="center"/>
          </w:tcPr>
          <w:p w:rsidR="000C4D6E" w:rsidRPr="000C4D6E" w:rsidRDefault="000C4D6E">
            <w:pPr>
              <w:ind w:left="33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しました。</w:t>
            </w:r>
          </w:p>
        </w:tc>
        <w:bookmarkStart w:id="0" w:name="_GoBack"/>
        <w:bookmarkEnd w:id="0"/>
      </w:tr>
    </w:tbl>
    <w:p w:rsidR="000C4D6E" w:rsidRDefault="000C4D6E" w:rsidP="00E80DB1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C4D6E">
        <w:rPr>
          <w:rFonts w:hint="eastAsia"/>
          <w:sz w:val="24"/>
          <w:szCs w:val="24"/>
        </w:rPr>
        <w:t>施術所の名称</w:t>
      </w:r>
    </w:p>
    <w:p w:rsidR="00E80DB1" w:rsidRPr="000C4D6E" w:rsidRDefault="00E80DB1" w:rsidP="00E80DB1">
      <w:pPr>
        <w:ind w:left="210"/>
        <w:rPr>
          <w:sz w:val="24"/>
          <w:szCs w:val="24"/>
        </w:rPr>
      </w:pPr>
    </w:p>
    <w:p w:rsidR="000C4D6E" w:rsidRDefault="000C4D6E" w:rsidP="000C4D6E">
      <w:pPr>
        <w:spacing w:line="480" w:lineRule="auto"/>
        <w:ind w:left="420" w:hanging="210"/>
        <w:rPr>
          <w:sz w:val="24"/>
          <w:szCs w:val="24"/>
        </w:rPr>
      </w:pPr>
      <w:r w:rsidRPr="000C4D6E">
        <w:rPr>
          <w:rFonts w:hint="eastAsia"/>
          <w:sz w:val="24"/>
          <w:szCs w:val="24"/>
        </w:rPr>
        <w:t>2　開設の場所</w:t>
      </w:r>
      <w:r w:rsidR="005179B2">
        <w:rPr>
          <w:rFonts w:hint="eastAsia"/>
          <w:sz w:val="24"/>
          <w:szCs w:val="24"/>
        </w:rPr>
        <w:t>・電話番号</w:t>
      </w:r>
    </w:p>
    <w:p w:rsidR="00820849" w:rsidRPr="000C4D6E" w:rsidRDefault="00820849" w:rsidP="000C4D6E">
      <w:pPr>
        <w:spacing w:line="480" w:lineRule="auto"/>
        <w:ind w:left="420" w:hanging="21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35"/>
        <w:gridCol w:w="7245"/>
      </w:tblGrid>
      <w:tr w:rsidR="000C4D6E" w:rsidRPr="000C4D6E" w:rsidTr="0035029E">
        <w:trPr>
          <w:trHeight w:val="1550"/>
        </w:trPr>
        <w:tc>
          <w:tcPr>
            <w:tcW w:w="525" w:type="dxa"/>
          </w:tcPr>
          <w:p w:rsidR="000C4D6E" w:rsidRPr="000C4D6E" w:rsidRDefault="000C4D6E" w:rsidP="00E80DB1">
            <w:pPr>
              <w:jc w:val="center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0C4D6E" w:rsidRPr="000C4D6E" w:rsidRDefault="000C4D6E" w:rsidP="000C4D6E">
            <w:pPr>
              <w:spacing w:line="240" w:lineRule="exact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休</w:t>
            </w:r>
            <w:r w:rsidR="0035029E">
              <w:rPr>
                <w:rFonts w:hint="eastAsia"/>
                <w:sz w:val="24"/>
                <w:szCs w:val="24"/>
              </w:rPr>
              <w:t xml:space="preserve"> </w:t>
            </w:r>
            <w:r w:rsidRPr="000C4D6E">
              <w:rPr>
                <w:rFonts w:hint="eastAsia"/>
                <w:sz w:val="24"/>
                <w:szCs w:val="24"/>
              </w:rPr>
              <w:t>止</w:t>
            </w:r>
          </w:p>
          <w:p w:rsidR="000C4D6E" w:rsidRPr="000C4D6E" w:rsidRDefault="000C4D6E" w:rsidP="000C4D6E">
            <w:pPr>
              <w:spacing w:line="240" w:lineRule="exact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廃</w:t>
            </w:r>
            <w:r w:rsidR="0035029E">
              <w:rPr>
                <w:rFonts w:hint="eastAsia"/>
                <w:sz w:val="24"/>
                <w:szCs w:val="24"/>
              </w:rPr>
              <w:t xml:space="preserve"> </w:t>
            </w:r>
            <w:r w:rsidRPr="000C4D6E">
              <w:rPr>
                <w:rFonts w:hint="eastAsia"/>
                <w:sz w:val="24"/>
                <w:szCs w:val="24"/>
              </w:rPr>
              <w:t>止</w:t>
            </w:r>
          </w:p>
          <w:p w:rsidR="000C4D6E" w:rsidRPr="000C4D6E" w:rsidRDefault="000C4D6E" w:rsidP="000C4D6E">
            <w:pPr>
              <w:spacing w:line="240" w:lineRule="exact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再</w:t>
            </w:r>
            <w:r w:rsidR="0035029E">
              <w:rPr>
                <w:rFonts w:hint="eastAsia"/>
                <w:sz w:val="24"/>
                <w:szCs w:val="24"/>
              </w:rPr>
              <w:t xml:space="preserve"> </w:t>
            </w:r>
            <w:r w:rsidRPr="000C4D6E">
              <w:rPr>
                <w:rFonts w:hint="eastAsia"/>
                <w:sz w:val="24"/>
                <w:szCs w:val="24"/>
              </w:rPr>
              <w:t>開</w:t>
            </w:r>
          </w:p>
        </w:tc>
        <w:tc>
          <w:tcPr>
            <w:tcW w:w="7245" w:type="dxa"/>
          </w:tcPr>
          <w:p w:rsidR="000C4D6E" w:rsidRPr="000C4D6E" w:rsidRDefault="000C4D6E" w:rsidP="00E80DB1">
            <w:pPr>
              <w:spacing w:line="360" w:lineRule="auto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した理由</w:t>
            </w:r>
          </w:p>
        </w:tc>
      </w:tr>
      <w:tr w:rsidR="000C4D6E" w:rsidRPr="000C4D6E" w:rsidTr="0035029E">
        <w:trPr>
          <w:trHeight w:val="1232"/>
        </w:trPr>
        <w:tc>
          <w:tcPr>
            <w:tcW w:w="525" w:type="dxa"/>
          </w:tcPr>
          <w:p w:rsidR="000C4D6E" w:rsidRPr="000C4D6E" w:rsidRDefault="000C4D6E" w:rsidP="000C4D6E">
            <w:pPr>
              <w:ind w:left="420" w:hanging="210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0C4D6E" w:rsidRPr="000C4D6E" w:rsidRDefault="000C4D6E" w:rsidP="000C4D6E">
            <w:pPr>
              <w:spacing w:line="240" w:lineRule="exact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休</w:t>
            </w:r>
            <w:r w:rsidR="0035029E">
              <w:rPr>
                <w:rFonts w:hint="eastAsia"/>
                <w:sz w:val="24"/>
                <w:szCs w:val="24"/>
              </w:rPr>
              <w:t xml:space="preserve"> </w:t>
            </w:r>
            <w:r w:rsidRPr="000C4D6E">
              <w:rPr>
                <w:rFonts w:hint="eastAsia"/>
                <w:sz w:val="24"/>
                <w:szCs w:val="24"/>
              </w:rPr>
              <w:t>止</w:t>
            </w:r>
          </w:p>
          <w:p w:rsidR="000C4D6E" w:rsidRPr="000C4D6E" w:rsidRDefault="000C4D6E" w:rsidP="000C4D6E">
            <w:pPr>
              <w:spacing w:line="240" w:lineRule="exact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廃</w:t>
            </w:r>
            <w:r w:rsidR="0035029E">
              <w:rPr>
                <w:rFonts w:hint="eastAsia"/>
                <w:sz w:val="24"/>
                <w:szCs w:val="24"/>
              </w:rPr>
              <w:t xml:space="preserve"> </w:t>
            </w:r>
            <w:r w:rsidRPr="000C4D6E">
              <w:rPr>
                <w:rFonts w:hint="eastAsia"/>
                <w:sz w:val="24"/>
                <w:szCs w:val="24"/>
              </w:rPr>
              <w:t>止</w:t>
            </w:r>
          </w:p>
          <w:p w:rsidR="000C4D6E" w:rsidRPr="000C4D6E" w:rsidRDefault="000C4D6E" w:rsidP="000C4D6E">
            <w:pPr>
              <w:spacing w:line="240" w:lineRule="exact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再</w:t>
            </w:r>
            <w:r w:rsidR="0035029E">
              <w:rPr>
                <w:rFonts w:hint="eastAsia"/>
                <w:sz w:val="24"/>
                <w:szCs w:val="24"/>
              </w:rPr>
              <w:t xml:space="preserve"> </w:t>
            </w:r>
            <w:r w:rsidRPr="000C4D6E">
              <w:rPr>
                <w:rFonts w:hint="eastAsia"/>
                <w:sz w:val="24"/>
                <w:szCs w:val="24"/>
              </w:rPr>
              <w:t>開</w:t>
            </w:r>
          </w:p>
        </w:tc>
        <w:tc>
          <w:tcPr>
            <w:tcW w:w="7245" w:type="dxa"/>
          </w:tcPr>
          <w:p w:rsidR="000C4D6E" w:rsidRDefault="000C4D6E" w:rsidP="000C4D6E">
            <w:pPr>
              <w:ind w:left="33"/>
              <w:rPr>
                <w:sz w:val="24"/>
                <w:szCs w:val="24"/>
              </w:rPr>
            </w:pPr>
            <w:r w:rsidRPr="000C4D6E">
              <w:rPr>
                <w:rFonts w:hint="eastAsia"/>
                <w:sz w:val="24"/>
                <w:szCs w:val="24"/>
              </w:rPr>
              <w:t>した年月日</w:t>
            </w:r>
          </w:p>
          <w:p w:rsidR="00E80DB1" w:rsidRDefault="00E80DB1" w:rsidP="000C4D6E">
            <w:pPr>
              <w:ind w:left="33"/>
              <w:rPr>
                <w:sz w:val="24"/>
                <w:szCs w:val="24"/>
              </w:rPr>
            </w:pPr>
          </w:p>
          <w:p w:rsidR="00E80DB1" w:rsidRPr="000C4D6E" w:rsidRDefault="0059069D" w:rsidP="000C4D6E">
            <w:pPr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E80DB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0C4D6E" w:rsidRPr="000C4D6E" w:rsidRDefault="000C4D6E">
      <w:pPr>
        <w:ind w:left="420" w:hanging="210"/>
        <w:rPr>
          <w:sz w:val="24"/>
          <w:szCs w:val="24"/>
        </w:rPr>
      </w:pPr>
      <w:r w:rsidRPr="000C4D6E">
        <w:rPr>
          <w:rFonts w:hint="eastAsia"/>
          <w:sz w:val="24"/>
          <w:szCs w:val="24"/>
        </w:rPr>
        <w:t>5　休止の場合は，その予定期間</w:t>
      </w:r>
    </w:p>
    <w:p w:rsidR="000C4D6E" w:rsidRDefault="000C4D6E">
      <w:pPr>
        <w:ind w:left="420" w:hanging="210"/>
      </w:pPr>
      <w:r>
        <w:rPr>
          <w:rFonts w:hint="eastAsia"/>
        </w:rPr>
        <w:t xml:space="preserve">　</w:t>
      </w:r>
    </w:p>
    <w:p w:rsidR="00E80DB1" w:rsidRDefault="00E80DB1">
      <w:pPr>
        <w:ind w:left="420" w:hanging="210"/>
      </w:pPr>
    </w:p>
    <w:p w:rsidR="0035029E" w:rsidRPr="0035029E" w:rsidRDefault="0035029E" w:rsidP="0035029E">
      <w:pPr>
        <w:ind w:leftChars="100" w:left="210" w:firstLineChars="2500" w:firstLine="4500"/>
        <w:rPr>
          <w:rFonts w:ascii="HG教科書体" w:eastAsia="HG教科書体"/>
          <w:sz w:val="18"/>
          <w:szCs w:val="18"/>
        </w:rPr>
      </w:pPr>
      <w:r w:rsidRPr="0035029E">
        <w:rPr>
          <w:rFonts w:ascii="HG教科書体" w:eastAsia="HG教科書体" w:hint="eastAsia"/>
          <w:sz w:val="18"/>
          <w:szCs w:val="18"/>
        </w:rPr>
        <w:t>（連絡用の電話番号）</w:t>
      </w:r>
      <w:r w:rsidRPr="0035029E">
        <w:rPr>
          <w:rFonts w:ascii="HG教科書体" w:eastAsia="HG教科書体" w:hint="eastAsia"/>
          <w:sz w:val="18"/>
          <w:szCs w:val="18"/>
          <w:u w:val="single"/>
        </w:rPr>
        <w:t xml:space="preserve">　　　　　　　　　　　　　　</w:t>
      </w:r>
    </w:p>
    <w:p w:rsidR="000C4D6E" w:rsidRDefault="000C4D6E">
      <w:pPr>
        <w:ind w:left="840" w:hanging="420"/>
      </w:pPr>
      <w:r>
        <w:rPr>
          <w:rFonts w:hint="eastAsia"/>
        </w:rPr>
        <w:t>注</w:t>
      </w:r>
      <w:r w:rsidR="0035029E">
        <w:rPr>
          <w:rFonts w:hint="eastAsia"/>
        </w:rPr>
        <w:t xml:space="preserve"> </w:t>
      </w:r>
      <w:r>
        <w:rPr>
          <w:rFonts w:hint="eastAsia"/>
        </w:rPr>
        <w:t>1　不用の文字は，消すこと。</w:t>
      </w:r>
    </w:p>
    <w:p w:rsidR="000C4D6E" w:rsidRDefault="000C4D6E" w:rsidP="0035029E">
      <w:pPr>
        <w:ind w:left="630" w:firstLineChars="50" w:firstLine="105"/>
      </w:pPr>
      <w:r>
        <w:rPr>
          <w:rFonts w:hint="eastAsia"/>
        </w:rPr>
        <w:t>2　用紙の大きさは，日本工業規格Ａ列4とする。</w:t>
      </w:r>
    </w:p>
    <w:sectPr w:rsidR="000C4D6E" w:rsidSect="000C4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134" w:bottom="737" w:left="1134" w:header="284" w:footer="510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73" w:rsidRDefault="00E73F73">
      <w:r>
        <w:separator/>
      </w:r>
    </w:p>
  </w:endnote>
  <w:endnote w:type="continuationSeparator" w:id="0">
    <w:p w:rsidR="00E73F73" w:rsidRDefault="00E7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6E" w:rsidRDefault="000C4D6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0C4D6E" w:rsidRDefault="000C4D6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6E" w:rsidRDefault="000C4D6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6E" w:rsidRDefault="000C4D6E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C4D6E" w:rsidRDefault="000C4D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73" w:rsidRDefault="00E73F73">
      <w:r>
        <w:separator/>
      </w:r>
    </w:p>
  </w:footnote>
  <w:footnote w:type="continuationSeparator" w:id="0">
    <w:p w:rsidR="00E73F73" w:rsidRDefault="00E7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6E" w:rsidRDefault="000C4D6E"/>
  <w:p w:rsidR="000C4D6E" w:rsidRDefault="000C4D6E">
    <w:r>
      <w:rPr>
        <w:rFonts w:hint="eastAsia"/>
      </w:rPr>
      <w:t>総務編（財団法人ハイウェイ交流センター組織規程）</w:t>
    </w:r>
  </w:p>
  <w:p w:rsidR="000C4D6E" w:rsidRDefault="000C4D6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6E" w:rsidRDefault="000C4D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6E" w:rsidRDefault="000C4D6E"/>
  <w:p w:rsidR="000C4D6E" w:rsidRDefault="000C4D6E">
    <w:r>
      <w:rPr>
        <w:rFonts w:hint="eastAsia"/>
      </w:rPr>
      <w:t>総務編（財団法人ハイウェイ交流センター組織規程）</w:t>
    </w:r>
  </w:p>
  <w:p w:rsidR="000C4D6E" w:rsidRDefault="000C4D6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5BAA5E7F"/>
    <w:multiLevelType w:val="hybridMultilevel"/>
    <w:tmpl w:val="AA46D4A0"/>
    <w:lvl w:ilvl="0" w:tplc="74F2D8B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E"/>
    <w:rsid w:val="000C4D6E"/>
    <w:rsid w:val="0035029E"/>
    <w:rsid w:val="005179B2"/>
    <w:rsid w:val="0059069D"/>
    <w:rsid w:val="008162F0"/>
    <w:rsid w:val="00820849"/>
    <w:rsid w:val="00982154"/>
    <w:rsid w:val="009E177F"/>
    <w:rsid w:val="00DF13A6"/>
    <w:rsid w:val="00E73F73"/>
    <w:rsid w:val="00E80DB1"/>
    <w:rsid w:val="00E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351679-5FE6-49AA-9030-FFEFFAE2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3502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502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195;&#23798;&#3047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広島県_縦.dot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様式第3号(第8条関係)</vt:lpstr>
      <vt:lpstr>様式第3号(第8条関係)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creator>(株)ぎょうせい</dc:creator>
  <cp:lastModifiedBy>新谷 承子</cp:lastModifiedBy>
  <cp:revision>2</cp:revision>
  <cp:lastPrinted>2014-02-03T00:03:00Z</cp:lastPrinted>
  <dcterms:created xsi:type="dcterms:W3CDTF">2022-06-22T00:21:00Z</dcterms:created>
  <dcterms:modified xsi:type="dcterms:W3CDTF">2022-06-22T00:21:00Z</dcterms:modified>
</cp:coreProperties>
</file>