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77" w:rsidRDefault="000B4B77" w:rsidP="00386CE0">
      <w:pPr>
        <w:autoSpaceDE w:val="0"/>
        <w:autoSpaceDN w:val="0"/>
      </w:pPr>
      <w:bookmarkStart w:id="0" w:name="_GoBack"/>
      <w:bookmarkEnd w:id="0"/>
    </w:p>
    <w:p w:rsidR="00CB4D97" w:rsidRPr="00FF76C8" w:rsidRDefault="00CB4D97" w:rsidP="00386CE0">
      <w:pPr>
        <w:autoSpaceDE w:val="0"/>
        <w:autoSpaceDN w:val="0"/>
      </w:pPr>
    </w:p>
    <w:p w:rsidR="00CB4D97" w:rsidRPr="00FF76C8" w:rsidRDefault="00CB4D97" w:rsidP="00386CE0">
      <w:pPr>
        <w:spacing w:line="220" w:lineRule="exact"/>
      </w:pPr>
    </w:p>
    <w:p w:rsidR="00CB4D97" w:rsidRPr="00FF76C8" w:rsidRDefault="005203CA" w:rsidP="005203CA">
      <w:pPr>
        <w:jc w:val="center"/>
      </w:pPr>
      <w:r>
        <w:rPr>
          <w:rFonts w:hint="eastAsia"/>
        </w:rPr>
        <w:t xml:space="preserve">　</w:t>
      </w:r>
      <w:r w:rsidR="00CB4D97" w:rsidRPr="00FF76C8">
        <w:rPr>
          <w:rFonts w:hint="eastAsia"/>
        </w:rPr>
        <w:t>介護医療院広告事項許可申請書</w:t>
      </w:r>
    </w:p>
    <w:p w:rsidR="00CB4D97" w:rsidRPr="00FF76C8" w:rsidRDefault="00CB4D97" w:rsidP="000B4B77">
      <w:pPr>
        <w:spacing w:line="220" w:lineRule="exact"/>
      </w:pPr>
    </w:p>
    <w:p w:rsidR="00CB4D97" w:rsidRPr="00FF76C8" w:rsidRDefault="0048549A" w:rsidP="005203CA">
      <w:pPr>
        <w:jc w:val="right"/>
      </w:pPr>
      <w:r>
        <w:rPr>
          <w:rFonts w:hint="eastAsia"/>
        </w:rPr>
        <w:t xml:space="preserve">　　</w:t>
      </w:r>
      <w:r w:rsidR="00CB4D97" w:rsidRPr="00FF76C8">
        <w:rPr>
          <w:rFonts w:hint="eastAsia"/>
        </w:rPr>
        <w:t xml:space="preserve">　　年　　月　　日</w:t>
      </w:r>
    </w:p>
    <w:p w:rsidR="00CB4D97" w:rsidRDefault="00CB4D97" w:rsidP="00FF76C8">
      <w:r w:rsidRPr="00FF76C8">
        <w:rPr>
          <w:rFonts w:hint="eastAsia"/>
        </w:rPr>
        <w:t xml:space="preserve">　広</w:t>
      </w:r>
      <w:r w:rsidRPr="00FF76C8">
        <w:t xml:space="preserve"> </w:t>
      </w:r>
      <w:r w:rsidRPr="00FF76C8">
        <w:rPr>
          <w:rFonts w:hint="eastAsia"/>
        </w:rPr>
        <w:t>島</w:t>
      </w:r>
      <w:r w:rsidRPr="00FF76C8">
        <w:t xml:space="preserve"> </w:t>
      </w:r>
      <w:r w:rsidRPr="00FF76C8">
        <w:rPr>
          <w:rFonts w:hint="eastAsia"/>
        </w:rPr>
        <w:t>県</w:t>
      </w:r>
      <w:r w:rsidRPr="00FF76C8">
        <w:t xml:space="preserve"> </w:t>
      </w:r>
      <w:r w:rsidRPr="00FF76C8">
        <w:rPr>
          <w:rFonts w:hint="eastAsia"/>
        </w:rPr>
        <w:t>知</w:t>
      </w:r>
      <w:r w:rsidRPr="00FF76C8">
        <w:t xml:space="preserve"> </w:t>
      </w:r>
      <w:r w:rsidRPr="00FF76C8">
        <w:rPr>
          <w:rFonts w:hint="eastAsia"/>
        </w:rPr>
        <w:t>事</w:t>
      </w:r>
      <w:r w:rsidRPr="00FF76C8">
        <w:t xml:space="preserve"> </w:t>
      </w:r>
      <w:r w:rsidRPr="00FF76C8">
        <w:rPr>
          <w:rFonts w:hint="eastAsia"/>
        </w:rPr>
        <w:t>様</w:t>
      </w:r>
    </w:p>
    <w:p w:rsidR="00386CE0" w:rsidRPr="00FF76C8" w:rsidRDefault="00386CE0" w:rsidP="000B4B77">
      <w:pPr>
        <w:spacing w:line="260" w:lineRule="exact"/>
      </w:pPr>
    </w:p>
    <w:p w:rsidR="00CB4D97" w:rsidRPr="00FF76C8" w:rsidRDefault="005203CA" w:rsidP="00386CE0">
      <w:pPr>
        <w:spacing w:line="280" w:lineRule="exact"/>
        <w:jc w:val="center"/>
      </w:pPr>
      <w:r>
        <w:rPr>
          <w:rFonts w:hint="eastAsia"/>
        </w:rPr>
        <w:t xml:space="preserve">　　　</w:t>
      </w:r>
      <w:r w:rsidR="00CB4D97" w:rsidRPr="00FF76C8">
        <w:rPr>
          <w:rFonts w:hint="eastAsia"/>
        </w:rPr>
        <w:t>郵便番号</w:t>
      </w:r>
    </w:p>
    <w:p w:rsidR="00CB4D97" w:rsidRPr="00FF76C8" w:rsidRDefault="005203CA" w:rsidP="00386CE0">
      <w:pPr>
        <w:spacing w:line="280" w:lineRule="exact"/>
        <w:ind w:leftChars="-100" w:left="-207"/>
        <w:jc w:val="center"/>
      </w:pPr>
      <w:r>
        <w:rPr>
          <w:rFonts w:hint="eastAsia"/>
        </w:rPr>
        <w:t xml:space="preserve">　　　　　　　　　</w:t>
      </w:r>
      <w:r w:rsidR="00CB4D97" w:rsidRPr="00FF76C8">
        <w:rPr>
          <w:rFonts w:hint="eastAsia"/>
        </w:rPr>
        <w:t>開設者　法人の主たる事務所の所在地</w:t>
      </w:r>
    </w:p>
    <w:p w:rsidR="00CB4D97" w:rsidRPr="00FF76C8" w:rsidRDefault="00DB5B90" w:rsidP="007D697A">
      <w:pPr>
        <w:spacing w:line="280" w:lineRule="exact"/>
        <w:ind w:leftChars="-150" w:left="-311"/>
        <w:jc w:val="center"/>
      </w:pPr>
      <w:r>
        <w:rPr>
          <w:rFonts w:hint="eastAsia"/>
        </w:rPr>
        <w:t xml:space="preserve">　　　　　　　　　　　　　　</w:t>
      </w:r>
      <w:r>
        <w:t xml:space="preserve"> </w:t>
      </w:r>
      <w:r w:rsidR="005203CA">
        <w:rPr>
          <w:rFonts w:hint="eastAsia"/>
        </w:rPr>
        <w:t xml:space="preserve">法人の名称及び代表者の職氏名　　</w:t>
      </w:r>
      <w:r w:rsidR="00CB4D97" w:rsidRPr="00FF76C8">
        <w:rPr>
          <w:rFonts w:hint="eastAsia"/>
        </w:rPr>
        <w:t xml:space="preserve">　　</w:t>
      </w:r>
      <w:r w:rsidR="0083588B">
        <w:rPr>
          <w:rFonts w:hint="eastAsia"/>
        </w:rPr>
        <w:t xml:space="preserve">　</w:t>
      </w:r>
    </w:p>
    <w:p w:rsidR="00CB4D97" w:rsidRPr="00FF76C8" w:rsidRDefault="00CB4D97" w:rsidP="00FF76C8"/>
    <w:p w:rsidR="0083588B" w:rsidRDefault="00CB4D97" w:rsidP="005203CA">
      <w:pPr>
        <w:spacing w:line="240" w:lineRule="exact"/>
      </w:pPr>
      <w:r w:rsidRPr="00FF76C8">
        <w:rPr>
          <w:rFonts w:hint="eastAsia"/>
        </w:rPr>
        <w:t xml:space="preserve">　次のとおり，広告の許可を受けたいので，介護保険法</w:t>
      </w:r>
      <w:r w:rsidRPr="00FF76C8">
        <w:t>(</w:t>
      </w:r>
      <w:r w:rsidRPr="00FF76C8">
        <w:rPr>
          <w:rFonts w:hint="eastAsia"/>
        </w:rPr>
        <w:t>平成</w:t>
      </w:r>
      <w:r w:rsidR="009B2E9F" w:rsidRPr="00FF76C8">
        <w:rPr>
          <w:rFonts w:hint="eastAsia"/>
        </w:rPr>
        <w:t>９</w:t>
      </w:r>
      <w:r w:rsidRPr="00FF76C8">
        <w:rPr>
          <w:rFonts w:hint="eastAsia"/>
        </w:rPr>
        <w:t>年法律第</w:t>
      </w:r>
      <w:r w:rsidRPr="00FF76C8">
        <w:t>123</w:t>
      </w:r>
      <w:r w:rsidRPr="00FF76C8">
        <w:rPr>
          <w:rFonts w:hint="eastAsia"/>
        </w:rPr>
        <w:t>号</w:t>
      </w:r>
      <w:r w:rsidRPr="00FF76C8">
        <w:t>)</w:t>
      </w:r>
      <w:r w:rsidRPr="00FF76C8">
        <w:rPr>
          <w:rFonts w:hint="eastAsia"/>
        </w:rPr>
        <w:t>第</w:t>
      </w:r>
      <w:r w:rsidRPr="00FF76C8">
        <w:t>112</w:t>
      </w:r>
      <w:r w:rsidRPr="00FF76C8">
        <w:rPr>
          <w:rFonts w:hint="eastAsia"/>
        </w:rPr>
        <w:t>条</w:t>
      </w:r>
    </w:p>
    <w:p w:rsidR="00CB4D97" w:rsidRDefault="00CB4D97" w:rsidP="005203CA">
      <w:pPr>
        <w:spacing w:line="240" w:lineRule="exact"/>
      </w:pPr>
      <w:r w:rsidRPr="00FF76C8">
        <w:rPr>
          <w:rFonts w:hint="eastAsia"/>
        </w:rPr>
        <w:t>第</w:t>
      </w:r>
      <w:r w:rsidR="009B2E9F" w:rsidRPr="00FF76C8">
        <w:rPr>
          <w:rFonts w:hint="eastAsia"/>
        </w:rPr>
        <w:t>１</w:t>
      </w:r>
      <w:r w:rsidRPr="00FF76C8">
        <w:rPr>
          <w:rFonts w:hint="eastAsia"/>
        </w:rPr>
        <w:t>項第</w:t>
      </w:r>
      <w:r w:rsidR="009B2E9F" w:rsidRPr="00FF76C8">
        <w:rPr>
          <w:rFonts w:hint="eastAsia"/>
        </w:rPr>
        <w:t>４</w:t>
      </w:r>
      <w:r w:rsidRPr="00FF76C8">
        <w:rPr>
          <w:rFonts w:hint="eastAsia"/>
        </w:rPr>
        <w:t>号の規定により，申請します。</w:t>
      </w:r>
    </w:p>
    <w:p w:rsidR="005203CA" w:rsidRPr="00FF76C8" w:rsidRDefault="005203CA" w:rsidP="005203CA">
      <w:pPr>
        <w:spacing w:line="240" w:lineRule="exact"/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4"/>
        <w:gridCol w:w="1146"/>
        <w:gridCol w:w="31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CB4D97" w:rsidRPr="00FF76C8" w:rsidTr="000B4B77">
        <w:trPr>
          <w:cantSplit/>
          <w:trHeight w:val="957"/>
        </w:trPr>
        <w:tc>
          <w:tcPr>
            <w:tcW w:w="4214" w:type="dxa"/>
            <w:tcBorders>
              <w:top w:val="nil"/>
              <w:left w:val="nil"/>
            </w:tcBorders>
          </w:tcPr>
          <w:p w:rsidR="00CB4D97" w:rsidRPr="00FF76C8" w:rsidRDefault="00CB4D97" w:rsidP="00FF76C8">
            <w:r w:rsidRPr="00FF76C8">
              <w:rPr>
                <w:rFonts w:hint="eastAsia"/>
              </w:rPr>
              <w:t xml:space="preserve">　</w:t>
            </w:r>
          </w:p>
        </w:tc>
        <w:tc>
          <w:tcPr>
            <w:tcW w:w="1146" w:type="dxa"/>
            <w:tcBorders>
              <w:left w:val="nil"/>
            </w:tcBorders>
            <w:vAlign w:val="center"/>
          </w:tcPr>
          <w:p w:rsidR="00CB4D97" w:rsidRPr="00FF76C8" w:rsidRDefault="00CB4D97" w:rsidP="000B4B77">
            <w:r w:rsidRPr="00FF76C8">
              <w:rPr>
                <w:rFonts w:hint="eastAsia"/>
              </w:rPr>
              <w:t>介護保険事業所番号</w:t>
            </w:r>
          </w:p>
        </w:tc>
        <w:tc>
          <w:tcPr>
            <w:tcW w:w="315" w:type="dxa"/>
          </w:tcPr>
          <w:p w:rsidR="00CB4D97" w:rsidRPr="00FF76C8" w:rsidRDefault="00CB4D97" w:rsidP="00FF76C8">
            <w:r w:rsidRPr="00FF76C8">
              <w:rPr>
                <w:rFonts w:hint="eastAsia"/>
              </w:rPr>
              <w:t xml:space="preserve">　</w:t>
            </w:r>
          </w:p>
        </w:tc>
        <w:tc>
          <w:tcPr>
            <w:tcW w:w="316" w:type="dxa"/>
          </w:tcPr>
          <w:p w:rsidR="00CB4D97" w:rsidRPr="00FF76C8" w:rsidRDefault="00CB4D97" w:rsidP="00FF76C8">
            <w:r w:rsidRPr="00FF76C8">
              <w:rPr>
                <w:rFonts w:hint="eastAsia"/>
              </w:rPr>
              <w:t xml:space="preserve">　</w:t>
            </w:r>
          </w:p>
        </w:tc>
        <w:tc>
          <w:tcPr>
            <w:tcW w:w="316" w:type="dxa"/>
          </w:tcPr>
          <w:p w:rsidR="00CB4D97" w:rsidRPr="00FF76C8" w:rsidRDefault="00CB4D97" w:rsidP="00FF76C8">
            <w:r w:rsidRPr="00FF76C8">
              <w:rPr>
                <w:rFonts w:hint="eastAsia"/>
              </w:rPr>
              <w:t xml:space="preserve">　</w:t>
            </w:r>
          </w:p>
        </w:tc>
        <w:tc>
          <w:tcPr>
            <w:tcW w:w="316" w:type="dxa"/>
          </w:tcPr>
          <w:p w:rsidR="00CB4D97" w:rsidRPr="00FF76C8" w:rsidRDefault="00CB4D97" w:rsidP="00FF76C8">
            <w:r w:rsidRPr="00FF76C8">
              <w:rPr>
                <w:rFonts w:hint="eastAsia"/>
              </w:rPr>
              <w:t xml:space="preserve">　</w:t>
            </w:r>
          </w:p>
        </w:tc>
        <w:tc>
          <w:tcPr>
            <w:tcW w:w="316" w:type="dxa"/>
          </w:tcPr>
          <w:p w:rsidR="00CB4D97" w:rsidRPr="00FF76C8" w:rsidRDefault="00CB4D97" w:rsidP="00FF76C8">
            <w:r w:rsidRPr="00FF76C8">
              <w:rPr>
                <w:rFonts w:hint="eastAsia"/>
              </w:rPr>
              <w:t xml:space="preserve">　</w:t>
            </w:r>
          </w:p>
        </w:tc>
        <w:tc>
          <w:tcPr>
            <w:tcW w:w="316" w:type="dxa"/>
          </w:tcPr>
          <w:p w:rsidR="00CB4D97" w:rsidRPr="00FF76C8" w:rsidRDefault="00CB4D97" w:rsidP="00FF76C8">
            <w:r w:rsidRPr="00FF76C8">
              <w:rPr>
                <w:rFonts w:hint="eastAsia"/>
              </w:rPr>
              <w:t xml:space="preserve">　</w:t>
            </w:r>
          </w:p>
        </w:tc>
        <w:tc>
          <w:tcPr>
            <w:tcW w:w="316" w:type="dxa"/>
          </w:tcPr>
          <w:p w:rsidR="00CB4D97" w:rsidRPr="00FF76C8" w:rsidRDefault="00CB4D97" w:rsidP="00FF76C8">
            <w:r w:rsidRPr="00FF76C8">
              <w:rPr>
                <w:rFonts w:hint="eastAsia"/>
              </w:rPr>
              <w:t xml:space="preserve">　</w:t>
            </w:r>
          </w:p>
        </w:tc>
        <w:tc>
          <w:tcPr>
            <w:tcW w:w="316" w:type="dxa"/>
          </w:tcPr>
          <w:p w:rsidR="00CB4D97" w:rsidRPr="00FF76C8" w:rsidRDefault="00CB4D97" w:rsidP="00FF76C8">
            <w:r w:rsidRPr="00FF76C8">
              <w:rPr>
                <w:rFonts w:hint="eastAsia"/>
              </w:rPr>
              <w:t xml:space="preserve">　</w:t>
            </w:r>
          </w:p>
        </w:tc>
        <w:tc>
          <w:tcPr>
            <w:tcW w:w="316" w:type="dxa"/>
          </w:tcPr>
          <w:p w:rsidR="00CB4D97" w:rsidRPr="00FF76C8" w:rsidRDefault="00CB4D97" w:rsidP="00FF76C8">
            <w:r w:rsidRPr="00FF76C8">
              <w:rPr>
                <w:rFonts w:hint="eastAsia"/>
              </w:rPr>
              <w:t xml:space="preserve">　</w:t>
            </w:r>
          </w:p>
        </w:tc>
        <w:tc>
          <w:tcPr>
            <w:tcW w:w="316" w:type="dxa"/>
          </w:tcPr>
          <w:p w:rsidR="00CB4D97" w:rsidRPr="00FF76C8" w:rsidRDefault="00CB4D97" w:rsidP="00FF76C8">
            <w:r w:rsidRPr="00FF76C8">
              <w:rPr>
                <w:rFonts w:hint="eastAsia"/>
              </w:rPr>
              <w:t xml:space="preserve">　</w:t>
            </w:r>
          </w:p>
        </w:tc>
      </w:tr>
      <w:tr w:rsidR="00CB4D97" w:rsidRPr="00FF76C8" w:rsidTr="000B4B77">
        <w:trPr>
          <w:cantSplit/>
          <w:trHeight w:val="2411"/>
        </w:trPr>
        <w:tc>
          <w:tcPr>
            <w:tcW w:w="4214" w:type="dxa"/>
            <w:vAlign w:val="center"/>
          </w:tcPr>
          <w:p w:rsidR="00CB4D97" w:rsidRPr="00FF76C8" w:rsidRDefault="00CB4D97" w:rsidP="00FF76C8">
            <w:r w:rsidRPr="00FF76C8">
              <w:rPr>
                <w:rFonts w:hint="eastAsia"/>
              </w:rPr>
              <w:t>許可を受けようとする広告事項</w:t>
            </w:r>
          </w:p>
        </w:tc>
        <w:tc>
          <w:tcPr>
            <w:tcW w:w="4305" w:type="dxa"/>
            <w:gridSpan w:val="11"/>
            <w:vAlign w:val="center"/>
          </w:tcPr>
          <w:p w:rsidR="00CB4D97" w:rsidRPr="00FF76C8" w:rsidRDefault="00CB4D97" w:rsidP="00FF76C8">
            <w:r w:rsidRPr="00FF76C8">
              <w:rPr>
                <w:rFonts w:hint="eastAsia"/>
              </w:rPr>
              <w:t xml:space="preserve">　</w:t>
            </w:r>
          </w:p>
        </w:tc>
      </w:tr>
      <w:tr w:rsidR="00CB4D97" w:rsidRPr="00FF76C8" w:rsidTr="000B4B77">
        <w:trPr>
          <w:cantSplit/>
          <w:trHeight w:val="2337"/>
        </w:trPr>
        <w:tc>
          <w:tcPr>
            <w:tcW w:w="4214" w:type="dxa"/>
            <w:vAlign w:val="center"/>
          </w:tcPr>
          <w:p w:rsidR="00CB4D97" w:rsidRPr="00FF76C8" w:rsidRDefault="00CB4D97" w:rsidP="00FF76C8">
            <w:r w:rsidRPr="00FF76C8">
              <w:rPr>
                <w:rFonts w:hint="eastAsia"/>
              </w:rPr>
              <w:t>広告の内容</w:t>
            </w:r>
          </w:p>
        </w:tc>
        <w:tc>
          <w:tcPr>
            <w:tcW w:w="4305" w:type="dxa"/>
            <w:gridSpan w:val="11"/>
            <w:vAlign w:val="center"/>
          </w:tcPr>
          <w:p w:rsidR="00CB4D97" w:rsidRPr="00FF76C8" w:rsidRDefault="00CB4D97" w:rsidP="00FF76C8">
            <w:r w:rsidRPr="00FF76C8">
              <w:rPr>
                <w:rFonts w:hint="eastAsia"/>
              </w:rPr>
              <w:t xml:space="preserve">　</w:t>
            </w:r>
          </w:p>
        </w:tc>
      </w:tr>
      <w:tr w:rsidR="00CB4D97" w:rsidRPr="00FF76C8" w:rsidTr="000B4B77">
        <w:trPr>
          <w:cantSplit/>
          <w:trHeight w:val="2421"/>
        </w:trPr>
        <w:tc>
          <w:tcPr>
            <w:tcW w:w="4214" w:type="dxa"/>
            <w:vAlign w:val="center"/>
          </w:tcPr>
          <w:p w:rsidR="00CB4D97" w:rsidRPr="00FF76C8" w:rsidRDefault="00CB4D97" w:rsidP="00FF76C8">
            <w:r w:rsidRPr="00FF76C8">
              <w:rPr>
                <w:rFonts w:hint="eastAsia"/>
              </w:rPr>
              <w:t>広告の方法</w:t>
            </w:r>
          </w:p>
        </w:tc>
        <w:tc>
          <w:tcPr>
            <w:tcW w:w="4305" w:type="dxa"/>
            <w:gridSpan w:val="11"/>
            <w:vAlign w:val="center"/>
          </w:tcPr>
          <w:p w:rsidR="00CB4D97" w:rsidRPr="00FF76C8" w:rsidRDefault="00CB4D97" w:rsidP="00FF76C8">
            <w:r w:rsidRPr="00FF76C8">
              <w:rPr>
                <w:rFonts w:hint="eastAsia"/>
              </w:rPr>
              <w:t xml:space="preserve">　</w:t>
            </w:r>
          </w:p>
        </w:tc>
      </w:tr>
    </w:tbl>
    <w:p w:rsidR="00CB4D97" w:rsidRDefault="00CB4D97" w:rsidP="00FF76C8">
      <w:r w:rsidRPr="00FF76C8">
        <w:rPr>
          <w:rFonts w:hint="eastAsia"/>
        </w:rPr>
        <w:t>注　用紙の大きさは，</w:t>
      </w:r>
      <w:r w:rsidR="00994961">
        <w:rPr>
          <w:rFonts w:hint="eastAsia"/>
        </w:rPr>
        <w:t>日本産業規格</w:t>
      </w:r>
      <w:r w:rsidR="009B2E9F" w:rsidRPr="00FF76C8">
        <w:rPr>
          <w:rFonts w:hint="eastAsia"/>
        </w:rPr>
        <w:t>Ａ</w:t>
      </w:r>
      <w:r w:rsidRPr="00FF76C8">
        <w:rPr>
          <w:rFonts w:hint="eastAsia"/>
        </w:rPr>
        <w:t>列</w:t>
      </w:r>
      <w:r w:rsidR="009B2E9F" w:rsidRPr="00FF76C8">
        <w:rPr>
          <w:rFonts w:hint="eastAsia"/>
        </w:rPr>
        <w:t>４</w:t>
      </w:r>
      <w:r w:rsidRPr="00FF76C8">
        <w:rPr>
          <w:rFonts w:hint="eastAsia"/>
        </w:rPr>
        <w:t>とする。</w:t>
      </w:r>
    </w:p>
    <w:p w:rsidR="008829BE" w:rsidRPr="001A1865" w:rsidRDefault="008829BE" w:rsidP="00FF76C8"/>
    <w:sectPr w:rsidR="008829BE" w:rsidRPr="001A1865" w:rsidSect="008D5F96">
      <w:pgSz w:w="11907" w:h="16840" w:code="9"/>
      <w:pgMar w:top="1701" w:right="1701" w:bottom="1701" w:left="1701" w:header="0" w:footer="0" w:gutter="0"/>
      <w:cols w:space="425"/>
      <w:docGrid w:type="linesAndChars" w:linePitch="373" w:charSpace="-5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7A2" w:rsidRDefault="002B37A2">
      <w:r>
        <w:separator/>
      </w:r>
    </w:p>
  </w:endnote>
  <w:endnote w:type="continuationSeparator" w:id="0">
    <w:p w:rsidR="002B37A2" w:rsidRDefault="002B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7A2" w:rsidRDefault="002B37A2">
      <w:r>
        <w:separator/>
      </w:r>
    </w:p>
  </w:footnote>
  <w:footnote w:type="continuationSeparator" w:id="0">
    <w:p w:rsidR="002B37A2" w:rsidRDefault="002B3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373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98"/>
    <w:rsid w:val="00005173"/>
    <w:rsid w:val="000120AD"/>
    <w:rsid w:val="0003163C"/>
    <w:rsid w:val="00033D01"/>
    <w:rsid w:val="00036167"/>
    <w:rsid w:val="00070E03"/>
    <w:rsid w:val="00071C33"/>
    <w:rsid w:val="00072D42"/>
    <w:rsid w:val="00076194"/>
    <w:rsid w:val="00096FEA"/>
    <w:rsid w:val="000B4B77"/>
    <w:rsid w:val="000B696A"/>
    <w:rsid w:val="000C6F2E"/>
    <w:rsid w:val="000E0F9B"/>
    <w:rsid w:val="00113171"/>
    <w:rsid w:val="00131046"/>
    <w:rsid w:val="001373FA"/>
    <w:rsid w:val="00170B65"/>
    <w:rsid w:val="001827E3"/>
    <w:rsid w:val="00191536"/>
    <w:rsid w:val="001970FD"/>
    <w:rsid w:val="001A1865"/>
    <w:rsid w:val="001A68A3"/>
    <w:rsid w:val="001C566D"/>
    <w:rsid w:val="001D3091"/>
    <w:rsid w:val="001E0CAD"/>
    <w:rsid w:val="001F24D1"/>
    <w:rsid w:val="001F375A"/>
    <w:rsid w:val="001F481A"/>
    <w:rsid w:val="00273A1A"/>
    <w:rsid w:val="00280FEE"/>
    <w:rsid w:val="002B37A2"/>
    <w:rsid w:val="002E2A83"/>
    <w:rsid w:val="00300B49"/>
    <w:rsid w:val="00307F5C"/>
    <w:rsid w:val="00332BF5"/>
    <w:rsid w:val="00333A26"/>
    <w:rsid w:val="0036106F"/>
    <w:rsid w:val="0036256A"/>
    <w:rsid w:val="00386CE0"/>
    <w:rsid w:val="003913C3"/>
    <w:rsid w:val="00393BB8"/>
    <w:rsid w:val="00397C23"/>
    <w:rsid w:val="003A3437"/>
    <w:rsid w:val="003A6801"/>
    <w:rsid w:val="003B5B70"/>
    <w:rsid w:val="003C4B90"/>
    <w:rsid w:val="003E6EAD"/>
    <w:rsid w:val="003F388A"/>
    <w:rsid w:val="003F6AE2"/>
    <w:rsid w:val="00425923"/>
    <w:rsid w:val="0043387D"/>
    <w:rsid w:val="00447892"/>
    <w:rsid w:val="00476A37"/>
    <w:rsid w:val="0048549A"/>
    <w:rsid w:val="00490CF3"/>
    <w:rsid w:val="004A0BB0"/>
    <w:rsid w:val="004B1544"/>
    <w:rsid w:val="004B34A8"/>
    <w:rsid w:val="004B626F"/>
    <w:rsid w:val="004F2F16"/>
    <w:rsid w:val="005203CA"/>
    <w:rsid w:val="005452E0"/>
    <w:rsid w:val="005610FA"/>
    <w:rsid w:val="005A6C72"/>
    <w:rsid w:val="005D7F05"/>
    <w:rsid w:val="005E0757"/>
    <w:rsid w:val="00644479"/>
    <w:rsid w:val="006542E1"/>
    <w:rsid w:val="00657B28"/>
    <w:rsid w:val="0066099E"/>
    <w:rsid w:val="006949AC"/>
    <w:rsid w:val="006A7E91"/>
    <w:rsid w:val="006B7D40"/>
    <w:rsid w:val="006C1288"/>
    <w:rsid w:val="006D696E"/>
    <w:rsid w:val="006F1B61"/>
    <w:rsid w:val="007043EC"/>
    <w:rsid w:val="007115E2"/>
    <w:rsid w:val="00711F2B"/>
    <w:rsid w:val="00762767"/>
    <w:rsid w:val="00771B6C"/>
    <w:rsid w:val="00776384"/>
    <w:rsid w:val="007D697A"/>
    <w:rsid w:val="00806B36"/>
    <w:rsid w:val="00811B91"/>
    <w:rsid w:val="00826682"/>
    <w:rsid w:val="00826BDF"/>
    <w:rsid w:val="0083588B"/>
    <w:rsid w:val="00845150"/>
    <w:rsid w:val="008451BF"/>
    <w:rsid w:val="008829BE"/>
    <w:rsid w:val="008D395A"/>
    <w:rsid w:val="008D5F96"/>
    <w:rsid w:val="008F2804"/>
    <w:rsid w:val="009646E0"/>
    <w:rsid w:val="00994961"/>
    <w:rsid w:val="009B2E9F"/>
    <w:rsid w:val="009D17E8"/>
    <w:rsid w:val="009D4578"/>
    <w:rsid w:val="009D549E"/>
    <w:rsid w:val="009E0E5B"/>
    <w:rsid w:val="009E3F8F"/>
    <w:rsid w:val="009F5C34"/>
    <w:rsid w:val="00A02990"/>
    <w:rsid w:val="00A125DB"/>
    <w:rsid w:val="00A434DF"/>
    <w:rsid w:val="00A5687A"/>
    <w:rsid w:val="00A57D05"/>
    <w:rsid w:val="00A92FB2"/>
    <w:rsid w:val="00AA4A30"/>
    <w:rsid w:val="00AB1661"/>
    <w:rsid w:val="00AB3CC7"/>
    <w:rsid w:val="00B1285D"/>
    <w:rsid w:val="00B228BD"/>
    <w:rsid w:val="00B609EA"/>
    <w:rsid w:val="00B75667"/>
    <w:rsid w:val="00B815D3"/>
    <w:rsid w:val="00B87FD6"/>
    <w:rsid w:val="00BA4C89"/>
    <w:rsid w:val="00BB0D28"/>
    <w:rsid w:val="00BD14B8"/>
    <w:rsid w:val="00BE4351"/>
    <w:rsid w:val="00BF2DF7"/>
    <w:rsid w:val="00C16B78"/>
    <w:rsid w:val="00C21CA4"/>
    <w:rsid w:val="00C865AC"/>
    <w:rsid w:val="00CA2183"/>
    <w:rsid w:val="00CA324B"/>
    <w:rsid w:val="00CA43C7"/>
    <w:rsid w:val="00CB26ED"/>
    <w:rsid w:val="00CB4D97"/>
    <w:rsid w:val="00CD10DA"/>
    <w:rsid w:val="00CD6424"/>
    <w:rsid w:val="00CF6FBD"/>
    <w:rsid w:val="00D13E0E"/>
    <w:rsid w:val="00D20AE6"/>
    <w:rsid w:val="00D445A1"/>
    <w:rsid w:val="00D525A7"/>
    <w:rsid w:val="00D668DB"/>
    <w:rsid w:val="00DB5987"/>
    <w:rsid w:val="00DB5B90"/>
    <w:rsid w:val="00DC7262"/>
    <w:rsid w:val="00DD7F73"/>
    <w:rsid w:val="00DE3504"/>
    <w:rsid w:val="00DF5E9A"/>
    <w:rsid w:val="00E20452"/>
    <w:rsid w:val="00E20B1E"/>
    <w:rsid w:val="00E305B1"/>
    <w:rsid w:val="00E469D9"/>
    <w:rsid w:val="00E615EB"/>
    <w:rsid w:val="00E84598"/>
    <w:rsid w:val="00E84760"/>
    <w:rsid w:val="00E9551F"/>
    <w:rsid w:val="00EA2F23"/>
    <w:rsid w:val="00EA65D3"/>
    <w:rsid w:val="00EB0F73"/>
    <w:rsid w:val="00EB449E"/>
    <w:rsid w:val="00EF1424"/>
    <w:rsid w:val="00F07A19"/>
    <w:rsid w:val="00F17BF3"/>
    <w:rsid w:val="00F2050A"/>
    <w:rsid w:val="00F2052B"/>
    <w:rsid w:val="00F26F5D"/>
    <w:rsid w:val="00F35EE5"/>
    <w:rsid w:val="00F366CB"/>
    <w:rsid w:val="00F511E9"/>
    <w:rsid w:val="00F73A18"/>
    <w:rsid w:val="00F8724E"/>
    <w:rsid w:val="00FA1194"/>
    <w:rsid w:val="00FB3D9E"/>
    <w:rsid w:val="00FC747C"/>
    <w:rsid w:val="00FD2323"/>
    <w:rsid w:val="00FE1D32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50FB18-9CE0-457C-A6A6-B65A1987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A37"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0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B0D28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rsid w:val="00BB0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B0D28"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191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CA324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A324B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3035\&#12487;&#12473;&#12463;&#12488;&#12483;&#12503;\new_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65901-FF72-4349-8814-D141FBDE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new_doc.dot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規則（一部改正）</vt:lpstr>
    </vt:vector>
  </TitlesOfParts>
  <Company>広島県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規則（一部改正）</dc:title>
  <dc:subject/>
  <dc:creator>広島県</dc:creator>
  <cp:keywords/>
  <dc:description/>
  <cp:lastModifiedBy>永野 由里子</cp:lastModifiedBy>
  <cp:revision>2</cp:revision>
  <cp:lastPrinted>2018-03-22T22:02:00Z</cp:lastPrinted>
  <dcterms:created xsi:type="dcterms:W3CDTF">2022-02-17T06:04:00Z</dcterms:created>
  <dcterms:modified xsi:type="dcterms:W3CDTF">2022-02-17T06:04:00Z</dcterms:modified>
</cp:coreProperties>
</file>