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39" w:rsidRDefault="009B1E39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別記様式　</w:t>
      </w:r>
    </w:p>
    <w:p w:rsidR="009B1E39" w:rsidRDefault="009B1E39">
      <w:pPr>
        <w:ind w:left="210"/>
        <w:jc w:val="center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栄養計算等報告書　</w:t>
      </w:r>
    </w:p>
    <w:p w:rsidR="009B1E39" w:rsidRDefault="009B1E39">
      <w:pPr>
        <w:rPr>
          <w:rFonts w:eastAsia="ＭＳ ゴシック"/>
        </w:rPr>
      </w:pPr>
      <w:r>
        <w:rPr>
          <w:rFonts w:hint="eastAsia"/>
          <w:sz w:val="24"/>
        </w:rPr>
        <w:t xml:space="preserve">　</w:t>
      </w:r>
      <w:r>
        <w:rPr>
          <w:rFonts w:eastAsia="ＭＳ ゴシック" w:hint="eastAsia"/>
          <w:sz w:val="24"/>
          <w:u w:val="single"/>
        </w:rPr>
        <w:t>メニュー名</w:t>
      </w:r>
      <w:r>
        <w:rPr>
          <w:rFonts w:eastAsia="ＭＳ ゴシック" w:hint="eastAsia"/>
          <w:u w:val="single"/>
        </w:rPr>
        <w:t xml:space="preserve">　　　　　　　　　　　　　　</w:t>
      </w:r>
      <w:r>
        <w:rPr>
          <w:rFonts w:eastAsia="ＭＳ ゴシック" w:hint="eastAsia"/>
        </w:rPr>
        <w:t xml:space="preserve">　</w:t>
      </w:r>
      <w:bookmarkStart w:id="0" w:name="_GoBack"/>
      <w:bookmarkEnd w:id="0"/>
    </w:p>
    <w:p w:rsidR="009B1E39" w:rsidRPr="00667DCA" w:rsidRDefault="009B1E39">
      <w:pPr>
        <w:numPr>
          <w:ilvl w:val="0"/>
          <w:numId w:val="6"/>
        </w:numPr>
      </w:pPr>
      <w:r w:rsidRPr="00CD73EE">
        <w:rPr>
          <w:rFonts w:hint="eastAsia"/>
        </w:rPr>
        <w:t>栄養成分表示，</w:t>
      </w:r>
      <w:r w:rsidR="00195432" w:rsidRPr="00667DCA">
        <w:rPr>
          <w:rFonts w:hint="eastAsia"/>
        </w:rPr>
        <w:t>塩分控えめ</w:t>
      </w:r>
      <w:r w:rsidR="001D29F0" w:rsidRPr="00667DCA">
        <w:rPr>
          <w:rFonts w:hint="eastAsia"/>
        </w:rPr>
        <w:t>メニュー</w:t>
      </w:r>
      <w:r w:rsidRPr="00667DCA">
        <w:rPr>
          <w:rFonts w:hint="eastAsia"/>
        </w:rPr>
        <w:t>申込時に添付</w:t>
      </w:r>
    </w:p>
    <w:p w:rsidR="00195432" w:rsidRPr="00667DCA" w:rsidRDefault="009B1E39">
      <w:pPr>
        <w:numPr>
          <w:ilvl w:val="0"/>
          <w:numId w:val="6"/>
        </w:numPr>
        <w:rPr>
          <w:rFonts w:eastAsia="ＭＳ ゴシック"/>
        </w:rPr>
      </w:pPr>
      <w:r w:rsidRPr="00667DCA">
        <w:rPr>
          <w:rFonts w:hint="eastAsia"/>
        </w:rPr>
        <w:t>食品名，使用量以外はそれぞれ必要な項目を記入する（栄養成分表示は①②③④</w:t>
      </w:r>
      <w:r w:rsidR="00195432" w:rsidRPr="00667DCA">
        <w:rPr>
          <w:rFonts w:hint="eastAsia"/>
        </w:rPr>
        <w:t>のうち表示する</w:t>
      </w:r>
    </w:p>
    <w:p w:rsidR="009B1E39" w:rsidRPr="00CD73EE" w:rsidRDefault="00195432" w:rsidP="00195432">
      <w:pPr>
        <w:ind w:left="420"/>
        <w:rPr>
          <w:rFonts w:eastAsia="ＭＳ ゴシック"/>
        </w:rPr>
      </w:pPr>
      <w:r w:rsidRPr="00667DCA">
        <w:rPr>
          <w:rFonts w:hint="eastAsia"/>
        </w:rPr>
        <w:t>成分を，</w:t>
      </w:r>
      <w:r w:rsidR="009B1E39" w:rsidRPr="00667DCA">
        <w:rPr>
          <w:rFonts w:hint="eastAsia"/>
        </w:rPr>
        <w:t>塩分ひかえめ</w:t>
      </w:r>
      <w:r w:rsidRPr="00667DCA">
        <w:rPr>
          <w:rFonts w:hint="eastAsia"/>
        </w:rPr>
        <w:t>メニュ</w:t>
      </w:r>
      <w:r w:rsidR="009B1E39" w:rsidRPr="00667DCA">
        <w:rPr>
          <w:rFonts w:hint="eastAsia"/>
        </w:rPr>
        <w:t>－は④を</w:t>
      </w:r>
      <w:r w:rsidR="009B1E39" w:rsidRPr="00CD73EE">
        <w:rPr>
          <w:rFonts w:hint="eastAsia"/>
        </w:rPr>
        <w:t xml:space="preserve">，それぞれ記入すること。）　　　　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993"/>
        <w:gridCol w:w="1417"/>
        <w:gridCol w:w="1418"/>
        <w:gridCol w:w="1417"/>
        <w:gridCol w:w="1418"/>
      </w:tblGrid>
      <w:tr w:rsidR="00CD73EE" w:rsidRPr="00CD73EE" w:rsidTr="001D29F0"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9F0" w:rsidRPr="00CD73EE" w:rsidRDefault="001D29F0" w:rsidP="001D29F0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食　　品　　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9F0" w:rsidRPr="00CD73EE" w:rsidRDefault="001D29F0">
            <w:pPr>
              <w:jc w:val="distribute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使用量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①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ｴﾈﾙｷﾞ－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kcal</w:t>
            </w: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②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16"/>
              </w:rPr>
              <w:t>たんぱく質</w:t>
            </w:r>
            <w:r w:rsidRPr="00CD73EE">
              <w:rPr>
                <w:rFonts w:hint="eastAsia"/>
                <w:sz w:val="20"/>
              </w:rPr>
              <w:t xml:space="preserve">　　</w:t>
            </w:r>
            <w:r w:rsidRPr="00CD73EE">
              <w:rPr>
                <w:rFonts w:hint="eastAsia"/>
                <w:sz w:val="20"/>
              </w:rPr>
              <w:t>g</w:t>
            </w:r>
          </w:p>
        </w:tc>
        <w:tc>
          <w:tcPr>
            <w:tcW w:w="1417" w:type="dxa"/>
          </w:tcPr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③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脂質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g</w:t>
            </w:r>
          </w:p>
        </w:tc>
        <w:tc>
          <w:tcPr>
            <w:tcW w:w="1418" w:type="dxa"/>
          </w:tcPr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④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塩分</w:t>
            </w:r>
          </w:p>
          <w:p w:rsidR="001D29F0" w:rsidRPr="00CD73EE" w:rsidRDefault="001D29F0" w:rsidP="00415AFA">
            <w:pPr>
              <w:jc w:val="center"/>
              <w:rPr>
                <w:sz w:val="20"/>
              </w:rPr>
            </w:pPr>
            <w:r w:rsidRPr="00CD73EE">
              <w:rPr>
                <w:rFonts w:hint="eastAsia"/>
                <w:sz w:val="20"/>
              </w:rPr>
              <w:t>g</w:t>
            </w: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  <w:tr w:rsidR="00CD73EE" w:rsidRPr="00CD73EE" w:rsidTr="001D29F0">
        <w:trPr>
          <w:trHeight w:val="390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9F0" w:rsidRPr="00CD73EE" w:rsidRDefault="001D29F0">
            <w:pPr>
              <w:jc w:val="center"/>
            </w:pPr>
            <w:r w:rsidRPr="00CD73EE">
              <w:rPr>
                <w:rFonts w:hint="eastAsia"/>
              </w:rPr>
              <w:t>計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D29F0" w:rsidRPr="00CD73EE" w:rsidRDefault="001D29F0">
            <w:pPr>
              <w:rPr>
                <w:u w:val="single"/>
              </w:rPr>
            </w:pPr>
          </w:p>
        </w:tc>
      </w:tr>
    </w:tbl>
    <w:p w:rsidR="009B1E39" w:rsidRPr="00CD73EE" w:rsidRDefault="009B1E39">
      <w:pPr>
        <w:spacing w:beforeLines="50" w:before="180"/>
        <w:ind w:left="210"/>
        <w:jc w:val="right"/>
      </w:pPr>
      <w:r w:rsidRPr="00CD73EE">
        <w:rPr>
          <w:rFonts w:hint="eastAsia"/>
        </w:rPr>
        <w:t xml:space="preserve">【栄養計算報告書作成者氏名：　　</w:t>
      </w:r>
      <w:r w:rsidR="006F5D0C" w:rsidRPr="00CD73EE">
        <w:rPr>
          <w:rFonts w:hint="eastAsia"/>
        </w:rPr>
        <w:t xml:space="preserve">　</w:t>
      </w:r>
      <w:r w:rsidRPr="00CD73EE">
        <w:rPr>
          <w:rFonts w:hint="eastAsia"/>
        </w:rPr>
        <w:t xml:space="preserve">　　　　　　　　　　】</w:t>
      </w:r>
    </w:p>
    <w:p w:rsidR="00AE2935" w:rsidRPr="00CD73EE" w:rsidRDefault="00AE2935" w:rsidP="00AE2935">
      <w:pPr>
        <w:spacing w:beforeLines="50" w:before="180"/>
        <w:ind w:left="210" w:right="210"/>
        <w:jc w:val="right"/>
        <w:rPr>
          <w:sz w:val="18"/>
          <w:szCs w:val="18"/>
        </w:rPr>
      </w:pPr>
      <w:r w:rsidRPr="00CD73EE">
        <w:rPr>
          <w:rFonts w:hint="eastAsia"/>
          <w:sz w:val="18"/>
          <w:szCs w:val="18"/>
        </w:rPr>
        <w:t>（</w:t>
      </w:r>
      <w:r w:rsidR="005A088B" w:rsidRPr="00CD73EE">
        <w:rPr>
          <w:rFonts w:hint="eastAsia"/>
          <w:sz w:val="18"/>
          <w:szCs w:val="18"/>
        </w:rPr>
        <w:t>作成</w:t>
      </w:r>
      <w:r w:rsidRPr="00CD73EE">
        <w:rPr>
          <w:rFonts w:hint="eastAsia"/>
          <w:sz w:val="18"/>
          <w:szCs w:val="18"/>
        </w:rPr>
        <w:t>者区分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：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栄養士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・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管理栄養士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・</w:t>
      </w:r>
      <w:r w:rsidR="006F5D0C" w:rsidRPr="00CD73EE">
        <w:rPr>
          <w:rFonts w:hint="eastAsia"/>
          <w:sz w:val="18"/>
          <w:szCs w:val="18"/>
        </w:rPr>
        <w:t xml:space="preserve"> </w:t>
      </w:r>
      <w:r w:rsidRPr="00CD73EE">
        <w:rPr>
          <w:rFonts w:hint="eastAsia"/>
          <w:sz w:val="18"/>
          <w:szCs w:val="18"/>
        </w:rPr>
        <w:t>その他</w:t>
      </w:r>
      <w:r w:rsidR="006F5D0C" w:rsidRPr="00CD73EE">
        <w:rPr>
          <w:rFonts w:hint="eastAsia"/>
          <w:sz w:val="18"/>
          <w:szCs w:val="18"/>
        </w:rPr>
        <w:t>（　　　　　　）</w:t>
      </w:r>
      <w:r w:rsidRPr="00CD73EE">
        <w:rPr>
          <w:rFonts w:hint="eastAsia"/>
          <w:sz w:val="18"/>
          <w:szCs w:val="18"/>
        </w:rPr>
        <w:t>）</w:t>
      </w:r>
    </w:p>
    <w:p w:rsidR="006F5D0C" w:rsidRPr="00CD73EE" w:rsidRDefault="006F5D0C" w:rsidP="00AE2935">
      <w:pPr>
        <w:spacing w:beforeLines="50" w:before="180"/>
        <w:ind w:left="210" w:right="210"/>
        <w:jc w:val="right"/>
        <w:rPr>
          <w:sz w:val="18"/>
          <w:szCs w:val="18"/>
        </w:rPr>
      </w:pPr>
      <w:r w:rsidRPr="00CD73EE">
        <w:rPr>
          <w:rFonts w:hint="eastAsia"/>
          <w:sz w:val="18"/>
          <w:szCs w:val="18"/>
        </w:rPr>
        <w:t>※該当するものを○で囲んでください。</w:t>
      </w:r>
    </w:p>
    <w:sectPr w:rsidR="006F5D0C" w:rsidRPr="00CD73E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0" w:rsidRDefault="00FF2F70" w:rsidP="001D29F0">
      <w:r>
        <w:separator/>
      </w:r>
    </w:p>
  </w:endnote>
  <w:endnote w:type="continuationSeparator" w:id="0">
    <w:p w:rsidR="00FF2F70" w:rsidRDefault="00FF2F70" w:rsidP="001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0" w:rsidRDefault="00FF2F70" w:rsidP="001D29F0">
      <w:r>
        <w:separator/>
      </w:r>
    </w:p>
  </w:footnote>
  <w:footnote w:type="continuationSeparator" w:id="0">
    <w:p w:rsidR="00FF2F70" w:rsidRDefault="00FF2F70" w:rsidP="001D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A2"/>
    <w:multiLevelType w:val="singleLevel"/>
    <w:tmpl w:val="3122599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0C181FFD"/>
    <w:multiLevelType w:val="singleLevel"/>
    <w:tmpl w:val="C72EBE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">
    <w:nsid w:val="33951863"/>
    <w:multiLevelType w:val="singleLevel"/>
    <w:tmpl w:val="AD1EE60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>
    <w:nsid w:val="429170C6"/>
    <w:multiLevelType w:val="singleLevel"/>
    <w:tmpl w:val="591843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5CAA3FDF"/>
    <w:multiLevelType w:val="singleLevel"/>
    <w:tmpl w:val="227C655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62A10486"/>
    <w:multiLevelType w:val="singleLevel"/>
    <w:tmpl w:val="90DCBC8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F0"/>
    <w:rsid w:val="001477F5"/>
    <w:rsid w:val="00195432"/>
    <w:rsid w:val="001D29F0"/>
    <w:rsid w:val="002208E5"/>
    <w:rsid w:val="003D581D"/>
    <w:rsid w:val="00415AFA"/>
    <w:rsid w:val="0046485B"/>
    <w:rsid w:val="00492199"/>
    <w:rsid w:val="00544D4F"/>
    <w:rsid w:val="005554FF"/>
    <w:rsid w:val="005A088B"/>
    <w:rsid w:val="00667DCA"/>
    <w:rsid w:val="006A3C79"/>
    <w:rsid w:val="006F5D0C"/>
    <w:rsid w:val="0082246E"/>
    <w:rsid w:val="009B1E39"/>
    <w:rsid w:val="009D0339"/>
    <w:rsid w:val="009E7E72"/>
    <w:rsid w:val="009F3E42"/>
    <w:rsid w:val="00A45AA8"/>
    <w:rsid w:val="00AA2434"/>
    <w:rsid w:val="00AE2935"/>
    <w:rsid w:val="00B43213"/>
    <w:rsid w:val="00B95681"/>
    <w:rsid w:val="00C8679F"/>
    <w:rsid w:val="00CC0C6F"/>
    <w:rsid w:val="00CD73EE"/>
    <w:rsid w:val="00D05B5C"/>
    <w:rsid w:val="00DD1A0F"/>
    <w:rsid w:val="00E26E8B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86" w:left="379" w:rightChars="90" w:right="189" w:hangingChars="110" w:hanging="198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1D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9F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D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9F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86" w:left="379" w:rightChars="90" w:right="189" w:hangingChars="110" w:hanging="198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1D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9F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D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9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DF1C0C9E.dotm</Template>
  <TotalTime>4</TotalTime>
  <Pages>1</Pages>
  <Words>200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認証基準</vt:lpstr>
      <vt:lpstr>認証基準</vt:lpstr>
    </vt:vector>
  </TitlesOfParts>
  <Company>広島県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認証基準</dc:title>
  <dc:creator>広島県</dc:creator>
  <cp:lastModifiedBy>広島県</cp:lastModifiedBy>
  <cp:revision>6</cp:revision>
  <cp:lastPrinted>2015-09-07T08:09:00Z</cp:lastPrinted>
  <dcterms:created xsi:type="dcterms:W3CDTF">2020-03-06T06:41:00Z</dcterms:created>
  <dcterms:modified xsi:type="dcterms:W3CDTF">2020-03-30T07:46:00Z</dcterms:modified>
</cp:coreProperties>
</file>