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108" w:type="dxa"/>
        <w:tblLook w:val="04A0" w:firstRow="1" w:lastRow="0" w:firstColumn="1" w:lastColumn="0" w:noHBand="0" w:noVBand="1"/>
      </w:tblPr>
      <w:tblGrid>
        <w:gridCol w:w="1276"/>
        <w:gridCol w:w="2410"/>
      </w:tblGrid>
      <w:tr w:rsidR="00352E10" w:rsidTr="001137C1">
        <w:trPr>
          <w:trHeight w:val="414"/>
        </w:trPr>
        <w:tc>
          <w:tcPr>
            <w:tcW w:w="1276" w:type="dxa"/>
            <w:vAlign w:val="center"/>
          </w:tcPr>
          <w:p w:rsidR="00352E10" w:rsidRPr="00352E10" w:rsidRDefault="00352E10" w:rsidP="00352E10">
            <w:pPr>
              <w:jc w:val="center"/>
              <w:rPr>
                <w:rFonts w:asciiTheme="minorEastAsia" w:eastAsiaTheme="minorEastAsia" w:hAnsiTheme="minorEastAsia"/>
                <w:sz w:val="22"/>
              </w:rPr>
            </w:pPr>
            <w:r>
              <w:rPr>
                <w:rFonts w:asciiTheme="minorEastAsia" w:eastAsiaTheme="minorEastAsia" w:hAnsiTheme="minorEastAsia" w:hint="eastAsia"/>
                <w:sz w:val="22"/>
              </w:rPr>
              <w:t>整理番号</w:t>
            </w:r>
          </w:p>
        </w:tc>
        <w:tc>
          <w:tcPr>
            <w:tcW w:w="2410" w:type="dxa"/>
            <w:vAlign w:val="center"/>
          </w:tcPr>
          <w:p w:rsidR="00352E10" w:rsidRPr="00352E10" w:rsidRDefault="00352E10" w:rsidP="00352E10">
            <w:pPr>
              <w:jc w:val="center"/>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t>－</w:t>
            </w:r>
          </w:p>
        </w:tc>
      </w:tr>
    </w:tbl>
    <w:p w:rsidR="00352E10" w:rsidRDefault="00352E10" w:rsidP="00352E10">
      <w:pPr>
        <w:rPr>
          <w:sz w:val="28"/>
        </w:rPr>
      </w:pPr>
    </w:p>
    <w:p w:rsidR="000E692E" w:rsidRDefault="000E692E" w:rsidP="000E692E">
      <w:pPr>
        <w:jc w:val="center"/>
        <w:rPr>
          <w:sz w:val="28"/>
        </w:rPr>
      </w:pPr>
      <w:r w:rsidRPr="0026066A">
        <w:rPr>
          <w:rFonts w:hint="eastAsia"/>
          <w:sz w:val="28"/>
        </w:rPr>
        <w:t>定期建物賃貸借（定期借家）契約についての説明書</w:t>
      </w:r>
    </w:p>
    <w:p w:rsidR="000E692E" w:rsidRPr="0026066A" w:rsidRDefault="000E692E" w:rsidP="000E692E">
      <w:pPr>
        <w:spacing w:line="400" w:lineRule="exact"/>
        <w:jc w:val="center"/>
        <w:rPr>
          <w:sz w:val="28"/>
        </w:rPr>
      </w:pPr>
    </w:p>
    <w:p w:rsidR="000E692E" w:rsidRDefault="000E692E" w:rsidP="000E692E">
      <w:pPr>
        <w:spacing w:line="400" w:lineRule="exact"/>
      </w:pPr>
      <w:r>
        <w:rPr>
          <w:rFonts w:hint="eastAsia"/>
        </w:rPr>
        <w:t>（賃貸人）住所</w:t>
      </w:r>
    </w:p>
    <w:p w:rsidR="000E692E" w:rsidRDefault="000E692E" w:rsidP="000E692E">
      <w:pPr>
        <w:spacing w:line="400" w:lineRule="exact"/>
      </w:pPr>
      <w:r>
        <w:rPr>
          <w:rFonts w:hint="eastAsia"/>
        </w:rPr>
        <w:t xml:space="preserve">　　　　　氏名　　　　　　　　　　　　　　　　　　　　　　印</w:t>
      </w:r>
    </w:p>
    <w:p w:rsidR="000E692E" w:rsidRDefault="000E692E" w:rsidP="000E692E">
      <w:pPr>
        <w:spacing w:line="400" w:lineRule="exact"/>
      </w:pPr>
    </w:p>
    <w:p w:rsidR="000E692E" w:rsidRPr="0082210F" w:rsidRDefault="000E692E" w:rsidP="000E692E">
      <w:pPr>
        <w:spacing w:line="400" w:lineRule="exact"/>
      </w:pPr>
    </w:p>
    <w:p w:rsidR="000E692E" w:rsidRDefault="000E692E" w:rsidP="000E692E">
      <w:pPr>
        <w:spacing w:line="400" w:lineRule="exact"/>
      </w:pPr>
      <w:r>
        <w:rPr>
          <w:rFonts w:hint="eastAsia"/>
        </w:rPr>
        <w:t xml:space="preserve">　表記の建物賃貸借は，借地借家法（以下「法」という）第</w:t>
      </w:r>
      <w:r>
        <w:rPr>
          <w:rFonts w:hint="eastAsia"/>
        </w:rPr>
        <w:t>38</w:t>
      </w:r>
      <w:r>
        <w:rPr>
          <w:rFonts w:hint="eastAsia"/>
        </w:rPr>
        <w:t>条第</w:t>
      </w:r>
      <w:r>
        <w:rPr>
          <w:rFonts w:hint="eastAsia"/>
        </w:rPr>
        <w:t>1</w:t>
      </w:r>
      <w:r>
        <w:rPr>
          <w:rFonts w:hint="eastAsia"/>
        </w:rPr>
        <w:t>項の規定に基づく定期建物賃貸借（いわゆる定期借家契約）であることを，法第</w:t>
      </w:r>
      <w:r>
        <w:rPr>
          <w:rFonts w:hint="eastAsia"/>
        </w:rPr>
        <w:t>38</w:t>
      </w:r>
      <w:r>
        <w:rPr>
          <w:rFonts w:hint="eastAsia"/>
        </w:rPr>
        <w:t>条第</w:t>
      </w:r>
      <w:r>
        <w:rPr>
          <w:rFonts w:hint="eastAsia"/>
        </w:rPr>
        <w:t>2</w:t>
      </w:r>
      <w:r>
        <w:rPr>
          <w:rFonts w:hint="eastAsia"/>
        </w:rPr>
        <w:t>項の規定に基づき本書面を交付して説明致します。</w:t>
      </w:r>
    </w:p>
    <w:p w:rsidR="000E692E" w:rsidRDefault="000E692E" w:rsidP="000E692E">
      <w:pPr>
        <w:spacing w:line="400" w:lineRule="exact"/>
      </w:pPr>
    </w:p>
    <w:p w:rsidR="000E692E" w:rsidRDefault="000E692E" w:rsidP="000E692E">
      <w:pPr>
        <w:spacing w:line="400" w:lineRule="exact"/>
      </w:pPr>
      <w:r>
        <w:rPr>
          <w:rFonts w:hint="eastAsia"/>
        </w:rPr>
        <w:t xml:space="preserve">　この建物賃貸借では，契約の更新はありません。このため，契約期間満了によってこの賃貸借は終了いたします。従って，期間満了日の翌日を始期とする新たな賃貸借契約（「再契約」といいます）を締結する場合を除き，期間満了の日までに表記の建物を</w:t>
      </w:r>
      <w:proofErr w:type="gramStart"/>
      <w:r>
        <w:rPr>
          <w:rFonts w:hint="eastAsia"/>
        </w:rPr>
        <w:t>明渡</w:t>
      </w:r>
      <w:proofErr w:type="gramEnd"/>
      <w:r>
        <w:rPr>
          <w:rFonts w:hint="eastAsia"/>
        </w:rPr>
        <w:t>さなければなりません。</w:t>
      </w:r>
    </w:p>
    <w:p w:rsidR="000E692E" w:rsidRDefault="000E692E" w:rsidP="000E692E">
      <w:pPr>
        <w:spacing w:line="400" w:lineRule="exact"/>
      </w:pPr>
    </w:p>
    <w:p w:rsidR="000E692E" w:rsidRDefault="000E692E" w:rsidP="000E692E">
      <w:pPr>
        <w:pStyle w:val="af4"/>
        <w:spacing w:line="400" w:lineRule="exact"/>
      </w:pPr>
      <w:r>
        <w:rPr>
          <w:rFonts w:hint="eastAsia"/>
        </w:rPr>
        <w:t>記</w:t>
      </w:r>
    </w:p>
    <w:p w:rsidR="000E692E" w:rsidRPr="0082210F" w:rsidRDefault="000E692E" w:rsidP="000E692E">
      <w:pPr>
        <w:spacing w:line="400" w:lineRule="exact"/>
      </w:pPr>
    </w:p>
    <w:tbl>
      <w:tblPr>
        <w:tblStyle w:val="ae"/>
        <w:tblW w:w="0" w:type="auto"/>
        <w:jc w:val="center"/>
        <w:tblInd w:w="-516" w:type="dxa"/>
        <w:tblLook w:val="04A0" w:firstRow="1" w:lastRow="0" w:firstColumn="1" w:lastColumn="0" w:noHBand="0" w:noVBand="1"/>
      </w:tblPr>
      <w:tblGrid>
        <w:gridCol w:w="1443"/>
        <w:gridCol w:w="8207"/>
      </w:tblGrid>
      <w:tr w:rsidR="000E692E" w:rsidTr="00126467">
        <w:trPr>
          <w:jc w:val="center"/>
        </w:trPr>
        <w:tc>
          <w:tcPr>
            <w:tcW w:w="1465" w:type="dxa"/>
          </w:tcPr>
          <w:p w:rsidR="000E692E" w:rsidRDefault="000E692E" w:rsidP="00126467">
            <w:pPr>
              <w:spacing w:line="400" w:lineRule="exact"/>
              <w:jc w:val="center"/>
            </w:pPr>
            <w:r>
              <w:rPr>
                <w:rFonts w:hint="eastAsia"/>
              </w:rPr>
              <w:t>建物所在地</w:t>
            </w:r>
          </w:p>
        </w:tc>
        <w:tc>
          <w:tcPr>
            <w:tcW w:w="8375" w:type="dxa"/>
          </w:tcPr>
          <w:p w:rsidR="000E692E" w:rsidRDefault="004E6BA1" w:rsidP="00A074D7">
            <w:pPr>
              <w:spacing w:line="400" w:lineRule="exact"/>
            </w:pPr>
            <w:r>
              <w:fldChar w:fldCharType="begin"/>
            </w:r>
            <w:r>
              <w:instrText xml:space="preserve"> </w:instrText>
            </w:r>
            <w:r>
              <w:rPr>
                <w:rFonts w:hint="eastAsia"/>
              </w:rPr>
              <w:instrText xml:space="preserve">MERGEFIELD </w:instrText>
            </w:r>
            <w:r>
              <w:rPr>
                <w:rFonts w:hint="eastAsia"/>
              </w:rPr>
              <w:instrText>借上げ住宅所在地</w:instrText>
            </w:r>
            <w:r>
              <w:instrText xml:space="preserve"> </w:instrText>
            </w:r>
            <w:r>
              <w:fldChar w:fldCharType="end"/>
            </w:r>
          </w:p>
        </w:tc>
      </w:tr>
      <w:tr w:rsidR="000E692E" w:rsidTr="00126467">
        <w:trPr>
          <w:jc w:val="center"/>
        </w:trPr>
        <w:tc>
          <w:tcPr>
            <w:tcW w:w="1465" w:type="dxa"/>
          </w:tcPr>
          <w:p w:rsidR="000E692E" w:rsidRDefault="000E692E" w:rsidP="00126467">
            <w:pPr>
              <w:spacing w:line="400" w:lineRule="exact"/>
              <w:jc w:val="center"/>
            </w:pPr>
            <w:r>
              <w:rPr>
                <w:rFonts w:hint="eastAsia"/>
              </w:rPr>
              <w:t>建物名称</w:t>
            </w:r>
          </w:p>
        </w:tc>
        <w:tc>
          <w:tcPr>
            <w:tcW w:w="8375" w:type="dxa"/>
          </w:tcPr>
          <w:p w:rsidR="000E692E" w:rsidRDefault="000E692E" w:rsidP="00126467">
            <w:pPr>
              <w:spacing w:line="400" w:lineRule="exact"/>
            </w:pPr>
          </w:p>
        </w:tc>
      </w:tr>
      <w:tr w:rsidR="000E692E" w:rsidTr="00126467">
        <w:trPr>
          <w:jc w:val="center"/>
        </w:trPr>
        <w:tc>
          <w:tcPr>
            <w:tcW w:w="1465" w:type="dxa"/>
          </w:tcPr>
          <w:p w:rsidR="000E692E" w:rsidRDefault="000E692E" w:rsidP="00126467">
            <w:pPr>
              <w:spacing w:line="400" w:lineRule="exact"/>
              <w:jc w:val="center"/>
            </w:pPr>
            <w:r>
              <w:rPr>
                <w:rFonts w:hint="eastAsia"/>
              </w:rPr>
              <w:t>契約期間</w:t>
            </w:r>
          </w:p>
        </w:tc>
        <w:tc>
          <w:tcPr>
            <w:tcW w:w="8375" w:type="dxa"/>
          </w:tcPr>
          <w:p w:rsidR="000E692E" w:rsidRDefault="00A074D7" w:rsidP="00A074D7">
            <w:pPr>
              <w:spacing w:line="400" w:lineRule="exact"/>
            </w:pPr>
            <w:r>
              <w:rPr>
                <w:rFonts w:hint="eastAsia"/>
              </w:rPr>
              <w:t>令和　　年　　月　　日</w:t>
            </w:r>
            <w:r w:rsidR="00F37B73">
              <w:rPr>
                <w:rFonts w:hint="eastAsia"/>
              </w:rPr>
              <w:t xml:space="preserve">から　</w:t>
            </w:r>
            <w:r>
              <w:rPr>
                <w:rFonts w:hint="eastAsia"/>
              </w:rPr>
              <w:t>令和　　年　　月　　日</w:t>
            </w:r>
            <w:r w:rsidR="000E692E">
              <w:rPr>
                <w:rFonts w:hint="eastAsia"/>
              </w:rPr>
              <w:t xml:space="preserve">まで　</w:t>
            </w:r>
            <w:r w:rsidR="004E6BA1">
              <w:rPr>
                <w:rFonts w:hint="eastAsia"/>
              </w:rPr>
              <w:t>１年　０</w:t>
            </w:r>
            <w:r w:rsidR="000E692E">
              <w:rPr>
                <w:rFonts w:hint="eastAsia"/>
              </w:rPr>
              <w:t>ヶ月</w:t>
            </w:r>
          </w:p>
        </w:tc>
      </w:tr>
      <w:tr w:rsidR="000E692E" w:rsidTr="00126467">
        <w:trPr>
          <w:jc w:val="center"/>
        </w:trPr>
        <w:tc>
          <w:tcPr>
            <w:tcW w:w="1465" w:type="dxa"/>
          </w:tcPr>
          <w:p w:rsidR="000E692E" w:rsidRDefault="000E692E" w:rsidP="00126467">
            <w:pPr>
              <w:spacing w:line="400" w:lineRule="exact"/>
              <w:jc w:val="center"/>
            </w:pPr>
            <w:r>
              <w:rPr>
                <w:rFonts w:hint="eastAsia"/>
              </w:rPr>
              <w:t>通知期間</w:t>
            </w:r>
          </w:p>
        </w:tc>
        <w:tc>
          <w:tcPr>
            <w:tcW w:w="8375" w:type="dxa"/>
          </w:tcPr>
          <w:p w:rsidR="000E692E" w:rsidRDefault="00F37B73" w:rsidP="00126467">
            <w:pPr>
              <w:spacing w:line="400" w:lineRule="exact"/>
            </w:pPr>
            <w:r>
              <w:rPr>
                <w:rFonts w:hint="eastAsia"/>
              </w:rPr>
              <w:t>令和　　年　　月　　日から　令和</w:t>
            </w:r>
            <w:r w:rsidR="000E692E">
              <w:rPr>
                <w:rFonts w:hint="eastAsia"/>
              </w:rPr>
              <w:t xml:space="preserve">　　年　　月　　日まで</w:t>
            </w:r>
          </w:p>
        </w:tc>
      </w:tr>
    </w:tbl>
    <w:p w:rsidR="000E692E" w:rsidRDefault="000E692E" w:rsidP="000E692E">
      <w:pPr>
        <w:spacing w:line="400" w:lineRule="exact"/>
        <w:jc w:val="right"/>
      </w:pPr>
      <w:r>
        <w:rPr>
          <w:rFonts w:hint="eastAsia"/>
        </w:rPr>
        <w:t xml:space="preserve">契約期間が，一年未満の場合は，契約終了の通知をいたしません。　　</w:t>
      </w:r>
    </w:p>
    <w:p w:rsidR="000E692E" w:rsidRDefault="000E692E" w:rsidP="000E692E">
      <w:pPr>
        <w:pStyle w:val="af6"/>
        <w:spacing w:line="400" w:lineRule="exact"/>
      </w:pPr>
      <w:r>
        <w:rPr>
          <w:rFonts w:hint="eastAsia"/>
        </w:rPr>
        <w:t xml:space="preserve">以上　　　</w:t>
      </w:r>
    </w:p>
    <w:p w:rsidR="000E692E" w:rsidRDefault="000E692E" w:rsidP="000E692E">
      <w:pPr>
        <w:spacing w:line="400" w:lineRule="exact"/>
      </w:pPr>
    </w:p>
    <w:p w:rsidR="000E692E" w:rsidRDefault="000E692E" w:rsidP="000E692E">
      <w:pPr>
        <w:spacing w:line="400" w:lineRule="exact"/>
      </w:pPr>
      <w:r>
        <w:rPr>
          <w:rFonts w:hint="eastAsia"/>
        </w:rPr>
        <w:t xml:space="preserve">　この契約による建物賃貸借は，定期建物賃貸借（いわゆる定期借家契約）であって，契約の更新はなく，契約期間の満了によって本建物賃貸借は終了する旨を記載した書面の交付を受けるとともに，説明を受けました。つきましてはこの旨を承諾いたします。</w:t>
      </w:r>
    </w:p>
    <w:p w:rsidR="000E692E" w:rsidRDefault="000E692E" w:rsidP="000E692E">
      <w:pPr>
        <w:spacing w:line="400" w:lineRule="exact"/>
      </w:pPr>
    </w:p>
    <w:p w:rsidR="000E692E" w:rsidRDefault="000E692E" w:rsidP="000E692E">
      <w:pPr>
        <w:spacing w:line="400" w:lineRule="exact"/>
      </w:pPr>
      <w:r>
        <w:rPr>
          <w:rFonts w:hint="eastAsia"/>
        </w:rPr>
        <w:t xml:space="preserve">　</w:t>
      </w:r>
      <w:r w:rsidR="00F37B73">
        <w:rPr>
          <w:rFonts w:hint="eastAsia"/>
        </w:rPr>
        <w:t>令和</w:t>
      </w:r>
      <w:r>
        <w:rPr>
          <w:rFonts w:hint="eastAsia"/>
        </w:rPr>
        <w:t xml:space="preserve">　　年　　月　　日</w:t>
      </w:r>
    </w:p>
    <w:p w:rsidR="000E692E" w:rsidRDefault="000E692E" w:rsidP="000E692E">
      <w:pPr>
        <w:spacing w:line="400" w:lineRule="exact"/>
      </w:pPr>
    </w:p>
    <w:p w:rsidR="000E692E" w:rsidRDefault="000E692E" w:rsidP="000E692E">
      <w:pPr>
        <w:spacing w:line="400" w:lineRule="exact"/>
      </w:pPr>
      <w:r>
        <w:rPr>
          <w:rFonts w:hint="eastAsia"/>
        </w:rPr>
        <w:t xml:space="preserve">（貸借人）　　氏名　　　広島県知事　湯﨑　英彦　</w:t>
      </w:r>
    </w:p>
    <w:p w:rsidR="00506B9D" w:rsidRPr="000E692E" w:rsidRDefault="00506B9D" w:rsidP="00501DBB">
      <w:pPr>
        <w:spacing w:line="280" w:lineRule="atLeast"/>
        <w:rPr>
          <w:sz w:val="18"/>
          <w:szCs w:val="18"/>
        </w:rPr>
      </w:pPr>
    </w:p>
    <w:sectPr w:rsidR="00506B9D" w:rsidRPr="000E692E" w:rsidSect="00A60F29">
      <w:headerReference w:type="default" r:id="rId9"/>
      <w:footerReference w:type="default" r:id="rId10"/>
      <w:type w:val="continuous"/>
      <w:pgSz w:w="11906" w:h="16838" w:code="9"/>
      <w:pgMar w:top="1134" w:right="1287" w:bottom="1134" w:left="1701" w:header="454" w:footer="45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B2" w:rsidRDefault="00C129B2" w:rsidP="008F04DB">
      <w:r>
        <w:separator/>
      </w:r>
    </w:p>
  </w:endnote>
  <w:endnote w:type="continuationSeparator" w:id="0">
    <w:p w:rsidR="00C129B2" w:rsidRDefault="00C129B2" w:rsidP="008F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20002A87" w:usb1="00000000" w:usb2="00000000"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820002FF" w:usb1="68C7FEFF" w:usb2="00000012" w:usb3="00000000" w:csb0="00020005" w:csb1="00000000"/>
  </w:font>
  <w:font w:name="A-OTF 中ゴシックBBB Pro Medium">
    <w:panose1 w:val="00000000000000000000"/>
    <w:charset w:val="80"/>
    <w:family w:val="swiss"/>
    <w:notTrueType/>
    <w:pitch w:val="variable"/>
    <w:sig w:usb0="820002FF" w:usb1="68C7FEFF" w:usb2="00000012"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B2" w:rsidRDefault="00C129B2">
    <w:pPr>
      <w:pStyle w:val="a6"/>
      <w:jc w:val="center"/>
    </w:pPr>
  </w:p>
  <w:p w:rsidR="00C129B2" w:rsidRDefault="00C12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B2" w:rsidRDefault="00C129B2" w:rsidP="008F04DB">
      <w:r>
        <w:separator/>
      </w:r>
    </w:p>
  </w:footnote>
  <w:footnote w:type="continuationSeparator" w:id="0">
    <w:p w:rsidR="00C129B2" w:rsidRDefault="00C129B2" w:rsidP="008F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B2" w:rsidRPr="00975015" w:rsidRDefault="00C129B2" w:rsidP="000304FA">
    <w:pPr>
      <w:pStyle w:val="a4"/>
      <w:wordWrap w:val="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ACC"/>
    <w:multiLevelType w:val="hybridMultilevel"/>
    <w:tmpl w:val="808E2CBE"/>
    <w:lvl w:ilvl="0" w:tplc="9494985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4AF7954"/>
    <w:multiLevelType w:val="hybridMultilevel"/>
    <w:tmpl w:val="0B38AD1C"/>
    <w:lvl w:ilvl="0" w:tplc="EBC46766">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31"/>
    <w:rsid w:val="0000309F"/>
    <w:rsid w:val="0001082A"/>
    <w:rsid w:val="0001669C"/>
    <w:rsid w:val="000304FA"/>
    <w:rsid w:val="000332D2"/>
    <w:rsid w:val="0003463B"/>
    <w:rsid w:val="00044ADC"/>
    <w:rsid w:val="00077805"/>
    <w:rsid w:val="00081915"/>
    <w:rsid w:val="000917C3"/>
    <w:rsid w:val="00097CCD"/>
    <w:rsid w:val="000A4F15"/>
    <w:rsid w:val="000A60F9"/>
    <w:rsid w:val="000A6FD8"/>
    <w:rsid w:val="000C1749"/>
    <w:rsid w:val="000C398D"/>
    <w:rsid w:val="000C627F"/>
    <w:rsid w:val="000C6C86"/>
    <w:rsid w:val="000E692E"/>
    <w:rsid w:val="000F05A3"/>
    <w:rsid w:val="000F1767"/>
    <w:rsid w:val="001137C1"/>
    <w:rsid w:val="00121D7F"/>
    <w:rsid w:val="00126467"/>
    <w:rsid w:val="00131B4D"/>
    <w:rsid w:val="0013335B"/>
    <w:rsid w:val="00135B66"/>
    <w:rsid w:val="001404D7"/>
    <w:rsid w:val="0014588D"/>
    <w:rsid w:val="001478B0"/>
    <w:rsid w:val="00147D43"/>
    <w:rsid w:val="001570D3"/>
    <w:rsid w:val="0017103C"/>
    <w:rsid w:val="001761E8"/>
    <w:rsid w:val="00183217"/>
    <w:rsid w:val="00183C83"/>
    <w:rsid w:val="001907E2"/>
    <w:rsid w:val="001A1B32"/>
    <w:rsid w:val="001A2887"/>
    <w:rsid w:val="001A49E9"/>
    <w:rsid w:val="001A7A81"/>
    <w:rsid w:val="001B1F4F"/>
    <w:rsid w:val="001B71EA"/>
    <w:rsid w:val="001C226B"/>
    <w:rsid w:val="001C7A0E"/>
    <w:rsid w:val="001D1766"/>
    <w:rsid w:val="001D3B10"/>
    <w:rsid w:val="001F00D8"/>
    <w:rsid w:val="001F7708"/>
    <w:rsid w:val="00201D7E"/>
    <w:rsid w:val="00205F6B"/>
    <w:rsid w:val="002119DC"/>
    <w:rsid w:val="002316BE"/>
    <w:rsid w:val="00233F63"/>
    <w:rsid w:val="0024019F"/>
    <w:rsid w:val="002517FD"/>
    <w:rsid w:val="00251F7D"/>
    <w:rsid w:val="00255D7E"/>
    <w:rsid w:val="00274DA2"/>
    <w:rsid w:val="00297F4B"/>
    <w:rsid w:val="002A06BC"/>
    <w:rsid w:val="002A6D44"/>
    <w:rsid w:val="002A6E67"/>
    <w:rsid w:val="002A7A8D"/>
    <w:rsid w:val="002B6CC9"/>
    <w:rsid w:val="002C7078"/>
    <w:rsid w:val="002C78D2"/>
    <w:rsid w:val="002F0964"/>
    <w:rsid w:val="002F61CA"/>
    <w:rsid w:val="002F63DD"/>
    <w:rsid w:val="003013CB"/>
    <w:rsid w:val="00303B21"/>
    <w:rsid w:val="00304C42"/>
    <w:rsid w:val="00311C44"/>
    <w:rsid w:val="00313254"/>
    <w:rsid w:val="003149D5"/>
    <w:rsid w:val="00316FEC"/>
    <w:rsid w:val="00322F44"/>
    <w:rsid w:val="0032703E"/>
    <w:rsid w:val="00333F53"/>
    <w:rsid w:val="003446E6"/>
    <w:rsid w:val="00352487"/>
    <w:rsid w:val="00352E10"/>
    <w:rsid w:val="00354ACF"/>
    <w:rsid w:val="003600E4"/>
    <w:rsid w:val="0036720E"/>
    <w:rsid w:val="00371155"/>
    <w:rsid w:val="00371163"/>
    <w:rsid w:val="0037288A"/>
    <w:rsid w:val="0037412C"/>
    <w:rsid w:val="00384264"/>
    <w:rsid w:val="00386680"/>
    <w:rsid w:val="003925E0"/>
    <w:rsid w:val="00395E75"/>
    <w:rsid w:val="003A18BF"/>
    <w:rsid w:val="003A7F60"/>
    <w:rsid w:val="003B56A3"/>
    <w:rsid w:val="003B7D39"/>
    <w:rsid w:val="003C5B8D"/>
    <w:rsid w:val="003D06B9"/>
    <w:rsid w:val="003D1E8D"/>
    <w:rsid w:val="003E1135"/>
    <w:rsid w:val="003E4FE3"/>
    <w:rsid w:val="003E57CB"/>
    <w:rsid w:val="003F2E3D"/>
    <w:rsid w:val="003F5051"/>
    <w:rsid w:val="003F5DC7"/>
    <w:rsid w:val="004009AF"/>
    <w:rsid w:val="00411E72"/>
    <w:rsid w:val="00421569"/>
    <w:rsid w:val="004300F0"/>
    <w:rsid w:val="00431EAA"/>
    <w:rsid w:val="00434743"/>
    <w:rsid w:val="004408A6"/>
    <w:rsid w:val="00450767"/>
    <w:rsid w:val="004515F3"/>
    <w:rsid w:val="0045506F"/>
    <w:rsid w:val="00455767"/>
    <w:rsid w:val="004576E1"/>
    <w:rsid w:val="0047024C"/>
    <w:rsid w:val="00475DE5"/>
    <w:rsid w:val="00477692"/>
    <w:rsid w:val="00477906"/>
    <w:rsid w:val="00480961"/>
    <w:rsid w:val="004812F6"/>
    <w:rsid w:val="004825BA"/>
    <w:rsid w:val="0048440A"/>
    <w:rsid w:val="00487FCB"/>
    <w:rsid w:val="004A456D"/>
    <w:rsid w:val="004C6F4D"/>
    <w:rsid w:val="004D0572"/>
    <w:rsid w:val="004E055C"/>
    <w:rsid w:val="004E1102"/>
    <w:rsid w:val="004E5FBD"/>
    <w:rsid w:val="004E6BA1"/>
    <w:rsid w:val="004F661F"/>
    <w:rsid w:val="00500859"/>
    <w:rsid w:val="00501DBB"/>
    <w:rsid w:val="0050224B"/>
    <w:rsid w:val="00506B9D"/>
    <w:rsid w:val="005073FA"/>
    <w:rsid w:val="00510254"/>
    <w:rsid w:val="00512410"/>
    <w:rsid w:val="00516E7A"/>
    <w:rsid w:val="00527A71"/>
    <w:rsid w:val="00531690"/>
    <w:rsid w:val="00533EF3"/>
    <w:rsid w:val="00553B32"/>
    <w:rsid w:val="005613ED"/>
    <w:rsid w:val="00561487"/>
    <w:rsid w:val="005806C9"/>
    <w:rsid w:val="005854B7"/>
    <w:rsid w:val="00585926"/>
    <w:rsid w:val="005904AE"/>
    <w:rsid w:val="00593FB5"/>
    <w:rsid w:val="00596C58"/>
    <w:rsid w:val="005A1704"/>
    <w:rsid w:val="005B6B04"/>
    <w:rsid w:val="005D1A66"/>
    <w:rsid w:val="005D212B"/>
    <w:rsid w:val="005D3FB5"/>
    <w:rsid w:val="005E2176"/>
    <w:rsid w:val="00607B14"/>
    <w:rsid w:val="00620678"/>
    <w:rsid w:val="00621404"/>
    <w:rsid w:val="00637E43"/>
    <w:rsid w:val="00644013"/>
    <w:rsid w:val="0064650D"/>
    <w:rsid w:val="00646E17"/>
    <w:rsid w:val="00657275"/>
    <w:rsid w:val="00676059"/>
    <w:rsid w:val="00684D5C"/>
    <w:rsid w:val="006900F5"/>
    <w:rsid w:val="0069312E"/>
    <w:rsid w:val="006A4D94"/>
    <w:rsid w:val="006C7B35"/>
    <w:rsid w:val="006E6CF9"/>
    <w:rsid w:val="006E78D0"/>
    <w:rsid w:val="006F37C3"/>
    <w:rsid w:val="006F4813"/>
    <w:rsid w:val="00711F62"/>
    <w:rsid w:val="00712139"/>
    <w:rsid w:val="0071395C"/>
    <w:rsid w:val="007177DC"/>
    <w:rsid w:val="0072415B"/>
    <w:rsid w:val="0073441E"/>
    <w:rsid w:val="0074201D"/>
    <w:rsid w:val="007421C5"/>
    <w:rsid w:val="00750FF7"/>
    <w:rsid w:val="00764AD7"/>
    <w:rsid w:val="0077014C"/>
    <w:rsid w:val="00770380"/>
    <w:rsid w:val="00771A1B"/>
    <w:rsid w:val="00772AD9"/>
    <w:rsid w:val="0077368C"/>
    <w:rsid w:val="0078692C"/>
    <w:rsid w:val="007912CD"/>
    <w:rsid w:val="00792BBA"/>
    <w:rsid w:val="007A0891"/>
    <w:rsid w:val="007A6F52"/>
    <w:rsid w:val="007D38DC"/>
    <w:rsid w:val="007D4ED7"/>
    <w:rsid w:val="007E1955"/>
    <w:rsid w:val="007E58CD"/>
    <w:rsid w:val="007E7870"/>
    <w:rsid w:val="007F2B92"/>
    <w:rsid w:val="008067FE"/>
    <w:rsid w:val="0081059E"/>
    <w:rsid w:val="00813487"/>
    <w:rsid w:val="008146D5"/>
    <w:rsid w:val="008210B3"/>
    <w:rsid w:val="00821BD1"/>
    <w:rsid w:val="00825479"/>
    <w:rsid w:val="00831537"/>
    <w:rsid w:val="00832E72"/>
    <w:rsid w:val="00833862"/>
    <w:rsid w:val="00834E76"/>
    <w:rsid w:val="008350EC"/>
    <w:rsid w:val="00835BF9"/>
    <w:rsid w:val="00847228"/>
    <w:rsid w:val="00866AC5"/>
    <w:rsid w:val="008776F1"/>
    <w:rsid w:val="00881E0D"/>
    <w:rsid w:val="0089769C"/>
    <w:rsid w:val="008A3077"/>
    <w:rsid w:val="008B14F1"/>
    <w:rsid w:val="008B6871"/>
    <w:rsid w:val="008B72D5"/>
    <w:rsid w:val="008D090F"/>
    <w:rsid w:val="008D5BED"/>
    <w:rsid w:val="008D6FB0"/>
    <w:rsid w:val="008E3F27"/>
    <w:rsid w:val="008E6476"/>
    <w:rsid w:val="008F04DB"/>
    <w:rsid w:val="008F73F6"/>
    <w:rsid w:val="00902AF7"/>
    <w:rsid w:val="0090416E"/>
    <w:rsid w:val="00904199"/>
    <w:rsid w:val="00904F2A"/>
    <w:rsid w:val="00916087"/>
    <w:rsid w:val="0092165D"/>
    <w:rsid w:val="00924553"/>
    <w:rsid w:val="00932376"/>
    <w:rsid w:val="009378B5"/>
    <w:rsid w:val="0094386C"/>
    <w:rsid w:val="0095636C"/>
    <w:rsid w:val="00961440"/>
    <w:rsid w:val="0096548D"/>
    <w:rsid w:val="00975015"/>
    <w:rsid w:val="00990C56"/>
    <w:rsid w:val="009C3002"/>
    <w:rsid w:val="009D4E00"/>
    <w:rsid w:val="009F59BB"/>
    <w:rsid w:val="00A074D7"/>
    <w:rsid w:val="00A1579E"/>
    <w:rsid w:val="00A22F4E"/>
    <w:rsid w:val="00A32A77"/>
    <w:rsid w:val="00A358C2"/>
    <w:rsid w:val="00A36D7A"/>
    <w:rsid w:val="00A435E0"/>
    <w:rsid w:val="00A60F29"/>
    <w:rsid w:val="00A62FD1"/>
    <w:rsid w:val="00A6373A"/>
    <w:rsid w:val="00A7054F"/>
    <w:rsid w:val="00A8006D"/>
    <w:rsid w:val="00A86387"/>
    <w:rsid w:val="00A87A86"/>
    <w:rsid w:val="00AA10DC"/>
    <w:rsid w:val="00AC0A92"/>
    <w:rsid w:val="00AD0E7C"/>
    <w:rsid w:val="00AD6461"/>
    <w:rsid w:val="00AD64F7"/>
    <w:rsid w:val="00AD7CFE"/>
    <w:rsid w:val="00AF4A65"/>
    <w:rsid w:val="00B01A43"/>
    <w:rsid w:val="00B0234E"/>
    <w:rsid w:val="00B1230C"/>
    <w:rsid w:val="00B12D99"/>
    <w:rsid w:val="00B138CB"/>
    <w:rsid w:val="00B16A70"/>
    <w:rsid w:val="00B20FB4"/>
    <w:rsid w:val="00B26745"/>
    <w:rsid w:val="00B301E4"/>
    <w:rsid w:val="00B319C1"/>
    <w:rsid w:val="00B31A73"/>
    <w:rsid w:val="00B54ACA"/>
    <w:rsid w:val="00B61DA7"/>
    <w:rsid w:val="00B664E4"/>
    <w:rsid w:val="00B676EE"/>
    <w:rsid w:val="00B74681"/>
    <w:rsid w:val="00BA30E1"/>
    <w:rsid w:val="00BA4499"/>
    <w:rsid w:val="00BA603F"/>
    <w:rsid w:val="00BB1C4C"/>
    <w:rsid w:val="00BB1D0F"/>
    <w:rsid w:val="00BB3FCE"/>
    <w:rsid w:val="00BB4BC2"/>
    <w:rsid w:val="00BC0627"/>
    <w:rsid w:val="00BC2DA8"/>
    <w:rsid w:val="00BD7499"/>
    <w:rsid w:val="00BE4BED"/>
    <w:rsid w:val="00BF0C17"/>
    <w:rsid w:val="00BF2953"/>
    <w:rsid w:val="00C01CB8"/>
    <w:rsid w:val="00C112AA"/>
    <w:rsid w:val="00C11D94"/>
    <w:rsid w:val="00C129B2"/>
    <w:rsid w:val="00C323AC"/>
    <w:rsid w:val="00C3649F"/>
    <w:rsid w:val="00C40E21"/>
    <w:rsid w:val="00C4798F"/>
    <w:rsid w:val="00C51B05"/>
    <w:rsid w:val="00C55392"/>
    <w:rsid w:val="00C577EB"/>
    <w:rsid w:val="00C61882"/>
    <w:rsid w:val="00C62108"/>
    <w:rsid w:val="00C771B8"/>
    <w:rsid w:val="00C82841"/>
    <w:rsid w:val="00C8464D"/>
    <w:rsid w:val="00C84BF7"/>
    <w:rsid w:val="00C9695A"/>
    <w:rsid w:val="00CA27B3"/>
    <w:rsid w:val="00CA46B5"/>
    <w:rsid w:val="00CB7577"/>
    <w:rsid w:val="00CD059A"/>
    <w:rsid w:val="00CD346B"/>
    <w:rsid w:val="00CE5C8E"/>
    <w:rsid w:val="00CF7050"/>
    <w:rsid w:val="00D011CD"/>
    <w:rsid w:val="00D077A6"/>
    <w:rsid w:val="00D32AE1"/>
    <w:rsid w:val="00D41622"/>
    <w:rsid w:val="00D45FE4"/>
    <w:rsid w:val="00D5119F"/>
    <w:rsid w:val="00D53D5E"/>
    <w:rsid w:val="00D549F7"/>
    <w:rsid w:val="00D65305"/>
    <w:rsid w:val="00D67E87"/>
    <w:rsid w:val="00D73051"/>
    <w:rsid w:val="00D77295"/>
    <w:rsid w:val="00D80791"/>
    <w:rsid w:val="00D95531"/>
    <w:rsid w:val="00D96C33"/>
    <w:rsid w:val="00DC0834"/>
    <w:rsid w:val="00DC6399"/>
    <w:rsid w:val="00DD02CF"/>
    <w:rsid w:val="00DE354E"/>
    <w:rsid w:val="00DE6EC4"/>
    <w:rsid w:val="00DF0195"/>
    <w:rsid w:val="00DF165D"/>
    <w:rsid w:val="00E06644"/>
    <w:rsid w:val="00E10FAF"/>
    <w:rsid w:val="00E168DB"/>
    <w:rsid w:val="00E16ED8"/>
    <w:rsid w:val="00E20EEB"/>
    <w:rsid w:val="00E25AB1"/>
    <w:rsid w:val="00E341BB"/>
    <w:rsid w:val="00E52F8F"/>
    <w:rsid w:val="00E61023"/>
    <w:rsid w:val="00E64D71"/>
    <w:rsid w:val="00E7043A"/>
    <w:rsid w:val="00E72369"/>
    <w:rsid w:val="00E76035"/>
    <w:rsid w:val="00E81FA3"/>
    <w:rsid w:val="00E837DF"/>
    <w:rsid w:val="00E84FBF"/>
    <w:rsid w:val="00E859FF"/>
    <w:rsid w:val="00E93E6F"/>
    <w:rsid w:val="00EA69E2"/>
    <w:rsid w:val="00EC3DBC"/>
    <w:rsid w:val="00EC4250"/>
    <w:rsid w:val="00EC4EE8"/>
    <w:rsid w:val="00ED0EF7"/>
    <w:rsid w:val="00EF1BE5"/>
    <w:rsid w:val="00EF4141"/>
    <w:rsid w:val="00F00598"/>
    <w:rsid w:val="00F03772"/>
    <w:rsid w:val="00F2109C"/>
    <w:rsid w:val="00F2556F"/>
    <w:rsid w:val="00F340C4"/>
    <w:rsid w:val="00F35A10"/>
    <w:rsid w:val="00F37B73"/>
    <w:rsid w:val="00F42A44"/>
    <w:rsid w:val="00F42C1C"/>
    <w:rsid w:val="00F474E0"/>
    <w:rsid w:val="00F579A1"/>
    <w:rsid w:val="00F670A2"/>
    <w:rsid w:val="00F74E8E"/>
    <w:rsid w:val="00F752C6"/>
    <w:rsid w:val="00F85DC0"/>
    <w:rsid w:val="00FA68D9"/>
    <w:rsid w:val="00FB3FAE"/>
    <w:rsid w:val="00FB4E54"/>
    <w:rsid w:val="00FB55EF"/>
    <w:rsid w:val="00FC4758"/>
    <w:rsid w:val="00FC733D"/>
    <w:rsid w:val="00FE2072"/>
    <w:rsid w:val="00FE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1B4D"/>
    <w:rPr>
      <w:rFonts w:ascii="Arial" w:eastAsia="ＭＳ ゴシック" w:hAnsi="Arial"/>
      <w:sz w:val="18"/>
      <w:szCs w:val="18"/>
    </w:rPr>
  </w:style>
  <w:style w:type="paragraph" w:styleId="a4">
    <w:name w:val="header"/>
    <w:basedOn w:val="a"/>
    <w:link w:val="a5"/>
    <w:rsid w:val="008F04DB"/>
    <w:pPr>
      <w:tabs>
        <w:tab w:val="center" w:pos="4252"/>
        <w:tab w:val="right" w:pos="8504"/>
      </w:tabs>
      <w:snapToGrid w:val="0"/>
    </w:pPr>
  </w:style>
  <w:style w:type="character" w:customStyle="1" w:styleId="a5">
    <w:name w:val="ヘッダー (文字)"/>
    <w:basedOn w:val="a0"/>
    <w:link w:val="a4"/>
    <w:rsid w:val="008F04DB"/>
    <w:rPr>
      <w:kern w:val="2"/>
      <w:sz w:val="21"/>
      <w:szCs w:val="24"/>
    </w:rPr>
  </w:style>
  <w:style w:type="paragraph" w:styleId="a6">
    <w:name w:val="footer"/>
    <w:basedOn w:val="a"/>
    <w:link w:val="a7"/>
    <w:uiPriority w:val="99"/>
    <w:rsid w:val="008F04DB"/>
    <w:pPr>
      <w:tabs>
        <w:tab w:val="center" w:pos="4252"/>
        <w:tab w:val="right" w:pos="8504"/>
      </w:tabs>
      <w:snapToGrid w:val="0"/>
    </w:pPr>
  </w:style>
  <w:style w:type="character" w:customStyle="1" w:styleId="a7">
    <w:name w:val="フッター (文字)"/>
    <w:basedOn w:val="a0"/>
    <w:link w:val="a6"/>
    <w:uiPriority w:val="99"/>
    <w:rsid w:val="008F04DB"/>
    <w:rPr>
      <w:kern w:val="2"/>
      <w:sz w:val="21"/>
      <w:szCs w:val="24"/>
    </w:rPr>
  </w:style>
  <w:style w:type="paragraph" w:customStyle="1" w:styleId="a8">
    <w:name w:val="標準 + ＭＳ 明朝"/>
    <w:aliases w:val="12 pt"/>
    <w:basedOn w:val="a"/>
    <w:rsid w:val="0077368C"/>
    <w:pPr>
      <w:spacing w:line="320" w:lineRule="exact"/>
      <w:ind w:left="396" w:hangingChars="165" w:hanging="396"/>
    </w:pPr>
    <w:rPr>
      <w:rFonts w:ascii="ＭＳ 明朝" w:hAnsi="ＭＳ 明朝"/>
      <w:sz w:val="24"/>
    </w:rPr>
  </w:style>
  <w:style w:type="paragraph" w:customStyle="1" w:styleId="a9">
    <w:name w:val="[段落スタイルなし]"/>
    <w:rsid w:val="002B6CC9"/>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a">
    <w:name w:val="[基本段落]"/>
    <w:basedOn w:val="a9"/>
    <w:rsid w:val="002B6CC9"/>
    <w:pPr>
      <w:suppressAutoHyphens/>
      <w:spacing w:line="298" w:lineRule="atLeast"/>
    </w:pPr>
    <w:rPr>
      <w:rFonts w:ascii="A-OTF リュウミン Pro L-KL" w:eastAsia="A-OTF リュウミン Pro L-KL"/>
    </w:rPr>
  </w:style>
  <w:style w:type="character" w:customStyle="1" w:styleId="BBB">
    <w:name w:val="中ゴシックBBB"/>
    <w:rsid w:val="002B6CC9"/>
    <w:rPr>
      <w:rFonts w:ascii="A-OTF 中ゴシックBBB Pro Medium" w:eastAsia="A-OTF 中ゴシックBBB Pro Medium"/>
    </w:rPr>
  </w:style>
  <w:style w:type="character" w:customStyle="1" w:styleId="ab">
    <w:name w:val="色文字"/>
    <w:rsid w:val="002B6CC9"/>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ac">
    <w:name w:val="大見出し"/>
    <w:basedOn w:val="aa"/>
    <w:rsid w:val="002B6CC9"/>
    <w:rPr>
      <w:rFonts w:ascii="A-OTF 中ゴシックBBB Pro Medium" w:eastAsia="A-OTF 中ゴシックBBB Pro Medium"/>
      <w:sz w:val="34"/>
      <w:szCs w:val="34"/>
    </w:rPr>
  </w:style>
  <w:style w:type="paragraph" w:customStyle="1" w:styleId="ad">
    <w:name w:val="先頭ゴシック"/>
    <w:basedOn w:val="a9"/>
    <w:rsid w:val="002B6CC9"/>
    <w:pPr>
      <w:suppressAutoHyphens/>
      <w:spacing w:line="298" w:lineRule="atLeast"/>
      <w:ind w:left="184" w:hanging="184"/>
    </w:pPr>
    <w:rPr>
      <w:rFonts w:ascii="A-OTF リュウミン Pro L-KL" w:eastAsia="A-OTF リュウミン Pro L-KL"/>
    </w:rPr>
  </w:style>
  <w:style w:type="table" w:styleId="ae">
    <w:name w:val="Table Grid"/>
    <w:basedOn w:val="a1"/>
    <w:uiPriority w:val="59"/>
    <w:rsid w:val="00C47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4408A6"/>
    <w:rPr>
      <w:sz w:val="18"/>
      <w:szCs w:val="18"/>
    </w:rPr>
  </w:style>
  <w:style w:type="paragraph" w:styleId="af0">
    <w:name w:val="annotation text"/>
    <w:basedOn w:val="a"/>
    <w:link w:val="af1"/>
    <w:semiHidden/>
    <w:unhideWhenUsed/>
    <w:rsid w:val="004408A6"/>
    <w:pPr>
      <w:jc w:val="left"/>
    </w:pPr>
  </w:style>
  <w:style w:type="character" w:customStyle="1" w:styleId="af1">
    <w:name w:val="コメント文字列 (文字)"/>
    <w:basedOn w:val="a0"/>
    <w:link w:val="af0"/>
    <w:semiHidden/>
    <w:rsid w:val="004408A6"/>
    <w:rPr>
      <w:kern w:val="2"/>
      <w:sz w:val="21"/>
      <w:szCs w:val="24"/>
    </w:rPr>
  </w:style>
  <w:style w:type="paragraph" w:styleId="af2">
    <w:name w:val="annotation subject"/>
    <w:basedOn w:val="af0"/>
    <w:next w:val="af0"/>
    <w:link w:val="af3"/>
    <w:semiHidden/>
    <w:unhideWhenUsed/>
    <w:rsid w:val="004408A6"/>
    <w:rPr>
      <w:b/>
      <w:bCs/>
    </w:rPr>
  </w:style>
  <w:style w:type="character" w:customStyle="1" w:styleId="af3">
    <w:name w:val="コメント内容 (文字)"/>
    <w:basedOn w:val="af1"/>
    <w:link w:val="af2"/>
    <w:semiHidden/>
    <w:rsid w:val="004408A6"/>
    <w:rPr>
      <w:b/>
      <w:bCs/>
      <w:kern w:val="2"/>
      <w:sz w:val="21"/>
      <w:szCs w:val="24"/>
    </w:rPr>
  </w:style>
  <w:style w:type="paragraph" w:styleId="af4">
    <w:name w:val="Note Heading"/>
    <w:basedOn w:val="a"/>
    <w:next w:val="a"/>
    <w:link w:val="af5"/>
    <w:uiPriority w:val="99"/>
    <w:unhideWhenUsed/>
    <w:rsid w:val="000E692E"/>
    <w:pPr>
      <w:jc w:val="center"/>
    </w:pPr>
    <w:rPr>
      <w:rFonts w:asciiTheme="minorHAnsi" w:eastAsiaTheme="minorEastAsia" w:hAnsiTheme="minorHAnsi" w:cstheme="minorBidi"/>
      <w:szCs w:val="22"/>
    </w:rPr>
  </w:style>
  <w:style w:type="character" w:customStyle="1" w:styleId="af5">
    <w:name w:val="記 (文字)"/>
    <w:basedOn w:val="a0"/>
    <w:link w:val="af4"/>
    <w:uiPriority w:val="99"/>
    <w:rsid w:val="000E692E"/>
    <w:rPr>
      <w:rFonts w:asciiTheme="minorHAnsi" w:eastAsiaTheme="minorEastAsia" w:hAnsiTheme="minorHAnsi" w:cstheme="minorBidi"/>
      <w:kern w:val="2"/>
      <w:sz w:val="21"/>
      <w:szCs w:val="22"/>
    </w:rPr>
  </w:style>
  <w:style w:type="paragraph" w:styleId="af6">
    <w:name w:val="Closing"/>
    <w:basedOn w:val="a"/>
    <w:link w:val="af7"/>
    <w:uiPriority w:val="99"/>
    <w:unhideWhenUsed/>
    <w:rsid w:val="000E692E"/>
    <w:pPr>
      <w:jc w:val="right"/>
    </w:pPr>
    <w:rPr>
      <w:rFonts w:asciiTheme="minorHAnsi" w:eastAsiaTheme="minorEastAsia" w:hAnsiTheme="minorHAnsi" w:cstheme="minorBidi"/>
      <w:szCs w:val="22"/>
    </w:rPr>
  </w:style>
  <w:style w:type="character" w:customStyle="1" w:styleId="af7">
    <w:name w:val="結語 (文字)"/>
    <w:basedOn w:val="a0"/>
    <w:link w:val="af6"/>
    <w:uiPriority w:val="99"/>
    <w:rsid w:val="000E692E"/>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1B4D"/>
    <w:rPr>
      <w:rFonts w:ascii="Arial" w:eastAsia="ＭＳ ゴシック" w:hAnsi="Arial"/>
      <w:sz w:val="18"/>
      <w:szCs w:val="18"/>
    </w:rPr>
  </w:style>
  <w:style w:type="paragraph" w:styleId="a4">
    <w:name w:val="header"/>
    <w:basedOn w:val="a"/>
    <w:link w:val="a5"/>
    <w:rsid w:val="008F04DB"/>
    <w:pPr>
      <w:tabs>
        <w:tab w:val="center" w:pos="4252"/>
        <w:tab w:val="right" w:pos="8504"/>
      </w:tabs>
      <w:snapToGrid w:val="0"/>
    </w:pPr>
  </w:style>
  <w:style w:type="character" w:customStyle="1" w:styleId="a5">
    <w:name w:val="ヘッダー (文字)"/>
    <w:basedOn w:val="a0"/>
    <w:link w:val="a4"/>
    <w:rsid w:val="008F04DB"/>
    <w:rPr>
      <w:kern w:val="2"/>
      <w:sz w:val="21"/>
      <w:szCs w:val="24"/>
    </w:rPr>
  </w:style>
  <w:style w:type="paragraph" w:styleId="a6">
    <w:name w:val="footer"/>
    <w:basedOn w:val="a"/>
    <w:link w:val="a7"/>
    <w:uiPriority w:val="99"/>
    <w:rsid w:val="008F04DB"/>
    <w:pPr>
      <w:tabs>
        <w:tab w:val="center" w:pos="4252"/>
        <w:tab w:val="right" w:pos="8504"/>
      </w:tabs>
      <w:snapToGrid w:val="0"/>
    </w:pPr>
  </w:style>
  <w:style w:type="character" w:customStyle="1" w:styleId="a7">
    <w:name w:val="フッター (文字)"/>
    <w:basedOn w:val="a0"/>
    <w:link w:val="a6"/>
    <w:uiPriority w:val="99"/>
    <w:rsid w:val="008F04DB"/>
    <w:rPr>
      <w:kern w:val="2"/>
      <w:sz w:val="21"/>
      <w:szCs w:val="24"/>
    </w:rPr>
  </w:style>
  <w:style w:type="paragraph" w:customStyle="1" w:styleId="a8">
    <w:name w:val="標準 + ＭＳ 明朝"/>
    <w:aliases w:val="12 pt"/>
    <w:basedOn w:val="a"/>
    <w:rsid w:val="0077368C"/>
    <w:pPr>
      <w:spacing w:line="320" w:lineRule="exact"/>
      <w:ind w:left="396" w:hangingChars="165" w:hanging="396"/>
    </w:pPr>
    <w:rPr>
      <w:rFonts w:ascii="ＭＳ 明朝" w:hAnsi="ＭＳ 明朝"/>
      <w:sz w:val="24"/>
    </w:rPr>
  </w:style>
  <w:style w:type="paragraph" w:customStyle="1" w:styleId="a9">
    <w:name w:val="[段落スタイルなし]"/>
    <w:rsid w:val="002B6CC9"/>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a">
    <w:name w:val="[基本段落]"/>
    <w:basedOn w:val="a9"/>
    <w:rsid w:val="002B6CC9"/>
    <w:pPr>
      <w:suppressAutoHyphens/>
      <w:spacing w:line="298" w:lineRule="atLeast"/>
    </w:pPr>
    <w:rPr>
      <w:rFonts w:ascii="A-OTF リュウミン Pro L-KL" w:eastAsia="A-OTF リュウミン Pro L-KL"/>
    </w:rPr>
  </w:style>
  <w:style w:type="character" w:customStyle="1" w:styleId="BBB">
    <w:name w:val="中ゴシックBBB"/>
    <w:rsid w:val="002B6CC9"/>
    <w:rPr>
      <w:rFonts w:ascii="A-OTF 中ゴシックBBB Pro Medium" w:eastAsia="A-OTF 中ゴシックBBB Pro Medium"/>
    </w:rPr>
  </w:style>
  <w:style w:type="character" w:customStyle="1" w:styleId="ab">
    <w:name w:val="色文字"/>
    <w:rsid w:val="002B6CC9"/>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ac">
    <w:name w:val="大見出し"/>
    <w:basedOn w:val="aa"/>
    <w:rsid w:val="002B6CC9"/>
    <w:rPr>
      <w:rFonts w:ascii="A-OTF 中ゴシックBBB Pro Medium" w:eastAsia="A-OTF 中ゴシックBBB Pro Medium"/>
      <w:sz w:val="34"/>
      <w:szCs w:val="34"/>
    </w:rPr>
  </w:style>
  <w:style w:type="paragraph" w:customStyle="1" w:styleId="ad">
    <w:name w:val="先頭ゴシック"/>
    <w:basedOn w:val="a9"/>
    <w:rsid w:val="002B6CC9"/>
    <w:pPr>
      <w:suppressAutoHyphens/>
      <w:spacing w:line="298" w:lineRule="atLeast"/>
      <w:ind w:left="184" w:hanging="184"/>
    </w:pPr>
    <w:rPr>
      <w:rFonts w:ascii="A-OTF リュウミン Pro L-KL" w:eastAsia="A-OTF リュウミン Pro L-KL"/>
    </w:rPr>
  </w:style>
  <w:style w:type="table" w:styleId="ae">
    <w:name w:val="Table Grid"/>
    <w:basedOn w:val="a1"/>
    <w:uiPriority w:val="59"/>
    <w:rsid w:val="00C47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4408A6"/>
    <w:rPr>
      <w:sz w:val="18"/>
      <w:szCs w:val="18"/>
    </w:rPr>
  </w:style>
  <w:style w:type="paragraph" w:styleId="af0">
    <w:name w:val="annotation text"/>
    <w:basedOn w:val="a"/>
    <w:link w:val="af1"/>
    <w:semiHidden/>
    <w:unhideWhenUsed/>
    <w:rsid w:val="004408A6"/>
    <w:pPr>
      <w:jc w:val="left"/>
    </w:pPr>
  </w:style>
  <w:style w:type="character" w:customStyle="1" w:styleId="af1">
    <w:name w:val="コメント文字列 (文字)"/>
    <w:basedOn w:val="a0"/>
    <w:link w:val="af0"/>
    <w:semiHidden/>
    <w:rsid w:val="004408A6"/>
    <w:rPr>
      <w:kern w:val="2"/>
      <w:sz w:val="21"/>
      <w:szCs w:val="24"/>
    </w:rPr>
  </w:style>
  <w:style w:type="paragraph" w:styleId="af2">
    <w:name w:val="annotation subject"/>
    <w:basedOn w:val="af0"/>
    <w:next w:val="af0"/>
    <w:link w:val="af3"/>
    <w:semiHidden/>
    <w:unhideWhenUsed/>
    <w:rsid w:val="004408A6"/>
    <w:rPr>
      <w:b/>
      <w:bCs/>
    </w:rPr>
  </w:style>
  <w:style w:type="character" w:customStyle="1" w:styleId="af3">
    <w:name w:val="コメント内容 (文字)"/>
    <w:basedOn w:val="af1"/>
    <w:link w:val="af2"/>
    <w:semiHidden/>
    <w:rsid w:val="004408A6"/>
    <w:rPr>
      <w:b/>
      <w:bCs/>
      <w:kern w:val="2"/>
      <w:sz w:val="21"/>
      <w:szCs w:val="24"/>
    </w:rPr>
  </w:style>
  <w:style w:type="paragraph" w:styleId="af4">
    <w:name w:val="Note Heading"/>
    <w:basedOn w:val="a"/>
    <w:next w:val="a"/>
    <w:link w:val="af5"/>
    <w:uiPriority w:val="99"/>
    <w:unhideWhenUsed/>
    <w:rsid w:val="000E692E"/>
    <w:pPr>
      <w:jc w:val="center"/>
    </w:pPr>
    <w:rPr>
      <w:rFonts w:asciiTheme="minorHAnsi" w:eastAsiaTheme="minorEastAsia" w:hAnsiTheme="minorHAnsi" w:cstheme="minorBidi"/>
      <w:szCs w:val="22"/>
    </w:rPr>
  </w:style>
  <w:style w:type="character" w:customStyle="1" w:styleId="af5">
    <w:name w:val="記 (文字)"/>
    <w:basedOn w:val="a0"/>
    <w:link w:val="af4"/>
    <w:uiPriority w:val="99"/>
    <w:rsid w:val="000E692E"/>
    <w:rPr>
      <w:rFonts w:asciiTheme="minorHAnsi" w:eastAsiaTheme="minorEastAsia" w:hAnsiTheme="minorHAnsi" w:cstheme="minorBidi"/>
      <w:kern w:val="2"/>
      <w:sz w:val="21"/>
      <w:szCs w:val="22"/>
    </w:rPr>
  </w:style>
  <w:style w:type="paragraph" w:styleId="af6">
    <w:name w:val="Closing"/>
    <w:basedOn w:val="a"/>
    <w:link w:val="af7"/>
    <w:uiPriority w:val="99"/>
    <w:unhideWhenUsed/>
    <w:rsid w:val="000E692E"/>
    <w:pPr>
      <w:jc w:val="right"/>
    </w:pPr>
    <w:rPr>
      <w:rFonts w:asciiTheme="minorHAnsi" w:eastAsiaTheme="minorEastAsia" w:hAnsiTheme="minorHAnsi" w:cstheme="minorBidi"/>
      <w:szCs w:val="22"/>
    </w:rPr>
  </w:style>
  <w:style w:type="character" w:customStyle="1" w:styleId="af7">
    <w:name w:val="結語 (文字)"/>
    <w:basedOn w:val="a0"/>
    <w:link w:val="af6"/>
    <w:uiPriority w:val="99"/>
    <w:rsid w:val="000E692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FF10-2011-49C6-932B-2033B00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BB20F68D.dotm</Template>
  <TotalTime>0</TotalTime>
  <Pages>1</Pages>
  <Words>479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2018-07-13T13:56:00Z</dcterms:created>
  <dcterms:modified xsi:type="dcterms:W3CDTF">2020-05-22T05:30:00Z</dcterms:modified>
</cp:coreProperties>
</file>