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2A" w:rsidRPr="00494959" w:rsidRDefault="00335D2A" w:rsidP="00335D2A">
      <w:pPr>
        <w:widowControl/>
        <w:jc w:val="left"/>
        <w:rPr>
          <w:rFonts w:ascii="ＭＳ Ｐゴシック" w:eastAsia="ＭＳ Ｐゴシック" w:hAnsi="ＭＳ Ｐゴシック"/>
          <w:w w:val="12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（参考資料１）</w:t>
      </w:r>
      <w:r w:rsidRPr="00494959">
        <w:rPr>
          <w:rFonts w:ascii="ＭＳ Ｐゴシック" w:eastAsia="ＭＳ Ｐゴシック" w:hAnsi="ＭＳ Ｐゴシック" w:hint="eastAsia"/>
          <w:sz w:val="24"/>
          <w:szCs w:val="24"/>
        </w:rPr>
        <w:t>水稲病害の発生とＩＰＭ技術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（広島県中部）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86"/>
        <w:gridCol w:w="3486"/>
        <w:gridCol w:w="3486"/>
        <w:gridCol w:w="3486"/>
        <w:gridCol w:w="3486"/>
        <w:gridCol w:w="3486"/>
      </w:tblGrid>
      <w:tr w:rsidR="00335D2A" w:rsidRPr="00887144">
        <w:trPr>
          <w:trHeight w:val="480"/>
        </w:trPr>
        <w:tc>
          <w:tcPr>
            <w:tcW w:w="8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5D2A" w:rsidRPr="00887144" w:rsidRDefault="002C08E9" w:rsidP="000133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7360" behindDoc="0" locked="0" layoutInCell="1" allowOverlap="1" wp14:anchorId="22B787F3" wp14:editId="75E7271A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-53340</wp:posOffset>
                      </wp:positionV>
                      <wp:extent cx="11720830" cy="2003425"/>
                      <wp:effectExtent l="13335" t="3810" r="38735" b="0"/>
                      <wp:wrapNone/>
                      <wp:docPr id="595" name="Group 4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20830" cy="2003425"/>
                                <a:chOff x="3036" y="1069"/>
                                <a:chExt cx="18458" cy="3155"/>
                              </a:xfrm>
                            </wpg:grpSpPr>
                            <wpg:grpSp>
                              <wpg:cNvPr id="596" name="Group 40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24" y="3444"/>
                                  <a:ext cx="16770" cy="455"/>
                                  <a:chOff x="4789" y="7689"/>
                                  <a:chExt cx="16555" cy="454"/>
                                </a:xfrm>
                              </wpg:grpSpPr>
                              <wps:wsp>
                                <wps:cNvPr id="597" name="Line 4075"/>
                                <wps:cNvCnPr/>
                                <wps:spPr bwMode="auto">
                                  <a:xfrm>
                                    <a:off x="4789" y="7884"/>
                                    <a:ext cx="165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0">
                                    <a:pattFill prst="pct90">
                                      <a:fgClr>
                                        <a:srgbClr val="33CCCC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8" name="Text Box 40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740" y="7802"/>
                                    <a:ext cx="1730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6350" cap="rnd">
                                        <a:solidFill>
                                          <a:srgbClr val="808080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56BDC" w:rsidRDefault="00256BDC" w:rsidP="00335D2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center"/>
                                        <w:rPr>
                                          <w:rFonts w:ascii="Arial" w:eastAsia="ＭＳ Ｐゴシック" w:hAnsi="Arial" w:cs="ＭＳ Ｐゴシック"/>
                                          <w:color w:val="000000"/>
                                          <w:sz w:val="36"/>
                                          <w:szCs w:val="36"/>
                                          <w:lang w:val="ja-JP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Arial" w:cs="ＭＳ Ｐゴシック" w:hint="eastAsia"/>
                                          <w:b/>
                                          <w:bCs/>
                                          <w:color w:val="000000"/>
                                          <w:sz w:val="22"/>
                                          <w:szCs w:val="22"/>
                                          <w:lang w:val="ja-JP"/>
                                        </w:rPr>
                                        <w:t>中干し</w:t>
                                      </w:r>
                                    </w:p>
                                  </w:txbxContent>
                                </wps:txbx>
                                <wps:bodyPr rot="0" vert="horz" wrap="square" lIns="7200" tIns="0" rIns="7200" bIns="7200" anchor="t" anchorCtr="0" upright="1">
                                  <a:noAutofit/>
                                </wps:bodyPr>
                              </wps:wsp>
                              <wps:wsp>
                                <wps:cNvPr id="599" name="Freeform 40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00" y="7689"/>
                                    <a:ext cx="244" cy="454"/>
                                  </a:xfrm>
                                  <a:custGeom>
                                    <a:avLst/>
                                    <a:gdLst>
                                      <a:gd name="T0" fmla="*/ 87 w 132"/>
                                      <a:gd name="T1" fmla="*/ 0 h 570"/>
                                      <a:gd name="T2" fmla="*/ 0 w 132"/>
                                      <a:gd name="T3" fmla="*/ 136 h 570"/>
                                      <a:gd name="T4" fmla="*/ 132 w 132"/>
                                      <a:gd name="T5" fmla="*/ 270 h 570"/>
                                      <a:gd name="T6" fmla="*/ 12 w 132"/>
                                      <a:gd name="T7" fmla="*/ 405 h 570"/>
                                      <a:gd name="T8" fmla="*/ 102 w 132"/>
                                      <a:gd name="T9" fmla="*/ 570 h 5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32" h="570">
                                        <a:moveTo>
                                          <a:pt x="87" y="0"/>
                                        </a:moveTo>
                                        <a:lnTo>
                                          <a:pt x="0" y="136"/>
                                        </a:lnTo>
                                        <a:lnTo>
                                          <a:pt x="132" y="270"/>
                                        </a:lnTo>
                                        <a:lnTo>
                                          <a:pt x="12" y="405"/>
                                        </a:lnTo>
                                        <a:lnTo>
                                          <a:pt x="102" y="5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0" cap="flat" cmpd="sng">
                                    <a:pattFill prst="lgConfetti">
                                      <a:fgClr>
                                        <a:srgbClr val="00CCFF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808080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7200" tIns="18000" rIns="7200" bIns="7200" anchor="t" anchorCtr="0" upright="1">
                                  <a:noAutofit/>
                                </wps:bodyPr>
                              </wps:wsp>
                              <wps:wsp>
                                <wps:cNvPr id="600" name="Freeform 40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65" y="7689"/>
                                    <a:ext cx="244" cy="454"/>
                                  </a:xfrm>
                                  <a:custGeom>
                                    <a:avLst/>
                                    <a:gdLst>
                                      <a:gd name="T0" fmla="*/ 87 w 132"/>
                                      <a:gd name="T1" fmla="*/ 0 h 570"/>
                                      <a:gd name="T2" fmla="*/ 0 w 132"/>
                                      <a:gd name="T3" fmla="*/ 136 h 570"/>
                                      <a:gd name="T4" fmla="*/ 132 w 132"/>
                                      <a:gd name="T5" fmla="*/ 270 h 570"/>
                                      <a:gd name="T6" fmla="*/ 12 w 132"/>
                                      <a:gd name="T7" fmla="*/ 405 h 570"/>
                                      <a:gd name="T8" fmla="*/ 102 w 132"/>
                                      <a:gd name="T9" fmla="*/ 570 h 5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32" h="570">
                                        <a:moveTo>
                                          <a:pt x="87" y="0"/>
                                        </a:moveTo>
                                        <a:lnTo>
                                          <a:pt x="0" y="136"/>
                                        </a:lnTo>
                                        <a:lnTo>
                                          <a:pt x="132" y="270"/>
                                        </a:lnTo>
                                        <a:lnTo>
                                          <a:pt x="12" y="405"/>
                                        </a:lnTo>
                                        <a:lnTo>
                                          <a:pt x="102" y="5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0" cap="flat" cmpd="sng">
                                    <a:pattFill prst="lgConfetti">
                                      <a:fgClr>
                                        <a:srgbClr val="00CCFF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808080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7200" tIns="18000" rIns="7200" bIns="72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1" name="Group 40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96" y="2408"/>
                                  <a:ext cx="1094" cy="1308"/>
                                  <a:chOff x="5196" y="2408"/>
                                  <a:chExt cx="1094" cy="1308"/>
                                </a:xfrm>
                              </wpg:grpSpPr>
                              <wpg:grpSp>
                                <wpg:cNvPr id="602" name="Group 40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96" y="2781"/>
                                    <a:ext cx="1084" cy="935"/>
                                    <a:chOff x="49" y="405"/>
                                    <a:chExt cx="36" cy="38"/>
                                  </a:xfrm>
                                </wpg:grpSpPr>
                                <wps:wsp>
                                  <wps:cNvPr id="603" name="Oval 40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" y="428"/>
                                      <a:ext cx="36" cy="1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33CCCC"/>
                                      </a:solidFill>
                                      <a:prstDash val="dash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4" name="Oval 40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7" y="431"/>
                                      <a:ext cx="21" cy="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33CCCC"/>
                                      </a:solidFill>
                                      <a:prstDash val="dash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5" name="Freeform 40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" y="405"/>
                                      <a:ext cx="16" cy="32"/>
                                    </a:xfrm>
                                    <a:custGeom>
                                      <a:avLst/>
                                      <a:gdLst>
                                        <a:gd name="T0" fmla="*/ 7 w 17"/>
                                        <a:gd name="T1" fmla="*/ 0 h 45"/>
                                        <a:gd name="T2" fmla="*/ 7 w 17"/>
                                        <a:gd name="T3" fmla="*/ 33 h 45"/>
                                        <a:gd name="T4" fmla="*/ 0 w 17"/>
                                        <a:gd name="T5" fmla="*/ 13 h 45"/>
                                        <a:gd name="T6" fmla="*/ 5 w 17"/>
                                        <a:gd name="T7" fmla="*/ 38 h 45"/>
                                        <a:gd name="T8" fmla="*/ 6 w 17"/>
                                        <a:gd name="T9" fmla="*/ 45 h 45"/>
                                        <a:gd name="T10" fmla="*/ 11 w 17"/>
                                        <a:gd name="T11" fmla="*/ 45 h 45"/>
                                        <a:gd name="T12" fmla="*/ 12 w 17"/>
                                        <a:gd name="T13" fmla="*/ 39 h 45"/>
                                        <a:gd name="T14" fmla="*/ 17 w 17"/>
                                        <a:gd name="T15" fmla="*/ 5 h 45"/>
                                        <a:gd name="T16" fmla="*/ 10 w 17"/>
                                        <a:gd name="T17" fmla="*/ 33 h 45"/>
                                        <a:gd name="T18" fmla="*/ 7 w 17"/>
                                        <a:gd name="T19" fmla="*/ 0 h 4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7" h="45">
                                          <a:moveTo>
                                            <a:pt x="7" y="0"/>
                                          </a:moveTo>
                                          <a:lnTo>
                                            <a:pt x="7" y="33"/>
                                          </a:lnTo>
                                          <a:lnTo>
                                            <a:pt x="0" y="13"/>
                                          </a:lnTo>
                                          <a:lnTo>
                                            <a:pt x="5" y="38"/>
                                          </a:lnTo>
                                          <a:lnTo>
                                            <a:pt x="6" y="45"/>
                                          </a:lnTo>
                                          <a:lnTo>
                                            <a:pt x="11" y="45"/>
                                          </a:lnTo>
                                          <a:lnTo>
                                            <a:pt x="12" y="39"/>
                                          </a:lnTo>
                                          <a:lnTo>
                                            <a:pt x="17" y="5"/>
                                          </a:lnTo>
                                          <a:lnTo>
                                            <a:pt x="10" y="33"/>
                                          </a:lnTo>
                                          <a:lnTo>
                                            <a:pt x="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CCFF99"/>
                                        </a:gs>
                                        <a:gs pos="100000">
                                          <a:srgbClr val="99CC00"/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06" name="AutoShape 40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1" y="2408"/>
                                    <a:ext cx="1089" cy="412"/>
                                  </a:xfrm>
                                  <a:prstGeom prst="hexagon">
                                    <a:avLst>
                                      <a:gd name="adj" fmla="val 32037"/>
                                      <a:gd name="vf" fmla="val 11547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56BDC" w:rsidRPr="004F0250" w:rsidRDefault="00256BDC" w:rsidP="00335D2A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  <w:r w:rsidRPr="004F0250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田植期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34200" rIns="0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7" name="Group 40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94" y="2294"/>
                                  <a:ext cx="1089" cy="1345"/>
                                  <a:chOff x="7794" y="2294"/>
                                  <a:chExt cx="1089" cy="1345"/>
                                </a:xfrm>
                              </wpg:grpSpPr>
                              <wpg:grpSp>
                                <wpg:cNvPr id="608" name="Group 4086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7963" y="2294"/>
                                    <a:ext cx="763" cy="1345"/>
                                    <a:chOff x="268" y="2516"/>
                                    <a:chExt cx="46" cy="94"/>
                                  </a:xfrm>
                                </wpg:grpSpPr>
                                <wps:wsp>
                                  <wps:cNvPr id="609" name="Freeform 4087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92" y="2516"/>
                                      <a:ext cx="10" cy="71"/>
                                    </a:xfrm>
                                    <a:custGeom>
                                      <a:avLst/>
                                      <a:gdLst>
                                        <a:gd name="T0" fmla="*/ 118 w 146"/>
                                        <a:gd name="T1" fmla="*/ 23 h 1063"/>
                                        <a:gd name="T2" fmla="*/ 88 w 146"/>
                                        <a:gd name="T3" fmla="*/ 368 h 1063"/>
                                        <a:gd name="T4" fmla="*/ 0 w 146"/>
                                        <a:gd name="T5" fmla="*/ 914 h 1063"/>
                                        <a:gd name="T6" fmla="*/ 32 w 146"/>
                                        <a:gd name="T7" fmla="*/ 1063 h 1063"/>
                                        <a:gd name="T8" fmla="*/ 64 w 146"/>
                                        <a:gd name="T9" fmla="*/ 860 h 1063"/>
                                        <a:gd name="T10" fmla="*/ 103 w 146"/>
                                        <a:gd name="T11" fmla="*/ 503 h 1063"/>
                                        <a:gd name="T12" fmla="*/ 118 w 146"/>
                                        <a:gd name="T13" fmla="*/ 23 h 106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63">
                                          <a:moveTo>
                                            <a:pt x="118" y="23"/>
                                          </a:moveTo>
                                          <a:cubicBezTo>
                                            <a:pt x="116" y="0"/>
                                            <a:pt x="108" y="220"/>
                                            <a:pt x="88" y="368"/>
                                          </a:cubicBezTo>
                                          <a:cubicBezTo>
                                            <a:pt x="24" y="517"/>
                                            <a:pt x="11" y="796"/>
                                            <a:pt x="0" y="914"/>
                                          </a:cubicBezTo>
                                          <a:lnTo>
                                            <a:pt x="32" y="1063"/>
                                          </a:lnTo>
                                          <a:cubicBezTo>
                                            <a:pt x="43" y="1052"/>
                                            <a:pt x="52" y="953"/>
                                            <a:pt x="64" y="860"/>
                                          </a:cubicBezTo>
                                          <a:cubicBezTo>
                                            <a:pt x="76" y="767"/>
                                            <a:pt x="94" y="642"/>
                                            <a:pt x="103" y="503"/>
                                          </a:cubicBezTo>
                                          <a:cubicBezTo>
                                            <a:pt x="146" y="354"/>
                                            <a:pt x="115" y="123"/>
                                            <a:pt x="118" y="2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99CC00"/>
                                        </a:gs>
                                        <a:gs pos="100000">
                                          <a:srgbClr val="008000"/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0" name="Freeform 4088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77" y="2524"/>
                                      <a:ext cx="19" cy="62"/>
                                    </a:xfrm>
                                    <a:custGeom>
                                      <a:avLst/>
                                      <a:gdLst>
                                        <a:gd name="T0" fmla="*/ 0 w 27"/>
                                        <a:gd name="T1" fmla="*/ 1 h 88"/>
                                        <a:gd name="T2" fmla="*/ 19 w 27"/>
                                        <a:gd name="T3" fmla="*/ 35 h 88"/>
                                        <a:gd name="T4" fmla="*/ 27 w 27"/>
                                        <a:gd name="T5" fmla="*/ 88 h 88"/>
                                        <a:gd name="T6" fmla="*/ 23 w 27"/>
                                        <a:gd name="T7" fmla="*/ 85 h 88"/>
                                        <a:gd name="T8" fmla="*/ 16 w 27"/>
                                        <a:gd name="T9" fmla="*/ 43 h 88"/>
                                        <a:gd name="T10" fmla="*/ 0 w 27"/>
                                        <a:gd name="T11" fmla="*/ 1 h 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27" h="88">
                                          <a:moveTo>
                                            <a:pt x="0" y="1"/>
                                          </a:moveTo>
                                          <a:cubicBezTo>
                                            <a:pt x="0" y="0"/>
                                            <a:pt x="15" y="21"/>
                                            <a:pt x="19" y="35"/>
                                          </a:cubicBezTo>
                                          <a:cubicBezTo>
                                            <a:pt x="25" y="48"/>
                                            <a:pt x="26" y="80"/>
                                            <a:pt x="27" y="88"/>
                                          </a:cubicBezTo>
                                          <a:lnTo>
                                            <a:pt x="23" y="85"/>
                                          </a:lnTo>
                                          <a:cubicBezTo>
                                            <a:pt x="21" y="78"/>
                                            <a:pt x="20" y="57"/>
                                            <a:pt x="16" y="43"/>
                                          </a:cubicBezTo>
                                          <a:cubicBezTo>
                                            <a:pt x="12" y="30"/>
                                            <a:pt x="0" y="2"/>
                                            <a:pt x="0" y="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99CC00"/>
                                        </a:gs>
                                        <a:gs pos="100000">
                                          <a:srgbClr val="008000"/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1" name="Freeform 4089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92" y="2533"/>
                                      <a:ext cx="21" cy="71"/>
                                    </a:xfrm>
                                    <a:custGeom>
                                      <a:avLst/>
                                      <a:gdLst>
                                        <a:gd name="T0" fmla="*/ 28 w 29"/>
                                        <a:gd name="T1" fmla="*/ 1 h 100"/>
                                        <a:gd name="T2" fmla="*/ 10 w 29"/>
                                        <a:gd name="T3" fmla="*/ 34 h 100"/>
                                        <a:gd name="T4" fmla="*/ 0 w 29"/>
                                        <a:gd name="T5" fmla="*/ 86 h 100"/>
                                        <a:gd name="T6" fmla="*/ 3 w 29"/>
                                        <a:gd name="T7" fmla="*/ 100 h 100"/>
                                        <a:gd name="T8" fmla="*/ 6 w 29"/>
                                        <a:gd name="T9" fmla="*/ 81 h 100"/>
                                        <a:gd name="T10" fmla="*/ 13 w 29"/>
                                        <a:gd name="T11" fmla="*/ 42 h 100"/>
                                        <a:gd name="T12" fmla="*/ 28 w 29"/>
                                        <a:gd name="T13" fmla="*/ 1 h 1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9" h="100">
                                          <a:moveTo>
                                            <a:pt x="28" y="1"/>
                                          </a:moveTo>
                                          <a:cubicBezTo>
                                            <a:pt x="27" y="0"/>
                                            <a:pt x="15" y="20"/>
                                            <a:pt x="10" y="34"/>
                                          </a:cubicBezTo>
                                          <a:cubicBezTo>
                                            <a:pt x="4" y="48"/>
                                            <a:pt x="1" y="75"/>
                                            <a:pt x="0" y="86"/>
                                          </a:cubicBezTo>
                                          <a:lnTo>
                                            <a:pt x="3" y="100"/>
                                          </a:lnTo>
                                          <a:cubicBezTo>
                                            <a:pt x="4" y="99"/>
                                            <a:pt x="4" y="91"/>
                                            <a:pt x="6" y="81"/>
                                          </a:cubicBezTo>
                                          <a:cubicBezTo>
                                            <a:pt x="8" y="71"/>
                                            <a:pt x="9" y="55"/>
                                            <a:pt x="13" y="42"/>
                                          </a:cubicBezTo>
                                          <a:cubicBezTo>
                                            <a:pt x="17" y="28"/>
                                            <a:pt x="29" y="2"/>
                                            <a:pt x="28" y="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99CC00"/>
                                        </a:gs>
                                        <a:gs pos="100000">
                                          <a:srgbClr val="008000"/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2" name="Freeform 4090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74" y="2538"/>
                                      <a:ext cx="21" cy="66"/>
                                    </a:xfrm>
                                    <a:custGeom>
                                      <a:avLst/>
                                      <a:gdLst>
                                        <a:gd name="T0" fmla="*/ 0 w 29"/>
                                        <a:gd name="T1" fmla="*/ 1 h 93"/>
                                        <a:gd name="T2" fmla="*/ 20 w 29"/>
                                        <a:gd name="T3" fmla="*/ 36 h 93"/>
                                        <a:gd name="T4" fmla="*/ 29 w 29"/>
                                        <a:gd name="T5" fmla="*/ 93 h 93"/>
                                        <a:gd name="T6" fmla="*/ 24 w 29"/>
                                        <a:gd name="T7" fmla="*/ 90 h 93"/>
                                        <a:gd name="T8" fmla="*/ 17 w 29"/>
                                        <a:gd name="T9" fmla="*/ 45 h 93"/>
                                        <a:gd name="T10" fmla="*/ 0 w 29"/>
                                        <a:gd name="T11" fmla="*/ 1 h 9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29" h="93">
                                          <a:moveTo>
                                            <a:pt x="0" y="1"/>
                                          </a:moveTo>
                                          <a:cubicBezTo>
                                            <a:pt x="0" y="0"/>
                                            <a:pt x="15" y="21"/>
                                            <a:pt x="20" y="36"/>
                                          </a:cubicBezTo>
                                          <a:cubicBezTo>
                                            <a:pt x="26" y="50"/>
                                            <a:pt x="29" y="85"/>
                                            <a:pt x="29" y="93"/>
                                          </a:cubicBezTo>
                                          <a:lnTo>
                                            <a:pt x="24" y="90"/>
                                          </a:lnTo>
                                          <a:cubicBezTo>
                                            <a:pt x="22" y="82"/>
                                            <a:pt x="21" y="60"/>
                                            <a:pt x="17" y="45"/>
                                          </a:cubicBezTo>
                                          <a:cubicBezTo>
                                            <a:pt x="13" y="31"/>
                                            <a:pt x="0" y="2"/>
                                            <a:pt x="0" y="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99CC00"/>
                                        </a:gs>
                                        <a:gs pos="100000">
                                          <a:srgbClr val="008000"/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3" name="Freeform 4091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92" y="2551"/>
                                      <a:ext cx="22" cy="59"/>
                                    </a:xfrm>
                                    <a:custGeom>
                                      <a:avLst/>
                                      <a:gdLst>
                                        <a:gd name="T0" fmla="*/ 31 w 31"/>
                                        <a:gd name="T1" fmla="*/ 1 h 82"/>
                                        <a:gd name="T2" fmla="*/ 13 w 31"/>
                                        <a:gd name="T3" fmla="*/ 33 h 82"/>
                                        <a:gd name="T4" fmla="*/ 0 w 31"/>
                                        <a:gd name="T5" fmla="*/ 82 h 82"/>
                                        <a:gd name="T6" fmla="*/ 4 w 31"/>
                                        <a:gd name="T7" fmla="*/ 82 h 82"/>
                                        <a:gd name="T8" fmla="*/ 16 w 31"/>
                                        <a:gd name="T9" fmla="*/ 41 h 82"/>
                                        <a:gd name="T10" fmla="*/ 31 w 31"/>
                                        <a:gd name="T11" fmla="*/ 1 h 8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31" h="82">
                                          <a:moveTo>
                                            <a:pt x="31" y="1"/>
                                          </a:moveTo>
                                          <a:cubicBezTo>
                                            <a:pt x="31" y="0"/>
                                            <a:pt x="18" y="20"/>
                                            <a:pt x="13" y="33"/>
                                          </a:cubicBezTo>
                                          <a:cubicBezTo>
                                            <a:pt x="7" y="47"/>
                                            <a:pt x="1" y="74"/>
                                            <a:pt x="0" y="82"/>
                                          </a:cubicBezTo>
                                          <a:lnTo>
                                            <a:pt x="4" y="82"/>
                                          </a:lnTo>
                                          <a:cubicBezTo>
                                            <a:pt x="6" y="75"/>
                                            <a:pt x="12" y="54"/>
                                            <a:pt x="16" y="41"/>
                                          </a:cubicBezTo>
                                          <a:cubicBezTo>
                                            <a:pt x="20" y="27"/>
                                            <a:pt x="31" y="2"/>
                                            <a:pt x="31" y="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99CC00"/>
                                        </a:gs>
                                        <a:gs pos="100000">
                                          <a:srgbClr val="008000"/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4" name="Freeform 4092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68" y="2544"/>
                                      <a:ext cx="27" cy="66"/>
                                    </a:xfrm>
                                    <a:custGeom>
                                      <a:avLst/>
                                      <a:gdLst>
                                        <a:gd name="T0" fmla="*/ 0 w 37"/>
                                        <a:gd name="T1" fmla="*/ 1 h 92"/>
                                        <a:gd name="T2" fmla="*/ 21 w 37"/>
                                        <a:gd name="T3" fmla="*/ 38 h 92"/>
                                        <a:gd name="T4" fmla="*/ 37 w 37"/>
                                        <a:gd name="T5" fmla="*/ 92 h 92"/>
                                        <a:gd name="T6" fmla="*/ 31 w 37"/>
                                        <a:gd name="T7" fmla="*/ 92 h 92"/>
                                        <a:gd name="T8" fmla="*/ 17 w 37"/>
                                        <a:gd name="T9" fmla="*/ 46 h 92"/>
                                        <a:gd name="T10" fmla="*/ 0 w 37"/>
                                        <a:gd name="T11" fmla="*/ 1 h 9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37" h="92">
                                          <a:moveTo>
                                            <a:pt x="0" y="1"/>
                                          </a:moveTo>
                                          <a:cubicBezTo>
                                            <a:pt x="1" y="0"/>
                                            <a:pt x="15" y="23"/>
                                            <a:pt x="21" y="38"/>
                                          </a:cubicBezTo>
                                          <a:cubicBezTo>
                                            <a:pt x="28" y="53"/>
                                            <a:pt x="36" y="83"/>
                                            <a:pt x="37" y="92"/>
                                          </a:cubicBezTo>
                                          <a:lnTo>
                                            <a:pt x="31" y="92"/>
                                          </a:lnTo>
                                          <a:cubicBezTo>
                                            <a:pt x="28" y="84"/>
                                            <a:pt x="22" y="61"/>
                                            <a:pt x="17" y="46"/>
                                          </a:cubicBezTo>
                                          <a:cubicBezTo>
                                            <a:pt x="12" y="31"/>
                                            <a:pt x="4" y="10"/>
                                            <a:pt x="0" y="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99CC00"/>
                                        </a:gs>
                                        <a:gs pos="100000">
                                          <a:srgbClr val="008000"/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5" name="Freeform 409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92" y="2588"/>
                                      <a:ext cx="18" cy="22"/>
                                    </a:xfrm>
                                    <a:custGeom>
                                      <a:avLst/>
                                      <a:gdLst>
                                        <a:gd name="T0" fmla="*/ 37 w 37"/>
                                        <a:gd name="T1" fmla="*/ 1 h 92"/>
                                        <a:gd name="T2" fmla="*/ 16 w 37"/>
                                        <a:gd name="T3" fmla="*/ 38 h 92"/>
                                        <a:gd name="T4" fmla="*/ 0 w 37"/>
                                        <a:gd name="T5" fmla="*/ 92 h 92"/>
                                        <a:gd name="T6" fmla="*/ 5 w 37"/>
                                        <a:gd name="T7" fmla="*/ 92 h 92"/>
                                        <a:gd name="T8" fmla="*/ 20 w 37"/>
                                        <a:gd name="T9" fmla="*/ 46 h 92"/>
                                        <a:gd name="T10" fmla="*/ 37 w 37"/>
                                        <a:gd name="T11" fmla="*/ 1 h 9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37" h="92">
                                          <a:moveTo>
                                            <a:pt x="37" y="1"/>
                                          </a:moveTo>
                                          <a:cubicBezTo>
                                            <a:pt x="36" y="0"/>
                                            <a:pt x="22" y="23"/>
                                            <a:pt x="16" y="38"/>
                                          </a:cubicBezTo>
                                          <a:cubicBezTo>
                                            <a:pt x="9" y="53"/>
                                            <a:pt x="1" y="83"/>
                                            <a:pt x="0" y="92"/>
                                          </a:cubicBezTo>
                                          <a:lnTo>
                                            <a:pt x="5" y="92"/>
                                          </a:lnTo>
                                          <a:cubicBezTo>
                                            <a:pt x="8" y="84"/>
                                            <a:pt x="15" y="61"/>
                                            <a:pt x="20" y="46"/>
                                          </a:cubicBezTo>
                                          <a:cubicBezTo>
                                            <a:pt x="25" y="31"/>
                                            <a:pt x="33" y="10"/>
                                            <a:pt x="37" y="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99CC00"/>
                                        </a:gs>
                                        <a:gs pos="100000">
                                          <a:srgbClr val="008000"/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6" name="Freeform 4094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75" y="2596"/>
                                      <a:ext cx="19" cy="14"/>
                                    </a:xfrm>
                                    <a:custGeom>
                                      <a:avLst/>
                                      <a:gdLst>
                                        <a:gd name="T0" fmla="*/ 0 w 26"/>
                                        <a:gd name="T1" fmla="*/ 0 h 20"/>
                                        <a:gd name="T2" fmla="*/ 15 w 26"/>
                                        <a:gd name="T3" fmla="*/ 8 h 20"/>
                                        <a:gd name="T4" fmla="*/ 26 w 26"/>
                                        <a:gd name="T5" fmla="*/ 20 h 20"/>
                                        <a:gd name="T6" fmla="*/ 21 w 26"/>
                                        <a:gd name="T7" fmla="*/ 20 h 20"/>
                                        <a:gd name="T8" fmla="*/ 12 w 26"/>
                                        <a:gd name="T9" fmla="*/ 10 h 20"/>
                                        <a:gd name="T10" fmla="*/ 0 w 26"/>
                                        <a:gd name="T11" fmla="*/ 0 h 2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26" h="2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" y="0"/>
                                            <a:pt x="11" y="5"/>
                                            <a:pt x="15" y="8"/>
                                          </a:cubicBezTo>
                                          <a:cubicBezTo>
                                            <a:pt x="20" y="12"/>
                                            <a:pt x="25" y="18"/>
                                            <a:pt x="26" y="20"/>
                                          </a:cubicBezTo>
                                          <a:lnTo>
                                            <a:pt x="21" y="20"/>
                                          </a:lnTo>
                                          <a:cubicBezTo>
                                            <a:pt x="19" y="18"/>
                                            <a:pt x="15" y="13"/>
                                            <a:pt x="12" y="10"/>
                                          </a:cubicBezTo>
                                          <a:cubicBezTo>
                                            <a:pt x="8" y="7"/>
                                            <a:pt x="3" y="2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99CC00"/>
                                        </a:gs>
                                        <a:gs pos="100000">
                                          <a:srgbClr val="008000"/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17" name="AutoShape 40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94" y="2935"/>
                                    <a:ext cx="1089" cy="412"/>
                                  </a:xfrm>
                                  <a:prstGeom prst="hexagon">
                                    <a:avLst>
                                      <a:gd name="adj" fmla="val 32037"/>
                                      <a:gd name="vf" fmla="val 11547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56BDC" w:rsidRPr="004F0250" w:rsidRDefault="00256BDC" w:rsidP="00335D2A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  <w:r w:rsidRPr="004F0250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分げつ期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34200" rIns="0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18" name="Group 40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28" y="1574"/>
                                  <a:ext cx="1650" cy="2030"/>
                                  <a:chOff x="12428" y="1574"/>
                                  <a:chExt cx="1650" cy="2030"/>
                                </a:xfrm>
                              </wpg:grpSpPr>
                              <wpg:grpSp>
                                <wpg:cNvPr id="619" name="Group 4097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593" y="1574"/>
                                    <a:ext cx="1195" cy="2030"/>
                                    <a:chOff x="266" y="2507"/>
                                    <a:chExt cx="55" cy="94"/>
                                  </a:xfrm>
                                </wpg:grpSpPr>
                                <wps:wsp>
                                  <wps:cNvPr id="620" name="Freeform 4098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292" y="2563"/>
                                      <a:ext cx="29" cy="29"/>
                                    </a:xfrm>
                                    <a:custGeom>
                                      <a:avLst/>
                                      <a:gdLst>
                                        <a:gd name="T0" fmla="*/ 0 w 48"/>
                                        <a:gd name="T1" fmla="*/ 1 h 137"/>
                                        <a:gd name="T2" fmla="*/ 26 w 48"/>
                                        <a:gd name="T3" fmla="*/ 45 h 137"/>
                                        <a:gd name="T4" fmla="*/ 48 w 48"/>
                                        <a:gd name="T5" fmla="*/ 136 h 137"/>
                                        <a:gd name="T6" fmla="*/ 39 w 48"/>
                                        <a:gd name="T7" fmla="*/ 137 h 137"/>
                                        <a:gd name="T8" fmla="*/ 21 w 48"/>
                                        <a:gd name="T9" fmla="*/ 55 h 137"/>
                                        <a:gd name="T10" fmla="*/ 0 w 48"/>
                                        <a:gd name="T11" fmla="*/ 1 h 13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48" h="137">
                                          <a:moveTo>
                                            <a:pt x="0" y="1"/>
                                          </a:moveTo>
                                          <a:cubicBezTo>
                                            <a:pt x="1" y="0"/>
                                            <a:pt x="18" y="23"/>
                                            <a:pt x="26" y="45"/>
                                          </a:cubicBezTo>
                                          <a:cubicBezTo>
                                            <a:pt x="34" y="63"/>
                                            <a:pt x="46" y="121"/>
                                            <a:pt x="48" y="136"/>
                                          </a:cubicBezTo>
                                          <a:lnTo>
                                            <a:pt x="39" y="137"/>
                                          </a:lnTo>
                                          <a:cubicBezTo>
                                            <a:pt x="35" y="124"/>
                                            <a:pt x="27" y="78"/>
                                            <a:pt x="21" y="55"/>
                                          </a:cubicBezTo>
                                          <a:cubicBezTo>
                                            <a:pt x="15" y="37"/>
                                            <a:pt x="5" y="12"/>
                                            <a:pt x="0" y="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99CC00"/>
                                        </a:gs>
                                        <a:gs pos="100000">
                                          <a:srgbClr val="008000"/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1" name="Freeform 4099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66" y="2569"/>
                                      <a:ext cx="29" cy="29"/>
                                    </a:xfrm>
                                    <a:custGeom>
                                      <a:avLst/>
                                      <a:gdLst>
                                        <a:gd name="T0" fmla="*/ 0 w 48"/>
                                        <a:gd name="T1" fmla="*/ 1 h 137"/>
                                        <a:gd name="T2" fmla="*/ 26 w 48"/>
                                        <a:gd name="T3" fmla="*/ 45 h 137"/>
                                        <a:gd name="T4" fmla="*/ 48 w 48"/>
                                        <a:gd name="T5" fmla="*/ 136 h 137"/>
                                        <a:gd name="T6" fmla="*/ 39 w 48"/>
                                        <a:gd name="T7" fmla="*/ 137 h 137"/>
                                        <a:gd name="T8" fmla="*/ 21 w 48"/>
                                        <a:gd name="T9" fmla="*/ 55 h 137"/>
                                        <a:gd name="T10" fmla="*/ 0 w 48"/>
                                        <a:gd name="T11" fmla="*/ 1 h 13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48" h="137">
                                          <a:moveTo>
                                            <a:pt x="0" y="1"/>
                                          </a:moveTo>
                                          <a:cubicBezTo>
                                            <a:pt x="1" y="0"/>
                                            <a:pt x="18" y="23"/>
                                            <a:pt x="26" y="45"/>
                                          </a:cubicBezTo>
                                          <a:cubicBezTo>
                                            <a:pt x="34" y="63"/>
                                            <a:pt x="46" y="121"/>
                                            <a:pt x="48" y="136"/>
                                          </a:cubicBezTo>
                                          <a:lnTo>
                                            <a:pt x="39" y="137"/>
                                          </a:lnTo>
                                          <a:cubicBezTo>
                                            <a:pt x="35" y="124"/>
                                            <a:pt x="27" y="78"/>
                                            <a:pt x="21" y="55"/>
                                          </a:cubicBezTo>
                                          <a:cubicBezTo>
                                            <a:pt x="15" y="37"/>
                                            <a:pt x="5" y="12"/>
                                            <a:pt x="0" y="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99CC00"/>
                                        </a:gs>
                                        <a:gs pos="100000">
                                          <a:srgbClr val="008000"/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22" name="Group 4100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68" y="2507"/>
                                      <a:ext cx="46" cy="94"/>
                                      <a:chOff x="268" y="2516"/>
                                      <a:chExt cx="46" cy="94"/>
                                    </a:xfrm>
                                  </wpg:grpSpPr>
                                  <wps:wsp>
                                    <wps:cNvPr id="623" name="Freeform 410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92" y="2516"/>
                                        <a:ext cx="10" cy="71"/>
                                      </a:xfrm>
                                      <a:custGeom>
                                        <a:avLst/>
                                        <a:gdLst>
                                          <a:gd name="T0" fmla="*/ 118 w 146"/>
                                          <a:gd name="T1" fmla="*/ 23 h 1063"/>
                                          <a:gd name="T2" fmla="*/ 88 w 146"/>
                                          <a:gd name="T3" fmla="*/ 368 h 1063"/>
                                          <a:gd name="T4" fmla="*/ 0 w 146"/>
                                          <a:gd name="T5" fmla="*/ 914 h 1063"/>
                                          <a:gd name="T6" fmla="*/ 32 w 146"/>
                                          <a:gd name="T7" fmla="*/ 1063 h 1063"/>
                                          <a:gd name="T8" fmla="*/ 64 w 146"/>
                                          <a:gd name="T9" fmla="*/ 860 h 1063"/>
                                          <a:gd name="T10" fmla="*/ 103 w 146"/>
                                          <a:gd name="T11" fmla="*/ 503 h 1063"/>
                                          <a:gd name="T12" fmla="*/ 118 w 146"/>
                                          <a:gd name="T13" fmla="*/ 23 h 106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6" h="1063">
                                            <a:moveTo>
                                              <a:pt x="118" y="23"/>
                                            </a:moveTo>
                                            <a:cubicBezTo>
                                              <a:pt x="116" y="0"/>
                                              <a:pt x="108" y="220"/>
                                              <a:pt x="88" y="368"/>
                                            </a:cubicBezTo>
                                            <a:cubicBezTo>
                                              <a:pt x="24" y="517"/>
                                              <a:pt x="11" y="796"/>
                                              <a:pt x="0" y="914"/>
                                            </a:cubicBezTo>
                                            <a:lnTo>
                                              <a:pt x="32" y="1063"/>
                                            </a:lnTo>
                                            <a:cubicBezTo>
                                              <a:pt x="43" y="1052"/>
                                              <a:pt x="52" y="953"/>
                                              <a:pt x="64" y="860"/>
                                            </a:cubicBezTo>
                                            <a:cubicBezTo>
                                              <a:pt x="76" y="767"/>
                                              <a:pt x="94" y="642"/>
                                              <a:pt x="103" y="503"/>
                                            </a:cubicBezTo>
                                            <a:cubicBezTo>
                                              <a:pt x="146" y="354"/>
                                              <a:pt x="115" y="123"/>
                                              <a:pt x="118" y="23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4" name="Freeform 410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77" y="2524"/>
                                        <a:ext cx="19" cy="62"/>
                                      </a:xfrm>
                                      <a:custGeom>
                                        <a:avLst/>
                                        <a:gdLst>
                                          <a:gd name="T0" fmla="*/ 0 w 27"/>
                                          <a:gd name="T1" fmla="*/ 1 h 88"/>
                                          <a:gd name="T2" fmla="*/ 19 w 27"/>
                                          <a:gd name="T3" fmla="*/ 35 h 88"/>
                                          <a:gd name="T4" fmla="*/ 27 w 27"/>
                                          <a:gd name="T5" fmla="*/ 88 h 88"/>
                                          <a:gd name="T6" fmla="*/ 23 w 27"/>
                                          <a:gd name="T7" fmla="*/ 85 h 88"/>
                                          <a:gd name="T8" fmla="*/ 16 w 27"/>
                                          <a:gd name="T9" fmla="*/ 43 h 88"/>
                                          <a:gd name="T10" fmla="*/ 0 w 27"/>
                                          <a:gd name="T11" fmla="*/ 1 h 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88">
                                            <a:moveTo>
                                              <a:pt x="0" y="1"/>
                                            </a:moveTo>
                                            <a:cubicBezTo>
                                              <a:pt x="0" y="0"/>
                                              <a:pt x="15" y="21"/>
                                              <a:pt x="19" y="35"/>
                                            </a:cubicBezTo>
                                            <a:cubicBezTo>
                                              <a:pt x="25" y="48"/>
                                              <a:pt x="26" y="80"/>
                                              <a:pt x="27" y="88"/>
                                            </a:cubicBezTo>
                                            <a:lnTo>
                                              <a:pt x="23" y="85"/>
                                            </a:lnTo>
                                            <a:cubicBezTo>
                                              <a:pt x="21" y="78"/>
                                              <a:pt x="20" y="57"/>
                                              <a:pt x="16" y="43"/>
                                            </a:cubicBezTo>
                                            <a:cubicBezTo>
                                              <a:pt x="12" y="30"/>
                                              <a:pt x="0" y="2"/>
                                              <a:pt x="0" y="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5" name="Freeform 410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92" y="2533"/>
                                        <a:ext cx="21" cy="71"/>
                                      </a:xfrm>
                                      <a:custGeom>
                                        <a:avLst/>
                                        <a:gdLst>
                                          <a:gd name="T0" fmla="*/ 28 w 29"/>
                                          <a:gd name="T1" fmla="*/ 1 h 100"/>
                                          <a:gd name="T2" fmla="*/ 10 w 29"/>
                                          <a:gd name="T3" fmla="*/ 34 h 100"/>
                                          <a:gd name="T4" fmla="*/ 0 w 29"/>
                                          <a:gd name="T5" fmla="*/ 86 h 100"/>
                                          <a:gd name="T6" fmla="*/ 3 w 29"/>
                                          <a:gd name="T7" fmla="*/ 100 h 100"/>
                                          <a:gd name="T8" fmla="*/ 6 w 29"/>
                                          <a:gd name="T9" fmla="*/ 81 h 100"/>
                                          <a:gd name="T10" fmla="*/ 13 w 29"/>
                                          <a:gd name="T11" fmla="*/ 42 h 100"/>
                                          <a:gd name="T12" fmla="*/ 28 w 29"/>
                                          <a:gd name="T13" fmla="*/ 1 h 1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" h="100">
                                            <a:moveTo>
                                              <a:pt x="28" y="1"/>
                                            </a:moveTo>
                                            <a:cubicBezTo>
                                              <a:pt x="27" y="0"/>
                                              <a:pt x="15" y="20"/>
                                              <a:pt x="10" y="34"/>
                                            </a:cubicBezTo>
                                            <a:cubicBezTo>
                                              <a:pt x="4" y="48"/>
                                              <a:pt x="1" y="75"/>
                                              <a:pt x="0" y="86"/>
                                            </a:cubicBezTo>
                                            <a:lnTo>
                                              <a:pt x="3" y="100"/>
                                            </a:lnTo>
                                            <a:cubicBezTo>
                                              <a:pt x="4" y="99"/>
                                              <a:pt x="4" y="91"/>
                                              <a:pt x="6" y="81"/>
                                            </a:cubicBezTo>
                                            <a:cubicBezTo>
                                              <a:pt x="8" y="71"/>
                                              <a:pt x="9" y="55"/>
                                              <a:pt x="13" y="42"/>
                                            </a:cubicBezTo>
                                            <a:cubicBezTo>
                                              <a:pt x="17" y="28"/>
                                              <a:pt x="29" y="2"/>
                                              <a:pt x="28" y="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6" name="Freeform 410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74" y="2538"/>
                                        <a:ext cx="21" cy="66"/>
                                      </a:xfrm>
                                      <a:custGeom>
                                        <a:avLst/>
                                        <a:gdLst>
                                          <a:gd name="T0" fmla="*/ 0 w 29"/>
                                          <a:gd name="T1" fmla="*/ 1 h 93"/>
                                          <a:gd name="T2" fmla="*/ 20 w 29"/>
                                          <a:gd name="T3" fmla="*/ 36 h 93"/>
                                          <a:gd name="T4" fmla="*/ 29 w 29"/>
                                          <a:gd name="T5" fmla="*/ 93 h 93"/>
                                          <a:gd name="T6" fmla="*/ 24 w 29"/>
                                          <a:gd name="T7" fmla="*/ 90 h 93"/>
                                          <a:gd name="T8" fmla="*/ 17 w 29"/>
                                          <a:gd name="T9" fmla="*/ 45 h 93"/>
                                          <a:gd name="T10" fmla="*/ 0 w 29"/>
                                          <a:gd name="T11" fmla="*/ 1 h 9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" h="93">
                                            <a:moveTo>
                                              <a:pt x="0" y="1"/>
                                            </a:moveTo>
                                            <a:cubicBezTo>
                                              <a:pt x="0" y="0"/>
                                              <a:pt x="15" y="21"/>
                                              <a:pt x="20" y="36"/>
                                            </a:cubicBezTo>
                                            <a:cubicBezTo>
                                              <a:pt x="26" y="50"/>
                                              <a:pt x="29" y="85"/>
                                              <a:pt x="29" y="93"/>
                                            </a:cubicBezTo>
                                            <a:lnTo>
                                              <a:pt x="24" y="90"/>
                                            </a:lnTo>
                                            <a:cubicBezTo>
                                              <a:pt x="22" y="82"/>
                                              <a:pt x="21" y="60"/>
                                              <a:pt x="17" y="45"/>
                                            </a:cubicBezTo>
                                            <a:cubicBezTo>
                                              <a:pt x="13" y="31"/>
                                              <a:pt x="0" y="2"/>
                                              <a:pt x="0" y="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7" name="Freeform 410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92" y="2551"/>
                                        <a:ext cx="22" cy="59"/>
                                      </a:xfrm>
                                      <a:custGeom>
                                        <a:avLst/>
                                        <a:gdLst>
                                          <a:gd name="T0" fmla="*/ 31 w 31"/>
                                          <a:gd name="T1" fmla="*/ 1 h 82"/>
                                          <a:gd name="T2" fmla="*/ 13 w 31"/>
                                          <a:gd name="T3" fmla="*/ 33 h 82"/>
                                          <a:gd name="T4" fmla="*/ 0 w 31"/>
                                          <a:gd name="T5" fmla="*/ 82 h 82"/>
                                          <a:gd name="T6" fmla="*/ 4 w 31"/>
                                          <a:gd name="T7" fmla="*/ 82 h 82"/>
                                          <a:gd name="T8" fmla="*/ 16 w 31"/>
                                          <a:gd name="T9" fmla="*/ 41 h 82"/>
                                          <a:gd name="T10" fmla="*/ 31 w 31"/>
                                          <a:gd name="T11" fmla="*/ 1 h 8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" h="82">
                                            <a:moveTo>
                                              <a:pt x="31" y="1"/>
                                            </a:moveTo>
                                            <a:cubicBezTo>
                                              <a:pt x="31" y="0"/>
                                              <a:pt x="18" y="20"/>
                                              <a:pt x="13" y="33"/>
                                            </a:cubicBezTo>
                                            <a:cubicBezTo>
                                              <a:pt x="7" y="47"/>
                                              <a:pt x="1" y="74"/>
                                              <a:pt x="0" y="82"/>
                                            </a:cubicBezTo>
                                            <a:lnTo>
                                              <a:pt x="4" y="82"/>
                                            </a:lnTo>
                                            <a:cubicBezTo>
                                              <a:pt x="6" y="75"/>
                                              <a:pt x="12" y="54"/>
                                              <a:pt x="16" y="41"/>
                                            </a:cubicBezTo>
                                            <a:cubicBezTo>
                                              <a:pt x="20" y="27"/>
                                              <a:pt x="31" y="2"/>
                                              <a:pt x="31" y="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8" name="Freeform 410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68" y="2544"/>
                                        <a:ext cx="27" cy="66"/>
                                      </a:xfrm>
                                      <a:custGeom>
                                        <a:avLst/>
                                        <a:gdLst>
                                          <a:gd name="T0" fmla="*/ 0 w 37"/>
                                          <a:gd name="T1" fmla="*/ 1 h 92"/>
                                          <a:gd name="T2" fmla="*/ 21 w 37"/>
                                          <a:gd name="T3" fmla="*/ 38 h 92"/>
                                          <a:gd name="T4" fmla="*/ 37 w 37"/>
                                          <a:gd name="T5" fmla="*/ 92 h 92"/>
                                          <a:gd name="T6" fmla="*/ 31 w 37"/>
                                          <a:gd name="T7" fmla="*/ 92 h 92"/>
                                          <a:gd name="T8" fmla="*/ 17 w 37"/>
                                          <a:gd name="T9" fmla="*/ 46 h 92"/>
                                          <a:gd name="T10" fmla="*/ 0 w 37"/>
                                          <a:gd name="T11" fmla="*/ 1 h 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7" h="92">
                                            <a:moveTo>
                                              <a:pt x="0" y="1"/>
                                            </a:moveTo>
                                            <a:cubicBezTo>
                                              <a:pt x="1" y="0"/>
                                              <a:pt x="15" y="23"/>
                                              <a:pt x="21" y="38"/>
                                            </a:cubicBezTo>
                                            <a:cubicBezTo>
                                              <a:pt x="28" y="53"/>
                                              <a:pt x="36" y="83"/>
                                              <a:pt x="37" y="92"/>
                                            </a:cubicBezTo>
                                            <a:lnTo>
                                              <a:pt x="31" y="92"/>
                                            </a:lnTo>
                                            <a:cubicBezTo>
                                              <a:pt x="28" y="84"/>
                                              <a:pt x="22" y="61"/>
                                              <a:pt x="17" y="46"/>
                                            </a:cubicBezTo>
                                            <a:cubicBezTo>
                                              <a:pt x="12" y="31"/>
                                              <a:pt x="4" y="10"/>
                                              <a:pt x="0" y="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9" name="Freeform 410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92" y="2588"/>
                                        <a:ext cx="18" cy="22"/>
                                      </a:xfrm>
                                      <a:custGeom>
                                        <a:avLst/>
                                        <a:gdLst>
                                          <a:gd name="T0" fmla="*/ 37 w 37"/>
                                          <a:gd name="T1" fmla="*/ 1 h 92"/>
                                          <a:gd name="T2" fmla="*/ 16 w 37"/>
                                          <a:gd name="T3" fmla="*/ 38 h 92"/>
                                          <a:gd name="T4" fmla="*/ 0 w 37"/>
                                          <a:gd name="T5" fmla="*/ 92 h 92"/>
                                          <a:gd name="T6" fmla="*/ 5 w 37"/>
                                          <a:gd name="T7" fmla="*/ 92 h 92"/>
                                          <a:gd name="T8" fmla="*/ 20 w 37"/>
                                          <a:gd name="T9" fmla="*/ 46 h 92"/>
                                          <a:gd name="T10" fmla="*/ 37 w 37"/>
                                          <a:gd name="T11" fmla="*/ 1 h 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7" h="92">
                                            <a:moveTo>
                                              <a:pt x="37" y="1"/>
                                            </a:moveTo>
                                            <a:cubicBezTo>
                                              <a:pt x="36" y="0"/>
                                              <a:pt x="22" y="23"/>
                                              <a:pt x="16" y="38"/>
                                            </a:cubicBezTo>
                                            <a:cubicBezTo>
                                              <a:pt x="9" y="53"/>
                                              <a:pt x="1" y="83"/>
                                              <a:pt x="0" y="92"/>
                                            </a:cubicBezTo>
                                            <a:lnTo>
                                              <a:pt x="5" y="92"/>
                                            </a:lnTo>
                                            <a:cubicBezTo>
                                              <a:pt x="8" y="84"/>
                                              <a:pt x="15" y="61"/>
                                              <a:pt x="20" y="46"/>
                                            </a:cubicBezTo>
                                            <a:cubicBezTo>
                                              <a:pt x="25" y="31"/>
                                              <a:pt x="33" y="10"/>
                                              <a:pt x="37" y="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0" name="Freeform 410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75" y="2596"/>
                                        <a:ext cx="19" cy="14"/>
                                      </a:xfrm>
                                      <a:custGeom>
                                        <a:avLst/>
                                        <a:gdLst>
                                          <a:gd name="T0" fmla="*/ 0 w 26"/>
                                          <a:gd name="T1" fmla="*/ 0 h 20"/>
                                          <a:gd name="T2" fmla="*/ 15 w 26"/>
                                          <a:gd name="T3" fmla="*/ 8 h 20"/>
                                          <a:gd name="T4" fmla="*/ 26 w 26"/>
                                          <a:gd name="T5" fmla="*/ 20 h 20"/>
                                          <a:gd name="T6" fmla="*/ 21 w 26"/>
                                          <a:gd name="T7" fmla="*/ 20 h 20"/>
                                          <a:gd name="T8" fmla="*/ 12 w 26"/>
                                          <a:gd name="T9" fmla="*/ 10 h 20"/>
                                          <a:gd name="T10" fmla="*/ 0 w 26"/>
                                          <a:gd name="T11" fmla="*/ 0 h 2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6" h="2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" y="0"/>
                                              <a:pt x="11" y="5"/>
                                              <a:pt x="15" y="8"/>
                                            </a:cubicBezTo>
                                            <a:cubicBezTo>
                                              <a:pt x="20" y="12"/>
                                              <a:pt x="25" y="18"/>
                                              <a:pt x="26" y="20"/>
                                            </a:cubicBezTo>
                                            <a:lnTo>
                                              <a:pt x="21" y="20"/>
                                            </a:lnTo>
                                            <a:cubicBezTo>
                                              <a:pt x="19" y="18"/>
                                              <a:pt x="15" y="13"/>
                                              <a:pt x="12" y="10"/>
                                            </a:cubicBezTo>
                                            <a:cubicBezTo>
                                              <a:pt x="8" y="7"/>
                                              <a:pt x="3" y="2"/>
                                              <a:pt x="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31" name="AutoShape 4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28" y="2971"/>
                                    <a:ext cx="1650" cy="431"/>
                                  </a:xfrm>
                                  <a:prstGeom prst="hexagon">
                                    <a:avLst>
                                      <a:gd name="adj" fmla="val 46400"/>
                                      <a:gd name="vf" fmla="val 11547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56BDC" w:rsidRPr="004F0250" w:rsidRDefault="00256BDC" w:rsidP="00335D2A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  <w:r w:rsidRPr="004F0250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幼穂形成期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34200" rIns="0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32" name="Group 4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44" y="1574"/>
                                  <a:ext cx="1650" cy="2030"/>
                                  <a:chOff x="10547" y="1574"/>
                                  <a:chExt cx="1650" cy="2030"/>
                                </a:xfrm>
                              </wpg:grpSpPr>
                              <wpg:grpSp>
                                <wpg:cNvPr id="633" name="Group 4111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0723" y="1574"/>
                                    <a:ext cx="1195" cy="2030"/>
                                    <a:chOff x="266" y="2507"/>
                                    <a:chExt cx="55" cy="94"/>
                                  </a:xfrm>
                                </wpg:grpSpPr>
                                <wps:wsp>
                                  <wps:cNvPr id="634" name="Freeform 4112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292" y="2563"/>
                                      <a:ext cx="29" cy="29"/>
                                    </a:xfrm>
                                    <a:custGeom>
                                      <a:avLst/>
                                      <a:gdLst>
                                        <a:gd name="T0" fmla="*/ 0 w 48"/>
                                        <a:gd name="T1" fmla="*/ 1 h 137"/>
                                        <a:gd name="T2" fmla="*/ 26 w 48"/>
                                        <a:gd name="T3" fmla="*/ 45 h 137"/>
                                        <a:gd name="T4" fmla="*/ 48 w 48"/>
                                        <a:gd name="T5" fmla="*/ 136 h 137"/>
                                        <a:gd name="T6" fmla="*/ 39 w 48"/>
                                        <a:gd name="T7" fmla="*/ 137 h 137"/>
                                        <a:gd name="T8" fmla="*/ 21 w 48"/>
                                        <a:gd name="T9" fmla="*/ 55 h 137"/>
                                        <a:gd name="T10" fmla="*/ 0 w 48"/>
                                        <a:gd name="T11" fmla="*/ 1 h 13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48" h="137">
                                          <a:moveTo>
                                            <a:pt x="0" y="1"/>
                                          </a:moveTo>
                                          <a:cubicBezTo>
                                            <a:pt x="1" y="0"/>
                                            <a:pt x="18" y="23"/>
                                            <a:pt x="26" y="45"/>
                                          </a:cubicBezTo>
                                          <a:cubicBezTo>
                                            <a:pt x="34" y="63"/>
                                            <a:pt x="46" y="121"/>
                                            <a:pt x="48" y="136"/>
                                          </a:cubicBezTo>
                                          <a:lnTo>
                                            <a:pt x="39" y="137"/>
                                          </a:lnTo>
                                          <a:cubicBezTo>
                                            <a:pt x="35" y="124"/>
                                            <a:pt x="27" y="78"/>
                                            <a:pt x="21" y="55"/>
                                          </a:cubicBezTo>
                                          <a:cubicBezTo>
                                            <a:pt x="15" y="37"/>
                                            <a:pt x="5" y="12"/>
                                            <a:pt x="0" y="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99CC00"/>
                                        </a:gs>
                                        <a:gs pos="100000">
                                          <a:srgbClr val="008000"/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5" name="Freeform 411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266" y="2569"/>
                                      <a:ext cx="29" cy="29"/>
                                    </a:xfrm>
                                    <a:custGeom>
                                      <a:avLst/>
                                      <a:gdLst>
                                        <a:gd name="T0" fmla="*/ 0 w 48"/>
                                        <a:gd name="T1" fmla="*/ 1 h 137"/>
                                        <a:gd name="T2" fmla="*/ 26 w 48"/>
                                        <a:gd name="T3" fmla="*/ 45 h 137"/>
                                        <a:gd name="T4" fmla="*/ 48 w 48"/>
                                        <a:gd name="T5" fmla="*/ 136 h 137"/>
                                        <a:gd name="T6" fmla="*/ 39 w 48"/>
                                        <a:gd name="T7" fmla="*/ 137 h 137"/>
                                        <a:gd name="T8" fmla="*/ 21 w 48"/>
                                        <a:gd name="T9" fmla="*/ 55 h 137"/>
                                        <a:gd name="T10" fmla="*/ 0 w 48"/>
                                        <a:gd name="T11" fmla="*/ 1 h 13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48" h="137">
                                          <a:moveTo>
                                            <a:pt x="0" y="1"/>
                                          </a:moveTo>
                                          <a:cubicBezTo>
                                            <a:pt x="1" y="0"/>
                                            <a:pt x="18" y="23"/>
                                            <a:pt x="26" y="45"/>
                                          </a:cubicBezTo>
                                          <a:cubicBezTo>
                                            <a:pt x="34" y="63"/>
                                            <a:pt x="46" y="121"/>
                                            <a:pt x="48" y="136"/>
                                          </a:cubicBezTo>
                                          <a:lnTo>
                                            <a:pt x="39" y="137"/>
                                          </a:lnTo>
                                          <a:cubicBezTo>
                                            <a:pt x="35" y="124"/>
                                            <a:pt x="27" y="78"/>
                                            <a:pt x="21" y="55"/>
                                          </a:cubicBezTo>
                                          <a:cubicBezTo>
                                            <a:pt x="15" y="37"/>
                                            <a:pt x="5" y="12"/>
                                            <a:pt x="0" y="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gradFill rotWithShape="0">
                                      <a:gsLst>
                                        <a:gs pos="0">
                                          <a:srgbClr val="99CC00"/>
                                        </a:gs>
                                        <a:gs pos="100000">
                                          <a:srgbClr val="008000"/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36" name="Group 4114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268" y="2507"/>
                                      <a:ext cx="46" cy="94"/>
                                      <a:chOff x="268" y="2516"/>
                                      <a:chExt cx="46" cy="94"/>
                                    </a:xfrm>
                                  </wpg:grpSpPr>
                                  <wps:wsp>
                                    <wps:cNvPr id="637" name="Freeform 411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92" y="2516"/>
                                        <a:ext cx="10" cy="71"/>
                                      </a:xfrm>
                                      <a:custGeom>
                                        <a:avLst/>
                                        <a:gdLst>
                                          <a:gd name="T0" fmla="*/ 118 w 146"/>
                                          <a:gd name="T1" fmla="*/ 23 h 1063"/>
                                          <a:gd name="T2" fmla="*/ 88 w 146"/>
                                          <a:gd name="T3" fmla="*/ 368 h 1063"/>
                                          <a:gd name="T4" fmla="*/ 0 w 146"/>
                                          <a:gd name="T5" fmla="*/ 914 h 1063"/>
                                          <a:gd name="T6" fmla="*/ 32 w 146"/>
                                          <a:gd name="T7" fmla="*/ 1063 h 1063"/>
                                          <a:gd name="T8" fmla="*/ 64 w 146"/>
                                          <a:gd name="T9" fmla="*/ 860 h 1063"/>
                                          <a:gd name="T10" fmla="*/ 103 w 146"/>
                                          <a:gd name="T11" fmla="*/ 503 h 1063"/>
                                          <a:gd name="T12" fmla="*/ 118 w 146"/>
                                          <a:gd name="T13" fmla="*/ 23 h 106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6" h="1063">
                                            <a:moveTo>
                                              <a:pt x="118" y="23"/>
                                            </a:moveTo>
                                            <a:cubicBezTo>
                                              <a:pt x="116" y="0"/>
                                              <a:pt x="108" y="220"/>
                                              <a:pt x="88" y="368"/>
                                            </a:cubicBezTo>
                                            <a:cubicBezTo>
                                              <a:pt x="24" y="517"/>
                                              <a:pt x="11" y="796"/>
                                              <a:pt x="0" y="914"/>
                                            </a:cubicBezTo>
                                            <a:lnTo>
                                              <a:pt x="32" y="1063"/>
                                            </a:lnTo>
                                            <a:cubicBezTo>
                                              <a:pt x="43" y="1052"/>
                                              <a:pt x="52" y="953"/>
                                              <a:pt x="64" y="860"/>
                                            </a:cubicBezTo>
                                            <a:cubicBezTo>
                                              <a:pt x="76" y="767"/>
                                              <a:pt x="94" y="642"/>
                                              <a:pt x="103" y="503"/>
                                            </a:cubicBezTo>
                                            <a:cubicBezTo>
                                              <a:pt x="146" y="354"/>
                                              <a:pt x="115" y="123"/>
                                              <a:pt x="118" y="23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8" name="Freeform 411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77" y="2524"/>
                                        <a:ext cx="19" cy="62"/>
                                      </a:xfrm>
                                      <a:custGeom>
                                        <a:avLst/>
                                        <a:gdLst>
                                          <a:gd name="T0" fmla="*/ 0 w 27"/>
                                          <a:gd name="T1" fmla="*/ 1 h 88"/>
                                          <a:gd name="T2" fmla="*/ 19 w 27"/>
                                          <a:gd name="T3" fmla="*/ 35 h 88"/>
                                          <a:gd name="T4" fmla="*/ 27 w 27"/>
                                          <a:gd name="T5" fmla="*/ 88 h 88"/>
                                          <a:gd name="T6" fmla="*/ 23 w 27"/>
                                          <a:gd name="T7" fmla="*/ 85 h 88"/>
                                          <a:gd name="T8" fmla="*/ 16 w 27"/>
                                          <a:gd name="T9" fmla="*/ 43 h 88"/>
                                          <a:gd name="T10" fmla="*/ 0 w 27"/>
                                          <a:gd name="T11" fmla="*/ 1 h 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88">
                                            <a:moveTo>
                                              <a:pt x="0" y="1"/>
                                            </a:moveTo>
                                            <a:cubicBezTo>
                                              <a:pt x="0" y="0"/>
                                              <a:pt x="15" y="21"/>
                                              <a:pt x="19" y="35"/>
                                            </a:cubicBezTo>
                                            <a:cubicBezTo>
                                              <a:pt x="25" y="48"/>
                                              <a:pt x="26" y="80"/>
                                              <a:pt x="27" y="88"/>
                                            </a:cubicBezTo>
                                            <a:lnTo>
                                              <a:pt x="23" y="85"/>
                                            </a:lnTo>
                                            <a:cubicBezTo>
                                              <a:pt x="21" y="78"/>
                                              <a:pt x="20" y="57"/>
                                              <a:pt x="16" y="43"/>
                                            </a:cubicBezTo>
                                            <a:cubicBezTo>
                                              <a:pt x="12" y="30"/>
                                              <a:pt x="0" y="2"/>
                                              <a:pt x="0" y="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9" name="Freeform 411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92" y="2533"/>
                                        <a:ext cx="21" cy="71"/>
                                      </a:xfrm>
                                      <a:custGeom>
                                        <a:avLst/>
                                        <a:gdLst>
                                          <a:gd name="T0" fmla="*/ 28 w 29"/>
                                          <a:gd name="T1" fmla="*/ 1 h 100"/>
                                          <a:gd name="T2" fmla="*/ 10 w 29"/>
                                          <a:gd name="T3" fmla="*/ 34 h 100"/>
                                          <a:gd name="T4" fmla="*/ 0 w 29"/>
                                          <a:gd name="T5" fmla="*/ 86 h 100"/>
                                          <a:gd name="T6" fmla="*/ 3 w 29"/>
                                          <a:gd name="T7" fmla="*/ 100 h 100"/>
                                          <a:gd name="T8" fmla="*/ 6 w 29"/>
                                          <a:gd name="T9" fmla="*/ 81 h 100"/>
                                          <a:gd name="T10" fmla="*/ 13 w 29"/>
                                          <a:gd name="T11" fmla="*/ 42 h 100"/>
                                          <a:gd name="T12" fmla="*/ 28 w 29"/>
                                          <a:gd name="T13" fmla="*/ 1 h 1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" h="100">
                                            <a:moveTo>
                                              <a:pt x="28" y="1"/>
                                            </a:moveTo>
                                            <a:cubicBezTo>
                                              <a:pt x="27" y="0"/>
                                              <a:pt x="15" y="20"/>
                                              <a:pt x="10" y="34"/>
                                            </a:cubicBezTo>
                                            <a:cubicBezTo>
                                              <a:pt x="4" y="48"/>
                                              <a:pt x="1" y="75"/>
                                              <a:pt x="0" y="86"/>
                                            </a:cubicBezTo>
                                            <a:lnTo>
                                              <a:pt x="3" y="100"/>
                                            </a:lnTo>
                                            <a:cubicBezTo>
                                              <a:pt x="4" y="99"/>
                                              <a:pt x="4" y="91"/>
                                              <a:pt x="6" y="81"/>
                                            </a:cubicBezTo>
                                            <a:cubicBezTo>
                                              <a:pt x="8" y="71"/>
                                              <a:pt x="9" y="55"/>
                                              <a:pt x="13" y="42"/>
                                            </a:cubicBezTo>
                                            <a:cubicBezTo>
                                              <a:pt x="17" y="28"/>
                                              <a:pt x="29" y="2"/>
                                              <a:pt x="28" y="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0" name="Freeform 411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74" y="2538"/>
                                        <a:ext cx="21" cy="66"/>
                                      </a:xfrm>
                                      <a:custGeom>
                                        <a:avLst/>
                                        <a:gdLst>
                                          <a:gd name="T0" fmla="*/ 0 w 29"/>
                                          <a:gd name="T1" fmla="*/ 1 h 93"/>
                                          <a:gd name="T2" fmla="*/ 20 w 29"/>
                                          <a:gd name="T3" fmla="*/ 36 h 93"/>
                                          <a:gd name="T4" fmla="*/ 29 w 29"/>
                                          <a:gd name="T5" fmla="*/ 93 h 93"/>
                                          <a:gd name="T6" fmla="*/ 24 w 29"/>
                                          <a:gd name="T7" fmla="*/ 90 h 93"/>
                                          <a:gd name="T8" fmla="*/ 17 w 29"/>
                                          <a:gd name="T9" fmla="*/ 45 h 93"/>
                                          <a:gd name="T10" fmla="*/ 0 w 29"/>
                                          <a:gd name="T11" fmla="*/ 1 h 9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" h="93">
                                            <a:moveTo>
                                              <a:pt x="0" y="1"/>
                                            </a:moveTo>
                                            <a:cubicBezTo>
                                              <a:pt x="0" y="0"/>
                                              <a:pt x="15" y="21"/>
                                              <a:pt x="20" y="36"/>
                                            </a:cubicBezTo>
                                            <a:cubicBezTo>
                                              <a:pt x="26" y="50"/>
                                              <a:pt x="29" y="85"/>
                                              <a:pt x="29" y="93"/>
                                            </a:cubicBezTo>
                                            <a:lnTo>
                                              <a:pt x="24" y="90"/>
                                            </a:lnTo>
                                            <a:cubicBezTo>
                                              <a:pt x="22" y="82"/>
                                              <a:pt x="21" y="60"/>
                                              <a:pt x="17" y="45"/>
                                            </a:cubicBezTo>
                                            <a:cubicBezTo>
                                              <a:pt x="13" y="31"/>
                                              <a:pt x="0" y="2"/>
                                              <a:pt x="0" y="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1" name="Freeform 411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92" y="2551"/>
                                        <a:ext cx="22" cy="59"/>
                                      </a:xfrm>
                                      <a:custGeom>
                                        <a:avLst/>
                                        <a:gdLst>
                                          <a:gd name="T0" fmla="*/ 31 w 31"/>
                                          <a:gd name="T1" fmla="*/ 1 h 82"/>
                                          <a:gd name="T2" fmla="*/ 13 w 31"/>
                                          <a:gd name="T3" fmla="*/ 33 h 82"/>
                                          <a:gd name="T4" fmla="*/ 0 w 31"/>
                                          <a:gd name="T5" fmla="*/ 82 h 82"/>
                                          <a:gd name="T6" fmla="*/ 4 w 31"/>
                                          <a:gd name="T7" fmla="*/ 82 h 82"/>
                                          <a:gd name="T8" fmla="*/ 16 w 31"/>
                                          <a:gd name="T9" fmla="*/ 41 h 82"/>
                                          <a:gd name="T10" fmla="*/ 31 w 31"/>
                                          <a:gd name="T11" fmla="*/ 1 h 8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" h="82">
                                            <a:moveTo>
                                              <a:pt x="31" y="1"/>
                                            </a:moveTo>
                                            <a:cubicBezTo>
                                              <a:pt x="31" y="0"/>
                                              <a:pt x="18" y="20"/>
                                              <a:pt x="13" y="33"/>
                                            </a:cubicBezTo>
                                            <a:cubicBezTo>
                                              <a:pt x="7" y="47"/>
                                              <a:pt x="1" y="74"/>
                                              <a:pt x="0" y="82"/>
                                            </a:cubicBezTo>
                                            <a:lnTo>
                                              <a:pt x="4" y="82"/>
                                            </a:lnTo>
                                            <a:cubicBezTo>
                                              <a:pt x="6" y="75"/>
                                              <a:pt x="12" y="54"/>
                                              <a:pt x="16" y="41"/>
                                            </a:cubicBezTo>
                                            <a:cubicBezTo>
                                              <a:pt x="20" y="27"/>
                                              <a:pt x="31" y="2"/>
                                              <a:pt x="31" y="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2" name="Freeform 412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68" y="2544"/>
                                        <a:ext cx="27" cy="66"/>
                                      </a:xfrm>
                                      <a:custGeom>
                                        <a:avLst/>
                                        <a:gdLst>
                                          <a:gd name="T0" fmla="*/ 0 w 37"/>
                                          <a:gd name="T1" fmla="*/ 1 h 92"/>
                                          <a:gd name="T2" fmla="*/ 21 w 37"/>
                                          <a:gd name="T3" fmla="*/ 38 h 92"/>
                                          <a:gd name="T4" fmla="*/ 37 w 37"/>
                                          <a:gd name="T5" fmla="*/ 92 h 92"/>
                                          <a:gd name="T6" fmla="*/ 31 w 37"/>
                                          <a:gd name="T7" fmla="*/ 92 h 92"/>
                                          <a:gd name="T8" fmla="*/ 17 w 37"/>
                                          <a:gd name="T9" fmla="*/ 46 h 92"/>
                                          <a:gd name="T10" fmla="*/ 0 w 37"/>
                                          <a:gd name="T11" fmla="*/ 1 h 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7" h="92">
                                            <a:moveTo>
                                              <a:pt x="0" y="1"/>
                                            </a:moveTo>
                                            <a:cubicBezTo>
                                              <a:pt x="1" y="0"/>
                                              <a:pt x="15" y="23"/>
                                              <a:pt x="21" y="38"/>
                                            </a:cubicBezTo>
                                            <a:cubicBezTo>
                                              <a:pt x="28" y="53"/>
                                              <a:pt x="36" y="83"/>
                                              <a:pt x="37" y="92"/>
                                            </a:cubicBezTo>
                                            <a:lnTo>
                                              <a:pt x="31" y="92"/>
                                            </a:lnTo>
                                            <a:cubicBezTo>
                                              <a:pt x="28" y="84"/>
                                              <a:pt x="22" y="61"/>
                                              <a:pt x="17" y="46"/>
                                            </a:cubicBezTo>
                                            <a:cubicBezTo>
                                              <a:pt x="12" y="31"/>
                                              <a:pt x="4" y="10"/>
                                              <a:pt x="0" y="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3" name="Freeform 412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92" y="2588"/>
                                        <a:ext cx="18" cy="22"/>
                                      </a:xfrm>
                                      <a:custGeom>
                                        <a:avLst/>
                                        <a:gdLst>
                                          <a:gd name="T0" fmla="*/ 37 w 37"/>
                                          <a:gd name="T1" fmla="*/ 1 h 92"/>
                                          <a:gd name="T2" fmla="*/ 16 w 37"/>
                                          <a:gd name="T3" fmla="*/ 38 h 92"/>
                                          <a:gd name="T4" fmla="*/ 0 w 37"/>
                                          <a:gd name="T5" fmla="*/ 92 h 92"/>
                                          <a:gd name="T6" fmla="*/ 5 w 37"/>
                                          <a:gd name="T7" fmla="*/ 92 h 92"/>
                                          <a:gd name="T8" fmla="*/ 20 w 37"/>
                                          <a:gd name="T9" fmla="*/ 46 h 92"/>
                                          <a:gd name="T10" fmla="*/ 37 w 37"/>
                                          <a:gd name="T11" fmla="*/ 1 h 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7" h="92">
                                            <a:moveTo>
                                              <a:pt x="37" y="1"/>
                                            </a:moveTo>
                                            <a:cubicBezTo>
                                              <a:pt x="36" y="0"/>
                                              <a:pt x="22" y="23"/>
                                              <a:pt x="16" y="38"/>
                                            </a:cubicBezTo>
                                            <a:cubicBezTo>
                                              <a:pt x="9" y="53"/>
                                              <a:pt x="1" y="83"/>
                                              <a:pt x="0" y="92"/>
                                            </a:cubicBezTo>
                                            <a:lnTo>
                                              <a:pt x="5" y="92"/>
                                            </a:lnTo>
                                            <a:cubicBezTo>
                                              <a:pt x="8" y="84"/>
                                              <a:pt x="15" y="61"/>
                                              <a:pt x="20" y="46"/>
                                            </a:cubicBezTo>
                                            <a:cubicBezTo>
                                              <a:pt x="25" y="31"/>
                                              <a:pt x="33" y="10"/>
                                              <a:pt x="37" y="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4" name="Freeform 412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75" y="2596"/>
                                        <a:ext cx="19" cy="14"/>
                                      </a:xfrm>
                                      <a:custGeom>
                                        <a:avLst/>
                                        <a:gdLst>
                                          <a:gd name="T0" fmla="*/ 0 w 26"/>
                                          <a:gd name="T1" fmla="*/ 0 h 20"/>
                                          <a:gd name="T2" fmla="*/ 15 w 26"/>
                                          <a:gd name="T3" fmla="*/ 8 h 20"/>
                                          <a:gd name="T4" fmla="*/ 26 w 26"/>
                                          <a:gd name="T5" fmla="*/ 20 h 20"/>
                                          <a:gd name="T6" fmla="*/ 21 w 26"/>
                                          <a:gd name="T7" fmla="*/ 20 h 20"/>
                                          <a:gd name="T8" fmla="*/ 12 w 26"/>
                                          <a:gd name="T9" fmla="*/ 10 h 20"/>
                                          <a:gd name="T10" fmla="*/ 0 w 26"/>
                                          <a:gd name="T11" fmla="*/ 0 h 2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6" h="2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" y="0"/>
                                              <a:pt x="11" y="5"/>
                                              <a:pt x="15" y="8"/>
                                            </a:cubicBezTo>
                                            <a:cubicBezTo>
                                              <a:pt x="20" y="12"/>
                                              <a:pt x="25" y="18"/>
                                              <a:pt x="26" y="20"/>
                                            </a:cubicBezTo>
                                            <a:lnTo>
                                              <a:pt x="21" y="20"/>
                                            </a:lnTo>
                                            <a:cubicBezTo>
                                              <a:pt x="19" y="18"/>
                                              <a:pt x="15" y="13"/>
                                              <a:pt x="12" y="10"/>
                                            </a:cubicBezTo>
                                            <a:cubicBezTo>
                                              <a:pt x="8" y="7"/>
                                              <a:pt x="3" y="2"/>
                                              <a:pt x="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45" name="AutoShape 4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47" y="2983"/>
                                    <a:ext cx="1650" cy="431"/>
                                  </a:xfrm>
                                  <a:prstGeom prst="hexagon">
                                    <a:avLst>
                                      <a:gd name="adj" fmla="val 46400"/>
                                      <a:gd name="vf" fmla="val 11547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56BDC" w:rsidRPr="004F0250" w:rsidRDefault="00256BDC" w:rsidP="00335D2A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  <w:r w:rsidRPr="004F0250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最高分げつ期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34200" rIns="0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6" name="Group 4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503" y="1069"/>
                                  <a:ext cx="1275" cy="2595"/>
                                  <a:chOff x="19503" y="1069"/>
                                  <a:chExt cx="1275" cy="2595"/>
                                </a:xfrm>
                              </wpg:grpSpPr>
                              <wpg:grpSp>
                                <wpg:cNvPr id="647" name="Group 412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9503" y="1069"/>
                                    <a:ext cx="1275" cy="2595"/>
                                    <a:chOff x="113" y="2475"/>
                                    <a:chExt cx="71" cy="147"/>
                                  </a:xfrm>
                                </wpg:grpSpPr>
                                <wpg:grpSp>
                                  <wpg:cNvPr id="648" name="Group 4126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147" y="2483"/>
                                      <a:ext cx="36" cy="101"/>
                                      <a:chOff x="93" y="744"/>
                                      <a:chExt cx="57" cy="159"/>
                                    </a:xfrm>
                                  </wpg:grpSpPr>
                                  <wps:wsp>
                                    <wps:cNvPr id="649" name="Freeform 412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93" y="744"/>
                                        <a:ext cx="52" cy="159"/>
                                      </a:xfrm>
                                      <a:custGeom>
                                        <a:avLst/>
                                        <a:gdLst>
                                          <a:gd name="T0" fmla="*/ 0 w 52"/>
                                          <a:gd name="T1" fmla="*/ 159 h 159"/>
                                          <a:gd name="T2" fmla="*/ 15 w 52"/>
                                          <a:gd name="T3" fmla="*/ 17 h 159"/>
                                          <a:gd name="T4" fmla="*/ 42 w 52"/>
                                          <a:gd name="T5" fmla="*/ 14 h 159"/>
                                          <a:gd name="T6" fmla="*/ 52 w 52"/>
                                          <a:gd name="T7" fmla="*/ 29 h 15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2" h="159">
                                            <a:moveTo>
                                              <a:pt x="0" y="159"/>
                                            </a:moveTo>
                                            <a:cubicBezTo>
                                              <a:pt x="3" y="136"/>
                                              <a:pt x="8" y="41"/>
                                              <a:pt x="15" y="17"/>
                                            </a:cubicBezTo>
                                            <a:cubicBezTo>
                                              <a:pt x="21" y="0"/>
                                              <a:pt x="37" y="10"/>
                                              <a:pt x="42" y="14"/>
                                            </a:cubicBezTo>
                                            <a:cubicBezTo>
                                              <a:pt x="47" y="18"/>
                                              <a:pt x="50" y="26"/>
                                              <a:pt x="52" y="29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5875" cap="flat" cmpd="sng">
                                        <a:solidFill>
                                          <a:srgbClr val="FFCC99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50" name="Group 4128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110" y="750"/>
                                        <a:ext cx="40" cy="40"/>
                                        <a:chOff x="316" y="592"/>
                                        <a:chExt cx="40" cy="40"/>
                                      </a:xfrm>
                                    </wpg:grpSpPr>
                                    <wpg:grpSp>
                                      <wpg:cNvPr id="651" name="Group 4129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 rot="-1673837">
                                          <a:off x="348" y="597"/>
                                          <a:ext cx="8" cy="26"/>
                                          <a:chOff x="370" y="647"/>
                                          <a:chExt cx="8" cy="26"/>
                                        </a:xfrm>
                                      </wpg:grpSpPr>
                                      <wps:wsp>
                                        <wps:cNvPr id="652" name="Oval 4130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222401">
                                            <a:off x="372" y="667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53" name="Oval 4131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222401">
                                            <a:off x="371" y="662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54" name="Oval 4132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222401">
                                            <a:off x="370" y="657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55" name="Oval 4133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222401">
                                            <a:off x="369" y="653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56" name="Oval 4134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222401">
                                            <a:off x="368" y="649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657" name="Group 4135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347" y="606"/>
                                          <a:ext cx="8" cy="26"/>
                                          <a:chOff x="370" y="647"/>
                                          <a:chExt cx="8" cy="26"/>
                                        </a:xfrm>
                                      </wpg:grpSpPr>
                                      <wps:wsp>
                                        <wps:cNvPr id="658" name="Oval 4136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222401">
                                            <a:off x="372" y="667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59" name="Oval 4137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222401">
                                            <a:off x="371" y="662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60" name="Oval 4138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222401">
                                            <a:off x="370" y="657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61" name="Oval 4139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222401">
                                            <a:off x="369" y="653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62" name="Oval 4140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222401">
                                            <a:off x="368" y="649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663" name="Group 4141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322" y="592"/>
                                          <a:ext cx="9" cy="20"/>
                                          <a:chOff x="390" y="638"/>
                                          <a:chExt cx="9" cy="20"/>
                                        </a:xfrm>
                                      </wpg:grpSpPr>
                                      <wps:wsp>
                                        <wps:cNvPr id="664" name="Oval 4142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912865">
                                            <a:off x="393" y="652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65" name="Oval 4143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912865">
                                            <a:off x="391" y="648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66" name="Oval 4144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912865">
                                            <a:off x="390" y="644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67" name="Oval 4145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912865">
                                            <a:off x="388" y="640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668" name="Group 4146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331" y="593"/>
                                          <a:ext cx="9" cy="20"/>
                                          <a:chOff x="390" y="638"/>
                                          <a:chExt cx="9" cy="20"/>
                                        </a:xfrm>
                                      </wpg:grpSpPr>
                                      <wps:wsp>
                                        <wps:cNvPr id="669" name="Oval 4147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912865">
                                            <a:off x="393" y="652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70" name="Oval 4148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912865">
                                            <a:off x="391" y="648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71" name="Oval 4149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912865">
                                            <a:off x="390" y="644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72" name="Oval 4150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912865">
                                            <a:off x="388" y="640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673" name="Group 4151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316" y="595"/>
                                          <a:ext cx="7" cy="16"/>
                                          <a:chOff x="349" y="644"/>
                                          <a:chExt cx="7" cy="16"/>
                                        </a:xfrm>
                                      </wpg:grpSpPr>
                                      <wps:wsp>
                                        <wps:cNvPr id="674" name="Oval 4152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912865">
                                            <a:off x="350" y="654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75" name="Oval 4153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912865">
                                            <a:off x="349" y="650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76" name="Oval 4154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912865">
                                            <a:off x="347" y="646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677" name="Group 4155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318" y="592"/>
                                          <a:ext cx="30" cy="10"/>
                                          <a:chOff x="318" y="591"/>
                                          <a:chExt cx="30" cy="10"/>
                                        </a:xfrm>
                                      </wpg:grpSpPr>
                                      <wpg:grpSp>
                                        <wpg:cNvPr id="678" name="Group 4156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 rot="-4832260">
                                            <a:off x="331" y="583"/>
                                            <a:ext cx="10" cy="25"/>
                                            <a:chOff x="332" y="598"/>
                                            <a:chExt cx="10" cy="25"/>
                                          </a:xfrm>
                                        </wpg:grpSpPr>
                                        <wps:wsp>
                                          <wps:cNvPr id="679" name="Oval 4157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rot="-4302335">
                                              <a:off x="330" y="617"/>
                                              <a:ext cx="8" cy="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adFill rotWithShape="0">
                                              <a:gsLst>
                                                <a:gs pos="0">
                                                  <a:srgbClr val="FFFF00"/>
                                                </a:gs>
                                                <a:gs pos="100000">
                                                  <a:srgbClr val="FFCC00"/>
                                                </a:gs>
                                              </a:gsLst>
                                              <a:path path="shape">
                                                <a:fillToRect l="50000" t="50000" r="50000" b="50000"/>
                                              </a:path>
                                            </a:gra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63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680" name="Oval 4158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rot="-4302335">
                                              <a:off x="333" y="612"/>
                                              <a:ext cx="8" cy="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adFill rotWithShape="0">
                                              <a:gsLst>
                                                <a:gs pos="0">
                                                  <a:srgbClr val="FFFF00"/>
                                                </a:gs>
                                                <a:gs pos="100000">
                                                  <a:srgbClr val="FFCC00"/>
                                                </a:gs>
                                              </a:gsLst>
                                              <a:path path="shape">
                                                <a:fillToRect l="50000" t="50000" r="50000" b="50000"/>
                                              </a:path>
                                            </a:gra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63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681" name="Oval 4159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rot="-4302335">
                                              <a:off x="335" y="608"/>
                                              <a:ext cx="8" cy="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adFill rotWithShape="0">
                                              <a:gsLst>
                                                <a:gs pos="0">
                                                  <a:srgbClr val="FFFF00"/>
                                                </a:gs>
                                                <a:gs pos="100000">
                                                  <a:srgbClr val="FFCC00"/>
                                                </a:gs>
                                              </a:gsLst>
                                              <a:path path="shape">
                                                <a:fillToRect l="50000" t="50000" r="50000" b="50000"/>
                                              </a:path>
                                            </a:gra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63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682" name="Oval 4160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rot="-4302335">
                                              <a:off x="336" y="604"/>
                                              <a:ext cx="8" cy="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adFill rotWithShape="0">
                                              <a:gsLst>
                                                <a:gs pos="0">
                                                  <a:srgbClr val="FFFF00"/>
                                                </a:gs>
                                                <a:gs pos="100000">
                                                  <a:srgbClr val="FFCC00"/>
                                                </a:gs>
                                              </a:gsLst>
                                              <a:path path="shape">
                                                <a:fillToRect l="50000" t="50000" r="50000" b="50000"/>
                                              </a:path>
                                            </a:gra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63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683" name="Oval 4161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rot="-4302335">
                                              <a:off x="336" y="600"/>
                                              <a:ext cx="8" cy="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adFill rotWithShape="0">
                                              <a:gsLst>
                                                <a:gs pos="0">
                                                  <a:srgbClr val="FFFF00"/>
                                                </a:gs>
                                                <a:gs pos="100000">
                                                  <a:srgbClr val="FFCC00"/>
                                                </a:gs>
                                              </a:gsLst>
                                              <a:path path="shape">
                                                <a:fillToRect l="50000" t="50000" r="50000" b="50000"/>
                                              </a:path>
                                            </a:gra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63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684" name="Oval 4162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676764">
                                            <a:off x="318" y="591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685" name="Group 4163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 rot="-789452">
                                          <a:off x="337" y="600"/>
                                          <a:ext cx="10" cy="25"/>
                                          <a:chOff x="332" y="598"/>
                                          <a:chExt cx="10" cy="25"/>
                                        </a:xfrm>
                                      </wpg:grpSpPr>
                                      <wps:wsp>
                                        <wps:cNvPr id="686" name="Oval 4164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302335">
                                            <a:off x="330" y="617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87" name="Oval 4165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302335">
                                            <a:off x="333" y="612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88" name="Oval 4166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302335">
                                            <a:off x="335" y="608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89" name="Oval 4167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302335">
                                            <a:off x="336" y="604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90" name="Oval 4168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302335">
                                            <a:off x="336" y="600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s:wsp>
                                  <wps:cNvPr id="691" name="Freeform 4169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132" y="2486"/>
                                      <a:ext cx="15" cy="100"/>
                                    </a:xfrm>
                                    <a:custGeom>
                                      <a:avLst/>
                                      <a:gdLst>
                                        <a:gd name="T0" fmla="*/ 19 w 24"/>
                                        <a:gd name="T1" fmla="*/ 157 h 157"/>
                                        <a:gd name="T2" fmla="*/ 22 w 24"/>
                                        <a:gd name="T3" fmla="*/ 25 h 157"/>
                                        <a:gd name="T4" fmla="*/ 6 w 24"/>
                                        <a:gd name="T5" fmla="*/ 5 h 157"/>
                                        <a:gd name="T6" fmla="*/ 0 w 24"/>
                                        <a:gd name="T7" fmla="*/ 23 h 1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4" h="157">
                                          <a:moveTo>
                                            <a:pt x="19" y="157"/>
                                          </a:moveTo>
                                          <a:cubicBezTo>
                                            <a:pt x="20" y="135"/>
                                            <a:pt x="24" y="50"/>
                                            <a:pt x="22" y="25"/>
                                          </a:cubicBezTo>
                                          <a:cubicBezTo>
                                            <a:pt x="20" y="0"/>
                                            <a:pt x="10" y="5"/>
                                            <a:pt x="6" y="5"/>
                                          </a:cubicBezTo>
                                          <a:cubicBezTo>
                                            <a:pt x="2" y="5"/>
                                            <a:pt x="1" y="19"/>
                                            <a:pt x="0" y="2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19050" cap="flat" cmpd="sng">
                                      <a:solidFill>
                                        <a:srgbClr val="FFCC99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92" name="Group 4170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151" y="2503"/>
                                      <a:ext cx="33" cy="76"/>
                                      <a:chOff x="857" y="532"/>
                                      <a:chExt cx="54" cy="119"/>
                                    </a:xfrm>
                                  </wpg:grpSpPr>
                                  <wps:wsp>
                                    <wps:cNvPr id="693" name="Freeform 417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857" y="532"/>
                                        <a:ext cx="49" cy="119"/>
                                      </a:xfrm>
                                      <a:custGeom>
                                        <a:avLst/>
                                        <a:gdLst>
                                          <a:gd name="T0" fmla="*/ 0 w 49"/>
                                          <a:gd name="T1" fmla="*/ 119 h 119"/>
                                          <a:gd name="T2" fmla="*/ 12 w 49"/>
                                          <a:gd name="T3" fmla="*/ 17 h 119"/>
                                          <a:gd name="T4" fmla="*/ 39 w 49"/>
                                          <a:gd name="T5" fmla="*/ 14 h 119"/>
                                          <a:gd name="T6" fmla="*/ 49 w 49"/>
                                          <a:gd name="T7" fmla="*/ 29 h 11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" h="119">
                                            <a:moveTo>
                                              <a:pt x="0" y="119"/>
                                            </a:moveTo>
                                            <a:cubicBezTo>
                                              <a:pt x="2" y="102"/>
                                              <a:pt x="6" y="34"/>
                                              <a:pt x="12" y="17"/>
                                            </a:cubicBezTo>
                                            <a:cubicBezTo>
                                              <a:pt x="18" y="0"/>
                                              <a:pt x="34" y="10"/>
                                              <a:pt x="39" y="14"/>
                                            </a:cubicBezTo>
                                            <a:cubicBezTo>
                                              <a:pt x="44" y="18"/>
                                              <a:pt x="47" y="26"/>
                                              <a:pt x="49" y="29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5875" cap="flat" cmpd="sng">
                                        <a:solidFill>
                                          <a:srgbClr val="FFCC99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94" name="Group 4172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871" y="538"/>
                                        <a:ext cx="40" cy="40"/>
                                        <a:chOff x="316" y="592"/>
                                        <a:chExt cx="40" cy="40"/>
                                      </a:xfrm>
                                    </wpg:grpSpPr>
                                    <wpg:grpSp>
                                      <wpg:cNvPr id="695" name="Group 4173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 rot="-1673837">
                                          <a:off x="348" y="597"/>
                                          <a:ext cx="8" cy="26"/>
                                          <a:chOff x="370" y="647"/>
                                          <a:chExt cx="8" cy="26"/>
                                        </a:xfrm>
                                      </wpg:grpSpPr>
                                      <wps:wsp>
                                        <wps:cNvPr id="696" name="Oval 4174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222401">
                                            <a:off x="372" y="667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97" name="Oval 4175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222401">
                                            <a:off x="371" y="662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98" name="Oval 4176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222401">
                                            <a:off x="370" y="657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99" name="Oval 4177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222401">
                                            <a:off x="369" y="653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00" name="Oval 4178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222401">
                                            <a:off x="368" y="649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701" name="Group 4179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347" y="606"/>
                                          <a:ext cx="8" cy="26"/>
                                          <a:chOff x="370" y="647"/>
                                          <a:chExt cx="8" cy="26"/>
                                        </a:xfrm>
                                      </wpg:grpSpPr>
                                      <wps:wsp>
                                        <wps:cNvPr id="702" name="Oval 4180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222401">
                                            <a:off x="372" y="667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03" name="Oval 4181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222401">
                                            <a:off x="371" y="662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04" name="Oval 4182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222401">
                                            <a:off x="370" y="657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05" name="Oval 4183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222401">
                                            <a:off x="369" y="653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06" name="Oval 4184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222401">
                                            <a:off x="368" y="649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707" name="Group 4185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322" y="592"/>
                                          <a:ext cx="9" cy="20"/>
                                          <a:chOff x="390" y="638"/>
                                          <a:chExt cx="9" cy="20"/>
                                        </a:xfrm>
                                      </wpg:grpSpPr>
                                      <wps:wsp>
                                        <wps:cNvPr id="708" name="Oval 4186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912865">
                                            <a:off x="393" y="652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09" name="Oval 4187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912865">
                                            <a:off x="391" y="648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10" name="Oval 4188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912865">
                                            <a:off x="390" y="644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11" name="Oval 4189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912865">
                                            <a:off x="388" y="640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712" name="Group 4190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331" y="593"/>
                                          <a:ext cx="9" cy="20"/>
                                          <a:chOff x="390" y="638"/>
                                          <a:chExt cx="9" cy="20"/>
                                        </a:xfrm>
                                      </wpg:grpSpPr>
                                      <wps:wsp>
                                        <wps:cNvPr id="713" name="Oval 4191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912865">
                                            <a:off x="393" y="652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14" name="Oval 4192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912865">
                                            <a:off x="391" y="648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15" name="Oval 4193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912865">
                                            <a:off x="390" y="644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16" name="Oval 4194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912865">
                                            <a:off x="388" y="640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717" name="Group 4195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316" y="595"/>
                                          <a:ext cx="7" cy="16"/>
                                          <a:chOff x="349" y="644"/>
                                          <a:chExt cx="7" cy="16"/>
                                        </a:xfrm>
                                      </wpg:grpSpPr>
                                      <wps:wsp>
                                        <wps:cNvPr id="718" name="Oval 4196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912865">
                                            <a:off x="350" y="654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19" name="Oval 4197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912865">
                                            <a:off x="349" y="650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20" name="Oval 4198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912865">
                                            <a:off x="347" y="646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721" name="Group 4199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318" y="592"/>
                                          <a:ext cx="30" cy="10"/>
                                          <a:chOff x="318" y="591"/>
                                          <a:chExt cx="30" cy="10"/>
                                        </a:xfrm>
                                      </wpg:grpSpPr>
                                      <wpg:grpSp>
                                        <wpg:cNvPr id="722" name="Group 4200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 rot="-4832260">
                                            <a:off x="331" y="583"/>
                                            <a:ext cx="10" cy="25"/>
                                            <a:chOff x="332" y="598"/>
                                            <a:chExt cx="10" cy="25"/>
                                          </a:xfrm>
                                        </wpg:grpSpPr>
                                        <wps:wsp>
                                          <wps:cNvPr id="723" name="Oval 4201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rot="-4302335">
                                              <a:off x="330" y="617"/>
                                              <a:ext cx="8" cy="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adFill rotWithShape="0">
                                              <a:gsLst>
                                                <a:gs pos="0">
                                                  <a:srgbClr val="FFFF00"/>
                                                </a:gs>
                                                <a:gs pos="100000">
                                                  <a:srgbClr val="FFCC00"/>
                                                </a:gs>
                                              </a:gsLst>
                                              <a:path path="shape">
                                                <a:fillToRect l="50000" t="50000" r="50000" b="50000"/>
                                              </a:path>
                                            </a:gra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63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24" name="Oval 4202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rot="-4302335">
                                              <a:off x="333" y="612"/>
                                              <a:ext cx="8" cy="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adFill rotWithShape="0">
                                              <a:gsLst>
                                                <a:gs pos="0">
                                                  <a:srgbClr val="FFFF00"/>
                                                </a:gs>
                                                <a:gs pos="100000">
                                                  <a:srgbClr val="FFCC00"/>
                                                </a:gs>
                                              </a:gsLst>
                                              <a:path path="shape">
                                                <a:fillToRect l="50000" t="50000" r="50000" b="50000"/>
                                              </a:path>
                                            </a:gra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63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25" name="Oval 4203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rot="-4302335">
                                              <a:off x="335" y="608"/>
                                              <a:ext cx="8" cy="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adFill rotWithShape="0">
                                              <a:gsLst>
                                                <a:gs pos="0">
                                                  <a:srgbClr val="FFFF00"/>
                                                </a:gs>
                                                <a:gs pos="100000">
                                                  <a:srgbClr val="FFCC00"/>
                                                </a:gs>
                                              </a:gsLst>
                                              <a:path path="shape">
                                                <a:fillToRect l="50000" t="50000" r="50000" b="50000"/>
                                              </a:path>
                                            </a:gra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63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26" name="Oval 4204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rot="-4302335">
                                              <a:off x="336" y="604"/>
                                              <a:ext cx="8" cy="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adFill rotWithShape="0">
                                              <a:gsLst>
                                                <a:gs pos="0">
                                                  <a:srgbClr val="FFFF00"/>
                                                </a:gs>
                                                <a:gs pos="100000">
                                                  <a:srgbClr val="FFCC00"/>
                                                </a:gs>
                                              </a:gsLst>
                                              <a:path path="shape">
                                                <a:fillToRect l="50000" t="50000" r="50000" b="50000"/>
                                              </a:path>
                                            </a:gra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63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27" name="Oval 4205"/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 rot="-4302335">
                                              <a:off x="336" y="600"/>
                                              <a:ext cx="8" cy="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adFill rotWithShape="0">
                                              <a:gsLst>
                                                <a:gs pos="0">
                                                  <a:srgbClr val="FFFF00"/>
                                                </a:gs>
                                                <a:gs pos="100000">
                                                  <a:srgbClr val="FFCC00"/>
                                                </a:gs>
                                              </a:gsLst>
                                              <a:path path="shape">
                                                <a:fillToRect l="50000" t="50000" r="50000" b="50000"/>
                                              </a:path>
                                            </a:gra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63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728" name="Oval 4206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676764">
                                            <a:off x="318" y="591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729" name="Group 4207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 rot="-789452">
                                          <a:off x="337" y="600"/>
                                          <a:ext cx="10" cy="25"/>
                                          <a:chOff x="332" y="598"/>
                                          <a:chExt cx="10" cy="25"/>
                                        </a:xfrm>
                                      </wpg:grpSpPr>
                                      <wps:wsp>
                                        <wps:cNvPr id="730" name="Oval 4208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302335">
                                            <a:off x="330" y="617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31" name="Oval 4209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302335">
                                            <a:off x="333" y="612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32" name="Oval 4210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302335">
                                            <a:off x="335" y="608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33" name="Oval 4211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302335">
                                            <a:off x="336" y="604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34" name="Oval 4212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302335">
                                            <a:off x="336" y="600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s:wsp>
                                  <wps:cNvPr id="735" name="Freeform 4213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147" y="2514"/>
                                      <a:ext cx="13" cy="76"/>
                                    </a:xfrm>
                                    <a:custGeom>
                                      <a:avLst/>
                                      <a:gdLst>
                                        <a:gd name="T0" fmla="*/ 1 w 22"/>
                                        <a:gd name="T1" fmla="*/ 120 h 120"/>
                                        <a:gd name="T2" fmla="*/ 3 w 22"/>
                                        <a:gd name="T3" fmla="*/ 17 h 120"/>
                                        <a:gd name="T4" fmla="*/ 20 w 22"/>
                                        <a:gd name="T5" fmla="*/ 15 h 120"/>
                                        <a:gd name="T6" fmla="*/ 21 w 22"/>
                                        <a:gd name="T7" fmla="*/ 32 h 12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2" h="120">
                                          <a:moveTo>
                                            <a:pt x="1" y="120"/>
                                          </a:moveTo>
                                          <a:cubicBezTo>
                                            <a:pt x="1" y="103"/>
                                            <a:pt x="0" y="34"/>
                                            <a:pt x="3" y="17"/>
                                          </a:cubicBezTo>
                                          <a:cubicBezTo>
                                            <a:pt x="9" y="0"/>
                                            <a:pt x="18" y="8"/>
                                            <a:pt x="20" y="15"/>
                                          </a:cubicBezTo>
                                          <a:cubicBezTo>
                                            <a:pt x="22" y="22"/>
                                            <a:pt x="21" y="29"/>
                                            <a:pt x="21" y="3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19050" cap="flat" cmpd="sng">
                                      <a:solidFill>
                                        <a:srgbClr val="FFCC99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6" name="Freeform 4214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116" y="2512"/>
                                      <a:ext cx="30" cy="76"/>
                                    </a:xfrm>
                                    <a:custGeom>
                                      <a:avLst/>
                                      <a:gdLst>
                                        <a:gd name="T0" fmla="*/ 0 w 49"/>
                                        <a:gd name="T1" fmla="*/ 119 h 119"/>
                                        <a:gd name="T2" fmla="*/ 12 w 49"/>
                                        <a:gd name="T3" fmla="*/ 17 h 119"/>
                                        <a:gd name="T4" fmla="*/ 39 w 49"/>
                                        <a:gd name="T5" fmla="*/ 14 h 119"/>
                                        <a:gd name="T6" fmla="*/ 49 w 49"/>
                                        <a:gd name="T7" fmla="*/ 29 h 1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49" h="119">
                                          <a:moveTo>
                                            <a:pt x="0" y="119"/>
                                          </a:moveTo>
                                          <a:cubicBezTo>
                                            <a:pt x="2" y="102"/>
                                            <a:pt x="6" y="34"/>
                                            <a:pt x="12" y="17"/>
                                          </a:cubicBezTo>
                                          <a:cubicBezTo>
                                            <a:pt x="18" y="0"/>
                                            <a:pt x="34" y="10"/>
                                            <a:pt x="39" y="14"/>
                                          </a:cubicBezTo>
                                          <a:cubicBezTo>
                                            <a:pt x="44" y="18"/>
                                            <a:pt x="47" y="26"/>
                                            <a:pt x="49" y="2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15875" cap="flat" cmpd="sng">
                                      <a:solidFill>
                                        <a:srgbClr val="FFCC99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37" name="Group 4215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119" y="2475"/>
                                      <a:ext cx="58" cy="147"/>
                                      <a:chOff x="266" y="2507"/>
                                      <a:chExt cx="55" cy="94"/>
                                    </a:xfrm>
                                  </wpg:grpSpPr>
                                  <wps:wsp>
                                    <wps:cNvPr id="738" name="Freeform 421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flipH="1">
                                        <a:off x="292" y="2563"/>
                                        <a:ext cx="29" cy="29"/>
                                      </a:xfrm>
                                      <a:custGeom>
                                        <a:avLst/>
                                        <a:gdLst>
                                          <a:gd name="T0" fmla="*/ 0 w 48"/>
                                          <a:gd name="T1" fmla="*/ 1 h 137"/>
                                          <a:gd name="T2" fmla="*/ 26 w 48"/>
                                          <a:gd name="T3" fmla="*/ 45 h 137"/>
                                          <a:gd name="T4" fmla="*/ 48 w 48"/>
                                          <a:gd name="T5" fmla="*/ 136 h 137"/>
                                          <a:gd name="T6" fmla="*/ 39 w 48"/>
                                          <a:gd name="T7" fmla="*/ 137 h 137"/>
                                          <a:gd name="T8" fmla="*/ 21 w 48"/>
                                          <a:gd name="T9" fmla="*/ 55 h 137"/>
                                          <a:gd name="T10" fmla="*/ 0 w 48"/>
                                          <a:gd name="T11" fmla="*/ 1 h 13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8" h="137">
                                            <a:moveTo>
                                              <a:pt x="0" y="1"/>
                                            </a:moveTo>
                                            <a:cubicBezTo>
                                              <a:pt x="1" y="0"/>
                                              <a:pt x="18" y="23"/>
                                              <a:pt x="26" y="45"/>
                                            </a:cubicBezTo>
                                            <a:cubicBezTo>
                                              <a:pt x="34" y="63"/>
                                              <a:pt x="46" y="121"/>
                                              <a:pt x="48" y="136"/>
                                            </a:cubicBezTo>
                                            <a:lnTo>
                                              <a:pt x="39" y="137"/>
                                            </a:lnTo>
                                            <a:cubicBezTo>
                                              <a:pt x="35" y="124"/>
                                              <a:pt x="27" y="78"/>
                                              <a:pt x="21" y="55"/>
                                            </a:cubicBezTo>
                                            <a:cubicBezTo>
                                              <a:pt x="15" y="37"/>
                                              <a:pt x="5" y="12"/>
                                              <a:pt x="0" y="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FFFF99"/>
                                          </a:gs>
                                          <a:gs pos="100000">
                                            <a:srgbClr val="99CC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9" name="Freeform 421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266" y="2569"/>
                                        <a:ext cx="29" cy="29"/>
                                      </a:xfrm>
                                      <a:custGeom>
                                        <a:avLst/>
                                        <a:gdLst>
                                          <a:gd name="T0" fmla="*/ 0 w 48"/>
                                          <a:gd name="T1" fmla="*/ 1 h 137"/>
                                          <a:gd name="T2" fmla="*/ 26 w 48"/>
                                          <a:gd name="T3" fmla="*/ 45 h 137"/>
                                          <a:gd name="T4" fmla="*/ 48 w 48"/>
                                          <a:gd name="T5" fmla="*/ 136 h 137"/>
                                          <a:gd name="T6" fmla="*/ 39 w 48"/>
                                          <a:gd name="T7" fmla="*/ 137 h 137"/>
                                          <a:gd name="T8" fmla="*/ 21 w 48"/>
                                          <a:gd name="T9" fmla="*/ 55 h 137"/>
                                          <a:gd name="T10" fmla="*/ 0 w 48"/>
                                          <a:gd name="T11" fmla="*/ 1 h 13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8" h="137">
                                            <a:moveTo>
                                              <a:pt x="0" y="1"/>
                                            </a:moveTo>
                                            <a:cubicBezTo>
                                              <a:pt x="1" y="0"/>
                                              <a:pt x="18" y="23"/>
                                              <a:pt x="26" y="45"/>
                                            </a:cubicBezTo>
                                            <a:cubicBezTo>
                                              <a:pt x="34" y="63"/>
                                              <a:pt x="46" y="121"/>
                                              <a:pt x="48" y="136"/>
                                            </a:cubicBezTo>
                                            <a:lnTo>
                                              <a:pt x="39" y="137"/>
                                            </a:lnTo>
                                            <a:cubicBezTo>
                                              <a:pt x="35" y="124"/>
                                              <a:pt x="27" y="78"/>
                                              <a:pt x="21" y="55"/>
                                            </a:cubicBezTo>
                                            <a:cubicBezTo>
                                              <a:pt x="15" y="37"/>
                                              <a:pt x="5" y="12"/>
                                              <a:pt x="0" y="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FFFF99"/>
                                          </a:gs>
                                          <a:gs pos="100000">
                                            <a:srgbClr val="99CC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40" name="Group 4218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268" y="2507"/>
                                        <a:ext cx="46" cy="94"/>
                                        <a:chOff x="268" y="2516"/>
                                        <a:chExt cx="46" cy="94"/>
                                      </a:xfrm>
                                    </wpg:grpSpPr>
                                    <wps:wsp>
                                      <wps:cNvPr id="741" name="Freeform 4219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292" y="2516"/>
                                          <a:ext cx="10" cy="7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18 w 146"/>
                                            <a:gd name="T1" fmla="*/ 23 h 1063"/>
                                            <a:gd name="T2" fmla="*/ 88 w 146"/>
                                            <a:gd name="T3" fmla="*/ 368 h 1063"/>
                                            <a:gd name="T4" fmla="*/ 0 w 146"/>
                                            <a:gd name="T5" fmla="*/ 914 h 1063"/>
                                            <a:gd name="T6" fmla="*/ 32 w 146"/>
                                            <a:gd name="T7" fmla="*/ 1063 h 1063"/>
                                            <a:gd name="T8" fmla="*/ 64 w 146"/>
                                            <a:gd name="T9" fmla="*/ 860 h 1063"/>
                                            <a:gd name="T10" fmla="*/ 103 w 146"/>
                                            <a:gd name="T11" fmla="*/ 503 h 1063"/>
                                            <a:gd name="T12" fmla="*/ 118 w 146"/>
                                            <a:gd name="T13" fmla="*/ 23 h 106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6" h="1063">
                                              <a:moveTo>
                                                <a:pt x="118" y="23"/>
                                              </a:moveTo>
                                              <a:cubicBezTo>
                                                <a:pt x="116" y="0"/>
                                                <a:pt x="108" y="220"/>
                                                <a:pt x="88" y="368"/>
                                              </a:cubicBezTo>
                                              <a:cubicBezTo>
                                                <a:pt x="24" y="517"/>
                                                <a:pt x="11" y="796"/>
                                                <a:pt x="0" y="914"/>
                                              </a:cubicBezTo>
                                              <a:lnTo>
                                                <a:pt x="32" y="1063"/>
                                              </a:lnTo>
                                              <a:cubicBezTo>
                                                <a:pt x="43" y="1052"/>
                                                <a:pt x="52" y="953"/>
                                                <a:pt x="64" y="860"/>
                                              </a:cubicBezTo>
                                              <a:cubicBezTo>
                                                <a:pt x="76" y="767"/>
                                                <a:pt x="94" y="642"/>
                                                <a:pt x="103" y="503"/>
                                              </a:cubicBezTo>
                                              <a:cubicBezTo>
                                                <a:pt x="146" y="354"/>
                                                <a:pt x="115" y="123"/>
                                                <a:pt x="118" y="23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gradFill rotWithShape="0">
                                          <a:gsLst>
                                            <a:gs pos="0">
                                              <a:srgbClr val="FFFF99"/>
                                            </a:gs>
                                            <a:gs pos="100000">
                                              <a:srgbClr val="99CC00"/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42" name="Freeform 4220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277" y="2524"/>
                                          <a:ext cx="19" cy="6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"/>
                                            <a:gd name="T1" fmla="*/ 1 h 88"/>
                                            <a:gd name="T2" fmla="*/ 19 w 27"/>
                                            <a:gd name="T3" fmla="*/ 35 h 88"/>
                                            <a:gd name="T4" fmla="*/ 27 w 27"/>
                                            <a:gd name="T5" fmla="*/ 88 h 88"/>
                                            <a:gd name="T6" fmla="*/ 23 w 27"/>
                                            <a:gd name="T7" fmla="*/ 85 h 88"/>
                                            <a:gd name="T8" fmla="*/ 16 w 27"/>
                                            <a:gd name="T9" fmla="*/ 43 h 88"/>
                                            <a:gd name="T10" fmla="*/ 0 w 27"/>
                                            <a:gd name="T11" fmla="*/ 1 h 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" h="88">
                                              <a:moveTo>
                                                <a:pt x="0" y="1"/>
                                              </a:moveTo>
                                              <a:cubicBezTo>
                                                <a:pt x="0" y="0"/>
                                                <a:pt x="15" y="21"/>
                                                <a:pt x="19" y="35"/>
                                              </a:cubicBezTo>
                                              <a:cubicBezTo>
                                                <a:pt x="25" y="48"/>
                                                <a:pt x="26" y="80"/>
                                                <a:pt x="27" y="88"/>
                                              </a:cubicBezTo>
                                              <a:lnTo>
                                                <a:pt x="23" y="85"/>
                                              </a:lnTo>
                                              <a:cubicBezTo>
                                                <a:pt x="21" y="78"/>
                                                <a:pt x="20" y="57"/>
                                                <a:pt x="16" y="43"/>
                                              </a:cubicBezTo>
                                              <a:cubicBezTo>
                                                <a:pt x="12" y="30"/>
                                                <a:pt x="0" y="2"/>
                                                <a:pt x="0" y="1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gradFill rotWithShape="0">
                                          <a:gsLst>
                                            <a:gs pos="0">
                                              <a:srgbClr val="FFFF99"/>
                                            </a:gs>
                                            <a:gs pos="100000">
                                              <a:srgbClr val="99CC00"/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43" name="Freeform 4221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292" y="2533"/>
                                          <a:ext cx="21" cy="7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8 w 29"/>
                                            <a:gd name="T1" fmla="*/ 1 h 100"/>
                                            <a:gd name="T2" fmla="*/ 10 w 29"/>
                                            <a:gd name="T3" fmla="*/ 34 h 100"/>
                                            <a:gd name="T4" fmla="*/ 0 w 29"/>
                                            <a:gd name="T5" fmla="*/ 86 h 100"/>
                                            <a:gd name="T6" fmla="*/ 3 w 29"/>
                                            <a:gd name="T7" fmla="*/ 100 h 100"/>
                                            <a:gd name="T8" fmla="*/ 6 w 29"/>
                                            <a:gd name="T9" fmla="*/ 81 h 100"/>
                                            <a:gd name="T10" fmla="*/ 13 w 29"/>
                                            <a:gd name="T11" fmla="*/ 42 h 100"/>
                                            <a:gd name="T12" fmla="*/ 28 w 29"/>
                                            <a:gd name="T13" fmla="*/ 1 h 1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9" h="100">
                                              <a:moveTo>
                                                <a:pt x="28" y="1"/>
                                              </a:moveTo>
                                              <a:cubicBezTo>
                                                <a:pt x="27" y="0"/>
                                                <a:pt x="15" y="20"/>
                                                <a:pt x="10" y="34"/>
                                              </a:cubicBezTo>
                                              <a:cubicBezTo>
                                                <a:pt x="4" y="48"/>
                                                <a:pt x="1" y="75"/>
                                                <a:pt x="0" y="86"/>
                                              </a:cubicBezTo>
                                              <a:lnTo>
                                                <a:pt x="3" y="100"/>
                                              </a:lnTo>
                                              <a:cubicBezTo>
                                                <a:pt x="4" y="99"/>
                                                <a:pt x="4" y="91"/>
                                                <a:pt x="6" y="81"/>
                                              </a:cubicBezTo>
                                              <a:cubicBezTo>
                                                <a:pt x="8" y="71"/>
                                                <a:pt x="9" y="55"/>
                                                <a:pt x="13" y="42"/>
                                              </a:cubicBezTo>
                                              <a:cubicBezTo>
                                                <a:pt x="17" y="28"/>
                                                <a:pt x="29" y="2"/>
                                                <a:pt x="28" y="1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gradFill rotWithShape="0">
                                          <a:gsLst>
                                            <a:gs pos="0">
                                              <a:srgbClr val="FFFF99"/>
                                            </a:gs>
                                            <a:gs pos="100000">
                                              <a:srgbClr val="99CC00"/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44" name="Freeform 4222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274" y="2538"/>
                                          <a:ext cx="21" cy="6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9"/>
                                            <a:gd name="T1" fmla="*/ 1 h 93"/>
                                            <a:gd name="T2" fmla="*/ 20 w 29"/>
                                            <a:gd name="T3" fmla="*/ 36 h 93"/>
                                            <a:gd name="T4" fmla="*/ 29 w 29"/>
                                            <a:gd name="T5" fmla="*/ 93 h 93"/>
                                            <a:gd name="T6" fmla="*/ 24 w 29"/>
                                            <a:gd name="T7" fmla="*/ 90 h 93"/>
                                            <a:gd name="T8" fmla="*/ 17 w 29"/>
                                            <a:gd name="T9" fmla="*/ 45 h 93"/>
                                            <a:gd name="T10" fmla="*/ 0 w 29"/>
                                            <a:gd name="T11" fmla="*/ 1 h 9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9" h="93">
                                              <a:moveTo>
                                                <a:pt x="0" y="1"/>
                                              </a:moveTo>
                                              <a:cubicBezTo>
                                                <a:pt x="0" y="0"/>
                                                <a:pt x="15" y="21"/>
                                                <a:pt x="20" y="36"/>
                                              </a:cubicBezTo>
                                              <a:cubicBezTo>
                                                <a:pt x="26" y="50"/>
                                                <a:pt x="29" y="85"/>
                                                <a:pt x="29" y="93"/>
                                              </a:cubicBezTo>
                                              <a:lnTo>
                                                <a:pt x="24" y="90"/>
                                              </a:lnTo>
                                              <a:cubicBezTo>
                                                <a:pt x="22" y="82"/>
                                                <a:pt x="21" y="60"/>
                                                <a:pt x="17" y="45"/>
                                              </a:cubicBezTo>
                                              <a:cubicBezTo>
                                                <a:pt x="13" y="31"/>
                                                <a:pt x="0" y="2"/>
                                                <a:pt x="0" y="1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gradFill rotWithShape="0">
                                          <a:gsLst>
                                            <a:gs pos="0">
                                              <a:srgbClr val="FFFF99"/>
                                            </a:gs>
                                            <a:gs pos="100000">
                                              <a:srgbClr val="99CC00"/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45" name="Freeform 4223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292" y="2551"/>
                                          <a:ext cx="22" cy="59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1 w 31"/>
                                            <a:gd name="T1" fmla="*/ 1 h 82"/>
                                            <a:gd name="T2" fmla="*/ 13 w 31"/>
                                            <a:gd name="T3" fmla="*/ 33 h 82"/>
                                            <a:gd name="T4" fmla="*/ 0 w 31"/>
                                            <a:gd name="T5" fmla="*/ 82 h 82"/>
                                            <a:gd name="T6" fmla="*/ 4 w 31"/>
                                            <a:gd name="T7" fmla="*/ 82 h 82"/>
                                            <a:gd name="T8" fmla="*/ 16 w 31"/>
                                            <a:gd name="T9" fmla="*/ 41 h 82"/>
                                            <a:gd name="T10" fmla="*/ 31 w 31"/>
                                            <a:gd name="T11" fmla="*/ 1 h 8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1" h="82">
                                              <a:moveTo>
                                                <a:pt x="31" y="1"/>
                                              </a:moveTo>
                                              <a:cubicBezTo>
                                                <a:pt x="31" y="0"/>
                                                <a:pt x="18" y="20"/>
                                                <a:pt x="13" y="33"/>
                                              </a:cubicBezTo>
                                              <a:cubicBezTo>
                                                <a:pt x="7" y="47"/>
                                                <a:pt x="1" y="74"/>
                                                <a:pt x="0" y="82"/>
                                              </a:cubicBezTo>
                                              <a:lnTo>
                                                <a:pt x="4" y="82"/>
                                              </a:lnTo>
                                              <a:cubicBezTo>
                                                <a:pt x="6" y="75"/>
                                                <a:pt x="12" y="54"/>
                                                <a:pt x="16" y="41"/>
                                              </a:cubicBezTo>
                                              <a:cubicBezTo>
                                                <a:pt x="20" y="27"/>
                                                <a:pt x="31" y="2"/>
                                                <a:pt x="31" y="1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gradFill rotWithShape="0">
                                          <a:gsLst>
                                            <a:gs pos="0">
                                              <a:srgbClr val="FFFF99"/>
                                            </a:gs>
                                            <a:gs pos="100000">
                                              <a:srgbClr val="99CC00"/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46" name="Freeform 4224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268" y="2544"/>
                                          <a:ext cx="27" cy="6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37"/>
                                            <a:gd name="T1" fmla="*/ 1 h 92"/>
                                            <a:gd name="T2" fmla="*/ 21 w 37"/>
                                            <a:gd name="T3" fmla="*/ 38 h 92"/>
                                            <a:gd name="T4" fmla="*/ 37 w 37"/>
                                            <a:gd name="T5" fmla="*/ 92 h 92"/>
                                            <a:gd name="T6" fmla="*/ 31 w 37"/>
                                            <a:gd name="T7" fmla="*/ 92 h 92"/>
                                            <a:gd name="T8" fmla="*/ 17 w 37"/>
                                            <a:gd name="T9" fmla="*/ 46 h 92"/>
                                            <a:gd name="T10" fmla="*/ 0 w 37"/>
                                            <a:gd name="T11" fmla="*/ 1 h 9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7" h="92">
                                              <a:moveTo>
                                                <a:pt x="0" y="1"/>
                                              </a:moveTo>
                                              <a:cubicBezTo>
                                                <a:pt x="1" y="0"/>
                                                <a:pt x="15" y="23"/>
                                                <a:pt x="21" y="38"/>
                                              </a:cubicBezTo>
                                              <a:cubicBezTo>
                                                <a:pt x="28" y="53"/>
                                                <a:pt x="36" y="83"/>
                                                <a:pt x="37" y="92"/>
                                              </a:cubicBezTo>
                                              <a:lnTo>
                                                <a:pt x="31" y="92"/>
                                              </a:lnTo>
                                              <a:cubicBezTo>
                                                <a:pt x="28" y="84"/>
                                                <a:pt x="22" y="61"/>
                                                <a:pt x="17" y="46"/>
                                              </a:cubicBezTo>
                                              <a:cubicBezTo>
                                                <a:pt x="12" y="31"/>
                                                <a:pt x="4" y="10"/>
                                                <a:pt x="0" y="1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gradFill rotWithShape="0">
                                          <a:gsLst>
                                            <a:gs pos="0">
                                              <a:srgbClr val="FFFF99"/>
                                            </a:gs>
                                            <a:gs pos="100000">
                                              <a:srgbClr val="99CC00"/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47" name="Freeform 4225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292" y="2588"/>
                                          <a:ext cx="18" cy="2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7 w 37"/>
                                            <a:gd name="T1" fmla="*/ 1 h 92"/>
                                            <a:gd name="T2" fmla="*/ 16 w 37"/>
                                            <a:gd name="T3" fmla="*/ 38 h 92"/>
                                            <a:gd name="T4" fmla="*/ 0 w 37"/>
                                            <a:gd name="T5" fmla="*/ 92 h 92"/>
                                            <a:gd name="T6" fmla="*/ 5 w 37"/>
                                            <a:gd name="T7" fmla="*/ 92 h 92"/>
                                            <a:gd name="T8" fmla="*/ 20 w 37"/>
                                            <a:gd name="T9" fmla="*/ 46 h 92"/>
                                            <a:gd name="T10" fmla="*/ 37 w 37"/>
                                            <a:gd name="T11" fmla="*/ 1 h 9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7" h="92">
                                              <a:moveTo>
                                                <a:pt x="37" y="1"/>
                                              </a:moveTo>
                                              <a:cubicBezTo>
                                                <a:pt x="36" y="0"/>
                                                <a:pt x="22" y="23"/>
                                                <a:pt x="16" y="38"/>
                                              </a:cubicBezTo>
                                              <a:cubicBezTo>
                                                <a:pt x="9" y="53"/>
                                                <a:pt x="1" y="83"/>
                                                <a:pt x="0" y="92"/>
                                              </a:cubicBezTo>
                                              <a:lnTo>
                                                <a:pt x="5" y="92"/>
                                              </a:lnTo>
                                              <a:cubicBezTo>
                                                <a:pt x="8" y="84"/>
                                                <a:pt x="15" y="61"/>
                                                <a:pt x="20" y="46"/>
                                              </a:cubicBezTo>
                                              <a:cubicBezTo>
                                                <a:pt x="25" y="31"/>
                                                <a:pt x="33" y="10"/>
                                                <a:pt x="37" y="1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gradFill rotWithShape="0">
                                          <a:gsLst>
                                            <a:gs pos="0">
                                              <a:srgbClr val="FFFF99"/>
                                            </a:gs>
                                            <a:gs pos="100000">
                                              <a:srgbClr val="99CC00"/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48" name="Freeform 4226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275" y="2596"/>
                                          <a:ext cx="19" cy="1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6"/>
                                            <a:gd name="T1" fmla="*/ 0 h 20"/>
                                            <a:gd name="T2" fmla="*/ 15 w 26"/>
                                            <a:gd name="T3" fmla="*/ 8 h 20"/>
                                            <a:gd name="T4" fmla="*/ 26 w 26"/>
                                            <a:gd name="T5" fmla="*/ 20 h 20"/>
                                            <a:gd name="T6" fmla="*/ 21 w 26"/>
                                            <a:gd name="T7" fmla="*/ 20 h 20"/>
                                            <a:gd name="T8" fmla="*/ 12 w 26"/>
                                            <a:gd name="T9" fmla="*/ 10 h 20"/>
                                            <a:gd name="T10" fmla="*/ 0 w 26"/>
                                            <a:gd name="T11" fmla="*/ 0 h 2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6" h="20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" y="0"/>
                                                <a:pt x="11" y="5"/>
                                                <a:pt x="15" y="8"/>
                                              </a:cubicBezTo>
                                              <a:cubicBezTo>
                                                <a:pt x="20" y="12"/>
                                                <a:pt x="25" y="18"/>
                                                <a:pt x="26" y="20"/>
                                              </a:cubicBezTo>
                                              <a:lnTo>
                                                <a:pt x="21" y="20"/>
                                              </a:lnTo>
                                              <a:cubicBezTo>
                                                <a:pt x="19" y="18"/>
                                                <a:pt x="15" y="13"/>
                                                <a:pt x="12" y="10"/>
                                              </a:cubicBezTo>
                                              <a:cubicBezTo>
                                                <a:pt x="8" y="7"/>
                                                <a:pt x="3" y="2"/>
                                                <a:pt x="0" y="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gradFill rotWithShape="0">
                                          <a:gsLst>
                                            <a:gs pos="0">
                                              <a:srgbClr val="FFFF99"/>
                                            </a:gs>
                                            <a:gs pos="100000">
                                              <a:srgbClr val="99CC00"/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749" name="Group 4227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148" y="2516"/>
                                      <a:ext cx="18" cy="30"/>
                                      <a:chOff x="301" y="554"/>
                                      <a:chExt cx="29" cy="47"/>
                                    </a:xfrm>
                                  </wpg:grpSpPr>
                                  <wpg:grpSp>
                                    <wpg:cNvPr id="750" name="Group 4228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 rot="16425341">
                                        <a:off x="304" y="553"/>
                                        <a:ext cx="9" cy="15"/>
                                        <a:chOff x="432" y="595"/>
                                        <a:chExt cx="9" cy="15"/>
                                      </a:xfrm>
                                    </wpg:grpSpPr>
                                    <wps:wsp>
                                      <wps:cNvPr id="751" name="Oval 422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5588958">
                                          <a:off x="435" y="604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52" name="Oval 4230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5588958">
                                          <a:off x="433" y="600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53" name="Oval 423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5588958">
                                          <a:off x="430" y="597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54" name="Group 4232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 rot="-11479314">
                                        <a:off x="313" y="554"/>
                                        <a:ext cx="8" cy="26"/>
                                        <a:chOff x="370" y="647"/>
                                        <a:chExt cx="8" cy="26"/>
                                      </a:xfrm>
                                    </wpg:grpSpPr>
                                    <wps:wsp>
                                      <wps:cNvPr id="755" name="Oval 423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222401">
                                          <a:off x="372" y="667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56" name="Oval 4234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222401">
                                          <a:off x="371" y="662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57" name="Oval 423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222401">
                                          <a:off x="370" y="657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58" name="Oval 423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222401">
                                          <a:off x="369" y="653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59" name="Oval 423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222401">
                                          <a:off x="368" y="649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60" name="Group 4238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 rot="-236316">
                                        <a:off x="313" y="576"/>
                                        <a:ext cx="10" cy="25"/>
                                        <a:chOff x="332" y="598"/>
                                        <a:chExt cx="10" cy="25"/>
                                      </a:xfrm>
                                    </wpg:grpSpPr>
                                    <wps:wsp>
                                      <wps:cNvPr id="761" name="Oval 423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302335">
                                          <a:off x="330" y="617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62" name="Oval 4240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302335">
                                          <a:off x="333" y="612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63" name="Oval 424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302335">
                                          <a:off x="335" y="608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64" name="Oval 4242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302335">
                                          <a:off x="336" y="604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65" name="Oval 424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302335">
                                          <a:off x="336" y="600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66" name="Group 4244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 rot="2757290">
                                        <a:off x="310" y="569"/>
                                        <a:ext cx="30" cy="10"/>
                                        <a:chOff x="318" y="591"/>
                                        <a:chExt cx="30" cy="10"/>
                                      </a:xfrm>
                                    </wpg:grpSpPr>
                                    <wpg:grpSp>
                                      <wpg:cNvPr id="767" name="Group 4245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 rot="-4832260">
                                          <a:off x="331" y="583"/>
                                          <a:ext cx="10" cy="25"/>
                                          <a:chOff x="332" y="598"/>
                                          <a:chExt cx="10" cy="25"/>
                                        </a:xfrm>
                                      </wpg:grpSpPr>
                                      <wps:wsp>
                                        <wps:cNvPr id="768" name="Oval 4246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302335">
                                            <a:off x="330" y="617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69" name="Oval 4247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302335">
                                            <a:off x="333" y="612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70" name="Oval 4248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302335">
                                            <a:off x="335" y="608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71" name="Oval 4249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302335">
                                            <a:off x="336" y="604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72" name="Oval 4250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302335">
                                            <a:off x="336" y="600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773" name="Oval 425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676764">
                                          <a:off x="318" y="591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74" name="Group 4252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 rot="1784693">
                                        <a:off x="318" y="584"/>
                                        <a:ext cx="9" cy="15"/>
                                        <a:chOff x="432" y="595"/>
                                        <a:chExt cx="9" cy="15"/>
                                      </a:xfrm>
                                    </wpg:grpSpPr>
                                    <wps:wsp>
                                      <wps:cNvPr id="775" name="Oval 425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5588958">
                                          <a:off x="435" y="604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76" name="Oval 4254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5588958">
                                          <a:off x="433" y="600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77" name="Oval 425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5588958">
                                          <a:off x="430" y="597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78" name="Group 4256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 rot="21097955" flipH="1">
                                        <a:off x="312" y="567"/>
                                        <a:ext cx="9" cy="15"/>
                                        <a:chOff x="432" y="595"/>
                                        <a:chExt cx="9" cy="15"/>
                                      </a:xfrm>
                                    </wpg:grpSpPr>
                                    <wps:wsp>
                                      <wps:cNvPr id="779" name="Oval 425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5588958">
                                          <a:off x="435" y="604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80" name="Oval 425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5588958">
                                          <a:off x="433" y="600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81" name="Oval 425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5588958">
                                          <a:off x="430" y="597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82" name="Group 4260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 rot="22328974">
                                        <a:off x="304" y="560"/>
                                        <a:ext cx="9" cy="15"/>
                                        <a:chOff x="432" y="595"/>
                                        <a:chExt cx="9" cy="15"/>
                                      </a:xfrm>
                                    </wpg:grpSpPr>
                                    <wps:wsp>
                                      <wps:cNvPr id="783" name="Oval 426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5588958">
                                          <a:off x="435" y="604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84" name="Oval 4262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5588958">
                                          <a:off x="433" y="600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85" name="Oval 426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5588958">
                                          <a:off x="430" y="597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786" name="Group 4264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127" y="2482"/>
                                      <a:ext cx="19" cy="30"/>
                                      <a:chOff x="162" y="525"/>
                                      <a:chExt cx="31" cy="47"/>
                                    </a:xfrm>
                                  </wpg:grpSpPr>
                                  <wpg:grpSp>
                                    <wpg:cNvPr id="787" name="Group 4265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 rot="6401633" flipH="1">
                                        <a:off x="181" y="526"/>
                                        <a:ext cx="9" cy="15"/>
                                        <a:chOff x="432" y="595"/>
                                        <a:chExt cx="9" cy="15"/>
                                      </a:xfrm>
                                    </wpg:grpSpPr>
                                    <wps:wsp>
                                      <wps:cNvPr id="788" name="Oval 426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5588958">
                                          <a:off x="435" y="604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89" name="Oval 426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5588958">
                                          <a:off x="433" y="600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90" name="Oval 426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5588958">
                                          <a:off x="430" y="597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91" name="Group 4269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 rot="11479314" flipH="1">
                                        <a:off x="171" y="525"/>
                                        <a:ext cx="8" cy="26"/>
                                        <a:chOff x="370" y="647"/>
                                        <a:chExt cx="8" cy="26"/>
                                      </a:xfrm>
                                    </wpg:grpSpPr>
                                    <wps:wsp>
                                      <wps:cNvPr id="792" name="Oval 4270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222401">
                                          <a:off x="372" y="667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93" name="Oval 427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222401">
                                          <a:off x="371" y="662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94" name="Oval 4272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222401">
                                          <a:off x="370" y="657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95" name="Oval 427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222401">
                                          <a:off x="369" y="653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96" name="Oval 4274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222401">
                                          <a:off x="368" y="649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97" name="Group 4275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 rot="236316" flipH="1">
                                        <a:off x="169" y="547"/>
                                        <a:ext cx="10" cy="25"/>
                                        <a:chOff x="332" y="598"/>
                                        <a:chExt cx="10" cy="25"/>
                                      </a:xfrm>
                                    </wpg:grpSpPr>
                                    <wps:wsp>
                                      <wps:cNvPr id="798" name="Oval 427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302335">
                                          <a:off x="330" y="617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99" name="Oval 427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302335">
                                          <a:off x="333" y="612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00" name="Oval 427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302335">
                                          <a:off x="335" y="608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01" name="Oval 427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302335">
                                          <a:off x="336" y="604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02" name="Oval 4280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302335">
                                          <a:off x="336" y="600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03" name="Group 4281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 rot="18842710" flipH="1">
                                        <a:off x="152" y="540"/>
                                        <a:ext cx="30" cy="10"/>
                                        <a:chOff x="318" y="591"/>
                                        <a:chExt cx="30" cy="10"/>
                                      </a:xfrm>
                                    </wpg:grpSpPr>
                                    <wpg:grpSp>
                                      <wpg:cNvPr id="804" name="Group 4282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 rot="-4832260">
                                          <a:off x="331" y="583"/>
                                          <a:ext cx="10" cy="25"/>
                                          <a:chOff x="332" y="598"/>
                                          <a:chExt cx="10" cy="25"/>
                                        </a:xfrm>
                                      </wpg:grpSpPr>
                                      <wps:wsp>
                                        <wps:cNvPr id="805" name="Oval 4283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302335">
                                            <a:off x="330" y="617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06" name="Oval 4284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302335">
                                            <a:off x="333" y="612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07" name="Oval 4285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302335">
                                            <a:off x="335" y="608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08" name="Oval 4286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302335">
                                            <a:off x="336" y="604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09" name="Oval 4287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302335">
                                            <a:off x="336" y="600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810" name="Oval 428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676764">
                                          <a:off x="318" y="591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11" name="Group 4289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 rot="19815307" flipH="1">
                                        <a:off x="165" y="555"/>
                                        <a:ext cx="9" cy="15"/>
                                        <a:chOff x="432" y="595"/>
                                        <a:chExt cx="9" cy="15"/>
                                      </a:xfrm>
                                    </wpg:grpSpPr>
                                    <wps:wsp>
                                      <wps:cNvPr id="812" name="Oval 4290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5588958">
                                          <a:off x="435" y="604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13" name="Oval 429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5588958">
                                          <a:off x="433" y="600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14" name="Oval 4292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5588958">
                                          <a:off x="430" y="597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15" name="Group 4293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 rot="502045">
                                        <a:off x="171" y="538"/>
                                        <a:ext cx="9" cy="15"/>
                                        <a:chOff x="432" y="595"/>
                                        <a:chExt cx="9" cy="15"/>
                                      </a:xfrm>
                                    </wpg:grpSpPr>
                                    <wps:wsp>
                                      <wps:cNvPr id="816" name="Oval 4294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5588958">
                                          <a:off x="435" y="604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17" name="Oval 429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5588958">
                                          <a:off x="433" y="600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18" name="Oval 429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5588958">
                                          <a:off x="430" y="597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19" name="Group 4297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 rot="20028853" flipH="1">
                                        <a:off x="179" y="532"/>
                                        <a:ext cx="9" cy="15"/>
                                        <a:chOff x="432" y="595"/>
                                        <a:chExt cx="9" cy="15"/>
                                      </a:xfrm>
                                    </wpg:grpSpPr>
                                    <wps:wsp>
                                      <wps:cNvPr id="820" name="Oval 429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5588958">
                                          <a:off x="435" y="604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21" name="Oval 429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5588958">
                                          <a:off x="433" y="600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22" name="Oval 4300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5588958">
                                          <a:off x="430" y="597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823" name="Group 4301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flipH="1">
                                      <a:off x="113" y="2516"/>
                                      <a:ext cx="24" cy="25"/>
                                      <a:chOff x="316" y="592"/>
                                      <a:chExt cx="40" cy="40"/>
                                    </a:xfrm>
                                  </wpg:grpSpPr>
                                  <wpg:grpSp>
                                    <wpg:cNvPr id="824" name="Group 4302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 rot="-1673837">
                                        <a:off x="348" y="597"/>
                                        <a:ext cx="8" cy="26"/>
                                        <a:chOff x="370" y="647"/>
                                        <a:chExt cx="8" cy="26"/>
                                      </a:xfrm>
                                    </wpg:grpSpPr>
                                    <wps:wsp>
                                      <wps:cNvPr id="825" name="Oval 430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222401">
                                          <a:off x="372" y="667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26" name="Oval 4304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222401">
                                          <a:off x="371" y="662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27" name="Oval 430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222401">
                                          <a:off x="370" y="657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28" name="Oval 430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222401">
                                          <a:off x="369" y="653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29" name="Oval 430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222401">
                                          <a:off x="368" y="649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30" name="Group 4308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347" y="606"/>
                                        <a:ext cx="8" cy="26"/>
                                        <a:chOff x="370" y="647"/>
                                        <a:chExt cx="8" cy="26"/>
                                      </a:xfrm>
                                    </wpg:grpSpPr>
                                    <wps:wsp>
                                      <wps:cNvPr id="831" name="Oval 430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222401">
                                          <a:off x="372" y="667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32" name="Oval 4310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222401">
                                          <a:off x="371" y="662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33" name="Oval 431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222401">
                                          <a:off x="370" y="657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34" name="Oval 4312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222401">
                                          <a:off x="369" y="653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35" name="Oval 431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222401">
                                          <a:off x="368" y="649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36" name="Group 4314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322" y="592"/>
                                        <a:ext cx="9" cy="20"/>
                                        <a:chOff x="390" y="638"/>
                                        <a:chExt cx="9" cy="20"/>
                                      </a:xfrm>
                                    </wpg:grpSpPr>
                                    <wps:wsp>
                                      <wps:cNvPr id="837" name="Oval 431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912865">
                                          <a:off x="393" y="652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38" name="Oval 431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912865">
                                          <a:off x="391" y="648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39" name="Oval 431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912865">
                                          <a:off x="390" y="644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40" name="Oval 431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912865">
                                          <a:off x="388" y="640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41" name="Group 4319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331" y="593"/>
                                        <a:ext cx="9" cy="20"/>
                                        <a:chOff x="390" y="638"/>
                                        <a:chExt cx="9" cy="20"/>
                                      </a:xfrm>
                                    </wpg:grpSpPr>
                                    <wps:wsp>
                                      <wps:cNvPr id="842" name="Oval 4320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912865">
                                          <a:off x="393" y="652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43" name="Oval 432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912865">
                                          <a:off x="391" y="648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44" name="Oval 4322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912865">
                                          <a:off x="390" y="644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45" name="Oval 432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912865">
                                          <a:off x="388" y="640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46" name="Group 4324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316" y="595"/>
                                        <a:ext cx="7" cy="16"/>
                                        <a:chOff x="349" y="644"/>
                                        <a:chExt cx="7" cy="16"/>
                                      </a:xfrm>
                                    </wpg:grpSpPr>
                                    <wps:wsp>
                                      <wps:cNvPr id="847" name="Oval 432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912865">
                                          <a:off x="350" y="654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48" name="Oval 432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912865">
                                          <a:off x="349" y="650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49" name="Oval 432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912865">
                                          <a:off x="347" y="646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50" name="Group 4328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318" y="592"/>
                                        <a:ext cx="30" cy="10"/>
                                        <a:chOff x="318" y="591"/>
                                        <a:chExt cx="30" cy="10"/>
                                      </a:xfrm>
                                    </wpg:grpSpPr>
                                    <wpg:grpSp>
                                      <wpg:cNvPr id="851" name="Group 4329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 rot="-4832260">
                                          <a:off x="331" y="583"/>
                                          <a:ext cx="10" cy="25"/>
                                          <a:chOff x="332" y="598"/>
                                          <a:chExt cx="10" cy="25"/>
                                        </a:xfrm>
                                      </wpg:grpSpPr>
                                      <wps:wsp>
                                        <wps:cNvPr id="852" name="Oval 4330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302335">
                                            <a:off x="330" y="617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53" name="Oval 4331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302335">
                                            <a:off x="333" y="612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54" name="Oval 4332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302335">
                                            <a:off x="335" y="608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55" name="Oval 4333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302335">
                                            <a:off x="336" y="604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56" name="Oval 4334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4302335">
                                            <a:off x="336" y="600"/>
                                            <a:ext cx="8" cy="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00"/>
                                              </a:gs>
                                              <a:gs pos="100000">
                                                <a:srgbClr val="FFCC00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857" name="Oval 433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676764">
                                          <a:off x="318" y="591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58" name="Group 4336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 rot="-789452">
                                        <a:off x="337" y="600"/>
                                        <a:ext cx="10" cy="25"/>
                                        <a:chOff x="332" y="598"/>
                                        <a:chExt cx="10" cy="25"/>
                                      </a:xfrm>
                                    </wpg:grpSpPr>
                                    <wps:wsp>
                                      <wps:cNvPr id="859" name="Oval 433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302335">
                                          <a:off x="330" y="617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60" name="Oval 4338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302335">
                                          <a:off x="333" y="612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61" name="Oval 433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302335">
                                          <a:off x="335" y="608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62" name="Oval 4340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302335">
                                          <a:off x="336" y="604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63" name="Oval 434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4302335">
                                          <a:off x="336" y="600"/>
                                          <a:ext cx="8" cy="4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00"/>
                                            </a:gs>
                                            <a:gs pos="100000">
                                              <a:srgbClr val="FFCC00"/>
                                            </a:gs>
                                          </a:gsLst>
                                          <a:path path="shape">
                                            <a:fillToRect l="50000" t="50000" r="50000" b="50000"/>
                                          </a:path>
                                        </a:gra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864" name="AutoShape 43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526" y="2975"/>
                                    <a:ext cx="1157" cy="431"/>
                                  </a:xfrm>
                                  <a:prstGeom prst="hexagon">
                                    <a:avLst>
                                      <a:gd name="adj" fmla="val 32537"/>
                                      <a:gd name="vf" fmla="val 11547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56BDC" w:rsidRPr="004F0250" w:rsidRDefault="00256BDC" w:rsidP="00335D2A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  <w:r w:rsidRPr="004F0250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成熟期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34200" rIns="0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5" name="Group 43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6" y="2419"/>
                                  <a:ext cx="1438" cy="1805"/>
                                  <a:chOff x="3036" y="2419"/>
                                  <a:chExt cx="1438" cy="1805"/>
                                </a:xfrm>
                              </wpg:grpSpPr>
                              <wps:wsp>
                                <wps:cNvPr id="866" name="AutoShape 434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036" y="3224"/>
                                    <a:ext cx="729" cy="1000"/>
                                  </a:xfrm>
                                  <a:custGeom>
                                    <a:avLst/>
                                    <a:gdLst>
                                      <a:gd name="G0" fmla="+- 9547 0 0"/>
                                      <a:gd name="G1" fmla="+- -11669030 0 0"/>
                                      <a:gd name="G2" fmla="+- 0 0 -11669030"/>
                                      <a:gd name="T0" fmla="*/ 0 256 1"/>
                                      <a:gd name="T1" fmla="*/ 180 256 1"/>
                                      <a:gd name="G3" fmla="+- -11669030 T0 T1"/>
                                      <a:gd name="T2" fmla="*/ 0 256 1"/>
                                      <a:gd name="T3" fmla="*/ 90 256 1"/>
                                      <a:gd name="G4" fmla="+- -11669030 T2 T3"/>
                                      <a:gd name="G5" fmla="*/ G4 2 1"/>
                                      <a:gd name="T4" fmla="*/ 90 256 1"/>
                                      <a:gd name="T5" fmla="*/ 0 256 1"/>
                                      <a:gd name="G6" fmla="+- -11669030 T4 T5"/>
                                      <a:gd name="G7" fmla="*/ G6 2 1"/>
                                      <a:gd name="G8" fmla="abs -11669030"/>
                                      <a:gd name="T6" fmla="*/ 0 256 1"/>
                                      <a:gd name="T7" fmla="*/ 90 256 1"/>
                                      <a:gd name="G9" fmla="+- G8 T6 T7"/>
                                      <a:gd name="G10" fmla="?: G9 G7 G5"/>
                                      <a:gd name="T8" fmla="*/ 0 256 1"/>
                                      <a:gd name="T9" fmla="*/ 360 256 1"/>
                                      <a:gd name="G11" fmla="+- G10 T8 T9"/>
                                      <a:gd name="G12" fmla="?: G10 G11 G10"/>
                                      <a:gd name="T10" fmla="*/ 0 256 1"/>
                                      <a:gd name="T11" fmla="*/ 360 256 1"/>
                                      <a:gd name="G13" fmla="+- G12 T10 T11"/>
                                      <a:gd name="G14" fmla="?: G12 G13 G12"/>
                                      <a:gd name="G15" fmla="+- 0 0 G14"/>
                                      <a:gd name="G16" fmla="+- 10800 0 0"/>
                                      <a:gd name="G17" fmla="+- 10800 0 9547"/>
                                      <a:gd name="G18" fmla="*/ 9547 1 2"/>
                                      <a:gd name="G19" fmla="+- G18 5400 0"/>
                                      <a:gd name="G20" fmla="cos G19 -11669030"/>
                                      <a:gd name="G21" fmla="sin G19 -11669030"/>
                                      <a:gd name="G22" fmla="+- G20 10800 0"/>
                                      <a:gd name="G23" fmla="+- G21 10800 0"/>
                                      <a:gd name="G24" fmla="+- 10800 0 G20"/>
                                      <a:gd name="G25" fmla="+- 9547 10800 0"/>
                                      <a:gd name="G26" fmla="?: G9 G17 G25"/>
                                      <a:gd name="G27" fmla="?: G9 0 21600"/>
                                      <a:gd name="G28" fmla="cos 10800 -11669030"/>
                                      <a:gd name="G29" fmla="sin 10800 -11669030"/>
                                      <a:gd name="G30" fmla="sin 9547 -11669030"/>
                                      <a:gd name="G31" fmla="+- G28 10800 0"/>
                                      <a:gd name="G32" fmla="+- G29 10800 0"/>
                                      <a:gd name="G33" fmla="+- G30 10800 0"/>
                                      <a:gd name="G34" fmla="?: G4 0 G31"/>
                                      <a:gd name="G35" fmla="?: -11669030 G34 0"/>
                                      <a:gd name="G36" fmla="?: G6 G35 G31"/>
                                      <a:gd name="G37" fmla="+- 21600 0 G36"/>
                                      <a:gd name="G38" fmla="?: G4 0 G33"/>
                                      <a:gd name="G39" fmla="?: -11669030 G38 G32"/>
                                      <a:gd name="G40" fmla="?: G6 G39 0"/>
                                      <a:gd name="G41" fmla="?: G4 G32 21600"/>
                                      <a:gd name="G42" fmla="?: G6 G41 G33"/>
                                      <a:gd name="T12" fmla="*/ 10800 w 21600"/>
                                      <a:gd name="T13" fmla="*/ 0 h 21600"/>
                                      <a:gd name="T14" fmla="*/ 631 w 21600"/>
                                      <a:gd name="T15" fmla="*/ 10454 h 21600"/>
                                      <a:gd name="T16" fmla="*/ 10800 w 21600"/>
                                      <a:gd name="T17" fmla="*/ 1253 h 21600"/>
                                      <a:gd name="T18" fmla="*/ 20969 w 21600"/>
                                      <a:gd name="T19" fmla="*/ 10454 h 21600"/>
                                      <a:gd name="T20" fmla="*/ G36 w 21600"/>
                                      <a:gd name="T21" fmla="*/ G40 h 21600"/>
                                      <a:gd name="T22" fmla="*/ G37 w 21600"/>
                                      <a:gd name="T23" fmla="*/ G42 h 21600"/>
                                    </a:gdLst>
                                    <a:ahLst/>
                                    <a:cxnLst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T20" t="T21" r="T22" b="T23"/>
                                    <a:pathLst>
                                      <a:path w="21600" h="21600">
                                        <a:moveTo>
                                          <a:pt x="1258" y="10476"/>
                                        </a:moveTo>
                                        <a:cubicBezTo>
                                          <a:pt x="1433" y="5332"/>
                                          <a:pt x="5653" y="1252"/>
                                          <a:pt x="10800" y="1253"/>
                                        </a:cubicBezTo>
                                        <a:cubicBezTo>
                                          <a:pt x="15946" y="1253"/>
                                          <a:pt x="20166" y="5332"/>
                                          <a:pt x="20341" y="10476"/>
                                        </a:cubicBezTo>
                                        <a:lnTo>
                                          <a:pt x="21593" y="10433"/>
                                        </a:lnTo>
                                        <a:cubicBezTo>
                                          <a:pt x="21396" y="4614"/>
                                          <a:pt x="16622" y="-1"/>
                                          <a:pt x="10799" y="0"/>
                                        </a:cubicBezTo>
                                        <a:cubicBezTo>
                                          <a:pt x="4977" y="0"/>
                                          <a:pt x="203" y="4614"/>
                                          <a:pt x="6" y="1043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scene3d>
                                    <a:camera prst="legacyObliqueTopRight"/>
                                    <a:lightRig rig="legacyFlat2" dir="t"/>
                                  </a:scene3d>
                                  <a:sp3d extrusionH="1243000" prstMaterial="legacyMatte">
                                    <a:bevelT w="13500" h="13500" prst="angle"/>
                                    <a:bevelB w="13500" h="13500" prst="angle"/>
                                    <a:extrusionClr>
                                      <a:srgbClr val="00CCFF"/>
                                    </a:extrusionClr>
                                  </a:sp3d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67" name="AutoShape 43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85" y="2419"/>
                                    <a:ext cx="1089" cy="412"/>
                                  </a:xfrm>
                                  <a:prstGeom prst="hexagon">
                                    <a:avLst>
                                      <a:gd name="adj" fmla="val 32037"/>
                                      <a:gd name="vf" fmla="val 11547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56BDC" w:rsidRPr="004F0250" w:rsidRDefault="00256BDC" w:rsidP="00335D2A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育苗</w:t>
                                      </w:r>
                                      <w:r w:rsidRPr="004F0250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34200" rIns="0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73" o:spid="_x0000_s1026" style="position:absolute;left:0;text-align:left;margin-left:54.3pt;margin-top:-4.2pt;width:922.9pt;height:157.75pt;z-index:251727360" coordorigin="3036,1069" coordsize="18458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">
                      <v:group id="Group 4074" o:spid="_x0000_s1027" style="position:absolute;left:4724;top:3444;width:16770;height:455" coordorigin="4789,7689" coordsize="16555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      <v:line id="Line 4075" o:spid="_x0000_s1028" style="position:absolute;visibility:visible;mso-wrap-style:square" from="4789,7884" to="21344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peEsUAAADcAAAADwAAAGRycy9kb3ducmV2LnhtbESPQUvDQBSE74L/YXmCN7upaLWx21JK&#10;1d5qUqEeH9nXbDDvbciubfz33YLgcZiZb5jZYuBWHakPjRcD41EGiqTytpHawOfu9e4ZVIgoFlsv&#10;ZOCXAizm11czzK0/SUHHMtYqQSTkaMDF2OVah8oRYxj5jiR5B98zxiT7WtseTwnOrb7PsolmbCQt&#10;OOxo5aj6Ln/YwG7LX8Xbmjf8PimL/SEuH8buw5jbm2H5AirSEP/Df+2NNfA4fYLLmXQE9Pw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peEsUAAADcAAAADwAAAAAAAAAA&#10;AAAAAAChAgAAZHJzL2Rvd25yZXYueG1sUEsFBgAAAAAEAAQA+QAAAJMDAAAAAA==&#10;" strokecolor="#3cc" strokeweight="5pt">
                          <v:stroke r:id="rId9" o:title="" filltype="pattern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076" o:spid="_x0000_s1029" type="#_x0000_t202" style="position:absolute;left:10740;top:7802;width:173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33F8AA&#10;AADcAAAADwAAAGRycy9kb3ducmV2LnhtbERPz0vDMBS+D/wfwhO8udSCxdVlYxUKu64qXh/Nsyk2&#10;LyWJbbe/fjkMdvz4fm/3ix3ERD70jhW8rDMQxK3TPXcKvj7r5zcQISJrHByTgjMF2O8eVlsstZv5&#10;RFMTO5FCOJSowMQ4llKG1pDFsHYjceJ+nbcYE/Sd1B7nFG4HmWdZIS32nBoMjvRhqP1r/q2CRV+6&#10;ppo285Af6u/4Uxjfu0qpp8fl8A4i0hLv4pv7qBW8btLadCYdAbm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33F8AAAADcAAAADwAAAAAAAAAAAAAAAACYAgAAZHJzL2Rvd25y&#10;ZXYueG1sUEsFBgAAAAAEAAQA9QAAAIUDAAAAAA==&#10;" stroked="f" strokecolor="gray" strokeweight=".5pt">
                          <v:stroke dashstyle="1 1" endcap="round"/>
                          <v:textbox inset=".2mm,0,.2mm,.2mm">
                            <w:txbxContent>
                              <w:p w:rsidR="00256BDC" w:rsidRDefault="00256BDC" w:rsidP="00335D2A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eastAsia="ＭＳ Ｐゴシック" w:hAnsi="Arial" w:cs="ＭＳ Ｐゴシック"/>
                                    <w:color w:val="000000"/>
                                    <w:sz w:val="36"/>
                                    <w:szCs w:val="36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Arial" w:cs="ＭＳ Ｐゴシック" w:hint="eastAsia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lang w:val="ja-JP"/>
                                  </w:rPr>
                                  <w:t>中干し</w:t>
                                </w:r>
                              </w:p>
                            </w:txbxContent>
                          </v:textbox>
                        </v:shape>
                        <v:shape id="Freeform 4077" o:spid="_x0000_s1030" style="position:absolute;left:12500;top:7689;width:244;height:454;visibility:visible;mso-wrap-style:square;v-text-anchor:top" coordsize="132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378UA&#10;AADcAAAADwAAAGRycy9kb3ducmV2LnhtbESPQWuDQBCF74X8h2UCuZS4tqGhMa4ihUCOjQn0OrgT&#10;tXVnjbtV8++7hUKPjzfve/PSfDadGGlwrWUFT1EMgriyuuVaweV8WL+CcB5ZY2eZFNzJQZ4tHlJM&#10;tJ34RGPpaxEg7BJU0HjfJ1K6qiGDLrI9cfCudjDogxxqqQecAtx08jmOt9Jgy6GhwZ7eGqq+ym8T&#10;3og/r++n4rHE28YdzO2j2hR3p9RqORd7EJ5m/3/8lz5qBS+7HfyOCQS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PfvxQAAANwAAAAPAAAAAAAAAAAAAAAAAJgCAABkcnMv&#10;ZG93bnJldi54bWxQSwUGAAAAAAQABAD1AAAAigMAAAAA&#10;" path="m87,l,136,132,270,12,405r90,165e" filled="f" fillcolor="gray" strokecolor="#0cf" strokeweight="5pt">
                          <v:stroke r:id="rId10" o:title="" filltype="pattern"/>
                          <v:path arrowok="t" o:connecttype="custom" o:connectlocs="161,0;0,108;244,215;22,323;189,454" o:connectangles="0,0,0,0,0"/>
                        </v:shape>
                        <v:shape id="Freeform 4078" o:spid="_x0000_s1031" style="position:absolute;left:10465;top:7689;width:244;height:454;visibility:visible;mso-wrap-style:square;v-text-anchor:top" coordsize="132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WqicMA&#10;AADcAAAADwAAAGRycy9kb3ducmV2LnhtbESPTWvDMAyG74X9B6NBL2W1u0IZWZ0QCoUd12ywq4iV&#10;jy2W09hr039fHQY7ilfvo0f7YvaDutAU+8AWNmsDirgOrufWwufH8ekFVEzIDofAZOFGEYr8YbHH&#10;zIUrn+hSpVYJhGOGFrqUxkzrWHfkMa7DSCxZEyaPScap1W7Cq8D9oJ+N2WmPPcuFDkc6dFT/VL9e&#10;NMx3834qVxWet/Hoz1/1trxFa5ePc/kKKtGc/pf/2m/Ows6IvjwjBN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WqicMAAADcAAAADwAAAAAAAAAAAAAAAACYAgAAZHJzL2Rv&#10;d25yZXYueG1sUEsFBgAAAAAEAAQA9QAAAIgDAAAAAA==&#10;" path="m87,l,136,132,270,12,405r90,165e" filled="f" fillcolor="gray" strokecolor="#0cf" strokeweight="5pt">
                          <v:stroke r:id="rId10" o:title="" filltype="pattern"/>
                          <v:path arrowok="t" o:connecttype="custom" o:connectlocs="161,0;0,108;244,215;22,323;189,454" o:connectangles="0,0,0,0,0"/>
                        </v:shape>
                      </v:group>
                      <v:group id="Group 4079" o:spid="_x0000_s1032" style="position:absolute;left:5196;top:2408;width:1094;height:1308" coordorigin="5196,2408" coordsize="1094,1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      <v:group id="Group 4080" o:spid="_x0000_s1033" style="position:absolute;left:5196;top:2781;width:1084;height:935" coordorigin="49,405" coordsize="36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        <v:oval id="Oval 4081" o:spid="_x0000_s1034" style="position:absolute;left:49;top:428;width:3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yDcQA&#10;AADcAAAADwAAAGRycy9kb3ducmV2LnhtbESPUUvDQBCE3wX/w7GCL2IvVSiS5lKC0CoIgqkBH5fc&#10;Ngnm9sLd2sR/7wmCj8PMfMMUu8WN6kwhDp4NrFcZKOLW24E7A+/H/e0DqCjIFkfPZOCbIuzKy4sC&#10;c+tnfqNzLZ1KEI45GuhFplzr2PbkMK78RJy8kw8OJcnQaRtwTnA36rss22iHA6eFHid67Kn9rL+c&#10;geYgMlShaV5ucNq/Pi3Vcf6ojLm+WqotKKFF/sN/7WdrYJPdw++ZdAR0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D8g3EAAAA3AAAAA8AAAAAAAAAAAAAAAAAmAIAAGRycy9k&#10;b3ducmV2LnhtbFBLBQYAAAAABAAEAPUAAACJAwAAAAA=&#10;" filled="f" strokecolor="#3cc">
                            <v:stroke dashstyle="dashDot"/>
                          </v:oval>
                          <v:oval id="Oval 4082" o:spid="_x0000_s1035" style="position:absolute;left:57;top:431;width:2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qecQA&#10;AADcAAAADwAAAGRycy9kb3ducmV2LnhtbESPUUvDQBCE3wX/w7GCL2IvFSmS5lKC0CoIgqkBH5fc&#10;Ngnm9sLd2sR/7wmCj8PMfMMUu8WN6kwhDp4NrFcZKOLW24E7A+/H/e0DqCjIFkfPZOCbIuzKy4sC&#10;c+tnfqNzLZ1KEI45GuhFplzr2PbkMK78RJy8kw8OJcnQaRtwTnA36rss22iHA6eFHid67Kn9rL+c&#10;geYgMlShaV5ucNq/Pi3Vcf6ojLm+WqotKKFF/sN/7WdrYJPdw++ZdAR0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qannEAAAA3AAAAA8AAAAAAAAAAAAAAAAAmAIAAGRycy9k&#10;b3ducmV2LnhtbFBLBQYAAAAABAAEAPUAAACJAwAAAAA=&#10;" filled="f" strokecolor="#3cc">
                            <v:stroke dashstyle="dashDot"/>
                          </v:oval>
                          <v:shape id="Freeform 4083" o:spid="_x0000_s1036" style="position:absolute;left:59;top:405;width:16;height:32;visibility:visible;mso-wrap-style:square;v-text-anchor:top" coordsize="1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dH8MA&#10;AADcAAAADwAAAGRycy9kb3ducmV2LnhtbESPzWrDMBCE74G+g9hCb7GUlJrgWAmhEPDVdmnpbbHW&#10;P8RaGUt13LevCoUeh5n5hsnPqx3FQrMfHGvYJQoEcePMwJ2Gt/q6PYDwAdng6Jg0fJOH8+lhk2Nm&#10;3J1LWqrQiQhhn6GGPoQpk9I3PVn0iZuIo9e62WKIcu6kmfEe4XaUe6VSaXHguNDjRK89Nbfqy2pY&#10;i6pm9VHvZXHh0r0/L9fPqdX66XG9HEEEWsN/+K9dGA2peoHfM/EIyN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rdH8MAAADcAAAADwAAAAAAAAAAAAAAAACYAgAAZHJzL2Rv&#10;d25yZXYueG1sUEsFBgAAAAAEAAQA9QAAAIgDAAAAAA==&#10;" path="m7,r,33l,13,5,38r1,7l11,45r1,-6l17,5,10,33,7,xe" fillcolor="#cf9" stroked="f">
                            <v:fill color2="#9c0" focus="100%" type="gradient"/>
                            <v:path arrowok="t" o:connecttype="custom" o:connectlocs="7,0;7,23;0,9;5,27;6,32;10,32;11,28;16,4;9,23;7,0" o:connectangles="0,0,0,0,0,0,0,0,0,0"/>
                          </v:shape>
                        </v:group>
                        <v:shapetype id="_x0000_t9" coordsize="21600,21600" o:spt="9" adj="5400" path="m@0,l,10800@0,21600@1,21600,21600,1080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</v:formulas>
                          <v:path gradientshapeok="t" o:connecttype="rect" textboxrect="1800,1800,19800,19800;3600,3600,18000,18000;6300,6300,15300,15300"/>
                          <v:handles>
                            <v:h position="#0,topLeft" xrange="0,10800"/>
                          </v:handles>
                        </v:shapetype>
                        <v:shape id="AutoShape 4084" o:spid="_x0000_s1037" type="#_x0000_t9" style="position:absolute;left:5201;top:2408;width:1089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CL8QA&#10;AADcAAAADwAAAGRycy9kb3ducmV2LnhtbESP3WrCQBSE7wXfYTmCN6KbWg0SXUUqQulV/XmAQ/aY&#10;RLNnY3Zd07fvFgpeDjPzDbPadKYWgVpXWVbwNklAEOdWV1woOJ/24wUI55E11pZJwQ852Kz7vRVm&#10;2j75QOHoCxEh7DJUUHrfZFK6vCSDbmIb4uhdbGvQR9kWUrf4jHBTy2mSpNJgxXGhxIY+Sspvx4dR&#10;IKnZv3dzPw+7r3t1DensO4xmSg0H3XYJwlPnX+H/9qdWkCYp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8Qi/EAAAA3AAAAA8AAAAAAAAAAAAAAAAAmAIAAGRycy9k&#10;b3ducmV2LnhtbFBLBQYAAAAABAAEAPUAAACJAwAAAAA=&#10;" adj="2618" strokecolor="#333" strokeweight="1pt">
                          <v:textbox inset="0,.95mm,0,.7pt">
                            <w:txbxContent>
                              <w:p w:rsidR="00256BDC" w:rsidRPr="004F0250" w:rsidRDefault="00256BDC" w:rsidP="00335D2A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  <w:r w:rsidRPr="004F0250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田植期</w:t>
                                </w:r>
                              </w:p>
                            </w:txbxContent>
                          </v:textbox>
                        </v:shape>
                      </v:group>
                      <v:group id="Group 4085" o:spid="_x0000_s1038" style="position:absolute;left:7794;top:2294;width:1089;height:1345" coordorigin="7794,2294" coordsize="1089,1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      <v:group id="Group 4086" o:spid="_x0000_s1039" style="position:absolute;left:7963;top:2294;width:763;height:1345" coordorigin="268,2516" coordsize="46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        <o:lock v:ext="edit" aspectratio="t"/>
                          <v:shape id="Freeform 4087" o:spid="_x0000_s1040" style="position:absolute;left:292;top:2516;width:10;height:71;visibility:visible;mso-wrap-style:square;v-text-anchor:top" coordsize="146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/E8cA&#10;AADcAAAADwAAAGRycy9kb3ducmV2LnhtbESPT2sCMRTE74LfITzBi9SkHhbdGkUsYntoof5pPT42&#10;z93Fzcu6SXX99o1Q8DjMzG+Y6by1lbhQ40vHGp6HCgRx5kzJuYbddvU0BuEDssHKMWm4kYf5rNuZ&#10;Ymrclb/osgm5iBD2KWooQqhTKX1WkEU/dDVx9I6usRiibHJpGrxGuK3kSKlEWiw5LhRY07Kg7LT5&#10;tRo+l2el3pPBfiIPu/C9H6/XH68/Wvd77eIFRKA2PML/7TejIVETuJ+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i/xPHAAAA3AAAAA8AAAAAAAAAAAAAAAAAmAIAAGRy&#10;cy9kb3ducmV2LnhtbFBLBQYAAAAABAAEAPUAAACMAwAAAAA=&#10;" path="m118,23c116,,108,220,88,368,24,517,11,796,,914r32,149c43,1052,52,953,64,860,76,767,94,642,103,503,146,354,115,123,118,23xe" fillcolor="#9c0" stroked="f" strokeweight=".5pt">
                            <v:fill color2="green" focus="100%" type="gradient"/>
                            <v:path arrowok="t" o:connecttype="custom" o:connectlocs="8,2;6,25;0,61;2,71;4,57;7,34;8,2" o:connectangles="0,0,0,0,0,0,0"/>
                            <o:lock v:ext="edit" aspectratio="t"/>
                          </v:shape>
                          <v:shape id="Freeform 4088" o:spid="_x0000_s1041" style="position:absolute;left:277;top:2524;width:19;height:62;visibility:visible;mso-wrap-style:square;v-text-anchor:top" coordsize="2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+fMAA&#10;AADcAAAADwAAAGRycy9kb3ducmV2LnhtbERPz2vCMBS+D/wfwhO8zdTJqlSjyEDwaLsxPD6aZ1ts&#10;XmoS27q/fjkMdvz4fm/3o2lFT843lhUs5gkI4tLqhisFX5/H1zUIH5A1tpZJwZM87HeTly1m2g6c&#10;U1+ESsQQ9hkqqEPoMil9WZNBP7cdceSu1hkMEbpKaodDDDetfEuSVBpsODbU2NFHTeWteBgF9+/3&#10;w1IevW1+Urww5atzuDqlZtPxsAERaAz/4j/3SStIF3F+PBOP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S+fMAAAADcAAAADwAAAAAAAAAAAAAAAACYAgAAZHJzL2Rvd25y&#10;ZXYueG1sUEsFBgAAAAAEAAQA9QAAAIUDAAAAAA==&#10;" path="m,1c,,15,21,19,35v6,13,7,45,8,53l23,85c21,78,20,57,16,43,12,30,,2,,1xe" fillcolor="#9c0" stroked="f" strokeweight=".5pt">
                            <v:fill color2="green" focus="100%" type="gradient"/>
                            <v:path arrowok="t" o:connecttype="custom" o:connectlocs="0,1;13,25;19,62;16,60;11,30;0,1" o:connectangles="0,0,0,0,0,0"/>
                            <o:lock v:ext="edit" aspectratio="t"/>
                          </v:shape>
                          <v:shape id="Freeform 4089" o:spid="_x0000_s1042" style="position:absolute;left:292;top:2533;width:21;height:71;visibility:visible;mso-wrap-style:square;v-text-anchor:top" coordsize="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DS8QA&#10;AADcAAAADwAAAGRycy9kb3ducmV2LnhtbESPQWvCQBSE74X+h+UVvNVNikiIrlIEpaAUql68PbKv&#10;2ZDs27C7xvjvXaHQ4zAz3zDL9Wg7MZAPjWMF+TQDQVw53XCt4HzavhcgQkTW2DkmBXcKsF69viyx&#10;1O7GPzQcYy0ShEOJCkyMfSllqAxZDFPXEyfv13mLMUlfS+3xluC2kx9ZNpcWG04LBnvaGKra49Uq&#10;uJoiZJfZd7Hf3YfD5tLuYzvzSk3exs8FiEhj/A//tb+0gnmew/NMO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Q0vEAAAA3AAAAA8AAAAAAAAAAAAAAAAAmAIAAGRycy9k&#10;b3ducmV2LnhtbFBLBQYAAAAABAAEAPUAAACJAwAAAAA=&#10;" path="m28,1c27,,15,20,10,34,4,48,1,75,,86r3,14c4,99,4,91,6,81,8,71,9,55,13,42,17,28,29,2,28,1xe" fillcolor="#9c0" stroked="f" strokeweight=".5pt">
                            <v:fill color2="green" focus="100%" type="gradient"/>
                            <v:path arrowok="t" o:connecttype="custom" o:connectlocs="20,1;7,24;0,61;2,71;4,58;9,30;20,1" o:connectangles="0,0,0,0,0,0,0"/>
                            <o:lock v:ext="edit" aspectratio="t"/>
                          </v:shape>
                          <v:shape id="Freeform 4090" o:spid="_x0000_s1043" style="position:absolute;left:274;top:2538;width:21;height:66;visibility:visible;mso-wrap-style:square;v-text-anchor:top" coordsize="2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EpMMUA&#10;AADcAAAADwAAAGRycy9kb3ducmV2LnhtbESP0WrCQBRE3wv+w3IF35qNQWxJXUUsQaH2odEPuMne&#10;Jmmzd9PsauLfd4VCH4eZOcOsNqNpxZV611hWMI9iEMSl1Q1XCs6n7PEZhPPIGlvLpOBGDjbrycMK&#10;U20H/qBr7isRIOxSVFB736VSurImgy6yHXHwPm1v0AfZV1L3OAS4aWUSx0tpsOGwUGNHu5rK7/xi&#10;FCyOr+9tbpthkfm32xdRsf8pnpSaTcftCwhPo/8P/7UPWsFynsD9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gSkwxQAAANwAAAAPAAAAAAAAAAAAAAAAAJgCAABkcnMv&#10;ZG93bnJldi54bWxQSwUGAAAAAAQABAD1AAAAigMAAAAA&#10;" path="m,1c,,15,21,20,36v6,14,9,49,9,57l24,90c22,82,21,60,17,45,13,31,,2,,1xe" fillcolor="#9c0" stroked="f" strokeweight=".5pt">
                            <v:fill color2="green" focus="100%" type="gradient"/>
                            <v:path arrowok="t" o:connecttype="custom" o:connectlocs="0,1;14,26;21,66;17,64;12,32;0,1" o:connectangles="0,0,0,0,0,0"/>
                            <o:lock v:ext="edit" aspectratio="t"/>
                          </v:shape>
                          <v:shape id="Freeform 4091" o:spid="_x0000_s1044" style="position:absolute;left:292;top:2551;width:22;height:59;visibility:visible;mso-wrap-style:square;v-text-anchor:top" coordsize="3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gy8MA&#10;AADcAAAADwAAAGRycy9kb3ducmV2LnhtbESPQWsCMRSE7wX/Q3hCL6LZbavI1iiyIHQvglp6fmxe&#10;N4ublyWJuv33jSB4HGbmG2a1GWwnruRD61hBPstAENdOt9wo+D7tpksQISJr7ByTgj8KsFmPXlZY&#10;aHfjA12PsREJwqFABSbGvpAy1IYshpnriZP367zFmKRvpPZ4S3DbybcsW0iLLacFgz2Vhurz8WIV&#10;/JRVRdXEVDnRfu+Hj3Ii56VSr+Nh+wki0hCf4Uf7SytY5O9wP5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dgy8MAAADcAAAADwAAAAAAAAAAAAAAAACYAgAAZHJzL2Rv&#10;d25yZXYueG1sUEsFBgAAAAAEAAQA9QAAAIgDAAAAAA==&#10;" path="m31,1c31,,18,20,13,33,7,47,1,74,,82r4,c6,75,12,54,16,41,20,27,31,2,31,1xe" fillcolor="#9c0" stroked="f" strokeweight=".5pt">
                            <v:fill color2="green" focus="100%" type="gradient"/>
                            <v:path arrowok="t" o:connecttype="custom" o:connectlocs="22,1;9,24;0,59;3,59;11,30;22,1" o:connectangles="0,0,0,0,0,0"/>
                            <o:lock v:ext="edit" aspectratio="t"/>
                          </v:shape>
                          <v:shape id="Freeform 4092" o:spid="_x0000_s1045" style="position:absolute;left:268;top:2544;width:27;height:66;visibility:visible;mso-wrap-style:square;v-text-anchor:top" coordsize="3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GB8UA&#10;AADcAAAADwAAAGRycy9kb3ducmV2LnhtbESPT4vCMBTE78J+h/AWvMiaVsRKNYorCsIexD+XvT2a&#10;Z1u2eSlJ1PrtzYLgcZiZ3zDzZWcacSPna8sK0mECgriwuuZSwfm0/ZqC8AFZY2OZFDzIw3Lx0Ztj&#10;ru2dD3Q7hlJECPscFVQhtLmUvqjIoB/aljh6F+sMhihdKbXDe4SbRo6SZCIN1hwXKmxpXVHxd7wa&#10;BZlsf8MgbaZut9kn39m11D/7lVL9z241AxGoC+/wq73TCibpGP7P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0YHxQAAANwAAAAPAAAAAAAAAAAAAAAAAJgCAABkcnMv&#10;ZG93bnJldi54bWxQSwUGAAAAAAQABAD1AAAAigMAAAAA&#10;" path="m,1c1,,15,23,21,38v7,15,15,45,16,54l31,92c28,84,22,61,17,46,12,31,4,10,,1xe" fillcolor="#9c0" stroked="f" strokeweight=".5pt">
                            <v:fill color2="green" focus="100%" type="gradient"/>
                            <v:path arrowok="t" o:connecttype="custom" o:connectlocs="0,1;15,27;27,66;23,66;12,33;0,1" o:connectangles="0,0,0,0,0,0"/>
                            <o:lock v:ext="edit" aspectratio="t"/>
                          </v:shape>
                          <v:shape id="Freeform 4093" o:spid="_x0000_s1046" style="position:absolute;left:292;top:2588;width:18;height:22;visibility:visible;mso-wrap-style:square;v-text-anchor:top" coordsize="3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vjnMUA&#10;AADcAAAADwAAAGRycy9kb3ducmV2LnhtbESPT4vCMBTE78J+h/AWvMiaVtBKNYorCsIexD+XvT2a&#10;Z1u2eSlJ1PrtzYLgcZiZ3zDzZWcacSPna8sK0mECgriwuuZSwfm0/ZqC8AFZY2OZFDzIw3Lx0Ztj&#10;ru2dD3Q7hlJECPscFVQhtLmUvqjIoB/aljh6F+sMhihdKbXDe4SbRo6SZCIN1hwXKmxpXVHxd7wa&#10;BZlsf8MgbaZut9kn39m11D/7lVL9z241AxGoC+/wq73TCibpGP7P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+OcxQAAANwAAAAPAAAAAAAAAAAAAAAAAJgCAABkcnMv&#10;ZG93bnJldi54bWxQSwUGAAAAAAQABAD1AAAAigMAAAAA&#10;" path="m37,1c36,,22,23,16,38,9,53,1,83,,92r5,c8,84,15,61,20,46,25,31,33,10,37,1xe" fillcolor="#9c0" stroked="f" strokeweight=".5pt">
                            <v:fill color2="green" focus="100%" type="gradient"/>
                            <v:path arrowok="t" o:connecttype="custom" o:connectlocs="18,0;8,9;0,22;2,22;10,11;18,0" o:connectangles="0,0,0,0,0,0"/>
                            <o:lock v:ext="edit" aspectratio="t"/>
                          </v:shape>
                          <v:shape id="Freeform 4094" o:spid="_x0000_s1047" style="position:absolute;left:275;top:2596;width:19;height:14;visibility:visible;mso-wrap-style:square;v-text-anchor:top" coordsize="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2BMUA&#10;AADcAAAADwAAAGRycy9kb3ducmV2LnhtbESPQWvCQBSE7wX/w/KEXkrdqCWU6CoqCIUKxejB4yP7&#10;mqRm38bs1iT/3hUEj8PMfMPMl52pxJUaV1pWMB5FIIgzq0vOFRwP2/dPEM4ja6wsk4KeHCwXg5c5&#10;Jtq2vKdr6nMRIOwSVFB4XydSuqwgg25ka+Lg/drGoA+yyaVusA1wU8lJFMXSYMlhocCaNgVl5/Tf&#10;KNi1+zf713fWu2oy7X++P9YXPCn1OuxWMxCeOv8MP9pfWkE8juF+Jh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HYExQAAANwAAAAPAAAAAAAAAAAAAAAAAJgCAABkcnMv&#10;ZG93bnJldi54bWxQSwUGAAAAAAQABAD1AAAAigMAAAAA&#10;" path="m,c1,,11,5,15,8v5,4,10,10,11,12l21,20c19,18,15,13,12,10,8,7,3,2,,xe" fillcolor="#9c0" stroked="f" strokeweight=".5pt">
                            <v:fill color2="green" focus="100%" type="gradient"/>
                            <v:path arrowok="t" o:connecttype="custom" o:connectlocs="0,0;11,6;19,14;15,14;9,7;0,0" o:connectangles="0,0,0,0,0,0"/>
                            <o:lock v:ext="edit" aspectratio="t"/>
                          </v:shape>
                        </v:group>
                        <v:shape id="AutoShape 4095" o:spid="_x0000_s1048" type="#_x0000_t9" style="position:absolute;left:7794;top:2935;width:1089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xacQA&#10;AADcAAAADwAAAGRycy9kb3ducmV2LnhtbESP3WrCQBSE7wt9h+UUvJG68S9KdBWxCOJVa32AQ/aY&#10;xGbPptntGt/eFYReDjPzDbNcd6YWgVpXWVYwHCQgiHOrKy4UnL5373MQziNrrC2Tghs5WK9eX5aY&#10;aXvlLwpHX4gIYZehgtL7JpPS5SUZdAPbEEfvbFuDPsq2kLrFa4SbWo6SJJUGK44LJTa0LSn/Of4Z&#10;BZKa3bib+mn4OPxWl5BOPkN/olTvrdssQHjq/H/42d5rBelwBo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cWnEAAAA3AAAAA8AAAAAAAAAAAAAAAAAmAIAAGRycy9k&#10;b3ducmV2LnhtbFBLBQYAAAAABAAEAPUAAACJAwAAAAA=&#10;" adj="2618" strokecolor="#333" strokeweight="1pt">
                          <v:textbox inset="0,.95mm,0,.7pt">
                            <w:txbxContent>
                              <w:p w:rsidR="00256BDC" w:rsidRPr="004F0250" w:rsidRDefault="00256BDC" w:rsidP="00335D2A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  <w:r w:rsidRPr="004F0250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分げつ期</w:t>
                                </w:r>
                              </w:p>
                            </w:txbxContent>
                          </v:textbox>
                        </v:shape>
                      </v:group>
                      <v:group id="Group 4096" o:spid="_x0000_s1049" style="position:absolute;left:12428;top:1574;width:1650;height:2030" coordorigin="12428,1574" coordsize="1650,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    <v:group id="Group 4097" o:spid="_x0000_s1050" style="position:absolute;left:12593;top:1574;width:1195;height:2030" coordorigin="266,2507" coordsize="55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        <o:lock v:ext="edit" aspectratio="t"/>
                          <v:shape id="Freeform 4098" o:spid="_x0000_s1051" style="position:absolute;left:292;top:2563;width:29;height:29;flip:x;visibility:visible;mso-wrap-style:square;v-text-anchor:top" coordsize="4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y1msAA&#10;AADcAAAADwAAAGRycy9kb3ducmV2LnhtbERPzYrCMBC+L/gOYYS9rWkFRaqxLAvKCoJUfYChmTbV&#10;ZlKabK1vvzkIHj++/00+2lYM1PvGsYJ0loAgLp1uuFZwvey+ViB8QNbYOiYFT/KQbycfG8y0e3BB&#10;wznUIoawz1CBCaHLpPSlIYt+5jriyFWutxgi7Gupe3zEcNvKeZIspcWGY4PBjn4Mlffzn1VQLFaH&#10;dI/DwVQVhuPpeSkWdFPqczp+r0EEGsNb/HL/agXLeZwfz8Qj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y1msAAAADcAAAADwAAAAAAAAAAAAAAAACYAgAAZHJzL2Rvd25y&#10;ZXYueG1sUEsFBgAAAAAEAAQA9QAAAIUDAAAAAA==&#10;" path="m,1c1,,18,23,26,45v8,18,20,76,22,91l39,137c35,124,27,78,21,55,15,37,5,12,,1xe" fillcolor="#9c0" stroked="f" strokeweight=".5pt">
                            <v:fill color2="green" focus="100%" type="gradient"/>
                            <v:path arrowok="t" o:connecttype="custom" o:connectlocs="0,0;16,10;29,29;24,29;13,12;0,0" o:connectangles="0,0,0,0,0,0"/>
                            <o:lock v:ext="edit" aspectratio="t"/>
                          </v:shape>
                          <v:shape id="Freeform 4099" o:spid="_x0000_s1052" style="position:absolute;left:266;top:2569;width:29;height:29;visibility:visible;mso-wrap-style:square;v-text-anchor:top" coordsize="4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QOcQA&#10;AADcAAAADwAAAGRycy9kb3ducmV2LnhtbESPQWvCQBSE7wX/w/KE3urGFNIaXUUKBW/BRKrHx+4z&#10;CWbfhuw2pv/eLRR6HGbmG2azm2wnRhp861jBcpGAINbOtFwrOFWfL+8gfEA22DkmBT/kYbedPW0w&#10;N+7ORxrLUIsIYZ+jgiaEPpfS64Ys+oXriaN3dYPFEOVQSzPgPcJtJ9MkyaTFluNCgz19NKRv5bdV&#10;UPiLf6v6q14lr612xeHrPJ5SpZ7n034NItAU/sN/7YNRkKVL+D0Tj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X0DnEAAAA3AAAAA8AAAAAAAAAAAAAAAAAmAIAAGRycy9k&#10;b3ducmV2LnhtbFBLBQYAAAAABAAEAPUAAACJAwAAAAA=&#10;" path="m,1c1,,18,23,26,45v8,18,20,76,22,91l39,137c35,124,27,78,21,55,15,37,5,12,,1xe" fillcolor="#9c0" stroked="f" strokeweight=".5pt">
                            <v:fill color2="green" focus="100%" type="gradient"/>
                            <v:path arrowok="t" o:connecttype="custom" o:connectlocs="0,0;16,10;29,29;24,29;13,12;0,0" o:connectangles="0,0,0,0,0,0"/>
                            <o:lock v:ext="edit" aspectratio="t"/>
                          </v:shape>
                          <v:group id="Group 4100" o:spid="_x0000_s1053" style="position:absolute;left:268;top:2507;width:46;height:94" coordorigin="268,2516" coordsize="46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          <o:lock v:ext="edit" aspectratio="t"/>
                            <v:shape id="Freeform 4101" o:spid="_x0000_s1054" style="position:absolute;left:292;top:2516;width:10;height:71;visibility:visible;mso-wrap-style:square;v-text-anchor:top" coordsize="146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+UmccA&#10;AADcAAAADwAAAGRycy9kb3ducmV2LnhtbESPT2sCMRTE70K/Q3hCL6JJFRZdjVIsRXuoUP8fH5vn&#10;7tLNy3aT6vbbN4WCx2FmfsPMFq2txJUaXzrW8DRQIIgzZ0rONex3r/0xCB+QDVaOScMPeVjMHzoz&#10;TI278QddtyEXEcI+RQ1FCHUqpc8KsugHriaO3sU1FkOUTS5Ng7cIt5UcKpVIiyXHhQJrWhaUfW6/&#10;rYbN8kupt6R3mMjzPhwP49Xq/eWk9WO3fZ6CCNSGe/i/vTYakuEI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/lJnHAAAA3AAAAA8AAAAAAAAAAAAAAAAAmAIAAGRy&#10;cy9kb3ducmV2LnhtbFBLBQYAAAAABAAEAPUAAACMAwAAAAA=&#10;" path="m118,23c116,,108,220,88,368,24,517,11,796,,914r32,149c43,1052,52,953,64,860,76,767,94,642,103,503,146,354,115,123,118,23xe" fillcolor="#9c0" stroked="f" strokeweight=".5pt">
                              <v:fill color2="green" focus="100%" type="gradient"/>
                              <v:path arrowok="t" o:connecttype="custom" o:connectlocs="8,2;6,25;0,61;2,71;4,57;7,34;8,2" o:connectangles="0,0,0,0,0,0,0"/>
                              <o:lock v:ext="edit" aspectratio="t"/>
                            </v:shape>
                            <v:shape id="Freeform 4102" o:spid="_x0000_s1055" style="position:absolute;left:277;top:2524;width:19;height:62;visibility:visible;mso-wrap-style:square;v-text-anchor:top" coordsize="2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ywsQA&#10;AADcAAAADwAAAGRycy9kb3ducmV2LnhtbESPQWvCQBSE7wX/w/IEb7pRa1rSbEIQhB7VltLjI/tM&#10;QrNv4+6qqb++Wyj0OMzMN0xejqYXV3K+s6xguUhAENdWd9woeH/bzZ9B+ICssbdMCr7JQ1lMHnLM&#10;tL3xga7H0IgIYZ+hgjaEIZPS1y0Z9As7EEfvZJ3BEKVrpHZ4i3DTy1WSpNJgx3GhxYG2LdVfx4tR&#10;cP7YVGu587a7p/jJdHjah5NTajYdqxcQgcbwH/5rv2oF6eoR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jcsLEAAAA3AAAAA8AAAAAAAAAAAAAAAAAmAIAAGRycy9k&#10;b3ducmV2LnhtbFBLBQYAAAAABAAEAPUAAACJAwAAAAA=&#10;" path="m,1c,,15,21,19,35v6,13,7,45,8,53l23,85c21,78,20,57,16,43,12,30,,2,,1xe" fillcolor="#9c0" stroked="f" strokeweight=".5pt">
                              <v:fill color2="green" focus="100%" type="gradient"/>
                              <v:path arrowok="t" o:connecttype="custom" o:connectlocs="0,1;13,25;19,62;16,60;11,30;0,1" o:connectangles="0,0,0,0,0,0"/>
                              <o:lock v:ext="edit" aspectratio="t"/>
                            </v:shape>
                            <v:shape id="Freeform 4103" o:spid="_x0000_s1056" style="position:absolute;left:292;top:2533;width:21;height:71;visibility:visible;mso-wrap-style:square;v-text-anchor:top" coordsize="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P9cQA&#10;AADcAAAADwAAAGRycy9kb3ducmV2LnhtbESPQWsCMRSE74X+h/AK3mpWsbJsjSKCIihCbS/eHpvX&#10;zbKblyWJ6/rvTUHocZiZb5jFarCt6MmH2rGCyTgDQVw6XXOl4Od7+56DCBFZY+uYFNwpwGr5+rLA&#10;Qrsbf1F/jpVIEA4FKjAxdoWUoTRkMYxdR5y8X+ctxiR9JbXHW4LbVk6zbC4t1pwWDHa0MVQ256tV&#10;cDV5yC6zU37Y3fvj5tIcYjPzSo3ehvUniEhD/A8/23utYD79gL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cj/XEAAAA3AAAAA8AAAAAAAAAAAAAAAAAmAIAAGRycy9k&#10;b3ducmV2LnhtbFBLBQYAAAAABAAEAPUAAACJAwAAAAA=&#10;" path="m28,1c27,,15,20,10,34,4,48,1,75,,86r3,14c4,99,4,91,6,81,8,71,9,55,13,42,17,28,29,2,28,1xe" fillcolor="#9c0" stroked="f" strokeweight=".5pt">
                              <v:fill color2="green" focus="100%" type="gradient"/>
                              <v:path arrowok="t" o:connecttype="custom" o:connectlocs="20,1;7,24;0,61;2,71;4,58;9,30;20,1" o:connectangles="0,0,0,0,0,0,0"/>
                              <o:lock v:ext="edit" aspectratio="t"/>
                            </v:shape>
                            <v:shape id="Freeform 4104" o:spid="_x0000_s1057" style="position:absolute;left:274;top:2538;width:21;height:66;visibility:visible;mso-wrap-style:square;v-text-anchor:top" coordsize="2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ljsQA&#10;AADcAAAADwAAAGRycy9kb3ducmV2LnhtbESP0WrCQBRE3wv+w3KFvpmNImlJXUUUaUH7YNoPuGav&#10;STR7N2a3Jv69Kwh9HGbmDDNb9KYWV2pdZVnBOIpBEOdWV1wo+P3ZjN5BOI+ssbZMCm7kYDEfvMww&#10;1bbjPV0zX4gAYZeigtL7JpXS5SUZdJFtiIN3tK1BH2RbSN1iF+CmlpM4TqTBisNCiQ2tSsrP2Z9R&#10;MN2tv+vMVt1047e3E9Hh83J4U+p12C8/QHjq/X/42f7SCpJJAo8z4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W5Y7EAAAA3AAAAA8AAAAAAAAAAAAAAAAAmAIAAGRycy9k&#10;b3ducmV2LnhtbFBLBQYAAAAABAAEAPUAAACJAwAAAAA=&#10;" path="m,1c,,15,21,20,36v6,14,9,49,9,57l24,90c22,82,21,60,17,45,13,31,,2,,1xe" fillcolor="#9c0" stroked="f" strokeweight=".5pt">
                              <v:fill color2="green" focus="100%" type="gradient"/>
                              <v:path arrowok="t" o:connecttype="custom" o:connectlocs="0,1;14,26;21,66;17,64;12,32;0,1" o:connectangles="0,0,0,0,0,0"/>
                              <o:lock v:ext="edit" aspectratio="t"/>
                            </v:shape>
                            <v:shape id="Freeform 4105" o:spid="_x0000_s1058" style="position:absolute;left:292;top:2551;width:22;height:59;visibility:visible;mso-wrap-style:square;v-text-anchor:top" coordsize="3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sdcMA&#10;AADcAAAADwAAAGRycy9kb3ducmV2LnhtbESPQWsCMRSE74L/ITyhF9GsUrVsjSILBfcidBXPj83r&#10;ZunmZUmirv++KRR6HGbmG2a7H2wn7uRD61jBYp6BIK6dbrlRcDl/zN5AhIissXNMCp4UYL8bj7aY&#10;a/fgT7pXsREJwiFHBSbGPpcy1IYshrnriZP35bzFmKRvpPb4SHDbyWWWraXFltOCwZ4KQ/V3dbMK&#10;rkVZUjk15YLodPLDazGVq0Kpl8lweAcRaYj/4b/2UStYLz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CsdcMAAADcAAAADwAAAAAAAAAAAAAAAACYAgAAZHJzL2Rv&#10;d25yZXYueG1sUEsFBgAAAAAEAAQA9QAAAIgDAAAAAA==&#10;" path="m31,1c31,,18,20,13,33,7,47,1,74,,82r4,c6,75,12,54,16,41,20,27,31,2,31,1xe" fillcolor="#9c0" stroked="f" strokeweight=".5pt">
                              <v:fill color2="green" focus="100%" type="gradient"/>
                              <v:path arrowok="t" o:connecttype="custom" o:connectlocs="22,1;9,24;0,59;3,59;11,30;22,1" o:connectangles="0,0,0,0,0,0"/>
                              <o:lock v:ext="edit" aspectratio="t"/>
                            </v:shape>
                            <v:shape id="Freeform 4106" o:spid="_x0000_s1059" style="position:absolute;left:268;top:2544;width:27;height:66;visibility:visible;mso-wrap-style:square;v-text-anchor:top" coordsize="3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aGv74A&#10;AADcAAAADwAAAGRycy9kb3ducmV2LnhtbERPuwrCMBTdBf8hXMFFNNVBpRpFRUFwEB+L26W5tsXm&#10;piRR69+bQXA8nPd82ZhKvMj50rKC4SABQZxZXXKu4HrZ9acgfEDWWFkmBR/ysFy0W3NMtX3ziV7n&#10;kIsYwj5FBUUIdSqlzwoy6Ae2Jo7c3TqDIUKXS+3wHcNNJUdJMpYGS44NBda0KSh7nJ9GwUTWt9Ab&#10;VlO33x6T9eSZ68NxpVS306xmIAI14S/+ufdawXgU18Yz8QjIx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2hr++AAAA3AAAAA8AAAAAAAAAAAAAAAAAmAIAAGRycy9kb3ducmV2&#10;LnhtbFBLBQYAAAAABAAEAPUAAACDAwAAAAA=&#10;" path="m,1c1,,15,23,21,38v7,15,15,45,16,54l31,92c28,84,22,61,17,46,12,31,4,10,,1xe" fillcolor="#9c0" stroked="f" strokeweight=".5pt">
                              <v:fill color2="green" focus="100%" type="gradient"/>
                              <v:path arrowok="t" o:connecttype="custom" o:connectlocs="0,1;15,27;27,66;23,66;12,33;0,1" o:connectangles="0,0,0,0,0,0"/>
                              <o:lock v:ext="edit" aspectratio="t"/>
                            </v:shape>
                            <v:shape id="Freeform 4107" o:spid="_x0000_s1060" style="position:absolute;left:292;top:2588;width:18;height:22;visibility:visible;mso-wrap-style:square;v-text-anchor:top" coordsize="3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jJMQA&#10;AADcAAAADwAAAGRycy9kb3ducmV2LnhtbESPzarCMBSE94LvEI7gRjTVhT/VKCoKggu5XjfuDs2x&#10;LTYnJYna+/Y3guBymJlvmMWqMZV4kvOlZQXDQQKCOLO65FzB5Xffn4LwAVljZZkU/JGH1bLdWmCq&#10;7Yt/6HkOuYgQ9ikqKEKoUyl9VpBBP7A1cfRu1hkMUbpcaoevCDeVHCXJWBosOS4UWNO2oOx+fhgF&#10;E1lfQ29YTd1hd0o2k0euj6e1Ut1Os56DCNSEb/jTPmgF49EM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6IyTEAAAA3AAAAA8AAAAAAAAAAAAAAAAAmAIAAGRycy9k&#10;b3ducmV2LnhtbFBLBQYAAAAABAAEAPUAAACJAwAAAAA=&#10;" path="m37,1c36,,22,23,16,38,9,53,1,83,,92r5,c8,84,15,61,20,46,25,31,33,10,37,1xe" fillcolor="#9c0" stroked="f" strokeweight=".5pt">
                              <v:fill color2="green" focus="100%" type="gradient"/>
                              <v:path arrowok="t" o:connecttype="custom" o:connectlocs="18,0;8,9;0,22;2,22;10,11;18,0" o:connectangles="0,0,0,0,0,0"/>
                              <o:lock v:ext="edit" aspectratio="t"/>
                            </v:shape>
                            <v:shape id="Freeform 4108" o:spid="_x0000_s1061" style="position:absolute;left:275;top:2596;width:19;height:14;visibility:visible;mso-wrap-style:square;v-text-anchor:top" coordsize="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QXi8MA&#10;AADcAAAADwAAAGRycy9kb3ducmV2LnhtbERPy2rCQBTdC/7DcIVuxEw0IpI6ihYKhQpi2kWXl8xt&#10;kpq5k2amefx9ZyG4PJz37jCYWnTUusqygmUUgyDOra64UPD58brYgnAeWWNtmRSM5OCwn052mGrb&#10;85W6zBcihLBLUUHpfZNK6fKSDLrINsSB+7atQR9gW0jdYh/CTS1XcbyRBisODSU29FJSfsv+jIJz&#10;f53bn3Gw3tWrZLy8r0+/+KXU02w4PoPwNPiH+O5+0wo2SZgfzoQjIP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QXi8MAAADcAAAADwAAAAAAAAAAAAAAAACYAgAAZHJzL2Rv&#10;d25yZXYueG1sUEsFBgAAAAAEAAQA9QAAAIgDAAAAAA==&#10;" path="m,c1,,11,5,15,8v5,4,10,10,11,12l21,20c19,18,15,13,12,10,8,7,3,2,,xe" fillcolor="#9c0" stroked="f" strokeweight=".5pt">
                              <v:fill color2="green" focus="100%" type="gradient"/>
                              <v:path arrowok="t" o:connecttype="custom" o:connectlocs="0,0;11,6;19,14;15,14;9,7;0,0" o:connectangles="0,0,0,0,0,0"/>
                              <o:lock v:ext="edit" aspectratio="t"/>
                            </v:shape>
                          </v:group>
                        </v:group>
                        <v:shape id="AutoShape 4109" o:spid="_x0000_s1062" type="#_x0000_t9" style="position:absolute;left:12428;top:2971;width:1650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Q5sQA&#10;AADcAAAADwAAAGRycy9kb3ducmV2LnhtbESP0WrCQBRE34X+w3ILfRHdWDVIdJXSIohPGv2AS/aa&#10;pM3eTbPbNf17VxB8HGbmDLPa9KYRgTpXW1YwGScgiAuray4VnE/b0QKE88gaG8uk4J8cbNYvgxVm&#10;2l75SCH3pYgQdhkqqLxvMyldUZFBN7YtcfQutjPoo+xKqTu8Rrhp5HuSpNJgzXGhwpY+Kyp+8j+j&#10;QFK7nfZzPw9f+9/6O6SzQxjOlHp77T+WIDz1/hl+tHdaQTqdwP1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5EObEAAAA3AAAAA8AAAAAAAAAAAAAAAAAmAIAAGRycy9k&#10;b3ducmV2LnhtbFBLBQYAAAAABAAEAPUAAACJAwAAAAA=&#10;" adj="2618" strokecolor="#333" strokeweight="1pt">
                          <v:textbox inset="0,.95mm,0,.7pt">
                            <w:txbxContent>
                              <w:p w:rsidR="00256BDC" w:rsidRPr="004F0250" w:rsidRDefault="00256BDC" w:rsidP="00335D2A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  <w:r w:rsidRPr="004F0250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幼穂形成期</w:t>
                                </w:r>
                              </w:p>
                            </w:txbxContent>
                          </v:textbox>
                        </v:shape>
                      </v:group>
                      <v:group id="Group 4110" o:spid="_x0000_s1063" style="position:absolute;left:10544;top:1574;width:1650;height:2030" coordorigin="10547,1574" coordsize="1650,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      <v:group id="Group 4111" o:spid="_x0000_s1064" style="position:absolute;left:10723;top:1574;width:1195;height:2030" coordorigin="266,2507" coordsize="55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        <o:lock v:ext="edit" aspectratio="t"/>
                          <v:shape id="Freeform 4112" o:spid="_x0000_s1065" style="position:absolute;left:292;top:2563;width:29;height:29;flip:x;visibility:visible;mso-wrap-style:square;v-text-anchor:top" coordsize="4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lRMMA&#10;AADcAAAADwAAAGRycy9kb3ducmV2LnhtbESP0WrCQBRE3wv+w3KFvtWNtopEVxFBqSCUqB9wyd5k&#10;o9m7IbvG+PfdgtDHYWbOMMt1b2vRUesrxwrGowQEce50xaWCy3n3MQfhA7LG2jEpeJKH9WrwtsRU&#10;uwdn1J1CKSKEfYoKTAhNKqXPDVn0I9cQR69wrcUQZVtK3eIjwm0tJ0kykxYrjgsGG9oaym+nu1WQ&#10;TeeH8R67gykKDMef5zmb0lWp92G/WYAI1If/8Kv9rRXMPr/g7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4lRMMAAADcAAAADwAAAAAAAAAAAAAAAACYAgAAZHJzL2Rv&#10;d25yZXYueG1sUEsFBgAAAAAEAAQA9QAAAIgDAAAAAA==&#10;" path="m,1c1,,18,23,26,45v8,18,20,76,22,91l39,137c35,124,27,78,21,55,15,37,5,12,,1xe" fillcolor="#9c0" stroked="f" strokeweight=".5pt">
                            <v:fill color2="green" focus="100%" type="gradient"/>
                            <v:path arrowok="t" o:connecttype="custom" o:connectlocs="0,0;16,10;29,29;24,29;13,12;0,0" o:connectangles="0,0,0,0,0,0"/>
                            <o:lock v:ext="edit" aspectratio="t"/>
                          </v:shape>
                          <v:shape id="Freeform 4113" o:spid="_x0000_s1066" style="position:absolute;left:266;top:2569;width:29;height:29;visibility:visible;mso-wrap-style:square;v-text-anchor:top" coordsize="4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A58MA&#10;AADcAAAADwAAAGRycy9kb3ducmV2LnhtbESPT4vCMBTE78J+h/AWvGm6iv+qUZYFwZtoZdfjI3m2&#10;ZZuX0sRav70RBI/DzPyGWW06W4mWGl86VvA1TEAQa2dKzhWcsu1gDsIHZIOVY1JwJw+b9Udvhalx&#10;Nz5Qewy5iBD2KSooQqhTKb0uyKIfupo4ehfXWAxRNrk0Dd4i3FZylCRTabHkuFBgTT8F6f/j1SrY&#10;+7OfZfVFL5Jxqd1+9/vXnkZK9T+77yWIQF14h1/tnVEwHU/g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VA58MAAADcAAAADwAAAAAAAAAAAAAAAACYAgAAZHJzL2Rv&#10;d25yZXYueG1sUEsFBgAAAAAEAAQA9QAAAIgDAAAAAA==&#10;" path="m,1c1,,18,23,26,45v8,18,20,76,22,91l39,137c35,124,27,78,21,55,15,37,5,12,,1xe" fillcolor="#9c0" stroked="f" strokeweight=".5pt">
                            <v:fill color2="green" focus="100%" type="gradient"/>
                            <v:path arrowok="t" o:connecttype="custom" o:connectlocs="0,0;16,10;29,29;24,29;13,12;0,0" o:connectangles="0,0,0,0,0,0"/>
                            <o:lock v:ext="edit" aspectratio="t"/>
                          </v:shape>
                          <v:group id="Group 4114" o:spid="_x0000_s1067" style="position:absolute;left:268;top:2507;width:46;height:94" coordorigin="268,2516" coordsize="46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          <o:lock v:ext="edit" aspectratio="t"/>
                            <v:shape id="Freeform 4115" o:spid="_x0000_s1068" style="position:absolute;left:292;top:2516;width:10;height:71;visibility:visible;mso-wrap-style:square;v-text-anchor:top" coordsize="146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0ER8gA&#10;AADcAAAADwAAAGRycy9kb3ducmV2LnhtbESPT2sCMRTE7wW/Q3hCL0WTtrDqahSxFOtBof5rj4/N&#10;c3dx87LdpLr99k1B6HGYmd8wk1lrK3GhxpeONTz2FQjizJmScw373WtvCMIHZIOVY9LwQx5m087d&#10;BFPjrvxOl23IRYSwT1FDEUKdSumzgiz6vquJo3dyjcUQZZNL0+A1wm0ln5RKpMWS40KBNS0Kys7b&#10;b6ths/hSapU8HEbycx+Oh+FyuX750Pq+287HIAK14T98a78ZDcnzAP7Ox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nQRHyAAAANwAAAAPAAAAAAAAAAAAAAAAAJgCAABk&#10;cnMvZG93bnJldi54bWxQSwUGAAAAAAQABAD1AAAAjQMAAAAA&#10;" path="m118,23c116,,108,220,88,368,24,517,11,796,,914r32,149c43,1052,52,953,64,860,76,767,94,642,103,503,146,354,115,123,118,23xe" fillcolor="#9c0" stroked="f" strokeweight=".5pt">
                              <v:fill color2="green" focus="100%" type="gradient"/>
                              <v:path arrowok="t" o:connecttype="custom" o:connectlocs="8,2;6,25;0,61;2,71;4,57;7,34;8,2" o:connectangles="0,0,0,0,0,0,0"/>
                              <o:lock v:ext="edit" aspectratio="t"/>
                            </v:shape>
                            <v:shape id="Freeform 4116" o:spid="_x0000_s1069" style="position:absolute;left:277;top:2524;width:19;height:62;visibility:visible;mso-wrap-style:square;v-text-anchor:top" coordsize="2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GsEA&#10;AADcAAAADwAAAGRycy9kb3ducmV2LnhtbERPz2vCMBS+C/4P4Qm72VRl3eiaigyEHdWNseOjeW2K&#10;zUuXRK3765fDYMeP73e1newgruRD71jBKstBEDdO99wp+HjfL59BhIiscXBMCu4UYFvPZxWW2t34&#10;SNdT7EQK4VCiAhPjWEoZGkMWQ+ZG4sS1zluMCfpOao+3FG4Huc7zQlrsOTUYHOnVUHM+XayC78/H&#10;3Ubug+t/CvxiOj4dYuuVelhMuxcQkab4L/5zv2kFxSatTWfSEZD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37hrBAAAA3AAAAA8AAAAAAAAAAAAAAAAAmAIAAGRycy9kb3du&#10;cmV2LnhtbFBLBQYAAAAABAAEAPUAAACGAwAAAAA=&#10;" path="m,1c,,15,21,19,35v6,13,7,45,8,53l23,85c21,78,20,57,16,43,12,30,,2,,1xe" fillcolor="#9c0" stroked="f" strokeweight=".5pt">
                              <v:fill color2="green" focus="100%" type="gradient"/>
                              <v:path arrowok="t" o:connecttype="custom" o:connectlocs="0,1;13,25;19,62;16,60;11,30;0,1" o:connectangles="0,0,0,0,0,0"/>
                              <o:lock v:ext="edit" aspectratio="t"/>
                            </v:shape>
                            <v:shape id="Freeform 4117" o:spid="_x0000_s1070" style="position:absolute;left:292;top:2533;width:21;height:71;visibility:visible;mso-wrap-style:square;v-text-anchor:top" coordsize="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TLcUA&#10;AADcAAAADwAAAGRycy9kb3ducmV2LnhtbESPQWsCMRSE7wX/Q3hCbzVrFVlXo4hQKVgKtV68PTbP&#10;zbKblyWJ6/rvm0Khx2FmvmHW28G2oicfascKppMMBHHpdM2VgvP320sOIkRkja1jUvCgANvN6GmN&#10;hXZ3/qL+FCuRIBwKVGBi7AopQ2nIYpi4jjh5V+ctxiR9JbXHe4LbVr5m2UJarDktGOxob6hsTjer&#10;4GbykF3mn/nx8Og/9pfmGJu5V+p5POxWICIN8T/8137XChazJfyeS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BMtxQAAANwAAAAPAAAAAAAAAAAAAAAAAJgCAABkcnMv&#10;ZG93bnJldi54bWxQSwUGAAAAAAQABAD1AAAAigMAAAAA&#10;" path="m28,1c27,,15,20,10,34,4,48,1,75,,86r3,14c4,99,4,91,6,81,8,71,9,55,13,42,17,28,29,2,28,1xe" fillcolor="#9c0" stroked="f" strokeweight=".5pt">
                              <v:fill color2="green" focus="100%" type="gradient"/>
                              <v:path arrowok="t" o:connecttype="custom" o:connectlocs="20,1;7,24;0,61;2,71;4,58;9,30;20,1" o:connectangles="0,0,0,0,0,0,0"/>
                              <o:lock v:ext="edit" aspectratio="t"/>
                            </v:shape>
                            <v:shape id="Freeform 4118" o:spid="_x0000_s1071" style="position:absolute;left:274;top:2538;width:21;height:66;visibility:visible;mso-wrap-style:square;v-text-anchor:top" coordsize="2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9wcEA&#10;AADcAAAADwAAAGRycy9kb3ducmV2LnhtbERPzYrCMBC+L/gOYQRva6oUV6pRRJFdWD1YfYCxGdtq&#10;M+k20da3Nwdhjx/f/3zZmUo8qHGlZQWjYQSCOLO65FzB6bj9nIJwHlljZZkUPMnBctH7mGOibcsH&#10;eqQ+FyGEXYIKCu/rREqXFWTQDW1NHLiLbQz6AJtc6gbbEG4qOY6iiTRYcmgosKZ1QdktvRsF8W6z&#10;r1JbtvHW/z6vROfvv/OXUoN+t5qB8NT5f/Hb/aMVTOIwP5wJR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sPcHBAAAA3AAAAA8AAAAAAAAAAAAAAAAAmAIAAGRycy9kb3du&#10;cmV2LnhtbFBLBQYAAAAABAAEAPUAAACGAwAAAAA=&#10;" path="m,1c,,15,21,20,36v6,14,9,49,9,57l24,90c22,82,21,60,17,45,13,31,,2,,1xe" fillcolor="#9c0" stroked="f" strokeweight=".5pt">
                              <v:fill color2="green" focus="100%" type="gradient"/>
                              <v:path arrowok="t" o:connecttype="custom" o:connectlocs="0,1;14,26;21,66;17,64;12,32;0,1" o:connectangles="0,0,0,0,0,0"/>
                              <o:lock v:ext="edit" aspectratio="t"/>
                            </v:shape>
                            <v:shape id="Freeform 4119" o:spid="_x0000_s1072" style="position:absolute;left:292;top:2551;width:22;height:59;visibility:visible;mso-wrap-style:square;v-text-anchor:top" coordsize="3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0OsMA&#10;AADcAAAADwAAAGRycy9kb3ducmV2LnhtbESPT4vCMBTE7wv7HcJb8CJrWnFl6RpFCoK9CP5hz4/m&#10;bVO2eSlJ1PrtjSB4HGbmN8xiNdhOXMiH1rGCfJKBIK6dbrlRcDpuPr9BhIissXNMCm4UYLV8f1tg&#10;od2V93Q5xEYkCIcCFZgY+0LKUBuyGCauJ07en/MWY5K+kdrjNcFtJ6dZNpcWW04LBnsqDdX/h7NV&#10;8FtWFVVjU+VEu50fZuVYfpVKjT6G9Q+ISEN8hZ/trVYwn+X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p0OsMAAADcAAAADwAAAAAAAAAAAAAAAACYAgAAZHJzL2Rv&#10;d25yZXYueG1sUEsFBgAAAAAEAAQA9QAAAIgDAAAAAA==&#10;" path="m31,1c31,,18,20,13,33,7,47,1,74,,82r4,c6,75,12,54,16,41,20,27,31,2,31,1xe" fillcolor="#9c0" stroked="f" strokeweight=".5pt">
                              <v:fill color2="green" focus="100%" type="gradient"/>
                              <v:path arrowok="t" o:connecttype="custom" o:connectlocs="22,1;9,24;0,59;3,59;11,30;22,1" o:connectangles="0,0,0,0,0,0"/>
                              <o:lock v:ext="edit" aspectratio="t"/>
                            </v:shape>
                            <v:shape id="Freeform 4120" o:spid="_x0000_s1073" style="position:absolute;left:268;top:2544;width:27;height:66;visibility:visible;mso-wrap-style:square;v-text-anchor:top" coordsize="3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FU9cQA&#10;AADcAAAADwAAAGRycy9kb3ducmV2LnhtbESPQYvCMBSE74L/ITxhL6KpIiq1qajsguBB1vXi7dE8&#10;22LzUpKo3X9vhIU9DjPzDZOtO9OIBzlfW1YwGScgiAuray4VnH++RksQPiBrbCyTgl/ysM77vQxT&#10;bZ/8TY9TKEWEsE9RQRVCm0rpi4oM+rFtiaN3tc5giNKVUjt8Rrhp5DRJ5tJgzXGhwpZ2FRW3090o&#10;WMj2EoaTZun2n8dku7iX+nDcKPUx6DYrEIG68B/+a++1gvlsCu8z8QjI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VPXEAAAA3AAAAA8AAAAAAAAAAAAAAAAAmAIAAGRycy9k&#10;b3ducmV2LnhtbFBLBQYAAAAABAAEAPUAAACJAwAAAAA=&#10;" path="m,1c1,,15,23,21,38v7,15,15,45,16,54l31,92c28,84,22,61,17,46,12,31,4,10,,1xe" fillcolor="#9c0" stroked="f" strokeweight=".5pt">
                              <v:fill color2="green" focus="100%" type="gradient"/>
                              <v:path arrowok="t" o:connecttype="custom" o:connectlocs="0,1;15,27;27,66;23,66;12,33;0,1" o:connectangles="0,0,0,0,0,0"/>
                              <o:lock v:ext="edit" aspectratio="t"/>
                            </v:shape>
                            <v:shape id="Freeform 4121" o:spid="_x0000_s1074" style="position:absolute;left:292;top:2588;width:18;height:22;visibility:visible;mso-wrap-style:square;v-text-anchor:top" coordsize="3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3xbsYA&#10;AADcAAAADwAAAGRycy9kb3ducmV2LnhtbESPQWvCQBSE7wX/w/KEXorZWIuGmI1oaUHoQapevD2y&#10;zySYfRt2V03/vVso9DjMzDdMsRpMJ27kfGtZwTRJQRBXVrdcKzgePicZCB+QNXaWScEPeViVo6cC&#10;c23v/E23fahFhLDPUUETQp9L6auGDPrE9sTRO1tnMETpaqkd3iPcdPI1TefSYMtxocGe3huqLvur&#10;UbCQ/Sm8TLvMbT926WZxrfXXbq3U83hYL0EEGsJ/+K+91QrmbzP4PROPgCw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3xbsYAAADcAAAADwAAAAAAAAAAAAAAAACYAgAAZHJz&#10;L2Rvd25yZXYueG1sUEsFBgAAAAAEAAQA9QAAAIsDAAAAAA==&#10;" path="m37,1c36,,22,23,16,38,9,53,1,83,,92r5,c8,84,15,61,20,46,25,31,33,10,37,1xe" fillcolor="#9c0" stroked="f" strokeweight=".5pt">
                              <v:fill color2="green" focus="100%" type="gradient"/>
                              <v:path arrowok="t" o:connecttype="custom" o:connectlocs="18,0;8,9;0,22;2,22;10,11;18,0" o:connectangles="0,0,0,0,0,0"/>
                              <o:lock v:ext="edit" aspectratio="t"/>
                            </v:shape>
                            <v:shape id="Freeform 4122" o:spid="_x0000_s1075" style="position:absolute;left:275;top:2596;width:19;height:14;visibility:visible;mso-wrap-style:square;v-text-anchor:top" coordsize="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i9cUA&#10;AADcAAAADwAAAGRycy9kb3ducmV2LnhtbESPT2vCQBTE7wW/w/IEL0U3tUEkuooVhEIF8c/B4yP7&#10;TKLZtzG7Ncm3d4VCj8PM/IaZL1tTigfVrrCs4GMUgSBOrS44U3A6boZTEM4jaywtk4KOHCwXvbc5&#10;Jto2vKfHwWciQNglqCD3vkqkdGlOBt3IVsTBu9jaoA+yzqSusQlwU8pxFE2kwYLDQo4VrXNKb4df&#10;o2Db7N/ttWutd+X4s9v9xF93PCs16LerGQhPrf8P/7W/tYJJHMPr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WL1xQAAANwAAAAPAAAAAAAAAAAAAAAAAJgCAABkcnMv&#10;ZG93bnJldi54bWxQSwUGAAAAAAQABAD1AAAAigMAAAAA&#10;" path="m,c1,,11,5,15,8v5,4,10,10,11,12l21,20c19,18,15,13,12,10,8,7,3,2,,xe" fillcolor="#9c0" stroked="f" strokeweight=".5pt">
                              <v:fill color2="green" focus="100%" type="gradient"/>
                              <v:path arrowok="t" o:connecttype="custom" o:connectlocs="0,0;11,6;19,14;15,14;9,7;0,0" o:connectangles="0,0,0,0,0,0"/>
                              <o:lock v:ext="edit" aspectratio="t"/>
                            </v:shape>
                          </v:group>
                        </v:group>
                        <v:shape id="AutoShape 4123" o:spid="_x0000_s1076" type="#_x0000_t9" style="position:absolute;left:10547;top:2983;width:1650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lmMUA&#10;AADcAAAADwAAAGRycy9kb3ducmV2LnhtbESP0WrCQBRE3wv+w3IFX0rd1CahpK4iLYL0qUY/4JK9&#10;TaLZuzG7XePfdwsFH4eZOcMs16PpRKDBtZYVPM8TEMSV1S3XCo6H7dMrCOeRNXaWScGNHKxXk4cl&#10;FtpeeU+h9LWIEHYFKmi87wspXdWQQTe3PXH0vu1g0Ec51FIPeI1w08lFkuTSYMtxocGe3huqzuWP&#10;USCp376Mmc/Cx+elPYU8/QqPqVKz6bh5A+Fp9Pfwf3unFeRpB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GWYxQAAANwAAAAPAAAAAAAAAAAAAAAAAJgCAABkcnMv&#10;ZG93bnJldi54bWxQSwUGAAAAAAQABAD1AAAAigMAAAAA&#10;" adj="2618" strokecolor="#333" strokeweight="1pt">
                          <v:textbox inset="0,.95mm,0,.7pt">
                            <w:txbxContent>
                              <w:p w:rsidR="00256BDC" w:rsidRPr="004F0250" w:rsidRDefault="00256BDC" w:rsidP="00335D2A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  <w:r w:rsidRPr="004F0250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最高分げつ期</w:t>
                                </w:r>
                              </w:p>
                            </w:txbxContent>
                          </v:textbox>
                        </v:shape>
                      </v:group>
                      <v:group id="Group 4124" o:spid="_x0000_s1077" style="position:absolute;left:19503;top:1069;width:1275;height:2595" coordorigin="19503,1069" coordsize="1275,2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    <v:group id="Group 4125" o:spid="_x0000_s1078" style="position:absolute;left:19503;top:1069;width:1275;height:2595" coordorigin="113,2475" coordsize="7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        <o:lock v:ext="edit" aspectratio="t"/>
                          <v:group id="Group 4126" o:spid="_x0000_s1079" style="position:absolute;left:147;top:2483;width:36;height:101" coordorigin="93,744" coordsize="57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          <o:lock v:ext="edit" aspectratio="t"/>
                            <v:shape id="Freeform 4127" o:spid="_x0000_s1080" style="position:absolute;left:93;top:744;width:52;height:159;visibility:visible;mso-wrap-style:square;v-text-anchor:top" coordsize="52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VVsUA&#10;AADcAAAADwAAAGRycy9kb3ducmV2LnhtbESPQWvCQBSE74X+h+UVvNVNRcSmbkIRFIVeTCxtb4/s&#10;MxvMvg3ZVdN/7wqCx2FmvmEW+WBbcabeN44VvI0TEMSV0w3XCvbl6nUOwgdkja1jUvBPHvLs+WmB&#10;qXYX3tG5CLWIEPYpKjAhdKmUvjJk0Y9dRxy9g+sthij7WuoeLxFuWzlJkpm02HBcMNjR0lB1LE5W&#10;wbo8HH/K5HtbNH9Tuzbz3/rr5JQavQyfHyACDeERvrc3WsFs+g63M/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1VWxQAAANwAAAAPAAAAAAAAAAAAAAAAAJgCAABkcnMv&#10;ZG93bnJldi54bWxQSwUGAAAAAAQABAD1AAAAigMAAAAA&#10;" path="m,159c3,136,8,41,15,17,21,,37,10,42,14v5,4,8,12,10,15e" filled="f" strokecolor="#fc9" strokeweight="1.25pt">
                              <v:path arrowok="t" o:connecttype="custom" o:connectlocs="0,159;15,17;42,14;52,29" o:connectangles="0,0,0,0"/>
                              <o:lock v:ext="edit" aspectratio="t"/>
                            </v:shape>
                            <v:group id="Group 4128" o:spid="_x0000_s1081" style="position:absolute;left:110;top:750;width:40;height:40" coordorigin="316,592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            <o:lock v:ext="edit" aspectratio="t"/>
                              <v:group id="Group 4129" o:spid="_x0000_s1082" style="position:absolute;left:348;top:597;width:8;height:26;rotation:-1828276fd" coordorigin="370,647" coordsize="8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HCaDxgAAANwA&#10;AAAPAAAAAAAAAAAAAAAAAKoCAABkcnMvZG93bnJldi54bWxQSwUGAAAAAAQABAD6AAAAnQMAAAAA&#10;">
                                <o:lock v:ext="edit" aspectratio="t"/>
                                <v:oval id="Oval 4130" o:spid="_x0000_s1083" style="position:absolute;left:372;top:66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69MIA&#10;AADcAAAADwAAAGRycy9kb3ducmV2LnhtbESPT4vCMBTE7wt+h/AEb2uqYJFqFFEEF7ysf+6P5tlE&#10;m5fSZLV+e7MgeBxm5jfMfNm5WtypDdazgtEwA0Fcem25UnA6br+nIEJE1lh7JgVPCrBc9L7mWGj/&#10;4F+6H2IlEoRDgQpMjE0hZSgNOQxD3xAn7+JbhzHJtpK6xUeCu1qOsyyXDi2nBYMNrQ2Vt8OfU7Bt&#10;zsFuzM7uj5PT1Ux/8us6olKDfreagYjUxU/43d5pBflkDP9n0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rr0wgAAANwAAAAPAAAAAAAAAAAAAAAAAJgCAABkcnMvZG93&#10;bnJldi54bWxQSwUGAAAAAAQABAD1AAAAhwMAAAAA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31" o:spid="_x0000_s1084" style="position:absolute;left:371;top:662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fb8IA&#10;AADcAAAADwAAAGRycy9kb3ducmV2LnhtbESPT4vCMBTE7wt+h/AEb2vqikWqUUQRFPay/rk/mmcT&#10;bV5Kk9X67TeCsMdhZn7DzJedq8Wd2mA9KxgNMxDEpdeWKwWn4/ZzCiJEZI21Z1LwpADLRe9jjoX2&#10;D/6h+yFWIkE4FKjAxNgUUobSkMMw9A1x8i6+dRiTbCupW3wkuKvlV5bl0qHltGCwobWh8nb4dQq2&#10;zTnYjdnZ7+PkdDXTfX5dR1Rq0O9WMxCRuvgffrd3WkE+GcPr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h9vwgAAANwAAAAPAAAAAAAAAAAAAAAAAJgCAABkcnMvZG93&#10;bnJldi54bWxQSwUGAAAAAAQABAD1AAAAhwMAAAAA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32" o:spid="_x0000_s1085" style="position:absolute;left:370;top:65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+HG8IA&#10;AADcAAAADwAAAGRycy9kb3ducmV2LnhtbESPT4vCMBTE7wt+h/AEb2vqokWqUUQRFPay/rk/mmcT&#10;bV5Kk9X67TeCsMdhZn7DzJedq8Wd2mA9KxgNMxDEpdeWKwWn4/ZzCiJEZI21Z1LwpADLRe9jjoX2&#10;D/6h+yFWIkE4FKjAxNgUUobSkMMw9A1x8i6+dRiTbCupW3wkuKvlV5bl0qHltGCwobWh8nb4dQq2&#10;zTnYjdnZ7+PkdDXTfX5dR1Rq0O9WMxCRuvgffrd3WkE+GcPr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4cbwgAAANwAAAAPAAAAAAAAAAAAAAAAAJgCAABkcnMvZG93&#10;bnJldi54bWxQSwUGAAAAAAQABAD1AAAAhwMAAAAA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33" o:spid="_x0000_s1086" style="position:absolute;left:369;top:653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igMIA&#10;AADcAAAADwAAAGRycy9kb3ducmV2LnhtbESPQYvCMBSE7wv+h/AEb2uq0CJdo4giKHhZde+P5tlE&#10;m5fSRK3/3iws7HGYmW+Y+bJ3jXhQF6xnBZNxBoK48tpyreB82n7OQISIrLHxTApeFGC5GHzMsdT+&#10;yd/0OMZaJAiHEhWYGNtSylAZchjGviVO3sV3DmOSXS11h88Ed42cZlkhHVpOCwZbWhuqbse7U7Bt&#10;f4LdmJ09nPLz1cz2xXUdUanRsF99gYjUx//wX3unFRR5Dr9n0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yKAwgAAANwAAAAPAAAAAAAAAAAAAAAAAJgCAABkcnMvZG93&#10;bnJldi54bWxQSwUGAAAAAAQABAD1AAAAhwMAAAAA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34" o:spid="_x0000_s1087" style="position:absolute;left:368;top:649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898MA&#10;AADcAAAADwAAAGRycy9kb3ducmV2LnhtbESPwWrDMBBE74X+g9hCb43cQkxwooSSEkigl9rOfbG2&#10;llJrZSzFdv++KgRyHGbmDbPZza4TIw3BelbwushAEDdeW24V1NXhZQUiRGSNnWdS8EsBdtvHhw0W&#10;2k/8RWMZW5EgHApUYGLsCylDY8hhWPieOHnffnAYkxxaqQecEtx18i3LcunQclow2NPeUPNTXp2C&#10;Q38O9sMc7We1rC9mdcov+4hKPT/N72sQkeZ4D9/aR60gX+bwfyYd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G898MAAADcAAAADwAAAAAAAAAAAAAAAACYAgAAZHJzL2Rv&#10;d25yZXYueG1sUEsFBgAAAAAEAAQA9QAAAIg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</v:group>
                              <v:group id="Group 4135" o:spid="_x0000_s1088" style="position:absolute;left:347;top:606;width:8;height:26" coordorigin="370,647" coordsize="8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              <o:lock v:ext="edit" aspectratio="t"/>
                                <v:oval id="Oval 4136" o:spid="_x0000_s1089" style="position:absolute;left:372;top:66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NHr8A&#10;AADcAAAADwAAAGRycy9kb3ducmV2LnhtbERPy4rCMBTdC/MP4Q7MTtMRLNIxFXEQHHDja39p7jSp&#10;zU1pota/NwvB5eG8F8vBteJGfbCeFXxPMhDEldeWawWn42Y8BxEissbWMyl4UIBl+TFaYKH9nfd0&#10;O8RapBAOBSowMXaFlKEy5DBMfEecuH/fO4wJ9rXUPd5TuGvlNMty6dByajDY0dpQdTlcnYJNdw72&#10;12zt7jg7NWb+lzfriEp9fQ6rHxCRhvgWv9xbrSCfpbXpTDoCsn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Eo0evwAAANwAAAAPAAAAAAAAAAAAAAAAAJgCAABkcnMvZG93bnJl&#10;di54bWxQSwUGAAAAAAQABAD1AAAAhAMAAAAA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37" o:spid="_x0000_s1090" style="position:absolute;left:371;top:662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4ohcIA&#10;AADcAAAADwAAAGRycy9kb3ducmV2LnhtbESPT4vCMBTE74LfITzBm6YKFq1GEUVwYS/rn/ujeTbR&#10;5qU0UbvffrOwsMdhZn7DrDadq8WL2mA9K5iMMxDEpdeWKwWX82E0BxEissbaMyn4pgCbdb+3wkL7&#10;N3/R6xQrkSAcClRgYmwKKUNpyGEY+4Y4eTffOoxJtpXULb4T3NVymmW5dGg5LRhsaGeofJyeTsGh&#10;uQa7N0f7eZ5d7mb+kd93EZUaDrrtEkSkLv6H/9pHrSCfLeD3TDoC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iiFwgAAANwAAAAPAAAAAAAAAAAAAAAAAJgCAABkcnMvZG93&#10;bnJldi54bWxQSwUGAAAAAAQABAD1AAAAhwMAAAAA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38" o:spid="_x0000_s1091" style="position:absolute;left:370;top:65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LpcAA&#10;AADcAAAADwAAAGRycy9kb3ducmV2LnhtbERPz0vDMBS+D/wfwhO8bekES6nLypgMJnhZO++P5tmk&#10;Ni+liWv9781B2PHj+72rFjeIG03Belaw3WQgiFuvLXcKrs1pXYAIEVnj4JkU/FKAav+w2mGp/cwX&#10;utWxEymEQ4kKTIxjKWVoDTkMGz8SJ+7LTw5jglMn9YRzCneDfM6yXDq0nBoMjnQ01H7XP07BafwM&#10;9s2c7Ufzcu1N8Z73x4hKPT0uh1cQkZZ4F/+7z1pBnqf56Uw6An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hLpcAAAADcAAAADwAAAAAAAAAAAAAAAACYAgAAZHJzL2Rvd25y&#10;ZXYueG1sUEsFBgAAAAAEAAQA9QAAAIU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39" o:spid="_x0000_s1092" style="position:absolute;left:369;top:653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TuPsMA&#10;AADcAAAADwAAAGRycy9kb3ducmV2LnhtbESPwWrDMBBE74X+g9hCbrWcQE1wrYTiYkihlyTufbG2&#10;llJrZSwlcf6+ChR6HGbmDVNtZzeIC03BelawzHIQxJ3XlnsF7bF5XoMIEVnj4JkU3CjAdvP4UGGp&#10;/ZX3dDnEXiQIhxIVmBjHUsrQGXIYMj8SJ+/bTw5jklMv9YTXBHeDXOV5IR1aTgsGR6oNdT+Hs1PQ&#10;jF/Bvpud/Ty+tCez/ihOdUSlFk/z2yuISHP8D/+1d1pBUSzhfi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TuPsMAAADcAAAADwAAAAAAAAAAAAAAAACYAgAAZHJzL2Rv&#10;d25yZXYueG1sUEsFBgAAAAAEAAQA9QAAAIg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40" o:spid="_x0000_s1093" style="position:absolute;left:368;top:649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ZwScEA&#10;AADcAAAADwAAAGRycy9kb3ducmV2LnhtbESPQYvCMBSE7wv+h/AEb2uqYJGuUUQRFLysuvdH82yi&#10;zUtpotZ/bxYEj8PMfMPMFp2rxZ3aYD0rGA0zEMSl15YrBafj5nsKIkRkjbVnUvCkAIt572uGhfYP&#10;/qX7IVYiQTgUqMDE2BRShtKQwzD0DXHyzr51GJNsK6lbfCS4q+U4y3Lp0HJaMNjQylB5Pdycgk3z&#10;F+zabO3+ODldzHSXX1YRlRr0u+UPiEhd/ITf7a1WkOdj+D+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WcEnBAAAA3AAAAA8AAAAAAAAAAAAAAAAAmAIAAGRycy9kb3du&#10;cmV2LnhtbFBLBQYAAAAABAAEAPUAAACG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</v:group>
                              <v:group id="Group 4141" o:spid="_x0000_s1094" style="position:absolute;left:322;top:592;width:9;height:20" coordorigin="390,638" coordsize="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            <o:lock v:ext="edit" aspectratio="t"/>
                                <v:oval id="Oval 4142" o:spid="_x0000_s1095" style="position:absolute;left:393;top:652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EcMYA&#10;AADcAAAADwAAAGRycy9kb3ducmV2LnhtbESPQWsCMRSE74L/ITyhN822lEW3RimlLRZEUFvs8ZE8&#10;N4ubl2WT6tZfbwTB4zAz3zDTeedqcaQ2VJ4VPI4yEMTam4pLBd/bj+EYRIjIBmvPpOCfAsxn/d4U&#10;C+NPvKbjJpYiQTgUqMDG2BRSBm3JYRj5hjh5e986jEm2pTQtnhLc1fIpy3LpsOK0YLGhN0v6sPlz&#10;ClbverJant3n13Ky0OOf311m/U6ph0H3+gIiUhfv4Vt7YRTk+TNcz6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wEcMYAAADcAAAADwAAAAAAAAAAAAAAAACYAgAAZHJz&#10;L2Rvd25yZXYueG1sUEsFBgAAAAAEAAQA9QAAAIs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43" o:spid="_x0000_s1096" style="position:absolute;left:391;top:648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Ch68YA&#10;AADcAAAADwAAAGRycy9kb3ducmV2LnhtbESPQWsCMRSE74L/ITyhN8220EW3RimlLRZEUFvs8ZE8&#10;N4ubl2WT6tZfbwTB4zAz3zDTeedqcaQ2VJ4VPI4yEMTam4pLBd/bj+EYRIjIBmvPpOCfAsxn/d4U&#10;C+NPvKbjJpYiQTgUqMDG2BRSBm3JYRj5hjh5e986jEm2pTQtnhLc1fIpy3LpsOK0YLGhN0v6sPlz&#10;ClbverJant3n13Ky0OOf311m/U6ph0H3+gIiUhfv4Vt7YRTk+TNcz6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Ch68YAAADcAAAADwAAAAAAAAAAAAAAAACYAgAAZHJz&#10;L2Rvd25yZXYueG1sUEsFBgAAAAAEAAQA9QAAAIs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44" o:spid="_x0000_s1097" style="position:absolute;left:390;top:644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/nMUA&#10;AADcAAAADwAAAGRycy9kb3ducmV2LnhtbESPQWsCMRSE7wX/Q3iCt5q1h0VXo4jYoiBCraLHR/Lc&#10;LG5elk2q2/76plDocZiZb5jZonO1uFMbKs8KRsMMBLH2puJSwfHj9XkMIkRkg7VnUvBFARbz3tMM&#10;C+Mf/E73QyxFgnAoUIGNsSmkDNqSwzD0DXHyrr51GJNsS2lafCS4q+VLluXSYcVpwWJDK0v6dvh0&#10;CvZrPdnvvt3bdjfZ6PHpcs6sPys16HfLKYhIXfwP/7U3RkGe5/B7Jh0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j+cxQAAANwAAAAPAAAAAAAAAAAAAAAAAJgCAABkcnMv&#10;ZG93bnJldi54bWxQSwUGAAAAAAQABAD1AAAAigMAAAAA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45" o:spid="_x0000_s1098" style="position:absolute;left:388;top:640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6aB8YA&#10;AADcAAAADwAAAGRycy9kb3ducmV2LnhtbESPQWsCMRSE7wX/Q3hCbzXbHlbdGqWUtlgQQW2xx0fy&#10;3CxuXpZNqqu/3giCx2FmvmEms87V4kBtqDwreB5kIIi1NxWXCn42n08jECEiG6w9k4ITBZhNew8T&#10;LIw/8ooO61iKBOFQoAIbY1NIGbQlh2HgG+Lk7XzrMCbZltK0eExwV8uXLMulw4rTgsWG3i3p/frf&#10;KVh+6PFycXZf34vxXI9+/7aZ9VulHvvd2yuISF28h2/tuVGQ50O4nklH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6aB8YAAADcAAAADwAAAAAAAAAAAAAAAACYAgAAZHJz&#10;L2Rvd25yZXYueG1sUEsFBgAAAAAEAAQA9QAAAIs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</v:group>
                              <v:group id="Group 4146" o:spid="_x0000_s1099" style="position:absolute;left:331;top:593;width:9;height:20" coordorigin="390,638" coordsize="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              <o:lock v:ext="edit" aspectratio="t"/>
                                <v:oval id="Oval 4147" o:spid="_x0000_s1100" style="position:absolute;left:393;top:652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r7sYA&#10;AADcAAAADwAAAGRycy9kb3ducmV2LnhtbESPQWsCMRSE7wX/Q3hCbzVrD4u7NUopViyIUG2xx0fy&#10;ulm6eVk2UVd/vREKHoeZ+YaZznvXiCN1ofasYDzKQBBrb2quFHzt3p8mIEJENth4JgVnCjCfDR6m&#10;WBp/4k86bmMlEoRDiQpsjG0pZdCWHIaRb4mT9+s7hzHJrpKmw1OCu0Y+Z1kuHdacFiy29GZJ/20P&#10;TsFmoYvN+uKWH+tipSffP/vM+r1Sj8P+9QVEpD7ew//tlVGQ5wXczq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2r7sYAAADcAAAADwAAAAAAAAAAAAAAAACYAgAAZHJz&#10;L2Rvd25yZXYueG1sUEsFBgAAAAAEAAQA9QAAAIs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48" o:spid="_x0000_s1101" style="position:absolute;left:391;top:648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6UrsMA&#10;AADcAAAADwAAAGRycy9kb3ducmV2LnhtbERPy2oCMRTdF/oP4Qrd1Yxd+BiNIqWKggj1gS4vyXUy&#10;OLkZJqlO+/VmIXR5OO/JrHWVuFETSs8Ket0MBLH2puRCwWG/eB+CCBHZYOWZFPxSgNn09WWCufF3&#10;/qbbLhYihXDIUYGNsc6lDNqSw9D1NXHiLr5xGBNsCmkavKdwV8mPLOtLhyWnBos1fVrS192PU7D9&#10;0qPt5s8t15vRSg+P51Nm/Umpt047H4OI1MZ/8dO9Mgr6gzQ/nUlH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6UrsMAAADcAAAADwAAAAAAAAAAAAAAAACYAgAAZHJzL2Rv&#10;d25yZXYueG1sUEsFBgAAAAAEAAQA9QAAAIg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49" o:spid="_x0000_s1102" style="position:absolute;left:390;top:644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xNcYA&#10;AADcAAAADwAAAGRycy9kb3ducmV2LnhtbESPT2sCMRTE74LfITzBm2btwepqFCmtWBCh/kGPj+S5&#10;Wdy8LJtUt/30TaHQ4zAzv2Hmy9ZV4k5NKD0rGA0zEMTam5ILBcfD22ACIkRkg5VnUvBFAZaLbmeO&#10;ufEP/qD7PhYiQTjkqMDGWOdSBm3JYRj6mjh5V984jEk2hTQNPhLcVfIpy8bSYclpwWJNL5b0bf/p&#10;FOxe9XS3/Xbr9+10oyenyzmz/qxUv9euZiAitfE//NfeGAXj5xH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IxNcYAAADcAAAADwAAAAAAAAAAAAAAAACYAgAAZHJz&#10;L2Rvd25yZXYueG1sUEsFBgAAAAAEAAQA9QAAAIs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50" o:spid="_x0000_s1103" style="position:absolute;left:388;top:640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CvQsYA&#10;AADcAAAADwAAAGRycy9kb3ducmV2LnhtbESPT2sCMRTE74V+h/CE3mpWD+quRilFiwUR/Ic9PpLX&#10;zdLNy7JJde2nbwoFj8PM/IaZLTpXiwu1ofKsYNDPQBBrbyouFRwPq+cJiBCRDdaeScGNAizmjw8z&#10;LIy/8o4u+1iKBOFQoAIbY1NIGbQlh6HvG+LkffrWYUyyLaVp8ZrgrpbDLBtJhxWnBYsNvVrSX/tv&#10;p2C71Pl28+Pe3jf5Wk9OH+fM+rNST73uZQoiUhfv4f/22igYjY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CvQsYAAADcAAAADwAAAAAAAAAAAAAAAACYAgAAZHJz&#10;L2Rvd25yZXYueG1sUEsFBgAAAAAEAAQA9QAAAIs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</v:group>
                              <v:group id="Group 4151" o:spid="_x0000_s1104" style="position:absolute;left:316;top:595;width:7;height:16" coordorigin="349,644" coordsize="7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              <o:lock v:ext="edit" aspectratio="t"/>
                                <v:oval id="Oval 4152" o:spid="_x0000_s1105" style="position:absolute;left:350;top:654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SrcYA&#10;AADcAAAADwAAAGRycy9kb3ducmV2LnhtbESP3WoCMRSE74W+QziF3mm2UqyuRhFpi4II/qGXh+R0&#10;s7g5WTaprn36plDo5TAz3zCTWesqcaUmlJ4VPPcyEMTam5ILBYf9e3cIIkRkg5VnUnCnALPpQ2eC&#10;ufE33tJ1FwuRIBxyVGBjrHMpg7bkMPR8TZy8T984jEk2hTQN3hLcVbKfZQPpsOS0YLGmhSV92X05&#10;BZs3Pdqsv93Haj1a6uHxfMqsPyn19NjOxyAitfE//NdeGgWD1xf4PZOO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WSrcYAAADcAAAADwAAAAAAAAAAAAAAAACYAgAAZHJz&#10;L2Rvd25yZXYueG1sUEsFBgAAAAAEAAQA9QAAAIs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53" o:spid="_x0000_s1106" style="position:absolute;left:349;top:650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3NsYA&#10;AADcAAAADwAAAGRycy9kb3ducmV2LnhtbESP3WoCMRSE74W+QziF3mm2Qq2uRhFpi4II/qGXh+R0&#10;s7g5WTaprn36plDo5TAz3zCTWesqcaUmlJ4VPPcyEMTam5ILBYf9e3cIIkRkg5VnUnCnALPpQ2eC&#10;ufE33tJ1FwuRIBxyVGBjrHMpg7bkMPR8TZy8T984jEk2hTQN3hLcVbKfZQPpsOS0YLGmhSV92X05&#10;BZs3Pdqsv93Haj1a6uHxfMqsPyn19NjOxyAitfE//NdeGgWD1xf4PZOO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k3NsYAAADcAAAADwAAAAAAAAAAAAAAAACYAgAAZHJz&#10;L2Rvd25yZXYueG1sUEsFBgAAAAAEAAQA9QAAAIs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54" o:spid="_x0000_s1107" style="position:absolute;left:347;top:646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pQcYA&#10;AADcAAAADwAAAGRycy9kb3ducmV2LnhtbESPQWsCMRSE7wX/Q3hCbzXbHlbdGqWUtlgQQW2xx0fy&#10;3CxuXpZNqqu/3giCx2FmvmEms87V4kBtqDwreB5kIIi1NxWXCn42n08jECEiG6w9k4ITBZhNew8T&#10;LIw/8ooO61iKBOFQoAIbY1NIGbQlh2HgG+Lk7XzrMCbZltK0eExwV8uXLMulw4rTgsWG3i3p/frf&#10;KVh+6PFycXZf34vxXI9+/7aZ9VulHvvd2yuISF28h2/tuVGQD3O4nklH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upQcYAAADcAAAADwAAAAAAAAAAAAAAAACYAgAAZHJz&#10;L2Rvd25yZXYueG1sUEsFBgAAAAAEAAQA9QAAAIs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</v:group>
                              <v:group id="Group 4155" o:spid="_x0000_s1108" style="position:absolute;left:318;top:592;width:30;height:10" coordorigin="318,591" coordsize="3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              <o:lock v:ext="edit" aspectratio="t"/>
                                <v:group id="Group 4156" o:spid="_x0000_s1109" style="position:absolute;left:331;top:583;width:10;height:25;rotation:-5278117fd" coordorigin="332,598" coordsize="10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iGs+cAAAADcAAAADwAAAGRycy9kb3ducmV2LnhtbERPTYvCMBC9C/6HMMLe&#10;NFVQl2oUUXQXVii6HjwOzdgUm0lpoq3/fnNY8Ph438t1ZyvxpMaXjhWMRwkI4tzpkgsFl9/98BOE&#10;D8gaK8ek4EUe1qt+b4mpdi2f6HkOhYgh7FNUYEKoUyl9bsiiH7maOHI311gMETaF1A22MdxWcpIk&#10;M2mx5NhgsKatofx+flgFhzZz3elnR+aI9nWcXuVXhZlSH4NuswARqAtv8b/7WyuYzePaeCYeAbn6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KIaz5wAAAANwAAAAPAAAA&#10;AAAAAAAAAAAAAKoCAABkcnMvZG93bnJldi54bWxQSwUGAAAAAAQABAD6AAAAlwMAAAAA&#10;">
                                  <o:lock v:ext="edit" aspectratio="t"/>
                                  <v:oval id="Oval 4157" o:spid="_x0000_s1110" style="position:absolute;left:330;top:617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vWsQA&#10;AADcAAAADwAAAGRycy9kb3ducmV2LnhtbESPUUsDMRCE3wv+h7CCbzZXlWqvTYsIFYsvtfoDlsua&#10;HL1sjsvau/rrm0Khj8PMfMMsVkNo1IG6VEc2MBkXoIiraGt2Bn6+1/cvoJIgW2wik4EjJVgtb0YL&#10;LG3s+YsOO3EqQziVaMCLtKXWqfIUMI1jS5y939gFlCw7p22HfYaHRj8UxVQHrDkveGzpzVO13/0F&#10;A4+b9Wchx95t3f+M3p/2NngtxtzdDq9zUEKDXMOX9oc1MH2ewflMPgJ6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7b1rEAAAA3AAAAA8AAAAAAAAAAAAAAAAAmAIAAGRycy9k&#10;b3ducmV2LnhtbFBLBQYAAAAABAAEAPUAAACJAwAAAAA=&#10;" fillcolor="yellow" stroked="f" strokeweight=".5pt">
                                    <v:fill color2="#fc0" focusposition=".5,.5" focussize="" focus="100%" type="gradientRadial"/>
                                    <o:lock v:ext="edit" aspectratio="t"/>
                                  </v:oval>
                                  <v:oval id="Oval 4158" o:spid="_x0000_s1111" style="position:absolute;left:333;top:612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S24MEA&#10;AADcAAAADwAAAGRycy9kb3ducmV2LnhtbERPzWoCMRC+F/oOYQq91aytiK5GKQVLxYvaPsCwGZPF&#10;zWTZTN21T98cBI8f3/9yPYRGXahLdWQD41EBiriKtmZn4Od78zIDlQTZYhOZDFwpwXr1+LDE0sae&#10;D3Q5ilM5hFOJBrxIW2qdKk8B0yi2xJk7xS6gZNg5bTvsc3ho9GtRTHXAmnODx5Y+PFXn428w8Lbd&#10;7Aq59m7v/ub0OTnb4LUY8/w0vC9ACQ1yF9/cX9bAdJbn5zP5CO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UtuDBAAAA3AAAAA8AAAAAAAAAAAAAAAAAmAIAAGRycy9kb3du&#10;cmV2LnhtbFBLBQYAAAAABAAEAPUAAACGAwAAAAA=&#10;" fillcolor="yellow" stroked="f" strokeweight=".5pt">
                                    <v:fill color2="#fc0" focusposition=".5,.5" focussize="" focus="100%" type="gradientRadial"/>
                                    <o:lock v:ext="edit" aspectratio="t"/>
                                  </v:oval>
                                  <v:oval id="Oval 4159" o:spid="_x0000_s1112" style="position:absolute;left:335;top:608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Te8QA&#10;AADcAAAADwAAAGRycy9kb3ducmV2LnhtbESPUWsCMRCE3wv9D2GFvtWctoieRimCpcWXavsDlsua&#10;HF42x2Xrnf31TUHo4zAz3zCrzRAadaEu1ZENTMYFKOIq2pqdga/P3eMcVBJki01kMnClBJv1/d0K&#10;Sxt7PtDlKE5lCKcSDXiRttQ6VZ4CpnFsibN3il1AybJz2nbYZ3ho9LQoZjpgzXnBY0tbT9X5+B0M&#10;PL3v9oVce/fhfhb0+ny2wWsx5mE0vCxBCQ3yH76136yB2XwCf2fyEd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E3vEAAAA3AAAAA8AAAAAAAAAAAAAAAAAmAIAAGRycy9k&#10;b3ducmV2LnhtbFBLBQYAAAAABAAEAPUAAACJAwAAAAA=&#10;" fillcolor="yellow" stroked="f" strokeweight=".5pt">
                                    <v:fill color2="#fc0" focusposition=".5,.5" focussize="" focus="100%" type="gradientRadial"/>
                                    <o:lock v:ext="edit" aspectratio="t"/>
                                  </v:oval>
                                  <v:oval id="Oval 4160" o:spid="_x0000_s1113" style="position:absolute;left:336;top:604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NDMQA&#10;AADcAAAADwAAAGRycy9kb3ducmV2LnhtbESPUWsCMRCE3wv9D2ELvtWcWsRejVIKiqUv1fYHLJc1&#10;Obxsjsvqnf76plDo4zAz3zDL9RAadaEu1ZENTMYFKOIq2pqdge+vzeMCVBJki01kMnClBOvV/d0S&#10;Sxt73tPlIE5lCKcSDXiRttQ6VZ4CpnFsibN3jF1AybJz2nbYZ3ho9LQo5jpgzXnBY0tvnqrT4RwM&#10;zN43H4Vce/fpbs+0fTrZ4LUYM3oYXl9ACQ3yH/5r76yB+WIKv2fy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KjQzEAAAA3AAAAA8AAAAAAAAAAAAAAAAAmAIAAGRycy9k&#10;b3ducmV2LnhtbFBLBQYAAAAABAAEAPUAAACJAwAAAAA=&#10;" fillcolor="yellow" stroked="f" strokeweight=".5pt">
                                    <v:fill color2="#fc0" focusposition=".5,.5" focussize="" focus="100%" type="gradientRadial"/>
                                    <o:lock v:ext="edit" aspectratio="t"/>
                                  </v:oval>
                                  <v:oval id="Oval 4161" o:spid="_x0000_s1114" style="position:absolute;left:336;top:600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ol8QA&#10;AADcAAAADwAAAGRycy9kb3ducmV2LnhtbESPUUvDQBCE3wv+h2MF39qLVkqNuRYRKoovbfUHLLn1&#10;LiS3F3Jrk/rrPUHo4zAz3zDVdgqdOtGQmsgGbhcFKOI62oadgc+P3XwNKgmyxS4yGThTgu3malZh&#10;aePIBzodxakM4VSiAS/Sl1qn2lPAtIg9cfa+4hBQshyctgOOGR46fVcUKx2w4bzgsadnT3V7/A4G&#10;lm+790LOo9u7nwd6uW9t8FqMubmenh5BCU1yCf+3X62B1XoJf2fyEd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GKJfEAAAA3AAAAA8AAAAAAAAAAAAAAAAAmAIAAGRycy9k&#10;b3ducmV2LnhtbFBLBQYAAAAABAAEAPUAAACJAwAAAAA=&#10;" fillcolor="yellow" stroked="f" strokeweight=".5pt">
                                    <v:fill color2="#fc0" focusposition=".5,.5" focussize="" focus="100%" type="gradientRadial"/>
                                    <o:lock v:ext="edit" aspectratio="t"/>
                                  </v:oval>
                                </v:group>
                                <v:oval id="Oval 4162" o:spid="_x0000_s1115" style="position:absolute;left:318;top:591;width:8;height:4;rotation:-7392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+1TsQA&#10;AADcAAAADwAAAGRycy9kb3ducmV2LnhtbESPQYvCMBSE7wv+h/AEb2vaRUSrUYpswYOwrnrx9mie&#10;bbF5qU3U6q/fCAseh5n5hpkvO1OLG7WusqwgHkYgiHOrKy4UHPbZ5wSE88gaa8uk4EEOlovexxwT&#10;be/8S7edL0SAsEtQQel9k0jp8pIMuqFtiIN3sq1BH2RbSN3iPcBNLb+iaCwNVhwWSmxoVVJ+3l2N&#10;gnX1/Pk+yjidpjo/mG2WXcwmVmrQ79IZCE+df4f/22utYDwZwet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ftU7EAAAA3AAAAA8AAAAAAAAAAAAAAAAAmAIAAGRycy9k&#10;b3ducmV2LnhtbFBLBQYAAAAABAAEAPUAAACJ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</v:group>
                              <v:group id="Group 4163" o:spid="_x0000_s1116" style="position:absolute;left:337;top:600;width:10;height:25;rotation:-862292fd" coordorigin="332,598" coordsize="10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0LNgwwAAANwAAAAP&#10;AAAAAAAAAAAAAAAAAKoCAABkcnMvZG93bnJldi54bWxQSwUGAAAAAAQABAD6AAAAmgMAAAAA&#10;">
                                <o:lock v:ext="edit" aspectratio="t"/>
                                <v:oval id="Oval 4164" o:spid="_x0000_s1117" style="position:absolute;left:330;top:617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GLD8QA&#10;AADcAAAADwAAAGRycy9kb3ducmV2LnhtbESPUUsDMRCE3wX/Q1jBN5tTy1HPpkWESqUvtvUHLJc1&#10;OXrZHJe1d+2vN4WCj8PMfMPMl2No1ZH61EQ28DgpQBHX0TbsDHzvVw8zUEmQLbaRycCJEiwXtzdz&#10;rGwceEvHnTiVIZwqNOBFukrrVHsKmCaxI87eT+wDSpa907bHIcNDq5+KotQBG84LHjt691Qfdr/B&#10;wPPnalPIaXBf7vxCH9ODDV6LMfd349srKKFR/sPX9toaKGclXM7kI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xiw/EAAAA3AAAAA8AAAAAAAAAAAAAAAAAmAIAAGRycy9k&#10;b3ducmV2LnhtbFBLBQYAAAAABAAEAPUAAACJ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65" o:spid="_x0000_s1118" style="position:absolute;left:333;top:612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ulMQA&#10;AADcAAAADwAAAGRycy9kb3ducmV2LnhtbESPUUsDMRCE3wv+h7CCbzZXlVqvTYsIFYsvtfoDlsua&#10;HL1sjsvau/rrm0Khj8PMfMMsVkNo1IG6VEc2MBkXoIiraGt2Bn6+1/czUEmQLTaRycCREqyWN6MF&#10;ljb2/EWHnTiVIZxKNOBF2lLrVHkKmMaxJc7eb+wCSpad07bDPsNDox+KYqoD1pwXPLb05qna7/6C&#10;gcfN+rOQY++27v+F3p/2NngtxtzdDq9zUEKDXMOX9oc1MJ09w/lMPgJ6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9LpTEAAAA3AAAAA8AAAAAAAAAAAAAAAAAmAIAAGRycy9k&#10;b3ducmV2LnhtbFBLBQYAAAAABAAEAPUAAACJ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66" o:spid="_x0000_s1119" style="position:absolute;left:335;top:608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65sEA&#10;AADcAAAADwAAAGRycy9kb3ducmV2LnhtbERPzWoCMRC+F/oOYQq91aytiK5GKQVLxYvaPsCwGZPF&#10;zWTZTN21T98cBI8f3/9yPYRGXahLdWQD41EBiriKtmZn4Od78zIDlQTZYhOZDFwpwXr1+LDE0sae&#10;D3Q5ilM5hFOJBrxIW2qdKk8B0yi2xJk7xS6gZNg5bTvsc3ho9GtRTHXAmnODx5Y+PFXn428w8Lbd&#10;7Aq59m7v/ub0OTnb4LUY8/w0vC9ACQ1yF9/cX9bAdJbX5jP5CO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iuubBAAAA3AAAAA8AAAAAAAAAAAAAAAAAmAIAAGRycy9kb3du&#10;cmV2LnhtbFBLBQYAAAAABAAEAPUAAACG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67" o:spid="_x0000_s1120" style="position:absolute;left:336;top:604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ffcQA&#10;AADcAAAADwAAAGRycy9kb3ducmV2LnhtbESPUWsCMRCE3wv9D2GFvtWctoieRimCpcWXavsDlsua&#10;HF42x2Xrnf31TUHo4zAz3zCrzRAadaEu1ZENTMYFKOIq2pqdga/P3eMcVBJki01kMnClBJv1/d0K&#10;Sxt7PtDlKE5lCKcSDXiRttQ6VZ4CpnFsibN3il1AybJz2nbYZ3ho9LQoZjpgzXnBY0tbT9X5+B0M&#10;PL3v9oVce/fhfhb0+ny2wWsx5mE0vCxBCQ3yH76136yB2XwBf2fyEd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uH33EAAAA3AAAAA8AAAAAAAAAAAAAAAAAmAIAAGRycy9k&#10;b3ducmV2LnhtbFBLBQYAAAAABAAEAPUAAACJ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68" o:spid="_x0000_s1121" style="position:absolute;left:336;top:600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0gPcEA&#10;AADcAAAADwAAAGRycy9kb3ducmV2LnhtbERPzWoCMRC+F/oOYQq91aytSF2NUgqWihe1PsCwGZPF&#10;zWTZTN21T98cBI8f3/9iNYRGXahLdWQD41EBiriKtmZn4PizfnkHlQTZYhOZDFwpwWr5+LDA0sae&#10;93Q5iFM5hFOJBrxIW2qdKk8B0yi2xJk7xS6gZNg5bTvsc3ho9GtRTHXAmnODx5Y+PVXnw28w8LZZ&#10;bwu59m7n/mb0NTnb4LUY8/w0fMxBCQ1yF9/c39bAdJbn5zP5CO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NID3BAAAA3AAAAA8AAAAAAAAAAAAAAAAAmAIAAGRycy9kb3du&#10;cmV2LnhtbFBLBQYAAAAABAAEAPUAAACG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</v:group>
                            </v:group>
                          </v:group>
                          <v:shape id="Freeform 4169" o:spid="_x0000_s1122" style="position:absolute;left:132;top:2486;width:15;height:100;visibility:visible;mso-wrap-style:square;v-text-anchor:top" coordsize="2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3qE8YA&#10;AADcAAAADwAAAGRycy9kb3ducmV2LnhtbESPUWvCQBCE3wv+h2MF3+olRSSNntJWpFaQklTf19w2&#10;Cc3thdxVY3+9Jwh9HGbnm535sjeNOFHnassK4nEEgriwuuZSwf5r/ZiAcB5ZY2OZFFzIwXIxeJhj&#10;qu2ZMzrlvhQBwi5FBZX3bSqlKyoy6Ma2JQ7et+0M+iC7UuoOzwFuGvkURVNpsObQUGFLbxUVP/mv&#10;CW9kNrH16nP3lyXv26N5jQ8fk1ip0bB/mYHw1Pv/43t6oxVMn2O4jQkE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3qE8YAAADcAAAADwAAAAAAAAAAAAAAAACYAgAAZHJz&#10;L2Rvd25yZXYueG1sUEsFBgAAAAAEAAQA9QAAAIsDAAAAAA==&#10;" path="m19,157c20,135,24,50,22,25,20,,10,5,6,5,2,5,1,19,,23e" filled="f" strokecolor="#fc9" strokeweight="1.5pt">
                            <v:path arrowok="t" o:connecttype="custom" o:connectlocs="12,100;14,16;4,3;0,15" o:connectangles="0,0,0,0"/>
                            <o:lock v:ext="edit" aspectratio="t"/>
                          </v:shape>
                          <v:group id="Group 4170" o:spid="_x0000_s1123" style="position:absolute;left:151;top:2503;width:33;height:76" coordorigin="857,532" coordsize="54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          <o:lock v:ext="edit" aspectratio="t"/>
                            <v:shape id="Freeform 4171" o:spid="_x0000_s1124" style="position:absolute;left:857;top:532;width:49;height:119;visibility:visible;mso-wrap-style:square;v-text-anchor:top" coordsize="4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FkzsQA&#10;AADcAAAADwAAAGRycy9kb3ducmV2LnhtbESPQWsCMRSE70L/Q3iFXqRmW1Hc1SiLtNBDL67+gNfN&#10;c7O4eVmSVNN/3xQKHoeZ+YbZ7JIdxJV86B0reJkVIIhbp3vuFJyO788rECEiaxwck4IfCrDbPkw2&#10;WGl34wNdm9iJDOFQoQIT41hJGVpDFsPMjcTZOztvMWbpO6k93jLcDvK1KJbSYs95weBIe0Ptpfm2&#10;Csr6vEgp7L38LKcmzvF0+KrflHp6TPUaRKQU7+H/9odWsCzn8HcmHw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ZM7EAAAA3AAAAA8AAAAAAAAAAAAAAAAAmAIAAGRycy9k&#10;b3ducmV2LnhtbFBLBQYAAAAABAAEAPUAAACJAwAAAAA=&#10;" path="m,119c2,102,6,34,12,17,18,,34,10,39,14v5,4,8,12,10,15e" filled="f" strokecolor="#fc9" strokeweight="1.25pt">
                              <v:path arrowok="t" o:connecttype="custom" o:connectlocs="0,119;12,17;39,14;49,29" o:connectangles="0,0,0,0"/>
                              <o:lock v:ext="edit" aspectratio="t"/>
                            </v:shape>
                            <v:group id="Group 4172" o:spid="_x0000_s1125" style="position:absolute;left:871;top:538;width:40;height:40" coordorigin="316,592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            <o:lock v:ext="edit" aspectratio="t"/>
                              <v:group id="Group 4173" o:spid="_x0000_s1126" style="position:absolute;left:348;top:597;width:8;height:26;rotation:-1828276fd" coordorigin="370,647" coordsize="8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memhrFAAAA3AAA&#10;AA8AAAAAAAAAAAAAAAAAqgIAAGRycy9kb3ducmV2LnhtbFBLBQYAAAAABAAEAPoAAACcAwAAAAA=&#10;">
                                <o:lock v:ext="edit" aspectratio="t"/>
                                <v:oval id="Oval 4174" o:spid="_x0000_s1127" style="position:absolute;left:372;top:66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GbcQA&#10;AADcAAAADwAAAGRycy9kb3ducmV2LnhtbESPwWrDMBBE74X8g9hCb43cQk3qRDHBIeBAL03S+2Jt&#10;LCXWylhq7Px9VSj0OMzMG2ZVTq4TNxqC9azgZZ6BIG68ttwqOB13zwsQISJr7DyTgjsFKNezhxUW&#10;2o/8SbdDbEWCcChQgYmxL6QMjSGHYe574uSd/eAwJjm0Ug84Jrjr5GuW5dKh5bRgsKfKUHM9fDsF&#10;u/4r2K2p7cfx7XQxi31+qSIq9fQ4bZYgIk3xP/zXrrWC/D2H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Bm3EAAAA3AAAAA8AAAAAAAAAAAAAAAAAmAIAAGRycy9k&#10;b3ducmV2LnhtbFBLBQYAAAAABAAEAPUAAACJ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75" o:spid="_x0000_s1128" style="position:absolute;left:371;top:662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j9sMA&#10;AADcAAAADwAAAGRycy9kb3ducmV2LnhtbESPQWsCMRSE70L/Q3iCN81a6NZujVIsggUvXfX+2Dw3&#10;0c3Lskl1/feNIHgcZuYbZr7sXSMu1AXrWcF0koEgrry2XCvY79bjGYgQkTU2nknBjQIsFy+DORba&#10;X/mXLmWsRYJwKFCBibEtpAyVIYdh4lvi5B195zAm2dVSd3hNcNfI1yzLpUPLacFgSytD1bn8cwrW&#10;7SHYb7Ox293b/mRmP/lpFVGp0bD/+gQRqY/P8KO90Qryj3e4n0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Sj9sMAAADcAAAADwAAAAAAAAAAAAAAAACYAgAAZHJzL2Rv&#10;d25yZXYueG1sUEsFBgAAAAAEAAQA9QAAAIg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76" o:spid="_x0000_s1129" style="position:absolute;left:370;top:65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s3hMEA&#10;AADcAAAADwAAAGRycy9kb3ducmV2LnhtbERPz2vCMBS+C/sfwhvsZtMNVrQzynAIDrxou/ujeWvi&#10;mpfSZG333y8HwePH93uzm10nRhqC9azgOctBEDdeW24V1NVhuQIRIrLGzjMp+KMAu+3DYoOl9hOf&#10;abzEVqQQDiUqMDH2pZShMeQwZL4nTty3HxzGBIdW6gGnFO46+ZLnhXRoOTUY7GlvqPm5/DoFh/4r&#10;2A9ztKfqtb6a1Wdx3UdU6ulxfn8DEWmOd/HNfdQKinVam86k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N4TBAAAA3AAAAA8AAAAAAAAAAAAAAAAAmAIAAGRycy9kb3du&#10;cmV2LnhtbFBLBQYAAAAABAAEAPUAAACG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77" o:spid="_x0000_s1130" style="position:absolute;left:369;top:653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SH8IA&#10;AADcAAAADwAAAGRycy9kb3ducmV2LnhtbESPT4vCMBTE74LfITzBm6YuWLQaRRRBYS/rn/ujeTbR&#10;5qU0Wa3ffrOwsMdhZn7DLNedq8WT2mA9K5iMMxDEpdeWKwWX8340AxEissbaMyl4U4D1qt9bYqH9&#10;i7/oeYqVSBAOBSowMTaFlKE05DCMfUOcvJtvHcYk20rqFl8J7mr5kWW5dGg5LRhsaGuofJy+nYJ9&#10;cw12Zw728zy93M3smN+3EZUaDrrNAkSkLv6H/9oHrSCfz+H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55IfwgAAANwAAAAPAAAAAAAAAAAAAAAAAJgCAABkcnMvZG93&#10;bnJldi54bWxQSwUGAAAAAAQABAD1AAAAhwMAAAAA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78" o:spid="_x0000_s1131" style="position:absolute;left:368;top:649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hmL8A&#10;AADcAAAADwAAAGRycy9kb3ducmV2LnhtbERPy4rCMBTdC/MP4Q6403QEH3QaRRwEB9z42l+aO01q&#10;c1OaqJ2/NwvB5eG8i1XvGnGnLljPCr7GGQji0mvLlYLzaTtagAgRWWPjmRT8U4DV8mNQYK79gw90&#10;P8ZKpBAOOSowMba5lKE05DCMfUucuD/fOYwJdpXUHT5SuGvkJMtm0qHl1GCwpY2h8nq8OQXb9hLs&#10;j9nZ/Wl6rs3id1ZvIio1/OzX3yAi9fEtfrl3WsE8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NqGYvwAAANwAAAAPAAAAAAAAAAAAAAAAAJgCAABkcnMvZG93bnJl&#10;di54bWxQSwUGAAAAAAQABAD1AAAAhAMAAAAA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</v:group>
                              <v:group id="Group 4179" o:spid="_x0000_s1132" style="position:absolute;left:347;top:606;width:8;height:26" coordorigin="370,647" coordsize="8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              <o:lock v:ext="edit" aspectratio="t"/>
                                <v:oval id="Oval 4180" o:spid="_x0000_s1133" style="position:absolute;left:372;top:66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adMQA&#10;AADcAAAADwAAAGRycy9kb3ducmV2LnhtbESPzWrDMBCE74W8g9hCb43cQN3gRAkhIeBAL83PfbE2&#10;lhJrZSzVdt8+KhR6HGbmG2a5Hl0jeuqC9azgbZqBIK68tlwrOJ/2r3MQISJrbDyTgh8KsF5NnpZY&#10;aD/wF/XHWIsE4VCgAhNjW0gZKkMOw9S3xMm7+s5hTLKrpe5wSHDXyFmW5dKh5bRgsKWtoep+/HYK&#10;9u0l2J0p7efp/Xwz80N+20ZU6uV53CxARBrjf/ivXWoFH9kMfs+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omnTEAAAA3AAAAA8AAAAAAAAAAAAAAAAAmAIAAGRycy9k&#10;b3ducmV2LnhtbFBLBQYAAAAABAAEAPUAAACJ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81" o:spid="_x0000_s1134" style="position:absolute;left:371;top:662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Q/78QA&#10;AADcAAAADwAAAGRycy9kb3ducmV2LnhtbESPQWvCQBSE70L/w/IK3nTTlmpIXaVYhBR6UdP7I/vM&#10;rmbfhuzWxH/fLRQ8DjPzDbPajK4VV+qD9azgaZ6BIK69ttwoqI67WQ4iRGSNrWdScKMAm/XDZIWF&#10;9gPv6XqIjUgQDgUqMDF2hZShNuQwzH1HnLyT7x3GJPtG6h6HBHetfM6yhXRoOS0Y7GhrqL4cfpyC&#10;Xfcd7Icp7dfxtTqb/HNx3kZUavo4vr+BiDTGe/i/XWoFy+wF/s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kP+/EAAAA3AAAAA8AAAAAAAAAAAAAAAAAmAIAAGRycy9k&#10;b3ducmV2LnhtbFBLBQYAAAAABAAEAPUAAACJ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82" o:spid="_x0000_s1135" style="position:absolute;left:370;top:65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2nm8QA&#10;AADcAAAADwAAAGRycy9kb3ducmV2LnhtbESPQWvCQBSE70L/w/IK3nTT0mpIXaVYhBR6UdP7I/vM&#10;rmbfhuzWxH/fLRQ8DjPzDbPajK4VV+qD9azgaZ6BIK69ttwoqI67WQ4iRGSNrWdScKMAm/XDZIWF&#10;9gPv6XqIjUgQDgUqMDF2hZShNuQwzH1HnLyT7x3GJPtG6h6HBHetfM6yhXRoOS0Y7GhrqL4cfpyC&#10;Xfcd7Icp7dfxtTqb/HNx3kZUavo4vr+BiDTGe/i/XWoFy+wF/s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Np5vEAAAA3AAAAA8AAAAAAAAAAAAAAAAAmAIAAGRycy9k&#10;b3ducmV2LnhtbFBLBQYAAAAABAAEAPUAAACJ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83" o:spid="_x0000_s1136" style="position:absolute;left:369;top:653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ECAMQA&#10;AADcAAAADwAAAGRycy9kb3ducmV2LnhtbESPzWrDMBCE74W8g9hCb43cQtzgRAkhIeBAL83PfbE2&#10;lhJrZSzVdt8+KhR6HGbmG2a5Hl0jeuqC9azgbZqBIK68tlwrOJ/2r3MQISJrbDyTgh8KsF5NnpZY&#10;aD/wF/XHWIsE4VCgAhNjW0gZKkMOw9S3xMm7+s5hTLKrpe5wSHDXyPcsy6VDy2nBYEtbQ9X9+O0U&#10;7NtLsDtT2s/T7Hwz80N+20ZU6uV53CxARBrjf/ivXWoFH9kMfs+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BAgDEAAAA3AAAAA8AAAAAAAAAAAAAAAAAmAIAAGRycy9k&#10;b3ducmV2LnhtbFBLBQYAAAAABAAEAPUAAACJ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84" o:spid="_x0000_s1137" style="position:absolute;left:368;top:649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Ocd8QA&#10;AADcAAAADwAAAGRycy9kb3ducmV2LnhtbESPwWrDMBBE74H+g9hCb4mcQp3gRgkhJeBCL3XS+2Jt&#10;LCXWyliq7f59VSjkOMzMG2azm1wrBuqD9axguchAENdeW24UnE/H+RpEiMgaW8+k4IcC7LYPsw0W&#10;2o/8SUMVG5EgHApUYGLsCilDbchhWPiOOHkX3zuMSfaN1D2OCe5a+ZxluXRoOS0Y7OhgqL5V307B&#10;sfsK9s2U9uP0cr6a9Xt+PURU6ulx2r+CiDTFe/i/XWoFqyyHv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TnHfEAAAA3AAAAA8AAAAAAAAAAAAAAAAAmAIAAGRycy9k&#10;b3ducmV2LnhtbFBLBQYAAAAABAAEAPUAAACJ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</v:group>
                              <v:group id="Group 4185" o:spid="_x0000_s1138" style="position:absolute;left:322;top:592;width:9;height:20" coordorigin="390,638" coordsize="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              <o:lock v:ext="edit" aspectratio="t"/>
                                <v:oval id="Oval 4186" o:spid="_x0000_s1139" style="position:absolute;left:393;top:652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/kSMMA&#10;AADcAAAADwAAAGRycy9kb3ducmV2LnhtbERPTWsCMRC9C/6HMEJvmtRDq1ujFNFiQYTaFnsckulm&#10;6WaybFJd/fXmIHh8vO/ZovO1OFIbq8AaHkcKBLEJtuJSw9fnejgBEROyxTowaThThMW835thYcOJ&#10;P+i4T6XIIRwL1OBSagopo3HkMY5CQ5y539B6TBm2pbQtnnK4r+VYqSfpseLc4LChpSPzt//3GnYr&#10;M91tL/7tfTvdmMn3z0G5cND6YdC9voBI1KW7+ObeWA3PKq/NZ/IR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/kSMMAAADcAAAADwAAAAAAAAAAAAAAAACYAgAAZHJzL2Rv&#10;d25yZXYueG1sUEsFBgAAAAAEAAQA9QAAAIg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87" o:spid="_x0000_s1140" style="position:absolute;left:391;top:648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B08YA&#10;AADcAAAADwAAAGRycy9kb3ducmV2LnhtbESPQWsCMRSE74X+h/AK3mrSHqy7GkVKFQsi1Fb0+Eie&#10;m8XNy7JJddtf3xQKPQ4z8w0znfe+ERfqYh1Yw8NQgSA2wdZcafh4X96PQcSEbLEJTBq+KMJ8dnsz&#10;xdKGK7/RZZcqkSEcS9TgUmpLKaNx5DEOQ0ucvVPoPKYsu0raDq8Z7hv5qNRIeqw5Lzhs6dmROe8+&#10;vYbtiym2m2+/et0UazPeHw/KhYPWg7t+MQGRqE//4b/22mp4UgX8ns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NB08YAAADcAAAADwAAAAAAAAAAAAAAAACYAgAAZHJz&#10;L2Rvd25yZXYueG1sUEsFBgAAAAAEAAQA9QAAAIs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88" o:spid="_x0000_s1141" style="position:absolute;left:390;top:644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B+k8MA&#10;AADcAAAADwAAAGRycy9kb3ducmV2LnhtbERPz2vCMBS+C/4P4Qm7aeoOm1bTMsQNByLoJnp8JM+m&#10;rHkpTabd/vrlMPD48f1elr1rxJW6UHtWMJ1kIIi1NzVXCj4/XsczECEiG2w8k4IfClAWw8ESc+Nv&#10;vKfrIVYihXDIUYGNsc2lDNqSwzDxLXHiLr5zGBPsKmk6vKVw18jHLHuSDmtODRZbWlnSX4dvp2C3&#10;1vPd9te9vW/nGz07nk+Z9SelHkb9ywJEpD7exf/ujVHwPE3z05l0BG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B+k8MAAADcAAAADwAAAAAAAAAAAAAAAACYAgAAZHJzL2Rv&#10;d25yZXYueG1sUEsFBgAAAAAEAAQA9QAAAIg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89" o:spid="_x0000_s1142" style="position:absolute;left:388;top:640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bCMYA&#10;AADcAAAADwAAAGRycy9kb3ducmV2LnhtbESPQWsCMRSE70L/Q3iF3jS7PbS6GqWUtlgQQavo8ZE8&#10;N4ubl2WT6tZfbwShx2FmvmEms87V4kRtqDwryAcZCGLtTcWlgs3PZ38IIkRkg7VnUvBHAWbTh94E&#10;C+PPvKLTOpYiQTgUqMDG2BRSBm3JYRj4hjh5B986jEm2pTQtnhPc1fI5y16kw4rTgsWG3i3p4/rX&#10;KVh+6NFycXFf34vRXA+3+11m/U6pp8fubQwiUhf/w/f23Ch4zXO4nU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zbCMYAAADcAAAADwAAAAAAAAAAAAAAAACYAgAAZHJz&#10;L2Rvd25yZXYueG1sUEsFBgAAAAAEAAQA9QAAAIs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</v:group>
                              <v:group id="Group 4190" o:spid="_x0000_s1143" style="position:absolute;left:331;top:593;width:9;height:20" coordorigin="390,638" coordsize="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              <o:lock v:ext="edit" aspectratio="t"/>
                                <v:oval id="Oval 4191" o:spid="_x0000_s1144" style="position:absolute;left:393;top:652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g5MYA&#10;AADcAAAADwAAAGRycy9kb3ducmV2LnhtbESPQWsCMRSE7wX/Q3gFbzVrC1VXo5TSFgUR1BY9PpLX&#10;zeLmZdlEXf31piD0OMzMN8xk1rpKnKgJpWcF/V4Gglh7U3Kh4Hv7+TQEESKywcozKbhQgNm08zDB&#10;3Pgzr+m0iYVIEA45KrAx1rmUQVtyGHq+Jk7er28cxiSbQpoGzwnuKvmcZa/SYclpwWJN75b0YXN0&#10;ClYferRaXt3XYjma6+HPfpdZv1Oq+9i+jUFEauN/+N6eGwWD/gv8nU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g5MYAAADcAAAADwAAAAAAAAAAAAAAAACYAgAAZHJz&#10;L2Rvd25yZXYueG1sUEsFBgAAAAAEAAQA9QAAAIs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92" o:spid="_x0000_s1145" style="position:absolute;left:391;top:648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t4kMYA&#10;AADcAAAADwAAAGRycy9kb3ducmV2LnhtbESPQWsCMRSE7wX/Q3gFbzVrKVVXo5TSFgUR1BY9PpLX&#10;zeLmZdlEXf31piD0OMzMN8xk1rpKnKgJpWcF/V4Gglh7U3Kh4Hv7+TQEESKywcozKbhQgNm08zDB&#10;3Pgzr+m0iYVIEA45KrAx1rmUQVtyGHq+Jk7er28cxiSbQpoGzwnuKvmcZa/SYclpwWJN75b0YXN0&#10;ClYferRaXt3XYjma6+HPfpdZv1Oq+9i+jUFEauN/+N6eGwWD/gv8nU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t4kMYAAADcAAAADwAAAAAAAAAAAAAAAACYAgAAZHJz&#10;L2Rvd25yZXYueG1sUEsFBgAAAAAEAAQA9QAAAIs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93" o:spid="_x0000_s1146" style="position:absolute;left:390;top:644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dC8YA&#10;AADcAAAADwAAAGRycy9kb3ducmV2LnhtbESPQWsCMRSE7wX/Q3gFbzVroVVXo5TSFgUR1BY9PpLX&#10;zeLmZdlEXf31piD0OMzMN8xk1rpKnKgJpWcF/V4Gglh7U3Kh4Hv7+TQEESKywcozKbhQgNm08zDB&#10;3Pgzr+m0iYVIEA45KrAx1rmUQVtyGHq+Jk7er28cxiSbQpoGzwnuKvmcZa/SYclpwWJN75b0YXN0&#10;ClYferRaXt3XYjma6+HPfpdZv1Oq+9i+jUFEauN/+N6eGwWD/gv8nU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fdC8YAAADcAAAADwAAAAAAAAAAAAAAAACYAgAAZHJz&#10;L2Rvd25yZXYueG1sUEsFBgAAAAAEAAQA9QAAAIs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94" o:spid="_x0000_s1147" style="position:absolute;left:388;top:640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DfMYA&#10;AADcAAAADwAAAGRycy9kb3ducmV2LnhtbESPT2sCMRTE74LfITzBm2btwepqFCmtWBCh/kGPj+S5&#10;Wdy8LJtUt/30TaHQ4zAzv2Hmy9ZV4k5NKD0rGA0zEMTam5ILBcfD22ACIkRkg5VnUvBFAZaLbmeO&#10;ufEP/qD7PhYiQTjkqMDGWOdSBm3JYRj6mjh5V984jEk2hTQNPhLcVfIpy8bSYclpwWJNL5b0bf/p&#10;FOxe9XS3/Xbr9+10oyenyzmz/qxUv9euZiAitfE//NfeGAXPozH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VDfMYAAADcAAAADwAAAAAAAAAAAAAAAACYAgAAZHJz&#10;L2Rvd25yZXYueG1sUEsFBgAAAAAEAAQA9QAAAIs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</v:group>
                              <v:group id="Group 4195" o:spid="_x0000_s1148" style="position:absolute;left:316;top:595;width:7;height:16" coordorigin="349,644" coordsize="7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              <o:lock v:ext="edit" aspectratio="t"/>
                                <v:oval id="Oval 4196" o:spid="_x0000_s1149" style="position:absolute;left:350;top:654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ylcMA&#10;AADcAAAADwAAAGRycy9kb3ducmV2LnhtbERPz2vCMBS+C/4P4Qm7aeoOm1bTMsQNByLoJnp8JM+m&#10;rHkpTabd/vrlMPD48f1elr1rxJW6UHtWMJ1kIIi1NzVXCj4/XsczECEiG2w8k4IfClAWw8ESc+Nv&#10;vKfrIVYihXDIUYGNsc2lDNqSwzDxLXHiLr5zGBPsKmk6vKVw18jHLHuSDmtODRZbWlnSX4dvp2C3&#10;1vPd9te9vW/nGz07nk+Z9SelHkb9ywJEpD7exf/ujVHwPE1r05l0BG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ZylcMAAADcAAAADwAAAAAAAAAAAAAAAACYAgAAZHJzL2Rv&#10;d25yZXYueG1sUEsFBgAAAAAEAAQA9QAAAIg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97" o:spid="_x0000_s1150" style="position:absolute;left:349;top:650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XDsYA&#10;AADcAAAADwAAAGRycy9kb3ducmV2LnhtbESPQWsCMRSE74L/ITyhN83aQ+uuRhFpiwURtIoeH8nr&#10;ZunmZdmkuu2vNwWhx2FmvmFmi87V4kJtqDwrGI8yEMTam4pLBYeP1+EERIjIBmvPpOCHAizm/d4M&#10;C+OvvKPLPpYiQTgUqMDG2BRSBm3JYRj5hjh5n751GJNsS2lavCa4q+Vjlj1JhxWnBYsNrSzpr/23&#10;U7B90fl28+ve3jf5Wk+O51Nm/Umph0G3nIKI1MX/8L29Ngqexzn8nU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rXDsYAAADcAAAADwAAAAAAAAAAAAAAAACYAgAAZHJz&#10;L2Rvd25yZXYueG1sUEsFBgAAAAAEAAQA9QAAAIs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198" o:spid="_x0000_s1151" style="position:absolute;left:347;top:646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0LsMA&#10;AADcAAAADwAAAGRycy9kb3ducmV2LnhtbERPz2vCMBS+C/sfwht403QeplbTMsY2FETQTfT4SJ5N&#10;WfNSmqjd/vrlMPD48f1elr1rxJW6UHtW8DTOQBBrb2quFHx9vo9mIEJENth4JgU/FKAsHgZLzI2/&#10;8Y6u+1iJFMIhRwU2xjaXMmhLDsPYt8SJO/vOYUywq6Tp8JbCXSMnWfYsHdacGiy29GpJf+8vTsH2&#10;Tc+3m1/3sd7MV3p2OB0z649KDR/7lwWISH28i//dK6NgOknz05l0BG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y0LsMAAADcAAAADwAAAAAAAAAAAAAAAACYAgAAZHJzL2Rv&#10;d25yZXYueG1sUEsFBgAAAAAEAAQA9QAAAIg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</v:group>
                              <v:group id="Group 4199" o:spid="_x0000_s1152" style="position:absolute;left:318;top:592;width:30;height:10" coordorigin="318,591" coordsize="3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              <o:lock v:ext="edit" aspectratio="t"/>
                                <v:group id="Group 4200" o:spid="_x0000_s1153" style="position:absolute;left:331;top:583;width:10;height:25;rotation:-5278117fd" coordorigin="332,598" coordsize="10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bu5PFAAAA3AAA&#10;AA8AAAAAAAAAAAAAAAAAqgIAAGRycy9kb3ducmV2LnhtbFBLBQYAAAAABAAEAPoAAACcAwAAAAA=&#10;">
                                  <o:lock v:ext="edit" aspectratio="t"/>
                                  <v:oval id="Oval 4201" o:spid="_x0000_s1154" style="position:absolute;left:330;top:617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F4MMQA&#10;AADcAAAADwAAAGRycy9kb3ducmV2LnhtbESP3WoCMRSE7wt9h3AK3tVsVfqzNUopKEpvrO0DHDan&#10;yeLmZNmcuqtPb4RCL4eZ+YaZL4fQqCN1qY5s4GFcgCKuoq3ZGfj+Wt0/g0qCbLGJTAZOlGC5uL2Z&#10;Y2ljz5903ItTGcKpRANepC21TpWngGkcW+Ls/cQuoGTZOW077DM8NHpSFI86YM15wWNL756qw/43&#10;GJhuVx+FnHq3c+cXWs8ONngtxozuhrdXUEKD/If/2htr4GkyheuZfAT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BeDDEAAAA3AAAAA8AAAAAAAAAAAAAAAAAmAIAAGRycy9k&#10;b3ducmV2LnhtbFBLBQYAAAAABAAEAPUAAACJAwAAAAA=&#10;" fillcolor="yellow" stroked="f" strokeweight=".5pt">
                                    <v:fill color2="#fc0" focusposition=".5,.5" focussize="" focus="100%" type="gradientRadial"/>
                                    <o:lock v:ext="edit" aspectratio="t"/>
                                  </v:oval>
                                  <v:oval id="Oval 4202" o:spid="_x0000_s1155" style="position:absolute;left:333;top:612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gRMQA&#10;AADcAAAADwAAAGRycy9kb3ducmV2LnhtbESP3WoCMRSE7wt9h3AK3tVsVfqzNUopKEpvrO0DHDan&#10;yeLmZNmcuqtPb4RCL4eZ+YaZL4fQqCN1qY5s4GFcgCKuoq3ZGfj+Wt0/g0qCbLGJTAZOlGC5uL2Z&#10;Y2ljz5903ItTGcKpRANepC21TpWngGkcW+Ls/cQuoGTZOW077DM8NHpSFI86YM15wWNL756qw/43&#10;GJhuVx+FnHq3c+cXWs8ONngtxozuhrdXUEKD/If/2htr4Gkyg+uZfAT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4ETEAAAA3AAAAA8AAAAAAAAAAAAAAAAAmAIAAGRycy9k&#10;b3ducmV2LnhtbFBLBQYAAAAABAAEAPUAAACJAwAAAAA=&#10;" fillcolor="yellow" stroked="f" strokeweight=".5pt">
                                    <v:fill color2="#fc0" focusposition=".5,.5" focussize="" focus="100%" type="gradientRadial"/>
                                    <o:lock v:ext="edit" aspectratio="t"/>
                                  </v:oval>
                                  <v:oval id="Oval 4203" o:spid="_x0000_s1156" style="position:absolute;left:335;top:608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F38QA&#10;AADcAAAADwAAAGRycy9kb3ducmV2LnhtbESPUUsDMRCE3wX/Q9iCbzbXWqueTYsILZW+1OoPWC5r&#10;cvSyOS5r7+qvNwXBx2FmvmEWqyE06kRdqiMbmIwLUMRVtDU7A58f69tHUEmQLTaRycCZEqyW11cL&#10;LG3s+Z1OB3EqQziVaMCLtKXWqfIUMI1jS5y9r9gFlCw7p22HfYaHRk+LYq4D1pwXPLb06qk6Hr6D&#10;gbu39a6Qc+/27ueJNrOjDV6LMTej4eUZlNAg/+G/9tYaeJjew+VMPgJ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Rd/EAAAA3AAAAA8AAAAAAAAAAAAAAAAAmAIAAGRycy9k&#10;b3ducmV2LnhtbFBLBQYAAAAABAAEAPUAAACJAwAAAAA=&#10;" fillcolor="yellow" stroked="f" strokeweight=".5pt">
                                    <v:fill color2="#fc0" focusposition=".5,.5" focussize="" focus="100%" type="gradientRadial"/>
                                    <o:lock v:ext="edit" aspectratio="t"/>
                                  </v:oval>
                                  <v:oval id="Oval 4204" o:spid="_x0000_s1157" style="position:absolute;left:336;top:604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bbqMQA&#10;AADcAAAADwAAAGRycy9kb3ducmV2LnhtbESPUUsDMRCE3wX/Q1ihbzZnK7U9mxYRWhRfatsfsFzW&#10;5Ohlc1zW3rW/3giCj8PMfMMs10No1Jm6VEc28DAuQBFX0dbsDBwPm/s5qCTIFpvIZOBCCdar25sl&#10;ljb2/EnnvTiVIZxKNOBF2lLrVHkKmMaxJc7eV+wCSpad07bDPsNDoydFMdMBa84LHlt69VSd9t/B&#10;wPR981HIpXc7d13Q9vFkg9dizOhueHkGJTTIf/iv/WYNPE1m8HsmHw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226jEAAAA3AAAAA8AAAAAAAAAAAAAAAAAmAIAAGRycy9k&#10;b3ducmV2LnhtbFBLBQYAAAAABAAEAPUAAACJAwAAAAA=&#10;" fillcolor="yellow" stroked="f" strokeweight=".5pt">
                                    <v:fill color2="#fc0" focusposition=".5,.5" focussize="" focus="100%" type="gradientRadial"/>
                                    <o:lock v:ext="edit" aspectratio="t"/>
                                  </v:oval>
                                  <v:oval id="Oval 4205" o:spid="_x0000_s1158" style="position:absolute;left:336;top:600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p+M8QA&#10;AADcAAAADwAAAGRycy9kb3ducmV2LnhtbESPUUsDMRCE3wX/Q1jBN5trK1avTYsIlRZfavUHLJc1&#10;OXrZHJdt79pfbwqCj8PMfMMsVkNo1Im6VEc2MB4VoIiraGt2Br6/1g/PoJIgW2wik4EzJVgtb28W&#10;WNrY8yed9uJUhnAq0YAXaUutU+UpYBrFljh7P7ELKFl2TtsO+wwPjZ4UxZMOWHNe8NjSm6fqsD8G&#10;A9Pt+qOQc+927vJC748HG7wWY+7vhtc5KKFB/sN/7Y01MJvM4HomHw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6fjPEAAAA3AAAAA8AAAAAAAAAAAAAAAAAmAIAAGRycy9k&#10;b3ducmV2LnhtbFBLBQYAAAAABAAEAPUAAACJAwAAAAA=&#10;" fillcolor="yellow" stroked="f" strokeweight=".5pt">
                                    <v:fill color2="#fc0" focusposition=".5,.5" focussize="" focus="100%" type="gradientRadial"/>
                                    <o:lock v:ext="edit" aspectratio="t"/>
                                  </v:oval>
                                </v:group>
                                <v:oval id="Oval 4206" o:spid="_x0000_s1159" style="position:absolute;left:318;top:591;width:8;height:4;rotation:-7392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Xv7MIA&#10;AADcAAAADwAAAGRycy9kb3ducmV2LnhtbERPTYvCMBC9L/gfwix4W9N60LVrlCIWPAi61Yu3oZlt&#10;yzaT2kSt/npzEDw+3vd82ZtGXKlztWUF8SgCQVxYXXOp4HjIvr5BOI+ssbFMCu7kYLkYfMwx0fbG&#10;v3TNfSlCCLsEFVTet4mUrqjIoBvZljhwf7Yz6APsSqk7vIVw08hxFE2kwZpDQ4UtrSoq/vOLUbCp&#10;H7v1ScbpLNXF0eyz7Gy2sVLDzz79AeGp92/xy73RCqbjsDa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e/swgAAANwAAAAPAAAAAAAAAAAAAAAAAJgCAABkcnMvZG93&#10;bnJldi54bWxQSwUGAAAAAAQABAD1AAAAhwMAAAAA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</v:group>
                              <v:group id="Group 4207" o:spid="_x0000_s1160" style="position:absolute;left:337;top:600;width:10;height:25;rotation:-862292fd" coordorigin="332,598" coordsize="10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ka6cLFAAAA3AAA&#10;AA8AAAAAAAAAAAAAAAAAqgIAAGRycy9kb3ducmV2LnhtbFBLBQYAAAAABAAEAPoAAACcAwAAAAA=&#10;">
                                <o:lock v:ext="edit" aspectratio="t"/>
                                <v:oval id="Oval 4208" o:spid="_x0000_s1161" style="position:absolute;left:330;top:617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wmsEA&#10;AADcAAAADwAAAGRycy9kb3ducmV2LnhtbERPzU4CMRC+m/gOzZhwk65iFBYKMSYYiRcEHmCyHdoN&#10;2+lmO7CLT08PJh6/fP+L1RAadaEu1ZENPI0LUMRVtDU7A4f9+nEKKgmyxSYyGbhSgtXy/m6BpY09&#10;/9BlJ07lEE4lGvAibal1qjwFTOPYEmfuGLuAkmHntO2wz+Gh0c9F8aoD1pwbPLb04ak67c7BwGSz&#10;/i7k2rut+53R58vJBq/FmNHD8D4HJTTIv/jP/WUNvE3y/HwmHwG9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KcJrBAAAA3AAAAA8AAAAAAAAAAAAAAAAAmAIAAGRycy9kb3du&#10;cmV2LnhtbFBLBQYAAAAABAAEAPUAAACG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209" o:spid="_x0000_s1162" style="position:absolute;left:333;top:612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VAcQA&#10;AADcAAAADwAAAGRycy9kb3ducmV2LnhtbESPUUsDMRCE3wX/Q1jBtzZXW6pemxYpVBRfavUHLJdt&#10;cvSyOS7b3tVf3wiCj8PMfMMs10No1Jm6VEc2MBkXoIiraGt2Br6/tqMnUEmQLTaRycCFEqxXtzdL&#10;LG3s+ZPOe3EqQziVaMCLtKXWqfIUMI1jS5y9Q+wCSpad07bDPsNDox+KYq4D1pwXPLa08VQd96dg&#10;YPq+/Sjk0rud+3mm19nRBq/FmPu74WUBSmiQ//Bf+80aeJxO4PdMPgJ6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G1QHEAAAA3AAAAA8AAAAAAAAAAAAAAAAAmAIAAGRycy9k&#10;b3ducmV2LnhtbFBLBQYAAAAABAAEAPUAAACJ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210" o:spid="_x0000_s1163" style="position:absolute;left:335;top:608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LdsQA&#10;AADcAAAADwAAAGRycy9kb3ducmV2LnhtbESP3WoCMRSE7wt9h3AK3tVsVfqzNUopKEpvrO0DHDan&#10;yeLmZNmcuqtPb4RCL4eZ+YaZL4fQqCN1qY5s4GFcgCKuoq3ZGfj+Wt0/g0qCbLGJTAZOlGC5uL2Z&#10;Y2ljz5903ItTGcKpRANepC21TpWngGkcW+Ls/cQuoGTZOW077DM8NHpSFI86YM15wWNL756qw/43&#10;GJhuVx+FnHq3c+cXWs8ONngtxozuhrdXUEKD/If/2htr4Gk6geuZfAT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S3bEAAAA3AAAAA8AAAAAAAAAAAAAAAAAmAIAAGRycy9k&#10;b3ducmV2LnhtbFBLBQYAAAAABAAEAPUAAACJ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211" o:spid="_x0000_s1164" style="position:absolute;left:336;top:604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u7cQA&#10;AADcAAAADwAAAGRycy9kb3ducmV2LnhtbESPzWrDMBCE74W+g9hCbo3cOvTHjRJKISGhlzbtAyzW&#10;VjKxVsbaxk6ePgoUehxm5htmvhxDqw7UpyaygbtpAYq4jrZhZ+D7a3X7BCoJssU2Mhk4UoLl4vpq&#10;jpWNA3/SYSdOZQinCg14ka7SOtWeAqZp7Iiz9xP7gJJl77Ttccjw0Or7onjQARvOCx47evNU73e/&#10;wUC5Xb0Xchzchzs903q2t8FrMWZyM76+gBIa5T/8195YA49lCZcz+Qj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Y7u3EAAAA3AAAAA8AAAAAAAAAAAAAAAAAmAIAAGRycy9k&#10;b3ducmV2LnhtbFBLBQYAAAAABAAEAPUAAACJ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212" o:spid="_x0000_s1165" style="position:absolute;left:336;top:600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2mcQA&#10;AADcAAAADwAAAGRycy9kb3ducmV2LnhtbESPUUsDMRCE34X+h7CCbzanLdpem5YiVBRfatsfsFy2&#10;ydHL5risvau/3giCj8PMfMMs10No1IW6VEc28DAuQBFX0dbsDBwP2/sZqCTIFpvIZOBKCdar0c0S&#10;Sxt7/qTLXpzKEE4lGvAibal1qjwFTOPYEmfvFLuAkmXntO2wz/DQ6MeieNIBa84LHlt68VSd91/B&#10;wOR9+1HItXc79z2n1+nZBq/FmLvbYbMAJTTIf/iv/WYNPE+m8HsmHw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xdpnEAAAA3AAAAA8AAAAAAAAAAAAAAAAAmAIAAGRycy9k&#10;b3ducmV2LnhtbFBLBQYAAAAABAAEAPUAAACJ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</v:group>
                            </v:group>
                          </v:group>
                          <v:shape id="Freeform 4213" o:spid="_x0000_s1166" style="position:absolute;left:147;top:2514;width:13;height:76;visibility:visible;mso-wrap-style:square;v-text-anchor:top" coordsize="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n98gA&#10;AADcAAAADwAAAGRycy9kb3ducmV2LnhtbESPT2sCMRTE7wW/Q3iCt5pVW/9sjVIKUldbQduD3h6b&#10;193FzcuSpLp++6ZQ6HGYmd8w82VranEh5yvLCgb9BARxbnXFhYLPj9X9FIQPyBpry6TgRh6Wi87d&#10;HFNtr7ynyyEUIkLYp6igDKFJpfR5SQZ93zbE0fuyzmCI0hVSO7xGuKnlMEnG0mDFcaHEhl5Kys+H&#10;b6MgO2522ezV7c8PmS3e32Z2d9qulep12+cnEIHa8B/+a6+1gsnoEX7PxCM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c6f3yAAAANwAAAAPAAAAAAAAAAAAAAAAAJgCAABk&#10;cnMvZG93bnJldi54bWxQSwUGAAAAAAQABAD1AAAAjQMAAAAA&#10;" path="m1,120c1,103,,34,3,17,9,,18,8,20,15v2,7,1,14,1,17e" filled="f" strokecolor="#fc9" strokeweight="1.5pt">
                            <v:path arrowok="t" o:connecttype="custom" o:connectlocs="1,76;2,11;12,10;12,20" o:connectangles="0,0,0,0"/>
                            <o:lock v:ext="edit" aspectratio="t"/>
                          </v:shape>
                          <v:shape id="Freeform 4214" o:spid="_x0000_s1167" style="position:absolute;left:116;top:2512;width:30;height:76;flip:x;visibility:visible;mso-wrap-style:square;v-text-anchor:top" coordsize="4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eTcMA&#10;AADcAAAADwAAAGRycy9kb3ducmV2LnhtbESPQYvCMBSE7wv+h/AEL4umKlitRhFRWPa26sHjI3m2&#10;1ealNNHWf78RFvY4zMw3zGrT2Uo8qfGlYwXjUQKCWDtTcq7gfDoM5yB8QDZYOSYFL/KwWfc+VpgZ&#10;1/IPPY8hFxHCPkMFRQh1JqXXBVn0I1cTR+/qGoshyiaXpsE2wm0lJ0kykxZLjgsF1rQrSN+PD6tA&#10;p/dtS+Od+8Z9VV5wcdOf6U2pQb/bLkEE6sJ/+K/9ZRSk0xm8z8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PeTcMAAADcAAAADwAAAAAAAAAAAAAAAACYAgAAZHJzL2Rv&#10;d25yZXYueG1sUEsFBgAAAAAEAAQA9QAAAIgDAAAAAA==&#10;" path="m,119c2,102,6,34,12,17,18,,34,10,39,14v5,4,8,12,10,15e" filled="f" strokecolor="#fc9" strokeweight="1.25pt">
                            <v:path arrowok="t" o:connecttype="custom" o:connectlocs="0,76;7,11;24,9;30,19" o:connectangles="0,0,0,0"/>
                            <o:lock v:ext="edit" aspectratio="t"/>
                          </v:shape>
                          <v:group id="Group 4215" o:spid="_x0000_s1168" style="position:absolute;left:119;top:2475;width:58;height:147" coordorigin="266,2507" coordsize="55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          <o:lock v:ext="edit" aspectratio="t"/>
                            <v:shape id="Freeform 4216" o:spid="_x0000_s1169" style="position:absolute;left:292;top:2563;width:29;height:29;flip:x;visibility:visible;mso-wrap-style:square;v-text-anchor:top" coordsize="4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OkL8A&#10;AADcAAAADwAAAGRycy9kb3ducmV2LnhtbERPTWsCMRC9F/wPYYTeatYV2roaRRTB2lNVPA+bcbO6&#10;mSxJ1O2/NwfB4+N9T+edbcSNfKgdKxgOMhDEpdM1VwoO+/XHN4gQkTU2jknBPwWYz3pvUyy0u/Mf&#10;3XaxEimEQ4EKTIxtIWUoDVkMA9cSJ+7kvMWYoK+k9nhP4baReZZ9Sos1pwaDLS0NlZfd1SrQcrW5&#10;hJ/xryHO160/53p7Pir13u8WExCRuvgSP90breBrlNamM+kIy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86QvwAAANwAAAAPAAAAAAAAAAAAAAAAAJgCAABkcnMvZG93bnJl&#10;di54bWxQSwUGAAAAAAQABAD1AAAAhAMAAAAA&#10;" path="m,1c1,,18,23,26,45v8,18,20,76,22,91l39,137c35,124,27,78,21,55,15,37,5,12,,1xe" fillcolor="#ff9" stroked="f" strokeweight=".5pt">
                              <v:fill color2="#9c0" focus="100%" type="gradient"/>
                              <v:path arrowok="t" o:connecttype="custom" o:connectlocs="0,0;16,10;29,29;24,29;13,12;0,0" o:connectangles="0,0,0,0,0,0"/>
                              <o:lock v:ext="edit" aspectratio="t"/>
                            </v:shape>
                            <v:shape id="Freeform 4217" o:spid="_x0000_s1170" style="position:absolute;left:266;top:2569;width:29;height:29;visibility:visible;mso-wrap-style:square;v-text-anchor:top" coordsize="4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BWcUA&#10;AADcAAAADwAAAGRycy9kb3ducmV2LnhtbESPQWvCQBSE7wX/w/IEb3WjKVWjq4jY0mtVBG/P7DOJ&#10;yb6N2a3G/vquUPA4zMw3zGzRmkpcqXGFZQWDfgSCOLW64EzBbvvxOgbhPLLGyjIpuJODxbzzMsNE&#10;2xt/03XjMxEg7BJUkHtfJ1K6NCeDrm9r4uCdbGPQB9lkUjd4C3BTyWEUvUuDBYeFHGta5ZSWmx+j&#10;YLLXb+PdYVCe5brYl/dL/Pl7jJXqddvlFISn1j/D/+0vrWAUT+Bx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e4FZxQAAANwAAAAPAAAAAAAAAAAAAAAAAJgCAABkcnMv&#10;ZG93bnJldi54bWxQSwUGAAAAAAQABAD1AAAAigMAAAAA&#10;" path="m,1c1,,18,23,26,45v8,18,20,76,22,91l39,137c35,124,27,78,21,55,15,37,5,12,,1xe" fillcolor="#ff9" stroked="f" strokeweight=".5pt">
                              <v:fill color2="#9c0" focus="100%" type="gradient"/>
                              <v:path arrowok="t" o:connecttype="custom" o:connectlocs="0,0;16,10;29,29;24,29;13,12;0,0" o:connectangles="0,0,0,0,0,0"/>
                              <o:lock v:ext="edit" aspectratio="t"/>
                            </v:shape>
                            <v:group id="Group 4218" o:spid="_x0000_s1171" style="position:absolute;left:268;top:2507;width:46;height:94" coordorigin="268,2516" coordsize="46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            <o:lock v:ext="edit" aspectratio="t"/>
                              <v:shape id="Freeform 4219" o:spid="_x0000_s1172" style="position:absolute;left:292;top:2516;width:10;height:71;visibility:visible;mso-wrap-style:square;v-text-anchor:top" coordsize="146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pcYA&#10;AADcAAAADwAAAGRycy9kb3ducmV2LnhtbESPQWvCQBSE7wX/w/KEXkQ3WqkxuooUlEJBaBS8PrLP&#10;JG32bbq7Nem/7xaEHoeZ+YZZb3vTiBs5X1tWMJ0kIIgLq2suFZxP+3EKwgdkjY1lUvBDHrabwcMa&#10;M207fqdbHkoRIewzVFCF0GZS+qIig35iW+LoXa0zGKJ0pdQOuwg3jZwlybM0WHNcqLCll4qKz/zb&#10;KAiz3fJ4uHy8dV9P5JrjyC9OaarU47DfrUAE6sN/+N5+1QoW8yn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7BpcYAAADcAAAADwAAAAAAAAAAAAAAAACYAgAAZHJz&#10;L2Rvd25yZXYueG1sUEsFBgAAAAAEAAQA9QAAAIsDAAAAAA==&#10;" path="m118,23c116,,108,220,88,368,24,517,11,796,,914r32,149c43,1052,52,953,64,860,76,767,94,642,103,503,146,354,115,123,118,23xe" fillcolor="#ff9" stroked="f" strokeweight=".5pt">
                                <v:fill color2="#9c0" focus="100%" type="gradient"/>
                                <v:path arrowok="t" o:connecttype="custom" o:connectlocs="8,2;6,25;0,61;2,71;4,57;7,34;8,2" o:connectangles="0,0,0,0,0,0,0"/>
                                <o:lock v:ext="edit" aspectratio="t"/>
                              </v:shape>
                              <v:shape id="Freeform 4220" o:spid="_x0000_s1173" style="position:absolute;left:277;top:2524;width:19;height:62;visibility:visible;mso-wrap-style:square;v-text-anchor:top" coordsize="2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42MYA&#10;AADcAAAADwAAAGRycy9kb3ducmV2LnhtbESPT2vCQBTE7wW/w/KEXorZKGkrqauIUGjAi7H0/Mi+&#10;/KnZtzG71aSfvisUPA4z8xtmtRlMKy7Uu8aygnkUgyAurG64UvB5fJ8tQTiPrLG1TApGcrBZTx5W&#10;mGp75QNdcl+JAGGXooLa+y6V0hU1GXSR7YiDV9reoA+yr6Tu8RrgppWLOH6RBhsOCzV2tKupOOU/&#10;RkGWZIzPyfb89ZSUB/1dHcd8/6vU43TYvoHwNPh7+L/9oRW8Jgu4nQ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g42MYAAADcAAAADwAAAAAAAAAAAAAAAACYAgAAZHJz&#10;L2Rvd25yZXYueG1sUEsFBgAAAAAEAAQA9QAAAIsDAAAAAA==&#10;" path="m,1c,,15,21,19,35v6,13,7,45,8,53l23,85c21,78,20,57,16,43,12,30,,2,,1xe" fillcolor="#ff9" stroked="f" strokeweight=".5pt">
                                <v:fill color2="#9c0" focus="100%" type="gradient"/>
                                <v:path arrowok="t" o:connecttype="custom" o:connectlocs="0,1;13,25;19,62;16,60;11,30;0,1" o:connectangles="0,0,0,0,0,0"/>
                                <o:lock v:ext="edit" aspectratio="t"/>
                              </v:shape>
                              <v:shape id="Freeform 4221" o:spid="_x0000_s1174" style="position:absolute;left:292;top:2533;width:21;height:71;visibility:visible;mso-wrap-style:square;v-text-anchor:top" coordsize="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TGPsQA&#10;AADcAAAADwAAAGRycy9kb3ducmV2LnhtbESPzW7CMBCE75V4B2uReisOlN+AQW1FpR7aAz8PsMRL&#10;HBGvTeyS9O1rpEo9jmbmG81q09la3KgJlWMFw0EGgrhwuuJSwfHw/jQHESKyxtoxKfihAJt172GF&#10;uXYt7+i2j6VIEA45KjAx+lzKUBiyGAbOEyfv7BqLMcmmlLrBNsFtLUdZNpUWK04LBj29GSou+2+r&#10;oHilk99OZv7S6ms8jb60+eSFUo/97mUJIlIX/8N/7Q+tYDZ+hvu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Exj7EAAAA3AAAAA8AAAAAAAAAAAAAAAAAmAIAAGRycy9k&#10;b3ducmV2LnhtbFBLBQYAAAAABAAEAPUAAACJAwAAAAA=&#10;" path="m28,1c27,,15,20,10,34,4,48,1,75,,86r3,14c4,99,4,91,6,81,8,71,9,55,13,42,17,28,29,2,28,1xe" fillcolor="#ff9" stroked="f" strokeweight=".5pt">
                                <v:fill color2="#9c0" focus="100%" type="gradient"/>
                                <v:path arrowok="t" o:connecttype="custom" o:connectlocs="20,1;7,24;0,61;2,71;4,58;9,30;20,1" o:connectangles="0,0,0,0,0,0,0"/>
                                <o:lock v:ext="edit" aspectratio="t"/>
                              </v:shape>
                              <v:shape id="Freeform 4222" o:spid="_x0000_s1175" style="position:absolute;left:274;top:2538;width:21;height:66;visibility:visible;mso-wrap-style:square;v-text-anchor:top" coordsize="2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5RasYA&#10;AADcAAAADwAAAGRycy9kb3ducmV2LnhtbESPS2vDMBCE74H+B7GF3hI5JeThRAmlENpDAnkecttI&#10;W9mttTKWGjv/vioUehxm5htmsepcJW7UhNKzguEgA0GsvSnZKjgd1/0piBCRDVaeScGdAqyWD70F&#10;5sa3vKfbIVqRIBxyVFDEWOdSBl2QwzDwNXHyPnzjMCbZWGkabBPcVfI5y8bSYclpocCaXgvSX4dv&#10;p2Cz2186V9pta/Wn1df1uZ69DZV6euxe5iAidfE//Nd+NwomoxH8nk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5RasYAAADcAAAADwAAAAAAAAAAAAAAAACYAgAAZHJz&#10;L2Rvd25yZXYueG1sUEsFBgAAAAAEAAQA9QAAAIsDAAAAAA==&#10;" path="m,1c,,15,21,20,36v6,14,9,49,9,57l24,90c22,82,21,60,17,45,13,31,,2,,1xe" fillcolor="#ff9" stroked="f" strokeweight=".5pt">
                                <v:fill color2="#9c0" focus="100%" type="gradient"/>
                                <v:path arrowok="t" o:connecttype="custom" o:connectlocs="0,1;14,26;21,66;17,64;12,32;0,1" o:connectangles="0,0,0,0,0,0"/>
                                <o:lock v:ext="edit" aspectratio="t"/>
                              </v:shape>
                              <v:shape id="Freeform 4223" o:spid="_x0000_s1176" style="position:absolute;left:292;top:2551;width:22;height:59;visibility:visible;mso-wrap-style:square;v-text-anchor:top" coordsize="3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ae8YA&#10;AADcAAAADwAAAGRycy9kb3ducmV2LnhtbESPQWvCQBSE7wX/w/IEb3VjqTWkrtKEFoq9qC0Fb8/s&#10;Mwlm34bsmsR/3y0IHoeZ+YZZrgdTi45aV1lWMJtGIIhzqysuFPx8fzzGIJxH1lhbJgVXcrBejR6W&#10;mGjb8466vS9EgLBLUEHpfZNI6fKSDLqpbYiDd7KtQR9kW0jdYh/gppZPUfQiDVYcFkpsKCspP+8v&#10;RkF8+Lr+mjxO382BcZcetzLbbJWajIe3VxCeBn8P39qfWsHieQ7/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kae8YAAADcAAAADwAAAAAAAAAAAAAAAACYAgAAZHJz&#10;L2Rvd25yZXYueG1sUEsFBgAAAAAEAAQA9QAAAIsDAAAAAA==&#10;" path="m31,1c31,,18,20,13,33,7,47,1,74,,82r4,c6,75,12,54,16,41,20,27,31,2,31,1xe" fillcolor="#ff9" stroked="f" strokeweight=".5pt">
                                <v:fill color2="#9c0" focus="100%" type="gradient"/>
                                <v:path arrowok="t" o:connecttype="custom" o:connectlocs="22,1;9,24;0,59;3,59;11,30;22,1" o:connectangles="0,0,0,0,0,0"/>
                                <o:lock v:ext="edit" aspectratio="t"/>
                              </v:shape>
                              <v:shape id="Freeform 4224" o:spid="_x0000_s1177" style="position:absolute;left:268;top:2544;width:27;height:66;visibility:visible;mso-wrap-style:square;v-text-anchor:top" coordsize="3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+/cQA&#10;AADcAAAADwAAAGRycy9kb3ducmV2LnhtbESPT4vCMBTE7wt+h/AEb2uqiLtWo4ggelFY/xy8PZpn&#10;W2xeYhO1fnsjCHscZuY3zGTWmErcqfalZQW9bgKCOLO65FzBYb/8/gXhA7LGyjIpeJKH2bT1NcFU&#10;2wf/0X0XchEh7FNUUITgUil9VpBB37WOOHpnWxsMUda51DU+ItxUsp8kQ2mw5LhQoKNFQdlldzMK&#10;NtuTPe1XiTuO+nqjr9LNt0enVKfdzMcgAjXhP/xpr7WCn8EQ3mfi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Q/v3EAAAA3AAAAA8AAAAAAAAAAAAAAAAAmAIAAGRycy9k&#10;b3ducmV2LnhtbFBLBQYAAAAABAAEAPUAAACJAwAAAAA=&#10;" path="m,1c1,,15,23,21,38v7,15,15,45,16,54l31,92c28,84,22,61,17,46,12,31,4,10,,1xe" fillcolor="#ff9" stroked="f" strokeweight=".5pt">
                                <v:fill color2="#9c0" focus="100%" type="gradient"/>
                                <v:path arrowok="t" o:connecttype="custom" o:connectlocs="0,1;15,27;27,66;23,66;12,33;0,1" o:connectangles="0,0,0,0,0,0"/>
                                <o:lock v:ext="edit" aspectratio="t"/>
                              </v:shape>
                              <v:shape id="Freeform 4225" o:spid="_x0000_s1178" style="position:absolute;left:292;top:2588;width:18;height:22;visibility:visible;mso-wrap-style:square;v-text-anchor:top" coordsize="3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bZsMA&#10;AADcAAAADwAAAGRycy9kb3ducmV2LnhtbESPT4vCMBTE7wt+h/CEva2pIrpWo4gg7kXBfwdvj+bZ&#10;FpuX2ESt394Iwh6HmfkNM5k1phJ3qn1pWUG3k4AgzqwuOVdw2C9/fkH4gKyxskwKnuRhNm19TTDV&#10;9sFbuu9CLiKEfYoKihBcKqXPCjLoO9YRR+9sa4MhyjqXusZHhJtK9pJkIA2WHBcKdLQoKLvsbkbB&#10;enOyp/0qccdRT6/1Vbr55uiU+m438zGIQE34D3/af1rBsD+E95l4BO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bZsMAAADcAAAADwAAAAAAAAAAAAAAAACYAgAAZHJzL2Rv&#10;d25yZXYueG1sUEsFBgAAAAAEAAQA9QAAAIgDAAAAAA==&#10;" path="m37,1c36,,22,23,16,38,9,53,1,83,,92r5,c8,84,15,61,20,46,25,31,33,10,37,1xe" fillcolor="#ff9" stroked="f" strokeweight=".5pt">
                                <v:fill color2="#9c0" focus="100%" type="gradient"/>
                                <v:path arrowok="t" o:connecttype="custom" o:connectlocs="18,0;8,9;0,22;2,22;10,11;18,0" o:connectangles="0,0,0,0,0,0"/>
                                <o:lock v:ext="edit" aspectratio="t"/>
                              </v:shape>
                              <v:shape id="Freeform 4226" o:spid="_x0000_s1179" style="position:absolute;left:275;top:2596;width:19;height:14;visibility:visible;mso-wrap-style:square;v-text-anchor:top" coordsize="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PlcEA&#10;AADcAAAADwAAAGRycy9kb3ducmV2LnhtbERPTYvCMBC9C/6HMII3TRV1l65RVCgI7sG6C3sdmrEt&#10;NpPapLX++81B8Ph43+ttbyrRUeNKywpm0wgEcWZ1ybmC359k8gnCeWSNlWVS8CQH281wsMZY2wen&#10;1F18LkIIuxgVFN7XsZQuK8igm9qaOHBX2xj0ATa51A0+Qrip5DyKVtJgyaGhwJoOBWW3S2sUnJND&#10;t/tLl6dWVvfE3Hg/a797pcajfvcFwlPv3+KX+6gVfCzC2nAmHA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lj5XBAAAA3AAAAA8AAAAAAAAAAAAAAAAAmAIAAGRycy9kb3du&#10;cmV2LnhtbFBLBQYAAAAABAAEAPUAAACGAwAAAAA=&#10;" path="m,c1,,11,5,15,8v5,4,10,10,11,12l21,20c19,18,15,13,12,10,8,7,3,2,,xe" fillcolor="#ff9" stroked="f" strokeweight=".5pt">
                                <v:fill color2="#9c0" focus="100%" type="gradient"/>
                                <v:path arrowok="t" o:connecttype="custom" o:connectlocs="0,0;11,6;19,14;15,14;9,7;0,0" o:connectangles="0,0,0,0,0,0"/>
                                <o:lock v:ext="edit" aspectratio="t"/>
                              </v:shape>
                            </v:group>
                          </v:group>
                          <v:group id="Group 4227" o:spid="_x0000_s1180" style="position:absolute;left:148;top:2516;width:18;height:30" coordorigin="301,554" coordsize="29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          <o:lock v:ext="edit" aspectratio="t"/>
                            <v:group id="Group 4228" o:spid="_x0000_s1181" style="position:absolute;left:304;top:553;width:9;height:15;rotation:-5652108fd" coordorigin="432,595" coordsize="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/Tmb8AAADcAAAADwAAAGRycy9kb3ducmV2LnhtbERPy4rCMBTdD/gP4Qru&#10;xlTBVzWKCKKL2VhFXF6aa1NsbkoTbf37yUJweTjv1aazlXhR40vHCkbDBARx7nTJhYLLef87B+ED&#10;ssbKMSl4k4fNuvezwlS7lk/0ykIhYgj7FBWYEOpUSp8bsuiHriaO3N01FkOETSF1g20Mt5UcJ8lU&#10;Wiw5NhisaWcof2RPq2B/MhnLxaWdH27n63aUmb9rZ5Qa9LvtEkSgLnzFH/dRK5hN4vx4Jh4Buf4H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C2v05m/AAAA3AAAAA8AAAAA&#10;AAAAAAAAAAAAqgIAAGRycy9kb3ducmV2LnhtbFBLBQYAAAAABAAEAPoAAACWAwAAAAA=&#10;">
                              <o:lock v:ext="edit" aspectratio="t"/>
                              <v:oval id="Oval 4229" o:spid="_x0000_s1182" style="position:absolute;left:435;top:604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oc8MA&#10;AADcAAAADwAAAGRycy9kb3ducmV2LnhtbESPT4vCMBTE7wt+h/AW9iJrWkFdqlFkQaje/Hd/Nm+b&#10;avNSmqj12xtB2OMwM79hZovO1uJGra8cK0gHCQjiwumKSwWH/er7B4QPyBprx6TgQR4W897HDDPt&#10;7ryl2y6UIkLYZ6jAhNBkUvrCkEU/cA1x9P5cazFE2ZZSt3iPcFvLYZKMpcWK44LBhn4NFZfd1So4&#10;+77H8SY9mfWxf7muzvl6+MiV+vrsllMQgbrwH363c61gMkr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koc8MAAADcAAAADwAAAAAAAAAAAAAAAACYAgAAZHJzL2Rv&#10;d25yZXYueG1sUEsFBgAAAAAEAAQA9QAAAIg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30" o:spid="_x0000_s1183" style="position:absolute;left:433;top:600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2BMMA&#10;AADcAAAADwAAAGRycy9kb3ducmV2LnhtbESPQYvCMBSE74L/IbwFL7KmFnSXahQRhOpt1b0/m7dN&#10;tXkpTdT6742w4HGYmW+Y+bKztbhR6yvHCsajBARx4XTFpYLjYfP5DcIHZI21Y1LwIA/LRb83x0y7&#10;O//QbR9KESHsM1RgQmgyKX1hyKIfuYY4en+utRiibEupW7xHuK1lmiRTabHiuGCwobWh4rK/WgVn&#10;P/Q43Y1PZvs7vFw353ybPnKlBh/dagYiUBfe4f92rhV8TVJ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u2BMMAAADcAAAADwAAAAAAAAAAAAAAAACYAgAAZHJzL2Rv&#10;d25yZXYueG1sUEsFBgAAAAAEAAQA9QAAAIg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31" o:spid="_x0000_s1184" style="position:absolute;left:430;top:597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Tn8MA&#10;AADcAAAADwAAAGRycy9kb3ducmV2LnhtbESPQYvCMBSE74L/ITxhL6Kpiu5SjSILQvW26t6fzdum&#10;2ryUJmr990ZY8DjMzDfMYtXaStyo8aVjBaNhAoI4d7rkQsHxsBl8gfABWWPlmBQ8yMNq2e0sMNXu&#10;zj9024dCRAj7FBWYEOpUSp8bsuiHriaO3p9rLIYom0LqBu8Rbis5TpKZtFhyXDBY07eh/LK/WgVn&#10;3/c4241OZvvbv1w352w7fmRKffTa9RxEoDa8w//tTCv4nE7gdS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cTn8MAAADcAAAADwAAAAAAAAAAAAAAAACYAgAAZHJzL2Rv&#10;d25yZXYueG1sUEsFBgAAAAAEAAQA9QAAAIg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</v:group>
                            <v:group id="Group 4232" o:spid="_x0000_s1185" style="position:absolute;left:313;top:554;width:8;height:26;rotation:11054488fd" coordorigin="370,647" coordsize="8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0labMcAAADc&#10;AAAADwAAAAAAAAAAAAAAAACqAgAAZHJzL2Rvd25yZXYueG1sUEsFBgAAAAAEAAQA+gAAAJ4DAAAA&#10;AA==&#10;">
                              <o:lock v:ext="edit" aspectratio="t"/>
                              <v:oval id="Oval 4233" o:spid="_x0000_s1186" style="position:absolute;left:372;top:66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ItHcIA&#10;AADcAAAADwAAAGRycy9kb3ducmV2LnhtbESPT4vCMBTE7wt+h/AEb2vqQl2pRhFFUNiL/+6P5tlE&#10;m5fSZLV+e7Mg7HGYmd8ws0XnanGnNljPCkbDDARx6bXlSsHpuPmcgAgRWWPtmRQ8KcBi3vuYYaH9&#10;g/d0P8RKJAiHAhWYGJtCylAachiGviFO3sW3DmOSbSV1i48Ed7X8yrKxdGg5LRhsaGWovB1+nYJN&#10;cw52bbb255ifrmayG19XEZUa9LvlFESkLv6H3+2tVvCd5/B3Jh0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8i0dwgAAANwAAAAPAAAAAAAAAAAAAAAAAJgCAABkcnMvZG93&#10;bnJldi54bWxQSwUGAAAAAAQABAD1AAAAhwMAAAAA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34" o:spid="_x0000_s1187" style="position:absolute;left:371;top:662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CzasIA&#10;AADcAAAADwAAAGRycy9kb3ducmV2LnhtbESPT4vCMBTE7wt+h/AEb2vqgl2pRhFFUNiL/+6P5tlE&#10;m5fSZLV+e7Mg7HGYmd8ws0XnanGnNljPCkbDDARx6bXlSsHpuPmcgAgRWWPtmRQ8KcBi3vuYYaH9&#10;g/d0P8RKJAiHAhWYGJtCylAachiGviFO3sW3DmOSbSV1i48Ed7X8yrJcOrScFgw2tDJU3g6/TsGm&#10;OQe7Nlv7cxyfrmayy6+riEoN+t1yCiJSF//D7/ZWK/ge5/B3Jh0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LNqwgAAANwAAAAPAAAAAAAAAAAAAAAAAJgCAABkcnMvZG93&#10;bnJldi54bWxQSwUGAAAAAAQABAD1AAAAhwMAAAAA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35" o:spid="_x0000_s1188" style="position:absolute;left:370;top:65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wW8cMA&#10;AADcAAAADwAAAGRycy9kb3ducmV2LnhtbESPQWvCQBSE74L/YXmCN91UUEPqKkURLPRSTe+P7Gt2&#10;bfZtyK5J+u+7hUKPw8x8w+wOo2tET12wnhU8LTMQxJXXlmsF5e28yEGEiKyx8UwKvinAYT+d7LDQ&#10;fuB36q+xFgnCoUAFJsa2kDJUhhyGpW+Jk/fpO4cxya6WusMhwV0jV1m2kQ4tpwWDLR0NVV/Xh1Nw&#10;bj+CPZmLfbuty7vJXzf3Y0Sl5rPx5RlEpDH+h//aF61gu97C75l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wW8cMAAADcAAAADwAAAAAAAAAAAAAAAACYAgAAZHJzL2Rv&#10;d25yZXYueG1sUEsFBgAAAAAEAAQA9QAAAIg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36" o:spid="_x0000_s1189" style="position:absolute;left:369;top:653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OCg78A&#10;AADcAAAADwAAAGRycy9kb3ducmV2LnhtbERPy4rCMBTdC/MP4Q7MTlMHfFAbRRwEBTe+9pfmTpNO&#10;c1OajNa/NwvB5eG8i1XvGnGjLljPCsajDARx6bXlSsHlvB3OQYSIrLHxTAoeFGC1/BgUmGt/5yPd&#10;TrESKYRDjgpMjG0uZSgNOQwj3xIn7td3DmOCXSV1h/cU7hr5nWVT6dByajDY0sZQ+Xf6dwq27TXY&#10;H7Ozh/PkUpv5flpvIir19dmvFyAi9fEtfrl3WsFsktamM+k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84KDvwAAANwAAAAPAAAAAAAAAAAAAAAAAJgCAABkcnMvZG93bnJl&#10;di54bWxQSwUGAAAAAAQABAD1AAAAhAMAAAAA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37" o:spid="_x0000_s1190" style="position:absolute;left:368;top:649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nGMQA&#10;AADcAAAADwAAAGRycy9kb3ducmV2LnhtbESPQWvCQBSE7wX/w/IEb3XTgqlNXUOJCBF6qdr7I/ua&#10;XZt9G7Krxn/vFgo9DjPzDbMqR9eJCw3BelbwNM9AEDdeW24VHA/bxyWIEJE1dp5JwY0ClOvJwwoL&#10;7a/8SZd9bEWCcChQgYmxL6QMjSGHYe574uR9+8FhTHJopR7wmuCuk89ZlkuHltOCwZ4qQ83P/uwU&#10;bPuvYDemth+HxfFklrv8VEVUajYd399ARBrjf/ivXWsFL4tX+D2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/JxjEAAAA3AAAAA8AAAAAAAAAAAAAAAAAmAIAAGRycy9k&#10;b3ducmV2LnhtbFBLBQYAAAAABAAEAPUAAACJAwAAAAA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</v:group>
                            <v:group id="Group 4238" o:spid="_x0000_s1191" style="position:absolute;left:313;top:576;width:10;height:25;rotation:-258120fd" coordorigin="332,598" coordsize="10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MUnf78AAADcAAAADwAAAGRycy9kb3ducmV2LnhtbERPy4rCMBTdC/MP4Q7M&#10;zqa6qFKN4gyIrgYfM/trc22LyU1Jota/NwvB5eG858veGnEjH1rHCkZZDoK4crrlWsHfcT2cgggR&#10;WaNxTAoeFGC5+BjMsdTuznu6HWItUgiHEhU0MXallKFqyGLIXEecuLPzFmOCvpba4z2FWyPHeV5I&#10;iy2nhgY7+mmouhyuVkH41rHY+OvoZHD6XxW/9cU8dkp9ffarGYhIfXyLX+6tVjAp0vx0Jh0BuXgC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PjFJ3+/AAAA3AAAAA8AAAAA&#10;AAAAAAAAAAAAqgIAAGRycy9kb3ducmV2LnhtbFBLBQYAAAAABAAEAPoAAACWAwAAAAA=&#10;">
                              <o:lock v:ext="edit" aspectratio="t"/>
                              <v:oval id="Oval 4239" o:spid="_x0000_s1192" style="position:absolute;left:330;top:617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X6HMQA&#10;AADcAAAADwAAAGRycy9kb3ducmV2LnhtbESPUUsDMRCE3wX/Q1jBN5urSm3PpkUKLYovte0PWC5r&#10;cvSyOS7b3rW/3giCj8PMfMPMl0No1Jm6VEc2MB4VoIiraGt2Bg779cMUVBJki01kMnChBMvF7c0c&#10;Sxt7/qLzTpzKEE4lGvAibal1qjwFTKPYEmfvO3YBJcvOadthn+Gh0Y9FMdEBa84LHltaeaqOu1Mw&#10;8PSx/izk0rutu85o83y0wWsx5v5ueHsFJTTIf/iv/W4NvEzG8HsmHwG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1+hzEAAAA3AAAAA8AAAAAAAAAAAAAAAAAmAIAAGRycy9k&#10;b3ducmV2LnhtbFBLBQYAAAAABAAEAPUAAACJAwAAAAA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40" o:spid="_x0000_s1193" style="position:absolute;left:333;top:612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ka8QA&#10;AADcAAAADwAAAGRycy9kb3ducmV2LnhtbESPUUsDMRCE3wX/Q1ihbzZnK7U9mxYRWhRfatsfsFzW&#10;5Ohlc1zW3rW/3giCj8PMfMMs10No1Jm6VEc28DAuQBFX0dbsDBwPm/s5qCTIFpvIZOBCCdar25sl&#10;ljb2/EnnvTiVIZxKNOBF2lLrVHkKmMaxJc7eV+wCSpad07bDPsNDoydFMdMBa84LHlt69VSd9t/B&#10;wPR981HIpXc7d13Q9vFkg9dizOhueHkGJTTIf/iv/WYNPM0m8HsmHw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nZGvEAAAA3AAAAA8AAAAAAAAAAAAAAAAAmAIAAGRycy9k&#10;b3ducmV2LnhtbFBLBQYAAAAABAAEAPUAAACJAwAAAAA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41" o:spid="_x0000_s1194" style="position:absolute;left:335;top:608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B8MQA&#10;AADcAAAADwAAAGRycy9kb3ducmV2LnhtbESPUUsDMRCE3wv9D2EF32zOVqpem5ZSqCi+1OoPWC7b&#10;5Ohlc1zW3tVfbwShj8PMfMMs10No1Jm6VEc2cD8pQBFX0dbsDHx97u6eQCVBtthEJgMXSrBejUdL&#10;LG3s+YPOB3EqQziVaMCLtKXWqfIUME1iS5y9Y+wCSpad07bDPsNDo6dFMdcBa84LHlvaeqpOh+9g&#10;YPa2ey/k0ru9+3mml4eTDV6LMbc3w2YBSmiQa/i//WoNPM5n8HcmHw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rwfDEAAAA3AAAAA8AAAAAAAAAAAAAAAAAmAIAAGRycy9k&#10;b3ducmV2LnhtbFBLBQYAAAAABAAEAPUAAACJAwAAAAA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42" o:spid="_x0000_s1195" style="position:absolute;left:336;top:604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ZhMQA&#10;AADcAAAADwAAAGRycy9kb3ducmV2LnhtbESPUUsDMRCE3wX/Q1ihbzZnLVWvTYsUWiq+1OoPWC7b&#10;5Ohlc1zW3rW/3giCj8PMfMMsVkNo1Jm6VEc28DAuQBFX0dbsDHx9bu6fQSVBtthEJgMXSrBa3t4s&#10;sLSx5w86H8SpDOFUogEv0pZap8pTwDSOLXH2jrELKFl2TtsO+wwPjZ4UxUwHrDkveGxp7ak6Hb6D&#10;gce3zXshl97t3fWFttOTDV6LMaO74XUOSmiQ//Bfe2cNPM2m8HsmHw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CWYTEAAAA3AAAAA8AAAAAAAAAAAAAAAAAmAIAAGRycy9k&#10;b3ducmV2LnhtbFBLBQYAAAAABAAEAPUAAACJAwAAAAA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43" o:spid="_x0000_s1196" style="position:absolute;left:336;top:600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78H8QA&#10;AADcAAAADwAAAGRycy9kb3ducmV2LnhtbESPUUsDMRCE3wX/Q1jBtzantlXPpkWElpa+aPUHLJc1&#10;OXrZHJe1d/XXm0LBx2FmvmHmyyE06khdqiMbuBsXoIiraGt2Br4+V6MnUEmQLTaRycCJEiwX11dz&#10;LG3s+YOOe3EqQziVaMCLtKXWqfIUMI1jS5y979gFlCw7p22HfYaHRt8XxUwHrDkveGzpzVN12P8E&#10;Aw/b1a6QU+/e3e8zrScHG7wWY25vhtcXUEKD/Icv7Y018DibwvlMPg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/B/EAAAA3AAAAA8AAAAAAAAAAAAAAAAAmAIAAGRycy9k&#10;b3ducmV2LnhtbFBLBQYAAAAABAAEAPUAAACJAwAAAAA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</v:group>
                            <v:group id="Group 4244" o:spid="_x0000_s1197" style="position:absolute;left:310;top:569;width:30;height:10;rotation:3011696fd" coordorigin="318,591" coordsize="3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YBepxgAAANwA&#10;AAAPAAAAAAAAAAAAAAAAAKoCAABkcnMvZG93bnJldi54bWxQSwUGAAAAAAQABAD6AAAAnQMAAAAA&#10;">
                              <o:lock v:ext="edit" aspectratio="t"/>
                              <v:group id="Group 4245" o:spid="_x0000_s1198" style="position:absolute;left:331;top:583;width:10;height:25;rotation:-5278117fd" coordorigin="332,598" coordsize="10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hqHLwwAAANwAAAAP&#10;AAAAAAAAAAAAAAAAAKoCAABkcnMvZG93bnJldi54bWxQSwUGAAAAAAQABAD6AAAAmgMAAAAA&#10;">
                                <o:lock v:ext="edit" aspectratio="t"/>
                                <v:oval id="Oval 4246" o:spid="_x0000_s1199" style="position:absolute;left:330;top:617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9TgcEA&#10;AADcAAAADwAAAGRycy9kb3ducmV2LnhtbERPy0oDMRTdC/5DuAV3NlOVPqZNiwgVxU1fH3CZ3CZD&#10;JzfD5NqZ+vVmIbg8nPdqM4RGXalLdWQDk3EBiriKtmZn4HTcPs5BJUG22EQmAzdKsFnf362wtLHn&#10;PV0P4lQO4VSiAS/SllqnylPANI4tcebOsQsoGXZO2w77HB4a/VQUUx2w5tzgsaU3T9Xl8B0MPH9u&#10;vwq59W7nfhb0/nKxwWsx5mE0vC5BCQ3yL/5zf1gDs2lem8/kI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PU4HBAAAA3AAAAA8AAAAAAAAAAAAAAAAAmAIAAGRycy9kb3du&#10;cmV2LnhtbFBLBQYAAAAABAAEAPUAAACG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247" o:spid="_x0000_s1200" style="position:absolute;left:333;top:612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2GsQA&#10;AADcAAAADwAAAGRycy9kb3ducmV2LnhtbESPUUsDMRCE3wv+h7CCbzZXlWqvTYsIFYsvtfoDlsua&#10;HL1sjsvau/rrm0Khj8PMfMMsVkNo1IG6VEc2MBkXoIiraGt2Bn6+1/cvoJIgW2wik4EjJVgtb0YL&#10;LG3s+YsOO3EqQziVaMCLtKXWqfIUMI1jS5y939gFlCw7p22HfYaHRj8UxVQHrDkveGzpzVO13/0F&#10;A4+b9Wchx95t3f+M3p/2NngtxtzdDq9zUEKDXMOX9oc18DydwflMPgJ6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D9hrEAAAA3AAAAA8AAAAAAAAAAAAAAAAAmAIAAGRycy9k&#10;b3ducmV2LnhtbFBLBQYAAAAABAAEAPUAAACJ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248" o:spid="_x0000_s1201" style="position:absolute;left:335;top:608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JWsEA&#10;AADcAAAADwAAAGRycy9kb3ducmV2LnhtbERPzU4CMRC+m/gOzZh4ky5qBBYKMSYYiRdEHmCyHdoN&#10;2+lmO7KLT08PJBy/fP+L1RAadaIu1ZENjEcFKOIq2pqdgf3v+mkKKgmyxSYyGThTgtXy/m6BpY09&#10;/9BpJ07lEE4lGvAibal1qjwFTKPYEmfuELuAkmHntO2wz+Gh0c9F8aYD1pwbPLb04ak67v6CgZfN&#10;+ruQc++27n9Gn69HG7wWYx4fhvc5KKFBbuKr+8samEzy/HwmHwG9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gyVrBAAAA3AAAAA8AAAAAAAAAAAAAAAAAmAIAAGRycy9kb3du&#10;cmV2LnhtbFBLBQYAAAAABAAEAPUAAACG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249" o:spid="_x0000_s1202" style="position:absolute;left:336;top:604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xswcQA&#10;AADcAAAADwAAAGRycy9kb3ducmV2LnhtbESPUUsDMRCE34X+h7AF32yuWqxem5YiVCy+1OoPWC5r&#10;cvSyOS5r7+qvbwqCj8PMfMMs10No1Im6VEc2MJ0UoIiraGt2Br4+t3dPoJIgW2wik4EzJVivRjdL&#10;LG3s+YNOB3EqQziVaMCLtKXWqfIUME1iS5y979gFlCw7p22HfYaHRt8XxaMOWHNe8NjSi6fqePgJ&#10;Bh522/dCzr3bu99nep0dbfBajLkdD5sFKKFB/sN/7TdrYD6fwvVMPgJ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sbMHEAAAA3AAAAA8AAAAAAAAAAAAAAAAAmAIAAGRycy9k&#10;b3ducmV2LnhtbFBLBQYAAAAABAAEAPUAAACJ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250" o:spid="_x0000_s1203" style="position:absolute;left:336;top:600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7ytsQA&#10;AADcAAAADwAAAGRycy9kb3ducmV2LnhtbESPUUsDMRCE3wX/Q1jBN5trK1avTYsIlRZfavUHLJc1&#10;OXrZHJdt79pfbwqCj8PMfMMsVkNo1Im6VEc2MB4VoIiraGt2Br6/1g/PoJIgW2wik4EzJVgtb28W&#10;WNrY8yed9uJUhnAq0YAXaUutU+UpYBrFljh7P7ELKFl2TtsO+wwPjZ4UxZMOWHNe8NjSm6fqsD8G&#10;A9Pt+qOQc+927vJC748HG7wWY+7vhtc5KKFB/sN/7Y01MJtN4HomHw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+8rbEAAAA3AAAAA8AAAAAAAAAAAAAAAAAmAIAAGRycy9k&#10;b3ducmV2LnhtbFBLBQYAAAAABAAEAPUAAACJ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</v:group>
                              <v:oval id="Oval 4251" o:spid="_x0000_s1204" style="position:absolute;left:318;top:591;width:8;height:4;rotation:-7392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JSgMUA&#10;AADcAAAADwAAAGRycy9kb3ducmV2LnhtbESPT2vCQBTE7wW/w/IEb7qJQtXoKkEa8FCw/rl4e2Sf&#10;STD7Nma3mvbTuwWhx2FmfsMs152pxZ1aV1lWEI8iEMS51RUXCk7HbDgD4TyyxtoyKfghB+tV722J&#10;ibYP3tP94AsRIOwSVFB63yRSurwkg25kG+LgXWxr0AfZFlK3+AhwU8txFL1LgxWHhRIb2pSUXw/f&#10;RsG2+t19nGWczlOdn8xXlt3MZ6zUoN+lCxCeOv8ffrW3WsF0OoG/M+EI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lKAxQAAANwAAAAPAAAAAAAAAAAAAAAAAJgCAABkcnMv&#10;ZG93bnJldi54bWxQSwUGAAAAAAQABAD1AAAAigMAAAAA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</v:group>
                            <v:group id="Group 4252" o:spid="_x0000_s1205" style="position:absolute;left:318;top:584;width:9;height:15;rotation:1949361fd" coordorigin="432,595" coordsize="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F/ifsQAAADcAAAA&#10;DwAAAAAAAAAAAAAAAACqAgAAZHJzL2Rvd25yZXYueG1sUEsFBgAAAAAEAAQA+gAAAJsDAAAAAA==&#10;">
                              <o:lock v:ext="edit" aspectratio="t"/>
                              <v:oval id="Oval 4253" o:spid="_x0000_s1206" style="position:absolute;left:435;top:604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yEMMA&#10;AADcAAAADwAAAGRycy9kb3ducmV2LnhtbESPT4vCMBTE7wt+h/CEvYimCqtSjSILQvXmv/uzeTbV&#10;5qU0Ueu3NwvCHoeZ+Q0zX7a2Eg9qfOlYwXCQgCDOnS65UHA8rPtTED4ga6wck4IXeVguOl9zTLV7&#10;8o4e+1CICGGfogITQp1K6XNDFv3A1cTRu7jGYoiyKaRu8BnhtpKjJBlLiyXHBYM1/RrKb/u7VXD1&#10;PY/j7fBsNqfe7b6+ZpvRK1Pqu9uuZiACteE//GlnWsFk8gN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dyEMMAAADcAAAADwAAAAAAAAAAAAAAAACYAgAAZHJzL2Rv&#10;d25yZXYueG1sUEsFBgAAAAAEAAQA9QAAAIg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54" o:spid="_x0000_s1207" style="position:absolute;left:433;top:600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XsZ8MA&#10;AADcAAAADwAAAGRycy9kb3ducmV2LnhtbESPQYvCMBSE78L+h/AWvIimeqhLNYoIQvW2unt/2zyb&#10;avNSmljrvzcLgsdhZr5hluve1qKj1leOFUwnCQjiwumKSwU/p934C4QPyBprx6TgQR7Wq4/BEjPt&#10;7vxN3TGUIkLYZ6jAhNBkUvrCkEU/cQ1x9M6utRiibEupW7xHuK3lLElSabHiuGCwoa2h4nq8WQUX&#10;P/KYHqZ/Zv87ut52l3w/e+RKDT/7zQJEoD68w692rhXM5yn8n4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XsZ8MAAADcAAAADwAAAAAAAAAAAAAAAACYAgAAZHJzL2Rv&#10;d25yZXYueG1sUEsFBgAAAAAEAAQA9QAAAIg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55" o:spid="_x0000_s1208" style="position:absolute;left:430;top:597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J/MMA&#10;AADcAAAADwAAAGRycy9kb3ducmV2LnhtbESPQYvCMBSE78L+h/AWvIimerBLNYoIQvW2unt/2zyb&#10;avNSmljrvzcLgsdhZr5hluve1qKj1leOFUwnCQjiwumKSwU/p934C4QPyBprx6TgQR7Wq4/BEjPt&#10;7vxN3TGUIkLYZ6jAhNBkUvrCkEU/cQ1x9M6utRiibEupW7xHuK3lLEnm0mLFccFgQ1tDxfV4swou&#10;fuRxfpj+mf3v6HrbXfL97JErNfzsNwsQgfrwDr/auVaQpin8n4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lJ/MMAAADcAAAADwAAAAAAAAAAAAAAAACYAgAAZHJzL2Rv&#10;d25yZXYueG1sUEsFBgAAAAAEAAQA9QAAAIg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</v:group>
                            <v:group id="Group 4256" o:spid="_x0000_s1209" style="position:absolute;left:312;top:567;width:9;height:15;rotation:548367fd;flip:x" coordorigin="432,595" coordsize="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2AO+sAAAADcAAAADwAAAGRycy9kb3ducmV2LnhtbERPz2vCMBS+D/Y/hDfw&#10;NlN1rKMziojCEDys6v3RPJti81KSaOv+enMYePz4fs+Xg23FjXxoHCuYjDMQxJXTDdcKjoft+xeI&#10;EJE1to5JwZ0CLBevL3MstOv5l25lrEUK4VCgAhNjV0gZKkMWw9h1xIk7O28xJuhrqT32Kdy2cppl&#10;n9Jiw6nBYEdrQ9WlvFoF+HfU/a71tNkHXK3Dx2m2oYlSo7dh9Q0i0hCf4n/3j1aQ52ltOpOOgFw8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PYA76wAAAANwAAAAPAAAA&#10;AAAAAAAAAAAAAKoCAABkcnMvZG93bnJldi54bWxQSwUGAAAAAAQABAD6AAAAlwMAAAAA&#10;">
                              <o:lock v:ext="edit" aspectratio="t"/>
                              <v:oval id="Oval 4257" o:spid="_x0000_s1210" style="position:absolute;left:435;top:604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4FcMA&#10;AADcAAAADwAAAGRycy9kb3ducmV2LnhtbESPQYvCMBSE74L/ITzBi2iqB3W7RhFBqHtbde/P5m1T&#10;bV5KE23992ZhweMwM98wq01nK/GgxpeOFUwnCQji3OmSCwXn0368BOEDssbKMSl4kofNut9bYapd&#10;y9/0OIZCRAj7FBWYEOpUSp8bsugnriaO3q9rLIYom0LqBtsIt5WcJclcWiw5LhisaWcovx3vVsHV&#10;jzzOv6YXc/gZ3e77a3aYPTOlhoNu+wkiUBfe4f92phUsFh/wdyYe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p4FcMAAADcAAAADwAAAAAAAAAAAAAAAACYAgAAZHJzL2Rv&#10;d25yZXYueG1sUEsFBgAAAAAEAAQA9QAAAIg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58" o:spid="_x0000_s1211" style="position:absolute;left:433;top:600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hr78A&#10;AADcAAAADwAAAGRycy9kb3ducmV2LnhtbERPy4rCMBTdC/5DuIIbGVNdaOkYZRCE6s7X/trcaarN&#10;TWmi1r83C8Hl4bwXq87W4kGtrxwrmIwTEMSF0xWXCk7HzU8KwgdkjbVjUvAiD6tlv7fATLsn7+lx&#10;CKWIIewzVGBCaDIpfWHIoh+7hjhy/661GCJsS6lbfMZwW8tpksykxYpjg8GG1oaK2+FuFVz9yONs&#10;N7mY7Xl0u2+u+Xb6ypUaDrq/XxCBuvAVf9y5VjBP4/x4Jh4B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1aGvvwAAANwAAAAPAAAAAAAAAAAAAAAAAJgCAABkcnMvZG93bnJl&#10;di54bWxQSwUGAAAAAAQABAD1AAAAhAMAAAAA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59" o:spid="_x0000_s1212" style="position:absolute;left:430;top:597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ENMMA&#10;AADcAAAADwAAAGRycy9kb3ducmV2LnhtbESPT4vCMBTE78J+h/AWvMia1oOWrlGWBaF689/9bfO2&#10;qTYvpYlav70RBI/DzPyGmS9724grdb52rCAdJyCIS6drrhQc9quvDIQPyBobx6TgTh6Wi4/BHHPt&#10;bryl6y5UIkLY56jAhNDmUvrSkEU/di1x9P5dZzFE2VVSd3iLcNvISZJMpcWa44LBln4NlefdxSo4&#10;+ZHH6Sb9M+vj6HxZnYr15F4oNfzsf75BBOrDO/xqF1rBLEv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kENMMAAADcAAAADwAAAAAAAAAAAAAAAACYAgAAZHJzL2Rv&#10;d25yZXYueG1sUEsFBgAAAAAEAAQA9QAAAIg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</v:group>
                            <v:group id="Group 4260" o:spid="_x0000_s1213" style="position:absolute;left:304;top:560;width:9;height:15;rotation:796234fd" coordorigin="432,595" coordsize="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DM5owwAAANwAAAAP&#10;AAAAAAAAAAAAAAAAAKoCAABkcnMvZG93bnJldi54bWxQSwUGAAAAAAQABAD6AAAAmgMAAAAA&#10;">
                              <o:lock v:ext="edit" aspectratio="t"/>
                              <v:oval id="Oval 4261" o:spid="_x0000_s1214" style="position:absolute;left:435;top:604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c/2MMA&#10;AADcAAAADwAAAGRycy9kb3ducmV2LnhtbESPT4vCMBTE7wt+h/CEvYimuqBSjSILQvXmv/uzeTbV&#10;5qU0Ueu3NwvCHoeZ+Q0zX7a2Eg9qfOlYwXCQgCDOnS65UHA8rPtTED4ga6wck4IXeVguOl9zTLV7&#10;8o4e+1CICGGfogITQp1K6XNDFv3A1cTRu7jGYoiyKaRu8BnhtpKjJBlLiyXHBYM1/RrKb/u7VXD1&#10;PY/j7fBsNqfe7b6+ZpvRK1Pqu9uuZiACteE//GlnWsFk+gN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c/2MMAAADcAAAADwAAAAAAAAAAAAAAAACYAgAAZHJzL2Rv&#10;d25yZXYueG1sUEsFBgAAAAAEAAQA9QAAAIg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62" o:spid="_x0000_s1215" style="position:absolute;left:433;top:600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6nrMMA&#10;AADcAAAADwAAAGRycy9kb3ducmV2LnhtbESPT4vCMBTE7wt+h/CEvYimyqJSjSILQvXmv/uzeTbV&#10;5qU0Ueu3NwvCHoeZ+Q0zX7a2Eg9qfOlYwXCQgCDOnS65UHA8rPtTED4ga6wck4IXeVguOl9zTLV7&#10;8o4e+1CICGGfogITQp1K6XNDFv3A1cTRu7jGYoiyKaRu8BnhtpKjJBlLiyXHBYM1/RrKb/u7VXD1&#10;PY/j7fBsNqfe7b6+ZpvRK1Pqu9uuZiACteE//GlnWsFk+gN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6nrMMAAADcAAAADwAAAAAAAAAAAAAAAACYAgAAZHJzL2Rv&#10;d25yZXYueG1sUEsFBgAAAAAEAAQA9QAAAIg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63" o:spid="_x0000_s1216" style="position:absolute;left:430;top:597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CN8MA&#10;AADcAAAADwAAAGRycy9kb3ducmV2LnhtbESPT4vCMBTE7wt+h/CEvYimCqtSjSILQvXmv/uzeTbV&#10;5qU0Ueu3NwvCHoeZ+Q0zX7a2Eg9qfOlYwXCQgCDOnS65UHA8rPtTED4ga6wck4IXeVguOl9zTLV7&#10;8o4e+1CICGGfogITQp1K6XNDFv3A1cTRu7jGYoiyKaRu8BnhtpKjJBlLiyXHBYM1/RrKb/u7VXD1&#10;PY/j7fBsNqfe7b6+ZpvRK1Pqu9uuZiACteE//GlnWsFk+gN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ICN8MAAADcAAAADwAAAAAAAAAAAAAAAACYAgAAZHJzL2Rv&#10;d25yZXYueG1sUEsFBgAAAAAEAAQA9QAAAIg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</v:group>
                          </v:group>
                          <v:group id="Group 4264" o:spid="_x0000_s1217" style="position:absolute;left:127;top:2482;width:19;height:30" coordorigin="162,525" coordsize="31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          <o:lock v:ext="edit" aspectratio="t"/>
                            <v:group id="Group 4265" o:spid="_x0000_s1218" style="position:absolute;left:181;top:526;width:9;height:15;rotation:-6992290fd;flip:x" coordorigin="432,595" coordsize="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BY1NxgAAANwA&#10;AAAPAAAAAAAAAAAAAAAAAKoCAABkcnMvZG93bnJldi54bWxQSwUGAAAAAAQABAD6AAAAnQMAAAAA&#10;">
                              <o:lock v:ext="edit" aspectratio="t"/>
                              <v:oval id="Oval 4266" o:spid="_x0000_s1219" style="position:absolute;left:435;top:604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tqb8A&#10;AADcAAAADwAAAGRycy9kb3ducmV2LnhtbERPy4rCMBTdC/5DuIIbGVNdaOkYZRCE6s7X/trcaarN&#10;TWmi1r83C8Hl4bwXq87W4kGtrxwrmIwTEMSF0xWXCk7HzU8KwgdkjbVjUvAiD6tlv7fATLsn7+lx&#10;CKWIIewzVGBCaDIpfWHIoh+7hjhy/661GCJsS6lbfMZwW8tpksykxYpjg8GG1oaK2+FuFVz9yONs&#10;N7mY7Xl0u2+u+Xb6ypUaDrq/XxCBuvAVf9y5VjBP49p4Jh4B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o62pvwAAANwAAAAPAAAAAAAAAAAAAAAAAJgCAABkcnMvZG93bnJl&#10;di54bWxQSwUGAAAAAAQABAD1AAAAhAMAAAAA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67" o:spid="_x0000_s1220" style="position:absolute;left:433;top:600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8IMsMA&#10;AADcAAAADwAAAGRycy9kb3ducmV2LnhtbESPT4vCMBTE78J+h/AWvMia6kG71SiLINS9+e/+bN42&#10;1ealNFHrt98IgsdhZn7DzJedrcWNWl85VjAaJiCIC6crLhUc9uuvFIQPyBprx6TgQR6Wi4/eHDPt&#10;7ryl2y6UIkLYZ6jAhNBkUvrCkEU/dA1x9P5cazFE2ZZSt3iPcFvLcZJMpMWK44LBhlaGisvuahWc&#10;/cDj5Hd0Mpvj4HJdn/PN+JEr1f/sfmYgAnXhHX61c61gmn7D8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8IMsMAAADcAAAADwAAAAAAAAAAAAAAAACYAgAAZHJzL2Rv&#10;d25yZXYueG1sUEsFBgAAAAAEAAQA9QAAAIg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68" o:spid="_x0000_s1221" style="position:absolute;left:430;top:597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3csEA&#10;AADcAAAADwAAAGRycy9kb3ducmV2LnhtbERPu27CMBTdK/EP1kXqgooDA6VpHISQkAJbge638W2c&#10;h6+j2ED4+3pA6nh03tlmtJ240eBrxwoW8wQEcel0zZWCy3n/tgbhA7LGzjEpeJCHTT55yTDV7s5f&#10;dDuFSsQQ9ikqMCH0qZS+NGTRz11PHLlfN1gMEQ6V1APeY7jt5DJJVtJizbHBYE87Q2V7uloFjZ95&#10;XB0XP+bwPWuv+6Y4LB+FUq/TcfsJItAY/sVPd6EVvH/E+fFMPAI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MN3LBAAAA3AAAAA8AAAAAAAAAAAAAAAAAmAIAAGRycy9kb3du&#10;cmV2LnhtbFBLBQYAAAAABAAEAPUAAACGAwAAAAA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</v:group>
                            <v:group id="Group 4269" o:spid="_x0000_s1222" style="position:absolute;left:171;top:525;width:8;height:26;rotation:11054488fd;flip:x" coordorigin="370,647" coordsize="8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H9WVIyQAA&#10;ANwAAAAPAAAAAAAAAAAAAAAAAKoCAABkcnMvZG93bnJldi54bWxQSwUGAAAAAAQABAD6AAAAoAMA&#10;AAAA&#10;">
                              <o:lock v:ext="edit" aspectratio="t"/>
                              <v:oval id="Oval 4270" o:spid="_x0000_s1223" style="position:absolute;left:372;top:66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P88QA&#10;AADcAAAADwAAAGRycy9kb3ducmV2LnhtbESPQWvCQBSE7wX/w/IEb3XTgKlNXUOxCCn0UrX3R/Y1&#10;uzb7NmRXjf++WxA8DjPzDbOqRteJMw3BelbwNM9AEDdeW24VHPbbxyWIEJE1dp5JwZUCVOvJwwpL&#10;7S/8ReddbEWCcChRgYmxL6UMjSGHYe574uT9+MFhTHJopR7wkuCuk3mWFdKh5bRgsKeNoeZ3d3IK&#10;tv13sO+mtp/7xeFolh/FcRNRqdl0fHsFEWmM9/CtXWsFzy85/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iD/PEAAAA3AAAAA8AAAAAAAAAAAAAAAAAmAIAAGRycy9k&#10;b3ducmV2LnhtbFBLBQYAAAAABAAEAPUAAACJAwAAAAA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71" o:spid="_x0000_s1224" style="position:absolute;left:371;top:662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6qaMQA&#10;AADcAAAADwAAAGRycy9kb3ducmV2LnhtbESPQWsCMRSE74L/ITyhN81aqbXrRhFFsOClau+Pzesm&#10;6+Zl2aS6/fdNQehxmJlvmGLdu0bcqAvWs4LpJANBXHptuVJwOe/HCxAhImtsPJOCHwqwXg0HBeba&#10;3/mDbqdYiQThkKMCE2ObSxlKQw7DxLfEyfvyncOYZFdJ3eE9wV0jn7NsLh1aTgsGW9oaKq+nb6dg&#10;334GuzMHezy/XGqzeJ/X24hKPY36zRJEpD7+hx/tg1bw+jaD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uqmjEAAAA3AAAAA8AAAAAAAAAAAAAAAAAmAIAAGRycy9k&#10;b3ducmV2LnhtbFBLBQYAAAAABAAEAPUAAACJAwAAAAA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72" o:spid="_x0000_s1225" style="position:absolute;left:370;top:65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yHMQA&#10;AADcAAAADwAAAGRycy9kb3ducmV2LnhtbESPQWsCMRSE74L/ITyhN81arLXrRhFFsOClau+Pzesm&#10;6+Zl2aS6/fdNQehxmJlvmGLdu0bcqAvWs4LpJANBXHptuVJwOe/HCxAhImtsPJOCHwqwXg0HBeba&#10;3/mDbqdYiQThkKMCE2ObSxlKQw7DxLfEyfvyncOYZFdJ3eE9wV0jn7NsLh1aTgsGW9oaKq+nb6dg&#10;334GuzMHezy/XGqzeJ/X24hKPY36zRJEpD7+hx/tg1bw+jaD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HMhzEAAAA3AAAAA8AAAAAAAAAAAAAAAAAmAIAAGRycy9k&#10;b3ducmV2LnhtbFBLBQYAAAAABAAEAPUAAACJAwAAAAA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73" o:spid="_x0000_s1226" style="position:absolute;left:369;top:653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Xh8QA&#10;AADcAAAADwAAAGRycy9kb3ducmV2LnhtbESPQWvCQBSE7wX/w/IEb3XTgqlNXUOJCBF6qdr7I/ua&#10;XZt9G7Krxn/vFgo9DjPzDbMqR9eJCw3BelbwNM9AEDdeW24VHA/bxyWIEJE1dp5JwY0ClOvJwwoL&#10;7a/8SZd9bEWCcChQgYmxL6QMjSGHYe574uR9+8FhTHJopR7wmuCuk89ZlkuHltOCwZ4qQ83P/uwU&#10;bPuvYDemth+HxfFklrv8VEVUajYd399ARBrjf/ivXWsFL68L+D2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Ll4fEAAAA3AAAAA8AAAAAAAAAAAAAAAAAmAIAAGRycy9k&#10;b3ducmV2LnhtbFBLBQYAAAAABAAEAPUAAACJAwAAAAA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74" o:spid="_x0000_s1227" style="position:absolute;left:368;top:649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J8MMA&#10;AADcAAAADwAAAGRycy9kb3ducmV2LnhtbESPQWsCMRSE70L/Q3iCN81a6NZujVIsggUvXfX+2Dw3&#10;0c3Lskl1/feNIHgcZuYbZr7sXSMu1AXrWcF0koEgrry2XCvY79bjGYgQkTU2nknBjQIsFy+DORba&#10;X/mXLmWsRYJwKFCBibEtpAyVIYdh4lvi5B195zAm2dVSd3hNcNfI1yzLpUPLacFgSytD1bn8cwrW&#10;7SHYb7Ox293b/mRmP/lpFVGp0bD/+gQRqY/P8KO90QreP3K4n0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kJ8MMAAADcAAAADwAAAAAAAAAAAAAAAACYAgAAZHJzL2Rv&#10;d25yZXYueG1sUEsFBgAAAAAEAAQA9QAAAIg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</v:group>
                            <v:group id="Group 4275" o:spid="_x0000_s1228" style="position:absolute;left:169;top:547;width:10;height:25;rotation:-258120fd;flip:x" coordorigin="332,598" coordsize="10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bbefwwAAANwAAAAP&#10;AAAAAAAAAAAAAAAAAKoCAABkcnMvZG93bnJldi54bWxQSwUGAAAAAAQABAD6AAAAmgMAAAAA&#10;">
                              <o:lock v:ext="edit" aspectratio="t"/>
                              <v:oval id="Oval 4276" o:spid="_x0000_s1229" style="position:absolute;left:330;top:617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jpsEA&#10;AADcAAAADwAAAGRycy9kb3ducmV2LnhtbERPzU4CMRC+m/gOzZh4ky5qFBYKMSYYiRcEHmCyHdoN&#10;2+lmO7KLT08PJBy/fP/z5RAadaIu1ZENjEcFKOIq2pqdgf1u9TQBlQTZYhOZDJwpwXJxfzfH0sae&#10;f+m0FadyCKcSDXiRttQ6VZ4CplFsiTN3iF1AybBz2nbY5/DQ6OeieNMBa84NHlv69FQdt3/BwMt6&#10;9VPIuXcb9z+lr9ejDV6LMY8Pw8cMlNAgN/HV/W0NvE/z2nwmHwG9u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aI6bBAAAA3AAAAA8AAAAAAAAAAAAAAAAAmAIAAGRycy9kb3du&#10;cmV2LnhtbFBLBQYAAAAABAAEAPUAAACGAwAAAAA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77" o:spid="_x0000_s1230" style="position:absolute;left:333;top:612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GPcQA&#10;AADcAAAADwAAAGRycy9kb3ducmV2LnhtbESPUUsDMRCE3wX/Q1jBN5vTinpn0yJCpcWXtvoDlsua&#10;HL1sjsu2d+2vNwXBx2FmvmFmizG06kh9aiIbuJ8UoIjraBt2Br6/lncvoJIgW2wjk4ETJVjMr69m&#10;WNk48JaOO3EqQzhVaMCLdJXWqfYUME1iR5y9n9gHlCx7p22PQ4aHVj8UxZMO2HBe8NjRu6d6vzsE&#10;A9P18rOQ0+A27lzSx+PeBq/FmNub8e0VlNAo/+G/9soaeC5LuJzJR0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hj3EAAAA3AAAAA8AAAAAAAAAAAAAAAAAmAIAAGRycy9k&#10;b3ducmV2LnhtbFBLBQYAAAAABAAEAPUAAACJAwAAAAA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78" o:spid="_x0000_s1231" style="position:absolute;left:335;top:608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uccAA&#10;AADcAAAADwAAAGRycy9kb3ducmV2LnhtbERPzUoDMRC+C75DGMGbTdQidW1aRKhUerGtDzBsxmTp&#10;ZrJsxu62T28OhR4/vv/5coytOlKfm8QWHicGFHGdXMPews9+9TADlQXZYZuYLJwow3JxezPHyqWB&#10;t3TciVclhHOFFoJIV2md60AR8yR1xIX7TX1EKbD32vU4lPDY6idjXnTEhktDwI4+AtWH3V+08Py1&#10;2hg5Df7bn1/pc3pwMWix9v5ufH8DJTTKVXxxr52FmSnzy5lyBP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IuccAAAADcAAAADwAAAAAAAAAAAAAAAACYAgAAZHJzL2Rvd25y&#10;ZXYueG1sUEsFBgAAAAAEAAQA9QAAAIU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79" o:spid="_x0000_s1232" style="position:absolute;left:336;top:604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L6sMA&#10;AADcAAAADwAAAGRycy9kb3ducmV2LnhtbESPUUsDMRCE3wX/Q1jBN5tURdqzaSmFiuKL1v6A5bIm&#10;Ry+b47L2rv56IxT6OMzMN8xiNcZWHanPTWIL04kBRVwn17C3sP/a3s1AZUF22CYmCyfKsFpeXy2w&#10;cmngTzruxKsC4VyhhSDSVVrnOlDEPEkdcfG+Ux9Riuy9dj0OBR5bfW/Mk47YcFkI2NEmUH3Y/UQL&#10;D2/bdyOnwX/43zm9PB5cDFqsvb0Z18+ghEa5hM/tV2dhZqbwf6YcAb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6L6sMAAADcAAAADwAAAAAAAAAAAAAAAACYAgAAZHJzL2Rv&#10;d25yZXYueG1sUEsFBgAAAAAEAAQA9QAAAIg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80" o:spid="_x0000_s1233" style="position:absolute;left:336;top:600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VncMA&#10;AADcAAAADwAAAGRycy9kb3ducmV2LnhtbESPUUsDMRCE34X+h7CCbzaxirRn01KEiuKL1v6A5bIm&#10;Ry+b47L2rv31jSD4OMzMN8xyPcZWHanPTWILd1MDirhOrmFvYf+1vZ2DyoLssE1MFk6UYb2aXC2x&#10;cmngTzruxKsC4VyhhSDSVVrnOlDEPE0dcfG+Ux9Riuy9dj0OBR5bPTPmUUdsuCwE7Og5UH3Y/UQL&#10;92/bdyOnwX/484JeHg4uBi3W3lyPmydQQqP8h//ar87C3Mzg90w5Anp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wVncMAAADcAAAADwAAAAAAAAAAAAAAAACYAgAAZHJzL2Rv&#10;d25yZXYueG1sUEsFBgAAAAAEAAQA9QAAAIg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</v:group>
                            <v:group id="Group 4281" o:spid="_x0000_s1234" style="position:absolute;left:152;top:540;width:30;height:10;rotation:3011696fd;flip:x" coordorigin="318,591" coordsize="3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/TROwwAAANwAAAAP&#10;AAAAAAAAAAAAAAAAAKoCAABkcnMvZG93bnJldi54bWxQSwUGAAAAAAQABAD6AAAAmgMAAAAA&#10;">
                              <o:lock v:ext="edit" aspectratio="t"/>
                              <v:group id="Group 4282" o:spid="_x0000_s1235" style="position:absolute;left:331;top:583;width:10;height:25;rotation:-5278117fd" coordorigin="332,598" coordsize="10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P05KwwAAANwAAAAP&#10;AAAAAAAAAAAAAAAAAKoCAABkcnMvZG93bnJldi54bWxQSwUGAAAAAAQABAD6AAAAmgMAAAAA&#10;">
                                <o:lock v:ext="edit" aspectratio="t"/>
                                <v:oval id="Oval 4283" o:spid="_x0000_s1236" style="position:absolute;left:330;top:617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WN6cMA&#10;AADcAAAADwAAAGRycy9kb3ducmV2LnhtbESP3UoDMRSE74W+QzhC72ziL3XbtBShRfFGqw9w2Jwm&#10;Szcny+bY3fr0RhC8HGbmG2a5HmOrTtTnJrGF65kBRVwn17C38PmxvZqDyoLssE1MFs6UYb2aXCyx&#10;cmngdzrtxasC4VyhhSDSVVrnOlDEPEsdcfEOqY8oRfZeux6HAo+tvjHmQUdsuCwE7OgpUH3cf0UL&#10;ty/bVyPnwb/570fa3R1dDFqsnV6OmwUooVH+w3/tZ2dhbu7h90w5An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WN6cMAAADcAAAADwAAAAAAAAAAAAAAAACYAgAAZHJzL2Rv&#10;d25yZXYueG1sUEsFBgAAAAAEAAQA9QAAAIg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284" o:spid="_x0000_s1237" style="position:absolute;left:333;top:612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TnsMA&#10;AADcAAAADwAAAGRycy9kb3ducmV2LnhtbESPUUsDMRCE34X+h7BC32yildKeTUsRKoovWvsDlsua&#10;HL1sjsvau/rrjSD4OMzMN8x6O8ZWnanPTWILtzMDirhOrmFv4fixv1mCyoLssE1MFi6UYbuZXK2x&#10;cmngdzofxKsC4VyhhSDSVVrnOlDEPEsdcfE+Ux9Riuy9dj0OBR5bfWfMQkdsuCwE7OgxUH06fEUL&#10;85f9q5HL4N/894qe7k8uBi3WTq/H3QMooVH+w3/tZ2dhaRbwe6YcAb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cTnsMAAADcAAAADwAAAAAAAAAAAAAAAACYAgAAZHJzL2Rv&#10;d25yZXYueG1sUEsFBgAAAAAEAAQA9QAAAIg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285" o:spid="_x0000_s1238" style="position:absolute;left:335;top:608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2BcQA&#10;AADcAAAADwAAAGRycy9kb3ducmV2LnhtbESP3UoDMRSE74W+QzhC72ziD1q3TUsRWhRvtPoAh81p&#10;snRzsmyO3a1PbwTBy2FmvmGW6zG26kR9bhJbuJ4ZUMR1cg17C58f26s5qCzIDtvEZOFMGdarycUS&#10;K5cGfqfTXrwqEM4VWggiXaV1rgNFzLPUERfvkPqIUmTvtetxKPDY6htj7nXEhstCwI6eAtXH/Ve0&#10;cPuyfTVyHvyb/36k3d3RxaDF2unluFmAEhrlP/zXfnYW5uYBfs+UI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7tgXEAAAA3AAAAA8AAAAAAAAAAAAAAAAAmAIAAGRycy9k&#10;b3ducmV2LnhtbFBLBQYAAAAABAAEAPUAAACJ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286" o:spid="_x0000_s1239" style="position:absolute;left:336;top:604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id8AA&#10;AADcAAAADwAAAGRycy9kb3ducmV2LnhtbERPzUoDMRC+C75DGMGbTdQidW1aRKhUerGtDzBsxmTp&#10;ZrJsxu62T28OhR4/vv/5coytOlKfm8QWHicGFHGdXMPews9+9TADlQXZYZuYLJwow3JxezPHyqWB&#10;t3TciVclhHOFFoJIV2md60AR8yR1xIX7TX1EKbD32vU4lPDY6idjXnTEhktDwI4+AtWH3V+08Py1&#10;2hg5Df7bn1/pc3pwMWix9v5ufH8DJTTKVXxxr52FmSlry5lyBP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Qid8AAAADcAAAADwAAAAAAAAAAAAAAAACYAgAAZHJzL2Rvd25y&#10;ZXYueG1sUEsFBgAAAAAEAAQA9QAAAIU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287" o:spid="_x0000_s1240" style="position:absolute;left:336;top:600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iH7MMA&#10;AADcAAAADwAAAGRycy9kb3ducmV2LnhtbESPUUsDMRCE34X+h7AF32xSFWnPpqUUKoovWv0By2Wb&#10;HL1sjsvau/rrjSD4OMzMN8xqM8ZWnanPTWIL85kBRVwn17C38Pmxv1mAyoLssE1MFi6UYbOeXK2w&#10;cmngdzofxKsC4VyhhSDSVVrnOlDEPEsdcfGOqY8oRfZeux6HAo+tvjXmQUdsuCwE7GgXqD4dvqKF&#10;u5f9q5HL4N/895Ke7k8uBi3WXk/H7SMooVH+w3/tZ2dhYZbwe6YcAb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iH7MMAAADcAAAADwAAAAAAAAAAAAAAAACYAgAAZHJzL2Rv&#10;d25yZXYueG1sUEsFBgAAAAAEAAQA9QAAAIgDAAAAAA=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</v:group>
                              <v:oval id="Oval 4288" o:spid="_x0000_s1241" style="position:absolute;left:318;top:591;width:8;height:4;rotation:-7392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9AcIA&#10;AADcAAAADwAAAGRycy9kb3ducmV2LnhtbERPTYvCMBC9C/6HMII3TbsHcauxFLHQg7Dqetnb0Ixt&#10;sZnUJqt1f705CHt8vO91OphW3Kl3jWUF8TwCQVxa3XCl4Pydz5YgnEfW2FomBU9ykG7GozUm2j74&#10;SPeTr0QIYZeggtr7LpHSlTUZdHPbEQfuYnuDPsC+krrHRwg3rfyIooU02HBoqLGjbU3l9fRrFBTN&#10;39fuR8bZZ6bLsznk+c3sY6WmkyFbgfA0+H/x211oBcs4zA9nw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70BwgAAANwAAAAPAAAAAAAAAAAAAAAAAJgCAABkcnMvZG93&#10;bnJldi54bWxQSwUGAAAAAAQABAD1AAAAhwMAAAAA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</v:group>
                            <v:group id="Group 4289" o:spid="_x0000_s1242" style="position:absolute;left:165;top:555;width:9;height:15;rotation:1949361fd;flip:x" coordorigin="432,595" coordsize="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XsZ78AAADcAAAADwAAAGRycy9kb3ducmV2LnhtbESPT4vCMBTE7wt+h/CE&#10;va1pVhCpRhFR2Kt/8Pxonk2xeSlNtPHbmwXB4zAzv2GW6+Ra8aA+NJ41qEkBgrjypuFaw/m0/5mD&#10;CBHZYOuZNDwpwHo1+lpiafzAB3ocYy0yhEOJGmyMXSllqCw5DBPfEWfv6nuHMcu+lqbHIcNdK3+L&#10;YiYdNpwXLHa0tVTdjnengbdpVjzVbfBJ7aa7dElnPFitv8dpswARKcVP+N3+MxrmSsH/mXwE5OoF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Fb17Ge/AAAA3AAAAA8AAAAA&#10;AAAAAAAAAAAAqgIAAGRycy9kb3ducmV2LnhtbFBLBQYAAAAABAAEAPoAAACWAwAAAAA=&#10;">
                              <o:lock v:ext="edit" aspectratio="t"/>
                              <v:oval id="Oval 4290" o:spid="_x0000_s1243" style="position:absolute;left:435;top:604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bksMA&#10;AADcAAAADwAAAGRycy9kb3ducmV2LnhtbESPQYvCMBSE78L+h/AWvIim7UGkNooIQvW2rt6fzbOp&#10;Ni+liVr//WZhYY/DzHzDFOvBtuJJvW8cK0hnCQjiyumGawWn7910AcIHZI2tY1LwJg/r1ceowFy7&#10;F3/R8xhqESHsc1RgQuhyKX1lyKKfuY44elfXWwxR9rXUPb4i3LYyS5K5tNhwXDDY0dZQdT8+rIKb&#10;n3icH9KL2Z8n98fuVu6zd6nU+HPYLEEEGsJ/+K9dagWLNIPfM/E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WbksMAAADcAAAADwAAAAAAAAAAAAAAAACYAgAAZHJzL2Rv&#10;d25yZXYueG1sUEsFBgAAAAAEAAQA9QAAAIg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91" o:spid="_x0000_s1244" style="position:absolute;left:433;top:600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+CcMA&#10;AADcAAAADwAAAGRycy9kb3ducmV2LnhtbESPT4vCMBTE78J+h/AWvMiaVkFK1yjLglC9+e/+tnnb&#10;VJuX0kSt394IgsdhZn7DzJe9bcSVOl87VpCOExDEpdM1VwoO+9VXBsIHZI2NY1JwJw/Lxcdgjrl2&#10;N97SdRcqESHsc1RgQmhzKX1pyKIfu5Y4ev+usxii7CqpO7xFuG3kJElm0mLNccFgS7+GyvPuYhWc&#10;/MjjbJP+mfVxdL6sTsV6ci+UGn72P98gAvXhHX61C60gS6f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k+CcMAAADcAAAADwAAAAAAAAAAAAAAAACYAgAAZHJzL2Rv&#10;d25yZXYueG1sUEsFBgAAAAAEAAQA9QAAAIg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92" o:spid="_x0000_s1245" style="position:absolute;left:430;top:597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mfcMA&#10;AADcAAAADwAAAGRycy9kb3ducmV2LnhtbESPT4vCMBTE78J+h/AWvMiaVkRK1yjLglC9+e/+tnnb&#10;VJuX0kSt394IgsdhZn7DzJe9bcSVOl87VpCOExDEpdM1VwoO+9VXBsIHZI2NY1JwJw/Lxcdgjrl2&#10;N97SdRcqESHsc1RgQmhzKX1pyKIfu5Y4ev+usxii7CqpO7xFuG3kJElm0mLNccFgS7+GyvPuYhWc&#10;/MjjbJP+mfVxdL6sTsV6ci+UGn72P98gAvXhHX61C60gS6f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CmfcMAAADcAAAADwAAAAAAAAAAAAAAAACYAgAAZHJzL2Rv&#10;d25yZXYueG1sUEsFBgAAAAAEAAQA9QAAAIg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</v:group>
                            <v:group id="Group 4293" o:spid="_x0000_s1246" style="position:absolute;left:171;top:538;width:9;height:15;rotation:548367fd" coordorigin="432,595" coordsize="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jMIo7FAAAA3AAA&#10;AA8AAAAAAAAAAAAAAAAAqgIAAGRycy9kb3ducmV2LnhtbFBLBQYAAAAABAAEAPoAAACcAwAAAAA=&#10;">
                              <o:lock v:ext="edit" aspectratio="t"/>
                              <v:oval id="Oval 4294" o:spid="_x0000_s1247" style="position:absolute;left:435;top:604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6dkcIA&#10;AADcAAAADwAAAGRycy9kb3ducmV2LnhtbESPQYvCMBSE7wv+h/AEL7Km9VCkGmVZEKo3db0/m7dN&#10;tXkpTdT6740geBxm5htmseptI27U+dqxgnSSgCAuna65UvB3WH/PQPiArLFxTAoe5GG1HHwtMNfu&#10;zju67UMlIoR9jgpMCG0upS8NWfQT1xJH7991FkOUXSV1h/cIt42cJkkmLdYcFwy29GuovOyvVsHZ&#10;jz1m2/RkNsfx5bo+F5vpo1BqNOx/5iAC9eETfrcLrWCWZvA6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p2RwgAAANwAAAAPAAAAAAAAAAAAAAAAAJgCAABkcnMvZG93&#10;bnJldi54bWxQSwUGAAAAAAQABAD1AAAAhwMAAAAA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95" o:spid="_x0000_s1248" style="position:absolute;left:433;top:600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4CsMA&#10;AADcAAAADwAAAGRycy9kb3ducmV2LnhtbESPT4vCMBTE78J+h/AWvMia1oOWrlGWBaF689/9bfO2&#10;qTYvpYlav70RBI/DzPyGmS9724grdb52rCAdJyCIS6drrhQc9quvDIQPyBobx6TgTh6Wi4/BHHPt&#10;bryl6y5UIkLY56jAhNDmUvrSkEU/di1x9P5dZzFE2VVSd3iLcNvISZJMpcWa44LBln4NlefdxSo4&#10;+ZHH6Sb9M+vj6HxZnYr15F4oNfzsf75BBOrDO/xqF1pBls7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4CsMAAADcAAAADwAAAAAAAAAAAAAAAACYAgAAZHJzL2Rv&#10;d25yZXYueG1sUEsFBgAAAAAEAAQA9QAAAIg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96" o:spid="_x0000_s1249" style="position:absolute;left:430;top:597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2seMAA&#10;AADcAAAADwAAAGRycy9kb3ducmV2LnhtbERPTYvCMBC9L+x/CCN4kTWtB5GuqYgg1L2trvexGZvW&#10;ZlKaWOu/N4cFj4/3vd6MthUD9b52rCCdJyCIS6drrhT8nfZfKxA+IGtsHZOCJ3nY5J8fa8y0e/Av&#10;DcdQiRjCPkMFJoQuk9KXhiz6ueuII3d1vcUQYV9J3eMjhttWLpJkKS3WHBsMdrQzVN6Od6ug8TOP&#10;y5/0Yg7n2e2+b4rD4lkoNZ2M228QgcbwFv+7C61glca18Uw8Aj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2seMAAAADcAAAADwAAAAAAAAAAAAAAAACYAgAAZHJzL2Rvd25y&#10;ZXYueG1sUEsFBgAAAAAEAAQA9QAAAIU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</v:group>
                            <v:group id="Group 4297" o:spid="_x0000_s1250" style="position:absolute;left:179;top:532;width:9;height:15;rotation:1716111fd;flip:x" coordorigin="432,595" coordsize="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x22bFAAAA3AAA&#10;AA8AAAAAAAAAAAAAAAAAqgIAAGRycy9kb3ducmV2LnhtbFBLBQYAAAAABAAEAPoAAACcAwAAAAA=&#10;">
                              <o:lock v:ext="edit" aspectratio="t"/>
                              <v:oval id="Oval 4298" o:spid="_x0000_s1251" style="position:absolute;left:435;top:604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qw8EA&#10;AADcAAAADwAAAGRycy9kb3ducmV2LnhtbERPz2vCMBS+C/4P4Q12EU3tQaQayxgUqjedu781b021&#10;eSlNqu1/vxyEHT++3/t8tK14UO8bxwrWqwQEceV0w7WC61ex3ILwAVlj65gUTOQhP8xne8y0e/KZ&#10;HpdQixjCPkMFJoQuk9JXhiz6leuII/freoshwr6WusdnDLetTJNkIy02HBsMdvRpqLpfBqvg5hce&#10;N6f1jzl+L+5DcSuP6VQq9f42fuxABBrDv/jlLrWCbRrnxzPx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HasPBAAAA3AAAAA8AAAAAAAAAAAAAAAAAmAIAAGRycy9kb3du&#10;cmV2LnhtbFBLBQYAAAAABAAEAPUAAACGAwAAAAA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299" o:spid="_x0000_s1252" style="position:absolute;left:433;top:600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vPWMMA&#10;AADcAAAADwAAAGRycy9kb3ducmV2LnhtbESPQYvCMBSE78L+h/AWvIim7UGkNooIQvW2rt6fzbOp&#10;Ni+liVr//WZhYY/DzHzDFOvBtuJJvW8cK0hnCQjiyumGawWn7910AcIHZI2tY1LwJg/r1ceowFy7&#10;F3/R8xhqESHsc1RgQuhyKX1lyKKfuY44elfXWwxR9rXUPb4i3LYyS5K5tNhwXDDY0dZQdT8+rIKb&#10;n3icH9KL2Z8n98fuVu6zd6nU+HPYLEEEGsJ/+K9dagWLLIXfM/E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vPWMMAAADcAAAADwAAAAAAAAAAAAAAAACYAgAAZHJzL2Rv&#10;d25yZXYueG1sUEsFBgAAAAAEAAQA9QAAAIg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300" o:spid="_x0000_s1253" style="position:absolute;left:430;top:597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RL8IA&#10;AADcAAAADwAAAGRycy9kb3ducmV2LnhtbESPzarCMBSE94LvEI7gRq6pXYhUo4ggVHfXn/2xObep&#10;NieliVrf/kYQXA4z8w2zWHW2Fg9qfeVYwWScgCAunK64VHA6bn9mIHxA1lg7JgUv8rBa9nsLzLR7&#10;8i89DqEUEcI+QwUmhCaT0heGLPqxa4ij9+daiyHKtpS6xWeE21qmSTKVFiuOCwYb2hgqboe7VXD1&#10;I4/T/eRidufR7b695rv0lSs1HHTrOYhAXfiGP+1cK5ilKbz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VEvwgAAANwAAAAPAAAAAAAAAAAAAAAAAJgCAABkcnMvZG93&#10;bnJldi54bWxQSwUGAAAAAAQABAD1AAAAhwMAAAAA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</v:group>
                          </v:group>
                          <v:group id="Group 4301" o:spid="_x0000_s1254" style="position:absolute;left:113;top:2516;width:24;height:25;flip:x" coordorigin="316,592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P6/N3CAAAA3AAAAA8A&#10;AAAAAAAAAAAAAAAAqgIAAGRycy9kb3ducmV2LnhtbFBLBQYAAAAABAAEAPoAAACZAwAAAAA=&#10;">
                            <o:lock v:ext="edit" aspectratio="t"/>
                            <v:group id="Group 4302" o:spid="_x0000_s1255" style="position:absolute;left:348;top:597;width:8;height:26;rotation:-1828276fd" coordorigin="370,647" coordsize="8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OG2txgAAANwA&#10;AAAPAAAAAAAAAAAAAAAAAKoCAABkcnMvZG93bnJldi54bWxQSwUGAAAAAAQABAD6AAAAnQMAAAAA&#10;">
                              <o:lock v:ext="edit" aspectratio="t"/>
                              <v:oval id="Oval 4303" o:spid="_x0000_s1256" style="position:absolute;left:372;top:66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KNsIA&#10;AADcAAAADwAAAGRycy9kb3ducmV2LnhtbESPT4vCMBTE7wt+h/AEb2uqoJRqFFEEF7ysf+6P5tlE&#10;m5fSZLV+e7MgeBxm5jfMfNm5WtypDdazgtEwA0Fcem25UnA6br9zECEia6w9k4InBVguel9zLLR/&#10;8C/dD7ESCcKhQAUmxqaQMpSGHIahb4iTd/Gtw5hkW0nd4iPBXS3HWTaVDi2nBYMNrQ2Vt8OfU7Bt&#10;zsFuzM7uj5PT1eQ/0+s6olKDfreagYjUxU/43d5pBfl4Av9n0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Mo2wgAAANwAAAAPAAAAAAAAAAAAAAAAAJgCAABkcnMvZG93&#10;bnJldi54bWxQSwUGAAAAAAQABAD1AAAAhwMAAAAA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304" o:spid="_x0000_s1257" style="position:absolute;left:371;top:662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UQcIA&#10;AADcAAAADwAAAGRycy9kb3ducmV2LnhtbESPT4vCMBTE74LfITxhb5oqbCnVKKIILuzFf/dH87aJ&#10;27yUJmr3228EweMwM79hFqveNeJOXbCeFUwnGQjiymvLtYLzaTcuQISIrLHxTAr+KMBqORwssNT+&#10;wQe6H2MtEoRDiQpMjG0pZagMOQwT3xIn78d3DmOSXS11h48Ed42cZVkuHVpOCwZb2hiqfo83p2DX&#10;XoLdmr39Pn2er6b4yq+biEp9jPr1HESkPr7Dr/ZeKyhmOTzPp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lRBwgAAANwAAAAPAAAAAAAAAAAAAAAAAJgCAABkcnMvZG93&#10;bnJldi54bWxQSwUGAAAAAAQABAD1AAAAhwMAAAAA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305" o:spid="_x0000_s1258" style="position:absolute;left:370;top:65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x2sIA&#10;AADcAAAADwAAAGRycy9kb3ducmV2LnhtbESPT4vCMBTE7wt+h/AEb2uqsG6pRhFFUNiL/+6P5tlE&#10;m5fSZLV+e7Mg7HGYmd8ws0XnanGnNljPCkbDDARx6bXlSsHpuPnMQYSIrLH2TAqeFGAx733MsND+&#10;wXu6H2IlEoRDgQpMjE0hZSgNOQxD3xAn7+JbhzHJtpK6xUeCu1qOs2wiHVpOCwYbWhkqb4dfp2DT&#10;nINdm639OX6dribfTa6riEoN+t1yCiJSF//D7/ZWK8jH3/B3Jh0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3vHawgAAANwAAAAPAAAAAAAAAAAAAAAAAJgCAABkcnMvZG93&#10;bnJldi54bWxQSwUGAAAAAAQABAD1AAAAhwMAAAAA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306" o:spid="_x0000_s1259" style="position:absolute;left:369;top:653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lqMAA&#10;AADcAAAADwAAAGRycy9kb3ducmV2LnhtbERPyWrDMBC9B/oPYgq9JXIDDca1bEpKIIVest0Ha2rJ&#10;tUbGUm3376tDIcfH28t6cb2YaAzWs4LnTQaCuPHacqvgejmscxAhImvsPZOCXwpQVw+rEgvtZz7R&#10;dI6tSCEcClRgYhwKKUNjyGHY+IE4cV9+dBgTHFupR5xTuOvlNst20qHl1GBwoL2h5vv84xQchluw&#10;7+ZoPy8v187kH7tuH1Gpp8fl7RVEpCXexf/uo1aQb9PadCYdAV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FlqMAAAADcAAAADwAAAAAAAAAAAAAAAACYAgAAZHJzL2Rvd25y&#10;ZXYueG1sUEsFBgAAAAAEAAQA9QAAAIU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307" o:spid="_x0000_s1260" style="position:absolute;left:368;top:649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AM8IA&#10;AADcAAAADwAAAGRycy9kb3ducmV2LnhtbESPT4vCMBTE7wt+h/AEb2uqoNRqFFEEhb2sf+6P5tlE&#10;m5fSRK3ffrOwsMdhZn7DLFadq8WT2mA9KxgNMxDEpdeWKwXn0+4zBxEissbaMyl4U4DVsvexwEL7&#10;F3/T8xgrkSAcClRgYmwKKUNpyGEY+oY4eVffOoxJtpXULb4S3NVynGVT6dByWjDY0MZQeT8+nIJd&#10;cwl2a/b26zQ530x+mN42EZUa9Lv1HESkLv6H/9p7rSAfz+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cAzwgAAANwAAAAPAAAAAAAAAAAAAAAAAJgCAABkcnMvZG93&#10;bnJldi54bWxQSwUGAAAAAAQABAD1AAAAhwMAAAAA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</v:group>
                            <v:group id="Group 4308" o:spid="_x0000_s1261" style="position:absolute;left:347;top:606;width:8;height:26" coordorigin="370,647" coordsize="8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            <o:lock v:ext="edit" aspectratio="t"/>
                              <v:oval id="Oval 4309" o:spid="_x0000_s1262" style="position:absolute;left:372;top:66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a6MIA&#10;AADcAAAADwAAAGRycy9kb3ducmV2LnhtbESPT4vCMBTE7wt+h/AEb2uqslKqUUQRFPay/rk/mmcT&#10;bV5KE7V+e7OwsMdhZn7DzJedq8WD2mA9KxgNMxDEpdeWKwWn4/YzBxEissbaMyl4UYDlovcxx0L7&#10;J//Q4xArkSAcClRgYmwKKUNpyGEY+oY4eRffOoxJtpXULT4T3NVynGVT6dByWjDY0NpQeTvcnYJt&#10;cw52Y3b2+/h1upp8P72uIyo16HerGYhIXfwP/7V3WkE+GcHvmXQ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lrowgAAANwAAAAPAAAAAAAAAAAAAAAAAJgCAABkcnMvZG93&#10;bnJldi54bWxQSwUGAAAAAAQABAD1AAAAhwMAAAAA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310" o:spid="_x0000_s1263" style="position:absolute;left:371;top:662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En8IA&#10;AADcAAAADwAAAGRycy9kb3ducmV2LnhtbESPT4vCMBTE7wt+h/AEb2uqy0qpRhFFUNjL+uf+aJ5N&#10;tHkpTVbrtzeCsMdhZn7DzBadq8WN2mA9KxgNMxDEpdeWKwXHw+YzBxEissbaMyl4UIDFvPcxw0L7&#10;O//SbR8rkSAcClRgYmwKKUNpyGEY+oY4eWffOoxJtpXULd4T3NVynGUT6dByWjDY0MpQed3/OQWb&#10;5hTs2mztz+H7eDH5bnJZRVRq0O+WUxCRuvgffre3WkH+NYbXmXQ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MSfwgAAANwAAAAPAAAAAAAAAAAAAAAAAJgCAABkcnMvZG93&#10;bnJldi54bWxQSwUGAAAAAAQABAD1AAAAhwMAAAAA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311" o:spid="_x0000_s1264" style="position:absolute;left:370;top:65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xhBMIA&#10;AADcAAAADwAAAGRycy9kb3ducmV2LnhtbESPT4vCMBTE7wt+h/AEb2vqykqpRhFFUNjL+uf+aJ5N&#10;tHkpTVbrtzeCsMdhZn7DzBadq8WN2mA9KxgNMxDEpdeWKwXHw+YzBxEissbaMyl4UIDFvPcxw0L7&#10;O//SbR8rkSAcClRgYmwKKUNpyGEY+oY4eWffOoxJtpXULd4T3NXyK8sm0qHltGCwoZWh8rr/cwo2&#10;zSnYtdnan8P38WLy3eSyiqjUoN8tpyAidfE//G5vtYJ8PIbXmXQ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GEEwgAAANwAAAAPAAAAAAAAAAAAAAAAAJgCAABkcnMvZG93&#10;bnJldi54bWxQSwUGAAAAAAQABAD1AAAAhwMAAAAA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312" o:spid="_x0000_s1265" style="position:absolute;left:369;top:653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5cMMA&#10;AADcAAAADwAAAGRycy9kb3ducmV2LnhtbESPW2sCMRSE3wv+h3AE32rWS2VZjSKKoNCXenk/bI6b&#10;6OZk2UTd/vumUOjjMDPfMItV52rxpDZYzwpGwwwEcem15UrB+bR7z0GEiKyx9kwKvinAatl7W2Ch&#10;/Yu/6HmMlUgQDgUqMDE2hZShNOQwDH1DnLyrbx3GJNtK6hZfCe5qOc6ymXRoOS0YbGhjqLwfH07B&#10;rrkEuzV7+3n6ON9MfpjdNhGVGvS79RxEpC7+h//ae60gn0zh90w6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X5cMMAAADcAAAADwAAAAAAAAAAAAAAAACYAgAAZHJzL2Rv&#10;d25yZXYueG1sUEsFBgAAAAAEAAQA9QAAAIg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313" o:spid="_x0000_s1266" style="position:absolute;left:368;top:649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c68IA&#10;AADcAAAADwAAAGRycy9kb3ducmV2LnhtbESPT4vCMBTE74LfITzBm6auKKUaRRRBYS/rn/ujeTbR&#10;5qU0Wa3ffrOwsMdhZn7DLNedq8WT2mA9K5iMMxDEpdeWKwWX836UgwgRWWPtmRS8KcB61e8tsdD+&#10;xV/0PMVKJAiHAhWYGJtCylAachjGviFO3s23DmOSbSV1i68Ed7X8yLK5dGg5LRhsaGuofJy+nYJ9&#10;cw12Zw728zy73E1+nN+3EZUaDrrNAkSkLv6H/9oHrSCfzuD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VzrwgAAANwAAAAPAAAAAAAAAAAAAAAAAJgCAABkcnMvZG93&#10;bnJldi54bWxQSwUGAAAAAAQABAD1AAAAhwMAAAAA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</v:group>
                            <v:group id="Group 4314" o:spid="_x0000_s1267" style="position:absolute;left:322;top:592;width:9;height:20" coordorigin="390,638" coordsize="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            <o:lock v:ext="edit" aspectratio="t"/>
                              <v:oval id="Oval 4315" o:spid="_x0000_s1268" style="position:absolute;left:393;top:652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gu0cYA&#10;AADcAAAADwAAAGRycy9kb3ducmV2LnhtbESPQWsCMRSE7wX/Q3gFbzVbC3bdGqUUKwoiaFvs8ZG8&#10;bhY3L8sm6tpf3wgFj8PMfMNMZp2rxYnaUHlW8DjIQBBrbyouFXx+vD/kIEJENlh7JgUXCjCb9u4m&#10;WBh/5i2ddrEUCcKhQAU2xqaQMmhLDsPAN8TJ+/Gtw5hkW0rT4jnBXS2HWTaSDitOCxYberOkD7uj&#10;U7CZ6/Fm/esWq/V4qfOv731m/V6p/n33+gIiUhdv4f/20ijIn57heiYd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gu0cYAAADcAAAADwAAAAAAAAAAAAAAAACYAgAAZHJz&#10;L2Rvd25yZXYueG1sUEsFBgAAAAAEAAQA9QAAAIs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316" o:spid="_x0000_s1269" style="position:absolute;left:391;top:648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6o8MA&#10;AADcAAAADwAAAGRycy9kb3ducmV2LnhtbERPy2oCMRTdF/yHcIXuaqYtlHE0SiltsSCCL3R5Sa6T&#10;wcnNMEl19OvNQnB5OO/xtHO1OFEbKs8KXgcZCGLtTcWlgs365yUHESKywdozKbhQgOmk9zTGwvgz&#10;L+m0iqVIIRwKVGBjbAopg7bkMAx8Q5y4g28dxgTbUpoWzync1fItyz6kw4pTg8WGvizp4+rfKVh8&#10;6+FifnW/f/PhTOfb/S6zfqfUc7/7HIGI1MWH+O6eGQX5e1qbzqQjIC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e6o8MAAADcAAAADwAAAAAAAAAAAAAAAACYAgAAZHJzL2Rv&#10;d25yZXYueG1sUEsFBgAAAAAEAAQA9QAAAIg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317" o:spid="_x0000_s1270" style="position:absolute;left:390;top:644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sfOMYA&#10;AADcAAAADwAAAGRycy9kb3ducmV2LnhtbESPQWsCMRSE74X+h/CE3mrWFsru1iilVFEQQdtij4/k&#10;dbN087Jsom799UYQPA4z8w0znvauEQfqQu1ZwWiYgSDW3tRcKfj6nD3mIEJENth4JgX/FGA6ub8b&#10;Y2n8kTd02MZKJAiHEhXYGNtSyqAtOQxD3xIn79d3DmOSXSVNh8cEd418yrIX6bDmtGCxpXdL+m+7&#10;dwrWH7pYr05uvlwVC51//+wy63dKPQz6t1cQkfp4C1/bC6Mgfy7gciYdAT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sfOMYAAADcAAAADwAAAAAAAAAAAAAAAACYAgAAZHJz&#10;L2Rvd25yZXYueG1sUEsFBgAAAAAEAAQA9QAAAIs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318" o:spid="_x0000_s1271" style="position:absolute;left:388;top:640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F2MMA&#10;AADcAAAADwAAAGRycy9kb3ducmV2LnhtbERPy2oCMRTdF/yHcIXuaqallHE0SiltsSCCL3R5Sa6T&#10;wcnNMEl19OvNQnB5OO/xtHO1OFEbKs8KXgcZCGLtTcWlgs365yUHESKywdozKbhQgOmk9zTGwvgz&#10;L+m0iqVIIRwKVGBjbAopg7bkMAx8Q5y4g28dxgTbUpoWzync1fItyz6kw4pTg8WGvizp4+rfKVh8&#10;6+FifnW/f/PhTOfb/S6zfqfUc7/7HIGI1MWH+O6eGQX5e5qfzqQjIC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fF2MMAAADcAAAADwAAAAAAAAAAAAAAAACYAgAAZHJzL2Rv&#10;d25yZXYueG1sUEsFBgAAAAAEAAQA9QAAAIg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</v:group>
                            <v:group id="Group 4319" o:spid="_x0000_s1272" style="position:absolute;left:331;top:593;width:9;height:20" coordorigin="390,638" coordsize="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            <o:lock v:ext="edit" aspectratio="t"/>
                              <v:oval id="Oval 4320" o:spid="_x0000_s1273" style="position:absolute;left:393;top:652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+NMYA&#10;AADcAAAADwAAAGRycy9kb3ducmV2LnhtbESPQWsCMRSE74L/ITyhN81WSlm3RimlLRZEUFvs8ZE8&#10;N4ubl2WT6tZfbwTB4zAz3zDTeedqcaQ2VJ4VPI4yEMTam4pLBd/bj2EOIkRkg7VnUvBPAeazfm+K&#10;hfEnXtNxE0uRIBwKVGBjbAopg7bkMIx8Q5y8vW8dxiTbUpoWTwnuajnOsmfpsOK0YLGhN0v6sPlz&#10;ClbverJant3n13Ky0PnP7y6zfqfUw6B7fQERqYv38K29MArypzFcz6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n+NMYAAADcAAAADwAAAAAAAAAAAAAAAACYAgAAZHJz&#10;L2Rvd25yZXYueG1sUEsFBgAAAAAEAAQA9QAAAIs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321" o:spid="_x0000_s1274" style="position:absolute;left:391;top:648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br8YA&#10;AADcAAAADwAAAGRycy9kb3ducmV2LnhtbESPQWsCMRSE7wX/Q3gFbzVbK2XdGqUUKwoiaFvs8ZG8&#10;bhY3L8sm6tpf3wgFj8PMfMNMZp2rxYnaUHlW8DjIQBBrbyouFXx+vD/kIEJENlh7JgUXCjCb9u4m&#10;WBh/5i2ddrEUCcKhQAU2xqaQMmhLDsPAN8TJ+/Gtw5hkW0rT4jnBXS2HWfYsHVacFiw29GZJH3ZH&#10;p2Az1+PN+tctVuvxUudf3/vM+r1S/fvu9QVEpC7ewv/tpVGQj57geiYd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Vbr8YAAADcAAAADwAAAAAAAAAAAAAAAACYAgAAZHJz&#10;L2Rvd25yZXYueG1sUEsFBgAAAAAEAAQA9QAAAIs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322" o:spid="_x0000_s1275" style="position:absolute;left:390;top:644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D28YA&#10;AADcAAAADwAAAGRycy9kb3ducmV2LnhtbESPQWsCMRSE74L/ITyhN822SFm3RimlLRZEUFvs8ZE8&#10;N4ubl2WT6tZfbwTB4zAz3zDTeedqcaQ2VJ4VPI4yEMTam4pLBd/bj2EOIkRkg7VnUvBPAeazfm+K&#10;hfEnXtNxE0uRIBwKVGBjbAopg7bkMIx8Q5y8vW8dxiTbUpoWTwnuavmUZc/SYcVpwWJDb5b0YfPn&#10;FKze9WS1PLvPr+VkofOf311m/U6ph0H3+gIiUhfv4Vt7YRTk4zFcz6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zD28YAAADcAAAADwAAAAAAAAAAAAAAAACYAgAAZHJz&#10;L2Rvd25yZXYueG1sUEsFBgAAAAAEAAQA9QAAAIs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323" o:spid="_x0000_s1276" style="position:absolute;left:388;top:640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mQMYA&#10;AADcAAAADwAAAGRycy9kb3ducmV2LnhtbESPQWsCMRSE7wX/Q3gFbzVbqWXdGqUUKwoiaFvs8ZG8&#10;bhY3L8sm6tpf3wgFj8PMfMNMZp2rxYnaUHlW8DjIQBBrbyouFXx+vD/kIEJENlh7JgUXCjCb9u4m&#10;WBh/5i2ddrEUCcKhQAU2xqaQMmhLDsPAN8TJ+/Gtw5hkW0rT4jnBXS2HWfYsHVacFiw29GZJH3ZH&#10;p2Az1+PN+tctVuvxUudf3/vM+r1S/fvu9QVEpC7ewv/tpVGQP43geiYd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mQMYAAADcAAAADwAAAAAAAAAAAAAAAACYAgAAZHJz&#10;L2Rvd25yZXYueG1sUEsFBgAAAAAEAAQA9QAAAIs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</v:group>
                            <v:group id="Group 4324" o:spid="_x0000_s1277" style="position:absolute;left:316;top:595;width:7;height:16" coordorigin="349,644" coordsize="7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            <o:lock v:ext="edit" aspectratio="t"/>
                              <v:oval id="Oval 4325" o:spid="_x0000_s1278" style="position:absolute;left:350;top:654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5drMYA&#10;AADcAAAADwAAAGRycy9kb3ducmV2LnhtbESPQWsCMRSE7wX/Q3gFbzVbKXbdGqUUKwoiaFvs8ZG8&#10;bhY3L8sm6tpf3wgFj8PMfMNMZp2rxYnaUHlW8DjIQBBrbyouFXx+vD/kIEJENlh7JgUXCjCb9u4m&#10;WBh/5i2ddrEUCcKhQAU2xqaQMmhLDsPAN8TJ+/Gtw5hkW0rT4jnBXS2HWTaSDitOCxYberOkD7uj&#10;U7CZ6/Fm/esWq/V4qfOv731m/V6p/n33+gIiUhdv4f/20ijIn57heiYd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5drMYAAADcAAAADwAAAAAAAAAAAAAAAACYAgAAZHJz&#10;L2Rvd25yZXYueG1sUEsFBgAAAAAEAAQA9QAAAIs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326" o:spid="_x0000_s1279" style="position:absolute;left:349;top:650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J3sMA&#10;AADcAAAADwAAAGRycy9kb3ducmV2LnhtbERPy2oCMRTdF/yHcIXuaqallHE0SiltsSCCL3R5Sa6T&#10;wcnNMEl19OvNQnB5OO/xtHO1OFEbKs8KXgcZCGLtTcWlgs365yUHESKywdozKbhQgOmk9zTGwvgz&#10;L+m0iqVIIRwKVGBjbAopg7bkMAx8Q5y4g28dxgTbUpoWzync1fItyz6kw4pTg8WGvizp4+rfKVh8&#10;6+FifnW/f/PhTOfb/S6zfqfUc7/7HIGI1MWH+O6eGQX5e1qbzqQjIC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HJ3sMAAADcAAAADwAAAAAAAAAAAAAAAACYAgAAZHJzL2Rv&#10;d25yZXYueG1sUEsFBgAAAAAEAAQA9QAAAIg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327" o:spid="_x0000_s1280" style="position:absolute;left:347;top:646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1sRcYA&#10;AADcAAAADwAAAGRycy9kb3ducmV2LnhtbESPQWsCMRSE74X+h/CE3mrWUsru1iilVFEQQdtij4/k&#10;dbN087Jsom799UYQPA4z8w0znvauEQfqQu1ZwWiYgSDW3tRcKfj6nD3mIEJENth4JgX/FGA6ub8b&#10;Y2n8kTd02MZKJAiHEhXYGNtSyqAtOQxD3xIn79d3DmOSXSVNh8cEd418yrIX6bDmtGCxpXdL+m+7&#10;dwrWH7pYr05uvlwVC51//+wy63dKPQz6t1cQkfp4C1/bC6Mgfy7gciYdAT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1sRcYAAADcAAAADwAAAAAAAAAAAAAAAACYAgAAZHJz&#10;L2Rvd25yZXYueG1sUEsFBgAAAAAEAAQA9QAAAIsDAAAAAA=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</v:group>
                            <v:group id="Group 4328" o:spid="_x0000_s1281" style="position:absolute;left:318;top:592;width:30;height:10" coordorigin="318,591" coordsize="3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            <o:lock v:ext="edit" aspectratio="t"/>
                              <v:group id="Group 4329" o:spid="_x0000_s1282" style="position:absolute;left:331;top:583;width:10;height:25;rotation:-5278117fd" coordorigin="332,598" coordsize="10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PvCz8QAAADcAAAA&#10;DwAAAAAAAAAAAAAAAACqAgAAZHJzL2Rvd25yZXYueG1sUEsFBgAAAAAEAAQA+gAAAJsDAAAAAA==&#10;">
                                <o:lock v:ext="edit" aspectratio="t"/>
                                <v:oval id="Oval 4330" o:spid="_x0000_s1283" style="position:absolute;left:330;top:617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6gMQA&#10;AADcAAAADwAAAGRycy9kb3ducmV2LnhtbESPUUsDMRCE3wX/Q1jBN5trq1KvTYsIlRZfavUHLJc1&#10;OXrZHJdt79pfbwqCj8PMfMMsVkNo1Im6VEc2MB4VoIiraGt2Br6/1g8zUEmQLTaRycCZEqyWtzcL&#10;LG3s+ZNOe3EqQziVaMCLtKXWqfIUMI1iS5y9n9gFlCw7p22HfYaHRk+K4lkHrDkveGzpzVN12B+D&#10;gel2/VHIuXc7d3mh98eDDV6LMfd3w+sclNAg/+G/9sYamD1N4HomHw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/OoDEAAAA3AAAAA8AAAAAAAAAAAAAAAAAmAIAAGRycy9k&#10;b3ducmV2LnhtbFBLBQYAAAAABAAEAPUAAACJ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331" o:spid="_x0000_s1284" style="position:absolute;left:333;top:612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fG8QA&#10;AADcAAAADwAAAGRycy9kb3ducmV2LnhtbESPUUsDMRCE34X+h7AF39pcbSv12rSIUFF8qdUfsFzW&#10;5Ohlc1zW3tVf3wiCj8PMfMNsdkNo1Jm6VEc2MJsWoIiraGt2Bj4/9pMVqCTIFpvIZOBCCXbb0c0G&#10;Sxt7fqfzUZzKEE4lGvAibal1qjwFTNPYEmfvK3YBJcvOadthn+Gh0XdFca8D1pwXPLb05Kk6Hb+D&#10;gfnr/q2QS+8O7ueBnhcnG7wWY27Hw+MalNAg/+G/9os1sFrO4fdMPgJ6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nxvEAAAA3AAAAA8AAAAAAAAAAAAAAAAAmAIAAGRycy9k&#10;b3ducmV2LnhtbFBLBQYAAAAABAAEAPUAAACJ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332" o:spid="_x0000_s1285" style="position:absolute;left:335;top:608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Hb8QA&#10;AADcAAAADwAAAGRycy9kb3ducmV2LnhtbESPUUsDMRCE34X+h7AF32yuWqVemxYpVCy+1OoPWC5r&#10;cvSyOS7b3tVfbwqCj8PMfMMs10No1Jm6VEc2MJ0UoIiraGt2Br4+t3dzUEmQLTaRycCFEqxXo5sl&#10;ljb2/EHngziVIZxKNOBF2lLrVHkKmCaxJc7ed+wCSpad07bDPsNDo++L4kkHrDkveGxp46k6Hk7B&#10;wMNu+17IpXd79/NMr7OjDV6LMbfj4WUBSmiQ//Bf+80amD/O4HomHw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aB2/EAAAA3AAAAA8AAAAAAAAAAAAAAAAAmAIAAGRycy9k&#10;b3ducmV2LnhtbFBLBQYAAAAABAAEAPUAAACJ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333" o:spid="_x0000_s1286" style="position:absolute;left:336;top:604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ai9MQA&#10;AADcAAAADwAAAGRycy9kb3ducmV2LnhtbESPUUsDMRCE3wv+h7CCbzZXtVKvTYsIFYsvtfoDlsua&#10;HL1sjsvau/rrm0Khj8PMfMMsVkNo1IG6VEc2MBkXoIiraGt2Bn6+1/czUEmQLTaRycCREqyWN6MF&#10;ljb2/EWHnTiVIZxKNOBF2lLrVHkKmMaxJc7eb+wCSpad07bDPsNDox+K4lkHrDkveGzpzVO13/0F&#10;A4+b9Wchx95t3f8LvT/tbfBajLm7HV7noIQGuYYv7Q9rYDadwvlMPgJ6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WovTEAAAA3AAAAA8AAAAAAAAAAAAAAAAAmAIAAGRycy9k&#10;b3ducmV2LnhtbFBLBQYAAAAABAAEAPUAAACJ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  <v:oval id="Oval 4334" o:spid="_x0000_s1287" style="position:absolute;left:336;top:600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8g8QA&#10;AADcAAAADwAAAGRycy9kb3ducmV2LnhtbESP3UoDMRSE7wXfIZyCdzZbraWuTYsIFYs3/fEBDptj&#10;snRzsmyO3a1P3xQEL4eZ+YZZrIbQqBN1qY5sYDIuQBFX0dbsDHwd1vdzUEmQLTaRycCZEqyWtzcL&#10;LG3seUenvTiVIZxKNOBF2lLrVHkKmMaxJc7ed+wCSpad07bDPsNDox+KYqYD1pwXPLb05qk67n+C&#10;gcfN+rOQc++27veZ3qdHG7wWY+5Gw+sLKKFB/sN/7Q9rYP40g+uZfAT0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PIPEAAAA3AAAAA8AAAAAAAAAAAAAAAAAmAIAAGRycy9k&#10;b3ducmV2LnhtbFBLBQYAAAAABAAEAPUAAACJAwAAAAA=&#10;" fillcolor="yellow" stroked="f" strokeweight=".5pt">
                                  <v:fill color2="#fc0" focusposition=".5,.5" focussize="" focus="100%" type="gradientRadial"/>
                                  <o:lock v:ext="edit" aspectratio="t"/>
                                </v:oval>
                              </v:group>
                              <v:oval id="Oval 4335" o:spid="_x0000_s1288" style="position:absolute;left:318;top:591;width:8;height:4;rotation:-7392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ctcUA&#10;AADcAAAADwAAAGRycy9kb3ducmV2LnhtbESPT2vCQBTE7wW/w/IEb3UTwarRVYI04KFg/XPx9sg+&#10;k2D2bcxuNe2ndwuCx2FmfsMsVp2pxY1aV1lWEA8jEMS51RUXCo6H7H0KwnlkjbVlUvBLDlbL3tsC&#10;E23vvKPb3hciQNglqKD0vkmkdHlJBt3QNsTBO9vWoA+yLaRu8R7gppajKPqQBisOCyU2tC4pv+x/&#10;jIJN9bf9PMk4naU6P5rvLLuar1ipQb9L5yA8df4VfrY3WsF0PIH/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Jy1xQAAANwAAAAPAAAAAAAAAAAAAAAAAJgCAABkcnMv&#10;ZG93bnJldi54bWxQSwUGAAAAAAQABAD1AAAAigMAAAAA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</v:group>
                            <v:group id="Group 4336" o:spid="_x0000_s1289" style="position:absolute;left:337;top:600;width:10;height:25;rotation:-862292fd" coordorigin="332,598" coordsize="10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OSrcsQAAADcAAAA&#10;DwAAAAAAAAAAAAAAAACqAgAAZHJzL2Rvd25yZXYueG1sUEsFBgAAAAAEAAQA+gAAAJsDAAAAAA==&#10;">
                              <o:lock v:ext="edit" aspectratio="t"/>
                              <v:oval id="Oval 4337" o:spid="_x0000_s1290" style="position:absolute;left:330;top:617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o8cQA&#10;AADcAAAADwAAAGRycy9kb3ducmV2LnhtbESPUUsDMRCE34X+h7BC32xOrdKeTUsRWiy+1OoPWC5r&#10;cvSyOS5r7+qvbwqCj8PMfMMsVkNo1Im6VEc2cD8pQBFX0dbsDHx9bu5moJIgW2wik4EzJVgtRzcL&#10;LG3s+YNOB3EqQziVaMCLtKXWqfIUME1iS5y979gFlCw7p22HfYaHRj8UxbMOWHNe8NjSq6fqePgJ&#10;Bh53m/dCzr3bu985badHG7wWY8a3w/oFlNAg/+G/9ps1MHuaw/VMPgJ6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qPHEAAAA3AAAAA8AAAAAAAAAAAAAAAAAmAIAAGRycy9k&#10;b3ducmV2LnhtbFBLBQYAAAAABAAEAPUAAACJAwAAAAA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338" o:spid="_x0000_s1291" style="position:absolute;left:333;top:612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3L0cEA&#10;AADcAAAADwAAAGRycy9kb3ducmV2LnhtbERPzWoCMRC+F/oOYQq91aytiK5GKQVLxYvaPsCwGZPF&#10;zWTZTN21T98cBI8f3/9yPYRGXahLdWQD41EBiriKtmZn4Od78zIDlQTZYhOZDFwpwXr1+LDE0sae&#10;D3Q5ilM5hFOJBrxIW2qdKk8B0yi2xJk7xS6gZNg5bTvsc3ho9GtRTHXAmnODx5Y+PFXn428w8Lbd&#10;7Aq59m7v/ub0OTnb4LUY8/w0vC9ACQ1yF9/cX9bAbJrn5zP5CO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Ny9HBAAAA3AAAAA8AAAAAAAAAAAAAAAAAmAIAAGRycy9kb3du&#10;cmV2LnhtbFBLBQYAAAAABAAEAPUAAACGAwAAAAA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339" o:spid="_x0000_s1292" style="position:absolute;left:335;top:608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uSsQA&#10;AADcAAAADwAAAGRycy9kb3ducmV2LnhtbESPUWsCMRCE3wv9D2GFvtWctoieRimCpcWXavsDlsua&#10;HF42x2Xrnf31TUHo4zAz3zCrzRAadaEu1ZENTMYFKOIq2pqdga/P3eMcVBJki01kMnClBJv1/d0K&#10;Sxt7PtDlKE5lCKcSDXiRttQ6VZ4CpnFsibN3il1AybJz2nbYZ3ho9LQoZjpgzXnBY0tbT9X5+B0M&#10;PL3v9oVce/fhfhb0+ny2wWsx5mE0vCxBCQ3yH76136yB+WwCf2fyEd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BbkrEAAAA3AAAAA8AAAAAAAAAAAAAAAAAmAIAAGRycy9k&#10;b3ducmV2LnhtbFBLBQYAAAAABAAEAPUAAACJAwAAAAA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340" o:spid="_x0000_s1293" style="position:absolute;left:336;top:604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wPcQA&#10;AADcAAAADwAAAGRycy9kb3ducmV2LnhtbESPUWsCMRCE3wv9D2ELvtWcWsRejVIKiqUv1fYHLJc1&#10;Obxsjsvqnf76plDo4zAz3zDL9RAadaEu1ZENTMYFKOIq2pqdge+vzeMCVBJki01kMnClBOvV/d0S&#10;Sxt73tPlIE5lCKcSDXiRttQ6VZ4CpnFsibN3jF1AybJz2nbYZ3ho9LQo5jpgzXnBY0tvnqrT4RwM&#10;zN43H4Vce/fpbs+0fTrZ4LUYM3oYXl9ACQ3yH/5r76yBxXwKv2fy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T8D3EAAAA3AAAAA8AAAAAAAAAAAAAAAAAmAIAAGRycy9k&#10;b3ducmV2LnhtbFBLBQYAAAAABAAEAPUAAACJAwAAAAA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  <v:oval id="Oval 4341" o:spid="_x0000_s1294" style="position:absolute;left:336;top:600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9VpsQA&#10;AADcAAAADwAAAGRycy9kb3ducmV2LnhtbESPUUvDQBCE3wv+h2MF39qLVkqNuRYRKoovbfUHLLn1&#10;LiS3F3Jrk/rrPUHo4zAz3zDVdgqdOtGQmsgGbhcFKOI62oadgc+P3XwNKgmyxS4yGThTgu3malZh&#10;aePIBzodxakM4VSiAS/Sl1qn2lPAtIg9cfa+4hBQshyctgOOGR46fVcUKx2w4bzgsadnT3V7/A4G&#10;lm+790LOo9u7nwd6uW9t8FqMubmenh5BCU1yCf+3X62B9WoJf2fyEd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fVabEAAAA3AAAAA8AAAAAAAAAAAAAAAAAmAIAAGRycy9k&#10;b3ducmV2LnhtbFBLBQYAAAAABAAEAPUAAACJAwAAAAA=&#10;" fillcolor="yellow" stroked="f" strokeweight=".5pt">
                                <v:fill color2="#fc0" focusposition=".5,.5" focussize="" focus="100%" type="gradientRadial"/>
                                <o:lock v:ext="edit" aspectratio="t"/>
                              </v:oval>
                            </v:group>
                          </v:group>
                        </v:group>
                        <v:shape id="AutoShape 4342" o:spid="_x0000_s1295" type="#_x0000_t9" style="position:absolute;left:19526;top:2975;width:1157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HqMQA&#10;AADcAAAADwAAAGRycy9kb3ducmV2LnhtbESP3WrCQBSE7wu+w3KE3hTd2MYg0VVEEUqv6s8DHLLH&#10;JJo9G7Prmr59t1DwcpiZb5jFqjeNCNS52rKCyTgBQVxYXXOp4HTcjWYgnEfW2FgmBT/kYLUcvCww&#10;1/bBewoHX4oIYZejgsr7NpfSFRUZdGPbEkfvbDuDPsqulLrDR4SbRr4nSSYN1hwXKmxpU1FxPdyN&#10;Aknt7qOf+mnYft3qS8jS7/CWKvU67NdzEJ56/wz/tz+1glmW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oB6jEAAAA3AAAAA8AAAAAAAAAAAAAAAAAmAIAAGRycy9k&#10;b3ducmV2LnhtbFBLBQYAAAAABAAEAPUAAACJAwAAAAA=&#10;" adj="2618" strokecolor="#333" strokeweight="1pt">
                          <v:textbox inset="0,.95mm,0,.7pt">
                            <w:txbxContent>
                              <w:p w:rsidR="00256BDC" w:rsidRPr="004F0250" w:rsidRDefault="00256BDC" w:rsidP="00335D2A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  <w:r w:rsidRPr="004F0250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成熟期</w:t>
                                </w:r>
                              </w:p>
                            </w:txbxContent>
                          </v:textbox>
                        </v:shape>
                      </v:group>
                      <v:group id="Group 4343" o:spid="_x0000_s1296" style="position:absolute;left:3036;top:2419;width:1438;height:1805" coordorigin="3036,2419" coordsize="1438,1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      <v:shape id="AutoShape 4344" o:spid="_x0000_s1297" style="position:absolute;left:3036;top:3224;width:729;height:10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SRMYA&#10;AADcAAAADwAAAGRycy9kb3ducmV2LnhtbESP3WrCQBSE7wu+w3IK3tVNKwRN3YgIRYVC0RR6e8ie&#10;/DV7NmTXJPXpu4WCl8PMfMNstpNpxUC9qy0reF5EIIhzq2suFXxmb08rEM4ja2wtk4IfcrBNZw8b&#10;TLQd+UzDxZciQNglqKDyvkukdHlFBt3CdsTBK2xv0AfZl1L3OAa4aeVLFMXSYM1hocKO9hXl35er&#10;UXBavn/4XXOrm+5QxLe1nb6y5qzU/HHavYLwNPl7+L991ApWcQx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wSRMYAAADcAAAADwAAAAAAAAAAAAAAAACYAgAAZHJz&#10;L2Rvd25yZXYueG1sUEsFBgAAAAAEAAQA9QAAAIsDAAAAAA==&#10;" path="m1258,10476c1433,5332,5653,1252,10800,1253v5146,,9366,4079,9541,9223l21593,10433c21396,4614,16622,-1,10799,,4977,,203,4614,6,10433r1252,43xe">
                          <o:extrusion v:ext="view" backdepth="100pt" color="#0cf" on="t" lightposition="-50000,-50000" lightposition2="50000"/>
                          <v:path o:connecttype="custom" o:connectlocs="365,0;21,484;365,58;708,484" o:connectangles="0,0,0,0" textboxrect="356,0,21244,13198"/>
                          <o:lock v:ext="edit" aspectratio="t"/>
                        </v:shape>
                        <v:shape id="AutoShape 4345" o:spid="_x0000_s1298" type="#_x0000_t9" style="position:absolute;left:3385;top:2419;width:1089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Z38QA&#10;AADcAAAADwAAAGRycy9kb3ducmV2LnhtbESP0WrCQBRE34X+w3ILvkjd1GqU1FVEEaRPav2AS/Y2&#10;iWbvptl1Tf/eLQg+DjNzhpkvO1OLQK2rLCt4HyYgiHOrKy4UnL63bzMQziNrrC2Tgj9ysFy89OaY&#10;aXvjA4WjL0SEsMtQQel9k0np8pIMuqFtiKP3Y1uDPsq2kLrFW4SbWo6SJJUGK44LJTa0Lim/HK9G&#10;gaRm+9FN/CRsvn6rc0jH+zAYK9V/7VafIDx1/hl+tHdawSydwv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6md/EAAAA3AAAAA8AAAAAAAAAAAAAAAAAmAIAAGRycy9k&#10;b3ducmV2LnhtbFBLBQYAAAAABAAEAPUAAACJAwAAAAA=&#10;" adj="2618" strokecolor="#333" strokeweight="1pt">
                          <v:textbox inset="0,.95mm,0,.7pt">
                            <w:txbxContent>
                              <w:p w:rsidR="00256BDC" w:rsidRPr="004F0250" w:rsidRDefault="00256BDC" w:rsidP="00335D2A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育苗</w:t>
                                </w:r>
                                <w:r w:rsidRPr="004F0250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期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335D2A" w:rsidRPr="008871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４月</w:t>
            </w:r>
          </w:p>
        </w:tc>
        <w:tc>
          <w:tcPr>
            <w:tcW w:w="34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71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５月</w:t>
            </w:r>
          </w:p>
        </w:tc>
        <w:tc>
          <w:tcPr>
            <w:tcW w:w="34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71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６月</w:t>
            </w:r>
          </w:p>
        </w:tc>
        <w:tc>
          <w:tcPr>
            <w:tcW w:w="34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5D2A" w:rsidRPr="00887144" w:rsidRDefault="002C08E9" w:rsidP="000133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3FD408A1" wp14:editId="445BEFD1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146050</wp:posOffset>
                      </wp:positionV>
                      <wp:extent cx="734695" cy="1371600"/>
                      <wp:effectExtent l="19050" t="12700" r="17780" b="6350"/>
                      <wp:wrapNone/>
                      <wp:docPr id="561" name="Group 4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4695" cy="1371600"/>
                                <a:chOff x="15693" y="1504"/>
                                <a:chExt cx="1157" cy="2160"/>
                              </a:xfrm>
                            </wpg:grpSpPr>
                            <wpg:grpSp>
                              <wpg:cNvPr id="562" name="Group 43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755" y="1504"/>
                                  <a:ext cx="990" cy="2160"/>
                                  <a:chOff x="414" y="319"/>
                                  <a:chExt cx="66" cy="144"/>
                                </a:xfrm>
                              </wpg:grpSpPr>
                              <wpg:grpSp>
                                <wpg:cNvPr id="563" name="Group 43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4" y="319"/>
                                    <a:ext cx="66" cy="144"/>
                                    <a:chOff x="414" y="319"/>
                                    <a:chExt cx="66" cy="144"/>
                                  </a:xfrm>
                                </wpg:grpSpPr>
                                <wps:wsp>
                                  <wps:cNvPr id="564" name="Line 4349"/>
                                  <wps:cNvCnPr/>
                                  <wps:spPr bwMode="auto">
                                    <a:xfrm flipH="1">
                                      <a:off x="448" y="344"/>
                                      <a:ext cx="2" cy="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99CC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565" name="Group 4350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rot="665886">
                                      <a:off x="444" y="319"/>
                                      <a:ext cx="11" cy="30"/>
                                      <a:chOff x="370" y="647"/>
                                      <a:chExt cx="8" cy="26"/>
                                    </a:xfrm>
                                  </wpg:grpSpPr>
                                  <wps:wsp>
                                    <wps:cNvPr id="566" name="Oval 435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222401">
                                        <a:off x="372" y="667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CCFF99"/>
                                          </a:gs>
                                          <a:gs pos="100000">
                                            <a:srgbClr val="99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7" name="Oval 435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222401">
                                        <a:off x="371" y="662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CCFF99"/>
                                          </a:gs>
                                          <a:gs pos="100000">
                                            <a:srgbClr val="99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8" name="Oval 435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222401">
                                        <a:off x="370" y="657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CCFF99"/>
                                          </a:gs>
                                          <a:gs pos="100000">
                                            <a:srgbClr val="99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9" name="Oval 4354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222401">
                                        <a:off x="369" y="653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CCFF99"/>
                                          </a:gs>
                                          <a:gs pos="100000">
                                            <a:srgbClr val="99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0" name="Oval 435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222401">
                                        <a:off x="368" y="649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CCFF99"/>
                                          </a:gs>
                                          <a:gs pos="100000">
                                            <a:srgbClr val="99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71" name="Line 4356"/>
                                  <wps:cNvCnPr/>
                                  <wps:spPr bwMode="auto">
                                    <a:xfrm>
                                      <a:off x="435" y="344"/>
                                      <a:ext cx="7" cy="3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99CC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572" name="Group 4357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rot="665886">
                                      <a:off x="431" y="319"/>
                                      <a:ext cx="11" cy="30"/>
                                      <a:chOff x="370" y="647"/>
                                      <a:chExt cx="8" cy="26"/>
                                    </a:xfrm>
                                  </wpg:grpSpPr>
                                  <wps:wsp>
                                    <wps:cNvPr id="573" name="Oval 435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222401">
                                        <a:off x="372" y="667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CCFF99"/>
                                          </a:gs>
                                          <a:gs pos="100000">
                                            <a:srgbClr val="99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4" name="Oval 435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222401">
                                        <a:off x="371" y="662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CCFF99"/>
                                          </a:gs>
                                          <a:gs pos="100000">
                                            <a:srgbClr val="99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5" name="Oval 436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222401">
                                        <a:off x="370" y="657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CCFF99"/>
                                          </a:gs>
                                          <a:gs pos="100000">
                                            <a:srgbClr val="99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6" name="Oval 436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222401">
                                        <a:off x="369" y="653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CCFF99"/>
                                          </a:gs>
                                          <a:gs pos="100000">
                                            <a:srgbClr val="99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7" name="Oval 436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222401">
                                        <a:off x="368" y="649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CCFF99"/>
                                          </a:gs>
                                          <a:gs pos="100000">
                                            <a:srgbClr val="99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78" name="Line 4363"/>
                                  <wps:cNvCnPr/>
                                  <wps:spPr bwMode="auto">
                                    <a:xfrm flipH="1">
                                      <a:off x="455" y="344"/>
                                      <a:ext cx="12" cy="6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99CC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579" name="Group 4364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414" y="341"/>
                                      <a:ext cx="66" cy="122"/>
                                      <a:chOff x="1615" y="1792"/>
                                      <a:chExt cx="683" cy="1403"/>
                                    </a:xfrm>
                                  </wpg:grpSpPr>
                                  <wps:wsp>
                                    <wps:cNvPr id="580" name="Freeform 436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1967" y="1792"/>
                                        <a:ext cx="146" cy="1063"/>
                                      </a:xfrm>
                                      <a:custGeom>
                                        <a:avLst/>
                                        <a:gdLst>
                                          <a:gd name="T0" fmla="*/ 118 w 146"/>
                                          <a:gd name="T1" fmla="*/ 23 h 1063"/>
                                          <a:gd name="T2" fmla="*/ 88 w 146"/>
                                          <a:gd name="T3" fmla="*/ 368 h 1063"/>
                                          <a:gd name="T4" fmla="*/ 0 w 146"/>
                                          <a:gd name="T5" fmla="*/ 914 h 1063"/>
                                          <a:gd name="T6" fmla="*/ 32 w 146"/>
                                          <a:gd name="T7" fmla="*/ 1063 h 1063"/>
                                          <a:gd name="T8" fmla="*/ 64 w 146"/>
                                          <a:gd name="T9" fmla="*/ 860 h 1063"/>
                                          <a:gd name="T10" fmla="*/ 103 w 146"/>
                                          <a:gd name="T11" fmla="*/ 503 h 1063"/>
                                          <a:gd name="T12" fmla="*/ 118 w 146"/>
                                          <a:gd name="T13" fmla="*/ 23 h 106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6" h="1063">
                                            <a:moveTo>
                                              <a:pt x="118" y="23"/>
                                            </a:moveTo>
                                            <a:cubicBezTo>
                                              <a:pt x="116" y="0"/>
                                              <a:pt x="108" y="220"/>
                                              <a:pt x="88" y="368"/>
                                            </a:cubicBezTo>
                                            <a:cubicBezTo>
                                              <a:pt x="24" y="517"/>
                                              <a:pt x="11" y="796"/>
                                              <a:pt x="0" y="914"/>
                                            </a:cubicBezTo>
                                            <a:lnTo>
                                              <a:pt x="32" y="1063"/>
                                            </a:lnTo>
                                            <a:cubicBezTo>
                                              <a:pt x="43" y="1052"/>
                                              <a:pt x="52" y="953"/>
                                              <a:pt x="64" y="860"/>
                                            </a:cubicBezTo>
                                            <a:cubicBezTo>
                                              <a:pt x="76" y="767"/>
                                              <a:pt x="94" y="642"/>
                                              <a:pt x="103" y="503"/>
                                            </a:cubicBezTo>
                                            <a:cubicBezTo>
                                              <a:pt x="146" y="354"/>
                                              <a:pt x="115" y="123"/>
                                              <a:pt x="118" y="23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1" name="Freeform 436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1743" y="1904"/>
                                        <a:ext cx="288" cy="939"/>
                                      </a:xfrm>
                                      <a:custGeom>
                                        <a:avLst/>
                                        <a:gdLst>
                                          <a:gd name="T0" fmla="*/ 0 w 27"/>
                                          <a:gd name="T1" fmla="*/ 1 h 88"/>
                                          <a:gd name="T2" fmla="*/ 19 w 27"/>
                                          <a:gd name="T3" fmla="*/ 35 h 88"/>
                                          <a:gd name="T4" fmla="*/ 27 w 27"/>
                                          <a:gd name="T5" fmla="*/ 88 h 88"/>
                                          <a:gd name="T6" fmla="*/ 23 w 27"/>
                                          <a:gd name="T7" fmla="*/ 85 h 88"/>
                                          <a:gd name="T8" fmla="*/ 16 w 27"/>
                                          <a:gd name="T9" fmla="*/ 43 h 88"/>
                                          <a:gd name="T10" fmla="*/ 0 w 27"/>
                                          <a:gd name="T11" fmla="*/ 1 h 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88">
                                            <a:moveTo>
                                              <a:pt x="0" y="1"/>
                                            </a:moveTo>
                                            <a:cubicBezTo>
                                              <a:pt x="0" y="0"/>
                                              <a:pt x="15" y="21"/>
                                              <a:pt x="19" y="35"/>
                                            </a:cubicBezTo>
                                            <a:cubicBezTo>
                                              <a:pt x="25" y="48"/>
                                              <a:pt x="26" y="80"/>
                                              <a:pt x="27" y="88"/>
                                            </a:cubicBezTo>
                                            <a:lnTo>
                                              <a:pt x="23" y="85"/>
                                            </a:lnTo>
                                            <a:cubicBezTo>
                                              <a:pt x="21" y="78"/>
                                              <a:pt x="20" y="57"/>
                                              <a:pt x="16" y="43"/>
                                            </a:cubicBezTo>
                                            <a:cubicBezTo>
                                              <a:pt x="12" y="30"/>
                                              <a:pt x="0" y="2"/>
                                              <a:pt x="0" y="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2" name="Freeform 436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1967" y="2043"/>
                                        <a:ext cx="310" cy="1067"/>
                                      </a:xfrm>
                                      <a:custGeom>
                                        <a:avLst/>
                                        <a:gdLst>
                                          <a:gd name="T0" fmla="*/ 28 w 29"/>
                                          <a:gd name="T1" fmla="*/ 1 h 100"/>
                                          <a:gd name="T2" fmla="*/ 10 w 29"/>
                                          <a:gd name="T3" fmla="*/ 34 h 100"/>
                                          <a:gd name="T4" fmla="*/ 0 w 29"/>
                                          <a:gd name="T5" fmla="*/ 86 h 100"/>
                                          <a:gd name="T6" fmla="*/ 3 w 29"/>
                                          <a:gd name="T7" fmla="*/ 100 h 100"/>
                                          <a:gd name="T8" fmla="*/ 6 w 29"/>
                                          <a:gd name="T9" fmla="*/ 81 h 100"/>
                                          <a:gd name="T10" fmla="*/ 13 w 29"/>
                                          <a:gd name="T11" fmla="*/ 42 h 100"/>
                                          <a:gd name="T12" fmla="*/ 28 w 29"/>
                                          <a:gd name="T13" fmla="*/ 1 h 1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" h="100">
                                            <a:moveTo>
                                              <a:pt x="28" y="1"/>
                                            </a:moveTo>
                                            <a:cubicBezTo>
                                              <a:pt x="27" y="0"/>
                                              <a:pt x="15" y="20"/>
                                              <a:pt x="10" y="34"/>
                                            </a:cubicBezTo>
                                            <a:cubicBezTo>
                                              <a:pt x="4" y="48"/>
                                              <a:pt x="1" y="75"/>
                                              <a:pt x="0" y="86"/>
                                            </a:cubicBezTo>
                                            <a:lnTo>
                                              <a:pt x="3" y="100"/>
                                            </a:lnTo>
                                            <a:cubicBezTo>
                                              <a:pt x="4" y="99"/>
                                              <a:pt x="4" y="91"/>
                                              <a:pt x="6" y="81"/>
                                            </a:cubicBezTo>
                                            <a:cubicBezTo>
                                              <a:pt x="8" y="71"/>
                                              <a:pt x="9" y="55"/>
                                              <a:pt x="13" y="42"/>
                                            </a:cubicBezTo>
                                            <a:cubicBezTo>
                                              <a:pt x="17" y="28"/>
                                              <a:pt x="29" y="2"/>
                                              <a:pt x="28" y="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3" name="Freeform 436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1711" y="2117"/>
                                        <a:ext cx="310" cy="993"/>
                                      </a:xfrm>
                                      <a:custGeom>
                                        <a:avLst/>
                                        <a:gdLst>
                                          <a:gd name="T0" fmla="*/ 0 w 29"/>
                                          <a:gd name="T1" fmla="*/ 1 h 93"/>
                                          <a:gd name="T2" fmla="*/ 20 w 29"/>
                                          <a:gd name="T3" fmla="*/ 36 h 93"/>
                                          <a:gd name="T4" fmla="*/ 29 w 29"/>
                                          <a:gd name="T5" fmla="*/ 93 h 93"/>
                                          <a:gd name="T6" fmla="*/ 24 w 29"/>
                                          <a:gd name="T7" fmla="*/ 90 h 93"/>
                                          <a:gd name="T8" fmla="*/ 17 w 29"/>
                                          <a:gd name="T9" fmla="*/ 45 h 93"/>
                                          <a:gd name="T10" fmla="*/ 0 w 29"/>
                                          <a:gd name="T11" fmla="*/ 1 h 9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" h="93">
                                            <a:moveTo>
                                              <a:pt x="0" y="1"/>
                                            </a:moveTo>
                                            <a:cubicBezTo>
                                              <a:pt x="0" y="0"/>
                                              <a:pt x="15" y="21"/>
                                              <a:pt x="20" y="36"/>
                                            </a:cubicBezTo>
                                            <a:cubicBezTo>
                                              <a:pt x="26" y="50"/>
                                              <a:pt x="29" y="85"/>
                                              <a:pt x="29" y="93"/>
                                            </a:cubicBezTo>
                                            <a:lnTo>
                                              <a:pt x="24" y="90"/>
                                            </a:lnTo>
                                            <a:cubicBezTo>
                                              <a:pt x="22" y="82"/>
                                              <a:pt x="21" y="60"/>
                                              <a:pt x="17" y="45"/>
                                            </a:cubicBezTo>
                                            <a:cubicBezTo>
                                              <a:pt x="13" y="31"/>
                                              <a:pt x="0" y="2"/>
                                              <a:pt x="0" y="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4" name="Freeform 436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1967" y="2320"/>
                                        <a:ext cx="331" cy="875"/>
                                      </a:xfrm>
                                      <a:custGeom>
                                        <a:avLst/>
                                        <a:gdLst>
                                          <a:gd name="T0" fmla="*/ 31 w 31"/>
                                          <a:gd name="T1" fmla="*/ 1 h 82"/>
                                          <a:gd name="T2" fmla="*/ 13 w 31"/>
                                          <a:gd name="T3" fmla="*/ 33 h 82"/>
                                          <a:gd name="T4" fmla="*/ 0 w 31"/>
                                          <a:gd name="T5" fmla="*/ 82 h 82"/>
                                          <a:gd name="T6" fmla="*/ 4 w 31"/>
                                          <a:gd name="T7" fmla="*/ 82 h 82"/>
                                          <a:gd name="T8" fmla="*/ 16 w 31"/>
                                          <a:gd name="T9" fmla="*/ 41 h 82"/>
                                          <a:gd name="T10" fmla="*/ 31 w 31"/>
                                          <a:gd name="T11" fmla="*/ 1 h 8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" h="82">
                                            <a:moveTo>
                                              <a:pt x="31" y="1"/>
                                            </a:moveTo>
                                            <a:cubicBezTo>
                                              <a:pt x="31" y="0"/>
                                              <a:pt x="18" y="20"/>
                                              <a:pt x="13" y="33"/>
                                            </a:cubicBezTo>
                                            <a:cubicBezTo>
                                              <a:pt x="7" y="47"/>
                                              <a:pt x="1" y="74"/>
                                              <a:pt x="0" y="82"/>
                                            </a:cubicBezTo>
                                            <a:lnTo>
                                              <a:pt x="4" y="82"/>
                                            </a:lnTo>
                                            <a:cubicBezTo>
                                              <a:pt x="6" y="75"/>
                                              <a:pt x="12" y="54"/>
                                              <a:pt x="16" y="41"/>
                                            </a:cubicBezTo>
                                            <a:cubicBezTo>
                                              <a:pt x="20" y="27"/>
                                              <a:pt x="31" y="2"/>
                                              <a:pt x="31" y="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5" name="Freeform 437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1615" y="2213"/>
                                        <a:ext cx="395" cy="982"/>
                                      </a:xfrm>
                                      <a:custGeom>
                                        <a:avLst/>
                                        <a:gdLst>
                                          <a:gd name="T0" fmla="*/ 0 w 37"/>
                                          <a:gd name="T1" fmla="*/ 1 h 92"/>
                                          <a:gd name="T2" fmla="*/ 21 w 37"/>
                                          <a:gd name="T3" fmla="*/ 38 h 92"/>
                                          <a:gd name="T4" fmla="*/ 37 w 37"/>
                                          <a:gd name="T5" fmla="*/ 92 h 92"/>
                                          <a:gd name="T6" fmla="*/ 31 w 37"/>
                                          <a:gd name="T7" fmla="*/ 92 h 92"/>
                                          <a:gd name="T8" fmla="*/ 17 w 37"/>
                                          <a:gd name="T9" fmla="*/ 46 h 92"/>
                                          <a:gd name="T10" fmla="*/ 0 w 37"/>
                                          <a:gd name="T11" fmla="*/ 1 h 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7" h="92">
                                            <a:moveTo>
                                              <a:pt x="0" y="1"/>
                                            </a:moveTo>
                                            <a:cubicBezTo>
                                              <a:pt x="1" y="0"/>
                                              <a:pt x="15" y="23"/>
                                              <a:pt x="21" y="38"/>
                                            </a:cubicBezTo>
                                            <a:cubicBezTo>
                                              <a:pt x="28" y="53"/>
                                              <a:pt x="36" y="83"/>
                                              <a:pt x="37" y="92"/>
                                            </a:cubicBezTo>
                                            <a:lnTo>
                                              <a:pt x="31" y="92"/>
                                            </a:lnTo>
                                            <a:cubicBezTo>
                                              <a:pt x="28" y="84"/>
                                              <a:pt x="22" y="61"/>
                                              <a:pt x="17" y="46"/>
                                            </a:cubicBezTo>
                                            <a:cubicBezTo>
                                              <a:pt x="12" y="31"/>
                                              <a:pt x="4" y="10"/>
                                              <a:pt x="0" y="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6" name="Freeform 437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1967" y="2864"/>
                                        <a:ext cx="267" cy="331"/>
                                      </a:xfrm>
                                      <a:custGeom>
                                        <a:avLst/>
                                        <a:gdLst>
                                          <a:gd name="T0" fmla="*/ 37 w 37"/>
                                          <a:gd name="T1" fmla="*/ 1 h 92"/>
                                          <a:gd name="T2" fmla="*/ 16 w 37"/>
                                          <a:gd name="T3" fmla="*/ 38 h 92"/>
                                          <a:gd name="T4" fmla="*/ 0 w 37"/>
                                          <a:gd name="T5" fmla="*/ 92 h 92"/>
                                          <a:gd name="T6" fmla="*/ 5 w 37"/>
                                          <a:gd name="T7" fmla="*/ 92 h 92"/>
                                          <a:gd name="T8" fmla="*/ 20 w 37"/>
                                          <a:gd name="T9" fmla="*/ 46 h 92"/>
                                          <a:gd name="T10" fmla="*/ 37 w 37"/>
                                          <a:gd name="T11" fmla="*/ 1 h 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7" h="92">
                                            <a:moveTo>
                                              <a:pt x="37" y="1"/>
                                            </a:moveTo>
                                            <a:cubicBezTo>
                                              <a:pt x="36" y="0"/>
                                              <a:pt x="22" y="23"/>
                                              <a:pt x="16" y="38"/>
                                            </a:cubicBezTo>
                                            <a:cubicBezTo>
                                              <a:pt x="9" y="53"/>
                                              <a:pt x="1" y="83"/>
                                              <a:pt x="0" y="92"/>
                                            </a:cubicBezTo>
                                            <a:lnTo>
                                              <a:pt x="5" y="92"/>
                                            </a:lnTo>
                                            <a:cubicBezTo>
                                              <a:pt x="8" y="84"/>
                                              <a:pt x="15" y="61"/>
                                              <a:pt x="20" y="46"/>
                                            </a:cubicBezTo>
                                            <a:cubicBezTo>
                                              <a:pt x="25" y="31"/>
                                              <a:pt x="33" y="10"/>
                                              <a:pt x="37" y="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7" name="Freeform 437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1722" y="2982"/>
                                        <a:ext cx="277" cy="213"/>
                                      </a:xfrm>
                                      <a:custGeom>
                                        <a:avLst/>
                                        <a:gdLst>
                                          <a:gd name="T0" fmla="*/ 0 w 26"/>
                                          <a:gd name="T1" fmla="*/ 0 h 20"/>
                                          <a:gd name="T2" fmla="*/ 15 w 26"/>
                                          <a:gd name="T3" fmla="*/ 8 h 20"/>
                                          <a:gd name="T4" fmla="*/ 26 w 26"/>
                                          <a:gd name="T5" fmla="*/ 20 h 20"/>
                                          <a:gd name="T6" fmla="*/ 21 w 26"/>
                                          <a:gd name="T7" fmla="*/ 20 h 20"/>
                                          <a:gd name="T8" fmla="*/ 12 w 26"/>
                                          <a:gd name="T9" fmla="*/ 10 h 20"/>
                                          <a:gd name="T10" fmla="*/ 0 w 26"/>
                                          <a:gd name="T11" fmla="*/ 0 h 2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6" h="2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" y="0"/>
                                              <a:pt x="11" y="5"/>
                                              <a:pt x="15" y="8"/>
                                            </a:cubicBezTo>
                                            <a:cubicBezTo>
                                              <a:pt x="20" y="12"/>
                                              <a:pt x="25" y="18"/>
                                              <a:pt x="26" y="20"/>
                                            </a:cubicBezTo>
                                            <a:lnTo>
                                              <a:pt x="21" y="20"/>
                                            </a:lnTo>
                                            <a:cubicBezTo>
                                              <a:pt x="19" y="18"/>
                                              <a:pt x="15" y="13"/>
                                              <a:pt x="12" y="10"/>
                                            </a:cubicBezTo>
                                            <a:cubicBezTo>
                                              <a:pt x="8" y="7"/>
                                              <a:pt x="3" y="2"/>
                                              <a:pt x="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588" name="Group 4373"/>
                                <wpg:cNvGrpSpPr>
                                  <a:grpSpLocks noChangeAspect="1"/>
                                </wpg:cNvGrpSpPr>
                                <wpg:grpSpPr bwMode="auto">
                                  <a:xfrm rot="916980">
                                    <a:off x="462" y="319"/>
                                    <a:ext cx="11" cy="30"/>
                                    <a:chOff x="370" y="647"/>
                                    <a:chExt cx="8" cy="26"/>
                                  </a:xfrm>
                                </wpg:grpSpPr>
                                <wps:wsp>
                                  <wps:cNvPr id="589" name="Oval 437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72" y="667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CCFF99"/>
                                        </a:gs>
                                        <a:gs pos="100000">
                                          <a:srgbClr val="99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0" name="Oval 43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71" y="662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CCFF99"/>
                                        </a:gs>
                                        <a:gs pos="100000">
                                          <a:srgbClr val="99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1" name="Oval 437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70" y="657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CCFF99"/>
                                        </a:gs>
                                        <a:gs pos="100000">
                                          <a:srgbClr val="99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2" name="Oval 437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69" y="653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CCFF99"/>
                                        </a:gs>
                                        <a:gs pos="100000">
                                          <a:srgbClr val="99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3" name="Oval 43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68" y="649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CCFF99"/>
                                        </a:gs>
                                        <a:gs pos="100000">
                                          <a:srgbClr val="99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94" name="AutoShape 4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93" y="2975"/>
                                  <a:ext cx="1157" cy="431"/>
                                </a:xfrm>
                                <a:prstGeom prst="hexagon">
                                  <a:avLst>
                                    <a:gd name="adj" fmla="val 32537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56BDC" w:rsidRPr="004F0250" w:rsidRDefault="00256BDC" w:rsidP="00335D2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4F0250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出穂期</w:t>
                                    </w:r>
                                  </w:p>
                                </w:txbxContent>
                              </wps:txbx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46" o:spid="_x0000_s1299" style="position:absolute;left:0;text-align:left;margin-left:159pt;margin-top:11.5pt;width:57.85pt;height:108pt;z-index:251728384" coordorigin="15693,1504" coordsize="1157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">
                      <v:group id="Group 4347" o:spid="_x0000_s1300" style="position:absolute;left:15755;top:1504;width:990;height:2160" coordorigin="414,319" coordsize="6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    <v:group id="Group 4348" o:spid="_x0000_s1301" style="position:absolute;left:414;top:319;width:66;height:144" coordorigin="414,319" coordsize="6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        <v:line id="Line 4349" o:spid="_x0000_s1302" style="position:absolute;flip:x;visibility:visible;mso-wrap-style:square" from="448,344" to="450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l3v8YAAADcAAAADwAAAGRycy9kb3ducmV2LnhtbESPT2sCMRTE70K/Q3gFL6VmtXaR1Sgi&#10;Fnooxb8Hb4/N6+7azcuSpJp++0YoeBxm5jfMbBFNKy7kfGNZwXCQgSAurW64UnDYvz1PQPiArLG1&#10;TAp+ycNi/tCbYaHtlbd02YVKJAj7AhXUIXSFlL6syaAf2I44eV/WGQxJukpqh9cEN60cZVkuDTac&#10;FmrsaFVT+b37MQpwHc8vTzKfbE4f3tnPuG+P5qxU/zEupyACxXAP/7fftYLXfAy3M+k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Zd7/GAAAA3AAAAA8AAAAAAAAA&#10;AAAAAAAAoQIAAGRycy9kb3ducmV2LnhtbFBLBQYAAAAABAAEAPkAAACUAwAAAAA=&#10;" strokecolor="#9c0" strokeweight="1.5pt"/>
                          <v:group id="Group 4350" o:spid="_x0000_s1303" style="position:absolute;left:444;top:319;width:11;height:30;rotation:727325fd" coordorigin="370,647" coordsize="8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9w2/rFAAAA3AAA&#10;AA8AAAAAAAAAAAAAAAAAqgIAAGRycy9kb3ducmV2LnhtbFBLBQYAAAAABAAEAPoAAACcAwAAAAA=&#10;">
                            <o:lock v:ext="edit" aspectratio="t"/>
                            <v:oval id="Oval 4351" o:spid="_x0000_s1304" style="position:absolute;left:372;top:66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O4vMMA&#10;AADcAAAADwAAAGRycy9kb3ducmV2LnhtbESPUWvCQBCE34X+h2MLvki9qBhK9BJKoaBPUu0P2ObW&#10;JJrbC7mtJv/eKxT6OMzMN8y2GFyrbtSHxrOBxTwBRVx623Bl4Ov08fIKKgiyxdYzGRgpQJE/TbaY&#10;WX/nT7odpVIRwiFDA7VIl2kdypochrnviKN39r1DibKvtO3xHuGu1cskSbXDhuNCjR2911Rejz/O&#10;wDCKWzT71Q7b9Tgj+dbV6XIwZvo8vG1ACQ3yH/5r76yBdZrC75l4BH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O4vMMAAADcAAAADwAAAAAAAAAAAAAAAACYAgAAZHJzL2Rv&#10;d25yZXYueG1sUEsFBgAAAAAEAAQA9QAAAIgDAAAAAA==&#10;" fillcolor="#cf9" stroked="f" strokeweight=".5pt">
                              <v:fill color2="#9c0" focusposition=".5,.5" focussize="" focus="100%" type="gradientRadial"/>
                              <o:lock v:ext="edit" aspectratio="t"/>
                            </v:oval>
                            <v:oval id="Oval 4352" o:spid="_x0000_s1305" style="position:absolute;left:371;top:662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8dJ8QA&#10;AADcAAAADwAAAGRycy9kb3ducmV2LnhtbESPUWvCQBCE3wv9D8cW+lLqxYq2pF6CCII+SaM/YJvb&#10;JmlzeyG3avLvPUHo4zAz3zDLfHCtOlMfGs8GppMEFHHpbcOVgeNh8/oBKgiyxdYzGRgpQJ49Piwx&#10;tf7CX3QupFIRwiFFA7VIl2odypochonviKP343uHEmVfadvjJcJdq9+SZKEdNhwXauxoXVP5V5yc&#10;gWEUN212sy228/GF5FtXh9+9Mc9Pw+oTlNAg/+F7e2sNzBfvcDsTj4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/HSfEAAAA3AAAAA8AAAAAAAAAAAAAAAAAmAIAAGRycy9k&#10;b3ducmV2LnhtbFBLBQYAAAAABAAEAPUAAACJAwAAAAA=&#10;" fillcolor="#cf9" stroked="f" strokeweight=".5pt">
                              <v:fill color2="#9c0" focusposition=".5,.5" focussize="" focus="100%" type="gradientRadial"/>
                              <o:lock v:ext="edit" aspectratio="t"/>
                            </v:oval>
                            <v:oval id="Oval 4353" o:spid="_x0000_s1306" style="position:absolute;left:370;top:65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JVb8A&#10;AADcAAAADwAAAGRycy9kb3ducmV2LnhtbERPzYrCMBC+C75DGMGLaKqiSDWKLAh6WlZ9gLEZ22oz&#10;Kc2stm+/OQh7/Pj+N7vWVepFTSg9G5hOElDEmbcl5waul8N4BSoIssXKMxnoKMBu2+9tMLX+zT/0&#10;OkuuYgiHFA0UInWqdcgKchgmviaO3N03DiXCJte2wXcMd5WeJclSOyw5NhRY01dB2fP86wy0nbhp&#10;eZofsVp0I5Kbzi+Pb2OGg3a/BiXUyr/44z5aA4tlXBvPxCO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IIlVvwAAANwAAAAPAAAAAAAAAAAAAAAAAJgCAABkcnMvZG93bnJl&#10;di54bWxQSwUGAAAAAAQABAD1AAAAhAMAAAAA&#10;" fillcolor="#cf9" stroked="f" strokeweight=".5pt">
                              <v:fill color2="#9c0" focusposition=".5,.5" focussize="" focus="100%" type="gradientRadial"/>
                              <o:lock v:ext="edit" aspectratio="t"/>
                            </v:oval>
                            <v:oval id="Oval 4354" o:spid="_x0000_s1307" style="position:absolute;left:369;top:653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szsQA&#10;AADcAAAADwAAAGRycy9kb3ducmV2LnhtbESPUWvCQBCE3wv9D8cW+lLqxYrSpl6CCII+SaM/YJvb&#10;JmlzeyG3avLvPUHo4zAz3zDLfHCtOlMfGs8GppMEFHHpbcOVgeNh8/oOKgiyxdYzGRgpQJ49Piwx&#10;tf7CX3QupFIRwiFFA7VIl2odypochonviKP343uHEmVfadvjJcJdq9+SZKEdNhwXauxoXVP5V5yc&#10;gWEUN212sy228/GF5FtXh9+9Mc9Pw+oTlNAg/+F7e2sNzBcfcDsTj4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sLM7EAAAA3AAAAA8AAAAAAAAAAAAAAAAAmAIAAGRycy9k&#10;b3ducmV2LnhtbFBLBQYAAAAABAAEAPUAAACJAwAAAAA=&#10;" fillcolor="#cf9" stroked="f" strokeweight=".5pt">
                              <v:fill color2="#9c0" focusposition=".5,.5" focussize="" focus="100%" type="gradientRadial"/>
                              <o:lock v:ext="edit" aspectratio="t"/>
                            </v:oval>
                            <v:oval id="Oval 4355" o:spid="_x0000_s1308" style="position:absolute;left:368;top:649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TjsAA&#10;AADcAAAADwAAAGRycy9kb3ducmV2LnhtbERPzYrCMBC+C/sOYRa8iKau6Eo1yiIs6EnUfYCxGdu6&#10;zaQ0o7Zvbw6Cx4/vf7luXaXu1ITSs4HxKAFFnHlbcm7g7/Q7nIMKgmyx8kwGOgqwXn30lpha/+AD&#10;3Y+SqxjCIUUDhUidah2yghyGka+JI3fxjUOJsMm1bfARw12lv5Jkph2WHBsKrGlTUPZ/vDkDbSdu&#10;XO4mW6ym3YDkrPPTdW9M/7P9WYASauUtfrm31sD0O86PZ+IR0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8TjsAAAADcAAAADwAAAAAAAAAAAAAAAACYAgAAZHJzL2Rvd25y&#10;ZXYueG1sUEsFBgAAAAAEAAQA9QAAAIUDAAAAAA==&#10;" fillcolor="#cf9" stroked="f" strokeweight=".5pt">
                              <v:fill color2="#9c0" focusposition=".5,.5" focussize="" focus="100%" type="gradientRadial"/>
                              <o:lock v:ext="edit" aspectratio="t"/>
                            </v:oval>
                          </v:group>
                          <v:line id="Line 4356" o:spid="_x0000_s1309" style="position:absolute;visibility:visible;mso-wrap-style:square" from="435,344" to="442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GIpsQAAADcAAAADwAAAGRycy9kb3ducmV2LnhtbESPQWvCQBSE74X+h+UVvNXNFk1q6ipF&#10;ELxWLaW3R/aZhGbfht3VRH99Vyj0OMzMN8xyPdpOXMiH1rEGNc1AEFfOtFxrOB62z68gQkQ22Dkm&#10;DVcKsF49PiyxNG7gD7rsYy0ShEOJGpoY+1LKUDVkMUxdT5y8k/MWY5K+lsbjkOC2ky9ZlkuLLaeF&#10;BnvaNFT97M9WQ64KzD5nQ/Gdf80W6ni9tV4dtJ48je9vICKN8T/8194ZDfNCwf1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wYimxAAAANwAAAAPAAAAAAAAAAAA&#10;AAAAAKECAABkcnMvZG93bnJldi54bWxQSwUGAAAAAAQABAD5AAAAkgMAAAAA&#10;" strokecolor="#9c0" strokeweight="1.5pt"/>
                          <v:group id="Group 4357" o:spid="_x0000_s1310" style="position:absolute;left:431;top:319;width:11;height:30;rotation:727325fd" coordorigin="370,647" coordsize="8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UDVU8cAAADc&#10;AAAADwAAAAAAAAAAAAAAAACqAgAAZHJzL2Rvd25yZXYueG1sUEsFBgAAAAAEAAQA+gAAAJ4DAAAA&#10;AA==&#10;">
                            <o:lock v:ext="edit" aspectratio="t"/>
                            <v:oval id="Oval 4358" o:spid="_x0000_s1311" style="position:absolute;left:372;top:66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2N+cMA&#10;AADcAAAADwAAAGRycy9kb3ducmV2LnhtbESP3WrCQBSE7wXfYTmF3ohuVPwhdRURBHslVR/gmD0m&#10;abNnQ/aoydt3C0Ivh5n5hlltWlepBzWh9GxgPEpAEWfelpwbuJz3wyWoIMgWK89koKMAm3W/t8LU&#10;+id/0eMkuYoQDikaKETqVOuQFeQwjHxNHL2bbxxKlE2ubYPPCHeVniTJXDssOS4UWNOuoOzndHcG&#10;2k7cuPycHrCadQOSq87P30dj3t/a7QcooVb+w6/2wRqYLabwdyYeAb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2N+cMAAADcAAAADwAAAAAAAAAAAAAAAACYAgAAZHJzL2Rv&#10;d25yZXYueG1sUEsFBgAAAAAEAAQA9QAAAIgDAAAAAA==&#10;" fillcolor="#cf9" stroked="f" strokeweight=".5pt">
                              <v:fill color2="#9c0" focusposition=".5,.5" focussize="" focus="100%" type="gradientRadial"/>
                              <o:lock v:ext="edit" aspectratio="t"/>
                            </v:oval>
                            <v:oval id="Oval 4359" o:spid="_x0000_s1312" style="position:absolute;left:371;top:662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QVjcQA&#10;AADcAAAADwAAAGRycy9kb3ducmV2LnhtbESPUWvCQBCE3wv9D8cKvhS9aNWW6CUUoWCfpNofsM1t&#10;k2huL+RWTf59r1DwcZiZb5hN3rtGXakLtWcDs2kCirjwtubSwNfxffIKKgiyxcYzGRgoQJ49Pmww&#10;tf7Gn3Q9SKkihEOKBiqRNtU6FBU5DFPfEkfvx3cOJcqu1LbDW4S7Rs+TZKUd1hwXKmxpW1FxPlyc&#10;gX4QN6s/nnfYLIcnkm9dHk97Y8aj/m0NSqiXe/i/vbMGli8L+DsTj4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FY3EAAAA3AAAAA8AAAAAAAAAAAAAAAAAmAIAAGRycy9k&#10;b3ducmV2LnhtbFBLBQYAAAAABAAEAPUAAACJAwAAAAA=&#10;" fillcolor="#cf9" stroked="f" strokeweight=".5pt">
                              <v:fill color2="#9c0" focusposition=".5,.5" focussize="" focus="100%" type="gradientRadial"/>
                              <o:lock v:ext="edit" aspectratio="t"/>
                            </v:oval>
                            <v:oval id="Oval 4360" o:spid="_x0000_s1313" style="position:absolute;left:370;top:65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wFsMA&#10;AADcAAAADwAAAGRycy9kb3ducmV2LnhtbESP3WrCQBSE7wXfYTlCb0Q3tkRL6ioiFPRK/HmA0+xp&#10;kjZ7NmRPNXl7tyB4OczMN8xy3blaXakNlWcDs2kCijj3tuLCwOX8OXkHFQTZYu2ZDPQUYL0aDpaY&#10;WX/jI11PUqgI4ZChgVKkybQOeUkOw9Q3xNH79q1DibIttG3xFuGu1q9JMtcOK44LJTa0LSn/Pf05&#10;A10vblbt33ZYp/2Y5EsX55+DMS+jbvMBSqiTZ/jR3lkD6SKF/zPxCO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iwFsMAAADcAAAADwAAAAAAAAAAAAAAAACYAgAAZHJzL2Rv&#10;d25yZXYueG1sUEsFBgAAAAAEAAQA9QAAAIgDAAAAAA==&#10;" fillcolor="#cf9" stroked="f" strokeweight=".5pt">
                              <v:fill color2="#9c0" focusposition=".5,.5" focussize="" focus="100%" type="gradientRadial"/>
                              <o:lock v:ext="edit" aspectratio="t"/>
                            </v:oval>
                            <v:oval id="Oval 4361" o:spid="_x0000_s1314" style="position:absolute;left:369;top:653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uYcQA&#10;AADcAAAADwAAAGRycy9kb3ducmV2LnhtbESPUWvCQBCE3wv9D8cW+lLqxYq2pF6CCII+SaM/YJvb&#10;JmlzeyG3avLvPUHo4zAz3zDLfHCtOlMfGs8GppMEFHHpbcOVgeNh8/oBKgiyxdYzGRgpQJ49Piwx&#10;tf7CX3QupFIRwiFFA7VIl2odypochonviKP343uHEmVfadvjJcJdq9+SZKEdNhwXauxoXVP5V5yc&#10;gWEUN212sy228/GF5FtXh9+9Mc9Pw+oTlNAg/+F7e2sNzN8XcDsTj4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qLmHEAAAA3AAAAA8AAAAAAAAAAAAAAAAAmAIAAGRycy9k&#10;b3ducmV2LnhtbFBLBQYAAAAABAAEAPUAAACJAwAAAAA=&#10;" fillcolor="#cf9" stroked="f" strokeweight=".5pt">
                              <v:fill color2="#9c0" focusposition=".5,.5" focussize="" focus="100%" type="gradientRadial"/>
                              <o:lock v:ext="edit" aspectratio="t"/>
                            </v:oval>
                            <v:oval id="Oval 4362" o:spid="_x0000_s1315" style="position:absolute;left:368;top:649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L+sQA&#10;AADcAAAADwAAAGRycy9kb3ducmV2LnhtbESPUWvCQBCE3wv9D8cW+lLqxYpaUi9BBEGfpLE/YJvb&#10;JmlzeyG3avLvPUHo4zAz3zCrfHCtOlMfGs8GppMEFHHpbcOVga/j9vUdVBBki61nMjBSgDx7fFhh&#10;av2FP+lcSKUihEOKBmqRLtU6lDU5DBPfEUfvx/cOJcq+0rbHS4S7Vr8lyUI7bDgu1NjRpqbyrzg5&#10;A8MobtrsZzts5+MLybeujr8HY56fhvUHKKFB/sP39s4amC+XcDsTj4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i/rEAAAA3AAAAA8AAAAAAAAAAAAAAAAAmAIAAGRycy9k&#10;b3ducmV2LnhtbFBLBQYAAAAABAAEAPUAAACJAwAAAAA=&#10;" fillcolor="#cf9" stroked="f" strokeweight=".5pt">
                              <v:fill color2="#9c0" focusposition=".5,.5" focussize="" focus="100%" type="gradientRadial"/>
                              <o:lock v:ext="edit" aspectratio="t"/>
                            </v:oval>
                          </v:group>
                          <v:line id="Line 4363" o:spid="_x0000_s1316" style="position:absolute;flip:x;visibility:visible;mso-wrap-style:square" from="455,344" to="467,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3rZ8IAAADcAAAADwAAAGRycy9kb3ducmV2LnhtbERPy2oCMRTdF/yHcIVupGZUqjI1ioiC&#10;i1J81IW7y+R2ZnRyMySpxr9vFkKXh/OeLaJpxI2cry0rGPQzEMSF1TWXCr6Pm7cpCB+QNTaWScGD&#10;PCzmnZcZ5treeU+3QyhFCmGfo4IqhDaX0hcVGfR92xIn7sc6gyFBV0rt8J7CTSOHWTaWBmtODRW2&#10;tKqouB5+jQJcx8uoJ8fT3fnTO/sVj83JXJR67cblB4hAMfyLn+6tVvA+SWvTmXQ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3rZ8IAAADcAAAADwAAAAAAAAAAAAAA&#10;AAChAgAAZHJzL2Rvd25yZXYueG1sUEsFBgAAAAAEAAQA+QAAAJADAAAAAA==&#10;" strokecolor="#9c0" strokeweight="1.5pt"/>
                          <v:group id="Group 4364" o:spid="_x0000_s1317" style="position:absolute;left:414;top:341;width:66;height:122" coordorigin="1615,1792" coordsize="683,1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        <o:lock v:ext="edit" aspectratio="t"/>
                            <v:shape id="Freeform 4365" o:spid="_x0000_s1318" style="position:absolute;left:1967;top:1792;width:146;height:1063;visibility:visible;mso-wrap-style:square;v-text-anchor:top" coordsize="146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40qMQA&#10;AADcAAAADwAAAGRycy9kb3ducmV2LnhtbERPy2oCMRTdF/yHcIVuSk1aqIxTo4hFrAsFX63Ly+Q6&#10;Mzi5GSepjn/fLASXh/MejltbiQs1vnSs4a2nQBBnzpSca9htZ68JCB+QDVaOScONPIxHnachpsZd&#10;eU2XTchFDGGfooYihDqV0mcFWfQ9VxNH7ugaiyHCJpemwWsMt5V8V6ovLZYcGwqsaVpQdtr8WQ2r&#10;6VmpRf9lP5CHXfjZJ/P58utX6+duO/kEEagND/Hd/W00fCRxfjwTj4A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uNKjEAAAA3AAAAA8AAAAAAAAAAAAAAAAAmAIAAGRycy9k&#10;b3ducmV2LnhtbFBLBQYAAAAABAAEAPUAAACJAwAAAAA=&#10;" path="m118,23c116,,108,220,88,368,24,517,11,796,,914r32,149c43,1052,52,953,64,860,76,767,94,642,103,503,146,354,115,123,118,23xe" fillcolor="#9c0" stroked="f" strokeweight=".5pt">
                              <v:fill color2="green" focus="100%" type="gradient"/>
                              <v:path arrowok="t" o:connecttype="custom" o:connectlocs="118,23;88,368;0,914;32,1063;64,860;103,503;118,23" o:connectangles="0,0,0,0,0,0,0"/>
                              <o:lock v:ext="edit" aspectratio="t"/>
                            </v:shape>
                            <v:shape id="Freeform 4366" o:spid="_x0000_s1319" style="position:absolute;left:1743;top:1904;width:288;height:939;visibility:visible;mso-wrap-style:square;v-text-anchor:top" coordsize="2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vHMMA&#10;AADcAAAADwAAAGRycy9kb3ducmV2LnhtbESPT2vCQBTE7wW/w/IK3uomilZSNyEIgsf6h9LjI/tM&#10;QrNv4+6qqZ/eLRQ8DjPzG2ZVDKYTV3K+tawgnSQgiCurW64VHA+btyUIH5A1dpZJwS95KPLRywoz&#10;bW+8o+s+1CJC2GeooAmhz6T0VUMG/cT2xNE7WWcwROlqqR3eItx0cpokC2mw5bjQYE/rhqqf/cUo&#10;OH/Ny5nceNveF/jNtHv/DCen1Ph1KD9ABBrCM/zf3moF82UKf2fiEZ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fvHMMAAADcAAAADwAAAAAAAAAAAAAAAACYAgAAZHJzL2Rv&#10;d25yZXYueG1sUEsFBgAAAAAEAAQA9QAAAIgDAAAAAA==&#10;" path="m,1c,,15,21,19,35v6,13,7,45,8,53l23,85c21,78,20,57,16,43,12,30,,2,,1xe" fillcolor="#9c0" stroked="f" strokeweight=".5pt">
                              <v:fill color2="green" focus="100%" type="gradient"/>
                              <v:path arrowok="t" o:connecttype="custom" o:connectlocs="0,11;203,373;288,939;245,907;171,459;0,11" o:connectangles="0,0,0,0,0,0"/>
                              <o:lock v:ext="edit" aspectratio="t"/>
                            </v:shape>
                            <v:shape id="Freeform 4367" o:spid="_x0000_s1320" style="position:absolute;left:1967;top:2043;width:310;height:1067;visibility:visible;mso-wrap-style:square;v-text-anchor:top" coordsize="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px8QA&#10;AADcAAAADwAAAGRycy9kb3ducmV2LnhtbESPQWsCMRSE74X+h/AKvdVsRcuyGkWEiqAIVS/eHpvn&#10;ZtnNy5LEdf33TaHgcZiZb5j5crCt6MmH2rGCz1EGgrh0uuZKwfn0/ZGDCBFZY+uYFDwowHLx+jLH&#10;Qrs7/1B/jJVIEA4FKjAxdoWUoTRkMYxcR5y8q/MWY5K+ktrjPcFtK8dZ9iUt1pwWDHa0NlQ2x5tV&#10;cDN5yC6TQ77bPPr9+tLsYjPxSr2/DasZiEhDfIb/21utYJqP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2KcfEAAAA3AAAAA8AAAAAAAAAAAAAAAAAmAIAAGRycy9k&#10;b3ducmV2LnhtbFBLBQYAAAAABAAEAPUAAACJAwAAAAA=&#10;" path="m28,1c27,,15,20,10,34,4,48,1,75,,86r3,14c4,99,4,91,6,81,8,71,9,55,13,42,17,28,29,2,28,1xe" fillcolor="#9c0" stroked="f" strokeweight=".5pt">
                              <v:fill color2="green" focus="100%" type="gradient"/>
                              <v:path arrowok="t" o:connecttype="custom" o:connectlocs="299,11;107,363;0,918;32,1067;64,864;139,448;299,11" o:connectangles="0,0,0,0,0,0,0"/>
                              <o:lock v:ext="edit" aspectratio="t"/>
                            </v:shape>
                            <v:shape id="Freeform 4368" o:spid="_x0000_s1321" style="position:absolute;left:1711;top:2117;width:310;height:993;visibility:visible;mso-wrap-style:square;v-text-anchor:top" coordsize="2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4UMYA&#10;AADcAAAADwAAAGRycy9kb3ducmV2LnhtbESP0WrCQBRE3wv+w3KFvtWNrVWJWaVYpAXbB6MfcJO9&#10;JtHs3Zjdmvj3bqHQx2FmzjDJqje1uFLrKssKxqMIBHFudcWFgsN+8zQH4TyyxtoyKbiRg9Vy8JBg&#10;rG3HO7qmvhABwi5GBaX3TSyly0sy6Ea2IQ7e0bYGfZBtIXWLXYCbWj5H0VQarDgslNjQuqT8nP4Y&#10;BZOv9+86tVU32fjt7USUfVyymVKPw/5tAcJT7//Df+1PreB1/gK/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J4UMYAAADcAAAADwAAAAAAAAAAAAAAAACYAgAAZHJz&#10;L2Rvd25yZXYueG1sUEsFBgAAAAAEAAQA9QAAAIsDAAAAAA==&#10;" path="m,1c,,15,21,20,36v6,14,9,49,9,57l24,90c22,82,21,60,17,45,13,31,,2,,1xe" fillcolor="#9c0" stroked="f" strokeweight=".5pt">
                              <v:fill color2="green" focus="100%" type="gradient"/>
                              <v:path arrowok="t" o:connecttype="custom" o:connectlocs="0,11;214,384;310,993;257,961;182,480;0,11" o:connectangles="0,0,0,0,0,0"/>
                              <o:lock v:ext="edit" aspectratio="t"/>
                            </v:shape>
                            <v:shape id="Freeform 4369" o:spid="_x0000_s1322" style="position:absolute;left:1967;top:2320;width:331;height:875;visibility:visible;mso-wrap-style:square;v-text-anchor:top" coordsize="3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MRMIA&#10;AADcAAAADwAAAGRycy9kb3ducmV2LnhtbESPT4vCMBTE78J+h/AW9iJrqqhINcpSEOxF8A97fjTP&#10;pmzzUpKo3W9vBMHjMDO/YVab3rbiRj40jhWMRxkI4srphmsF59P2ewEiRGSNrWNS8E8BNuuPwQpz&#10;7e58oNsx1iJBOOSowMTY5VKGypDFMHIdcfIuzluMSfpaao/3BLetnGTZXFpsOC0Y7KgwVP0dr1bB&#10;b1GWVA5NOSba730/LYZyVij19dn/LEFE6uM7/GrvtILZYgr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QxEwgAAANwAAAAPAAAAAAAAAAAAAAAAAJgCAABkcnMvZG93&#10;bnJldi54bWxQSwUGAAAAAAQABAD1AAAAhwMAAAAA&#10;" path="m31,1c31,,18,20,13,33,7,47,1,74,,82r4,c6,75,12,54,16,41,20,27,31,2,31,1xe" fillcolor="#9c0" stroked="f" strokeweight=".5pt">
                              <v:fill color2="green" focus="100%" type="gradient"/>
                              <v:path arrowok="t" o:connecttype="custom" o:connectlocs="331,11;139,352;0,875;43,875;171,438;331,11" o:connectangles="0,0,0,0,0,0"/>
                              <o:lock v:ext="edit" aspectratio="t"/>
                            </v:shape>
                            <v:shape id="Freeform 4370" o:spid="_x0000_s1323" style="position:absolute;left:1615;top:2213;width:395;height:982;visibility:visible;mso-wrap-style:square;v-text-anchor:top" coordsize="3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XZ8YA&#10;AADcAAAADwAAAGRycy9kb3ducmV2LnhtbESPQWvCQBSE7wX/w/KEXopuUkgN0VW0tBDwINpevD2y&#10;zySYfRt2N5r++25B6HGYmW+Y1WY0nbiR861lBek8AUFcWd1yreD763OWg/ABWWNnmRT8kIfNevK0&#10;wkLbOx/pdgq1iBD2BSpoQugLKX3VkEE/tz1x9C7WGQxRulpqh/cIN518TZI3abDluNBgT+8NVdfT&#10;YBQsZH8OL2mXu/LjkOwWQ633h61Sz9NxuwQRaAz/4Ue71AqyPIO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QXZ8YAAADcAAAADwAAAAAAAAAAAAAAAACYAgAAZHJz&#10;L2Rvd25yZXYueG1sUEsFBgAAAAAEAAQA9QAAAIsDAAAAAA==&#10;" path="m,1c1,,15,23,21,38v7,15,15,45,16,54l31,92c28,84,22,61,17,46,12,31,4,10,,1xe" fillcolor="#9c0" stroked="f" strokeweight=".5pt">
                              <v:fill color2="green" focus="100%" type="gradient"/>
                              <v:path arrowok="t" o:connecttype="custom" o:connectlocs="0,11;224,406;395,982;331,982;181,491;0,11" o:connectangles="0,0,0,0,0,0"/>
                              <o:lock v:ext="edit" aspectratio="t"/>
                            </v:shape>
                            <v:shape id="Freeform 4371" o:spid="_x0000_s1324" style="position:absolute;left:1967;top:2864;width:267;height:331;visibility:visible;mso-wrap-style:square;v-text-anchor:top" coordsize="3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aJEMYA&#10;AADcAAAADwAAAGRycy9kb3ducmV2LnhtbESPQWvCQBSE7wX/w/KEXopuUqiG6CpaWgh4CNpevD2y&#10;zySYfRt2N5r++65Q6HGYmW+Y9XY0nbiR861lBek8AUFcWd1yreD763OWgfABWWNnmRT8kIftZvK0&#10;xlzbOx/pdgq1iBD2OSpoQuhzKX3VkEE/tz1x9C7WGQxRulpqh/cIN518TZKFNNhyXGiwp/eGqutp&#10;MAqWsj+Hl7TLXPFRJvvlUOtDuVPqeTruViACjeE//NcutIK3bAGP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aJEMYAAADcAAAADwAAAAAAAAAAAAAAAACYAgAAZHJz&#10;L2Rvd25yZXYueG1sUEsFBgAAAAAEAAQA9QAAAIsDAAAAAA==&#10;" path="m37,1c36,,22,23,16,38,9,53,1,83,,92r5,c8,84,15,61,20,46,25,31,33,10,37,1xe" fillcolor="#9c0" stroked="f" strokeweight=".5pt">
                              <v:fill color2="green" focus="100%" type="gradient"/>
                              <v:path arrowok="t" o:connecttype="custom" o:connectlocs="267,4;115,137;0,331;36,331;144,166;267,4" o:connectangles="0,0,0,0,0,0"/>
                              <o:lock v:ext="edit" aspectratio="t"/>
                            </v:shape>
                            <v:shape id="Freeform 4372" o:spid="_x0000_s1325" style="position:absolute;left:1722;top:2982;width:277;height:213;visibility:visible;mso-wrap-style:square;v-text-anchor:top" coordsize="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nZMcA&#10;AADcAAAADwAAAGRycy9kb3ducmV2LnhtbESPT2vCQBTE70K/w/IKvYhutFYlZiO2UChUKP45eHxk&#10;n0na7Ns0uzXJt+8KgsdhZn7DJOvOVOJCjSstK5iMIxDEmdUl5wqOh/fREoTzyBory6SgJwfr9GGQ&#10;YKxtyzu67H0uAoRdjAoK7+tYSpcVZNCNbU0cvLNtDPogm1zqBtsAN5WcRtFcGiw5LBRY01tB2c/+&#10;zyjYtruh/e476101fe6/Pmevv3hS6umx26xAeOr8PXxrf2gFL8sFXM+EIy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nJ2THAAAA3AAAAA8AAAAAAAAAAAAAAAAAmAIAAGRy&#10;cy9kb3ducmV2LnhtbFBLBQYAAAAABAAEAPUAAACMAwAAAAA=&#10;" path="m,c1,,11,5,15,8v5,4,10,10,11,12l21,20c19,18,15,13,12,10,8,7,3,2,,xe" fillcolor="#9c0" stroked="f" strokeweight=".5pt">
                              <v:fill color2="green" focus="100%" type="gradient"/>
                              <v:path arrowok="t" o:connecttype="custom" o:connectlocs="0,0;160,85;277,213;224,213;128,107;0,0" o:connectangles="0,0,0,0,0,0"/>
                              <o:lock v:ext="edit" aspectratio="t"/>
                            </v:shape>
                          </v:group>
                        </v:group>
                        <v:group id="Group 4373" o:spid="_x0000_s1326" style="position:absolute;left:462;top:319;width:11;height:30;rotation:1001587fd" coordorigin="370,647" coordsize="8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UyTgMEAAADcAAAADwAA&#10;AAAAAAAAAAAAAACqAgAAZHJzL2Rvd25yZXYueG1sUEsFBgAAAAAEAAQA+gAAAJgDAAAAAA==&#10;">
                          <o:lock v:ext="edit" aspectratio="t"/>
                          <v:oval id="Oval 4374" o:spid="_x0000_s1327" style="position:absolute;left:372;top:66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KNMQA&#10;AADcAAAADwAAAGRycy9kb3ducmV2LnhtbESPUWvCQBCE3wv9D8cW+lLqxYpiUy9BBEGfpLE/YJvb&#10;JmlzeyG3avLvPUHo4zAz3zCrfHCtOlMfGs8GppMEFHHpbcOVga/j9nUJKgiyxdYzGRgpQJ49Pqww&#10;tf7Cn3QupFIRwiFFA7VIl2odypochonviKP343uHEmVfadvjJcJdq9+SZKEdNhwXauxoU1P5V5yc&#10;gWEUN232sx228/GF5FtXx9+DMc9Pw/oDlNAg/+F7e2cNzJfvcDsTj4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gyjTEAAAA3AAAAA8AAAAAAAAAAAAAAAAAmAIAAGRycy9k&#10;b3ducmV2LnhtbFBLBQYAAAAABAAEAPUAAACJAwAAAAA=&#10;" fillcolor="#cf9" stroked="f" strokeweight=".5pt">
                            <v:fill color2="#9c0" focusposition=".5,.5" focussize="" focus="100%" type="gradientRadial"/>
                            <o:lock v:ext="edit" aspectratio="t"/>
                          </v:oval>
                          <v:oval id="Oval 4375" o:spid="_x0000_s1328" style="position:absolute;left:371;top:662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1dMAA&#10;AADcAAAADwAAAGRycy9kb3ducmV2LnhtbERPzYrCMBC+C/sOYRa8iKauKGs1yiIs6EnUfYCxGdu6&#10;zaQ0o7Zvbw6Cx4/vf7luXaXu1ITSs4HxKAFFnHlbcm7g7/Q7/AYVBNli5ZkMdBRgvfroLTG1/sEH&#10;uh8lVzGEQ4oGCpE61TpkBTkMI18TR+7iG4cSYZNr2+AjhrtKfyXJTDssOTYUWNOmoOz/eHMG2k7c&#10;uNxNtlhNuwHJWeen696Y/mf7swAl1Mpb/HJvrYHpPM6PZ+IR0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P1dMAAAADcAAAADwAAAAAAAAAAAAAAAACYAgAAZHJzL2Rvd25y&#10;ZXYueG1sUEsFBgAAAAAEAAQA9QAAAIUDAAAAAA==&#10;" fillcolor="#cf9" stroked="f" strokeweight=".5pt">
                            <v:fill color2="#9c0" focusposition=".5,.5" focussize="" focus="100%" type="gradientRadial"/>
                            <o:lock v:ext="edit" aspectratio="t"/>
                          </v:oval>
                          <v:oval id="Oval 4376" o:spid="_x0000_s1329" style="position:absolute;left:370;top:65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9Q78QA&#10;AADcAAAADwAAAGRycy9kb3ducmV2LnhtbESPUWvCQBCE3wv9D8cWfCn1EsXSpl5CKQj2SdT+gG1u&#10;m0RzeyG3avLve4Lg4zAz3zDLYnCtOlMfGs8G0mkCirj0tuHKwM9+9fIGKgiyxdYzGRgpQJE/Piwx&#10;s/7CWzrvpFIRwiFDA7VIl2kdypochqnviKP353uHEmVfadvjJcJdq2dJ8qodNhwXauzoq6byuDs5&#10;A8MoLm2+52tsF+Mzya+u9oeNMZOn4fMDlNAg9/CtvbYGFu8pXM/EI6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PUO/EAAAA3AAAAA8AAAAAAAAAAAAAAAAAmAIAAGRycy9k&#10;b3ducmV2LnhtbFBLBQYAAAAABAAEAPUAAACJAwAAAAA=&#10;" fillcolor="#cf9" stroked="f" strokeweight=".5pt">
                            <v:fill color2="#9c0" focusposition=".5,.5" focussize="" focus="100%" type="gradientRadial"/>
                            <o:lock v:ext="edit" aspectratio="t"/>
                          </v:oval>
                          <v:oval id="Oval 4377" o:spid="_x0000_s1330" style="position:absolute;left:369;top:653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OmMMA&#10;AADcAAAADwAAAGRycy9kb3ducmV2LnhtbESPUWvCQBCE34X+h2MLfRG9qCg19ZQiFOyTGPsD1tya&#10;pM3thdyqyb/vCYKPw8x8w6w2navVldpQeTYwGSegiHNvKy4M/By/Ru+ggiBbrD2TgZ4CbNYvgxWm&#10;1t/4QNdMChUhHFI0UIo0qdYhL8lhGPuGOHpn3zqUKNtC2xZvEe5qPU2ShXZYcVwosaFtSflfdnEG&#10;ul7cpPqe7bCe90OSky6Ov3tj3l67zw9QQp08w4/2zhqYL6dwPxOP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3OmMMAAADcAAAADwAAAAAAAAAAAAAAAACYAgAAZHJzL2Rv&#10;d25yZXYueG1sUEsFBgAAAAAEAAQA9QAAAIgDAAAAAA==&#10;" fillcolor="#cf9" stroked="f" strokeweight=".5pt">
                            <v:fill color2="#9c0" focusposition=".5,.5" focussize="" focus="100%" type="gradientRadial"/>
                            <o:lock v:ext="edit" aspectratio="t"/>
                          </v:oval>
                          <v:oval id="Oval 4378" o:spid="_x0000_s1331" style="position:absolute;left:368;top:649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FrA8MA&#10;AADcAAAADwAAAGRycy9kb3ducmV2LnhtbESPUWvCQBCE3wX/w7GFvoheVBRNPUUEwT5J1R+w5tYk&#10;bW4v5FZN/n2vIPRxmJlvmNWmdZV6UBNKzwbGowQUceZtybmBy3k/XIAKgmyx8kwGOgqwWfd7K0yt&#10;f/IXPU6SqwjhkKKBQqROtQ5ZQQ7DyNfE0bv5xqFE2eTaNviMcFfpSZLMtcOS40KBNe0Kyn5Od2eg&#10;7cSNy8/pAatZNyC56vz8fTTm/a3dfoASauU//GofrIHZcgp/Z+IR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FrA8MAAADcAAAADwAAAAAAAAAAAAAAAACYAgAAZHJzL2Rv&#10;d25yZXYueG1sUEsFBgAAAAAEAAQA9QAAAIgDAAAAAA==&#10;" fillcolor="#cf9" stroked="f" strokeweight=".5pt">
                            <v:fill color2="#9c0" focusposition=".5,.5" focussize="" focus="100%" type="gradientRadial"/>
                            <o:lock v:ext="edit" aspectratio="t"/>
                          </v:oval>
                        </v:group>
                      </v:group>
                      <v:shape id="AutoShape 4379" o:spid="_x0000_s1332" type="#_x0000_t9" style="position:absolute;left:15693;top:2975;width:1157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2NOMUA&#10;AADcAAAADwAAAGRycy9kb3ducmV2LnhtbESP0WrCQBRE3wv9h+UWfJG6qU2kTV1FFEF80tgPuGRv&#10;k7TZu2l2XdO/dwWhj8PMnGHmy8G0IlDvGssKXiYJCOLS6oYrBZ+n7fMbCOeRNbaWScEfOVguHh/m&#10;mGt74SOFwlciQtjlqKD2vsuldGVNBt3EdsTR+7K9QR9lX0nd4yXCTSunSTKTBhuOCzV2tK6p/CnO&#10;RoGkbvs6ZD4Lm/1v8x1m6SGMU6VGT8PqA4Snwf+H7+2dVpC9p3A7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Y04xQAAANwAAAAPAAAAAAAAAAAAAAAAAJgCAABkcnMv&#10;ZG93bnJldi54bWxQSwUGAAAAAAQABAD1AAAAigMAAAAA&#10;" adj="2618" strokecolor="#333" strokeweight="1pt">
                        <v:textbox inset="0,.95mm,0,.7pt">
                          <w:txbxContent>
                            <w:p w:rsidR="00256BDC" w:rsidRPr="004F0250" w:rsidRDefault="00256BDC" w:rsidP="00335D2A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4F0250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出穂期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35D2A" w:rsidRPr="008871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７月</w:t>
            </w:r>
          </w:p>
        </w:tc>
        <w:tc>
          <w:tcPr>
            <w:tcW w:w="34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71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８月</w:t>
            </w:r>
          </w:p>
        </w:tc>
        <w:tc>
          <w:tcPr>
            <w:tcW w:w="34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71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９月</w:t>
            </w:r>
          </w:p>
        </w:tc>
      </w:tr>
      <w:tr w:rsidR="00335D2A" w:rsidRPr="00887144">
        <w:trPr>
          <w:cantSplit/>
          <w:trHeight w:val="2190"/>
        </w:trPr>
        <w:tc>
          <w:tcPr>
            <w:tcW w:w="828" w:type="dxa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335D2A" w:rsidRPr="00887144" w:rsidRDefault="00335D2A" w:rsidP="000133E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71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水稲の生育</w:t>
            </w:r>
          </w:p>
        </w:tc>
        <w:tc>
          <w:tcPr>
            <w:tcW w:w="34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35D2A" w:rsidRPr="00887144" w:rsidRDefault="002C08E9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60BEAE9" wp14:editId="623FB9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-320040</wp:posOffset>
                      </wp:positionV>
                      <wp:extent cx="1299210" cy="418465"/>
                      <wp:effectExtent l="0" t="3810" r="0" b="0"/>
                      <wp:wrapSquare wrapText="bothSides"/>
                      <wp:docPr id="560" name="Text Box 4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9210" cy="418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6BDC" w:rsidRPr="009A67A7" w:rsidRDefault="00256BDC" w:rsidP="00335D2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ゴシック" w:eastAsia="ＭＳ Ｐゴシック" w:hAnsi="Arial" w:cs="ＭＳ Ｐゴシック"/>
                                      <w:color w:val="000000"/>
                                      <w:sz w:val="21"/>
                                      <w:szCs w:val="21"/>
                                      <w:lang w:val="ja-JP"/>
                                    </w:rPr>
                                  </w:pPr>
                                  <w:r w:rsidRPr="009A67A7">
                                    <w:rPr>
                                      <w:rFonts w:ascii="ＭＳ Ｐゴシック" w:eastAsia="ＭＳ Ｐゴシック" w:hAnsi="Arial" w:cs="ＭＳ Ｐゴシック" w:hint="eastAsia"/>
                                      <w:color w:val="000000"/>
                                      <w:sz w:val="21"/>
                                      <w:szCs w:val="21"/>
                                      <w:lang w:val="ja-JP"/>
                                    </w:rPr>
                                    <w:t>標高：３００ｍ</w:t>
                                  </w:r>
                                </w:p>
                                <w:p w:rsidR="00256BDC" w:rsidRPr="009A67A7" w:rsidRDefault="00256BDC" w:rsidP="00335D2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ＭＳ Ｐゴシック" w:hAnsi="Arial" w:cs="ＭＳ Ｐゴシック"/>
                                      <w:color w:val="000000"/>
                                      <w:sz w:val="21"/>
                                      <w:szCs w:val="21"/>
                                      <w:lang w:val="ja-JP"/>
                                    </w:rPr>
                                  </w:pPr>
                                  <w:r w:rsidRPr="009A67A7">
                                    <w:rPr>
                                      <w:rFonts w:ascii="ＭＳ Ｐゴシック" w:eastAsia="ＭＳ Ｐゴシック" w:hAnsi="Arial" w:cs="ＭＳ Ｐゴシック" w:hint="eastAsia"/>
                                      <w:color w:val="000000"/>
                                      <w:sz w:val="21"/>
                                      <w:szCs w:val="21"/>
                                      <w:lang w:val="ja-JP"/>
                                    </w:rPr>
                                    <w:t>品種：コシヒカリ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80" o:spid="_x0000_s1333" type="#_x0000_t202" style="position:absolute;left:0;text-align:left;margin-left:0;margin-top:-25.2pt;width:102.3pt;height:32.9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v4ugIAAL0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" filled="f" stroked="f">
                      <v:textbox inset="5.85pt,0,5.85pt,0">
                        <w:txbxContent>
                          <w:p w:rsidR="00256BDC" w:rsidRPr="009A67A7" w:rsidRDefault="00256BDC" w:rsidP="00335D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Arial" w:cs="ＭＳ Ｐゴシック"/>
                                <w:color w:val="000000"/>
                                <w:sz w:val="21"/>
                                <w:szCs w:val="21"/>
                                <w:lang w:val="ja-JP"/>
                              </w:rPr>
                            </w:pPr>
                            <w:r w:rsidRPr="009A67A7">
                              <w:rPr>
                                <w:rFonts w:ascii="ＭＳ Ｐゴシック" w:eastAsia="ＭＳ Ｐゴシック" w:hAnsi="Arial" w:cs="ＭＳ Ｐゴシック" w:hint="eastAsia"/>
                                <w:color w:val="000000"/>
                                <w:sz w:val="21"/>
                                <w:szCs w:val="21"/>
                                <w:lang w:val="ja-JP"/>
                              </w:rPr>
                              <w:t>標高：３００ｍ</w:t>
                            </w:r>
                          </w:p>
                          <w:p w:rsidR="00256BDC" w:rsidRPr="009A67A7" w:rsidRDefault="00256BDC" w:rsidP="00335D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 w:cs="ＭＳ Ｐゴシック"/>
                                <w:color w:val="000000"/>
                                <w:sz w:val="21"/>
                                <w:szCs w:val="21"/>
                                <w:lang w:val="ja-JP"/>
                              </w:rPr>
                            </w:pPr>
                            <w:r w:rsidRPr="009A67A7">
                              <w:rPr>
                                <w:rFonts w:ascii="ＭＳ Ｐゴシック" w:eastAsia="ＭＳ Ｐゴシック" w:hAnsi="Arial" w:cs="ＭＳ Ｐゴシック" w:hint="eastAsia"/>
                                <w:color w:val="000000"/>
                                <w:sz w:val="21"/>
                                <w:szCs w:val="21"/>
                                <w:lang w:val="ja-JP"/>
                              </w:rPr>
                              <w:t>品種：コシヒカリ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5D2A" w:rsidRPr="00887144" w:rsidTr="00191E38">
        <w:trPr>
          <w:cantSplit/>
          <w:trHeight w:val="201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335D2A" w:rsidRPr="00887144" w:rsidRDefault="00335D2A" w:rsidP="000133E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71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管理内容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D2A" w:rsidRPr="00887144" w:rsidRDefault="00191E38" w:rsidP="000133EF">
            <w:pPr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EE953D" wp14:editId="0DE0340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-305435</wp:posOffset>
                      </wp:positionV>
                      <wp:extent cx="864235" cy="433705"/>
                      <wp:effectExtent l="0" t="19050" r="12065" b="23495"/>
                      <wp:wrapNone/>
                      <wp:docPr id="557" name="AutoShape 3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433705"/>
                              </a:xfrm>
                              <a:prstGeom prst="upArrowCallout">
                                <a:avLst>
                                  <a:gd name="adj1" fmla="val 49817"/>
                                  <a:gd name="adj2" fmla="val 49817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BDC" w:rsidRPr="003F7BCE" w:rsidRDefault="00256BDC" w:rsidP="00335D2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3F7BCE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塩水選</w:t>
                                  </w:r>
                                </w:p>
                              </w:txbxContent>
                            </wps:txbx>
                            <wps:bodyPr rot="0" vert="horz" wrap="square" lIns="0" tIns="3420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AutoShape 3612" o:spid="_x0000_s1334" type="#_x0000_t79" style="position:absolute;left:0;text-align:left;margin-left:1pt;margin-top:-24.05pt;width:68.05pt;height:3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" strokecolor="#333" strokeweight="1pt">
                      <v:textbox inset="0,.95mm,0,.7pt">
                        <w:txbxContent>
                          <w:p w:rsidR="00256BDC" w:rsidRPr="003F7BCE" w:rsidRDefault="00256BDC" w:rsidP="00335D2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3F7BCE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塩水選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D39D054" wp14:editId="5DFA1F26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-305435</wp:posOffset>
                      </wp:positionV>
                      <wp:extent cx="864235" cy="433705"/>
                      <wp:effectExtent l="0" t="19050" r="12065" b="23495"/>
                      <wp:wrapNone/>
                      <wp:docPr id="556" name="AutoShape 3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433705"/>
                              </a:xfrm>
                              <a:prstGeom prst="upArrowCallout">
                                <a:avLst>
                                  <a:gd name="adj1" fmla="val 49817"/>
                                  <a:gd name="adj2" fmla="val 49817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BDC" w:rsidRPr="003F7BCE" w:rsidRDefault="00256BDC" w:rsidP="00335D2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育苗箱施薬</w:t>
                                  </w:r>
                                </w:p>
                              </w:txbxContent>
                            </wps:txbx>
                            <wps:bodyPr rot="0" vert="horz" wrap="square" lIns="0" tIns="3420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15" o:spid="_x0000_s1335" type="#_x0000_t79" style="position:absolute;left:0;text-align:left;margin-left:164pt;margin-top:-24.05pt;width:68.05pt;height:34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" strokecolor="#333" strokeweight="1pt">
                      <v:textbox inset="0,.95mm,0,.7pt">
                        <w:txbxContent>
                          <w:p w:rsidR="00256BDC" w:rsidRPr="003F7BCE" w:rsidRDefault="00256BDC" w:rsidP="00335D2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育苗箱施薬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F89DF93" wp14:editId="47530463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-305435</wp:posOffset>
                      </wp:positionV>
                      <wp:extent cx="864235" cy="433705"/>
                      <wp:effectExtent l="0" t="19050" r="12065" b="23495"/>
                      <wp:wrapNone/>
                      <wp:docPr id="555" name="AutoShape 3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433705"/>
                              </a:xfrm>
                              <a:prstGeom prst="upArrowCallout">
                                <a:avLst>
                                  <a:gd name="adj1" fmla="val 49817"/>
                                  <a:gd name="adj2" fmla="val 49817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BDC" w:rsidRPr="00B250B5" w:rsidRDefault="00256BDC" w:rsidP="00335D2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sz w:val="21"/>
                                      <w:szCs w:val="21"/>
                                    </w:rPr>
                                  </w:pPr>
                                  <w:r w:rsidRPr="00B250B5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21"/>
                                      <w:szCs w:val="21"/>
                                    </w:rPr>
                                    <w:t>苗立枯病防除</w:t>
                                  </w:r>
                                </w:p>
                              </w:txbxContent>
                            </wps:txbx>
                            <wps:bodyPr rot="0" vert="horz" wrap="square" lIns="0" tIns="3420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14" o:spid="_x0000_s1336" type="#_x0000_t79" style="position:absolute;left:0;text-align:left;margin-left:83pt;margin-top:-24.05pt;width:68.05pt;height:3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" strokecolor="#333" strokeweight="1pt">
                      <v:textbox inset="0,.95mm,0,.7pt">
                        <w:txbxContent>
                          <w:p w:rsidR="00256BDC" w:rsidRPr="00B250B5" w:rsidRDefault="00256BDC" w:rsidP="00335D2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6"/>
                                <w:sz w:val="21"/>
                                <w:szCs w:val="21"/>
                              </w:rPr>
                            </w:pPr>
                            <w:r w:rsidRPr="00B250B5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21"/>
                                <w:szCs w:val="21"/>
                              </w:rPr>
                              <w:t>苗立枯病防除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2982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6DC18B7" wp14:editId="54ACFAA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188595</wp:posOffset>
                      </wp:positionV>
                      <wp:extent cx="864235" cy="433705"/>
                      <wp:effectExtent l="0" t="19050" r="12065" b="23495"/>
                      <wp:wrapNone/>
                      <wp:docPr id="553" name="AutoShape 3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433705"/>
                              </a:xfrm>
                              <a:prstGeom prst="upArrowCallout">
                                <a:avLst>
                                  <a:gd name="adj1" fmla="val 49817"/>
                                  <a:gd name="adj2" fmla="val 49817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BDC" w:rsidRPr="003F7BCE" w:rsidRDefault="00256BDC" w:rsidP="00335D2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種子消毒</w:t>
                                  </w:r>
                                </w:p>
                              </w:txbxContent>
                            </wps:txbx>
                            <wps:bodyPr rot="0" vert="horz" wrap="square" lIns="0" tIns="3420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13" o:spid="_x0000_s1337" type="#_x0000_t79" style="position:absolute;left:0;text-align:left;margin-left:1.15pt;margin-top:14.85pt;width:68.05pt;height:3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" strokecolor="#333" strokeweight="1pt">
                      <v:textbox inset="0,.95mm,0,.7pt">
                        <w:txbxContent>
                          <w:p w:rsidR="00256BDC" w:rsidRPr="003F7BCE" w:rsidRDefault="00256BDC" w:rsidP="00335D2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種子消毒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D2A" w:rsidRPr="00887144" w:rsidRDefault="002321D7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B046743" wp14:editId="32FA38ED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-519430</wp:posOffset>
                      </wp:positionV>
                      <wp:extent cx="1092835" cy="433705"/>
                      <wp:effectExtent l="0" t="19050" r="12065" b="23495"/>
                      <wp:wrapNone/>
                      <wp:docPr id="549" name="AutoShape 3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835" cy="433705"/>
                              </a:xfrm>
                              <a:prstGeom prst="upArrowCallout">
                                <a:avLst>
                                  <a:gd name="adj1" fmla="val 62994"/>
                                  <a:gd name="adj2" fmla="val 62994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BDC" w:rsidRPr="003F7BCE" w:rsidRDefault="00256BDC" w:rsidP="00335D2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穂ばらみ期防除</w:t>
                                  </w:r>
                                </w:p>
                              </w:txbxContent>
                            </wps:txbx>
                            <wps:bodyPr rot="0" vert="horz" wrap="square" lIns="0" tIns="3420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19" o:spid="_x0000_s1338" type="#_x0000_t79" style="position:absolute;left:0;text-align:left;margin-left:99.9pt;margin-top:-40.9pt;width:86.05pt;height:3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" strokecolor="#333" strokeweight="1pt">
                      <v:textbox inset="0,.95mm,0,.7pt">
                        <w:txbxContent>
                          <w:p w:rsidR="00256BDC" w:rsidRPr="003F7BCE" w:rsidRDefault="00256BDC" w:rsidP="00335D2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穂ばらみ期防除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D2A" w:rsidRPr="00887144" w:rsidRDefault="002321D7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4466AFCB" wp14:editId="3272D477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-73660</wp:posOffset>
                      </wp:positionV>
                      <wp:extent cx="914400" cy="433705"/>
                      <wp:effectExtent l="0" t="19050" r="19050" b="23495"/>
                      <wp:wrapNone/>
                      <wp:docPr id="548" name="AutoShape 3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33705"/>
                              </a:xfrm>
                              <a:prstGeom prst="upArrowCallout">
                                <a:avLst>
                                  <a:gd name="adj1" fmla="val 52709"/>
                                  <a:gd name="adj2" fmla="val 52709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BDC" w:rsidRPr="003F7BCE" w:rsidRDefault="00256BDC" w:rsidP="00335D2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出穂期防除</w:t>
                                  </w:r>
                                </w:p>
                              </w:txbxContent>
                            </wps:txbx>
                            <wps:bodyPr rot="0" vert="horz" wrap="square" lIns="0" tIns="3420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20" o:spid="_x0000_s1339" type="#_x0000_t79" style="position:absolute;left:0;text-align:left;margin-left:14.75pt;margin-top:-5.8pt;width:1in;height:34.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" strokecolor="#333" strokeweight="1pt">
                      <v:textbox inset="0,.95mm,0,.7pt">
                        <w:txbxContent>
                          <w:p w:rsidR="00256BDC" w:rsidRPr="003F7BCE" w:rsidRDefault="00256BDC" w:rsidP="00335D2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出穂期防除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A4DAB46" wp14:editId="10B098AA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644525</wp:posOffset>
                      </wp:positionV>
                      <wp:extent cx="1383665" cy="457200"/>
                      <wp:effectExtent l="0" t="0" r="26035" b="19050"/>
                      <wp:wrapNone/>
                      <wp:docPr id="551" name="AutoShape 3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66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56BDC" w:rsidRPr="009D77CB" w:rsidRDefault="00256BDC" w:rsidP="002321D7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9D77CB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カメムシ多発生または</w:t>
                                  </w:r>
                                </w:p>
                                <w:p w:rsidR="00256BDC" w:rsidRPr="009D77CB" w:rsidRDefault="00256BDC" w:rsidP="002321D7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9D77CB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常発地の場合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624" o:spid="_x0000_s1340" type="#_x0000_t185" style="position:absolute;left:0;text-align:left;margin-left:61.15pt;margin-top:50.75pt;width:108.95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" strokecolor="#333" strokeweight="1pt">
                      <v:textbox inset="0,0,0,0">
                        <w:txbxContent>
                          <w:p w:rsidR="00256BDC" w:rsidRPr="009D77CB" w:rsidRDefault="00256BDC" w:rsidP="002321D7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9D77CB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カメムシ多発生または</w:t>
                            </w:r>
                          </w:p>
                          <w:p w:rsidR="00256BDC" w:rsidRPr="009D77CB" w:rsidRDefault="00256BDC" w:rsidP="002321D7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9D77CB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常発地の場合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1DD6B60" wp14:editId="066D35DE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158115</wp:posOffset>
                      </wp:positionV>
                      <wp:extent cx="914400" cy="433705"/>
                      <wp:effectExtent l="19050" t="38100" r="19050" b="23495"/>
                      <wp:wrapNone/>
                      <wp:docPr id="550" name="AutoShape 3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33705"/>
                              </a:xfrm>
                              <a:prstGeom prst="upArrowCallout">
                                <a:avLst>
                                  <a:gd name="adj1" fmla="val 52709"/>
                                  <a:gd name="adj2" fmla="val 52709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BDC" w:rsidRPr="003F7BCE" w:rsidRDefault="00256BDC" w:rsidP="00335D2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傾穂期防除</w:t>
                                  </w:r>
                                </w:p>
                              </w:txbxContent>
                            </wps:txbx>
                            <wps:bodyPr rot="0" vert="horz" wrap="square" lIns="0" tIns="3420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23" o:spid="_x0000_s1341" type="#_x0000_t79" style="position:absolute;left:0;text-align:left;margin-left:79.1pt;margin-top:12.45pt;width:1in;height:34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" strokecolor="#333" strokeweight="3pt">
                      <v:stroke linestyle="thinThin"/>
                      <v:textbox inset="0,.95mm,0,.7pt">
                        <w:txbxContent>
                          <w:p w:rsidR="00256BDC" w:rsidRPr="003F7BCE" w:rsidRDefault="00256BDC" w:rsidP="00335D2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傾穂期防除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D2A" w:rsidRPr="00887144" w:rsidRDefault="002C08E9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6B84005" wp14:editId="057CC667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-440690</wp:posOffset>
                      </wp:positionV>
                      <wp:extent cx="683895" cy="445135"/>
                      <wp:effectExtent l="19050" t="38100" r="40005" b="50165"/>
                      <wp:wrapNone/>
                      <wp:docPr id="547" name="AutoShape 3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445135"/>
                              </a:xfrm>
                              <a:prstGeom prst="leftRightArrow">
                                <a:avLst>
                                  <a:gd name="adj1" fmla="val 65870"/>
                                  <a:gd name="adj2" fmla="val 18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BDC" w:rsidRPr="0015575E" w:rsidRDefault="00256BDC" w:rsidP="00335D2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収穫</w:t>
                                  </w:r>
                                </w:p>
                              </w:txbxContent>
                            </wps:txbx>
                            <wps:bodyPr rot="0" vert="horz" wrap="square" lIns="0" tIns="3420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3622" o:spid="_x0000_s1342" type="#_x0000_t69" style="position:absolute;left:0;text-align:left;margin-left:16.45pt;margin-top:-34.7pt;width:53.85pt;height:35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" adj="2640,3686" strokecolor="#333" strokeweight="1pt">
                      <v:textbox inset="0,.95mm,0,.7pt">
                        <w:txbxContent>
                          <w:p w:rsidR="00256BDC" w:rsidRPr="0015575E" w:rsidRDefault="00256BDC" w:rsidP="00335D2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収穫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5D2A" w:rsidRPr="00887144">
        <w:trPr>
          <w:cantSplit/>
          <w:trHeight w:val="974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335D2A" w:rsidRPr="00887144" w:rsidRDefault="002C08E9" w:rsidP="000133E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1ED414F1" wp14:editId="49342BE1">
                      <wp:simplePos x="0" y="0"/>
                      <wp:positionH relativeFrom="column">
                        <wp:posOffset>-11433810</wp:posOffset>
                      </wp:positionH>
                      <wp:positionV relativeFrom="paragraph">
                        <wp:posOffset>-4165600</wp:posOffset>
                      </wp:positionV>
                      <wp:extent cx="10648950" cy="288925"/>
                      <wp:effectExtent l="34290" t="34925" r="32385" b="38100"/>
                      <wp:wrapNone/>
                      <wp:docPr id="542" name="Group 3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48950" cy="288925"/>
                                <a:chOff x="4789" y="7689"/>
                                <a:chExt cx="16555" cy="454"/>
                              </a:xfrm>
                            </wpg:grpSpPr>
                            <wps:wsp>
                              <wps:cNvPr id="543" name="Line 3762"/>
                              <wps:cNvCnPr/>
                              <wps:spPr bwMode="auto">
                                <a:xfrm>
                                  <a:off x="4789" y="7884"/>
                                  <a:ext cx="165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0">
                                  <a:pattFill prst="pct90">
                                    <a:fgClr>
                                      <a:srgbClr val="33CCCC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Text Box 37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40" y="7802"/>
                                  <a:ext cx="173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56BDC" w:rsidRDefault="00256BDC" w:rsidP="00335D2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eastAsia="ＭＳ Ｐゴシック" w:hAnsi="Arial" w:cs="ＭＳ Ｐゴシック"/>
                                        <w:color w:val="000000"/>
                                        <w:sz w:val="36"/>
                                        <w:szCs w:val="36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Arial" w:cs="ＭＳ Ｐゴシック" w:hint="eastAsia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  <w:lang w:val="ja-JP"/>
                                      </w:rPr>
                                      <w:t>中干し</w:t>
                                    </w:r>
                                  </w:p>
                                </w:txbxContent>
                              </wps:txbx>
                              <wps:bodyPr rot="0" vert="horz" wrap="square" lIns="7200" tIns="0" rIns="7200" bIns="7200" anchor="t" anchorCtr="0" upright="1">
                                <a:noAutofit/>
                              </wps:bodyPr>
                            </wps:wsp>
                            <wps:wsp>
                              <wps:cNvPr id="545" name="Freeform 37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00" y="7689"/>
                                  <a:ext cx="244" cy="454"/>
                                </a:xfrm>
                                <a:custGeom>
                                  <a:avLst/>
                                  <a:gdLst>
                                    <a:gd name="T0" fmla="*/ 87 w 132"/>
                                    <a:gd name="T1" fmla="*/ 0 h 570"/>
                                    <a:gd name="T2" fmla="*/ 0 w 132"/>
                                    <a:gd name="T3" fmla="*/ 136 h 570"/>
                                    <a:gd name="T4" fmla="*/ 132 w 132"/>
                                    <a:gd name="T5" fmla="*/ 270 h 570"/>
                                    <a:gd name="T6" fmla="*/ 12 w 132"/>
                                    <a:gd name="T7" fmla="*/ 405 h 570"/>
                                    <a:gd name="T8" fmla="*/ 102 w 132"/>
                                    <a:gd name="T9" fmla="*/ 570 h 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2" h="570">
                                      <a:moveTo>
                                        <a:pt x="87" y="0"/>
                                      </a:moveTo>
                                      <a:lnTo>
                                        <a:pt x="0" y="136"/>
                                      </a:lnTo>
                                      <a:lnTo>
                                        <a:pt x="132" y="270"/>
                                      </a:lnTo>
                                      <a:lnTo>
                                        <a:pt x="12" y="405"/>
                                      </a:lnTo>
                                      <a:lnTo>
                                        <a:pt x="102" y="57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0" cap="flat" cmpd="sng">
                                  <a:pattFill prst="lgConfetti">
                                    <a:fgClr>
                                      <a:srgbClr val="00CCFF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808080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200" tIns="18000" rIns="7200" bIns="7200" anchor="t" anchorCtr="0" upright="1">
                                <a:noAutofit/>
                              </wps:bodyPr>
                            </wps:wsp>
                            <wps:wsp>
                              <wps:cNvPr id="546" name="Freeform 37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65" y="7689"/>
                                  <a:ext cx="244" cy="454"/>
                                </a:xfrm>
                                <a:custGeom>
                                  <a:avLst/>
                                  <a:gdLst>
                                    <a:gd name="T0" fmla="*/ 87 w 132"/>
                                    <a:gd name="T1" fmla="*/ 0 h 570"/>
                                    <a:gd name="T2" fmla="*/ 0 w 132"/>
                                    <a:gd name="T3" fmla="*/ 136 h 570"/>
                                    <a:gd name="T4" fmla="*/ 132 w 132"/>
                                    <a:gd name="T5" fmla="*/ 270 h 570"/>
                                    <a:gd name="T6" fmla="*/ 12 w 132"/>
                                    <a:gd name="T7" fmla="*/ 405 h 570"/>
                                    <a:gd name="T8" fmla="*/ 102 w 132"/>
                                    <a:gd name="T9" fmla="*/ 570 h 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2" h="570">
                                      <a:moveTo>
                                        <a:pt x="87" y="0"/>
                                      </a:moveTo>
                                      <a:lnTo>
                                        <a:pt x="0" y="136"/>
                                      </a:lnTo>
                                      <a:lnTo>
                                        <a:pt x="132" y="270"/>
                                      </a:lnTo>
                                      <a:lnTo>
                                        <a:pt x="12" y="405"/>
                                      </a:lnTo>
                                      <a:lnTo>
                                        <a:pt x="102" y="57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0" cap="flat" cmpd="sng">
                                  <a:pattFill prst="lgConfetti">
                                    <a:fgClr>
                                      <a:srgbClr val="00CCFF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808080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200" tIns="18000" rIns="7200" bIns="72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61" o:spid="_x0000_s1343" style="position:absolute;left:0;text-align:left;margin-left:-900.3pt;margin-top:-328pt;width:838.5pt;height:22.75pt;z-index:251724288" coordorigin="4789,7689" coordsize="1655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">
                      <v:line id="Line 3762" o:spid="_x0000_s1344" style="position:absolute;visibility:visible;mso-wrap-style:square" from="4789,7884" to="21344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F0VsUAAADcAAAADwAAAGRycy9kb3ducmV2LnhtbESPX2vCQBDE3wv9DscKfasXWysSPUVK&#10;//hWEwv1ccmtuWB2L+Sumn77XqHg4zAzv2GW64FbdaY+NF4MTMYZKJLK20ZqA5/71/s5qBBRLLZe&#10;yMAPBVivbm+WmFt/kYLOZaxVgkjI0YCLscu1DpUjxjD2HUnyjr5njEn2tbY9XhKcW/2QZTPN2Eha&#10;cNjRs6PqVH6zgf0HH4q3F97y+6wsvo5xM524nTF3o2GzABVpiNfwf3trDTxNH+HvTDoC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F0VsUAAADcAAAADwAAAAAAAAAA&#10;AAAAAAChAgAAZHJzL2Rvd25yZXYueG1sUEsFBgAAAAAEAAQA+QAAAJMDAAAAAA==&#10;" strokecolor="#3cc" strokeweight="5pt">
                        <v:stroke r:id="rId9" o:title="" filltype="pattern"/>
                      </v:line>
                      <v:shape id="Text Box 3763" o:spid="_x0000_s1345" type="#_x0000_t202" style="position:absolute;left:10740;top:7802;width:173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RVcMA&#10;AADcAAAADwAAAGRycy9kb3ducmV2LnhtbESPQWsCMRSE70L/Q3iF3jRbUWlXo2hB6NVV6fWxed0s&#10;bl6WJN1d/fWNIHgcZuYbZrUZbCM68qF2rOB9koEgLp2uuVJwOu7HHyBCRNbYOCYFVwqwWb+MVphr&#10;1/OBuiJWIkE45KjAxNjmUobSkMUwcS1x8n6dtxiT9JXUHvsEt42cZtlCWqw5LRhs6ctQeSn+rIJB&#10;36pi1332zXS7P8efhfG12yn19jpslyAiDfEZfrS/tYL5bAb3M+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DRVcMAAADcAAAADwAAAAAAAAAAAAAAAACYAgAAZHJzL2Rv&#10;d25yZXYueG1sUEsFBgAAAAAEAAQA9QAAAIgDAAAAAA==&#10;" stroked="f" strokecolor="gray" strokeweight=".5pt">
                        <v:stroke dashstyle="1 1" endcap="round"/>
                        <v:textbox inset=".2mm,0,.2mm,.2mm">
                          <w:txbxContent>
                            <w:p w:rsidR="00256BDC" w:rsidRDefault="00256BDC" w:rsidP="00335D2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ＭＳ Ｐゴシック" w:hAnsi="Arial" w:cs="ＭＳ Ｐゴシック"/>
                                  <w:color w:val="000000"/>
                                  <w:sz w:val="36"/>
                                  <w:szCs w:val="36"/>
                                  <w:lang w:val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Arial" w:cs="ＭＳ Ｐゴシック" w:hint="eastAs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ja-JP"/>
                                </w:rPr>
                                <w:t>中干し</w:t>
                              </w:r>
                            </w:p>
                          </w:txbxContent>
                        </v:textbox>
                      </v:shape>
                      <v:shape id="Freeform 3764" o:spid="_x0000_s1346" style="position:absolute;left:12500;top:7689;width:244;height:454;visibility:visible;mso-wrap-style:square;v-text-anchor:top" coordsize="132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RrcUA&#10;AADcAAAADwAAAGRycy9kb3ducmV2LnhtbESPzWrDMBCE74W8g9hALyWR2zQhOJaNKQR6bJxArou1&#10;/mmtlWOptvP2VaHQ4zA73+wk2Ww6MdLgWssKntcRCOLS6pZrBZfzcbUH4Tyyxs4yKbiTgyxdPCQY&#10;azvxicbC1yJA2MWooPG+j6V0ZUMG3dr2xMGr7GDQBznUUg84Bbjp5EsU7aTBlkNDgz29NVR+Fd8m&#10;vBF9Vh+n/KnA28Ydze1abvK7U+pxOecHEJ5m/3/8l37XCravW/gdEwg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dGtxQAAANwAAAAPAAAAAAAAAAAAAAAAAJgCAABkcnMv&#10;ZG93bnJldi54bWxQSwUGAAAAAAQABAD1AAAAigMAAAAA&#10;" path="m87,l,136,132,270,12,405r90,165e" filled="f" fillcolor="gray" strokecolor="#0cf" strokeweight="5pt">
                        <v:stroke r:id="rId10" o:title="" filltype="pattern"/>
                        <v:path arrowok="t" o:connecttype="custom" o:connectlocs="161,0;0,108;244,215;22,323;189,454" o:connectangles="0,0,0,0,0"/>
                      </v:shape>
                      <v:shape id="Freeform 3765" o:spid="_x0000_s1347" style="position:absolute;left:10465;top:7689;width:244;height:454;visibility:visible;mso-wrap-style:square;v-text-anchor:top" coordsize="132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9P2sUA&#10;AADcAAAADwAAAGRycy9kb3ducmV2LnhtbESPzWrDMBCE74W8g9hALqWR2zQhOJaNKQRybJxAr4u1&#10;/mmtlWOptvP2VaHQ4zA73+wk2Ww6MdLgWssKntcRCOLS6pZrBdfL8WkPwnlkjZ1lUnAnB1m6eEgw&#10;1nbiM42Fr0WAsItRQeN9H0vpyoYMurXtiYNX2cGgD3KopR5wCnDTyZco2kmDLYeGBnt6a6j8Kr5N&#10;eCP6rN7P+WOBt407mttHucnvTqnVcs4PIDzN/v/4L33SCravO/gdEwg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j0/axQAAANwAAAAPAAAAAAAAAAAAAAAAAJgCAABkcnMv&#10;ZG93bnJldi54bWxQSwUGAAAAAAQABAD1AAAAigMAAAAA&#10;" path="m87,l,136,132,270,12,405r90,165e" filled="f" fillcolor="gray" strokecolor="#0cf" strokeweight="5pt">
                        <v:stroke r:id="rId10" o:title="" filltype="pattern"/>
                        <v:path arrowok="t" o:connecttype="custom" o:connectlocs="161,0;0,108;244,215;22,323;189,454" o:connectangles="0,0,0,0,0"/>
                      </v:shape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3264" behindDoc="0" locked="0" layoutInCell="1" allowOverlap="1" wp14:anchorId="718437C5" wp14:editId="785C6305">
                      <wp:simplePos x="0" y="0"/>
                      <wp:positionH relativeFrom="column">
                        <wp:posOffset>-11433810</wp:posOffset>
                      </wp:positionH>
                      <wp:positionV relativeFrom="paragraph">
                        <wp:posOffset>-4165600</wp:posOffset>
                      </wp:positionV>
                      <wp:extent cx="10648950" cy="288925"/>
                      <wp:effectExtent l="34290" t="34925" r="32385" b="38100"/>
                      <wp:wrapNone/>
                      <wp:docPr id="537" name="Group 3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48950" cy="288925"/>
                                <a:chOff x="4789" y="7689"/>
                                <a:chExt cx="16555" cy="454"/>
                              </a:xfrm>
                            </wpg:grpSpPr>
                            <wps:wsp>
                              <wps:cNvPr id="538" name="Line 3757"/>
                              <wps:cNvCnPr/>
                              <wps:spPr bwMode="auto">
                                <a:xfrm>
                                  <a:off x="4789" y="7884"/>
                                  <a:ext cx="165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0">
                                  <a:pattFill prst="pct90">
                                    <a:fgClr>
                                      <a:srgbClr val="33CCCC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9" name="Text Box 37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40" y="7802"/>
                                  <a:ext cx="173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cap="rnd">
                                      <a:solidFill>
                                        <a:srgbClr val="80808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56BDC" w:rsidRDefault="00256BDC" w:rsidP="00335D2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eastAsia="ＭＳ Ｐゴシック" w:hAnsi="Arial" w:cs="ＭＳ Ｐゴシック"/>
                                        <w:color w:val="000000"/>
                                        <w:sz w:val="36"/>
                                        <w:szCs w:val="36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Arial" w:cs="ＭＳ Ｐゴシック" w:hint="eastAsia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  <w:lang w:val="ja-JP"/>
                                      </w:rPr>
                                      <w:t>中干し</w:t>
                                    </w:r>
                                  </w:p>
                                </w:txbxContent>
                              </wps:txbx>
                              <wps:bodyPr rot="0" vert="horz" wrap="square" lIns="7200" tIns="0" rIns="7200" bIns="7200" anchor="t" anchorCtr="0" upright="1">
                                <a:noAutofit/>
                              </wps:bodyPr>
                            </wps:wsp>
                            <wps:wsp>
                              <wps:cNvPr id="540" name="Freeform 37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00" y="7689"/>
                                  <a:ext cx="244" cy="454"/>
                                </a:xfrm>
                                <a:custGeom>
                                  <a:avLst/>
                                  <a:gdLst>
                                    <a:gd name="T0" fmla="*/ 87 w 132"/>
                                    <a:gd name="T1" fmla="*/ 0 h 570"/>
                                    <a:gd name="T2" fmla="*/ 0 w 132"/>
                                    <a:gd name="T3" fmla="*/ 136 h 570"/>
                                    <a:gd name="T4" fmla="*/ 132 w 132"/>
                                    <a:gd name="T5" fmla="*/ 270 h 570"/>
                                    <a:gd name="T6" fmla="*/ 12 w 132"/>
                                    <a:gd name="T7" fmla="*/ 405 h 570"/>
                                    <a:gd name="T8" fmla="*/ 102 w 132"/>
                                    <a:gd name="T9" fmla="*/ 570 h 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2" h="570">
                                      <a:moveTo>
                                        <a:pt x="87" y="0"/>
                                      </a:moveTo>
                                      <a:lnTo>
                                        <a:pt x="0" y="136"/>
                                      </a:lnTo>
                                      <a:lnTo>
                                        <a:pt x="132" y="270"/>
                                      </a:lnTo>
                                      <a:lnTo>
                                        <a:pt x="12" y="405"/>
                                      </a:lnTo>
                                      <a:lnTo>
                                        <a:pt x="102" y="57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0" cap="flat" cmpd="sng">
                                  <a:pattFill prst="lgConfetti">
                                    <a:fgClr>
                                      <a:srgbClr val="00CCFF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808080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200" tIns="18000" rIns="7200" bIns="7200" anchor="t" anchorCtr="0" upright="1">
                                <a:noAutofit/>
                              </wps:bodyPr>
                            </wps:wsp>
                            <wps:wsp>
                              <wps:cNvPr id="541" name="Freeform 37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65" y="7689"/>
                                  <a:ext cx="244" cy="454"/>
                                </a:xfrm>
                                <a:custGeom>
                                  <a:avLst/>
                                  <a:gdLst>
                                    <a:gd name="T0" fmla="*/ 87 w 132"/>
                                    <a:gd name="T1" fmla="*/ 0 h 570"/>
                                    <a:gd name="T2" fmla="*/ 0 w 132"/>
                                    <a:gd name="T3" fmla="*/ 136 h 570"/>
                                    <a:gd name="T4" fmla="*/ 132 w 132"/>
                                    <a:gd name="T5" fmla="*/ 270 h 570"/>
                                    <a:gd name="T6" fmla="*/ 12 w 132"/>
                                    <a:gd name="T7" fmla="*/ 405 h 570"/>
                                    <a:gd name="T8" fmla="*/ 102 w 132"/>
                                    <a:gd name="T9" fmla="*/ 570 h 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2" h="570">
                                      <a:moveTo>
                                        <a:pt x="87" y="0"/>
                                      </a:moveTo>
                                      <a:lnTo>
                                        <a:pt x="0" y="136"/>
                                      </a:lnTo>
                                      <a:lnTo>
                                        <a:pt x="132" y="270"/>
                                      </a:lnTo>
                                      <a:lnTo>
                                        <a:pt x="12" y="405"/>
                                      </a:lnTo>
                                      <a:lnTo>
                                        <a:pt x="102" y="57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0" cap="flat" cmpd="sng">
                                  <a:pattFill prst="lgConfetti">
                                    <a:fgClr>
                                      <a:srgbClr val="00CCFF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808080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200" tIns="18000" rIns="7200" bIns="72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56" o:spid="_x0000_s1348" style="position:absolute;left:0;text-align:left;margin-left:-900.3pt;margin-top:-328pt;width:838.5pt;height:22.75pt;z-index:251723264" coordorigin="4789,7689" coordsize="1655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">
                      <v:line id="Line 3757" o:spid="_x0000_s1349" style="position:absolute;visibility:visible;mso-wrap-style:square" from="4789,7884" to="21344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OVWsIAAADcAAAADwAAAGRycy9kb3ducmV2LnhtbERPS0vDQBC+F/wPywje2k2tLRK7LUXs&#10;41aTCnocstNsMDMbsmsb/717EHr8+N7L9cCtulAfGi8GppMMFEnlbSO1gY/TdvwMKkQUi60XMvBL&#10;Adaru9ESc+uvUtCljLVKIRJyNOBi7HKtQ+WIMUx8R5K4s+8ZY4J9rW2P1xTOrX7MsoVmbCQ1OOzo&#10;1VH1Xf6wgdORv4rdGx94vyiLz3PcPE3duzEP98PmBVSkId7E/+6DNTCfpbXpTDoC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OVWsIAAADcAAAADwAAAAAAAAAAAAAA&#10;AAChAgAAZHJzL2Rvd25yZXYueG1sUEsFBgAAAAAEAAQA+QAAAJADAAAAAA==&#10;" strokecolor="#3cc" strokeweight="5pt">
                        <v:stroke r:id="rId9" o:title="" filltype="pattern"/>
                      </v:line>
                      <v:shape id="Text Box 3758" o:spid="_x0000_s1350" type="#_x0000_t202" style="position:absolute;left:10740;top:7802;width:173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NtsMA&#10;AADcAAAADwAAAGRycy9kb3ducmV2LnhtbESPQWsCMRSE70L/Q3iF3jRbi1K3RlFB8Oqq9PrYvG6W&#10;bl6WJO5u++uNIHgcZuYbZrkebCM68qF2rOB9koEgLp2uuVJwPu3HnyBCRNbYOCYFfxRgvXoZLTHX&#10;rucjdUWsRIJwyFGBibHNpQylIYth4lri5P04bzEm6SupPfYJbhs5zbK5tFhzWjDY0s5Q+VtcrYJB&#10;/1fFtlv0zXSzv8TvufG12yr19jpsvkBEGuIz/GgftILZxwLuZ9IR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cNtsMAAADcAAAADwAAAAAAAAAAAAAAAACYAgAAZHJzL2Rv&#10;d25yZXYueG1sUEsFBgAAAAAEAAQA9QAAAIgDAAAAAA==&#10;" stroked="f" strokecolor="gray" strokeweight=".5pt">
                        <v:stroke dashstyle="1 1" endcap="round"/>
                        <v:textbox inset=".2mm,0,.2mm,.2mm">
                          <w:txbxContent>
                            <w:p w:rsidR="00256BDC" w:rsidRDefault="00256BDC" w:rsidP="00335D2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ＭＳ Ｐゴシック" w:hAnsi="Arial" w:cs="ＭＳ Ｐゴシック"/>
                                  <w:color w:val="000000"/>
                                  <w:sz w:val="36"/>
                                  <w:szCs w:val="36"/>
                                  <w:lang w:val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Arial" w:cs="ＭＳ Ｐゴシック" w:hint="eastAs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ja-JP"/>
                                </w:rPr>
                                <w:t>中干し</w:t>
                              </w:r>
                            </w:p>
                          </w:txbxContent>
                        </v:textbox>
                      </v:shape>
                      <v:shape id="Freeform 3759" o:spid="_x0000_s1351" style="position:absolute;left:12500;top:7689;width:244;height:454;visibility:visible;mso-wrap-style:square;v-text-anchor:top" coordsize="132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yNcMA&#10;AADcAAAADwAAAGRycy9kb3ducmV2LnhtbESPwWrCQBCG70LfYRnBi+imaoukrhIEwWONhV6H7Jik&#10;ZmdjdtX49s6h4HH45//mm9Wmd426URdqzwbepwko4sLbmksDP8fdZAkqRGSLjWcy8KAAm/XbYIWp&#10;9Xc+0C2PpRIIhxQNVDG2qdahqMhhmPqWWLKT7xxGGbtS2w7vAneNniXJp3ZYs1yosKVtRcU5vzrR&#10;SP5O34dsnONlHnbu8lvMs0cwZjTssy9Qkfr4Wv5v762Bj4XoyzNCAL1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pyNcMAAADcAAAADwAAAAAAAAAAAAAAAACYAgAAZHJzL2Rv&#10;d25yZXYueG1sUEsFBgAAAAAEAAQA9QAAAIgDAAAAAA==&#10;" path="m87,l,136,132,270,12,405r90,165e" filled="f" fillcolor="gray" strokecolor="#0cf" strokeweight="5pt">
                        <v:stroke r:id="rId10" o:title="" filltype="pattern"/>
                        <v:path arrowok="t" o:connecttype="custom" o:connectlocs="161,0;0,108;244,215;22,323;189,454" o:connectangles="0,0,0,0,0"/>
                      </v:shape>
                      <v:shape id="Freeform 3760" o:spid="_x0000_s1352" style="position:absolute;left:10465;top:7689;width:244;height:454;visibility:visible;mso-wrap-style:square;v-text-anchor:top" coordsize="132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XrsUA&#10;AADcAAAADwAAAGRycy9kb3ducmV2LnhtbESPQWuDQBCF74X8h2UCvZRmTdOEYl1FAoEeGxPIdXAn&#10;auPOqrtV8++7hUKPjzfve/OSbDatGGlwjWUF61UEgri0uuFKwfl0eH4D4TyyxtYyKbiTgyxdPCQY&#10;azvxkcbCVyJA2MWooPa+i6V0ZU0G3cp2xMG72sGgD3KopB5wCnDTypco2kmDDYeGGjva11Teim8T&#10;3oi+rp/H/KnAfuMOpr+Um/zulHpczvk7CE+z/z/+S39oBdvXNfyOCQS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teuxQAAANwAAAAPAAAAAAAAAAAAAAAAAJgCAABkcnMv&#10;ZG93bnJldi54bWxQSwUGAAAAAAQABAD1AAAAigMAAAAA&#10;" path="m87,l,136,132,270,12,405r90,165e" filled="f" fillcolor="gray" strokecolor="#0cf" strokeweight="5pt">
                        <v:stroke r:id="rId10" o:title="" filltype="pattern"/>
                        <v:path arrowok="t" o:connecttype="custom" o:connectlocs="161,0;0,108;244,215;22,323;189,454" o:connectangles="0,0,0,0,0"/>
                      </v:shape>
                    </v:group>
                  </w:pict>
                </mc:Fallback>
              </mc:AlternateContent>
            </w:r>
            <w:r w:rsidR="00335D2A" w:rsidRPr="008871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病害虫の発生・ＩＰＭ技術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D2A" w:rsidRPr="00887144" w:rsidRDefault="002B54A2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0B4FAA96" wp14:editId="0A4FE209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-189865</wp:posOffset>
                      </wp:positionV>
                      <wp:extent cx="1189990" cy="215900"/>
                      <wp:effectExtent l="0" t="0" r="10160" b="12700"/>
                      <wp:wrapNone/>
                      <wp:docPr id="536" name="Text Box 3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99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6BDC" w:rsidRPr="002229F2" w:rsidRDefault="00256BDC" w:rsidP="00335D2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 w:rsidRPr="002229F2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育苗期の病害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02" o:spid="_x0000_s1353" type="#_x0000_t202" style="position:absolute;left:0;text-align:left;margin-left:42.65pt;margin-top:-14.95pt;width:93.7pt;height:17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" filled="f" stroked="f">
                      <v:textbox inset="0,0,0,0">
                        <w:txbxContent>
                          <w:p w:rsidR="00256BDC" w:rsidRPr="002229F2" w:rsidRDefault="00256BDC" w:rsidP="00335D2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2229F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育苗期の病害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359F26D2" wp14:editId="35A11EEE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77470</wp:posOffset>
                      </wp:positionV>
                      <wp:extent cx="1485900" cy="288290"/>
                      <wp:effectExtent l="19050" t="0" r="19050" b="16510"/>
                      <wp:wrapNone/>
                      <wp:docPr id="535" name="AutoShape 3507" descr="4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88290"/>
                              </a:xfrm>
                              <a:prstGeom prst="hexagon">
                                <a:avLst>
                                  <a:gd name="adj" fmla="val 38179"/>
                                  <a:gd name="vf" fmla="val 115470"/>
                                </a:avLst>
                              </a:prstGeom>
                              <a:pattFill prst="pct40">
                                <a:fgClr>
                                  <a:srgbClr val="99CC00">
                                    <a:alpha val="30000"/>
                                  </a:srgbClr>
                                </a:fgClr>
                                <a:bgClr>
                                  <a:srgbClr val="008000">
                                    <a:alpha val="30000"/>
                                  </a:srgbClr>
                                </a:bgClr>
                              </a:pattFill>
                              <a:ln w="1905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BDC" w:rsidRPr="007224B8" w:rsidRDefault="00256BDC" w:rsidP="00335D2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7224B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苗いもち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07" o:spid="_x0000_s1354" type="#_x0000_t9" alt="40%" style="position:absolute;left:0;text-align:left;margin-left:46.25pt;margin-top:6.1pt;width:117pt;height:22.7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" adj="1600" fillcolor="#9c0" strokecolor="#333" strokeweight="1.5pt">
                      <v:fill r:id="rId11" o:title="" opacity="19789f" color2="green" o:opacity2="19789f" type="pattern"/>
                      <v:textbox inset="0,.7pt,0,.7pt">
                        <w:txbxContent>
                          <w:p w:rsidR="00256BDC" w:rsidRPr="007224B8" w:rsidRDefault="00256BDC" w:rsidP="00335D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224B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苗いもち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5D2A" w:rsidRPr="00887144" w:rsidRDefault="00256BDC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11FFA882" wp14:editId="17F04504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202565</wp:posOffset>
                      </wp:positionV>
                      <wp:extent cx="2050415" cy="788670"/>
                      <wp:effectExtent l="0" t="0" r="26035" b="11430"/>
                      <wp:wrapNone/>
                      <wp:docPr id="486" name="Text Box 3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0415" cy="788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BDC" w:rsidRDefault="00256BDC" w:rsidP="00335D2A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【管理上の注意点】</w:t>
                                  </w:r>
                                </w:p>
                                <w:p w:rsidR="00256BDC" w:rsidRPr="00926DED" w:rsidRDefault="00256BDC" w:rsidP="00256BDC">
                                  <w:pPr>
                                    <w:spacing w:line="280" w:lineRule="exact"/>
                                    <w:ind w:firstLineChars="313" w:firstLine="626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26DE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覆土をていねいに行う</w:t>
                                  </w:r>
                                </w:p>
                                <w:p w:rsidR="00256BDC" w:rsidRPr="00167475" w:rsidRDefault="00256BDC" w:rsidP="00335D2A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91" o:spid="_x0000_s1355" type="#_x0000_t202" style="position:absolute;left:0;text-align:left;margin-left:163pt;margin-top:15.95pt;width:161.45pt;height:62.1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" strokecolor="silver" strokeweight=".5pt">
                      <v:textbox inset="1mm,0,0,.7pt">
                        <w:txbxContent>
                          <w:p w:rsidR="00256BDC" w:rsidRDefault="00256BDC" w:rsidP="00335D2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【管理上の注意点】</w:t>
                            </w:r>
                          </w:p>
                          <w:p w:rsidR="00256BDC" w:rsidRPr="00926DED" w:rsidRDefault="00256BDC" w:rsidP="00256BDC">
                            <w:pPr>
                              <w:spacing w:line="280" w:lineRule="exact"/>
                              <w:ind w:firstLineChars="313" w:firstLine="626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26D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覆土をていねいに行う</w:t>
                            </w:r>
                          </w:p>
                          <w:p w:rsidR="00256BDC" w:rsidRPr="00167475" w:rsidRDefault="00256BDC" w:rsidP="00335D2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54A2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29056" behindDoc="0" locked="0" layoutInCell="1" allowOverlap="1" wp14:anchorId="449DEBFE" wp14:editId="797353F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203200</wp:posOffset>
                      </wp:positionV>
                      <wp:extent cx="2092960" cy="790575"/>
                      <wp:effectExtent l="0" t="0" r="21590" b="28575"/>
                      <wp:wrapNone/>
                      <wp:docPr id="914" name="グループ化 9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2960" cy="790575"/>
                                <a:chOff x="0" y="0"/>
                                <a:chExt cx="2092960" cy="790575"/>
                              </a:xfrm>
                            </wpg:grpSpPr>
                            <wps:wsp>
                              <wps:cNvPr id="534" name="Text Box 35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9296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6BDC" w:rsidRDefault="00256BDC" w:rsidP="00335D2A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【基本技術】</w:t>
                                    </w:r>
                                  </w:p>
                                  <w:p w:rsidR="00256BDC" w:rsidRDefault="00256BDC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D7392A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種子更新を行う</w:t>
                                    </w:r>
                                  </w:p>
                                  <w:p w:rsidR="00256BDC" w:rsidRDefault="00256BDC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塩水選を行う</w:t>
                                    </w:r>
                                  </w:p>
                                  <w:p w:rsidR="00256BDC" w:rsidRDefault="00256BDC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494959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種子消毒を行う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（温湯or薬剤）</w:t>
                                    </w:r>
                                  </w:p>
                                  <w:p w:rsidR="00256BDC" w:rsidRPr="00167475" w:rsidRDefault="00256BDC" w:rsidP="00335D2A">
                                    <w:pPr>
                                      <w:spacing w:line="280" w:lineRule="exact"/>
                                      <w:ind w:firstLineChars="100" w:firstLine="200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0" rIns="0" bIns="8890" anchor="t" anchorCtr="0" upright="1">
                                <a:noAutofit/>
                              </wps:bodyPr>
                            </wps:wsp>
                            <wpg:grpSp>
                              <wpg:cNvPr id="530" name="Group 35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600" y="203200"/>
                                  <a:ext cx="135255" cy="475615"/>
                                  <a:chOff x="2132" y="8162"/>
                                  <a:chExt cx="213" cy="749"/>
                                </a:xfrm>
                              </wpg:grpSpPr>
                              <wps:wsp>
                                <wps:cNvPr id="531" name="Rectangle 35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38" y="8162"/>
                                    <a:ext cx="207" cy="1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0" tIns="34200" rIns="0" bIns="8890" anchor="t" anchorCtr="0" upright="1">
                                  <a:noAutofit/>
                                </wps:bodyPr>
                              </wps:wsp>
                              <wps:wsp>
                                <wps:cNvPr id="532" name="Rectangle 35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32" y="8443"/>
                                    <a:ext cx="207" cy="1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 cmpd="thickThin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0" tIns="34200" rIns="0" bIns="8890" anchor="t" anchorCtr="0" upright="1">
                                  <a:noAutofit/>
                                </wps:bodyPr>
                              </wps:wsp>
                              <wps:wsp>
                                <wps:cNvPr id="533" name="Rectangle 35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32" y="8722"/>
                                    <a:ext cx="207" cy="1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 cmpd="thickThin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0" tIns="34200" rIns="0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914" o:spid="_x0000_s1356" style="position:absolute;left:0;text-align:left;margin-left:.1pt;margin-top:16pt;width:164.8pt;height:62.25pt;z-index:251629056;mso-width-relative:margin;mso-height-relative:margin" coordsize="20929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">
                      <v:shape id="Text Box 3506" o:spid="_x0000_s1357" type="#_x0000_t202" style="position:absolute;width:20929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R08QA&#10;AADcAAAADwAAAGRycy9kb3ducmV2LnhtbESP3WrCQBSE7wu+w3IE7+pGbUOIriJCoZTeRH2AQ/bk&#10;B7Nn4+6apH36bqHQy2FmvmF2h8l0YiDnW8sKVssEBHFpdcu1guvl7TkD4QOyxs4yKfgiD4f97GmH&#10;ubYjFzScQy0ihH2OCpoQ+lxKXzZk0C9tTxy9yjqDIUpXS+1wjHDTyXWSpNJgy3GhwZ5ODZW388Mo&#10;OMnUPW7OFvfxmFV+TR+f312q1GI+HbcgAk3hP/zXftcKXjcv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v0dPEAAAA3AAAAA8AAAAAAAAAAAAAAAAAmAIAAGRycy9k&#10;b3ducmV2LnhtbFBLBQYAAAAABAAEAPUAAACJAwAAAAA=&#10;" strokecolor="silver" strokeweight=".5pt">
                        <v:textbox inset="1mm,0,0,.7pt">
                          <w:txbxContent>
                            <w:p w:rsidR="00256BDC" w:rsidRDefault="00256BDC" w:rsidP="00335D2A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【基本技術】</w:t>
                              </w:r>
                            </w:p>
                            <w:p w:rsidR="00256BDC" w:rsidRDefault="00256BDC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D7392A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種子更新を行う</w:t>
                              </w:r>
                            </w:p>
                            <w:p w:rsidR="00256BDC" w:rsidRDefault="00256BDC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塩水選を行う</w:t>
                              </w:r>
                            </w:p>
                            <w:p w:rsidR="00256BDC" w:rsidRDefault="00256BDC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494959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種子消毒を行う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（温湯or薬剤）</w:t>
                              </w:r>
                            </w:p>
                            <w:p w:rsidR="00256BDC" w:rsidRPr="00167475" w:rsidRDefault="00256BDC" w:rsidP="00335D2A">
                              <w:pPr>
                                <w:spacing w:line="280" w:lineRule="exact"/>
                                <w:ind w:firstLineChars="100" w:firstLine="200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v:textbox>
                      </v:shape>
                      <v:group id="Group 3555" o:spid="_x0000_s1358" style="position:absolute;left:1016;top:2032;width:1352;height:4756" coordorigin="2132,8162" coordsize="213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    <v:rect id="Rectangle 3556" o:spid="_x0000_s1359" style="position:absolute;left:2138;top:8162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nf68MA&#10;AADcAAAADwAAAGRycy9kb3ducmV2LnhtbESP0WrCQBRE3wv+w3ILvtVNFItEV6nBgC8FG/2AS/Y2&#10;G5q9G7OriX/fFQp9HGbmDLPZjbYVd+p941hBOktAEFdON1wruJyLtxUIH5A1to5JwYM87LaTlw1m&#10;2g38Rfcy1CJC2GeowITQZVL6ypBFP3MdcfS+XW8xRNnXUvc4RLht5TxJ3qXFhuOCwY5yQ9VPebMK&#10;9vnn2ZxORZcObK55cRiKFmulpq/jxxpEoDH8h//aR61guUjheSYe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nf68MAAADcAAAADwAAAAAAAAAAAAAAAACYAgAAZHJzL2Rv&#10;d25yZXYueG1sUEsFBgAAAAAEAAQA9QAAAIgDAAAAAA==&#10;" strokecolor="#333" strokeweight="1pt">
                          <v:textbox inset="0,.95mm,0,.7pt"/>
                        </v:rect>
                        <v:rect id="Rectangle 3557" o:spid="_x0000_s1360" style="position:absolute;left:2132;top:8443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2U8MA&#10;AADcAAAADwAAAGRycy9kb3ducmV2LnhtbESPQYvCMBSE74L/ITxhb5qqKEvXKKsiiKiwXfH8bJ5t&#10;1+alNFmt/94IgsdhZr5hJrPGlOJKtSssK+j3IhDEqdUFZwoOv6vuJwjnkTWWlknBnRzMpu3WBGNt&#10;b/xD18RnIkDYxagg976KpXRpTgZdz1bEwTvb2qAPss6krvEW4KaUgygaS4MFh4UcK1rklF6Sf6Ng&#10;OLZyzsdlkR62x7/dxu75NNor9dFpvr9AeGr8O/xqr7WC0XAAzzPhCM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i2U8MAAADcAAAADwAAAAAAAAAAAAAAAACYAgAAZHJzL2Rv&#10;d25yZXYueG1sUEsFBgAAAAAEAAQA9QAAAIgDAAAAAA==&#10;" strokecolor="#333" strokeweight="2pt">
                          <v:stroke linestyle="thickThin"/>
                          <v:textbox inset="0,.95mm,0,.7pt"/>
                        </v:rect>
                        <v:rect id="Rectangle 3558" o:spid="_x0000_s1361" style="position:absolute;left:2132;top:8722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TyMUA&#10;AADcAAAADwAAAGRycy9kb3ducmV2LnhtbESPQWvCQBSE7wX/w/KE3urGBoNEV9GKUEorVEPOz+wz&#10;iWbfhuw2pv++Wyj0OMzMN8xyPZhG9NS52rKC6SQCQVxYXXOpIDvtn+YgnEfW2FgmBd/kYL0aPSwx&#10;1fbOn9QffSkChF2KCirv21RKV1Rk0E1sSxy8i+0M+iC7UuoO7wFuGvkcRYk0WHNYqLCll4qK2/HL&#10;KIgTK7ec7+oie8+vH2/2wOfZQanH8bBZgPA0+P/wX/tVK5jFMfyeC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9BPIxQAAANwAAAAPAAAAAAAAAAAAAAAAAJgCAABkcnMv&#10;ZG93bnJldi54bWxQSwUGAAAAAAQABAD1AAAAigMAAAAA&#10;" strokecolor="#333" strokeweight="2pt">
                          <v:stroke linestyle="thickThin"/>
                          <v:textbox inset="0,.95mm,0,.7pt"/>
                        </v:rect>
                      </v:group>
                    </v:group>
                  </w:pict>
                </mc:Fallback>
              </mc:AlternateContent>
            </w:r>
          </w:p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  <w:p w:rsidR="00335D2A" w:rsidRPr="00887144" w:rsidRDefault="002B54A2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586987EB" wp14:editId="63902400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191135</wp:posOffset>
                      </wp:positionV>
                      <wp:extent cx="1518920" cy="288290"/>
                      <wp:effectExtent l="19050" t="0" r="24130" b="16510"/>
                      <wp:wrapNone/>
                      <wp:docPr id="529" name="AutoShape 3508" descr="4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920" cy="288290"/>
                              </a:xfrm>
                              <a:prstGeom prst="hexagon">
                                <a:avLst>
                                  <a:gd name="adj" fmla="val 39028"/>
                                  <a:gd name="vf" fmla="val 115470"/>
                                </a:avLst>
                              </a:prstGeom>
                              <a:pattFill prst="pct4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BDC" w:rsidRPr="007224B8" w:rsidRDefault="00256BDC" w:rsidP="00335D2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7224B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ばか苗病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08" o:spid="_x0000_s1362" type="#_x0000_t9" alt="40%" style="position:absolute;left:0;text-align:left;margin-left:46.75pt;margin-top:15.05pt;width:119.6pt;height:22.7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" adj="1600" strokecolor="#333" strokeweight="1.5pt">
                      <v:fill r:id="rId11" o:title="" type="pattern"/>
                      <v:textbox inset="0,.7pt,0,.7pt">
                        <w:txbxContent>
                          <w:p w:rsidR="00256BDC" w:rsidRPr="007224B8" w:rsidRDefault="00256BDC" w:rsidP="00335D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224B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ばか苗病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  <w:p w:rsidR="00335D2A" w:rsidRPr="00887144" w:rsidRDefault="00256BDC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2D8B11D4" wp14:editId="4B37C0D7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88900</wp:posOffset>
                      </wp:positionV>
                      <wp:extent cx="2050415" cy="788670"/>
                      <wp:effectExtent l="0" t="0" r="26035" b="11430"/>
                      <wp:wrapNone/>
                      <wp:docPr id="485" name="Text Box 3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0415" cy="788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BDC" w:rsidRDefault="00256BDC" w:rsidP="00335D2A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【管理上の注意点】</w:t>
                                  </w:r>
                                </w:p>
                                <w:p w:rsidR="00256BDC" w:rsidRPr="00926DED" w:rsidRDefault="00256BDC" w:rsidP="00335D2A">
                                  <w:pPr>
                                    <w:spacing w:line="280" w:lineRule="exact"/>
                                    <w:ind w:leftChars="213" w:left="426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26DE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出芽時の温度が，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高温になり過ぎないよう（</w:t>
                                  </w:r>
                                  <w:r w:rsidRPr="00926DE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３５℃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）注意</w:t>
                                  </w:r>
                                </w:p>
                                <w:p w:rsidR="00256BDC" w:rsidRPr="00926DED" w:rsidRDefault="00256BDC" w:rsidP="009D4A66">
                                  <w:pPr>
                                    <w:spacing w:line="280" w:lineRule="exact"/>
                                    <w:ind w:firstLineChars="213" w:firstLine="426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26DE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発病株は抜き取る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89" o:spid="_x0000_s1363" type="#_x0000_t202" style="position:absolute;left:0;text-align:left;margin-left:162.55pt;margin-top:7pt;width:161.45pt;height:62.1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" strokecolor="silver" strokeweight=".5pt">
                      <v:textbox inset="1mm,0,0,.7pt">
                        <w:txbxContent>
                          <w:p w:rsidR="00256BDC" w:rsidRDefault="00256BDC" w:rsidP="00335D2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【管理上の注意点】</w:t>
                            </w:r>
                          </w:p>
                          <w:p w:rsidR="00256BDC" w:rsidRPr="00926DED" w:rsidRDefault="00256BDC" w:rsidP="00335D2A">
                            <w:pPr>
                              <w:spacing w:line="280" w:lineRule="exact"/>
                              <w:ind w:leftChars="213" w:left="426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26D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出芽時の温度が，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高温になり過ぎないよう（</w:t>
                            </w:r>
                            <w:r w:rsidRPr="00926D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３５℃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）注意</w:t>
                            </w:r>
                          </w:p>
                          <w:p w:rsidR="00256BDC" w:rsidRPr="00926DED" w:rsidRDefault="00256BDC" w:rsidP="009D4A66">
                            <w:pPr>
                              <w:spacing w:line="280" w:lineRule="exact"/>
                              <w:ind w:firstLineChars="213" w:firstLine="426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26DE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発病株は抜き取る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54A2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30080" behindDoc="0" locked="0" layoutInCell="1" allowOverlap="1" wp14:anchorId="3F79FA23" wp14:editId="457DD4D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88265</wp:posOffset>
                      </wp:positionV>
                      <wp:extent cx="2092960" cy="790575"/>
                      <wp:effectExtent l="0" t="0" r="21590" b="28575"/>
                      <wp:wrapNone/>
                      <wp:docPr id="915" name="グループ化 9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2960" cy="790575"/>
                                <a:chOff x="0" y="-38100"/>
                                <a:chExt cx="2092960" cy="790575"/>
                              </a:xfrm>
                            </wpg:grpSpPr>
                            <wps:wsp>
                              <wps:cNvPr id="528" name="Text Box 34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38100"/>
                                  <a:ext cx="209296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6BDC" w:rsidRDefault="00256BDC" w:rsidP="00335D2A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【基本技術】</w:t>
                                    </w:r>
                                  </w:p>
                                  <w:p w:rsidR="00256BDC" w:rsidRDefault="00256BDC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D7392A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種子更新を行う</w:t>
                                    </w:r>
                                  </w:p>
                                  <w:p w:rsidR="00256BDC" w:rsidRDefault="00256BDC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494959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塩水選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を行う</w:t>
                                    </w:r>
                                  </w:p>
                                  <w:p w:rsidR="00256BDC" w:rsidRPr="00256E9A" w:rsidRDefault="00256BDC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</w:rPr>
                                    </w:pPr>
                                    <w:r w:rsidRPr="00494959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種子消毒を行う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（薬剤）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0" bIns="8890" anchor="t" anchorCtr="0" upright="1">
                                <a:noAutofit/>
                              </wps:bodyPr>
                            </wps:wsp>
                            <wpg:grpSp>
                              <wpg:cNvPr id="524" name="Group 35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600" y="215900"/>
                                  <a:ext cx="135255" cy="475615"/>
                                  <a:chOff x="2132" y="8162"/>
                                  <a:chExt cx="213" cy="749"/>
                                </a:xfrm>
                              </wpg:grpSpPr>
                              <wps:wsp>
                                <wps:cNvPr id="525" name="Rectangle 35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38" y="8162"/>
                                    <a:ext cx="207" cy="1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0" tIns="34200" rIns="0" bIns="8890" anchor="t" anchorCtr="0" upright="1">
                                  <a:noAutofit/>
                                </wps:bodyPr>
                              </wps:wsp>
                              <wps:wsp>
                                <wps:cNvPr id="526" name="Rectangle 35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32" y="8443"/>
                                    <a:ext cx="207" cy="1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 cmpd="thickThin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0" tIns="34200" rIns="0" bIns="8890" anchor="t" anchorCtr="0" upright="1">
                                  <a:noAutofit/>
                                </wps:bodyPr>
                              </wps:wsp>
                              <wps:wsp>
                                <wps:cNvPr id="527" name="Rectangle 35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32" y="8722"/>
                                    <a:ext cx="207" cy="1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 cmpd="thickThin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0" tIns="34200" rIns="0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915" o:spid="_x0000_s1364" style="position:absolute;left:0;text-align:left;margin-left:-1.85pt;margin-top:6.95pt;width:164.8pt;height:62.25pt;z-index:251630080;mso-width-relative:margin;mso-height-relative:margin" coordorigin=",-381" coordsize="20929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">
                      <v:shape id="Text Box 3490" o:spid="_x0000_s1365" type="#_x0000_t202" style="position:absolute;top:-381;width:20929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NC8AA&#10;AADcAAAADwAAAGRycy9kb3ducmV2LnhtbERPyWrDMBC9F/IPYgK9NXIMMcG1YkwgUEouWT5gsMYL&#10;sUaupMROvr46FHp8vL0oZzOIBznfW1awXiUgiGure24VXC+Hjy0IH5A1DpZJwZM8lLvFW4G5thOf&#10;6HEOrYgh7HNU0IUw5lL6uiODfmVH4sg11hkMEbpWaodTDDeDTJMkkwZ7jg0djrTvqL6d70bBXmbu&#10;fnP29DNV28an9H18DZlS78u5+gQRaA7/4j/3l1awSePaeCYeAb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tNC8AAAADcAAAADwAAAAAAAAAAAAAAAACYAgAAZHJzL2Rvd25y&#10;ZXYueG1sUEsFBgAAAAAEAAQA9QAAAIUDAAAAAA==&#10;" strokecolor="silver" strokeweight=".5pt">
                        <v:textbox inset="1mm,0,0,.7pt">
                          <w:txbxContent>
                            <w:p w:rsidR="00256BDC" w:rsidRDefault="00256BDC" w:rsidP="00335D2A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【基本技術】</w:t>
                              </w:r>
                            </w:p>
                            <w:p w:rsidR="00256BDC" w:rsidRDefault="00256BDC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D7392A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種子更新を行う</w:t>
                              </w:r>
                            </w:p>
                            <w:p w:rsidR="00256BDC" w:rsidRDefault="00256BDC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494959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塩水選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を行う</w:t>
                              </w:r>
                            </w:p>
                            <w:p w:rsidR="00256BDC" w:rsidRPr="00256E9A" w:rsidRDefault="00256BDC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 w:rsidRPr="00494959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種子消毒を行う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（薬剤）</w:t>
                              </w:r>
                            </w:p>
                          </w:txbxContent>
                        </v:textbox>
                      </v:shape>
                      <v:group id="Group 3559" o:spid="_x0000_s1366" style="position:absolute;left:1016;top:2159;width:1352;height:4756" coordorigin="2132,8162" coordsize="213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    <v:rect id="Rectangle 3560" o:spid="_x0000_s1367" style="position:absolute;left:2138;top:8162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PNcMA&#10;AADcAAAADwAAAGRycy9kb3ducmV2LnhtbESPwWrDMBBE74X+g9hCbrWcQEpxrYTExJBLwHX6AYu1&#10;tUytlWMpsfP3UaHQ4zAzb5h8O9te3Gj0nWMFyyQFQdw43XGr4Otcvr6D8AFZY++YFNzJw3bz/JRj&#10;pt3En3SrQysihH2GCkwIQyalbwxZ9IkbiKP37UaLIcqxlXrEKcJtL1dp+iYtdhwXDA5UGGp+6qtV&#10;sC9OZ1NV5bCc2FyK8jCVPbZKLV7m3QeIQHP4D/+1j1rBerWG3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tPNcMAAADcAAAADwAAAAAAAAAAAAAAAACYAgAAZHJzL2Rv&#10;d25yZXYueG1sUEsFBgAAAAAEAAQA9QAAAIgDAAAAAA==&#10;" strokecolor="#333" strokeweight="1pt">
                          <v:textbox inset="0,.95mm,0,.7pt"/>
                        </v:rect>
                        <v:rect id="Rectangle 3561" o:spid="_x0000_s1368" style="position:absolute;left:2132;top:8443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mjcQA&#10;AADcAAAADwAAAGRycy9kb3ducmV2LnhtbESP3YrCMBSE7xd8h3AE79ZUxSLVKLqLILIr+IPXx+bY&#10;VpuT0kTtvr0RhL0cZuYbZjJrTCnuVLvCsoJeNwJBnFpdcKbgsF9+jkA4j6yxtEwK/sjBbNr6mGCi&#10;7YO3dN/5TAQIuwQV5N5XiZQuzcmg69qKOHhnWxv0QdaZ1DU+AtyUsh9FsTRYcFjIsaKvnNLr7mYU&#10;DGIrF3z8LtLDz/Hyu7YbPg03SnXazXwMwlPj/8Pv9korGPZjeJ0JR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aJo3EAAAA3AAAAA8AAAAAAAAAAAAAAAAAmAIAAGRycy9k&#10;b3ducmV2LnhtbFBLBQYAAAAABAAEAPUAAACJAwAAAAA=&#10;" strokecolor="#333" strokeweight="2pt">
                          <v:stroke linestyle="thickThin"/>
                          <v:textbox inset="0,.95mm,0,.7pt"/>
                        </v:rect>
                        <v:rect id="Rectangle 3562" o:spid="_x0000_s1369" style="position:absolute;left:2132;top:8722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DFsQA&#10;AADcAAAADwAAAGRycy9kb3ducmV2LnhtbESPW4vCMBSE34X9D+Es+KbpKl6oRnFXBBEVvODzsTm2&#10;XZuT0kSt/36zIPg4zMw3zHham0LcqXK5ZQVf7QgEcWJ1zqmC42HRGoJwHlljYZkUPMnBdPLRGGOs&#10;7YN3dN/7VAQIuxgVZN6XsZQuyciga9uSOHgXWxn0QVap1BU+AtwUshNFfWkw57CQYUk/GSXX/c0o&#10;6Pat/ObTPE+O69PvZmW3fO5tlWp+1rMRCE+1f4df7aVW0OsM4P9MOAJ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WgxbEAAAA3AAAAA8AAAAAAAAAAAAAAAAAmAIAAGRycy9k&#10;b3ducmV2LnhtbFBLBQYAAAAABAAEAPUAAACJAwAAAAA=&#10;" strokecolor="#333" strokeweight="2pt">
                          <v:stroke linestyle="thickThin"/>
                          <v:textbox inset="0,.95mm,0,.7pt"/>
                        </v:rect>
                      </v:group>
                    </v:group>
                  </w:pict>
                </mc:Fallback>
              </mc:AlternateContent>
            </w:r>
          </w:p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  <w:p w:rsidR="00335D2A" w:rsidRPr="00887144" w:rsidRDefault="002B54A2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253D4160" wp14:editId="3A01D944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68580</wp:posOffset>
                      </wp:positionV>
                      <wp:extent cx="1485900" cy="288290"/>
                      <wp:effectExtent l="19050" t="0" r="19050" b="16510"/>
                      <wp:wrapNone/>
                      <wp:docPr id="523" name="AutoShape 3509" descr="4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88290"/>
                              </a:xfrm>
                              <a:prstGeom prst="hexagon">
                                <a:avLst>
                                  <a:gd name="adj" fmla="val 38179"/>
                                  <a:gd name="vf" fmla="val 115470"/>
                                </a:avLst>
                              </a:prstGeom>
                              <a:pattFill prst="pct4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BDC" w:rsidRPr="00816249" w:rsidRDefault="00256BDC" w:rsidP="00335D2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苗立枯病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09" o:spid="_x0000_s1370" type="#_x0000_t9" alt="40%" style="position:absolute;left:0;text-align:left;margin-left:49.4pt;margin-top:5.4pt;width:117pt;height:22.7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" adj="1600" strokecolor="#333" strokeweight="1.5pt">
                      <v:fill r:id="rId11" o:title="" type="pattern"/>
                      <v:textbox inset="0,.7pt,0,.7pt">
                        <w:txbxContent>
                          <w:p w:rsidR="00256BDC" w:rsidRPr="00816249" w:rsidRDefault="00256BDC" w:rsidP="00335D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苗立枯病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5D2A" w:rsidRPr="00887144" w:rsidRDefault="00256BDC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5AA1EEE9" wp14:editId="115740EE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177165</wp:posOffset>
                      </wp:positionV>
                      <wp:extent cx="2050415" cy="931545"/>
                      <wp:effectExtent l="0" t="0" r="26035" b="20955"/>
                      <wp:wrapNone/>
                      <wp:docPr id="487" name="Text Box 3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0415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BDC" w:rsidRDefault="00256BDC" w:rsidP="00256BDC">
                                  <w:pPr>
                                    <w:spacing w:line="280" w:lineRule="exact"/>
                                    <w:ind w:firstLineChars="100" w:firstLine="20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【管理上の注意点】</w:t>
                                  </w:r>
                                </w:p>
                                <w:p w:rsidR="00256BDC" w:rsidRPr="009D1A4E" w:rsidRDefault="00256BDC" w:rsidP="009D4A66">
                                  <w:pPr>
                                    <w:spacing w:line="280" w:lineRule="exact"/>
                                    <w:ind w:firstLineChars="213" w:firstLine="426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D1A4E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育苗中の温度変化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に注意</w:t>
                                  </w:r>
                                </w:p>
                                <w:p w:rsidR="00256BDC" w:rsidRDefault="00256BDC" w:rsidP="00335D2A">
                                  <w:pPr>
                                    <w:spacing w:line="280" w:lineRule="exact"/>
                                    <w:ind w:firstLineChars="213" w:firstLine="426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D1A4E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しおれ症状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の発生に注意</w:t>
                                  </w:r>
                                </w:p>
                                <w:p w:rsidR="00256BDC" w:rsidRPr="009D1A4E" w:rsidRDefault="00256BDC" w:rsidP="00335D2A">
                                  <w:pPr>
                                    <w:spacing w:line="280" w:lineRule="exact"/>
                                    <w:ind w:firstLineChars="213" w:firstLine="426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D1A4E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しおれ苗のカビの発生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に注意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17" o:spid="_x0000_s1371" type="#_x0000_t202" style="position:absolute;left:0;text-align:left;margin-left:161.15pt;margin-top:13.95pt;width:161.45pt;height:73.3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" strokecolor="silver" strokeweight=".5pt">
                      <v:textbox inset="1mm,0,0,.7pt">
                        <w:txbxContent>
                          <w:p w:rsidR="00256BDC" w:rsidRDefault="00256BDC" w:rsidP="00256BDC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【管理上の注意点】</w:t>
                            </w:r>
                          </w:p>
                          <w:p w:rsidR="00256BDC" w:rsidRPr="009D1A4E" w:rsidRDefault="00256BDC" w:rsidP="009D4A66">
                            <w:pPr>
                              <w:spacing w:line="280" w:lineRule="exact"/>
                              <w:ind w:firstLineChars="213" w:firstLine="426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D1A4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育苗中の温度変化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に注意</w:t>
                            </w:r>
                          </w:p>
                          <w:p w:rsidR="00256BDC" w:rsidRDefault="00256BDC" w:rsidP="00335D2A">
                            <w:pPr>
                              <w:spacing w:line="280" w:lineRule="exact"/>
                              <w:ind w:firstLineChars="213" w:firstLine="426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D1A4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しおれ症状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の発生に注意</w:t>
                            </w:r>
                          </w:p>
                          <w:p w:rsidR="00256BDC" w:rsidRPr="009D1A4E" w:rsidRDefault="00256BDC" w:rsidP="00335D2A">
                            <w:pPr>
                              <w:spacing w:line="280" w:lineRule="exact"/>
                              <w:ind w:firstLineChars="213" w:firstLine="426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D1A4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しおれ苗のカビの発生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に注意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54A2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36224" behindDoc="0" locked="0" layoutInCell="1" allowOverlap="1" wp14:anchorId="692FBC8B" wp14:editId="676117A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177165</wp:posOffset>
                      </wp:positionV>
                      <wp:extent cx="2067560" cy="931545"/>
                      <wp:effectExtent l="0" t="0" r="27940" b="20955"/>
                      <wp:wrapNone/>
                      <wp:docPr id="916" name="グループ化 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7560" cy="931545"/>
                                <a:chOff x="25400" y="-50800"/>
                                <a:chExt cx="2067560" cy="931545"/>
                              </a:xfrm>
                            </wpg:grpSpPr>
                            <wps:wsp>
                              <wps:cNvPr id="522" name="Text Box 35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00" y="-50800"/>
                                  <a:ext cx="2067560" cy="931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6BDC" w:rsidRDefault="00256BDC" w:rsidP="00335D2A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【基本技術】</w:t>
                                    </w:r>
                                  </w:p>
                                  <w:p w:rsidR="00256BDC" w:rsidRDefault="00256BDC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D7392A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育苗箱を消毒する</w:t>
                                    </w:r>
                                  </w:p>
                                  <w:p w:rsidR="00256BDC" w:rsidRDefault="00256BDC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D7392A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育苗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施設の汚れを落とす</w:t>
                                    </w:r>
                                  </w:p>
                                  <w:p w:rsidR="00256BDC" w:rsidRDefault="00256BDC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9D1A4E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育苗土は無病土を用いる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0" bIns="8890" anchor="t" anchorCtr="0" upright="1">
                                <a:noAutofit/>
                              </wps:bodyPr>
                            </wps:wsp>
                            <wps:wsp>
                              <wps:cNvPr id="517" name="Rectangle 35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00" y="558800"/>
                                  <a:ext cx="131445" cy="1200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mpd="thickThin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g:grpSp>
                              <wpg:cNvPr id="519" name="Group 35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600" y="203200"/>
                                  <a:ext cx="131445" cy="303530"/>
                                  <a:chOff x="2152" y="12060"/>
                                  <a:chExt cx="207" cy="478"/>
                                </a:xfrm>
                              </wpg:grpSpPr>
                              <wps:wsp>
                                <wps:cNvPr id="520" name="Rectangle 35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" y="12060"/>
                                    <a:ext cx="207" cy="1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0" tIns="34200" rIns="0" bIns="8890" anchor="t" anchorCtr="0" upright="1">
                                  <a:noAutofit/>
                                </wps:bodyPr>
                              </wps:wsp>
                              <wps:wsp>
                                <wps:cNvPr id="521" name="Rectangle 35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" y="12349"/>
                                    <a:ext cx="207" cy="1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0" tIns="34200" rIns="0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916" o:spid="_x0000_s1372" style="position:absolute;left:0;text-align:left;margin-left:1.15pt;margin-top:13.95pt;width:162.8pt;height:73.35pt;z-index:251636224;mso-width-relative:margin;mso-height-relative:margin" coordorigin="254,-508" coordsize="20675,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">
                      <v:shape id="Text Box 3518" o:spid="_x0000_s1373" type="#_x0000_t202" style="position:absolute;left:254;top:-508;width:20675;height:9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N64cIA&#10;AADcAAAADwAAAGRycy9kb3ducmV2LnhtbESP0YrCMBRE3wX/IVzBN023YJHaKCIIIvuiux9waa5t&#10;aXPTTaKt+/WbBcHHYWbOMMVuNJ14kPONZQUfywQEcWl1w5WC76/jYg3CB2SNnWVS8CQPu+10UmCu&#10;7cAXelxDJSKEfY4K6hD6XEpf1mTQL21PHL2bdQZDlK6S2uEQ4aaTaZJk0mDDcaHGng41le31bhQc&#10;ZOburbOXn2G/vvmUzp+/XabUfDbuNyACjeEdfrVPWsEqTeH/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3rhwgAAANwAAAAPAAAAAAAAAAAAAAAAAJgCAABkcnMvZG93&#10;bnJldi54bWxQSwUGAAAAAAQABAD1AAAAhwMAAAAA&#10;" strokecolor="silver" strokeweight=".5pt">
                        <v:textbox inset="1mm,0,0,.7pt">
                          <w:txbxContent>
                            <w:p w:rsidR="00256BDC" w:rsidRDefault="00256BDC" w:rsidP="00335D2A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【基本技術】</w:t>
                              </w:r>
                            </w:p>
                            <w:p w:rsidR="00256BDC" w:rsidRDefault="00256BDC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D7392A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育苗箱を消毒する</w:t>
                              </w:r>
                            </w:p>
                            <w:p w:rsidR="00256BDC" w:rsidRDefault="00256BDC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D7392A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育苗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施設の汚れを落とす</w:t>
                              </w:r>
                            </w:p>
                            <w:p w:rsidR="00256BDC" w:rsidRDefault="00256BDC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9D1A4E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育苗土は無病土を用いる</w:t>
                              </w:r>
                            </w:p>
                          </w:txbxContent>
                        </v:textbox>
                      </v:shape>
                      <v:rect id="Rectangle 3568" o:spid="_x0000_s1374" style="position:absolute;left:1016;top:5588;width:1314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Jq8QA&#10;AADcAAAADwAAAGRycy9kb3ducmV2LnhtbESPQYvCMBSE74L/ITzBm6auqEs1iq4IIiqsiue3zdu2&#10;u81LaaLWf28EweMwM98wk1ltCnGlyuWWFfS6EQjixOqcUwWn46rzCcJ5ZI2FZVJwJwezabMxwVjb&#10;G3/T9eBTESDsYlSQeV/GUrokI4Oua0vi4P3ayqAPskqlrvAW4KaQH1E0lAZzDgsZlvSVUfJ/uBgF&#10;/aGVCz4v8+S0Pf/tNnbPP4O9Uu1WPR+D8FT7d/jVXmsFg94I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6SavEAAAA3AAAAA8AAAAAAAAAAAAAAAAAmAIAAGRycy9k&#10;b3ducmV2LnhtbFBLBQYAAAAABAAEAPUAAACJAwAAAAA=&#10;" strokecolor="#333" strokeweight="2pt">
                        <v:stroke linestyle="thickThin"/>
                        <v:textbox inset="0,.95mm,0,.7pt"/>
                      </v:rect>
                      <v:group id="Group 3569" o:spid="_x0000_s1375" style="position:absolute;left:1016;top:2032;width:1314;height:3035" coordorigin="2152,12060" coordsize="207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    <v:rect id="Rectangle 3570" o:spid="_x0000_s1376" style="position:absolute;left:2152;top:12060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srb8A&#10;AADcAAAADwAAAGRycy9kb3ducmV2LnhtbERPzYrCMBC+L/gOYQRva1rBZanGosXCXgRXfYChGZti&#10;M6lN1ta3Nwdhjx/f/zofbSse1PvGsYJ0noAgrpxuuFZwOZef3yB8QNbYOiYFT/KQbyYfa8y0G/iX&#10;HqdQixjCPkMFJoQuk9JXhiz6ueuII3d1vcUQYV9L3eMQw20rF0nyJS02HBsMdlQYqm6nP6tgVxzO&#10;5ngsu3Rgcy/K/VC2WCs1m47bFYhAY/gXv90/WsFyEefHM/EI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/OytvwAAANwAAAAPAAAAAAAAAAAAAAAAAJgCAABkcnMvZG93bnJl&#10;di54bWxQSwUGAAAAAAQABAD1AAAAhAMAAAAA&#10;" strokecolor="#333" strokeweight="1pt">
                          <v:textbox inset="0,.95mm,0,.7pt"/>
                        </v:rect>
                        <v:rect id="Rectangle 3571" o:spid="_x0000_s1377" style="position:absolute;left:2152;top:12349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JNsIA&#10;AADcAAAADwAAAGRycy9kb3ducmV2LnhtbESP0YrCMBRE34X9h3AF3zStsMtSjaLFwr4IrvoBl+ba&#10;FJubbhNt/XuzIPg4zMwZZrkebCPu1PnasYJ0loAgLp2uuVJwPhXTbxA+IGtsHJOCB3lYrz5GS8y0&#10;6/mX7sdQiQhhn6ECE0KbSelLQxb9zLXE0bu4zmKIsquk7rCPcNvIeZJ8SYs1xwWDLeWGyuvxZhVs&#10;8/3JHA5Fm/Zs/vJi1xcNVkpNxsNmASLQEN7hV/tHK/icp/B/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Ek2wgAAANwAAAAPAAAAAAAAAAAAAAAAAJgCAABkcnMvZG93&#10;bnJldi54bWxQSwUGAAAAAAQABAD1AAAAhwMAAAAA&#10;" strokecolor="#333" strokeweight="1pt">
                          <v:textbox inset="0,.95mm,0,.7pt"/>
                        </v:rect>
                      </v:group>
                    </v:group>
                  </w:pict>
                </mc:Fallback>
              </mc:AlternateContent>
            </w:r>
          </w:p>
          <w:p w:rsidR="00335D2A" w:rsidRPr="00887144" w:rsidRDefault="009D4A66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drawing>
                <wp:anchor distT="0" distB="0" distL="114300" distR="114300" simplePos="0" relativeHeight="251734528" behindDoc="0" locked="0" layoutInCell="1" allowOverlap="1" wp14:anchorId="4C69055C" wp14:editId="73FF6592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145415</wp:posOffset>
                  </wp:positionV>
                  <wp:extent cx="146050" cy="133985"/>
                  <wp:effectExtent l="0" t="0" r="635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5D2A" w:rsidRPr="00887144" w:rsidRDefault="009D4A66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drawing>
                <wp:anchor distT="0" distB="0" distL="114300" distR="114300" simplePos="0" relativeHeight="251735552" behindDoc="0" locked="0" layoutInCell="1" allowOverlap="1" wp14:anchorId="7F412C0C" wp14:editId="0243B7C8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121285</wp:posOffset>
                  </wp:positionV>
                  <wp:extent cx="146050" cy="133985"/>
                  <wp:effectExtent l="0" t="0" r="635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5D2A" w:rsidRPr="00887144" w:rsidRDefault="009D4A66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drawing>
                <wp:anchor distT="0" distB="0" distL="114300" distR="114300" simplePos="0" relativeHeight="251736576" behindDoc="0" locked="0" layoutInCell="1" allowOverlap="1" wp14:anchorId="02EE7346" wp14:editId="10C90865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88265</wp:posOffset>
                  </wp:positionV>
                  <wp:extent cx="146050" cy="133985"/>
                  <wp:effectExtent l="0" t="0" r="635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  <w:p w:rsidR="00335D2A" w:rsidRPr="00887144" w:rsidRDefault="00042982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4A234F14" wp14:editId="479D9D43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9525</wp:posOffset>
                      </wp:positionV>
                      <wp:extent cx="1494155" cy="600075"/>
                      <wp:effectExtent l="19050" t="0" r="10795" b="28575"/>
                      <wp:wrapNone/>
                      <wp:docPr id="509" name="Group 3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4155" cy="600075"/>
                                <a:chOff x="2957" y="13007"/>
                                <a:chExt cx="2352" cy="1036"/>
                              </a:xfrm>
                            </wpg:grpSpPr>
                            <wps:wsp>
                              <wps:cNvPr id="510" name="AutoShape 3643" descr="4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9" y="13007"/>
                                  <a:ext cx="2340" cy="498"/>
                                </a:xfrm>
                                <a:prstGeom prst="hexagon">
                                  <a:avLst>
                                    <a:gd name="adj" fmla="val 34806"/>
                                    <a:gd name="vf" fmla="val 115470"/>
                                  </a:avLst>
                                </a:prstGeom>
                                <a:pattFill prst="pct40">
                                  <a:fgClr>
                                    <a:srgbClr val="99CC00">
                                      <a:alpha val="30000"/>
                                    </a:srgbClr>
                                  </a:fgClr>
                                  <a:bgClr>
                                    <a:srgbClr val="008000">
                                      <a:alpha val="30000"/>
                                    </a:srgbClr>
                                  </a:bgClr>
                                </a:pattFill>
                                <a:ln w="15875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6BDC" w:rsidRDefault="00256BDC" w:rsidP="00335D2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eastAsia="ＭＳ Ｐゴシック" w:hAnsi="Arial" w:cs="ＭＳ Ｐゴシック"/>
                                        <w:color w:val="000000"/>
                                        <w:sz w:val="36"/>
                                        <w:szCs w:val="36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Arial" w:cs="ＭＳ ゴシック" w:hint="eastAsia"/>
                                        <w:color w:val="000000"/>
                                        <w:sz w:val="24"/>
                                        <w:szCs w:val="24"/>
                                        <w:lang w:val="ja-JP"/>
                                      </w:rPr>
                                      <w:t>苗立枯細菌病</w:t>
                                    </w:r>
                                  </w:p>
                                </w:txbxContent>
                              </wps:txbx>
                              <wps:bodyPr rot="0" vert="horz" wrap="square" lIns="0" tIns="8890" rIns="0" bIns="8890" anchor="t" anchorCtr="0" upright="1">
                                <a:noAutofit/>
                              </wps:bodyPr>
                            </wps:wsp>
                            <wps:wsp>
                              <wps:cNvPr id="511" name="AutoShape 3644" descr="4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7" y="13545"/>
                                  <a:ext cx="2340" cy="498"/>
                                </a:xfrm>
                                <a:prstGeom prst="hexagon">
                                  <a:avLst>
                                    <a:gd name="adj" fmla="val 34806"/>
                                    <a:gd name="vf" fmla="val 115470"/>
                                  </a:avLst>
                                </a:prstGeom>
                                <a:pattFill prst="pct40">
                                  <a:fgClr>
                                    <a:srgbClr val="99CC00">
                                      <a:alpha val="30000"/>
                                    </a:srgbClr>
                                  </a:fgClr>
                                  <a:bgClr>
                                    <a:srgbClr val="008000">
                                      <a:alpha val="30000"/>
                                    </a:srgbClr>
                                  </a:bgClr>
                                </a:pattFill>
                                <a:ln w="15875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6BDC" w:rsidRDefault="00256BDC" w:rsidP="00335D2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eastAsia="ＭＳ Ｐゴシック" w:hAnsi="Arial" w:cs="ＭＳ Ｐゴシック"/>
                                        <w:color w:val="000000"/>
                                        <w:sz w:val="36"/>
                                        <w:szCs w:val="36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Arial" w:cs="ＭＳ ゴシック" w:hint="eastAsia"/>
                                        <w:color w:val="000000"/>
                                        <w:sz w:val="24"/>
                                        <w:szCs w:val="24"/>
                                        <w:lang w:val="ja-JP"/>
                                      </w:rPr>
                                      <w:t>もみ枯細菌病</w:t>
                                    </w:r>
                                  </w:p>
                                </w:txbxContent>
                              </wps:txbx>
                              <wps:bodyPr rot="0" vert="horz" wrap="square" lIns="0" tIns="889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42" o:spid="_x0000_s1378" style="position:absolute;left:0;text-align:left;margin-left:24.15pt;margin-top:.75pt;width:117.65pt;height:47.25pt;z-index:251679232;mso-width-relative:margin;mso-height-relative:margin" coordorigin="2957,13007" coordsize="2352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">
                      <v:shape id="AutoShape 3643" o:spid="_x0000_s1379" type="#_x0000_t9" alt="40%" style="position:absolute;left:2969;top:13007;width:2340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1lMIA&#10;AADcAAAADwAAAGRycy9kb3ducmV2LnhtbERPy2rCQBTdF/yH4QrdNZNYLBIzSn2BuKgYS9eXzDUT&#10;mrkTMtOY/r2zKHR5OO9iPdpWDNT7xrGCLElBEFdON1wr+LweXhYgfEDW2DomBb/kYb2aPBWYa3fn&#10;Cw1lqEUMYZ+jAhNCl0vpK0MWfeI64sjdXG8xRNjXUvd4j+G2lbM0fZMWG44NBjvaGqq+yx+rYLM7&#10;ly6tar3Zns38Y/912r8eTko9T8f3JYhAY/gX/7mPWsE8i/Pj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TWUwgAAANwAAAAPAAAAAAAAAAAAAAAAAJgCAABkcnMvZG93&#10;bnJldi54bWxQSwUGAAAAAAQABAD1AAAAhwMAAAAA&#10;" adj="1600" fillcolor="#9c0" strokecolor="#333" strokeweight="1.25pt">
                        <v:fill r:id="rId11" o:title="" opacity="19789f" color2="green" o:opacity2="19789f" type="pattern"/>
                        <v:textbox inset="0,.7pt,0,.7pt">
                          <w:txbxContent>
                            <w:p w:rsidR="00256BDC" w:rsidRDefault="00256BDC" w:rsidP="00335D2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ＭＳ Ｐゴシック" w:hAnsi="Arial" w:cs="ＭＳ Ｐゴシック"/>
                                  <w:color w:val="000000"/>
                                  <w:sz w:val="36"/>
                                  <w:szCs w:val="36"/>
                                  <w:lang w:val="ja-JP"/>
                                </w:rPr>
                              </w:pPr>
                              <w:r>
                                <w:rPr>
                                  <w:rFonts w:ascii="ＭＳ ゴシック" w:eastAsia="ＭＳ ゴシック" w:hAnsi="Arial" w:cs="ＭＳ ゴシック" w:hint="eastAsia"/>
                                  <w:color w:val="000000"/>
                                  <w:sz w:val="24"/>
                                  <w:szCs w:val="24"/>
                                  <w:lang w:val="ja-JP"/>
                                </w:rPr>
                                <w:t>苗立枯細菌病</w:t>
                              </w:r>
                            </w:p>
                          </w:txbxContent>
                        </v:textbox>
                      </v:shape>
                      <v:shape id="AutoShape 3644" o:spid="_x0000_s1380" type="#_x0000_t9" alt="40%" style="position:absolute;left:2957;top:13545;width:2340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QD8UA&#10;AADcAAAADwAAAGRycy9kb3ducmV2LnhtbESPT2vCQBTE70K/w/IK3swmilJSV6n/oHhQTEvPj+xr&#10;NjT7NmRXjd++Kwgeh5n5DTNf9rYRF+p87VhBlqQgiEuna64UfH/tRm8gfEDW2DgmBTfysFy8DOaY&#10;a3flE12KUIkIYZ+jAhNCm0vpS0MWfeJa4uj9us5iiLKrpO7wGuG2keM0nUmLNccFgy2tDZV/xdkq&#10;WG2OhUvLSq/WRzM9bH/228lur9Twtf94BxGoD8/wo/2pFUyzDO5n4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ZAPxQAAANwAAAAPAAAAAAAAAAAAAAAAAJgCAABkcnMv&#10;ZG93bnJldi54bWxQSwUGAAAAAAQABAD1AAAAigMAAAAA&#10;" adj="1600" fillcolor="#9c0" strokecolor="#333" strokeweight="1.25pt">
                        <v:fill r:id="rId11" o:title="" opacity="19789f" color2="green" o:opacity2="19789f" type="pattern"/>
                        <v:textbox inset="0,.7pt,0,.7pt">
                          <w:txbxContent>
                            <w:p w:rsidR="00256BDC" w:rsidRDefault="00256BDC" w:rsidP="00335D2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ＭＳ Ｐゴシック" w:hAnsi="Arial" w:cs="ＭＳ Ｐゴシック"/>
                                  <w:color w:val="000000"/>
                                  <w:sz w:val="36"/>
                                  <w:szCs w:val="36"/>
                                  <w:lang w:val="ja-JP"/>
                                </w:rPr>
                              </w:pPr>
                              <w:r>
                                <w:rPr>
                                  <w:rFonts w:ascii="ＭＳ ゴシック" w:eastAsia="ＭＳ ゴシック" w:hAnsi="Arial" w:cs="ＭＳ ゴシック" w:hint="eastAsia"/>
                                  <w:color w:val="000000"/>
                                  <w:sz w:val="24"/>
                                  <w:szCs w:val="24"/>
                                  <w:lang w:val="ja-JP"/>
                                </w:rPr>
                                <w:t>もみ枯細菌病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  <w:p w:rsidR="00335D2A" w:rsidRPr="00887144" w:rsidRDefault="009D4A66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04A6FBDE" wp14:editId="1519360A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210185</wp:posOffset>
                      </wp:positionV>
                      <wp:extent cx="2092960" cy="990600"/>
                      <wp:effectExtent l="0" t="0" r="21590" b="19050"/>
                      <wp:wrapNone/>
                      <wp:docPr id="507" name="Text Box 3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296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BDC" w:rsidRDefault="00256BDC" w:rsidP="00335D2A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【基本技術】</w:t>
                                  </w:r>
                                </w:p>
                                <w:p w:rsidR="00256BDC" w:rsidRDefault="00256BDC" w:rsidP="009D4A66">
                                  <w:pPr>
                                    <w:spacing w:line="280" w:lineRule="exact"/>
                                    <w:ind w:firstLineChars="213" w:firstLine="426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D7392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種子更新を行う</w:t>
                                  </w:r>
                                </w:p>
                                <w:p w:rsidR="00256BDC" w:rsidRDefault="00256BDC" w:rsidP="009D4A66">
                                  <w:pPr>
                                    <w:spacing w:line="280" w:lineRule="exact"/>
                                    <w:ind w:firstLineChars="213" w:firstLine="426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49495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塩水選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を行う</w:t>
                                  </w:r>
                                </w:p>
                                <w:p w:rsidR="00256BDC" w:rsidRPr="00256E9A" w:rsidRDefault="00256BDC" w:rsidP="009D4A66">
                                  <w:pPr>
                                    <w:spacing w:line="280" w:lineRule="exact"/>
                                    <w:ind w:firstLineChars="213" w:firstLine="426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49495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種子消毒を行う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（温湯or薬剤）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63" o:spid="_x0000_s1381" type="#_x0000_t202" style="position:absolute;left:0;text-align:left;margin-left:-1.85pt;margin-top:16.55pt;width:164.8pt;height:7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" strokecolor="silver" strokeweight=".5pt">
                      <v:textbox inset="1mm,0,0,.7pt">
                        <w:txbxContent>
                          <w:p w:rsidR="00256BDC" w:rsidRDefault="00256BDC" w:rsidP="00335D2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【基本技術】</w:t>
                            </w:r>
                          </w:p>
                          <w:p w:rsidR="00256BDC" w:rsidRDefault="00256BDC" w:rsidP="009D4A66">
                            <w:pPr>
                              <w:spacing w:line="280" w:lineRule="exact"/>
                              <w:ind w:firstLineChars="213" w:firstLine="426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7392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種子更新を行う</w:t>
                            </w:r>
                          </w:p>
                          <w:p w:rsidR="00256BDC" w:rsidRDefault="00256BDC" w:rsidP="009D4A66">
                            <w:pPr>
                              <w:spacing w:line="280" w:lineRule="exact"/>
                              <w:ind w:firstLineChars="213" w:firstLine="426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9495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塩水選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を行う</w:t>
                            </w:r>
                          </w:p>
                          <w:p w:rsidR="00256BDC" w:rsidRPr="00256E9A" w:rsidRDefault="00256BDC" w:rsidP="009D4A66">
                            <w:pPr>
                              <w:spacing w:line="280" w:lineRule="exact"/>
                              <w:ind w:firstLineChars="213" w:firstLine="426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49495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種子消毒を行う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（温湯or薬剤）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6BDC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033ACE91" wp14:editId="0213353F">
                      <wp:simplePos x="0" y="0"/>
                      <wp:positionH relativeFrom="column">
                        <wp:posOffset>2013585</wp:posOffset>
                      </wp:positionH>
                      <wp:positionV relativeFrom="margin">
                        <wp:posOffset>4788535</wp:posOffset>
                      </wp:positionV>
                      <wp:extent cx="2540000" cy="990600"/>
                      <wp:effectExtent l="0" t="0" r="12700" b="19050"/>
                      <wp:wrapNone/>
                      <wp:docPr id="496" name="Text Box 3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BDC" w:rsidRDefault="00256BDC" w:rsidP="009D4A66">
                                  <w:pPr>
                                    <w:spacing w:line="280" w:lineRule="exact"/>
                                    <w:ind w:firstLineChars="100" w:firstLine="20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【管理上の注意点】</w:t>
                                  </w:r>
                                </w:p>
                                <w:p w:rsidR="00256BDC" w:rsidRPr="002B6021" w:rsidRDefault="00256BDC" w:rsidP="009D4A66">
                                  <w:pPr>
                                    <w:spacing w:line="320" w:lineRule="exact"/>
                                    <w:ind w:firstLineChars="211" w:firstLine="424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4CF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発病苗を植えないよう注意</w:t>
                                  </w:r>
                                </w:p>
                                <w:p w:rsidR="00256BDC" w:rsidRDefault="00256BDC" w:rsidP="009D4A66">
                                  <w:pPr>
                                    <w:spacing w:line="320" w:lineRule="exact"/>
                                    <w:ind w:firstLineChars="211" w:firstLine="422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出芽温度が３０℃を超えないようにする</w:t>
                                  </w:r>
                                </w:p>
                                <w:p w:rsidR="00256BDC" w:rsidRDefault="00256BDC" w:rsidP="009D4A66">
                                  <w:pPr>
                                    <w:spacing w:line="320" w:lineRule="exact"/>
                                    <w:ind w:firstLineChars="211" w:firstLine="422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D1A4E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しおれ症状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の発生に注意</w:t>
                                  </w:r>
                                </w:p>
                                <w:p w:rsidR="00256BDC" w:rsidRPr="00256BDC" w:rsidRDefault="00256BDC" w:rsidP="009D4A66">
                                  <w:pPr>
                                    <w:spacing w:line="320" w:lineRule="exact"/>
                                    <w:ind w:firstLineChars="211" w:firstLine="422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D1A4E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しおれ苗の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根</w:t>
                                  </w:r>
                                  <w:r w:rsidRPr="009D1A4E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褐変に注意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19" o:spid="_x0000_s1382" type="#_x0000_t202" style="position:absolute;left:0;text-align:left;margin-left:158.55pt;margin-top:377.05pt;width:200pt;height:78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" strokecolor="silver" strokeweight=".5pt">
                      <v:textbox inset="1mm,0,0,.7pt">
                        <w:txbxContent>
                          <w:p w:rsidR="00256BDC" w:rsidRDefault="00256BDC" w:rsidP="009D4A66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【管理上の注意点】</w:t>
                            </w:r>
                          </w:p>
                          <w:p w:rsidR="00256BDC" w:rsidRPr="002B6021" w:rsidRDefault="00256BDC" w:rsidP="009D4A66">
                            <w:pPr>
                              <w:spacing w:line="320" w:lineRule="exact"/>
                              <w:ind w:firstLineChars="211" w:firstLine="42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4CF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発病苗を植えないよう注意</w:t>
                            </w:r>
                          </w:p>
                          <w:p w:rsidR="00256BDC" w:rsidRDefault="00256BDC" w:rsidP="009D4A66">
                            <w:pPr>
                              <w:spacing w:line="320" w:lineRule="exact"/>
                              <w:ind w:firstLineChars="211" w:firstLine="422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出芽温度が３０℃を超えないようにする</w:t>
                            </w:r>
                          </w:p>
                          <w:p w:rsidR="00256BDC" w:rsidRDefault="00256BDC" w:rsidP="009D4A66">
                            <w:pPr>
                              <w:spacing w:line="320" w:lineRule="exact"/>
                              <w:ind w:firstLineChars="211" w:firstLine="422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D1A4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しおれ症状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の発生に注意</w:t>
                            </w:r>
                          </w:p>
                          <w:p w:rsidR="00256BDC" w:rsidRPr="00256BDC" w:rsidRDefault="00256BDC" w:rsidP="009D4A66">
                            <w:pPr>
                              <w:spacing w:line="320" w:lineRule="exact"/>
                              <w:ind w:firstLineChars="211" w:firstLine="422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D1A4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しおれ苗の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根</w:t>
                            </w:r>
                            <w:r w:rsidRPr="009D1A4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褐変に注意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256BDC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 wp14:anchorId="35EE5794" wp14:editId="13A2A141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5153660</wp:posOffset>
                      </wp:positionV>
                      <wp:extent cx="131445" cy="303530"/>
                      <wp:effectExtent l="0" t="0" r="20955" b="20320"/>
                      <wp:wrapNone/>
                      <wp:docPr id="497" name="Group 3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303530"/>
                                <a:chOff x="2152" y="12060"/>
                                <a:chExt cx="207" cy="478"/>
                              </a:xfrm>
                            </wpg:grpSpPr>
                            <wps:wsp>
                              <wps:cNvPr id="498" name="Rectangle 35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2" y="12060"/>
                                  <a:ext cx="207" cy="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mpd="thickThin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499" name="Rectangle 35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2" y="12349"/>
                                  <a:ext cx="207" cy="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81" o:spid="_x0000_s1026" style="position:absolute;left:0;text-align:left;margin-left:161.4pt;margin-top:405.8pt;width:10.35pt;height:23.9pt;z-index:251642368" coordorigin="2152,12060" coordsize="207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">
                      <v:rect id="Rectangle 3582" o:spid="_x0000_s1027" style="position:absolute;left:2152;top:12060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RHsMA&#10;AADcAAAADwAAAGRycy9kb3ducmV2LnhtbERPTWvCQBC9C/6HZQRvZtNapY2u0lYKIjZQK57H7DRJ&#10;m50N2TWJ/949CD0+3vdy3ZtKtNS40rKChygGQZxZXXKu4Pj9MXkG4TyyxsoyKbiSg/VqOFhiom3H&#10;X9QefC5CCLsEFRTe14mULivIoItsTRy4H9sY9AE2udQNdiHcVPIxjufSYMmhocCa3gvK/g4Xo2A6&#10;t/KNT5syO+5Pv587m/J5lio1HvWvCxCeev8vvru3WsHTS1gbzo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fRHsMAAADcAAAADwAAAAAAAAAAAAAAAACYAgAAZHJzL2Rv&#10;d25yZXYueG1sUEsFBgAAAAAEAAQA9QAAAIgDAAAAAA==&#10;" strokecolor="#333" strokeweight="2pt">
                        <v:stroke linestyle="thickThin"/>
                        <v:textbox inset="0,.95mm,0,.7pt"/>
                      </v:rect>
                      <v:rect id="Rectangle 3583" o:spid="_x0000_s1028" style="position:absolute;left:2152;top:12349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DSsQA&#10;AADcAAAADwAAAGRycy9kb3ducmV2LnhtbESPwWrDMBBE74H+g9hAb7GcUErsRgmJqaGXgJP0AxZr&#10;a5laK9dSbffvo0Khx2Fm3jC7w2w7MdLgW8cK1kkKgrh2uuVGwfutXG1B+ICssXNMCn7Iw2H/sNhh&#10;rt3EFxqvoRERwj5HBSaEPpfS14Ys+sT1xNH7cIPFEOXQSD3gFOG2k5s0fZYWW44LBnsqDNWf12+r&#10;4FScb6aqyn49sfkqytep7LBR6nE5H19ABJrDf/iv/aYVPGUZ/J6JR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Yg0rEAAAA3AAAAA8AAAAAAAAAAAAAAAAAmAIAAGRycy9k&#10;b3ducmV2LnhtbFBLBQYAAAAABAAEAPUAAACJAwAAAAA=&#10;" strokecolor="#333" strokeweight="1pt">
                        <v:textbox inset="0,.95mm,0,.7pt"/>
                      </v:rect>
                    </v:group>
                  </w:pict>
                </mc:Fallback>
              </mc:AlternateContent>
            </w:r>
            <w:r w:rsidR="00256BDC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 wp14:anchorId="6110FA4D" wp14:editId="635F44F2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5526405</wp:posOffset>
                      </wp:positionV>
                      <wp:extent cx="131445" cy="303530"/>
                      <wp:effectExtent l="0" t="0" r="20955" b="20320"/>
                      <wp:wrapNone/>
                      <wp:docPr id="500" name="Group 3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303530"/>
                                <a:chOff x="2152" y="12060"/>
                                <a:chExt cx="207" cy="478"/>
                              </a:xfrm>
                            </wpg:grpSpPr>
                            <wps:wsp>
                              <wps:cNvPr id="501" name="Rectangle 35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2" y="12060"/>
                                  <a:ext cx="207" cy="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502" name="Rectangle 35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2" y="12349"/>
                                  <a:ext cx="207" cy="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84" o:spid="_x0000_s1026" style="position:absolute;left:0;text-align:left;margin-left:161.6pt;margin-top:435.15pt;width:10.35pt;height:23.9pt;z-index:251643392" coordorigin="2152,12060" coordsize="207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">
                      <v:rect id="Rectangle 3585" o:spid="_x0000_s1027" style="position:absolute;left:2152;top:12060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VVsMA&#10;AADcAAAADwAAAGRycy9kb3ducmV2LnhtbESPwWrDMBBE74X8g9hAb7XsQkpxo4TExJBLwbX7AYu1&#10;sUyslWOpsfv3VaHQ4zAzb5jtfrGDuNPke8cKsiQFQdw63XOn4LMpn15B+ICscXBMCr7Jw363ethi&#10;rt3MH3SvQycihH2OCkwIYy6lbw1Z9IkbiaN3cZPFEOXUST3hHOF2kM9p+iIt9hwXDI5UGGqv9ZdV&#10;cCzeG1NV5ZjNbG5FeZrLATulHtfL4Q1EoCX8h//aZ61gk2bweyYe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UVVsMAAADcAAAADwAAAAAAAAAAAAAAAACYAgAAZHJzL2Rv&#10;d25yZXYueG1sUEsFBgAAAAAEAAQA9QAAAIgDAAAAAA==&#10;" strokecolor="#333" strokeweight="1pt">
                        <v:textbox inset="0,.95mm,0,.7pt"/>
                      </v:rect>
                      <v:rect id="Rectangle 3586" o:spid="_x0000_s1028" style="position:absolute;left:2152;top:12349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LIcIA&#10;AADcAAAADwAAAGRycy9kb3ducmV2LnhtbESP0YrCMBRE34X9h3AXfNNUQZGuUdxiwRdBrR9wae42&#10;xeam20Rb/94IC/s4zMwZZr0dbCMe1PnasYLZNAFBXDpdc6XgWuSTFQgfkDU2jknBkzxsNx+jNaba&#10;9XymxyVUIkLYp6jAhNCmUvrSkEU/dS1x9H5cZzFE2VVSd9hHuG3kPEmW0mLNccFgS5mh8na5WwXf&#10;2bEwp1Pezno2v1m+7/MGK6XGn8PuC0SgIfyH/9oHrWCRzOF9Jh4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4shwgAAANwAAAAPAAAAAAAAAAAAAAAAAJgCAABkcnMvZG93&#10;bnJldi54bWxQSwUGAAAAAAQABAD1AAAAhwMAAAAA&#10;" strokecolor="#333" strokeweight="1pt">
                        <v:textbox inset="0,.95mm,0,.7pt"/>
                      </v:rect>
                    </v:group>
                  </w:pict>
                </mc:Fallback>
              </mc:AlternateContent>
            </w:r>
          </w:p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  <w:p w:rsidR="00335D2A" w:rsidRPr="00887144" w:rsidRDefault="009D4A66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1344" behindDoc="0" locked="0" layoutInCell="1" allowOverlap="1" wp14:anchorId="58E4E41C" wp14:editId="600FEB19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5715</wp:posOffset>
                      </wp:positionV>
                      <wp:extent cx="135255" cy="475615"/>
                      <wp:effectExtent l="0" t="0" r="17145" b="19685"/>
                      <wp:wrapNone/>
                      <wp:docPr id="492" name="Group 3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255" cy="475615"/>
                                <a:chOff x="2132" y="8162"/>
                                <a:chExt cx="213" cy="749"/>
                              </a:xfrm>
                            </wpg:grpSpPr>
                            <wps:wsp>
                              <wps:cNvPr id="493" name="Rectangle 35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8" y="8162"/>
                                  <a:ext cx="207" cy="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494" name="Rectangle 35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2" y="8443"/>
                                  <a:ext cx="207" cy="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495" name="Rectangle 35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2" y="8722"/>
                                  <a:ext cx="207" cy="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77" o:spid="_x0000_s1026" style="position:absolute;left:0;text-align:left;margin-left:167.95pt;margin-top:.45pt;width:10.65pt;height:37.45pt;z-index:251641344" coordorigin="2132,8162" coordsize="213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">
                      <v:rect id="Rectangle 3578" o:spid="_x0000_s1027" style="position:absolute;left:2138;top:8162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C0oMQA&#10;AADcAAAADwAAAGRycy9kb3ducmV2LnhtbESP0WrCQBRE3wv+w3KFvtWNWkqN2YgNBnwpWPUDLtlr&#10;Npi9m2ZXk/69Wyj0cZiZM0y2GW0r7tT7xrGC+SwBQVw53XCt4HwqX95B+ICssXVMCn7IwyafPGWY&#10;ajfwF92PoRYRwj5FBSaELpXSV4Ys+pnriKN3cb3FEGVfS93jEOG2lYskeZMWG44LBjsqDFXX480q&#10;+Cg+T+ZwKLv5wOa7KHdD2WKt1PN03K5BBBrDf/ivvdcKXldL+D0Tj4D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wtKDEAAAA3AAAAA8AAAAAAAAAAAAAAAAAmAIAAGRycy9k&#10;b3ducmV2LnhtbFBLBQYAAAAABAAEAPUAAACJAwAAAAA=&#10;" strokecolor="#333" strokeweight="1pt">
                        <v:textbox inset="0,.95mm,0,.7pt"/>
                      </v:rect>
                      <v:rect id="Rectangle 3579" o:spid="_x0000_s1028" style="position:absolute;left:2132;top:8443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ks1MIA&#10;AADcAAAADwAAAGRycy9kb3ducmV2LnhtbESP3YrCMBSE74V9h3AW9k5TRUS7RnHLFrwR/HuAQ3O2&#10;KTYn3Sba+vZGELwcZuYbZrnubS1u1PrKsYLxKAFBXDhdcangfMqHcxA+IGusHZOCO3lYrz4GS0y1&#10;6/hAt2MoRYSwT1GBCaFJpfSFIYt+5Bri6P251mKIsi2lbrGLcFvLSZLMpMWK44LBhjJDxeV4tQp+&#10;st3J7Pd5M+7Y/Gf5b5fXWCr19dlvvkEE6sM7/GpvtYLpYg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mSzUwgAAANwAAAAPAAAAAAAAAAAAAAAAAJgCAABkcnMvZG93&#10;bnJldi54bWxQSwUGAAAAAAQABAD1AAAAhwMAAAAA&#10;" strokecolor="#333" strokeweight="1pt">
                        <v:textbox inset="0,.95mm,0,.7pt"/>
                      </v:rect>
                      <v:rect id="Rectangle 3580" o:spid="_x0000_s1029" style="position:absolute;left:2132;top:8722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JT8QA&#10;AADcAAAADwAAAGRycy9kb3ducmV2LnhtbESP0WrCQBRE3wv+w3KFvtWNYkuN2YgNBnwpWPUDLtlr&#10;Npi9m2ZXk/69Wyj0cZiZM0y2GW0r7tT7xrGC+SwBQVw53XCt4HwqX95B+ICssXVMCn7IwyafPGWY&#10;ajfwF92PoRYRwj5FBSaELpXSV4Ys+pnriKN3cb3FEGVfS93jEOG2lYskeZMWG44LBjsqDFXX480q&#10;+Cg+T+ZwKLv5wOa7KHdD2WKt1PN03K5BBBrDf/ivvdcKlqtX+D0Tj4D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iU/EAAAA3AAAAA8AAAAAAAAAAAAAAAAAmAIAAGRycy9k&#10;b3ducmV2LnhtbFBLBQYAAAAABAAEAPUAAACJAwAAAAA=&#10;" strokecolor="#333" strokeweight="1pt">
                        <v:textbox inset="0,.95mm,0,.7pt"/>
                      </v:rect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33152" behindDoc="0" locked="0" layoutInCell="1" allowOverlap="1" wp14:anchorId="5DBB119F" wp14:editId="6C9FDE0C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-12065</wp:posOffset>
                      </wp:positionV>
                      <wp:extent cx="135255" cy="475615"/>
                      <wp:effectExtent l="0" t="0" r="17145" b="19685"/>
                      <wp:wrapNone/>
                      <wp:docPr id="503" name="Group 3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255" cy="475615"/>
                                <a:chOff x="2132" y="8162"/>
                                <a:chExt cx="213" cy="749"/>
                              </a:xfrm>
                            </wpg:grpSpPr>
                            <wps:wsp>
                              <wps:cNvPr id="504" name="Rectangle 3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8" y="8162"/>
                                  <a:ext cx="207" cy="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505" name="Rectangle 3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2" y="8443"/>
                                  <a:ext cx="207" cy="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mpd="thickThin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506" name="Rectangle 35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2" y="8722"/>
                                  <a:ext cx="207" cy="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mpd="thickThin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64" o:spid="_x0000_s1026" style="position:absolute;left:0;text-align:left;margin-left:7.4pt;margin-top:-.95pt;width:10.65pt;height:37.45pt;z-index:251633152;mso-width-relative:margin;mso-height-relative:margin" coordorigin="2132,8162" coordsize="213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">
                      <v:rect id="Rectangle 3565" o:spid="_x0000_s1027" style="position:absolute;left:2138;top:8162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K2zsMA&#10;AADcAAAADwAAAGRycy9kb3ducmV2LnhtbESP3YrCMBSE74V9h3AW9k5TZRXpGmUtFrwR/NkHODTH&#10;pticdJto69sbQfBymJlvmMWqt7W4UesrxwrGowQEceF0xaWCv1M+nIPwAVlj7ZgU3MnDavkxWGCq&#10;XccHuh1DKSKEfYoKTAhNKqUvDFn0I9cQR+/sWoshyraUusUuwm0tJ0kykxYrjgsGG8oMFZfj1SpY&#10;Z7uT2e/zZtyx+c/yTZfXWCr19dn//oAI1Id3+NXeagXT5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K2zsMAAADcAAAADwAAAAAAAAAAAAAAAACYAgAAZHJzL2Rv&#10;d25yZXYueG1sUEsFBgAAAAAEAAQA9QAAAIgDAAAAAA==&#10;" strokecolor="#333" strokeweight="1pt">
                        <v:textbox inset="0,.95mm,0,.7pt"/>
                      </v:rect>
                      <v:rect id="Rectangle 3566" o:spid="_x0000_s1028" style="position:absolute;left:2132;top:8443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kmsUA&#10;AADcAAAADwAAAGRycy9kb3ducmV2LnhtbESPQWvCQBSE70L/w/KE3nRjS0RSV6mWQik1oA05P7PP&#10;JG32bchuTfrvXUHwOMzMN8xyPZhGnKlztWUFs2kEgriwuuZSQfb9PlmAcB5ZY2OZFPyTg/XqYbTE&#10;RNue93Q++FIECLsEFVTet4mUrqjIoJvaljh4J9sZ9EF2pdQd9gFuGvkURXNpsOawUGFL24qK38Of&#10;UfA8t3LD+VtdZF/5z+7TpnyMU6Uex8PrCwhPg7+Hb+0PrSCOYrieC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eSaxQAAANwAAAAPAAAAAAAAAAAAAAAAAJgCAABkcnMv&#10;ZG93bnJldi54bWxQSwUGAAAAAAQABAD1AAAAigMAAAAA&#10;" strokecolor="#333" strokeweight="2pt">
                        <v:stroke linestyle="thickThin"/>
                        <v:textbox inset="0,.95mm,0,.7pt"/>
                      </v:rect>
                      <v:rect id="Rectangle 3567" o:spid="_x0000_s1029" style="position:absolute;left:2132;top:8722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967cUA&#10;AADcAAAADwAAAGRycy9kb3ducmV2LnhtbESPQWvCQBSE7wX/w/KE3pqNikFSV2krQilWMA05P7PP&#10;JDX7NmS3Gv99tyD0OMzMN8xyPZhWXKh3jWUFkygGQVxa3XClIP/aPi1AOI+ssbVMCm7kYL0aPSwx&#10;1fbKB7pkvhIBwi5FBbX3XSqlK2sy6CLbEQfvZHuDPsi+krrHa4CbVk7jOJEGGw4LNXb0VlN5zn6M&#10;glli5SsXm6bMd8X354fd83G+V+pxPLw8g/A0+P/wvf2uFczjBP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73rtxQAAANwAAAAPAAAAAAAAAAAAAAAAAJgCAABkcnMv&#10;ZG93bnJldi54bWxQSwUGAAAAAAQABAD1AAAAigMAAAAA&#10;" strokecolor="#333" strokeweight="2pt">
                        <v:stroke linestyle="thickThin"/>
                        <v:textbox inset="0,.95mm,0,.7pt"/>
                      </v:rect>
                    </v:group>
                  </w:pict>
                </mc:Fallback>
              </mc:AlternateContent>
            </w:r>
          </w:p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D2A" w:rsidRPr="00887144" w:rsidRDefault="009D4A66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C1651AB" wp14:editId="0F47E8C3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-866775</wp:posOffset>
                      </wp:positionV>
                      <wp:extent cx="131445" cy="120015"/>
                      <wp:effectExtent l="0" t="0" r="20955" b="13335"/>
                      <wp:wrapNone/>
                      <wp:docPr id="491" name="Rectangle 3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3420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75" o:spid="_x0000_s1026" style="position:absolute;left:0;text-align:left;margin-left:-1.6pt;margin-top:-68.25pt;width:10.35pt;height:9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" strokecolor="#333" strokeweight="1pt">
                      <v:textbox inset="0,.95mm,0,.7pt"/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1B08C45" wp14:editId="1D023512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-2131060</wp:posOffset>
                      </wp:positionV>
                      <wp:extent cx="131445" cy="120015"/>
                      <wp:effectExtent l="0" t="0" r="20955" b="13335"/>
                      <wp:wrapNone/>
                      <wp:docPr id="489" name="Rectangle 3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3420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74" o:spid="_x0000_s1026" style="position:absolute;left:0;text-align:left;margin-left:6.4pt;margin-top:-167.8pt;width:10.35pt;height:9.4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" strokecolor="#333" strokeweight="1pt">
                      <v:textbox inset="0,.95mm,0,.7pt"/>
                    </v:rect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D2A" w:rsidRPr="00887144" w:rsidRDefault="00C33E14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 wp14:anchorId="7FECB89A" wp14:editId="3772EB7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-2347595</wp:posOffset>
                      </wp:positionV>
                      <wp:extent cx="2096770" cy="790575"/>
                      <wp:effectExtent l="0" t="0" r="17780" b="28575"/>
                      <wp:wrapNone/>
                      <wp:docPr id="912" name="グループ化 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6770" cy="790575"/>
                                <a:chOff x="0" y="-12700"/>
                                <a:chExt cx="2096770" cy="790575"/>
                              </a:xfrm>
                            </wpg:grpSpPr>
                            <wps:wsp>
                              <wps:cNvPr id="473" name="Text Box 34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12700"/>
                                  <a:ext cx="209677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6BDC" w:rsidRDefault="00256BDC" w:rsidP="00335D2A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【基本技術】</w:t>
                                    </w:r>
                                  </w:p>
                                  <w:p w:rsidR="00256BDC" w:rsidRDefault="00256BDC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967476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健全な苗を用いる</w:t>
                                    </w:r>
                                  </w:p>
                                  <w:p w:rsidR="00256BDC" w:rsidRPr="00B52E02" w:rsidRDefault="00256BDC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B52E02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育苗箱施薬剤を施用する</w:t>
                                    </w:r>
                                  </w:p>
                                  <w:p w:rsidR="00256BDC" w:rsidRPr="00167475" w:rsidRDefault="00256BDC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914CFD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肥料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（窒素分）の適正施用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0" bIns="8890" anchor="t" anchorCtr="0" upright="1">
                                <a:noAutofit/>
                              </wps:bodyPr>
                            </wps:wsp>
                            <wpg:grpSp>
                              <wpg:cNvPr id="478" name="Group 35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900" y="241300"/>
                                  <a:ext cx="135255" cy="475615"/>
                                  <a:chOff x="2132" y="8162"/>
                                  <a:chExt cx="213" cy="749"/>
                                </a:xfrm>
                              </wpg:grpSpPr>
                              <wps:wsp>
                                <wps:cNvPr id="479" name="Rectangle 35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38" y="8162"/>
                                    <a:ext cx="207" cy="1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 cmpd="thickThin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0" tIns="34200" rIns="0" bIns="8890" anchor="t" anchorCtr="0" upright="1">
                                  <a:noAutofit/>
                                </wps:bodyPr>
                              </wps:wsp>
                              <wps:wsp>
                                <wps:cNvPr id="480" name="Rectangle 35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32" y="8443"/>
                                    <a:ext cx="207" cy="1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 cmpd="thickThin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0" tIns="34200" rIns="0" bIns="8890" anchor="t" anchorCtr="0" upright="1">
                                  <a:noAutofit/>
                                </wps:bodyPr>
                              </wps:wsp>
                              <wps:wsp>
                                <wps:cNvPr id="481" name="Rectangle 35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32" y="8722"/>
                                    <a:ext cx="207" cy="1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0" tIns="34200" rIns="0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912" o:spid="_x0000_s1383" style="position:absolute;left:0;text-align:left;margin-left:8.5pt;margin-top:-184.85pt;width:165.1pt;height:62.25pt;z-index:251644416;mso-width-relative:margin;mso-height-relative:margin" coordorigin=",-127" coordsize="20967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">
                      <v:shape id="Text Box 3492" o:spid="_x0000_s1384" type="#_x0000_t202" style="position:absolute;top:-127;width:20967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/+sQA&#10;AADcAAAADwAAAGRycy9kb3ducmV2LnhtbESP0WrCQBRE3wv+w3KFvtWNqaQS3YQgFIr0Re0HXLLX&#10;JJi9m+6uJvXru0Khj8PMnGG25WR6cSPnO8sKlosEBHFtdceNgq/T+8sahA/IGnvLpOCHPJTF7GmL&#10;ubYjH+h2DI2IEPY5KmhDGHIpfd2SQb+wA3H0ztYZDFG6RmqHY4SbXqZJkkmDHceFFgfatVRfjlej&#10;YCczd704e/geq/XZp7T/vPeZUs/zqdqACDSF//Bf+0MrWL29wuN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N//rEAAAA3AAAAA8AAAAAAAAAAAAAAAAAmAIAAGRycy9k&#10;b3ducmV2LnhtbFBLBQYAAAAABAAEAPUAAACJAwAAAAA=&#10;" strokecolor="silver" strokeweight=".5pt">
                        <v:textbox inset="1mm,0,0,.7pt">
                          <w:txbxContent>
                            <w:p w:rsidR="00256BDC" w:rsidRDefault="00256BDC" w:rsidP="00335D2A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【基本技術】</w:t>
                              </w:r>
                            </w:p>
                            <w:p w:rsidR="00256BDC" w:rsidRDefault="00256BDC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967476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健全な苗を用いる</w:t>
                              </w:r>
                            </w:p>
                            <w:p w:rsidR="00256BDC" w:rsidRPr="00B52E02" w:rsidRDefault="00256BDC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B52E02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育苗箱施薬剤を施用する</w:t>
                              </w:r>
                            </w:p>
                            <w:p w:rsidR="00256BDC" w:rsidRPr="00167475" w:rsidRDefault="00256BDC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914CFD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肥料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（窒素分）の適正施用</w:t>
                              </w:r>
                            </w:p>
                          </w:txbxContent>
                        </v:textbox>
                      </v:shape>
                      <v:group id="Group 3587" o:spid="_x0000_s1385" style="position:absolute;left:889;top:2413;width:1352;height:4756" coordorigin="2132,8162" coordsize="213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      <v:rect id="Rectangle 3588" o:spid="_x0000_s1386" style="position:absolute;left:2138;top:8162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Sf8YA&#10;AADcAAAADwAAAGRycy9kb3ducmV2LnhtbESP3WrCQBSE74W+w3IK3ummWrVNXcUfBJFW0IZcn2ZP&#10;k9Ts2ZDdanx7tyD0cpiZb5jpvDWVOFPjSssKnvoRCOLM6pJzBcnnpvcCwnlkjZVlUnAlB/PZQ2eK&#10;sbYXPtD56HMRIOxiVFB4X8dSuqwgg65va+LgfdvGoA+yyaVu8BLgppKDKBpLgyWHhQJrWhWUnY6/&#10;RsFwbOWS03WZJe/pz8fO7vlrtFeq+9gu3kB4av1/+N7eagXPk1f4O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eSf8YAAADcAAAADwAAAAAAAAAAAAAAAACYAgAAZHJz&#10;L2Rvd25yZXYueG1sUEsFBgAAAAAEAAQA9QAAAIsDAAAAAA==&#10;" strokecolor="#333" strokeweight="2pt">
                          <v:stroke linestyle="thickThin"/>
                          <v:textbox inset="0,.95mm,0,.7pt"/>
                        </v:rect>
                        <v:rect id="Rectangle 3589" o:spid="_x0000_s1387" style="position:absolute;left:2132;top:8443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LxcIA&#10;AADcAAAADwAAAGRycy9kb3ducmV2LnhtbERPy2rCQBTdF/oPwy10Vyd9GCQ6CbZFKKJCVVxfM9ck&#10;NXMnZMYk/r2zELo8nPcsG0wtOmpdZVnB6ygCQZxbXXGhYL9bvExAOI+ssbZMCq7kIEsfH2aYaNvz&#10;L3VbX4gQwi5BBaX3TSKly0sy6Ea2IQ7cybYGfYBtIXWLfQg3tXyLolgarDg0lNjQV0n5eXsxCt5j&#10;Kz/58F3l+9Xhb720Gz6ON0o9Pw3zKQhPg/8X390/WsHHJMwPZ8IR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EvFwgAAANwAAAAPAAAAAAAAAAAAAAAAAJgCAABkcnMvZG93&#10;bnJldi54bWxQSwUGAAAAAAQABAD1AAAAhwMAAAAA&#10;" strokecolor="#333" strokeweight="2pt">
                          <v:stroke linestyle="thickThin"/>
                          <v:textbox inset="0,.95mm,0,.7pt"/>
                        </v:rect>
                        <v:rect id="Rectangle 3590" o:spid="_x0000_s1388" style="position:absolute;left:2132;top:8722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cZkcMA&#10;AADcAAAADwAAAGRycy9kb3ducmV2LnhtbESPwWrDMBBE74X+g9hAb7XsUopxo4TE1NBLwYnzAYu1&#10;tUyslWupsfP3UaGQ4zAzb5j1drGDuNDke8cKsiQFQdw63XOn4NRUzzkIH5A1Do5JwZU8bDePD2ss&#10;tJv5QJdj6ESEsC9QgQlhLKT0rSGLPnEjcfS+3WQxRDl1Uk84R7gd5EuavkmLPccFgyOVhtrz8dcq&#10;2JdfjanrasxmNj9l9TFXA3ZKPa2W3TuIQEu4h//bn1rBa57B35l4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cZkcMAAADcAAAADwAAAAAAAAAAAAAAAACYAgAAZHJzL2Rv&#10;d25yZXYueG1sUEsFBgAAAAAEAAQA9QAAAIgDAAAAAA==&#10;" strokecolor="#333" strokeweight="1pt">
                          <v:textbox inset="0,.95mm,0,.7pt"/>
                        </v:rect>
                      </v:group>
                    </v:group>
                  </w:pict>
                </mc:Fallback>
              </mc:AlternateContent>
            </w:r>
            <w:r w:rsidR="002B54A2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4EC060CA" wp14:editId="454E0B6F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-2641600</wp:posOffset>
                      </wp:positionV>
                      <wp:extent cx="2638425" cy="290195"/>
                      <wp:effectExtent l="19050" t="0" r="28575" b="14605"/>
                      <wp:wrapNone/>
                      <wp:docPr id="475" name="AutoShape 3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290195"/>
                              </a:xfrm>
                              <a:prstGeom prst="hexagon">
                                <a:avLst>
                                  <a:gd name="adj" fmla="val 39819"/>
                                  <a:gd name="vf" fmla="val 115470"/>
                                </a:avLst>
                              </a:prstGeom>
                              <a:solidFill>
                                <a:srgbClr val="000080"/>
                              </a:solidFill>
                              <a:ln w="1905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BDC" w:rsidRPr="00B95F81" w:rsidRDefault="00256BDC" w:rsidP="00335D2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B95F81">
                                    <w:rPr>
                                      <w:rFonts w:ascii="ＭＳ ゴシック" w:eastAsia="ＭＳ ゴシック" w:hAnsi="ＭＳ ゴシック" w:hint="eastAsia"/>
                                      <w:color w:val="FFFFFF"/>
                                      <w:sz w:val="24"/>
                                      <w:szCs w:val="24"/>
                                    </w:rPr>
                                    <w:t>葉いもち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03" o:spid="_x0000_s1389" type="#_x0000_t9" style="position:absolute;left:0;text-align:left;margin-left:110.35pt;margin-top:-208pt;width:207.75pt;height:22.8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" adj="946" fillcolor="navy" strokecolor="#333" strokeweight="1.5pt">
                      <v:textbox inset="0,.7pt,0,.7pt">
                        <w:txbxContent>
                          <w:p w:rsidR="00256BDC" w:rsidRPr="00B95F81" w:rsidRDefault="00256BDC" w:rsidP="00335D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95F81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4"/>
                                <w:szCs w:val="24"/>
                              </w:rPr>
                              <w:t>葉いもち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54A2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5E198A4C" wp14:editId="14DB71CF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-2884170</wp:posOffset>
                      </wp:positionV>
                      <wp:extent cx="1532890" cy="215900"/>
                      <wp:effectExtent l="0" t="0" r="0" b="0"/>
                      <wp:wrapNone/>
                      <wp:docPr id="476" name="Text Box 3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28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6BDC" w:rsidRPr="002229F2" w:rsidRDefault="00256BDC" w:rsidP="00335D2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【本田中期</w:t>
                                  </w:r>
                                  <w:r w:rsidRPr="002229F2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の病害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15" o:spid="_x0000_s1390" type="#_x0000_t202" style="position:absolute;left:0;text-align:left;margin-left:98.6pt;margin-top:-227.1pt;width:120.7pt;height:17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" stroked="f">
                      <v:textbox inset="0,0,0,0">
                        <w:txbxContent>
                          <w:p w:rsidR="00256BDC" w:rsidRPr="002229F2" w:rsidRDefault="00256BDC" w:rsidP="00335D2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【本田中期</w:t>
                            </w:r>
                            <w:r w:rsidRPr="002229F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の病害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54A2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41A9D0C4" wp14:editId="2ABABC62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-1367790</wp:posOffset>
                      </wp:positionV>
                      <wp:extent cx="1518920" cy="274955"/>
                      <wp:effectExtent l="19050" t="0" r="24130" b="10795"/>
                      <wp:wrapNone/>
                      <wp:docPr id="477" name="AutoShape 3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920" cy="274955"/>
                              </a:xfrm>
                              <a:prstGeom prst="hexagon">
                                <a:avLst>
                                  <a:gd name="adj" fmla="val 40920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BDC" w:rsidRPr="008C63A3" w:rsidRDefault="00256BDC" w:rsidP="00335D2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8C63A3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ばか苗病</w:t>
                                  </w:r>
                                  <w:r w:rsidRPr="008C63A3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（本田）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16" o:spid="_x0000_s1391" type="#_x0000_t9" style="position:absolute;left:0;text-align:left;margin-left:40.95pt;margin-top:-107.7pt;width:119.6pt;height:21.6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" adj="1600" strokecolor="#333" strokeweight="1.5pt">
                      <v:textbox inset="0,.7pt,0,.7pt">
                        <w:txbxContent>
                          <w:p w:rsidR="00256BDC" w:rsidRPr="008C63A3" w:rsidRDefault="00256BDC" w:rsidP="00335D2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C63A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ばか苗病</w:t>
                            </w:r>
                            <w:r w:rsidRPr="008C63A3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4"/>
                                <w:szCs w:val="24"/>
                              </w:rPr>
                              <w:t>（本田）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54A2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58D9B286" wp14:editId="32A29DFD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-740410</wp:posOffset>
                      </wp:positionV>
                      <wp:extent cx="131445" cy="297815"/>
                      <wp:effectExtent l="0" t="0" r="20955" b="26035"/>
                      <wp:wrapNone/>
                      <wp:docPr id="913" name="グループ化 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445" cy="297815"/>
                                <a:chOff x="0" y="0"/>
                                <a:chExt cx="131445" cy="297815"/>
                              </a:xfrm>
                            </wpg:grpSpPr>
                            <wps:wsp>
                              <wps:cNvPr id="482" name="Rectangle 35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1445" cy="1200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mpd="thickThin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483" name="Rectangle 35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77800"/>
                                  <a:ext cx="131445" cy="1200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913" o:spid="_x0000_s1026" style="position:absolute;left:0;text-align:left;margin-left:7.75pt;margin-top:-58.3pt;width:10.35pt;height:23.45pt;z-index:251647488;mso-width-relative:margin;mso-height-relative:margin" coordsize="131445,297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">
                      <v:rect id="Rectangle 3591" o:spid="_x0000_s1027" style="position:absolute;width:131445;height:120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wKcQA&#10;AADcAAAADwAAAGRycy9kb3ducmV2LnhtbESP3YrCMBSE74V9h3AWvNN0dRWpRvEHYREV1hWvj83Z&#10;ttqclCZqfXsjCF4OM/MNM5rUphBXqlxuWcFXOwJBnFidc6pg/7dsDUA4j6yxsEwK7uRgMv5ojDDW&#10;9sa/dN35VAQIuxgVZN6XsZQuyciga9uSOHj/tjLog6xSqSu8BbgpZCeK+tJgzmEhw5LmGSXn3cUo&#10;6PatnPFhkSf79eG0WdktH3tbpZqf9XQIwlPt3+FX+0cr+B504HkmHAE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mcCnEAAAA3AAAAA8AAAAAAAAAAAAAAAAAmAIAAGRycy9k&#10;b3ducmV2LnhtbFBLBQYAAAAABAAEAPUAAACJAwAAAAA=&#10;" strokecolor="#333" strokeweight="2pt">
                        <v:stroke linestyle="thickThin"/>
                        <v:textbox inset="0,.95mm,0,.7pt"/>
                      </v:rect>
                      <v:rect id="Rectangle 3593" o:spid="_x0000_s1028" style="position:absolute;top:177800;width:131445;height:120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ifcQA&#10;AADcAAAADwAAAGRycy9kb3ducmV2LnhtbESPwWrDMBBE74H+g9hAb7GctATjRgmJqaGXgJP0AxZr&#10;a5laK9dSbffvo0Khx2Fm3jC7w2w7MdLgW8cK1kkKgrh2uuVGwfutXGUgfEDW2DkmBT/k4bB/WOww&#10;127iC43X0IgIYZ+jAhNCn0vpa0MWfeJ64uh9uMFiiHJopB5winDbyU2abqXFluOCwZ4KQ/Xn9dsq&#10;OBXnm6mqsl9PbL6K8nUqO2yUelzOxxcQgebwH/5rv2kFz9kT/J6JR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pIn3EAAAA3AAAAA8AAAAAAAAAAAAAAAAAmAIAAGRycy9k&#10;b3ducmV2LnhtbFBLBQYAAAAABAAEAPUAAACJAwAAAAA=&#10;" strokecolor="#333" strokeweight="1pt">
                        <v:textbox inset="0,.95mm,0,.7pt"/>
                      </v:rect>
                    </v:group>
                  </w:pict>
                </mc:Fallback>
              </mc:AlternateContent>
            </w:r>
            <w:r w:rsidR="002B54A2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2393CE8D" wp14:editId="7867B05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-1019175</wp:posOffset>
                      </wp:positionV>
                      <wp:extent cx="2050415" cy="788670"/>
                      <wp:effectExtent l="0" t="0" r="26035" b="11430"/>
                      <wp:wrapNone/>
                      <wp:docPr id="474" name="Text Box 3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0415" cy="788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BDC" w:rsidRDefault="00256BDC" w:rsidP="00335D2A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【管理上の注意点】 </w:t>
                                  </w:r>
                                </w:p>
                                <w:p w:rsidR="00256BDC" w:rsidRPr="002B6021" w:rsidRDefault="00256BDC" w:rsidP="00335D2A">
                                  <w:pPr>
                                    <w:spacing w:line="280" w:lineRule="exact"/>
                                    <w:ind w:firstLineChars="213" w:firstLine="426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2B602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発病株は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発見次第抜き取る</w:t>
                                  </w:r>
                                </w:p>
                                <w:p w:rsidR="00256BDC" w:rsidRPr="00926DED" w:rsidRDefault="00256BDC" w:rsidP="00042982">
                                  <w:pPr>
                                    <w:spacing w:line="280" w:lineRule="exact"/>
                                    <w:ind w:leftChars="213" w:left="426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採種しない</w:t>
                                  </w:r>
                                </w:p>
                              </w:txbxContent>
                            </wps:txbx>
                            <wps:bodyPr rot="0" vert="horz" wrap="square" lIns="36000" tIns="3780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96" o:spid="_x0000_s1392" type="#_x0000_t202" style="position:absolute;left:0;text-align:left;margin-left:.95pt;margin-top:-80.25pt;width:161.45pt;height:62.1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" strokecolor="silver" strokeweight=".5pt">
                      <v:textbox inset="1mm,1.05mm,0,.7pt">
                        <w:txbxContent>
                          <w:p w:rsidR="00256BDC" w:rsidRDefault="00256BDC" w:rsidP="00335D2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【管理上の注意点】 </w:t>
                            </w:r>
                          </w:p>
                          <w:p w:rsidR="00256BDC" w:rsidRPr="002B6021" w:rsidRDefault="00256BDC" w:rsidP="00335D2A">
                            <w:pPr>
                              <w:spacing w:line="280" w:lineRule="exact"/>
                              <w:ind w:firstLineChars="213" w:firstLine="426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B602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発病株は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発見次第抜き取る</w:t>
                            </w:r>
                          </w:p>
                          <w:p w:rsidR="00256BDC" w:rsidRPr="00926DED" w:rsidRDefault="00256BDC" w:rsidP="00042982">
                            <w:pPr>
                              <w:spacing w:line="280" w:lineRule="exact"/>
                              <w:ind w:leftChars="213" w:left="426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採種しない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D2A" w:rsidRPr="00887144" w:rsidRDefault="009D4A66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D98A119" wp14:editId="7369258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2099310</wp:posOffset>
                      </wp:positionV>
                      <wp:extent cx="131445" cy="120015"/>
                      <wp:effectExtent l="0" t="0" r="20955" b="13335"/>
                      <wp:wrapNone/>
                      <wp:docPr id="467" name="Rectangle 3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3420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97" o:spid="_x0000_s1026" style="position:absolute;left:0;text-align:left;margin-left:21.35pt;margin-top:165.3pt;width:10.35pt;height:9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" strokecolor="#333" strokeweight="1pt">
                      <v:textbox inset="0,.95mm,0,.7pt"/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1F9FFD4B" wp14:editId="57C4DEAA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1885950</wp:posOffset>
                      </wp:positionV>
                      <wp:extent cx="2079625" cy="792480"/>
                      <wp:effectExtent l="0" t="0" r="15875" b="26670"/>
                      <wp:wrapNone/>
                      <wp:docPr id="468" name="Text Box 3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9625" cy="792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BDC" w:rsidRDefault="00256BDC" w:rsidP="00335D2A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【基本技術】</w:t>
                                  </w:r>
                                </w:p>
                                <w:p w:rsidR="00256BDC" w:rsidRPr="00874A5F" w:rsidRDefault="00256BDC" w:rsidP="009D4A66">
                                  <w:pPr>
                                    <w:spacing w:line="280" w:lineRule="exact"/>
                                    <w:ind w:firstLineChars="213" w:firstLine="426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874A5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ばらみ期防除の実施</w:t>
                                  </w:r>
                                </w:p>
                                <w:p w:rsidR="00256BDC" w:rsidRDefault="00256BDC" w:rsidP="00335D2A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874A5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＊要防除水準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：穂ばらみ期発病株率</w:t>
                                  </w:r>
                                </w:p>
                                <w:p w:rsidR="00256BDC" w:rsidRPr="00042982" w:rsidRDefault="00256BDC" w:rsidP="00335D2A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42982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早生種：10％以上，中生種：20％以上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97" o:spid="_x0000_s1393" type="#_x0000_t202" style="position:absolute;left:0;text-align:left;margin-left:13.6pt;margin-top:148.5pt;width:163.75pt;height:62.4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" strokecolor="silver" strokeweight=".5pt">
                      <v:textbox inset="1mm,0,0,.7pt">
                        <w:txbxContent>
                          <w:p w:rsidR="00256BDC" w:rsidRDefault="00256BDC" w:rsidP="00335D2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【基本技術】</w:t>
                            </w:r>
                          </w:p>
                          <w:p w:rsidR="00256BDC" w:rsidRPr="00874A5F" w:rsidRDefault="00256BDC" w:rsidP="009D4A66">
                            <w:pPr>
                              <w:spacing w:line="280" w:lineRule="exact"/>
                              <w:ind w:firstLineChars="213" w:firstLine="426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74A5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ばらみ期防除の実施</w:t>
                            </w:r>
                          </w:p>
                          <w:p w:rsidR="00256BDC" w:rsidRDefault="00256BDC" w:rsidP="00335D2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74A5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＊要防除水準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：穂ばらみ期発病株率</w:t>
                            </w:r>
                          </w:p>
                          <w:p w:rsidR="00256BDC" w:rsidRPr="00042982" w:rsidRDefault="00256BDC" w:rsidP="00335D2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4298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早生種：10％以上，中生種：20％以上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08E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2D73595" wp14:editId="052F735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5628640</wp:posOffset>
                      </wp:positionV>
                      <wp:extent cx="107950" cy="107950"/>
                      <wp:effectExtent l="6350" t="8890" r="9525" b="6985"/>
                      <wp:wrapNone/>
                      <wp:docPr id="472" name="Rectangle 3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3420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92" o:spid="_x0000_s1026" style="position:absolute;left:0;text-align:left;margin-left:17.75pt;margin-top:443.2pt;width:8.5pt;height:8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" strokecolor="#333" strokeweight="1pt">
                      <v:textbox inset="0,.95mm,0,.7pt"/>
                    </v:rect>
                  </w:pict>
                </mc:Fallback>
              </mc:AlternateContent>
            </w:r>
            <w:r w:rsidR="002C08E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0867AA45" wp14:editId="0BFBC34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5401310</wp:posOffset>
                      </wp:positionV>
                      <wp:extent cx="2050415" cy="788670"/>
                      <wp:effectExtent l="6985" t="10160" r="9525" b="10795"/>
                      <wp:wrapNone/>
                      <wp:docPr id="471" name="Text Box 3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0415" cy="788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BDC" w:rsidRDefault="00256BDC" w:rsidP="00335D2A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【管理上の注意点】</w:t>
                                  </w:r>
                                </w:p>
                                <w:p w:rsidR="00256BDC" w:rsidRPr="004806C1" w:rsidRDefault="00256BDC" w:rsidP="009D4A66">
                                  <w:pPr>
                                    <w:spacing w:line="280" w:lineRule="exact"/>
                                    <w:ind w:leftChars="213" w:left="426" w:rightChars="52" w:right="104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3801B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縞葉枯病発生田では，ヒメトビウンカの越冬幼虫密度を低下させるため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ほ場</w:t>
                                  </w:r>
                                  <w:r w:rsidRPr="003801B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を耕起す</w:t>
                                  </w:r>
                                  <w:r w:rsidRPr="006E71C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る。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20" o:spid="_x0000_s1394" type="#_x0000_t202" style="position:absolute;left:0;text-align:left;margin-left:5.8pt;margin-top:425.3pt;width:161.45pt;height:62.1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" strokecolor="silver" strokeweight=".5pt">
                      <v:textbox inset="1mm,0,0,.7pt">
                        <w:txbxContent>
                          <w:p w:rsidR="00256BDC" w:rsidRDefault="00256BDC" w:rsidP="00335D2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【管理上の注意点】</w:t>
                            </w:r>
                          </w:p>
                          <w:p w:rsidR="00256BDC" w:rsidRPr="004806C1" w:rsidRDefault="00256BDC" w:rsidP="009D4A66">
                            <w:pPr>
                              <w:spacing w:line="280" w:lineRule="exact"/>
                              <w:ind w:leftChars="213" w:left="426" w:rightChars="52" w:right="10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801B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縞葉枯病発生田では，ヒメトビウンカの越冬幼虫密度を低下させるため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ほ場</w:t>
                            </w:r>
                            <w:r w:rsidRPr="003801B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を耕起す</w:t>
                            </w:r>
                            <w:r w:rsidRPr="006E71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08E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7E5234" wp14:editId="0D247A92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4433570</wp:posOffset>
                      </wp:positionV>
                      <wp:extent cx="131445" cy="120015"/>
                      <wp:effectExtent l="6985" t="13970" r="13970" b="8890"/>
                      <wp:wrapNone/>
                      <wp:docPr id="470" name="Rectangle 3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3420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7" o:spid="_x0000_s1026" style="position:absolute;left:0;text-align:left;margin-left:12.55pt;margin-top:349.1pt;width:10.35pt;height: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" strokecolor="#333" strokeweight="1pt">
                      <v:textbox inset="0,.95mm,0,.7pt"/>
                    </v:rect>
                  </w:pict>
                </mc:Fallback>
              </mc:AlternateContent>
            </w:r>
            <w:r w:rsidR="002C08E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B7EF92C" wp14:editId="6129E76C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4610735</wp:posOffset>
                      </wp:positionV>
                      <wp:extent cx="131445" cy="120015"/>
                      <wp:effectExtent l="6985" t="10160" r="13970" b="12700"/>
                      <wp:wrapNone/>
                      <wp:docPr id="469" name="Rectangle 3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3420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8" o:spid="_x0000_s1026" style="position:absolute;left:0;text-align:left;margin-left:12.55pt;margin-top:363.05pt;width:10.35pt;height: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" strokecolor="#333" strokeweight="1pt">
                      <v:textbox inset="0,.95mm,0,.7pt"/>
                    </v:rect>
                  </w:pict>
                </mc:Fallback>
              </mc:AlternateContent>
            </w:r>
            <w:r w:rsidR="002C08E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654BCBC" wp14:editId="1BD94746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1024255</wp:posOffset>
                      </wp:positionV>
                      <wp:extent cx="131445" cy="120015"/>
                      <wp:effectExtent l="12065" t="14605" r="8890" b="8255"/>
                      <wp:wrapNone/>
                      <wp:docPr id="466" name="Rectangle 3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3420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96" o:spid="_x0000_s1026" style="position:absolute;left:0;text-align:left;margin-left:7.7pt;margin-top:80.65pt;width:10.35pt;height:9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" strokecolor="#333" strokeweight="1pt">
                      <v:textbox inset="0,.95mm,0,.7pt"/>
                    </v:rect>
                  </w:pict>
                </mc:Fallback>
              </mc:AlternateContent>
            </w:r>
            <w:r w:rsidR="002C08E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9900D23" wp14:editId="2654E736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845820</wp:posOffset>
                      </wp:positionV>
                      <wp:extent cx="131445" cy="120015"/>
                      <wp:effectExtent l="17780" t="17145" r="12700" b="15240"/>
                      <wp:wrapNone/>
                      <wp:docPr id="465" name="Rectangle 3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mpd="thickThin" algn="ctr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3420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95" o:spid="_x0000_s1026" style="position:absolute;left:0;text-align:left;margin-left:7.4pt;margin-top:66.6pt;width:10.35pt;height: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" strokecolor="#333" strokeweight="2pt">
                      <v:stroke linestyle="thickThin"/>
                      <v:textbox inset="0,.95mm,0,.7pt"/>
                    </v:rect>
                  </w:pict>
                </mc:Fallback>
              </mc:AlternateContent>
            </w:r>
            <w:r w:rsidR="002C08E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598336" behindDoc="0" locked="0" layoutInCell="1" allowOverlap="1" wp14:anchorId="2236C0E2" wp14:editId="299275C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3859530</wp:posOffset>
                      </wp:positionV>
                      <wp:extent cx="4229100" cy="1148715"/>
                      <wp:effectExtent l="10795" t="11430" r="27305" b="11430"/>
                      <wp:wrapNone/>
                      <wp:docPr id="461" name="Group 3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9100" cy="1148715"/>
                                <a:chOff x="12478" y="11140"/>
                                <a:chExt cx="6660" cy="1809"/>
                              </a:xfrm>
                            </wpg:grpSpPr>
                            <wps:wsp>
                              <wps:cNvPr id="462" name="Text Box 35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78" y="11707"/>
                                  <a:ext cx="3275" cy="1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6BDC" w:rsidRDefault="00256BDC" w:rsidP="00335D2A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【基本技術】</w:t>
                                    </w:r>
                                  </w:p>
                                  <w:p w:rsidR="00256BDC" w:rsidRDefault="00256BDC" w:rsidP="00335D2A">
                                    <w:pPr>
                                      <w:spacing w:line="280" w:lineRule="exact"/>
                                      <w:ind w:leftChars="213" w:left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6E71C7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白葉枯病に強い品種を選ぶ</w:t>
                                    </w:r>
                                  </w:p>
                                  <w:p w:rsidR="00256BDC" w:rsidRDefault="00256BDC" w:rsidP="00335D2A">
                                    <w:pPr>
                                      <w:spacing w:line="280" w:lineRule="exact"/>
                                      <w:ind w:leftChars="213" w:left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伝染源となるサヤヌカグサを</w:t>
                                    </w:r>
                                  </w:p>
                                  <w:p w:rsidR="00256BDC" w:rsidRPr="00874A5F" w:rsidRDefault="00256BDC" w:rsidP="00335D2A">
                                    <w:pPr>
                                      <w:spacing w:line="280" w:lineRule="exact"/>
                                      <w:ind w:leftChars="213" w:left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除去する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0" bIns="8890" anchor="t" anchorCtr="0" upright="1">
                                <a:noAutofit/>
                              </wps:bodyPr>
                            </wps:wsp>
                            <wps:wsp>
                              <wps:cNvPr id="463" name="Text Box 35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95" y="11707"/>
                                  <a:ext cx="3229" cy="1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6BDC" w:rsidRPr="003801B5" w:rsidRDefault="00256BDC" w:rsidP="00335D2A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3801B5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【管理上の注意点】</w:t>
                                    </w:r>
                                  </w:p>
                                  <w:p w:rsidR="00256BDC" w:rsidRDefault="00256BDC" w:rsidP="00335D2A">
                                    <w:pPr>
                                      <w:spacing w:line="280" w:lineRule="exact"/>
                                      <w:ind w:leftChars="213" w:left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3801B5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台風等で，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ほ場</w:t>
                                    </w:r>
                                    <w:r w:rsidRPr="003801B5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が深冠水したり，葉に傷がつくような場合，</w:t>
                                    </w:r>
                                  </w:p>
                                  <w:p w:rsidR="00256BDC" w:rsidRPr="003801B5" w:rsidRDefault="00256BDC" w:rsidP="00335D2A">
                                    <w:pPr>
                                      <w:spacing w:line="280" w:lineRule="exact"/>
                                      <w:ind w:leftChars="213" w:left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3801B5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発生に注意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0" bIns="8890" anchor="t" anchorCtr="0" upright="1">
                                <a:noAutofit/>
                              </wps:bodyPr>
                            </wps:wsp>
                            <wps:wsp>
                              <wps:cNvPr id="464" name="AutoShape 3513" descr="切り込み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13" y="11140"/>
                                  <a:ext cx="6525" cy="491"/>
                                </a:xfrm>
                                <a:prstGeom prst="hexagon">
                                  <a:avLst>
                                    <a:gd name="adj" fmla="val 43928"/>
                                    <a:gd name="vf" fmla="val 115470"/>
                                  </a:avLst>
                                </a:prstGeom>
                                <a:pattFill prst="divot">
                                  <a:fgClr>
                                    <a:srgbClr val="8BAD47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5875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6BDC" w:rsidRPr="00816249" w:rsidRDefault="00256BDC" w:rsidP="00335D2A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4"/>
                                        <w:szCs w:val="24"/>
                                      </w:rPr>
                                      <w:t>白葉枯病</w:t>
                                    </w:r>
                                  </w:p>
                                </w:txbxContent>
                              </wps:txbx>
                              <wps:bodyPr rot="0" vert="horz" wrap="square" lIns="0" tIns="889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10" o:spid="_x0000_s1395" style="position:absolute;left:0;text-align:left;margin-left:3.1pt;margin-top:303.9pt;width:333pt;height:90.45pt;z-index:251598336" coordorigin="12478,11140" coordsize="6660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">
                      <v:shape id="Text Box 3511" o:spid="_x0000_s1396" type="#_x0000_t202" style="position:absolute;left:12478;top:11707;width:3275;height:1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MvMIA&#10;AADcAAAADwAAAGRycy9kb3ducmV2LnhtbESP0YrCMBRE3wX/IVzBN023SJHaKCIIIvuiux9waa5t&#10;aXPTTaKt+/WbBcHHYWbOMMVuNJ14kPONZQUfywQEcWl1w5WC76/jYg3CB2SNnWVS8CQPu+10UmCu&#10;7cAXelxDJSKEfY4K6hD6XEpf1mTQL21PHL2bdQZDlK6S2uEQ4aaTaZJk0mDDcaHGng41le31bhQc&#10;ZOburbOXn2G/vvmUzp+/XabUfDbuNyACjeEdfrVPWsEqS+H/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2My8wgAAANwAAAAPAAAAAAAAAAAAAAAAAJgCAABkcnMvZG93&#10;bnJldi54bWxQSwUGAAAAAAQABAD1AAAAhwMAAAAA&#10;" strokecolor="silver" strokeweight=".5pt">
                        <v:textbox inset="1mm,0,0,.7pt">
                          <w:txbxContent>
                            <w:p w:rsidR="00256BDC" w:rsidRDefault="00256BDC" w:rsidP="00335D2A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【基本技術】</w:t>
                              </w:r>
                            </w:p>
                            <w:p w:rsidR="00256BDC" w:rsidRDefault="00256BDC" w:rsidP="00335D2A">
                              <w:pPr>
                                <w:spacing w:line="280" w:lineRule="exact"/>
                                <w:ind w:leftChars="213" w:left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6E71C7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白葉枯病に強い品種を選ぶ</w:t>
                              </w:r>
                            </w:p>
                            <w:p w:rsidR="00256BDC" w:rsidRDefault="00256BDC" w:rsidP="00335D2A">
                              <w:pPr>
                                <w:spacing w:line="280" w:lineRule="exact"/>
                                <w:ind w:leftChars="213" w:left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伝染源となるサヤヌカグサを</w:t>
                              </w:r>
                            </w:p>
                            <w:p w:rsidR="00256BDC" w:rsidRPr="00874A5F" w:rsidRDefault="00256BDC" w:rsidP="00335D2A">
                              <w:pPr>
                                <w:spacing w:line="280" w:lineRule="exact"/>
                                <w:ind w:leftChars="213" w:left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除去する</w:t>
                              </w:r>
                            </w:p>
                          </w:txbxContent>
                        </v:textbox>
                      </v:shape>
                      <v:shape id="Text Box 3512" o:spid="_x0000_s1397" type="#_x0000_t202" style="position:absolute;left:15895;top:11707;width:3229;height:1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RpJ8QA&#10;AADcAAAADwAAAGRycy9kb3ducmV2LnhtbESPwWrDMBBE74X+g9hCb42ctJjgRg7BUCihF7v9gMXa&#10;2MbWypHk2MnXR4VCj8PMvGF2+8UM4kLOd5YVrFcJCOLa6o4bBT/fHy9bED4gaxwsk4Iredjnjw87&#10;zLSduaRLFRoRIewzVNCGMGZS+rolg35lR+LonawzGKJ0jdQO5wg3g9wkSSoNdhwXWhypaKnuq8ko&#10;KGTqpt7Z8jwftie/oePXbUiVen5aDu8gAi3hP/zX/tQK3tJ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UaSfEAAAA3AAAAA8AAAAAAAAAAAAAAAAAmAIAAGRycy9k&#10;b3ducmV2LnhtbFBLBQYAAAAABAAEAPUAAACJAwAAAAA=&#10;" strokecolor="silver" strokeweight=".5pt">
                        <v:textbox inset="1mm,0,0,.7pt">
                          <w:txbxContent>
                            <w:p w:rsidR="00256BDC" w:rsidRPr="003801B5" w:rsidRDefault="00256BDC" w:rsidP="00335D2A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3801B5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【管理上の注意点】</w:t>
                              </w:r>
                            </w:p>
                            <w:p w:rsidR="00256BDC" w:rsidRDefault="00256BDC" w:rsidP="00335D2A">
                              <w:pPr>
                                <w:spacing w:line="280" w:lineRule="exact"/>
                                <w:ind w:leftChars="213" w:left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3801B5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台風等で，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ほ場</w:t>
                              </w:r>
                              <w:r w:rsidRPr="003801B5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が深冠水したり，葉に傷がつくような場合，</w:t>
                              </w:r>
                            </w:p>
                            <w:p w:rsidR="00256BDC" w:rsidRPr="003801B5" w:rsidRDefault="00256BDC" w:rsidP="00335D2A">
                              <w:pPr>
                                <w:spacing w:line="280" w:lineRule="exact"/>
                                <w:ind w:leftChars="213" w:left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3801B5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発生に注意</w:t>
                              </w:r>
                            </w:p>
                          </w:txbxContent>
                        </v:textbox>
                      </v:shape>
                      <v:shape id="AutoShape 3513" o:spid="_x0000_s1398" type="#_x0000_t9" alt="切り込み" style="position:absolute;left:12613;top:11140;width:6525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5txsYA&#10;AADcAAAADwAAAGRycy9kb3ducmV2LnhtbESPQWsCMRSE74L/ITyhF6nZqkjZGkVaCi1UsNv2/tg8&#10;N8tuXtYk1bW/3ghCj8PMfMMs171txZF8qB0reJhkIIhLp2uuFHx/vd4/gggRWWPrmBScKcB6NRws&#10;MdfuxJ90LGIlEoRDjgpMjF0uZSgNWQwT1xEnb++8xZikr6T2eEpw28ppli2kxZrTgsGOng2VTfFr&#10;FRzGjfGHj7qcTd+L5meX/fW0fVHqbtRvnkBE6uN/+NZ+0wrmizlcz6Qj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5txsYAAADcAAAADwAAAAAAAAAAAAAAAACYAgAAZHJz&#10;L2Rvd25yZXYueG1sUEsFBgAAAAAEAAQA9QAAAIsDAAAAAA==&#10;" adj="714" fillcolor="#8bad47" strokecolor="#333" strokeweight="1.25pt">
                        <v:fill r:id="rId14" o:title="" type="pattern"/>
                        <v:textbox inset="0,.7pt,0,.7pt">
                          <w:txbxContent>
                            <w:p w:rsidR="00256BDC" w:rsidRPr="00816249" w:rsidRDefault="00256BDC" w:rsidP="00335D2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白葉枯病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C08E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72BCCDF8" wp14:editId="5036A744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1567180</wp:posOffset>
                      </wp:positionV>
                      <wp:extent cx="4143375" cy="284480"/>
                      <wp:effectExtent l="29845" t="14605" r="27305" b="15240"/>
                      <wp:wrapNone/>
                      <wp:docPr id="460" name="AutoShape 3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3375" cy="284480"/>
                              </a:xfrm>
                              <a:prstGeom prst="hexagon">
                                <a:avLst>
                                  <a:gd name="adj" fmla="val 48145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BDC" w:rsidRPr="00816249" w:rsidRDefault="00256BDC" w:rsidP="00335D2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紋枯病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14" o:spid="_x0000_s1399" type="#_x0000_t9" style="position:absolute;left:0;text-align:left;margin-left:9.1pt;margin-top:123.4pt;width:326.25pt;height:22.4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" adj="714" strokecolor="#333" strokeweight="1.5pt">
                      <v:textbox inset="0,.7pt,0,.7pt">
                        <w:txbxContent>
                          <w:p w:rsidR="00256BDC" w:rsidRPr="00816249" w:rsidRDefault="00256BDC" w:rsidP="00335D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紋枯病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08E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589120" behindDoc="0" locked="0" layoutInCell="1" allowOverlap="1" wp14:anchorId="5BBBC56D" wp14:editId="4D91CBC0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5095875</wp:posOffset>
                      </wp:positionV>
                      <wp:extent cx="3977640" cy="647065"/>
                      <wp:effectExtent l="20955" t="9525" r="20955" b="10160"/>
                      <wp:wrapNone/>
                      <wp:docPr id="457" name="Group 3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7640" cy="647065"/>
                                <a:chOff x="13022" y="14919"/>
                                <a:chExt cx="6264" cy="1019"/>
                              </a:xfrm>
                            </wpg:grpSpPr>
                            <wps:wsp>
                              <wps:cNvPr id="458" name="AutoShape 3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22" y="14919"/>
                                  <a:ext cx="4860" cy="454"/>
                                </a:xfrm>
                                <a:prstGeom prst="hexagon">
                                  <a:avLst>
                                    <a:gd name="adj" fmla="val 31470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6BDC" w:rsidRPr="00816249" w:rsidRDefault="00256BDC" w:rsidP="00335D2A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4"/>
                                        <w:szCs w:val="24"/>
                                      </w:rPr>
                                      <w:t>縞葉枯病（ウイルス病）</w:t>
                                    </w:r>
                                  </w:p>
                                </w:txbxContent>
                              </wps:txbx>
                              <wps:bodyPr rot="0" vert="horz" wrap="square" lIns="0" tIns="8890" rIns="0" bIns="8890" anchor="t" anchorCtr="0" upright="1">
                                <a:noAutofit/>
                              </wps:bodyPr>
                            </wps:wsp>
                            <wps:wsp>
                              <wps:cNvPr id="459" name="AutoShape 3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86" y="15480"/>
                                  <a:ext cx="2700" cy="458"/>
                                </a:xfrm>
                                <a:prstGeom prst="hexagon">
                                  <a:avLst>
                                    <a:gd name="adj" fmla="val 17331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6BDC" w:rsidRPr="00816249" w:rsidRDefault="00256BDC" w:rsidP="00335D2A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4"/>
                                        <w:szCs w:val="24"/>
                                      </w:rPr>
                                      <w:t>もみ枯細菌病</w:t>
                                    </w:r>
                                  </w:p>
                                </w:txbxContent>
                              </wps:txbx>
                              <wps:bodyPr rot="0" vert="horz" wrap="square" lIns="0" tIns="889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99" o:spid="_x0000_s1400" style="position:absolute;left:0;text-align:left;margin-left:30.15pt;margin-top:401.25pt;width:313.2pt;height:50.95pt;z-index:251589120" coordorigin="13022,14919" coordsize="6264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">
                      <v:shape id="AutoShape 3500" o:spid="_x0000_s1401" type="#_x0000_t9" style="position:absolute;left:13022;top:14919;width:486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54EcMA&#10;AADcAAAADwAAAGRycy9kb3ducmV2LnhtbERPz0/CMBS+m/A/NI+Em3QYJDopBDRGEg4ocPH2WN/W&#10;hfV1tpWN/54eTDx++X7Pl71txIV8qB0rmIwzEMSF0zVXCo6H9/snECEia2wck4IrBVguBndzzLXr&#10;+Isu+1iJFMIhRwUmxjaXMhSGLIaxa4kTVzpvMSboK6k9dincNvIhy2bSYs2pwWBLr4aK8/7XKjh1&#10;3x8/Fj/Lwlz989tpXUba7pQaDfvVC4hIffwX/7k3WsH0Ma1NZ9IR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54EcMAAADcAAAADwAAAAAAAAAAAAAAAACYAgAAZHJzL2Rv&#10;d25yZXYueG1sUEsFBgAAAAAEAAQA9QAAAIgDAAAAAA==&#10;" adj="635" strokecolor="#333" strokeweight="1.25pt">
                        <v:textbox inset="0,.7pt,0,.7pt">
                          <w:txbxContent>
                            <w:p w:rsidR="00256BDC" w:rsidRPr="00816249" w:rsidRDefault="00256BDC" w:rsidP="00335D2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縞葉枯病（ウイルス病）</w:t>
                              </w:r>
                            </w:p>
                          </w:txbxContent>
                        </v:textbox>
                      </v:shape>
                      <v:shape id="AutoShape 3501" o:spid="_x0000_s1402" type="#_x0000_t9" style="position:absolute;left:16586;top:15480;width:270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disYA&#10;AADcAAAADwAAAGRycy9kb3ducmV2LnhtbESPQU8CMRSE7yb+h+aZcJMuBI0sFAISgokHFL14e2zf&#10;bjdsX9e2sMu/tyYmHicz801mvuxtIy7kQ+1YwWiYgSAunK65UvD5sb1/AhEissbGMSm4UoDl4vZm&#10;jrl2Hb/T5RArkSAcclRgYmxzKUNhyGIYupY4eaXzFmOSvpLaY5fgtpHjLHuUFmtOCwZbejZUnA5n&#10;q+DYfe2+Lb6Vhbn66ea4LiO97pUa3PWrGYhIffwP/7VftILJwxR+z6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LdisYAAADcAAAADwAAAAAAAAAAAAAAAACYAgAAZHJz&#10;L2Rvd25yZXYueG1sUEsFBgAAAAAEAAQA9QAAAIsDAAAAAA==&#10;" adj="635" strokecolor="#333" strokeweight="1.25pt">
                        <v:textbox inset="0,.7pt,0,.7pt">
                          <w:txbxContent>
                            <w:p w:rsidR="00256BDC" w:rsidRPr="00816249" w:rsidRDefault="00256BDC" w:rsidP="00335D2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もみ枯細菌病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C08E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6D4266D4" wp14:editId="276FCA4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631190</wp:posOffset>
                      </wp:positionV>
                      <wp:extent cx="2096770" cy="790575"/>
                      <wp:effectExtent l="10160" t="12065" r="7620" b="6985"/>
                      <wp:wrapNone/>
                      <wp:docPr id="456" name="Text Box 3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677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BDC" w:rsidRDefault="00256BDC" w:rsidP="00335D2A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【管理上の注意点】</w:t>
                                  </w:r>
                                </w:p>
                                <w:p w:rsidR="00256BDC" w:rsidRDefault="00256BDC" w:rsidP="00335D2A">
                                  <w:pPr>
                                    <w:spacing w:line="280" w:lineRule="exact"/>
                                    <w:ind w:leftChars="213" w:left="426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置き苗を</w:t>
                                  </w:r>
                                  <w:r w:rsidRPr="0096747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早めに処分する</w:t>
                                  </w:r>
                                </w:p>
                                <w:p w:rsidR="00256BDC" w:rsidRPr="00914CFD" w:rsidRDefault="00256BDC" w:rsidP="00335D2A">
                                  <w:pPr>
                                    <w:spacing w:line="280" w:lineRule="exact"/>
                                    <w:ind w:leftChars="213" w:left="426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4CF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大豆作付跡等，過繁茂な生育の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ほ場</w:t>
                                  </w:r>
                                  <w:r w:rsidRPr="00914CF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での発生に注意</w:t>
                                  </w:r>
                                </w:p>
                                <w:p w:rsidR="00256BDC" w:rsidRPr="00914CFD" w:rsidRDefault="00256BDC" w:rsidP="00335D2A">
                                  <w:pPr>
                                    <w:spacing w:line="280" w:lineRule="exact"/>
                                    <w:ind w:firstLineChars="50" w:firstLine="10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93" o:spid="_x0000_s1403" type="#_x0000_t202" style="position:absolute;left:0;text-align:left;margin-left:.05pt;margin-top:49.7pt;width:165.1pt;height:62.2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" strokecolor="silver" strokeweight=".5pt">
                      <v:textbox inset="1mm,0,0,.7pt">
                        <w:txbxContent>
                          <w:p w:rsidR="00256BDC" w:rsidRDefault="00256BDC" w:rsidP="00335D2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【管理上の注意点】</w:t>
                            </w:r>
                          </w:p>
                          <w:p w:rsidR="00256BDC" w:rsidRDefault="00256BDC" w:rsidP="00335D2A">
                            <w:pPr>
                              <w:spacing w:line="280" w:lineRule="exact"/>
                              <w:ind w:leftChars="213" w:left="426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置き苗を</w:t>
                            </w:r>
                            <w:r w:rsidRPr="0096747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早めに処分する</w:t>
                            </w:r>
                          </w:p>
                          <w:p w:rsidR="00256BDC" w:rsidRPr="00914CFD" w:rsidRDefault="00256BDC" w:rsidP="00335D2A">
                            <w:pPr>
                              <w:spacing w:line="280" w:lineRule="exact"/>
                              <w:ind w:leftChars="213" w:left="426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4C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大豆作付跡等，過繁茂な生育の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ほ場</w:t>
                            </w:r>
                            <w:r w:rsidRPr="00914C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での発生に注意</w:t>
                            </w:r>
                          </w:p>
                          <w:p w:rsidR="00256BDC" w:rsidRPr="00914CFD" w:rsidRDefault="00256BDC" w:rsidP="00335D2A">
                            <w:pPr>
                              <w:spacing w:line="280" w:lineRule="exact"/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D2A" w:rsidRPr="00887144" w:rsidRDefault="009D4A66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632460</wp:posOffset>
                      </wp:positionV>
                      <wp:extent cx="2096770" cy="790575"/>
                      <wp:effectExtent l="0" t="0" r="17780" b="2857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6770" cy="790575"/>
                                <a:chOff x="-41275" y="15875"/>
                                <a:chExt cx="2096770" cy="790575"/>
                              </a:xfrm>
                            </wpg:grpSpPr>
                            <wps:wsp>
                              <wps:cNvPr id="426" name="Text Box 34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1275" y="15875"/>
                                  <a:ext cx="209677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6BDC" w:rsidRDefault="00256BDC" w:rsidP="00335D2A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【管理上の注意点】</w:t>
                                    </w:r>
                                  </w:p>
                                  <w:p w:rsidR="00256BDC" w:rsidRDefault="00256BDC" w:rsidP="009D4A66">
                                    <w:pPr>
                                      <w:spacing w:line="280" w:lineRule="exact"/>
                                      <w:ind w:leftChars="213" w:left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1653E4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上位３葉の葉いもち発生に注意</w:t>
                                    </w:r>
                                  </w:p>
                                  <w:p w:rsidR="00256BDC" w:rsidRPr="00C943AF" w:rsidRDefault="00256BDC" w:rsidP="009D4A66">
                                    <w:pPr>
                                      <w:spacing w:line="280" w:lineRule="exact"/>
                                      <w:ind w:leftChars="213" w:left="426" w:rightChars="56" w:right="112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C943AF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穂いもち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発生ほ場では，自家採種しない</w:t>
                                    </w:r>
                                  </w:p>
                                  <w:p w:rsidR="00256BDC" w:rsidRPr="00504275" w:rsidRDefault="00256BDC" w:rsidP="009D4A66">
                                    <w:pPr>
                                      <w:spacing w:line="280" w:lineRule="exact"/>
                                      <w:ind w:firstLineChars="50" w:firstLine="100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0" rIns="0" bIns="8890" anchor="t" anchorCtr="0" upright="1">
                                <a:noAutofit/>
                              </wps:bodyPr>
                            </wps:wsp>
                            <wps:wsp>
                              <wps:cNvPr id="427" name="Rectangle 36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228600"/>
                                  <a:ext cx="131445" cy="1200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mpd="thickThin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428" name="Rectangle 36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406400"/>
                                  <a:ext cx="131445" cy="1200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mpd="thickThin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404" style="position:absolute;left:0;text-align:left;margin-left:163.9pt;margin-top:49.8pt;width:165.1pt;height:62.25pt;z-index:251659776;mso-width-relative:margin;mso-height-relative:margin" coordorigin="-412,158" coordsize="20967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">
                      <v:shape id="Text Box 3495" o:spid="_x0000_s1405" type="#_x0000_t202" style="position:absolute;left:-412;top:158;width:20966;height:7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lzf8IA&#10;AADcAAAADwAAAGRycy9kb3ducmV2LnhtbESP0YrCMBRE3wX/IVzBN023SJHaKCIIIvuiux9waa5t&#10;aXPTTaKt+/WbBcHHYWbOMMVuNJ14kPONZQUfywQEcWl1w5WC76/jYg3CB2SNnWVS8CQPu+10UmCu&#10;7cAXelxDJSKEfY4K6hD6XEpf1mTQL21PHL2bdQZDlK6S2uEQ4aaTaZJk0mDDcaHGng41le31bhQc&#10;ZOburbOXn2G/vvmUzp+/XabUfDbuNyACjeEdfrVPWsEqzeD/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iXN/wgAAANwAAAAPAAAAAAAAAAAAAAAAAJgCAABkcnMvZG93&#10;bnJldi54bWxQSwUGAAAAAAQABAD1AAAAhwMAAAAA&#10;" strokecolor="silver" strokeweight=".5pt">
                        <v:textbox inset="1mm,0,0,.7pt">
                          <w:txbxContent>
                            <w:p w:rsidR="00256BDC" w:rsidRDefault="00256BDC" w:rsidP="00335D2A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【管理上の注意点】</w:t>
                              </w:r>
                            </w:p>
                            <w:p w:rsidR="00256BDC" w:rsidRDefault="00256BDC" w:rsidP="009D4A66">
                              <w:pPr>
                                <w:spacing w:line="280" w:lineRule="exact"/>
                                <w:ind w:leftChars="213" w:left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1653E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上位３葉の葉いもち発生に注意</w:t>
                              </w:r>
                            </w:p>
                            <w:p w:rsidR="00256BDC" w:rsidRPr="00C943AF" w:rsidRDefault="00256BDC" w:rsidP="009D4A66">
                              <w:pPr>
                                <w:spacing w:line="280" w:lineRule="exact"/>
                                <w:ind w:leftChars="213" w:left="426" w:rightChars="56" w:right="112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C943AF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穂いもち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発生ほ場では，自家採種しない</w:t>
                              </w:r>
                            </w:p>
                            <w:p w:rsidR="00256BDC" w:rsidRPr="00504275" w:rsidRDefault="00256BDC" w:rsidP="009D4A66">
                              <w:pPr>
                                <w:spacing w:line="280" w:lineRule="exact"/>
                                <w:ind w:firstLineChars="50" w:firstLine="100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v:textbox>
                      </v:shape>
                      <v:rect id="Rectangle 3609" o:spid="_x0000_s1406" style="position:absolute;left:1143;top:2286;width:1314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Mi8UA&#10;AADcAAAADwAAAGRycy9kb3ducmV2LnhtbESP3WrCQBSE7wXfYTlC73SjtSrRVWylIMUK/uD1MXtM&#10;otmzIbtqfPuuUPBymJlvmMmsNoW4UeVyywq6nQgEcWJ1zqmC/e67PQLhPLLGwjIpeJCD2bTZmGCs&#10;7Z03dNv6VAQIuxgVZN6XsZQuycig69iSOHgnWxn0QVap1BXeA9wUshdFA2kw57CQYUlfGSWX7dUo&#10;eB9Y+cmHRZ7sV4fz749d8/FjrdRbq56PQXiq/Sv8315qBf3eEJ5nw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4yLxQAAANwAAAAPAAAAAAAAAAAAAAAAAJgCAABkcnMv&#10;ZG93bnJldi54bWxQSwUGAAAAAAQABAD1AAAAigMAAAAA&#10;" strokecolor="#333" strokeweight="2pt">
                        <v:stroke linestyle="thickThin"/>
                        <v:textbox inset="0,.95mm,0,.7pt"/>
                      </v:rect>
                      <v:rect id="Rectangle 3610" o:spid="_x0000_s1407" style="position:absolute;left:1143;top:4064;width:1314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Y+cIA&#10;AADcAAAADwAAAGRycy9kb3ducmV2LnhtbERPy2rCQBTdF/yH4Qru6sRHpaSZiLYIUlSoDVnfZq5J&#10;NHMnZEZN/95ZFLo8nHey7E0jbtS52rKCyTgCQVxYXXOpIPvePL+CcB5ZY2OZFPySg2U6eEow1vbO&#10;X3Q7+lKEEHYxKqi8b2MpXVGRQTe2LXHgTrYz6APsSqk7vIdw08hpFC2kwZpDQ4UtvVdUXI5Xo2C2&#10;sHLN+UddZLv8vP+0B/55OSg1GvarNxCeev8v/nNvtYL5NKwNZ8IR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Bj5wgAAANwAAAAPAAAAAAAAAAAAAAAAAJgCAABkcnMvZG93&#10;bnJldi54bWxQSwUGAAAAAAQABAD1AAAAhwMAAAAA&#10;" strokecolor="#333" strokeweight="2pt">
                        <v:stroke linestyle="thickThin"/>
                        <v:textbox inset="0,.95mm,0,.7pt"/>
                      </v:rect>
                    </v:group>
                  </w:pict>
                </mc:Fallback>
              </mc:AlternateContent>
            </w:r>
            <w:r w:rsidR="002C08E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3C6B37E" wp14:editId="58E0E5D4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5976620</wp:posOffset>
                      </wp:positionV>
                      <wp:extent cx="131445" cy="120015"/>
                      <wp:effectExtent l="21590" t="13970" r="18415" b="18415"/>
                      <wp:wrapNone/>
                      <wp:docPr id="455" name="Rectangle 3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mpd="thickThin" algn="ctr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3420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94" o:spid="_x0000_s1026" style="position:absolute;left:0;text-align:left;margin-left:22.7pt;margin-top:470.6pt;width:10.35pt;height:9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" strokecolor="#333" strokeweight="2pt">
                      <v:stroke linestyle="thickThin"/>
                      <v:textbox inset="0,.95mm,0,.7pt"/>
                    </v:rect>
                  </w:pict>
                </mc:Fallback>
              </mc:AlternateContent>
            </w:r>
            <w:r w:rsidR="002C08E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46DDD5EC" wp14:editId="4764ABC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5769610</wp:posOffset>
                      </wp:positionV>
                      <wp:extent cx="2050415" cy="533400"/>
                      <wp:effectExtent l="13970" t="6985" r="12065" b="12065"/>
                      <wp:wrapNone/>
                      <wp:docPr id="454" name="Text Box 3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041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BDC" w:rsidRDefault="00256BDC" w:rsidP="00335D2A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【管理上の注意点】</w:t>
                                  </w:r>
                                </w:p>
                                <w:p w:rsidR="00256BDC" w:rsidRPr="003801B5" w:rsidRDefault="00256BDC" w:rsidP="009D4A66">
                                  <w:pPr>
                                    <w:spacing w:line="280" w:lineRule="exact"/>
                                    <w:ind w:firstLineChars="213" w:firstLine="426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3801B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発生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ほ場</w:t>
                                  </w:r>
                                  <w:r w:rsidRPr="003801B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では，自家採種しない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25" o:spid="_x0000_s1408" type="#_x0000_t202" style="position:absolute;left:0;text-align:left;margin-left:14.6pt;margin-top:454.3pt;width:161.45pt;height:42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" strokecolor="silver" strokeweight=".5pt">
                      <v:textbox inset="1mm,0,0,.7pt">
                        <w:txbxContent>
                          <w:p w:rsidR="00256BDC" w:rsidRDefault="00256BDC" w:rsidP="00335D2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【管理上の注意点】</w:t>
                            </w:r>
                          </w:p>
                          <w:p w:rsidR="00256BDC" w:rsidRPr="003801B5" w:rsidRDefault="00256BDC" w:rsidP="009D4A66">
                            <w:pPr>
                              <w:spacing w:line="280" w:lineRule="exact"/>
                              <w:ind w:firstLineChars="213" w:firstLine="426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801B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発生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ほ場</w:t>
                            </w:r>
                            <w:r w:rsidRPr="003801B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では，自家採種しない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08E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C1DEFF7" wp14:editId="238BC34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4433570</wp:posOffset>
                      </wp:positionV>
                      <wp:extent cx="131445" cy="120015"/>
                      <wp:effectExtent l="12700" t="13970" r="8255" b="8890"/>
                      <wp:wrapNone/>
                      <wp:docPr id="453" name="Rectangle 3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3420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6" o:spid="_x0000_s1026" style="position:absolute;left:0;text-align:left;margin-left:8.5pt;margin-top:349.1pt;width:10.35pt;height: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" strokecolor="#333" strokeweight="1pt">
                      <v:textbox inset="0,.95mm,0,.7pt"/>
                    </v:rect>
                  </w:pict>
                </mc:Fallback>
              </mc:AlternateContent>
            </w:r>
            <w:r w:rsidR="002C08E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3D04274" wp14:editId="2792420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3234690</wp:posOffset>
                      </wp:positionV>
                      <wp:extent cx="131445" cy="120015"/>
                      <wp:effectExtent l="13970" t="15240" r="6985" b="7620"/>
                      <wp:wrapNone/>
                      <wp:docPr id="452" name="Rectangle 3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3420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5" o:spid="_x0000_s1026" style="position:absolute;left:0;text-align:left;margin-left:8.6pt;margin-top:254.7pt;width:10.35pt;height:9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" strokecolor="#333" strokeweight="1pt">
                      <v:textbox inset="0,.95mm,0,.7pt"/>
                    </v:rect>
                  </w:pict>
                </mc:Fallback>
              </mc:AlternateContent>
            </w:r>
            <w:r w:rsidR="002C08E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30FC7B09" wp14:editId="6108D658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2103755</wp:posOffset>
                      </wp:positionV>
                      <wp:extent cx="131445" cy="303530"/>
                      <wp:effectExtent l="6985" t="8255" r="13970" b="12065"/>
                      <wp:wrapNone/>
                      <wp:docPr id="449" name="Group 3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303530"/>
                                <a:chOff x="2152" y="12060"/>
                                <a:chExt cx="207" cy="478"/>
                              </a:xfrm>
                            </wpg:grpSpPr>
                            <wps:wsp>
                              <wps:cNvPr id="450" name="Rectangle 36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2" y="12060"/>
                                  <a:ext cx="207" cy="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451" name="Rectangle 36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2" y="12349"/>
                                  <a:ext cx="207" cy="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02" o:spid="_x0000_s1026" style="position:absolute;left:0;text-align:left;margin-left:8.8pt;margin-top:165.65pt;width:10.35pt;height:23.9pt;z-index:251653632" coordorigin="2152,12060" coordsize="207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">
                      <v:rect id="Rectangle 3603" o:spid="_x0000_s1027" style="position:absolute;left:2152;top:12060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uQTcAA&#10;AADcAAAADwAAAGRycy9kb3ducmV2LnhtbERPzYrCMBC+C75DGMGbporK0jXKWix4EbTuAwzNbFO2&#10;mdQm2vr25rCwx4/vf7sfbCOe1PnasYLFPAFBXDpdc6Xg+5bPPkD4gKyxcUwKXuRhvxuPtphq1/OV&#10;nkWoRAxhn6ICE0KbSulLQxb93LXEkftxncUQYVdJ3WEfw20jl0mykRZrjg0GW8oMlb/Fwyo4ZOeb&#10;uVzydtGzuWf5sc8brJSaToavTxCBhvAv/nOftILVOs6PZ+IRkL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uQTcAAAADcAAAADwAAAAAAAAAAAAAAAACYAgAAZHJzL2Rvd25y&#10;ZXYueG1sUEsFBgAAAAAEAAQA9QAAAIUDAAAAAA==&#10;" strokecolor="#333" strokeweight="1pt">
                        <v:textbox inset="0,.95mm,0,.7pt"/>
                      </v:rect>
                      <v:rect id="Rectangle 3604" o:spid="_x0000_s1028" style="position:absolute;left:2152;top:12349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11sMA&#10;AADcAAAADwAAAGRycy9kb3ducmV2LnhtbESP0WrCQBRE3wv+w3ILvtVNRItEV6nBgC8FG/2AS/Y2&#10;G5q9G7OriX/fFQp9HGbmDLPZjbYVd+p941hBOktAEFdON1wruJyLtxUIH5A1to5JwYM87LaTlw1m&#10;2g38Rfcy1CJC2GeowITQZVL6ypBFP3MdcfS+XW8xRNnXUvc4RLht5TxJ3qXFhuOCwY5yQ9VPebMK&#10;9vnn2ZxORZcObK55cRiKFmulpq/jxxpEoDH8h//aR61gsUzheSYe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c11sMAAADcAAAADwAAAAAAAAAAAAAAAACYAgAAZHJzL2Rv&#10;d25yZXYueG1sUEsFBgAAAAAEAAQA9QAAAIgDAAAAAA==&#10;" strokecolor="#333" strokeweight="1pt">
                        <v:textbox inset="0,.95mm,0,.7pt"/>
                      </v:rect>
                    </v:group>
                  </w:pict>
                </mc:Fallback>
              </mc:AlternateContent>
            </w:r>
            <w:r w:rsidR="002C08E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2B13D226" wp14:editId="3271D006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848995</wp:posOffset>
                      </wp:positionV>
                      <wp:extent cx="135255" cy="475615"/>
                      <wp:effectExtent l="12700" t="20320" r="13970" b="18415"/>
                      <wp:wrapNone/>
                      <wp:docPr id="445" name="Group 3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255" cy="475615"/>
                                <a:chOff x="2132" y="8162"/>
                                <a:chExt cx="213" cy="749"/>
                              </a:xfrm>
                            </wpg:grpSpPr>
                            <wps:wsp>
                              <wps:cNvPr id="446" name="Rectangle 35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8" y="8162"/>
                                  <a:ext cx="207" cy="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mpd="thickThin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447" name="Rectangle 36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2" y="8443"/>
                                  <a:ext cx="207" cy="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448" name="Rectangle 3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2" y="8722"/>
                                  <a:ext cx="207" cy="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mpd="thickThin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98" o:spid="_x0000_s1026" style="position:absolute;left:0;text-align:left;margin-left:8.5pt;margin-top:66.85pt;width:10.65pt;height:37.45pt;z-index:251652608" coordorigin="2132,8162" coordsize="213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">
                      <v:rect id="Rectangle 3599" o:spid="_x0000_s1027" style="position:absolute;left:2138;top:8162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MsMUA&#10;AADcAAAADwAAAGRycy9kb3ducmV2LnhtbESPW2vCQBSE3wv+h+UIvtWNlwaJruIFoZRW8ILPx+wx&#10;iWbPhuxW03/vCgUfh5n5hpnMGlOKG9WusKyg141AEKdWF5wpOOzX7yMQziNrLC2Tgj9yMJu23iaY&#10;aHvnLd12PhMBwi5BBbn3VSKlS3My6Lq2Ig7e2dYGfZB1JnWN9wA3pexHUSwNFhwWcqxomVN63f0a&#10;BYPYygUfV0V6+D5efr7shk8fG6U67WY+BuGp8a/wf/tTKxgOY3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MywxQAAANwAAAAPAAAAAAAAAAAAAAAAAJgCAABkcnMv&#10;ZG93bnJldi54bWxQSwUGAAAAAAQABAD1AAAAigMAAAAA&#10;" strokecolor="#333" strokeweight="2pt">
                        <v:stroke linestyle="thickThin"/>
                        <v:textbox inset="0,.95mm,0,.7pt"/>
                      </v:rect>
                      <v:rect id="Rectangle 3600" o:spid="_x0000_s1028" style="position:absolute;left:2132;top:8443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ue5MIA&#10;AADcAAAADwAAAGRycy9kb3ducmV2LnhtbESP3YrCMBSE74V9h3AW9k5TRVS6RnHLFrwR/HuAQ3O2&#10;KTYn3Sba+vZGELwcZuYbZrnubS1u1PrKsYLxKAFBXDhdcangfMqHCxA+IGusHZOCO3lYrz4GS0y1&#10;6/hAt2MoRYSwT1GBCaFJpfSFIYt+5Bri6P251mKIsi2lbrGLcFvLSZLMpMWK44LBhjJDxeV4tQp+&#10;st3J7Pd5M+7Y/Gf5b5fXWCr19dlvvkEE6sM7/GpvtYLpdA7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K57kwgAAANwAAAAPAAAAAAAAAAAAAAAAAJgCAABkcnMvZG93&#10;bnJldi54bWxQSwUGAAAAAAQABAD1AAAAhwMAAAAA&#10;" strokecolor="#333" strokeweight="1pt">
                        <v:textbox inset="0,.95mm,0,.7pt"/>
                      </v:rect>
                      <v:rect id="Rectangle 3601" o:spid="_x0000_s1029" style="position:absolute;left:2132;top:8722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9WcIA&#10;AADcAAAADwAAAGRycy9kb3ducmV2LnhtbERPW2vCMBR+H/gfwhH2NlMvk9EZZVMGQ1TQic9nzbGp&#10;Nielydr6783DwMeP7z5bdLYUDdW+cKxgOEhAEGdOF5wrOP58vbyB8AFZY+mYFNzIw2Lee5phql3L&#10;e2oOIRcxhH2KCkwIVSqlzwxZ9ANXEUfu7GqLIcI6l7rGNobbUo6SZCotFhwbDFa0NJRdD39WwXjq&#10;5CefVkV23Jwu27Xb8e/rTqnnfvfxDiJQFx7if/e3VjCZxLXxTDw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/1ZwgAAANwAAAAPAAAAAAAAAAAAAAAAAJgCAABkcnMvZG93&#10;bnJldi54bWxQSwUGAAAAAAQABAD1AAAAhwMAAAAA&#10;" strokecolor="#333" strokeweight="2pt">
                        <v:stroke linestyle="thickThin"/>
                        <v:textbox inset="0,.95mm,0,.7pt"/>
                      </v:rect>
                    </v:group>
                  </w:pict>
                </mc:Fallback>
              </mc:AlternateContent>
            </w:r>
            <w:r w:rsidR="002C08E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 wp14:anchorId="53465650" wp14:editId="4C6A16A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2724150</wp:posOffset>
                      </wp:positionV>
                      <wp:extent cx="4220210" cy="1076960"/>
                      <wp:effectExtent l="11430" t="9525" r="6985" b="8890"/>
                      <wp:wrapNone/>
                      <wp:docPr id="441" name="Group 3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0210" cy="1076960"/>
                                <a:chOff x="15907" y="13011"/>
                                <a:chExt cx="6646" cy="1696"/>
                              </a:xfrm>
                            </wpg:grpSpPr>
                            <wps:wsp>
                              <wps:cNvPr id="442" name="AutoShape 3522" descr="切り込み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35" y="13011"/>
                                  <a:ext cx="2840" cy="414"/>
                                </a:xfrm>
                                <a:prstGeom prst="hexagon">
                                  <a:avLst>
                                    <a:gd name="adj" fmla="val 37539"/>
                                    <a:gd name="vf" fmla="val 115470"/>
                                  </a:avLst>
                                </a:prstGeom>
                                <a:pattFill prst="divot">
                                  <a:fgClr>
                                    <a:srgbClr val="8BAD47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5875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6BDC" w:rsidRPr="00816249" w:rsidRDefault="00256BDC" w:rsidP="00335D2A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4"/>
                                        <w:szCs w:val="24"/>
                                      </w:rPr>
                                      <w:t>稲こうじ病</w:t>
                                    </w:r>
                                  </w:p>
                                </w:txbxContent>
                              </wps:txbx>
                              <wps:bodyPr rot="0" vert="horz" wrap="square" lIns="0" tIns="8890" rIns="0" bIns="8890" anchor="t" anchorCtr="0" upright="1">
                                <a:noAutofit/>
                              </wps:bodyPr>
                            </wps:wsp>
                            <wps:wsp>
                              <wps:cNvPr id="443" name="Text Box 35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07" y="13465"/>
                                  <a:ext cx="3275" cy="1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6BDC" w:rsidRDefault="00256BDC" w:rsidP="00335D2A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【基本技術】</w:t>
                                    </w:r>
                                  </w:p>
                                  <w:p w:rsidR="00256BDC" w:rsidRDefault="00256BDC" w:rsidP="009D4A66">
                                    <w:pPr>
                                      <w:spacing w:line="280" w:lineRule="exact"/>
                                      <w:ind w:leftChars="213" w:left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薬剤によって防除時期が異なるので，適期を逸しない。</w:t>
                                    </w:r>
                                  </w:p>
                                  <w:p w:rsidR="00256BDC" w:rsidRPr="004806C1" w:rsidRDefault="00256BDC" w:rsidP="009D4A66">
                                    <w:pPr>
                                      <w:spacing w:line="280" w:lineRule="exact"/>
                                      <w:ind w:leftChars="213" w:left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0" rIns="0" bIns="8890" anchor="t" anchorCtr="0" upright="1">
                                <a:noAutofit/>
                              </wps:bodyPr>
                            </wps:wsp>
                            <wps:wsp>
                              <wps:cNvPr id="444" name="Text Box 35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4" y="13465"/>
                                  <a:ext cx="3229" cy="1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6BDC" w:rsidRDefault="00256BDC" w:rsidP="009D4A66">
                                    <w:pPr>
                                      <w:spacing w:line="280" w:lineRule="exact"/>
                                      <w:ind w:rightChars="23" w:right="4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【管理上の注意点】</w:t>
                                    </w:r>
                                  </w:p>
                                  <w:p w:rsidR="00256BDC" w:rsidRPr="00167475" w:rsidRDefault="00256BDC" w:rsidP="00C33E14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</w:rPr>
                                      <w:t xml:space="preserve">　　</w:t>
                                    </w:r>
                                    <w:r w:rsidRPr="00914CFD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肥料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（窒素分）の適正施用</w:t>
                                    </w:r>
                                  </w:p>
                                  <w:p w:rsidR="00256BDC" w:rsidRDefault="00256BDC" w:rsidP="009D4A66">
                                    <w:pPr>
                                      <w:spacing w:line="280" w:lineRule="exact"/>
                                      <w:ind w:rightChars="23" w:right="46"/>
                                      <w:rPr>
                                        <w:rFonts w:ascii="ＭＳ Ｐゴシック" w:eastAsia="ＭＳ Ｐゴシック" w:hAnsi="ＭＳ Ｐゴシック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56BDC" w:rsidRPr="000F4EE9" w:rsidRDefault="00256BDC" w:rsidP="009D4A66">
                                    <w:pPr>
                                      <w:spacing w:line="280" w:lineRule="exact"/>
                                      <w:ind w:rightChars="23" w:right="46"/>
                                      <w:rPr>
                                        <w:rFonts w:ascii="ＭＳ Ｐゴシック" w:eastAsia="ＭＳ Ｐゴシック" w:hAnsi="ＭＳ Ｐゴシック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21" o:spid="_x0000_s1409" style="position:absolute;left:0;text-align:left;margin-left:-.6pt;margin-top:214.5pt;width:332.3pt;height:84.8pt;z-index:251606528" coordorigin="15907,13011" coordsize="6646,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">
                      <v:shape id="AutoShape 3522" o:spid="_x0000_s1410" type="#_x0000_t9" alt="切り込み" style="position:absolute;left:17035;top:13011;width:284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BVcYA&#10;AADcAAAADwAAAGRycy9kb3ducmV2LnhtbESP3WrCQBSE7wu+w3KE3tWNUYpGV7EttvGiiNEHOGRP&#10;fjR7NmS3mr69KxR6OczMN8xy3ZtGXKlztWUF41EEgji3uuZSwem4fZmBcB5ZY2OZFPySg/Vq8LTE&#10;RNsbH+ia+VIECLsEFVTet4mULq/IoBvZljh4he0M+iC7UuoObwFuGhlH0as0WHNYqLCl94ryS/Zj&#10;FKRxhm9pMSs+92ez/d6VXx/zyUSp52G/WYDw1Pv/8F871Qqm0xg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TBVcYAAADcAAAADwAAAAAAAAAAAAAAAACYAgAAZHJz&#10;L2Rvd25yZXYueG1sUEsFBgAAAAAEAAQA9QAAAIsDAAAAAA==&#10;" adj="1182" fillcolor="#8bad47" strokecolor="#333" strokeweight="1.25pt">
                        <v:fill r:id="rId14" o:title="" type="pattern"/>
                        <v:textbox inset="0,.7pt,0,.7pt">
                          <w:txbxContent>
                            <w:p w:rsidR="00256BDC" w:rsidRPr="00816249" w:rsidRDefault="00256BDC" w:rsidP="00335D2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稲こうじ病</w:t>
                              </w:r>
                            </w:p>
                          </w:txbxContent>
                        </v:textbox>
                      </v:shape>
                      <v:shape id="Text Box 3523" o:spid="_x0000_s1411" type="#_x0000_t202" style="position:absolute;left:15907;top:13465;width:3275;height:1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1R8QA&#10;AADcAAAADwAAAGRycy9kb3ducmV2LnhtbESPzWrDMBCE74W8g9hCb7VcNxjjRAkhECgll/w8wGJt&#10;bBNr5UiK7fbpo0Ihx2FmvmGW68l0YiDnW8sKPpIUBHFldcu1gvNp916A8AFZY2eZFPyQh/Vq9rLE&#10;UtuRDzQcQy0ihH2JCpoQ+lJKXzVk0Ce2J47exTqDIUpXS+1wjHDTySxNc2mw5bjQYE/bhqrr8W4U&#10;bGXu7ldnD7dxU1x8Rt/73y5X6u112ixABJrCM/zf/tIK5vNP+Ds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hNUfEAAAA3AAAAA8AAAAAAAAAAAAAAAAAmAIAAGRycy9k&#10;b3ducmV2LnhtbFBLBQYAAAAABAAEAPUAAACJAwAAAAA=&#10;" strokecolor="silver" strokeweight=".5pt">
                        <v:textbox inset="1mm,0,0,.7pt">
                          <w:txbxContent>
                            <w:p w:rsidR="00256BDC" w:rsidRDefault="00256BDC" w:rsidP="00335D2A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【基本技術】</w:t>
                              </w:r>
                            </w:p>
                            <w:p w:rsidR="00256BDC" w:rsidRDefault="00256BDC" w:rsidP="009D4A66">
                              <w:pPr>
                                <w:spacing w:line="280" w:lineRule="exact"/>
                                <w:ind w:leftChars="213" w:left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薬剤によって防除時期が異なるので，適期を逸しない。</w:t>
                              </w:r>
                            </w:p>
                            <w:p w:rsidR="00256BDC" w:rsidRPr="004806C1" w:rsidRDefault="00256BDC" w:rsidP="009D4A66">
                              <w:pPr>
                                <w:spacing w:line="280" w:lineRule="exact"/>
                                <w:ind w:leftChars="213" w:left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v:textbox>
                      </v:shape>
                      <v:shape id="Text Box 3524" o:spid="_x0000_s1412" type="#_x0000_t202" style="position:absolute;left:19324;top:13465;width:3229;height:1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tM8MA&#10;AADcAAAADwAAAGRycy9kb3ducmV2LnhtbESPzWrDMBCE74W+g9hCb7XcYExwrIQQKITQS34eYLHW&#10;P9haOZISO3n6qlDocZiZb5hyM5tB3Mn5zrKCzyQFQVxZ3XGj4HL++liC8AFZ42CZFDzIw2b9+lJi&#10;oe3ER7qfQiMihH2BCtoQxkJKX7Vk0Cd2JI5ebZ3BEKVrpHY4RbgZ5CJNc2mw47jQ4ki7lqr+dDMK&#10;djJ3t97Z43XaLmu/oMP3c8iVen+btysQgebwH/5r77WCLMvg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tM8MAAADcAAAADwAAAAAAAAAAAAAAAACYAgAAZHJzL2Rv&#10;d25yZXYueG1sUEsFBgAAAAAEAAQA9QAAAIgDAAAAAA==&#10;" strokecolor="silver" strokeweight=".5pt">
                        <v:textbox inset="1mm,0,0,.7pt">
                          <w:txbxContent>
                            <w:p w:rsidR="00256BDC" w:rsidRDefault="00256BDC" w:rsidP="009D4A66">
                              <w:pPr>
                                <w:spacing w:line="280" w:lineRule="exact"/>
                                <w:ind w:rightChars="23" w:right="4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【管理上の注意点】</w:t>
                              </w:r>
                            </w:p>
                            <w:p w:rsidR="00256BDC" w:rsidRPr="00167475" w:rsidRDefault="00256BDC" w:rsidP="00C33E14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Pr="00914CFD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肥料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（窒素分）の適正施用</w:t>
                              </w:r>
                            </w:p>
                            <w:p w:rsidR="00256BDC" w:rsidRDefault="00256BDC" w:rsidP="009D4A66">
                              <w:pPr>
                                <w:spacing w:line="280" w:lineRule="exact"/>
                                <w:ind w:rightChars="23" w:right="46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256BDC" w:rsidRPr="000F4EE9" w:rsidRDefault="00256BDC" w:rsidP="009D4A66">
                              <w:pPr>
                                <w:spacing w:line="280" w:lineRule="exact"/>
                                <w:ind w:rightChars="23" w:right="46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C08E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1CF2D09E" wp14:editId="2A3A04BB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72390</wp:posOffset>
                      </wp:positionV>
                      <wp:extent cx="1532890" cy="215900"/>
                      <wp:effectExtent l="0" t="0" r="1270" b="0"/>
                      <wp:wrapNone/>
                      <wp:docPr id="440" name="Text Box 3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28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6BDC" w:rsidRPr="002229F2" w:rsidRDefault="00256BDC" w:rsidP="00335D2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【本田後期</w:t>
                                  </w:r>
                                  <w:r w:rsidRPr="002229F2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の病害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05" o:spid="_x0000_s1413" type="#_x0000_t202" style="position:absolute;left:0;text-align:left;margin-left:107.2pt;margin-top:5.7pt;width:120.7pt;height:17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" stroked="f">
                      <v:textbox inset="0,0,0,0">
                        <w:txbxContent>
                          <w:p w:rsidR="00256BDC" w:rsidRPr="002229F2" w:rsidRDefault="00256BDC" w:rsidP="00335D2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【本田後期</w:t>
                            </w:r>
                            <w:r w:rsidRPr="002229F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の病害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08E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0ED450C7" wp14:editId="022BA9C7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307340</wp:posOffset>
                      </wp:positionV>
                      <wp:extent cx="2056765" cy="288290"/>
                      <wp:effectExtent l="31115" t="12065" r="26670" b="13970"/>
                      <wp:wrapNone/>
                      <wp:docPr id="439" name="AutoShape 3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6765" cy="288290"/>
                              </a:xfrm>
                              <a:prstGeom prst="hexagon">
                                <a:avLst>
                                  <a:gd name="adj" fmla="val 39041"/>
                                  <a:gd name="vf" fmla="val 115470"/>
                                </a:avLst>
                              </a:prstGeom>
                              <a:solidFill>
                                <a:srgbClr val="000080"/>
                              </a:solidFill>
                              <a:ln w="1905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BDC" w:rsidRPr="00B95F81" w:rsidRDefault="00256BDC" w:rsidP="00335D2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B95F81">
                                    <w:rPr>
                                      <w:rFonts w:ascii="ＭＳ ゴシック" w:eastAsia="ＭＳ ゴシック" w:hAnsi="ＭＳ ゴシック" w:hint="eastAsia"/>
                                      <w:color w:val="FFFFFF"/>
                                      <w:sz w:val="24"/>
                                      <w:szCs w:val="24"/>
                                    </w:rPr>
                                    <w:t>穂いもち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04" o:spid="_x0000_s1414" type="#_x0000_t9" style="position:absolute;left:0;text-align:left;margin-left:8.45pt;margin-top:24.2pt;width:161.95pt;height:22.7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" adj="1182" fillcolor="navy" strokecolor="#333" strokeweight="1.5pt">
                      <v:textbox inset="0,.7pt,0,.7pt">
                        <w:txbxContent>
                          <w:p w:rsidR="00256BDC" w:rsidRPr="00B95F81" w:rsidRDefault="00256BDC" w:rsidP="00335D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95F81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4"/>
                                <w:szCs w:val="24"/>
                              </w:rPr>
                              <w:t>穂いもち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08E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601CF5B5" wp14:editId="520B06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1891030</wp:posOffset>
                      </wp:positionV>
                      <wp:extent cx="2050415" cy="788670"/>
                      <wp:effectExtent l="8255" t="5080" r="8255" b="6350"/>
                      <wp:wrapNone/>
                      <wp:docPr id="438" name="Text Box 3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0415" cy="788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BDC" w:rsidRDefault="00256BDC" w:rsidP="00335D2A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【管理上の注意点】</w:t>
                                  </w:r>
                                </w:p>
                                <w:p w:rsidR="00256BDC" w:rsidRPr="002B6021" w:rsidRDefault="00256BDC" w:rsidP="009D4A66">
                                  <w:pPr>
                                    <w:spacing w:line="280" w:lineRule="exact"/>
                                    <w:ind w:leftChars="213" w:left="426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過繁茂な生育で発生し易い</w:t>
                                  </w:r>
                                </w:p>
                                <w:p w:rsidR="00256BDC" w:rsidRPr="00926DED" w:rsidRDefault="00256BDC" w:rsidP="009D4A66">
                                  <w:pPr>
                                    <w:spacing w:line="280" w:lineRule="exact"/>
                                    <w:ind w:leftChars="213" w:left="426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夏期，高温･多雨の場合，発生が増加し易い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98" o:spid="_x0000_s1415" type="#_x0000_t202" style="position:absolute;left:0;text-align:left;margin-left:-.1pt;margin-top:148.9pt;width:161.45pt;height:62.1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" strokecolor="silver" strokeweight=".5pt">
                      <v:textbox inset="1mm,0,0,.7pt">
                        <w:txbxContent>
                          <w:p w:rsidR="00256BDC" w:rsidRDefault="00256BDC" w:rsidP="00335D2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【管理上の注意点】</w:t>
                            </w:r>
                          </w:p>
                          <w:p w:rsidR="00256BDC" w:rsidRPr="002B6021" w:rsidRDefault="00256BDC" w:rsidP="009D4A66">
                            <w:pPr>
                              <w:spacing w:line="280" w:lineRule="exact"/>
                              <w:ind w:leftChars="213" w:left="426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過繁茂な生育で発生し易い</w:t>
                            </w:r>
                          </w:p>
                          <w:p w:rsidR="00256BDC" w:rsidRPr="00926DED" w:rsidRDefault="00256BDC" w:rsidP="009D4A66">
                            <w:pPr>
                              <w:spacing w:line="280" w:lineRule="exact"/>
                              <w:ind w:leftChars="213" w:left="426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夏期，高温･多雨の場合，発生が増加し易い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08E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0BFFCD98" wp14:editId="6F7EEF5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631190</wp:posOffset>
                      </wp:positionV>
                      <wp:extent cx="2096770" cy="790575"/>
                      <wp:effectExtent l="10160" t="12065" r="7620" b="6985"/>
                      <wp:wrapNone/>
                      <wp:docPr id="437" name="Text Box 3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677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BDC" w:rsidRDefault="00256BDC" w:rsidP="00335D2A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【基本技術】</w:t>
                                  </w:r>
                                </w:p>
                                <w:p w:rsidR="00256BDC" w:rsidRDefault="00256BDC" w:rsidP="009D4A66">
                                  <w:pPr>
                                    <w:spacing w:line="280" w:lineRule="exact"/>
                                    <w:ind w:firstLineChars="213" w:firstLine="426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653E4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葉いもちの発生を抑える</w:t>
                                  </w:r>
                                </w:p>
                                <w:p w:rsidR="00256BDC" w:rsidRPr="00504275" w:rsidRDefault="00256BDC" w:rsidP="009D4A66">
                                  <w:pPr>
                                    <w:spacing w:line="280" w:lineRule="exact"/>
                                    <w:ind w:firstLineChars="213" w:firstLine="426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穂ばらみ期の防除の実施</w:t>
                                  </w:r>
                                </w:p>
                                <w:p w:rsidR="00256BDC" w:rsidRPr="00504275" w:rsidRDefault="00256BDC" w:rsidP="009D4A66">
                                  <w:pPr>
                                    <w:spacing w:line="280" w:lineRule="exact"/>
                                    <w:ind w:firstLineChars="213" w:firstLine="426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出穂期前後の防除の実施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94" o:spid="_x0000_s1416" type="#_x0000_t202" style="position:absolute;left:0;text-align:left;margin-left:.05pt;margin-top:49.7pt;width:165.1pt;height:62.2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" strokecolor="silver" strokeweight=".5pt">
                      <v:textbox inset="1mm,0,0,.7pt">
                        <w:txbxContent>
                          <w:p w:rsidR="00256BDC" w:rsidRDefault="00256BDC" w:rsidP="00335D2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【基本技術】</w:t>
                            </w:r>
                          </w:p>
                          <w:p w:rsidR="00256BDC" w:rsidRDefault="00256BDC" w:rsidP="009D4A66">
                            <w:pPr>
                              <w:spacing w:line="280" w:lineRule="exact"/>
                              <w:ind w:firstLineChars="213" w:firstLine="426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653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葉いもちの発生を抑える</w:t>
                            </w:r>
                          </w:p>
                          <w:p w:rsidR="00256BDC" w:rsidRPr="00504275" w:rsidRDefault="00256BDC" w:rsidP="009D4A66">
                            <w:pPr>
                              <w:spacing w:line="280" w:lineRule="exact"/>
                              <w:ind w:firstLineChars="213" w:firstLine="426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穂ばらみ期の防除の実施</w:t>
                            </w:r>
                          </w:p>
                          <w:p w:rsidR="00256BDC" w:rsidRPr="00504275" w:rsidRDefault="00256BDC" w:rsidP="009D4A66">
                            <w:pPr>
                              <w:spacing w:line="280" w:lineRule="exact"/>
                              <w:ind w:firstLineChars="213" w:firstLine="426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出穂期前後の防除の実施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D2A" w:rsidRPr="00887144" w:rsidRDefault="002C08E9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73B10CD5" wp14:editId="6A464FF9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5772785</wp:posOffset>
                      </wp:positionV>
                      <wp:extent cx="1834515" cy="488950"/>
                      <wp:effectExtent l="635" t="635" r="3175" b="0"/>
                      <wp:wrapNone/>
                      <wp:docPr id="436" name="Text Box 4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4515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56BDC" w:rsidRPr="006F3403" w:rsidRDefault="00256BDC" w:rsidP="009D4A66">
                                  <w:pPr>
                                    <w:tabs>
                                      <w:tab w:val="left" w:pos="3686"/>
                                    </w:tabs>
                                    <w:ind w:rightChars="24" w:right="48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F3403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＊図の長さや位置は主要病害虫の発生時期を示している。</w:t>
                                  </w:r>
                                </w:p>
                                <w:p w:rsidR="00256BDC" w:rsidRDefault="00256BDC" w:rsidP="00335D2A"/>
                              </w:txbxContent>
                            </wps:txbx>
                            <wps:bodyPr rot="0" vert="horz" wrap="square" lIns="0" tIns="3420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82" o:spid="_x0000_s1417" type="#_x0000_t202" style="position:absolute;left:0;text-align:left;margin-left:32.3pt;margin-top:454.55pt;width:144.45pt;height:38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" stroked="f" strokecolor="#333" strokeweight="1pt">
                      <v:textbox inset="0,.95mm,0,.7pt">
                        <w:txbxContent>
                          <w:p w:rsidR="00256BDC" w:rsidRPr="006F3403" w:rsidRDefault="00256BDC" w:rsidP="009D4A66">
                            <w:pPr>
                              <w:tabs>
                                <w:tab w:val="left" w:pos="3686"/>
                              </w:tabs>
                              <w:ind w:rightChars="24" w:right="48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F340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＊図の長さや位置は主要病害虫の発生時期を示している。</w:t>
                            </w:r>
                          </w:p>
                          <w:p w:rsidR="00256BDC" w:rsidRDefault="00256BDC" w:rsidP="00335D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 wp14:anchorId="2676E265" wp14:editId="39D7F57D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4222750</wp:posOffset>
                      </wp:positionV>
                      <wp:extent cx="697865" cy="1470660"/>
                      <wp:effectExtent l="19685" t="12700" r="25400" b="12065"/>
                      <wp:wrapSquare wrapText="bothSides"/>
                      <wp:docPr id="431" name="Group 3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7865" cy="1470660"/>
                                <a:chOff x="20255" y="13028"/>
                                <a:chExt cx="1099" cy="2316"/>
                              </a:xfrm>
                            </wpg:grpSpPr>
                            <wps:wsp>
                              <wps:cNvPr id="432" name="AutoShape 37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55" y="13028"/>
                                  <a:ext cx="1097" cy="444"/>
                                </a:xfrm>
                                <a:prstGeom prst="hexagon">
                                  <a:avLst>
                                    <a:gd name="adj" fmla="val 13520"/>
                                    <a:gd name="vf" fmla="val 115470"/>
                                  </a:avLst>
                                </a:prstGeom>
                                <a:solidFill>
                                  <a:srgbClr val="000080"/>
                                </a:solidFill>
                                <a:ln w="15875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6BDC" w:rsidRPr="003801B5" w:rsidRDefault="00256BDC" w:rsidP="00335D2A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 w:rsidRPr="003801B5">
                                      <w:rPr>
                                        <w:rFonts w:ascii="ＭＳ ゴシック" w:eastAsia="ＭＳ ゴシック" w:hAnsi="ＭＳ ゴシック" w:hint="eastAsia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○○病</w:t>
                                    </w:r>
                                  </w:p>
                                </w:txbxContent>
                              </wps:txbx>
                              <wps:bodyPr rot="0" vert="horz" wrap="square" lIns="0" tIns="8890" rIns="0" bIns="8890" anchor="t" anchorCtr="0" upright="1">
                                <a:noAutofit/>
                              </wps:bodyPr>
                            </wps:wsp>
                            <wps:wsp>
                              <wps:cNvPr id="433" name="AutoShape 3746" descr="4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56" y="13649"/>
                                  <a:ext cx="1098" cy="444"/>
                                </a:xfrm>
                                <a:prstGeom prst="hexagon">
                                  <a:avLst>
                                    <a:gd name="adj" fmla="val 13533"/>
                                    <a:gd name="vf" fmla="val 115470"/>
                                  </a:avLst>
                                </a:prstGeom>
                                <a:pattFill prst="pct40">
                                  <a:fgClr>
                                    <a:srgbClr val="99CC00">
                                      <a:alpha val="50000"/>
                                    </a:srgbClr>
                                  </a:fgClr>
                                  <a:bgClr>
                                    <a:srgbClr val="008000">
                                      <a:alpha val="50000"/>
                                    </a:srgbClr>
                                  </a:bgClr>
                                </a:pattFill>
                                <a:ln w="15875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6BDC" w:rsidRPr="00E83E97" w:rsidRDefault="00256BDC" w:rsidP="00335D2A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</w:pPr>
                                    <w:r w:rsidRPr="00E83E97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  <w:szCs w:val="18"/>
                                      </w:rPr>
                                      <w:t>○○病</w:t>
                                    </w:r>
                                  </w:p>
                                </w:txbxContent>
                              </wps:txbx>
                              <wps:bodyPr rot="0" vert="horz" wrap="square" lIns="0" tIns="8890" rIns="0" bIns="8890" anchor="t" anchorCtr="0" upright="1">
                                <a:noAutofit/>
                              </wps:bodyPr>
                            </wps:wsp>
                            <wps:wsp>
                              <wps:cNvPr id="434" name="AutoShape 3747" descr="切り込み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56" y="14279"/>
                                  <a:ext cx="1098" cy="444"/>
                                </a:xfrm>
                                <a:prstGeom prst="hexagon">
                                  <a:avLst>
                                    <a:gd name="adj" fmla="val 13533"/>
                                    <a:gd name="vf" fmla="val 115470"/>
                                  </a:avLst>
                                </a:prstGeom>
                                <a:pattFill prst="divot">
                                  <a:fgClr>
                                    <a:srgbClr val="008000">
                                      <a:alpha val="70000"/>
                                    </a:srgbClr>
                                  </a:fgClr>
                                  <a:bgClr>
                                    <a:srgbClr val="FFFFFF">
                                      <a:alpha val="70000"/>
                                    </a:srgbClr>
                                  </a:bgClr>
                                </a:pattFill>
                                <a:ln w="15875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6BDC" w:rsidRPr="00E83E97" w:rsidRDefault="00256BDC" w:rsidP="00335D2A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</w:pPr>
                                    <w:r w:rsidRPr="00E83E97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  <w:szCs w:val="18"/>
                                      </w:rPr>
                                      <w:t>○○病</w:t>
                                    </w:r>
                                  </w:p>
                                </w:txbxContent>
                              </wps:txbx>
                              <wps:bodyPr rot="0" vert="horz" wrap="square" lIns="0" tIns="8890" rIns="0" bIns="8890" anchor="t" anchorCtr="0" upright="1">
                                <a:noAutofit/>
                              </wps:bodyPr>
                            </wps:wsp>
                            <wps:wsp>
                              <wps:cNvPr id="435" name="AutoShape 37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55" y="14900"/>
                                  <a:ext cx="1097" cy="444"/>
                                </a:xfrm>
                                <a:prstGeom prst="hexagon">
                                  <a:avLst>
                                    <a:gd name="adj" fmla="val 13520"/>
                                    <a:gd name="vf" fmla="val 115470"/>
                                  </a:avLst>
                                </a:prstGeom>
                                <a:noFill/>
                                <a:ln w="15875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6600">
                                          <a:alpha val="7000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56BDC" w:rsidRPr="00E83E97" w:rsidRDefault="00256BDC" w:rsidP="00335D2A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</w:pPr>
                                    <w:r w:rsidRPr="00E83E97"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  <w:szCs w:val="18"/>
                                      </w:rPr>
                                      <w:t>○○病</w:t>
                                    </w:r>
                                  </w:p>
                                </w:txbxContent>
                              </wps:txbx>
                              <wps:bodyPr rot="0" vert="horz" wrap="square" lIns="0" tIns="889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44" o:spid="_x0000_s1418" style="position:absolute;left:0;text-align:left;margin-left:15.05pt;margin-top:332.5pt;width:54.95pt;height:115.8pt;z-index:251718144" coordorigin="20255,13028" coordsize="1099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">
                      <v:shape id="AutoShape 3745" o:spid="_x0000_s1419" type="#_x0000_t9" style="position:absolute;left:20255;top:13028;width:109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ImlMMA&#10;AADcAAAADwAAAGRycy9kb3ducmV2LnhtbESP3WrCQBSE7wu+w3IK3tVNNY02ukqwiL1t7AMcsqdJ&#10;MHs2ZDc/fXtXELwcZuYbZneYTCMG6lxtWcH7IgJBXFhdc6ng93J624BwHlljY5kU/JODw372ssNU&#10;25F/aMh9KQKEXYoKKu/bVEpXVGTQLWxLHLw/2xn0QXal1B2OAW4auYyiRBqsOSxU2NKxouKa90ZB&#10;vYnPfVJcys9swrj5SNZfktZKzV+nbAvC0+Sf4Uf7WyuIV0u4nwlHQO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ImlMMAAADcAAAADwAAAAAAAAAAAAAAAACYAgAAZHJzL2Rv&#10;d25yZXYueG1sUEsFBgAAAAAEAAQA9QAAAIgDAAAAAA==&#10;" adj="1182" fillcolor="navy" strokecolor="#333" strokeweight="1.25pt">
                        <v:textbox inset="0,.7pt,0,.7pt">
                          <w:txbxContent>
                            <w:p w:rsidR="00256BDC" w:rsidRPr="003801B5" w:rsidRDefault="00256BDC" w:rsidP="00335D2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3801B5">
                                <w:rPr>
                                  <w:rFonts w:ascii="ＭＳ ゴシック" w:eastAsia="ＭＳ ゴシック" w:hAnsi="ＭＳ ゴシック" w:hint="eastAsia"/>
                                  <w:color w:val="FFFFFF"/>
                                  <w:sz w:val="18"/>
                                  <w:szCs w:val="18"/>
                                </w:rPr>
                                <w:t>○○病</w:t>
                              </w:r>
                            </w:p>
                          </w:txbxContent>
                        </v:textbox>
                      </v:shape>
                      <v:shape id="AutoShape 3746" o:spid="_x0000_s1420" type="#_x0000_t9" alt="40%" style="position:absolute;left:20256;top:13649;width:109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LQUcQA&#10;AADcAAAADwAAAGRycy9kb3ducmV2LnhtbESPT4vCMBTE7wt+h/CEvSyauhXZ7RpFBGG9CP6BvT6b&#10;16bYvNQmq/XbG0HwOMzMb5jpvLO1uFDrK8cKRsMEBHHudMWlgsN+NfgC4QOyxtoxKbiRh/ms9zbF&#10;TLsrb+myC6WIEPYZKjAhNJmUPjdk0Q9dQxy9wrUWQ5RtKXWL1wi3tfxMkom0WHFcMNjQ0lB+2v1b&#10;Bfz30bjNaa3Pcp+6b3MsVkUplXrvd4sfEIG68Ao/279awThN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C0FHEAAAA3AAAAA8AAAAAAAAAAAAAAAAAmAIAAGRycy9k&#10;b3ducmV2LnhtbFBLBQYAAAAABAAEAPUAAACJAwAAAAA=&#10;" adj="1182" fillcolor="#9c0" strokecolor="#333" strokeweight="1.25pt">
                        <v:fill r:id="rId11" o:title="" opacity="32896f" color2="green" o:opacity2="32896f" type="pattern"/>
                        <v:textbox inset="0,.7pt,0,.7pt">
                          <w:txbxContent>
                            <w:p w:rsidR="00256BDC" w:rsidRPr="00E83E97" w:rsidRDefault="00256BDC" w:rsidP="00335D2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E83E9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○○病</w:t>
                              </w:r>
                            </w:p>
                          </w:txbxContent>
                        </v:textbox>
                      </v:shape>
                      <v:shape id="AutoShape 3747" o:spid="_x0000_s1421" type="#_x0000_t9" alt="切り込み" style="position:absolute;left:20256;top:14279;width:109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8fHsQA&#10;AADcAAAADwAAAGRycy9kb3ducmV2LnhtbESPQWvCQBSE7wX/w/IEb3VjFW1TV5FCIRdBo0W8PbLP&#10;JJh9G7LbJP57VxA8DjPzDbNc96YSLTWutKxgMo5AEGdWl5wrOB5+3z9BOI+ssbJMCm7kYL0avC0x&#10;1rbjPbWpz0WAsItRQeF9HUvpsoIMurGtiYN3sY1BH2STS91gF+Cmkh9RNJcGSw4LBdb0U1B2Tf+N&#10;gt3+tCux/0oqt+jO7ZZvf9skVWo07DffIDz1/hV+thOtYDadwe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vHx7EAAAA3AAAAA8AAAAAAAAAAAAAAAAAmAIAAGRycy9k&#10;b3ducmV2LnhtbFBLBQYAAAAABAAEAPUAAACJAwAAAAA=&#10;" adj="1182" fillcolor="green" strokecolor="#333" strokeweight="1.25pt">
                        <v:fill r:id="rId14" o:title="" opacity="46003f" o:opacity2="46003f" type="pattern"/>
                        <v:textbox inset="0,.7pt,0,.7pt">
                          <w:txbxContent>
                            <w:p w:rsidR="00256BDC" w:rsidRPr="00E83E97" w:rsidRDefault="00256BDC" w:rsidP="00335D2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E83E9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○○病</w:t>
                              </w:r>
                            </w:p>
                          </w:txbxContent>
                        </v:textbox>
                      </v:shape>
                      <v:shape id="AutoShape 3748" o:spid="_x0000_s1422" type="#_x0000_t9" style="position:absolute;left:20255;top:14900;width:109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7p8MA&#10;AADcAAAADwAAAGRycy9kb3ducmV2LnhtbESPUWsCMRCE34X+h7CCb5qz1lKuRpEWoU+Fev6A5bLe&#10;Xb1s0mSr579vBKGPw8x8w6w2g+vVmWLqPBuYzwpQxLW3HTcGDtVu+gIqCbLF3jMZuFKCzfphtMLS&#10;+gt/0XkvjcoQTiUaaEVCqXWqW3KYZj4QZ+/oo0PJMjbaRrxkuOv1Y1E8a4cd54UWA721VJ/2v87A&#10;dwy2CX0SqY7V9mf5Wc/DezJmMh62r6CEBvkP39sf1sDTYgm3M/k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C7p8MAAADcAAAADwAAAAAAAAAAAAAAAACYAgAAZHJzL2Rv&#10;d25yZXYueG1sUEsFBgAAAAAEAAQA9QAAAIgDAAAAAA==&#10;" adj="1182" filled="f" fillcolor="#f60" strokecolor="#333" strokeweight="1.25pt">
                        <v:fill opacity="46003f"/>
                        <v:textbox inset="0,.7pt,0,.7pt">
                          <w:txbxContent>
                            <w:p w:rsidR="00256BDC" w:rsidRPr="00E83E97" w:rsidRDefault="00256BDC" w:rsidP="00335D2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E83E9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○○病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CF18A1D" wp14:editId="494C3BD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3862070</wp:posOffset>
                      </wp:positionV>
                      <wp:extent cx="2400300" cy="2442210"/>
                      <wp:effectExtent l="15875" t="13970" r="12700" b="20320"/>
                      <wp:wrapNone/>
                      <wp:docPr id="430" name="Text Box 3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442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402" w:type="dxa"/>
                                    <w:tblInd w:w="392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134"/>
                                    <w:gridCol w:w="540"/>
                                    <w:gridCol w:w="1728"/>
                                  </w:tblGrid>
                                  <w:tr w:rsidR="00256BDC" w:rsidRPr="00887144">
                                    <w:tc>
                                      <w:tcPr>
                                        <w:tcW w:w="1674" w:type="dxa"/>
                                        <w:gridSpan w:val="2"/>
                                        <w:tcBorders>
                                          <w:top w:val="single" w:sz="4" w:space="0" w:color="FFFFFF"/>
                                          <w:left w:val="single" w:sz="4" w:space="0" w:color="FFFFFF"/>
                                          <w:bottom w:val="single" w:sz="4" w:space="0" w:color="FFFFFF"/>
                                          <w:right w:val="single" w:sz="4" w:space="0" w:color="FFFFFF"/>
                                        </w:tcBorders>
                                        <w:shd w:val="clear" w:color="auto" w:fill="auto"/>
                                      </w:tcPr>
                                      <w:p w:rsidR="00256BDC" w:rsidRPr="00887144" w:rsidRDefault="00256BDC" w:rsidP="00887144">
                                        <w:pPr>
                                          <w:jc w:val="center"/>
                                          <w:rPr>
                                            <w:rFonts w:ascii="ＭＳ Ｐゴシック" w:eastAsia="ＭＳ Ｐゴシック" w:hAnsi="ＭＳ Ｐ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87144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22"/>
                                            <w:szCs w:val="22"/>
                                          </w:rPr>
                                          <w:t>凡例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22"/>
                                            <w:szCs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8" w:type="dxa"/>
                                        <w:tcBorders>
                                          <w:top w:val="single" w:sz="4" w:space="0" w:color="FFFFFF"/>
                                          <w:left w:val="single" w:sz="4" w:space="0" w:color="FFFFFF"/>
                                          <w:bottom w:val="single" w:sz="4" w:space="0" w:color="FFFFFF"/>
                                          <w:right w:val="single" w:sz="4" w:space="0" w:color="FFFFFF"/>
                                        </w:tcBorders>
                                        <w:shd w:val="clear" w:color="auto" w:fill="auto"/>
                                      </w:tcPr>
                                      <w:p w:rsidR="00256BDC" w:rsidRPr="00887144" w:rsidRDefault="00256BDC" w:rsidP="003801B5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56BDC" w:rsidRPr="00887144"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FFFFFF"/>
                                          <w:left w:val="single" w:sz="4" w:space="0" w:color="FFFFFF"/>
                                          <w:bottom w:val="single" w:sz="4" w:space="0" w:color="FFFFFF"/>
                                          <w:right w:val="single" w:sz="4" w:space="0" w:color="FFFFFF"/>
                                        </w:tcBorders>
                                        <w:shd w:val="clear" w:color="auto" w:fill="auto"/>
                                      </w:tcPr>
                                      <w:p w:rsidR="00256BDC" w:rsidRPr="00887144" w:rsidRDefault="00256BDC" w:rsidP="009D4A66">
                                        <w:pPr>
                                          <w:tabs>
                                            <w:tab w:val="left" w:pos="3686"/>
                                          </w:tabs>
                                          <w:ind w:left="142" w:rightChars="24" w:right="48" w:hangingChars="71" w:hanging="142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gridSpan w:val="2"/>
                                        <w:tcBorders>
                                          <w:top w:val="single" w:sz="4" w:space="0" w:color="FFFFFF"/>
                                          <w:left w:val="single" w:sz="4" w:space="0" w:color="FFFFFF"/>
                                          <w:bottom w:val="single" w:sz="4" w:space="0" w:color="FFFFFF"/>
                                          <w:right w:val="single" w:sz="4" w:space="0" w:color="FFFFFF"/>
                                        </w:tcBorders>
                                        <w:shd w:val="clear" w:color="auto" w:fill="auto"/>
                                      </w:tcPr>
                                      <w:p w:rsidR="00256BDC" w:rsidRPr="00887144" w:rsidRDefault="00256BDC" w:rsidP="009D4A66">
                                        <w:pPr>
                                          <w:tabs>
                                            <w:tab w:val="left" w:pos="3686"/>
                                          </w:tabs>
                                          <w:spacing w:line="100" w:lineRule="exact"/>
                                          <w:ind w:rightChars="24" w:right="48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</w:p>
                                      <w:p w:rsidR="00256BDC" w:rsidRPr="00887144" w:rsidRDefault="00256BDC" w:rsidP="009D4A66">
                                        <w:pPr>
                                          <w:tabs>
                                            <w:tab w:val="left" w:pos="3686"/>
                                          </w:tabs>
                                          <w:spacing w:line="220" w:lineRule="exact"/>
                                          <w:ind w:rightChars="24" w:right="48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  <w:r w:rsidRPr="00887144">
                                          <w:rPr>
                                            <w:rFonts w:ascii="ＭＳ Ｐゴシック" w:eastAsia="ＭＳ Ｐゴシック" w:hAnsi="ＭＳ Ｐゴシック" w:hint="eastAsia"/>
                                          </w:rPr>
                                          <w:t>天候により発生は変動するが，被害が大きい</w:t>
                                        </w:r>
                                      </w:p>
                                    </w:tc>
                                  </w:tr>
                                  <w:tr w:rsidR="00256BDC" w:rsidRPr="00887144"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FFFFFF"/>
                                          <w:left w:val="single" w:sz="4" w:space="0" w:color="FFFFFF"/>
                                          <w:bottom w:val="single" w:sz="4" w:space="0" w:color="FFFFFF"/>
                                          <w:right w:val="single" w:sz="4" w:space="0" w:color="FFFFFF"/>
                                        </w:tcBorders>
                                        <w:shd w:val="clear" w:color="auto" w:fill="auto"/>
                                      </w:tcPr>
                                      <w:p w:rsidR="00256BDC" w:rsidRPr="00887144" w:rsidRDefault="00256BDC" w:rsidP="009D4A66">
                                        <w:pPr>
                                          <w:tabs>
                                            <w:tab w:val="left" w:pos="3686"/>
                                          </w:tabs>
                                          <w:ind w:rightChars="24" w:right="48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gridSpan w:val="2"/>
                                        <w:tcBorders>
                                          <w:top w:val="single" w:sz="4" w:space="0" w:color="FFFFFF"/>
                                          <w:left w:val="single" w:sz="4" w:space="0" w:color="FFFFFF"/>
                                          <w:bottom w:val="single" w:sz="4" w:space="0" w:color="FFFFFF"/>
                                          <w:right w:val="single" w:sz="4" w:space="0" w:color="FFFFFF"/>
                                        </w:tcBorders>
                                        <w:shd w:val="clear" w:color="auto" w:fill="auto"/>
                                      </w:tcPr>
                                      <w:p w:rsidR="00256BDC" w:rsidRPr="00887144" w:rsidRDefault="00256BDC" w:rsidP="009D4A66">
                                        <w:pPr>
                                          <w:tabs>
                                            <w:tab w:val="left" w:pos="3686"/>
                                          </w:tabs>
                                          <w:spacing w:line="220" w:lineRule="exact"/>
                                          <w:ind w:rightChars="24" w:right="48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</w:p>
                                      <w:p w:rsidR="00256BDC" w:rsidRPr="00887144" w:rsidRDefault="00256BDC" w:rsidP="009D4A66">
                                        <w:pPr>
                                          <w:tabs>
                                            <w:tab w:val="left" w:pos="3686"/>
                                          </w:tabs>
                                          <w:spacing w:line="220" w:lineRule="exact"/>
                                          <w:ind w:rightChars="24" w:right="48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  <w:r w:rsidRPr="00887144">
                                          <w:rPr>
                                            <w:rFonts w:ascii="ＭＳ Ｐゴシック" w:eastAsia="ＭＳ Ｐゴシック" w:hAnsi="ＭＳ Ｐゴシック" w:hint="eastAsia"/>
                                          </w:rPr>
                                          <w:t>発生はまれだが，発生すると被害が大きい</w:t>
                                        </w:r>
                                      </w:p>
                                    </w:tc>
                                  </w:tr>
                                  <w:tr w:rsidR="00256BDC" w:rsidRPr="00887144"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FFFFFF"/>
                                          <w:left w:val="single" w:sz="4" w:space="0" w:color="FFFFFF"/>
                                          <w:bottom w:val="single" w:sz="4" w:space="0" w:color="FFFFFF"/>
                                          <w:right w:val="single" w:sz="4" w:space="0" w:color="FFFFFF"/>
                                        </w:tcBorders>
                                        <w:shd w:val="clear" w:color="auto" w:fill="auto"/>
                                      </w:tcPr>
                                      <w:p w:rsidR="00256BDC" w:rsidRPr="00887144" w:rsidRDefault="00256BDC" w:rsidP="009D4A66">
                                        <w:pPr>
                                          <w:tabs>
                                            <w:tab w:val="left" w:pos="3686"/>
                                          </w:tabs>
                                          <w:ind w:rightChars="24" w:right="48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gridSpan w:val="2"/>
                                        <w:tcBorders>
                                          <w:top w:val="single" w:sz="4" w:space="0" w:color="FFFFFF"/>
                                          <w:left w:val="single" w:sz="4" w:space="0" w:color="FFFFFF"/>
                                          <w:bottom w:val="single" w:sz="4" w:space="0" w:color="FFFFFF"/>
                                          <w:right w:val="single" w:sz="4" w:space="0" w:color="FFFFFF"/>
                                        </w:tcBorders>
                                        <w:shd w:val="clear" w:color="auto" w:fill="auto"/>
                                      </w:tcPr>
                                      <w:p w:rsidR="00256BDC" w:rsidRPr="00887144" w:rsidRDefault="00256BDC" w:rsidP="009D4A66">
                                        <w:pPr>
                                          <w:tabs>
                                            <w:tab w:val="left" w:pos="3686"/>
                                          </w:tabs>
                                          <w:spacing w:line="220" w:lineRule="exact"/>
                                          <w:ind w:rightChars="24" w:right="48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</w:p>
                                      <w:p w:rsidR="00256BDC" w:rsidRPr="00887144" w:rsidRDefault="00256BDC" w:rsidP="009D4A66">
                                        <w:pPr>
                                          <w:tabs>
                                            <w:tab w:val="left" w:pos="3686"/>
                                          </w:tabs>
                                          <w:spacing w:line="220" w:lineRule="exact"/>
                                          <w:ind w:rightChars="24" w:right="48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  <w:r w:rsidRPr="00887144">
                                          <w:rPr>
                                            <w:rFonts w:ascii="ＭＳ Ｐゴシック" w:eastAsia="ＭＳ Ｐゴシック" w:hAnsi="ＭＳ Ｐゴシック" w:hint="eastAsia"/>
                                          </w:rPr>
                                          <w:t>常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</w:rPr>
                                          <w:t>発地で被害</w:t>
                                        </w:r>
                                        <w:r w:rsidRPr="00887144">
                                          <w:rPr>
                                            <w:rFonts w:ascii="ＭＳ Ｐゴシック" w:eastAsia="ＭＳ Ｐゴシック" w:hAnsi="ＭＳ Ｐゴシック" w:hint="eastAsia"/>
                                          </w:rPr>
                                          <w:t>がでる</w:t>
                                        </w:r>
                                      </w:p>
                                    </w:tc>
                                  </w:tr>
                                  <w:tr w:rsidR="00256BDC" w:rsidRPr="00887144">
                                    <w:trPr>
                                      <w:trHeight w:val="837"/>
                                    </w:trPr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FFFFFF"/>
                                          <w:left w:val="single" w:sz="4" w:space="0" w:color="FFFFFF"/>
                                          <w:bottom w:val="single" w:sz="4" w:space="0" w:color="FFFFFF"/>
                                          <w:right w:val="single" w:sz="4" w:space="0" w:color="FFFFFF"/>
                                        </w:tcBorders>
                                        <w:shd w:val="clear" w:color="auto" w:fill="auto"/>
                                      </w:tcPr>
                                      <w:p w:rsidR="00256BDC" w:rsidRDefault="00256BDC" w:rsidP="009D4A66">
                                        <w:pPr>
                                          <w:tabs>
                                            <w:tab w:val="left" w:pos="3686"/>
                                          </w:tabs>
                                          <w:ind w:rightChars="24" w:right="48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</w:p>
                                      <w:p w:rsidR="00256BDC" w:rsidRDefault="00256BDC" w:rsidP="009D4A66">
                                        <w:pPr>
                                          <w:tabs>
                                            <w:tab w:val="left" w:pos="3686"/>
                                          </w:tabs>
                                          <w:ind w:rightChars="24" w:right="48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</w:p>
                                      <w:p w:rsidR="00256BDC" w:rsidRPr="00887144" w:rsidRDefault="00256BDC" w:rsidP="009D4A66">
                                        <w:pPr>
                                          <w:tabs>
                                            <w:tab w:val="left" w:pos="3686"/>
                                          </w:tabs>
                                          <w:ind w:rightChars="24" w:right="48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gridSpan w:val="2"/>
                                        <w:tcBorders>
                                          <w:top w:val="single" w:sz="4" w:space="0" w:color="FFFFFF"/>
                                          <w:left w:val="single" w:sz="4" w:space="0" w:color="FFFFFF"/>
                                          <w:bottom w:val="single" w:sz="4" w:space="0" w:color="FFFFFF"/>
                                          <w:right w:val="single" w:sz="4" w:space="0" w:color="FFFFFF"/>
                                        </w:tcBorders>
                                        <w:shd w:val="clear" w:color="auto" w:fill="auto"/>
                                      </w:tcPr>
                                      <w:p w:rsidR="00256BDC" w:rsidRPr="00887144" w:rsidRDefault="00256BDC" w:rsidP="009D4A66">
                                        <w:pPr>
                                          <w:tabs>
                                            <w:tab w:val="left" w:pos="3686"/>
                                          </w:tabs>
                                          <w:spacing w:line="220" w:lineRule="exact"/>
                                          <w:ind w:rightChars="24" w:right="48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</w:p>
                                      <w:p w:rsidR="00256BDC" w:rsidRPr="00887144" w:rsidRDefault="00256BDC" w:rsidP="009D4A66">
                                        <w:pPr>
                                          <w:tabs>
                                            <w:tab w:val="left" w:pos="3686"/>
                                          </w:tabs>
                                          <w:spacing w:line="220" w:lineRule="exact"/>
                                          <w:ind w:rightChars="24" w:right="48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</w:p>
                                      <w:p w:rsidR="00256BDC" w:rsidRPr="00887144" w:rsidRDefault="00256BDC" w:rsidP="009D4A66">
                                        <w:pPr>
                                          <w:tabs>
                                            <w:tab w:val="left" w:pos="3686"/>
                                          </w:tabs>
                                          <w:spacing w:line="220" w:lineRule="exact"/>
                                          <w:ind w:rightChars="24" w:right="48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  <w:r w:rsidRPr="00887144">
                                          <w:rPr>
                                            <w:rFonts w:ascii="ＭＳ Ｐゴシック" w:eastAsia="ＭＳ Ｐゴシック" w:hAnsi="ＭＳ Ｐゴシック" w:hint="eastAsia"/>
                                          </w:rPr>
                                          <w:t>発生状況に注意する</w:t>
                                        </w:r>
                                      </w:p>
                                    </w:tc>
                                  </w:tr>
                                </w:tbl>
                                <w:p w:rsidR="00256BDC" w:rsidRPr="008B0DCB" w:rsidRDefault="00256BDC" w:rsidP="009D4A66">
                                  <w:pPr>
                                    <w:tabs>
                                      <w:tab w:val="left" w:pos="3686"/>
                                    </w:tabs>
                                    <w:ind w:rightChars="24" w:right="48"/>
                                  </w:pPr>
                                </w:p>
                              </w:txbxContent>
                            </wps:txbx>
                            <wps:bodyPr rot="0" vert="horz" wrap="square" lIns="0" tIns="3420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43" o:spid="_x0000_s1423" type="#_x0000_t202" style="position:absolute;left:0;text-align:left;margin-left:4.25pt;margin-top:304.1pt;width:189pt;height:192.3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" strokecolor="#333" strokeweight="2pt">
                      <v:textbox inset="0,.95mm,0,.7pt">
                        <w:txbxContent>
                          <w:tbl>
                            <w:tblPr>
                              <w:tblW w:w="3402" w:type="dxa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540"/>
                              <w:gridCol w:w="1728"/>
                            </w:tblGrid>
                            <w:tr w:rsidR="00256BDC" w:rsidRPr="00887144">
                              <w:tc>
                                <w:tcPr>
                                  <w:tcW w:w="1674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6BDC" w:rsidRPr="00887144" w:rsidRDefault="00256BDC" w:rsidP="0088714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凡例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6BDC" w:rsidRPr="00887144" w:rsidRDefault="00256BDC" w:rsidP="003801B5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256BDC" w:rsidRPr="00887144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6BDC" w:rsidRPr="00887144" w:rsidRDefault="00256BDC" w:rsidP="009D4A66">
                                  <w:pPr>
                                    <w:tabs>
                                      <w:tab w:val="left" w:pos="3686"/>
                                    </w:tabs>
                                    <w:ind w:left="142" w:rightChars="24" w:right="48" w:hangingChars="71" w:hanging="142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6BDC" w:rsidRPr="00887144" w:rsidRDefault="00256BDC" w:rsidP="009D4A66">
                                  <w:pPr>
                                    <w:tabs>
                                      <w:tab w:val="left" w:pos="3686"/>
                                    </w:tabs>
                                    <w:spacing w:line="100" w:lineRule="exact"/>
                                    <w:ind w:rightChars="24" w:right="48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  <w:p w:rsidR="00256BDC" w:rsidRPr="00887144" w:rsidRDefault="00256BDC" w:rsidP="009D4A66">
                                  <w:pPr>
                                    <w:tabs>
                                      <w:tab w:val="left" w:pos="3686"/>
                                    </w:tabs>
                                    <w:spacing w:line="220" w:lineRule="exact"/>
                                    <w:ind w:rightChars="24" w:right="48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天候により発生は変動するが，被害が大きい</w:t>
                                  </w:r>
                                </w:p>
                              </w:tc>
                            </w:tr>
                            <w:tr w:rsidR="00256BDC" w:rsidRPr="00887144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6BDC" w:rsidRPr="00887144" w:rsidRDefault="00256BDC" w:rsidP="009D4A66">
                                  <w:pPr>
                                    <w:tabs>
                                      <w:tab w:val="left" w:pos="3686"/>
                                    </w:tabs>
                                    <w:ind w:rightChars="24" w:right="48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6BDC" w:rsidRPr="00887144" w:rsidRDefault="00256BDC" w:rsidP="009D4A66">
                                  <w:pPr>
                                    <w:tabs>
                                      <w:tab w:val="left" w:pos="3686"/>
                                    </w:tabs>
                                    <w:spacing w:line="220" w:lineRule="exact"/>
                                    <w:ind w:rightChars="24" w:right="48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  <w:p w:rsidR="00256BDC" w:rsidRPr="00887144" w:rsidRDefault="00256BDC" w:rsidP="009D4A66">
                                  <w:pPr>
                                    <w:tabs>
                                      <w:tab w:val="left" w:pos="3686"/>
                                    </w:tabs>
                                    <w:spacing w:line="220" w:lineRule="exact"/>
                                    <w:ind w:rightChars="24" w:right="48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発生はまれだが，発生すると被害が大きい</w:t>
                                  </w:r>
                                </w:p>
                              </w:tc>
                            </w:tr>
                            <w:tr w:rsidR="00256BDC" w:rsidRPr="00887144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6BDC" w:rsidRPr="00887144" w:rsidRDefault="00256BDC" w:rsidP="009D4A66">
                                  <w:pPr>
                                    <w:tabs>
                                      <w:tab w:val="left" w:pos="3686"/>
                                    </w:tabs>
                                    <w:ind w:rightChars="24" w:right="48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6BDC" w:rsidRPr="00887144" w:rsidRDefault="00256BDC" w:rsidP="009D4A66">
                                  <w:pPr>
                                    <w:tabs>
                                      <w:tab w:val="left" w:pos="3686"/>
                                    </w:tabs>
                                    <w:spacing w:line="220" w:lineRule="exact"/>
                                    <w:ind w:rightChars="24" w:right="48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  <w:p w:rsidR="00256BDC" w:rsidRPr="00887144" w:rsidRDefault="00256BDC" w:rsidP="009D4A66">
                                  <w:pPr>
                                    <w:tabs>
                                      <w:tab w:val="left" w:pos="3686"/>
                                    </w:tabs>
                                    <w:spacing w:line="220" w:lineRule="exact"/>
                                    <w:ind w:rightChars="24" w:right="48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常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発地で被害</w:t>
                                  </w: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がでる</w:t>
                                  </w:r>
                                </w:p>
                              </w:tc>
                            </w:tr>
                            <w:tr w:rsidR="00256BDC" w:rsidRPr="00887144">
                              <w:trPr>
                                <w:trHeight w:val="83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6BDC" w:rsidRDefault="00256BDC" w:rsidP="009D4A66">
                                  <w:pPr>
                                    <w:tabs>
                                      <w:tab w:val="left" w:pos="3686"/>
                                    </w:tabs>
                                    <w:ind w:rightChars="24" w:right="48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  <w:p w:rsidR="00256BDC" w:rsidRDefault="00256BDC" w:rsidP="009D4A66">
                                  <w:pPr>
                                    <w:tabs>
                                      <w:tab w:val="left" w:pos="3686"/>
                                    </w:tabs>
                                    <w:ind w:rightChars="24" w:right="48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  <w:p w:rsidR="00256BDC" w:rsidRPr="00887144" w:rsidRDefault="00256BDC" w:rsidP="009D4A66">
                                  <w:pPr>
                                    <w:tabs>
                                      <w:tab w:val="left" w:pos="3686"/>
                                    </w:tabs>
                                    <w:ind w:rightChars="24" w:right="48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6BDC" w:rsidRPr="00887144" w:rsidRDefault="00256BDC" w:rsidP="009D4A66">
                                  <w:pPr>
                                    <w:tabs>
                                      <w:tab w:val="left" w:pos="3686"/>
                                    </w:tabs>
                                    <w:spacing w:line="220" w:lineRule="exact"/>
                                    <w:ind w:rightChars="24" w:right="48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  <w:p w:rsidR="00256BDC" w:rsidRPr="00887144" w:rsidRDefault="00256BDC" w:rsidP="009D4A66">
                                  <w:pPr>
                                    <w:tabs>
                                      <w:tab w:val="left" w:pos="3686"/>
                                    </w:tabs>
                                    <w:spacing w:line="220" w:lineRule="exact"/>
                                    <w:ind w:rightChars="24" w:right="48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  <w:p w:rsidR="00256BDC" w:rsidRPr="00887144" w:rsidRDefault="00256BDC" w:rsidP="009D4A66">
                                  <w:pPr>
                                    <w:tabs>
                                      <w:tab w:val="left" w:pos="3686"/>
                                    </w:tabs>
                                    <w:spacing w:line="220" w:lineRule="exact"/>
                                    <w:ind w:rightChars="24" w:right="48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発生状況に注意する</w:t>
                                  </w:r>
                                </w:p>
                              </w:tc>
                            </w:tr>
                          </w:tbl>
                          <w:p w:rsidR="00256BDC" w:rsidRPr="008B0DCB" w:rsidRDefault="00256BDC" w:rsidP="009D4A66">
                            <w:pPr>
                              <w:tabs>
                                <w:tab w:val="left" w:pos="3686"/>
                              </w:tabs>
                              <w:ind w:rightChars="24" w:right="48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A1C2D7" wp14:editId="34BC6A0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3232150</wp:posOffset>
                      </wp:positionV>
                      <wp:extent cx="131445" cy="120015"/>
                      <wp:effectExtent l="15240" t="12700" r="15240" b="10160"/>
                      <wp:wrapNone/>
                      <wp:docPr id="429" name="Rectangle 3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3420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11" o:spid="_x0000_s1026" style="position:absolute;left:0;text-align:left;margin-left:3.45pt;margin-top:254.5pt;width:10.35pt;height: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" strokecolor="#333" strokeweight="1pt">
                      <v:textbox inset="0,.95mm,0,.7pt"/>
                    </v:rect>
                  </w:pict>
                </mc:Fallback>
              </mc:AlternateContent>
            </w:r>
          </w:p>
        </w:tc>
      </w:tr>
    </w:tbl>
    <w:p w:rsidR="007943C5" w:rsidRPr="00335D2A" w:rsidRDefault="007943C5" w:rsidP="00013BAB"/>
    <w:sectPr w:rsidR="007943C5" w:rsidRPr="00335D2A" w:rsidSect="00777F3C">
      <w:footerReference w:type="default" r:id="rId15"/>
      <w:pgSz w:w="23814" w:h="16839" w:orient="landscape" w:code="8"/>
      <w:pgMar w:top="720" w:right="1134" w:bottom="567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DC" w:rsidRDefault="00256BDC">
      <w:r>
        <w:separator/>
      </w:r>
    </w:p>
  </w:endnote>
  <w:endnote w:type="continuationSeparator" w:id="0">
    <w:p w:rsidR="00256BDC" w:rsidRDefault="0025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BDC" w:rsidRDefault="00256BDC" w:rsidP="00FB2EDC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C157A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DC" w:rsidRDefault="00256BDC">
      <w:r>
        <w:separator/>
      </w:r>
    </w:p>
  </w:footnote>
  <w:footnote w:type="continuationSeparator" w:id="0">
    <w:p w:rsidR="00256BDC" w:rsidRDefault="00256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" o:spid="_x0000_i1026" type="#_x0000_t75" style="width:12pt;height:11pt;visibility:visible;mso-wrap-style:square" o:bullet="t">
        <v:imagedata r:id="rId1" o:title=""/>
      </v:shape>
    </w:pict>
  </w:numPicBullet>
  <w:abstractNum w:abstractNumId="0">
    <w:nsid w:val="25130CFA"/>
    <w:multiLevelType w:val="hybridMultilevel"/>
    <w:tmpl w:val="EEDE3C22"/>
    <w:lvl w:ilvl="0" w:tplc="0B8684A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2049" fillcolor="white" strokecolor="#333">
      <v:fill color="white"/>
      <v:stroke color="#333" weight="1pt"/>
      <v:textbox inset="0,.95mm,0,.7pt"/>
      <o:colormru v:ext="edit" colors="#8bad47,#3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26"/>
    <w:rsid w:val="00002E1F"/>
    <w:rsid w:val="00012CB4"/>
    <w:rsid w:val="000133EF"/>
    <w:rsid w:val="00013BAB"/>
    <w:rsid w:val="00020AE1"/>
    <w:rsid w:val="00042982"/>
    <w:rsid w:val="00044E18"/>
    <w:rsid w:val="000473A2"/>
    <w:rsid w:val="00047ABD"/>
    <w:rsid w:val="00053BA5"/>
    <w:rsid w:val="000610D9"/>
    <w:rsid w:val="00062CD0"/>
    <w:rsid w:val="00066656"/>
    <w:rsid w:val="0007337A"/>
    <w:rsid w:val="00076378"/>
    <w:rsid w:val="00083644"/>
    <w:rsid w:val="000843E3"/>
    <w:rsid w:val="0009130C"/>
    <w:rsid w:val="00095365"/>
    <w:rsid w:val="00095A5C"/>
    <w:rsid w:val="000A26D5"/>
    <w:rsid w:val="000A4050"/>
    <w:rsid w:val="000B554D"/>
    <w:rsid w:val="000C6807"/>
    <w:rsid w:val="000C78D6"/>
    <w:rsid w:val="000D2290"/>
    <w:rsid w:val="000D2E85"/>
    <w:rsid w:val="000D3050"/>
    <w:rsid w:val="000D5FD4"/>
    <w:rsid w:val="000D7BE1"/>
    <w:rsid w:val="000E0C6B"/>
    <w:rsid w:val="000E548F"/>
    <w:rsid w:val="000F2D8F"/>
    <w:rsid w:val="000F4EE9"/>
    <w:rsid w:val="00103F03"/>
    <w:rsid w:val="0011778E"/>
    <w:rsid w:val="00121C3C"/>
    <w:rsid w:val="001274BB"/>
    <w:rsid w:val="001505C3"/>
    <w:rsid w:val="00151D15"/>
    <w:rsid w:val="0015575E"/>
    <w:rsid w:val="00164B79"/>
    <w:rsid w:val="001653E4"/>
    <w:rsid w:val="00167475"/>
    <w:rsid w:val="00184A4A"/>
    <w:rsid w:val="00191E38"/>
    <w:rsid w:val="001B63CC"/>
    <w:rsid w:val="001C2BC7"/>
    <w:rsid w:val="001E22B9"/>
    <w:rsid w:val="001E441C"/>
    <w:rsid w:val="001F761B"/>
    <w:rsid w:val="001F7643"/>
    <w:rsid w:val="001F7943"/>
    <w:rsid w:val="002053DB"/>
    <w:rsid w:val="00212FD7"/>
    <w:rsid w:val="00213881"/>
    <w:rsid w:val="002229F2"/>
    <w:rsid w:val="002321D7"/>
    <w:rsid w:val="002328A5"/>
    <w:rsid w:val="002379A2"/>
    <w:rsid w:val="00241A8D"/>
    <w:rsid w:val="00245994"/>
    <w:rsid w:val="00251EBA"/>
    <w:rsid w:val="00256BDC"/>
    <w:rsid w:val="00256E9A"/>
    <w:rsid w:val="002605A1"/>
    <w:rsid w:val="0026323D"/>
    <w:rsid w:val="00267CD1"/>
    <w:rsid w:val="002740E7"/>
    <w:rsid w:val="00275255"/>
    <w:rsid w:val="00275A06"/>
    <w:rsid w:val="002804B2"/>
    <w:rsid w:val="0029008C"/>
    <w:rsid w:val="00296B0B"/>
    <w:rsid w:val="00297890"/>
    <w:rsid w:val="002A4A1F"/>
    <w:rsid w:val="002B31BD"/>
    <w:rsid w:val="002B54A2"/>
    <w:rsid w:val="002B6021"/>
    <w:rsid w:val="002B6EEC"/>
    <w:rsid w:val="002C08E9"/>
    <w:rsid w:val="002C371A"/>
    <w:rsid w:val="002D32B6"/>
    <w:rsid w:val="002E03F7"/>
    <w:rsid w:val="002E40BB"/>
    <w:rsid w:val="002E4D56"/>
    <w:rsid w:val="002F10FB"/>
    <w:rsid w:val="002F1F41"/>
    <w:rsid w:val="00303C5C"/>
    <w:rsid w:val="00313655"/>
    <w:rsid w:val="003141C8"/>
    <w:rsid w:val="0031615B"/>
    <w:rsid w:val="00335D2A"/>
    <w:rsid w:val="00345B6F"/>
    <w:rsid w:val="00346CF6"/>
    <w:rsid w:val="003538A5"/>
    <w:rsid w:val="00354F70"/>
    <w:rsid w:val="00360D31"/>
    <w:rsid w:val="00362F85"/>
    <w:rsid w:val="003801B5"/>
    <w:rsid w:val="00380A60"/>
    <w:rsid w:val="0039733A"/>
    <w:rsid w:val="003C0697"/>
    <w:rsid w:val="003C25BF"/>
    <w:rsid w:val="003C440C"/>
    <w:rsid w:val="003C61CE"/>
    <w:rsid w:val="003E05AC"/>
    <w:rsid w:val="003F3453"/>
    <w:rsid w:val="003F4E9B"/>
    <w:rsid w:val="003F7BCE"/>
    <w:rsid w:val="0041018B"/>
    <w:rsid w:val="00410AED"/>
    <w:rsid w:val="00413921"/>
    <w:rsid w:val="0041409D"/>
    <w:rsid w:val="00420F17"/>
    <w:rsid w:val="004211AB"/>
    <w:rsid w:val="00421C76"/>
    <w:rsid w:val="004222B4"/>
    <w:rsid w:val="00430867"/>
    <w:rsid w:val="00436B06"/>
    <w:rsid w:val="00450CA6"/>
    <w:rsid w:val="004511BE"/>
    <w:rsid w:val="004515DF"/>
    <w:rsid w:val="00452F9F"/>
    <w:rsid w:val="00453F75"/>
    <w:rsid w:val="00461A4B"/>
    <w:rsid w:val="004629A0"/>
    <w:rsid w:val="00462CAF"/>
    <w:rsid w:val="00463794"/>
    <w:rsid w:val="004768A1"/>
    <w:rsid w:val="004806C1"/>
    <w:rsid w:val="004848DB"/>
    <w:rsid w:val="00484D69"/>
    <w:rsid w:val="00494959"/>
    <w:rsid w:val="0049540D"/>
    <w:rsid w:val="004B3A90"/>
    <w:rsid w:val="004D0FAB"/>
    <w:rsid w:val="004D4DAF"/>
    <w:rsid w:val="004E1752"/>
    <w:rsid w:val="004E6A82"/>
    <w:rsid w:val="004E7FCA"/>
    <w:rsid w:val="004F0250"/>
    <w:rsid w:val="00502084"/>
    <w:rsid w:val="00504275"/>
    <w:rsid w:val="005073CF"/>
    <w:rsid w:val="00515410"/>
    <w:rsid w:val="00515FD4"/>
    <w:rsid w:val="00517285"/>
    <w:rsid w:val="00533E5A"/>
    <w:rsid w:val="00535D28"/>
    <w:rsid w:val="00541474"/>
    <w:rsid w:val="005454CF"/>
    <w:rsid w:val="00550E0C"/>
    <w:rsid w:val="00552217"/>
    <w:rsid w:val="005814B6"/>
    <w:rsid w:val="005834F7"/>
    <w:rsid w:val="00584A89"/>
    <w:rsid w:val="005969AB"/>
    <w:rsid w:val="005A26F9"/>
    <w:rsid w:val="005B0826"/>
    <w:rsid w:val="005B12F4"/>
    <w:rsid w:val="005B169E"/>
    <w:rsid w:val="005B1B84"/>
    <w:rsid w:val="005B2991"/>
    <w:rsid w:val="005B53CA"/>
    <w:rsid w:val="005B7706"/>
    <w:rsid w:val="005B7A61"/>
    <w:rsid w:val="005C0016"/>
    <w:rsid w:val="005D347F"/>
    <w:rsid w:val="005E2ACC"/>
    <w:rsid w:val="005E57BF"/>
    <w:rsid w:val="00600232"/>
    <w:rsid w:val="00606BFF"/>
    <w:rsid w:val="00613821"/>
    <w:rsid w:val="0061771F"/>
    <w:rsid w:val="0065032C"/>
    <w:rsid w:val="00665B25"/>
    <w:rsid w:val="00687098"/>
    <w:rsid w:val="006878CB"/>
    <w:rsid w:val="00691532"/>
    <w:rsid w:val="006A7785"/>
    <w:rsid w:val="006C1F2A"/>
    <w:rsid w:val="006D4DD3"/>
    <w:rsid w:val="006D4E4E"/>
    <w:rsid w:val="006D76CB"/>
    <w:rsid w:val="006E2AAB"/>
    <w:rsid w:val="006E55DD"/>
    <w:rsid w:val="006E71C7"/>
    <w:rsid w:val="006F3403"/>
    <w:rsid w:val="006F4588"/>
    <w:rsid w:val="00702E37"/>
    <w:rsid w:val="00710F8E"/>
    <w:rsid w:val="007224B8"/>
    <w:rsid w:val="00734E08"/>
    <w:rsid w:val="007379F6"/>
    <w:rsid w:val="0075077F"/>
    <w:rsid w:val="0076044C"/>
    <w:rsid w:val="007630D0"/>
    <w:rsid w:val="00766242"/>
    <w:rsid w:val="00776922"/>
    <w:rsid w:val="00777F3C"/>
    <w:rsid w:val="0078481F"/>
    <w:rsid w:val="00785759"/>
    <w:rsid w:val="00787417"/>
    <w:rsid w:val="00790B25"/>
    <w:rsid w:val="007943C5"/>
    <w:rsid w:val="007943EB"/>
    <w:rsid w:val="007A2E94"/>
    <w:rsid w:val="007A33D1"/>
    <w:rsid w:val="007B2098"/>
    <w:rsid w:val="007B3AF1"/>
    <w:rsid w:val="007E4E7C"/>
    <w:rsid w:val="007F723D"/>
    <w:rsid w:val="0080561C"/>
    <w:rsid w:val="00810958"/>
    <w:rsid w:val="0081531C"/>
    <w:rsid w:val="00816249"/>
    <w:rsid w:val="00836304"/>
    <w:rsid w:val="00842CBD"/>
    <w:rsid w:val="00843FA8"/>
    <w:rsid w:val="00845A19"/>
    <w:rsid w:val="00851A7C"/>
    <w:rsid w:val="00852319"/>
    <w:rsid w:val="0085790A"/>
    <w:rsid w:val="00861185"/>
    <w:rsid w:val="00871FEE"/>
    <w:rsid w:val="0087357E"/>
    <w:rsid w:val="00874A5F"/>
    <w:rsid w:val="0087526D"/>
    <w:rsid w:val="008852B7"/>
    <w:rsid w:val="00887144"/>
    <w:rsid w:val="008875A3"/>
    <w:rsid w:val="00891D5C"/>
    <w:rsid w:val="00894673"/>
    <w:rsid w:val="008A5556"/>
    <w:rsid w:val="008B0C47"/>
    <w:rsid w:val="008B0DCB"/>
    <w:rsid w:val="008C157A"/>
    <w:rsid w:val="008C63A3"/>
    <w:rsid w:val="008D1A04"/>
    <w:rsid w:val="008D3D36"/>
    <w:rsid w:val="008E450F"/>
    <w:rsid w:val="008E4D03"/>
    <w:rsid w:val="008F798B"/>
    <w:rsid w:val="00903CDB"/>
    <w:rsid w:val="0091173C"/>
    <w:rsid w:val="00912A40"/>
    <w:rsid w:val="00914CFD"/>
    <w:rsid w:val="00916D09"/>
    <w:rsid w:val="0092636B"/>
    <w:rsid w:val="00926DED"/>
    <w:rsid w:val="009422D2"/>
    <w:rsid w:val="00943FF3"/>
    <w:rsid w:val="009454A5"/>
    <w:rsid w:val="00947C29"/>
    <w:rsid w:val="00951298"/>
    <w:rsid w:val="00953575"/>
    <w:rsid w:val="009604BA"/>
    <w:rsid w:val="00967476"/>
    <w:rsid w:val="0098214A"/>
    <w:rsid w:val="009A67A7"/>
    <w:rsid w:val="009B28A2"/>
    <w:rsid w:val="009B5F77"/>
    <w:rsid w:val="009C1855"/>
    <w:rsid w:val="009C1E74"/>
    <w:rsid w:val="009C56F8"/>
    <w:rsid w:val="009C7997"/>
    <w:rsid w:val="009D1A4E"/>
    <w:rsid w:val="009D4A66"/>
    <w:rsid w:val="009D623B"/>
    <w:rsid w:val="009D77CB"/>
    <w:rsid w:val="009F5486"/>
    <w:rsid w:val="009F6A1D"/>
    <w:rsid w:val="00A06384"/>
    <w:rsid w:val="00A108D2"/>
    <w:rsid w:val="00A20B5D"/>
    <w:rsid w:val="00A31C96"/>
    <w:rsid w:val="00A40851"/>
    <w:rsid w:val="00A44F86"/>
    <w:rsid w:val="00A46A9E"/>
    <w:rsid w:val="00A52C47"/>
    <w:rsid w:val="00A54E05"/>
    <w:rsid w:val="00A634E8"/>
    <w:rsid w:val="00A64926"/>
    <w:rsid w:val="00A7094A"/>
    <w:rsid w:val="00A71EE2"/>
    <w:rsid w:val="00A75EA9"/>
    <w:rsid w:val="00A7728B"/>
    <w:rsid w:val="00AA50D4"/>
    <w:rsid w:val="00AB1D7A"/>
    <w:rsid w:val="00AB50EE"/>
    <w:rsid w:val="00AB6835"/>
    <w:rsid w:val="00AB7D5A"/>
    <w:rsid w:val="00AC182B"/>
    <w:rsid w:val="00AC70E2"/>
    <w:rsid w:val="00AD55C8"/>
    <w:rsid w:val="00AD5714"/>
    <w:rsid w:val="00AF470B"/>
    <w:rsid w:val="00AF4E96"/>
    <w:rsid w:val="00B061DA"/>
    <w:rsid w:val="00B250B5"/>
    <w:rsid w:val="00B32923"/>
    <w:rsid w:val="00B35188"/>
    <w:rsid w:val="00B40C4F"/>
    <w:rsid w:val="00B504A7"/>
    <w:rsid w:val="00B52E02"/>
    <w:rsid w:val="00B5524C"/>
    <w:rsid w:val="00B62DB4"/>
    <w:rsid w:val="00B64882"/>
    <w:rsid w:val="00B71A90"/>
    <w:rsid w:val="00B750AF"/>
    <w:rsid w:val="00B82B7E"/>
    <w:rsid w:val="00B86E9D"/>
    <w:rsid w:val="00B92E4A"/>
    <w:rsid w:val="00B94568"/>
    <w:rsid w:val="00B95F81"/>
    <w:rsid w:val="00BC620D"/>
    <w:rsid w:val="00BD3E00"/>
    <w:rsid w:val="00BE4921"/>
    <w:rsid w:val="00BE4EF6"/>
    <w:rsid w:val="00BF289C"/>
    <w:rsid w:val="00BF51ED"/>
    <w:rsid w:val="00BF6EDB"/>
    <w:rsid w:val="00C02424"/>
    <w:rsid w:val="00C15F66"/>
    <w:rsid w:val="00C16B5A"/>
    <w:rsid w:val="00C2239A"/>
    <w:rsid w:val="00C23F3B"/>
    <w:rsid w:val="00C27DFE"/>
    <w:rsid w:val="00C31529"/>
    <w:rsid w:val="00C32E2A"/>
    <w:rsid w:val="00C3309C"/>
    <w:rsid w:val="00C33E14"/>
    <w:rsid w:val="00C372BC"/>
    <w:rsid w:val="00C3797C"/>
    <w:rsid w:val="00C43D65"/>
    <w:rsid w:val="00C46F2A"/>
    <w:rsid w:val="00C5546E"/>
    <w:rsid w:val="00C6079C"/>
    <w:rsid w:val="00C73CBB"/>
    <w:rsid w:val="00C839BD"/>
    <w:rsid w:val="00C86AF6"/>
    <w:rsid w:val="00C91AD2"/>
    <w:rsid w:val="00C943AF"/>
    <w:rsid w:val="00CA323C"/>
    <w:rsid w:val="00CB126E"/>
    <w:rsid w:val="00CC3DB2"/>
    <w:rsid w:val="00CD3045"/>
    <w:rsid w:val="00CE5CBC"/>
    <w:rsid w:val="00CE7914"/>
    <w:rsid w:val="00CF247B"/>
    <w:rsid w:val="00CF631D"/>
    <w:rsid w:val="00CF7712"/>
    <w:rsid w:val="00D03829"/>
    <w:rsid w:val="00D041F4"/>
    <w:rsid w:val="00D10239"/>
    <w:rsid w:val="00D27DEC"/>
    <w:rsid w:val="00D35748"/>
    <w:rsid w:val="00D565A1"/>
    <w:rsid w:val="00D7392A"/>
    <w:rsid w:val="00D74797"/>
    <w:rsid w:val="00D86FA0"/>
    <w:rsid w:val="00D9467B"/>
    <w:rsid w:val="00DA0020"/>
    <w:rsid w:val="00DB3CEB"/>
    <w:rsid w:val="00DB5249"/>
    <w:rsid w:val="00DC71D0"/>
    <w:rsid w:val="00DD48E6"/>
    <w:rsid w:val="00DD6FE7"/>
    <w:rsid w:val="00DE59A4"/>
    <w:rsid w:val="00DF16EB"/>
    <w:rsid w:val="00DF7C7B"/>
    <w:rsid w:val="00E12DB4"/>
    <w:rsid w:val="00E13C22"/>
    <w:rsid w:val="00E1491C"/>
    <w:rsid w:val="00E23F99"/>
    <w:rsid w:val="00E241FA"/>
    <w:rsid w:val="00E31A77"/>
    <w:rsid w:val="00E3521C"/>
    <w:rsid w:val="00E474D6"/>
    <w:rsid w:val="00E52AC0"/>
    <w:rsid w:val="00E570F4"/>
    <w:rsid w:val="00E60461"/>
    <w:rsid w:val="00E62559"/>
    <w:rsid w:val="00E66BDE"/>
    <w:rsid w:val="00E71D4D"/>
    <w:rsid w:val="00E736DF"/>
    <w:rsid w:val="00E81072"/>
    <w:rsid w:val="00E816B5"/>
    <w:rsid w:val="00E816B6"/>
    <w:rsid w:val="00E8247D"/>
    <w:rsid w:val="00E83E97"/>
    <w:rsid w:val="00E844BE"/>
    <w:rsid w:val="00E913BE"/>
    <w:rsid w:val="00EB5F16"/>
    <w:rsid w:val="00EC0898"/>
    <w:rsid w:val="00EE1707"/>
    <w:rsid w:val="00EE72A9"/>
    <w:rsid w:val="00F134D7"/>
    <w:rsid w:val="00F15054"/>
    <w:rsid w:val="00F21FEC"/>
    <w:rsid w:val="00F3337D"/>
    <w:rsid w:val="00F34D26"/>
    <w:rsid w:val="00F43320"/>
    <w:rsid w:val="00F56EBC"/>
    <w:rsid w:val="00F65E49"/>
    <w:rsid w:val="00F70850"/>
    <w:rsid w:val="00F71A59"/>
    <w:rsid w:val="00F73B14"/>
    <w:rsid w:val="00F8655B"/>
    <w:rsid w:val="00F90E8F"/>
    <w:rsid w:val="00F9122D"/>
    <w:rsid w:val="00FA4475"/>
    <w:rsid w:val="00FA4ACC"/>
    <w:rsid w:val="00FA5E59"/>
    <w:rsid w:val="00FB2EDC"/>
    <w:rsid w:val="00FB4FD7"/>
    <w:rsid w:val="00FC2F51"/>
    <w:rsid w:val="00FC3A25"/>
    <w:rsid w:val="00FC7511"/>
    <w:rsid w:val="00FD2D48"/>
    <w:rsid w:val="00F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333">
      <v:fill color="white"/>
      <v:stroke color="#333" weight="1pt"/>
      <v:textbox inset="0,.95mm,0,.7pt"/>
      <o:colormru v:ext="edit" colors="#8bad47,#3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26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B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747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B2ED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B2ED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B2EDC"/>
  </w:style>
  <w:style w:type="character" w:styleId="a8">
    <w:name w:val="Hyperlink"/>
    <w:rsid w:val="005E2AC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CC3D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3DB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C3DB2"/>
    <w:rPr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3DB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C3DB2"/>
    <w:rPr>
      <w:b/>
      <w:b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26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B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747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B2ED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B2ED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B2EDC"/>
  </w:style>
  <w:style w:type="character" w:styleId="a8">
    <w:name w:val="Hyperlink"/>
    <w:rsid w:val="005E2AC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CC3D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3DB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C3DB2"/>
    <w:rPr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3DB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C3DB2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97F6-E792-4166-B42E-88B3BFBB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13E8EEBB.dotm</Template>
  <TotalTime>20</TotalTime>
  <Pages>1</Pages>
  <Words>60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時期</vt:lpstr>
      <vt:lpstr>時期</vt:lpstr>
    </vt:vector>
  </TitlesOfParts>
  <Company>広島県</Company>
  <LinksUpToDate>false</LinksUpToDate>
  <CharactersWithSpaces>192</CharactersWithSpaces>
  <SharedDoc>false</SharedDoc>
  <HLinks>
    <vt:vector size="6" baseType="variant">
      <vt:variant>
        <vt:i4>524367</vt:i4>
      </vt:variant>
      <vt:variant>
        <vt:i4>0</vt:i4>
      </vt:variant>
      <vt:variant>
        <vt:i4>0</vt:i4>
      </vt:variant>
      <vt:variant>
        <vt:i4>5</vt:i4>
      </vt:variant>
      <vt:variant>
        <vt:lpwstr>http://www.pref.hiroshima.lg.jp/soshiki/84/byougaicyuuboujyo.html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時期</dc:title>
  <dc:creator>ｈ</dc:creator>
  <cp:lastModifiedBy>広島県</cp:lastModifiedBy>
  <cp:revision>6</cp:revision>
  <cp:lastPrinted>2016-03-07T05:16:00Z</cp:lastPrinted>
  <dcterms:created xsi:type="dcterms:W3CDTF">2019-01-08T02:58:00Z</dcterms:created>
  <dcterms:modified xsi:type="dcterms:W3CDTF">2020-01-10T05:20:00Z</dcterms:modified>
</cp:coreProperties>
</file>