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2A" w:rsidRPr="00494959" w:rsidRDefault="002C08E9" w:rsidP="00335D2A">
      <w:pPr>
        <w:rPr>
          <w:rFonts w:ascii="ＭＳ Ｐゴシック" w:eastAsia="ＭＳ Ｐゴシック" w:hAnsi="ＭＳ Ｐゴシック"/>
          <w:w w:val="12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677A226D" wp14:editId="5387ADDA">
                <wp:simplePos x="0" y="0"/>
                <wp:positionH relativeFrom="column">
                  <wp:posOffset>1207770</wp:posOffset>
                </wp:positionH>
                <wp:positionV relativeFrom="paragraph">
                  <wp:posOffset>138430</wp:posOffset>
                </wp:positionV>
                <wp:extent cx="11720830" cy="2003425"/>
                <wp:effectExtent l="17145" t="5080" r="34925" b="0"/>
                <wp:wrapNone/>
                <wp:docPr id="153" name="Group 3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0830" cy="2003425"/>
                          <a:chOff x="3036" y="1069"/>
                          <a:chExt cx="18458" cy="3155"/>
                        </a:xfrm>
                      </wpg:grpSpPr>
                      <wpg:grpSp>
                        <wpg:cNvPr id="154" name="Group 3801"/>
                        <wpg:cNvGrpSpPr>
                          <a:grpSpLocks/>
                        </wpg:cNvGrpSpPr>
                        <wpg:grpSpPr bwMode="auto">
                          <a:xfrm>
                            <a:off x="4724" y="3444"/>
                            <a:ext cx="16770" cy="455"/>
                            <a:chOff x="4789" y="7689"/>
                            <a:chExt cx="16555" cy="454"/>
                          </a:xfrm>
                        </wpg:grpSpPr>
                        <wps:wsp>
                          <wps:cNvPr id="155" name="Line 3802"/>
                          <wps:cNvCnPr/>
                          <wps:spPr bwMode="auto">
                            <a:xfrm>
                              <a:off x="4789" y="7884"/>
                              <a:ext cx="16555" cy="0"/>
                            </a:xfrm>
                            <a:prstGeom prst="line">
                              <a:avLst/>
                            </a:prstGeom>
                            <a:noFill/>
                            <a:ln w="63500">
                              <a:pattFill prst="pct90">
                                <a:fgClr>
                                  <a:srgbClr val="33CCCC"/>
                                </a:fgClr>
                                <a:bgClr>
                                  <a:srgbClr val="FFFFFF"/>
                                </a:bgClr>
                              </a:patt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Text Box 38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40" y="7802"/>
                              <a:ext cx="173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cap="rnd">
                                  <a:solidFill>
                                    <a:srgbClr val="8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2982" w:rsidRDefault="00042982" w:rsidP="00335D2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eastAsia="ＭＳ Ｐゴシック" w:hAnsi="Arial" w:cs="ＭＳ Ｐゴシック"/>
                                    <w:color w:val="000000"/>
                                    <w:sz w:val="36"/>
                                    <w:szCs w:val="36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Arial" w:cs="ＭＳ Ｐゴシック" w:hint="eastAsi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val="ja-JP"/>
                                  </w:rPr>
                                  <w:t>中干し</w:t>
                                </w:r>
                              </w:p>
                            </w:txbxContent>
                          </wps:txbx>
                          <wps:bodyPr rot="0" vert="horz" wrap="square" lIns="7200" tIns="0" rIns="7200" bIns="7200" anchor="t" anchorCtr="0" upright="1">
                            <a:noAutofit/>
                          </wps:bodyPr>
                        </wps:wsp>
                        <wps:wsp>
                          <wps:cNvPr id="157" name="Freeform 3804"/>
                          <wps:cNvSpPr>
                            <a:spLocks/>
                          </wps:cNvSpPr>
                          <wps:spPr bwMode="auto">
                            <a:xfrm>
                              <a:off x="12500" y="7689"/>
                              <a:ext cx="244" cy="454"/>
                            </a:xfrm>
                            <a:custGeom>
                              <a:avLst/>
                              <a:gdLst>
                                <a:gd name="T0" fmla="*/ 87 w 132"/>
                                <a:gd name="T1" fmla="*/ 0 h 570"/>
                                <a:gd name="T2" fmla="*/ 0 w 132"/>
                                <a:gd name="T3" fmla="*/ 136 h 570"/>
                                <a:gd name="T4" fmla="*/ 132 w 132"/>
                                <a:gd name="T5" fmla="*/ 270 h 570"/>
                                <a:gd name="T6" fmla="*/ 12 w 132"/>
                                <a:gd name="T7" fmla="*/ 405 h 570"/>
                                <a:gd name="T8" fmla="*/ 102 w 132"/>
                                <a:gd name="T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570">
                                  <a:moveTo>
                                    <a:pt x="87" y="0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132" y="270"/>
                                  </a:lnTo>
                                  <a:lnTo>
                                    <a:pt x="12" y="405"/>
                                  </a:lnTo>
                                  <a:lnTo>
                                    <a:pt x="102" y="570"/>
                                  </a:lnTo>
                                </a:path>
                              </a:pathLst>
                            </a:custGeom>
                            <a:noFill/>
                            <a:ln w="63500" cap="flat" cmpd="sng">
                              <a:pattFill prst="lgConfetti">
                                <a:fgClr>
                                  <a:srgbClr val="00CCFF"/>
                                </a:fgClr>
                                <a:bgClr>
                                  <a:srgbClr val="FFFFFF"/>
                                </a:bgClr>
                              </a:patt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" tIns="18000" rIns="7200" bIns="7200" anchor="t" anchorCtr="0" upright="1">
                            <a:noAutofit/>
                          </wps:bodyPr>
                        </wps:wsp>
                        <wps:wsp>
                          <wps:cNvPr id="158" name="Freeform 3805"/>
                          <wps:cNvSpPr>
                            <a:spLocks/>
                          </wps:cNvSpPr>
                          <wps:spPr bwMode="auto">
                            <a:xfrm>
                              <a:off x="10465" y="7689"/>
                              <a:ext cx="244" cy="454"/>
                            </a:xfrm>
                            <a:custGeom>
                              <a:avLst/>
                              <a:gdLst>
                                <a:gd name="T0" fmla="*/ 87 w 132"/>
                                <a:gd name="T1" fmla="*/ 0 h 570"/>
                                <a:gd name="T2" fmla="*/ 0 w 132"/>
                                <a:gd name="T3" fmla="*/ 136 h 570"/>
                                <a:gd name="T4" fmla="*/ 132 w 132"/>
                                <a:gd name="T5" fmla="*/ 270 h 570"/>
                                <a:gd name="T6" fmla="*/ 12 w 132"/>
                                <a:gd name="T7" fmla="*/ 405 h 570"/>
                                <a:gd name="T8" fmla="*/ 102 w 132"/>
                                <a:gd name="T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570">
                                  <a:moveTo>
                                    <a:pt x="87" y="0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132" y="270"/>
                                  </a:lnTo>
                                  <a:lnTo>
                                    <a:pt x="12" y="405"/>
                                  </a:lnTo>
                                  <a:lnTo>
                                    <a:pt x="102" y="570"/>
                                  </a:lnTo>
                                </a:path>
                              </a:pathLst>
                            </a:custGeom>
                            <a:noFill/>
                            <a:ln w="63500" cap="flat" cmpd="sng">
                              <a:pattFill prst="lgConfetti">
                                <a:fgClr>
                                  <a:srgbClr val="00CCFF"/>
                                </a:fgClr>
                                <a:bgClr>
                                  <a:srgbClr val="FFFFFF"/>
                                </a:bgClr>
                              </a:patt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0808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" tIns="18000" rIns="7200" bIns="720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806"/>
                        <wpg:cNvGrpSpPr>
                          <a:grpSpLocks/>
                        </wpg:cNvGrpSpPr>
                        <wpg:grpSpPr bwMode="auto">
                          <a:xfrm>
                            <a:off x="5196" y="2408"/>
                            <a:ext cx="1094" cy="1308"/>
                            <a:chOff x="5196" y="2408"/>
                            <a:chExt cx="1094" cy="1308"/>
                          </a:xfrm>
                        </wpg:grpSpPr>
                        <wpg:grpSp>
                          <wpg:cNvPr id="160" name="Group 3807"/>
                          <wpg:cNvGrpSpPr>
                            <a:grpSpLocks/>
                          </wpg:cNvGrpSpPr>
                          <wpg:grpSpPr bwMode="auto">
                            <a:xfrm>
                              <a:off x="5196" y="2781"/>
                              <a:ext cx="1084" cy="935"/>
                              <a:chOff x="49" y="405"/>
                              <a:chExt cx="36" cy="38"/>
                            </a:xfrm>
                          </wpg:grpSpPr>
                          <wps:wsp>
                            <wps:cNvPr id="161" name="Oval 38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" y="428"/>
                                <a:ext cx="36" cy="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33CCCC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Oval 38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" y="431"/>
                                <a:ext cx="21" cy="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33CCCC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3810"/>
                            <wps:cNvSpPr>
                              <a:spLocks/>
                            </wps:cNvSpPr>
                            <wps:spPr bwMode="auto">
                              <a:xfrm>
                                <a:off x="59" y="405"/>
                                <a:ext cx="16" cy="32"/>
                              </a:xfrm>
                              <a:custGeom>
                                <a:avLst/>
                                <a:gdLst>
                                  <a:gd name="T0" fmla="*/ 7 w 17"/>
                                  <a:gd name="T1" fmla="*/ 0 h 45"/>
                                  <a:gd name="T2" fmla="*/ 7 w 17"/>
                                  <a:gd name="T3" fmla="*/ 33 h 45"/>
                                  <a:gd name="T4" fmla="*/ 0 w 17"/>
                                  <a:gd name="T5" fmla="*/ 13 h 45"/>
                                  <a:gd name="T6" fmla="*/ 5 w 17"/>
                                  <a:gd name="T7" fmla="*/ 38 h 45"/>
                                  <a:gd name="T8" fmla="*/ 6 w 17"/>
                                  <a:gd name="T9" fmla="*/ 45 h 45"/>
                                  <a:gd name="T10" fmla="*/ 11 w 17"/>
                                  <a:gd name="T11" fmla="*/ 45 h 45"/>
                                  <a:gd name="T12" fmla="*/ 12 w 17"/>
                                  <a:gd name="T13" fmla="*/ 39 h 45"/>
                                  <a:gd name="T14" fmla="*/ 17 w 17"/>
                                  <a:gd name="T15" fmla="*/ 5 h 45"/>
                                  <a:gd name="T16" fmla="*/ 10 w 17"/>
                                  <a:gd name="T17" fmla="*/ 33 h 45"/>
                                  <a:gd name="T18" fmla="*/ 7 w 17"/>
                                  <a:gd name="T19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" h="45">
                                    <a:moveTo>
                                      <a:pt x="7" y="0"/>
                                    </a:moveTo>
                                    <a:lnTo>
                                      <a:pt x="7" y="3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6" y="45"/>
                                    </a:lnTo>
                                    <a:lnTo>
                                      <a:pt x="11" y="45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17" y="5"/>
                                    </a:lnTo>
                                    <a:lnTo>
                                      <a:pt x="10" y="33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CCFF99"/>
                                  </a:gs>
                                  <a:gs pos="100000">
                                    <a:srgbClr val="99CC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4" name="AutoShape 3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1" y="2408"/>
                              <a:ext cx="1089" cy="412"/>
                            </a:xfrm>
                            <a:prstGeom prst="hexagon">
                              <a:avLst>
                                <a:gd name="adj" fmla="val 3203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2982" w:rsidRPr="004F0250" w:rsidRDefault="00042982" w:rsidP="00335D2A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 w:rsidRPr="004F0250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田植期</w:t>
                                </w:r>
                              </w:p>
                            </w:txbxContent>
                          </wps:txbx>
                          <wps:bodyPr rot="0" vert="horz" wrap="square" lIns="0" tIns="34200" rIns="0" bIns="889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812"/>
                        <wpg:cNvGrpSpPr>
                          <a:grpSpLocks/>
                        </wpg:cNvGrpSpPr>
                        <wpg:grpSpPr bwMode="auto">
                          <a:xfrm>
                            <a:off x="7794" y="2294"/>
                            <a:ext cx="1089" cy="1345"/>
                            <a:chOff x="7794" y="2294"/>
                            <a:chExt cx="1089" cy="1345"/>
                          </a:xfrm>
                        </wpg:grpSpPr>
                        <wpg:grpSp>
                          <wpg:cNvPr id="166" name="Group 381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963" y="2294"/>
                              <a:ext cx="763" cy="1345"/>
                              <a:chOff x="268" y="2516"/>
                              <a:chExt cx="46" cy="94"/>
                            </a:xfrm>
                          </wpg:grpSpPr>
                          <wps:wsp>
                            <wps:cNvPr id="167" name="Freeform 38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92" y="2516"/>
                                <a:ext cx="10" cy="71"/>
                              </a:xfrm>
                              <a:custGeom>
                                <a:avLst/>
                                <a:gdLst>
                                  <a:gd name="T0" fmla="*/ 118 w 146"/>
                                  <a:gd name="T1" fmla="*/ 23 h 1063"/>
                                  <a:gd name="T2" fmla="*/ 88 w 146"/>
                                  <a:gd name="T3" fmla="*/ 368 h 1063"/>
                                  <a:gd name="T4" fmla="*/ 0 w 146"/>
                                  <a:gd name="T5" fmla="*/ 914 h 1063"/>
                                  <a:gd name="T6" fmla="*/ 32 w 146"/>
                                  <a:gd name="T7" fmla="*/ 1063 h 1063"/>
                                  <a:gd name="T8" fmla="*/ 64 w 146"/>
                                  <a:gd name="T9" fmla="*/ 860 h 1063"/>
                                  <a:gd name="T10" fmla="*/ 103 w 146"/>
                                  <a:gd name="T11" fmla="*/ 503 h 1063"/>
                                  <a:gd name="T12" fmla="*/ 118 w 146"/>
                                  <a:gd name="T13" fmla="*/ 23 h 10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063">
                                    <a:moveTo>
                                      <a:pt x="118" y="23"/>
                                    </a:moveTo>
                                    <a:cubicBezTo>
                                      <a:pt x="116" y="0"/>
                                      <a:pt x="108" y="220"/>
                                      <a:pt x="88" y="368"/>
                                    </a:cubicBezTo>
                                    <a:cubicBezTo>
                                      <a:pt x="24" y="517"/>
                                      <a:pt x="11" y="796"/>
                                      <a:pt x="0" y="914"/>
                                    </a:cubicBezTo>
                                    <a:lnTo>
                                      <a:pt x="32" y="1063"/>
                                    </a:lnTo>
                                    <a:cubicBezTo>
                                      <a:pt x="43" y="1052"/>
                                      <a:pt x="52" y="953"/>
                                      <a:pt x="64" y="860"/>
                                    </a:cubicBezTo>
                                    <a:cubicBezTo>
                                      <a:pt x="76" y="767"/>
                                      <a:pt x="94" y="642"/>
                                      <a:pt x="103" y="503"/>
                                    </a:cubicBezTo>
                                    <a:cubicBezTo>
                                      <a:pt x="146" y="354"/>
                                      <a:pt x="115" y="123"/>
                                      <a:pt x="118" y="23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38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77" y="2524"/>
                                <a:ext cx="19" cy="62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1 h 88"/>
                                  <a:gd name="T2" fmla="*/ 19 w 27"/>
                                  <a:gd name="T3" fmla="*/ 35 h 88"/>
                                  <a:gd name="T4" fmla="*/ 27 w 27"/>
                                  <a:gd name="T5" fmla="*/ 88 h 88"/>
                                  <a:gd name="T6" fmla="*/ 23 w 27"/>
                                  <a:gd name="T7" fmla="*/ 85 h 88"/>
                                  <a:gd name="T8" fmla="*/ 16 w 27"/>
                                  <a:gd name="T9" fmla="*/ 43 h 88"/>
                                  <a:gd name="T10" fmla="*/ 0 w 27"/>
                                  <a:gd name="T11" fmla="*/ 1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7" h="88">
                                    <a:moveTo>
                                      <a:pt x="0" y="1"/>
                                    </a:moveTo>
                                    <a:cubicBezTo>
                                      <a:pt x="0" y="0"/>
                                      <a:pt x="15" y="21"/>
                                      <a:pt x="19" y="35"/>
                                    </a:cubicBezTo>
                                    <a:cubicBezTo>
                                      <a:pt x="25" y="48"/>
                                      <a:pt x="26" y="80"/>
                                      <a:pt x="27" y="88"/>
                                    </a:cubicBezTo>
                                    <a:lnTo>
                                      <a:pt x="23" y="85"/>
                                    </a:lnTo>
                                    <a:cubicBezTo>
                                      <a:pt x="21" y="78"/>
                                      <a:pt x="20" y="57"/>
                                      <a:pt x="16" y="43"/>
                                    </a:cubicBezTo>
                                    <a:cubicBezTo>
                                      <a:pt x="12" y="30"/>
                                      <a:pt x="0" y="2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38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92" y="2533"/>
                                <a:ext cx="21" cy="71"/>
                              </a:xfrm>
                              <a:custGeom>
                                <a:avLst/>
                                <a:gdLst>
                                  <a:gd name="T0" fmla="*/ 28 w 29"/>
                                  <a:gd name="T1" fmla="*/ 1 h 100"/>
                                  <a:gd name="T2" fmla="*/ 10 w 29"/>
                                  <a:gd name="T3" fmla="*/ 34 h 100"/>
                                  <a:gd name="T4" fmla="*/ 0 w 29"/>
                                  <a:gd name="T5" fmla="*/ 86 h 100"/>
                                  <a:gd name="T6" fmla="*/ 3 w 29"/>
                                  <a:gd name="T7" fmla="*/ 100 h 100"/>
                                  <a:gd name="T8" fmla="*/ 6 w 29"/>
                                  <a:gd name="T9" fmla="*/ 81 h 100"/>
                                  <a:gd name="T10" fmla="*/ 13 w 29"/>
                                  <a:gd name="T11" fmla="*/ 42 h 100"/>
                                  <a:gd name="T12" fmla="*/ 28 w 29"/>
                                  <a:gd name="T13" fmla="*/ 1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" h="100">
                                    <a:moveTo>
                                      <a:pt x="28" y="1"/>
                                    </a:moveTo>
                                    <a:cubicBezTo>
                                      <a:pt x="27" y="0"/>
                                      <a:pt x="15" y="20"/>
                                      <a:pt x="10" y="34"/>
                                    </a:cubicBezTo>
                                    <a:cubicBezTo>
                                      <a:pt x="4" y="48"/>
                                      <a:pt x="1" y="75"/>
                                      <a:pt x="0" y="86"/>
                                    </a:cubicBezTo>
                                    <a:lnTo>
                                      <a:pt x="3" y="100"/>
                                    </a:lnTo>
                                    <a:cubicBezTo>
                                      <a:pt x="4" y="99"/>
                                      <a:pt x="4" y="91"/>
                                      <a:pt x="6" y="81"/>
                                    </a:cubicBezTo>
                                    <a:cubicBezTo>
                                      <a:pt x="8" y="71"/>
                                      <a:pt x="9" y="55"/>
                                      <a:pt x="13" y="42"/>
                                    </a:cubicBezTo>
                                    <a:cubicBezTo>
                                      <a:pt x="17" y="28"/>
                                      <a:pt x="29" y="2"/>
                                      <a:pt x="28" y="1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38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74" y="2538"/>
                                <a:ext cx="21" cy="66"/>
                              </a:xfrm>
                              <a:custGeom>
                                <a:avLst/>
                                <a:gdLst>
                                  <a:gd name="T0" fmla="*/ 0 w 29"/>
                                  <a:gd name="T1" fmla="*/ 1 h 93"/>
                                  <a:gd name="T2" fmla="*/ 20 w 29"/>
                                  <a:gd name="T3" fmla="*/ 36 h 93"/>
                                  <a:gd name="T4" fmla="*/ 29 w 29"/>
                                  <a:gd name="T5" fmla="*/ 93 h 93"/>
                                  <a:gd name="T6" fmla="*/ 24 w 29"/>
                                  <a:gd name="T7" fmla="*/ 90 h 93"/>
                                  <a:gd name="T8" fmla="*/ 17 w 29"/>
                                  <a:gd name="T9" fmla="*/ 45 h 93"/>
                                  <a:gd name="T10" fmla="*/ 0 w 29"/>
                                  <a:gd name="T11" fmla="*/ 1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9" h="93">
                                    <a:moveTo>
                                      <a:pt x="0" y="1"/>
                                    </a:moveTo>
                                    <a:cubicBezTo>
                                      <a:pt x="0" y="0"/>
                                      <a:pt x="15" y="21"/>
                                      <a:pt x="20" y="36"/>
                                    </a:cubicBezTo>
                                    <a:cubicBezTo>
                                      <a:pt x="26" y="50"/>
                                      <a:pt x="29" y="85"/>
                                      <a:pt x="29" y="93"/>
                                    </a:cubicBezTo>
                                    <a:lnTo>
                                      <a:pt x="24" y="90"/>
                                    </a:lnTo>
                                    <a:cubicBezTo>
                                      <a:pt x="22" y="82"/>
                                      <a:pt x="21" y="60"/>
                                      <a:pt x="17" y="45"/>
                                    </a:cubicBezTo>
                                    <a:cubicBezTo>
                                      <a:pt x="13" y="31"/>
                                      <a:pt x="0" y="2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38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92" y="2551"/>
                                <a:ext cx="22" cy="59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1 h 82"/>
                                  <a:gd name="T2" fmla="*/ 13 w 31"/>
                                  <a:gd name="T3" fmla="*/ 33 h 82"/>
                                  <a:gd name="T4" fmla="*/ 0 w 31"/>
                                  <a:gd name="T5" fmla="*/ 82 h 82"/>
                                  <a:gd name="T6" fmla="*/ 4 w 31"/>
                                  <a:gd name="T7" fmla="*/ 82 h 82"/>
                                  <a:gd name="T8" fmla="*/ 16 w 31"/>
                                  <a:gd name="T9" fmla="*/ 41 h 82"/>
                                  <a:gd name="T10" fmla="*/ 31 w 31"/>
                                  <a:gd name="T11" fmla="*/ 1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1" h="82">
                                    <a:moveTo>
                                      <a:pt x="31" y="1"/>
                                    </a:moveTo>
                                    <a:cubicBezTo>
                                      <a:pt x="31" y="0"/>
                                      <a:pt x="18" y="20"/>
                                      <a:pt x="13" y="33"/>
                                    </a:cubicBezTo>
                                    <a:cubicBezTo>
                                      <a:pt x="7" y="47"/>
                                      <a:pt x="1" y="74"/>
                                      <a:pt x="0" y="82"/>
                                    </a:cubicBezTo>
                                    <a:lnTo>
                                      <a:pt x="4" y="82"/>
                                    </a:lnTo>
                                    <a:cubicBezTo>
                                      <a:pt x="6" y="75"/>
                                      <a:pt x="12" y="54"/>
                                      <a:pt x="16" y="41"/>
                                    </a:cubicBezTo>
                                    <a:cubicBezTo>
                                      <a:pt x="20" y="27"/>
                                      <a:pt x="31" y="2"/>
                                      <a:pt x="31" y="1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38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" y="2544"/>
                                <a:ext cx="27" cy="66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1 h 92"/>
                                  <a:gd name="T2" fmla="*/ 21 w 37"/>
                                  <a:gd name="T3" fmla="*/ 38 h 92"/>
                                  <a:gd name="T4" fmla="*/ 37 w 37"/>
                                  <a:gd name="T5" fmla="*/ 92 h 92"/>
                                  <a:gd name="T6" fmla="*/ 31 w 37"/>
                                  <a:gd name="T7" fmla="*/ 92 h 92"/>
                                  <a:gd name="T8" fmla="*/ 17 w 37"/>
                                  <a:gd name="T9" fmla="*/ 46 h 92"/>
                                  <a:gd name="T10" fmla="*/ 0 w 37"/>
                                  <a:gd name="T11" fmla="*/ 1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7" h="92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15" y="23"/>
                                      <a:pt x="21" y="38"/>
                                    </a:cubicBezTo>
                                    <a:cubicBezTo>
                                      <a:pt x="28" y="53"/>
                                      <a:pt x="36" y="83"/>
                                      <a:pt x="37" y="92"/>
                                    </a:cubicBezTo>
                                    <a:lnTo>
                                      <a:pt x="31" y="92"/>
                                    </a:lnTo>
                                    <a:cubicBezTo>
                                      <a:pt x="28" y="84"/>
                                      <a:pt x="22" y="61"/>
                                      <a:pt x="17" y="46"/>
                                    </a:cubicBezTo>
                                    <a:cubicBezTo>
                                      <a:pt x="12" y="31"/>
                                      <a:pt x="4" y="1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38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92" y="2588"/>
                                <a:ext cx="18" cy="22"/>
                              </a:xfrm>
                              <a:custGeom>
                                <a:avLst/>
                                <a:gdLst>
                                  <a:gd name="T0" fmla="*/ 37 w 37"/>
                                  <a:gd name="T1" fmla="*/ 1 h 92"/>
                                  <a:gd name="T2" fmla="*/ 16 w 37"/>
                                  <a:gd name="T3" fmla="*/ 38 h 92"/>
                                  <a:gd name="T4" fmla="*/ 0 w 37"/>
                                  <a:gd name="T5" fmla="*/ 92 h 92"/>
                                  <a:gd name="T6" fmla="*/ 5 w 37"/>
                                  <a:gd name="T7" fmla="*/ 92 h 92"/>
                                  <a:gd name="T8" fmla="*/ 20 w 37"/>
                                  <a:gd name="T9" fmla="*/ 46 h 92"/>
                                  <a:gd name="T10" fmla="*/ 37 w 37"/>
                                  <a:gd name="T11" fmla="*/ 1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7" h="92">
                                    <a:moveTo>
                                      <a:pt x="37" y="1"/>
                                    </a:moveTo>
                                    <a:cubicBezTo>
                                      <a:pt x="36" y="0"/>
                                      <a:pt x="22" y="23"/>
                                      <a:pt x="16" y="38"/>
                                    </a:cubicBezTo>
                                    <a:cubicBezTo>
                                      <a:pt x="9" y="53"/>
                                      <a:pt x="1" y="83"/>
                                      <a:pt x="0" y="92"/>
                                    </a:cubicBezTo>
                                    <a:lnTo>
                                      <a:pt x="5" y="92"/>
                                    </a:lnTo>
                                    <a:cubicBezTo>
                                      <a:pt x="8" y="84"/>
                                      <a:pt x="15" y="61"/>
                                      <a:pt x="20" y="46"/>
                                    </a:cubicBezTo>
                                    <a:cubicBezTo>
                                      <a:pt x="25" y="31"/>
                                      <a:pt x="33" y="10"/>
                                      <a:pt x="37" y="1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38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75" y="2596"/>
                                <a:ext cx="19" cy="14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0 h 20"/>
                                  <a:gd name="T2" fmla="*/ 15 w 26"/>
                                  <a:gd name="T3" fmla="*/ 8 h 20"/>
                                  <a:gd name="T4" fmla="*/ 26 w 26"/>
                                  <a:gd name="T5" fmla="*/ 20 h 20"/>
                                  <a:gd name="T6" fmla="*/ 21 w 26"/>
                                  <a:gd name="T7" fmla="*/ 20 h 20"/>
                                  <a:gd name="T8" fmla="*/ 12 w 26"/>
                                  <a:gd name="T9" fmla="*/ 10 h 20"/>
                                  <a:gd name="T10" fmla="*/ 0 w 26"/>
                                  <a:gd name="T11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" h="20">
                                    <a:moveTo>
                                      <a:pt x="0" y="0"/>
                                    </a:moveTo>
                                    <a:cubicBezTo>
                                      <a:pt x="1" y="0"/>
                                      <a:pt x="11" y="5"/>
                                      <a:pt x="15" y="8"/>
                                    </a:cubicBezTo>
                                    <a:cubicBezTo>
                                      <a:pt x="20" y="12"/>
                                      <a:pt x="25" y="18"/>
                                      <a:pt x="26" y="20"/>
                                    </a:cubicBezTo>
                                    <a:lnTo>
                                      <a:pt x="21" y="20"/>
                                    </a:lnTo>
                                    <a:cubicBezTo>
                                      <a:pt x="19" y="18"/>
                                      <a:pt x="15" y="13"/>
                                      <a:pt x="12" y="10"/>
                                    </a:cubicBezTo>
                                    <a:cubicBezTo>
                                      <a:pt x="8" y="7"/>
                                      <a:pt x="3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5" name="AutoShape 3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4" y="2935"/>
                              <a:ext cx="1089" cy="412"/>
                            </a:xfrm>
                            <a:prstGeom prst="hexagon">
                              <a:avLst>
                                <a:gd name="adj" fmla="val 3203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2982" w:rsidRPr="004F0250" w:rsidRDefault="00042982" w:rsidP="00335D2A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 w:rsidRPr="004F0250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分げつ期</w:t>
                                </w:r>
                              </w:p>
                            </w:txbxContent>
                          </wps:txbx>
                          <wps:bodyPr rot="0" vert="horz" wrap="square" lIns="0" tIns="34200" rIns="0" bIns="889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823"/>
                        <wpg:cNvGrpSpPr>
                          <a:grpSpLocks/>
                        </wpg:cNvGrpSpPr>
                        <wpg:grpSpPr bwMode="auto">
                          <a:xfrm>
                            <a:off x="12428" y="1574"/>
                            <a:ext cx="1650" cy="2030"/>
                            <a:chOff x="12428" y="1574"/>
                            <a:chExt cx="1650" cy="2030"/>
                          </a:xfrm>
                        </wpg:grpSpPr>
                        <wpg:grpSp>
                          <wpg:cNvPr id="177" name="Group 382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593" y="1574"/>
                              <a:ext cx="1195" cy="2030"/>
                              <a:chOff x="266" y="2507"/>
                              <a:chExt cx="55" cy="94"/>
                            </a:xfrm>
                          </wpg:grpSpPr>
                          <wps:wsp>
                            <wps:cNvPr id="178" name="Freeform 3825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292" y="2563"/>
                                <a:ext cx="29" cy="29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1 h 137"/>
                                  <a:gd name="T2" fmla="*/ 26 w 48"/>
                                  <a:gd name="T3" fmla="*/ 45 h 137"/>
                                  <a:gd name="T4" fmla="*/ 48 w 48"/>
                                  <a:gd name="T5" fmla="*/ 136 h 137"/>
                                  <a:gd name="T6" fmla="*/ 39 w 48"/>
                                  <a:gd name="T7" fmla="*/ 137 h 137"/>
                                  <a:gd name="T8" fmla="*/ 21 w 48"/>
                                  <a:gd name="T9" fmla="*/ 55 h 137"/>
                                  <a:gd name="T10" fmla="*/ 0 w 48"/>
                                  <a:gd name="T11" fmla="*/ 1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8" h="137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18" y="23"/>
                                      <a:pt x="26" y="45"/>
                                    </a:cubicBezTo>
                                    <a:cubicBezTo>
                                      <a:pt x="34" y="63"/>
                                      <a:pt x="46" y="121"/>
                                      <a:pt x="48" y="136"/>
                                    </a:cubicBezTo>
                                    <a:lnTo>
                                      <a:pt x="39" y="137"/>
                                    </a:lnTo>
                                    <a:cubicBezTo>
                                      <a:pt x="35" y="124"/>
                                      <a:pt x="27" y="78"/>
                                      <a:pt x="21" y="55"/>
                                    </a:cubicBezTo>
                                    <a:cubicBezTo>
                                      <a:pt x="15" y="37"/>
                                      <a:pt x="5" y="12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8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6" y="2569"/>
                                <a:ext cx="29" cy="29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1 h 137"/>
                                  <a:gd name="T2" fmla="*/ 26 w 48"/>
                                  <a:gd name="T3" fmla="*/ 45 h 137"/>
                                  <a:gd name="T4" fmla="*/ 48 w 48"/>
                                  <a:gd name="T5" fmla="*/ 136 h 137"/>
                                  <a:gd name="T6" fmla="*/ 39 w 48"/>
                                  <a:gd name="T7" fmla="*/ 137 h 137"/>
                                  <a:gd name="T8" fmla="*/ 21 w 48"/>
                                  <a:gd name="T9" fmla="*/ 55 h 137"/>
                                  <a:gd name="T10" fmla="*/ 0 w 48"/>
                                  <a:gd name="T11" fmla="*/ 1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8" h="137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18" y="23"/>
                                      <a:pt x="26" y="45"/>
                                    </a:cubicBezTo>
                                    <a:cubicBezTo>
                                      <a:pt x="34" y="63"/>
                                      <a:pt x="46" y="121"/>
                                      <a:pt x="48" y="136"/>
                                    </a:cubicBezTo>
                                    <a:lnTo>
                                      <a:pt x="39" y="137"/>
                                    </a:lnTo>
                                    <a:cubicBezTo>
                                      <a:pt x="35" y="124"/>
                                      <a:pt x="27" y="78"/>
                                      <a:pt x="21" y="55"/>
                                    </a:cubicBezTo>
                                    <a:cubicBezTo>
                                      <a:pt x="15" y="37"/>
                                      <a:pt x="5" y="12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0" name="Group 382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68" y="2507"/>
                                <a:ext cx="46" cy="94"/>
                                <a:chOff x="268" y="2516"/>
                                <a:chExt cx="46" cy="94"/>
                              </a:xfrm>
                            </wpg:grpSpPr>
                            <wps:wsp>
                              <wps:cNvPr id="181" name="Freeform 38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92" y="2516"/>
                                  <a:ext cx="10" cy="71"/>
                                </a:xfrm>
                                <a:custGeom>
                                  <a:avLst/>
                                  <a:gdLst>
                                    <a:gd name="T0" fmla="*/ 118 w 146"/>
                                    <a:gd name="T1" fmla="*/ 23 h 1063"/>
                                    <a:gd name="T2" fmla="*/ 88 w 146"/>
                                    <a:gd name="T3" fmla="*/ 368 h 1063"/>
                                    <a:gd name="T4" fmla="*/ 0 w 146"/>
                                    <a:gd name="T5" fmla="*/ 914 h 1063"/>
                                    <a:gd name="T6" fmla="*/ 32 w 146"/>
                                    <a:gd name="T7" fmla="*/ 1063 h 1063"/>
                                    <a:gd name="T8" fmla="*/ 64 w 146"/>
                                    <a:gd name="T9" fmla="*/ 860 h 1063"/>
                                    <a:gd name="T10" fmla="*/ 103 w 146"/>
                                    <a:gd name="T11" fmla="*/ 503 h 1063"/>
                                    <a:gd name="T12" fmla="*/ 118 w 146"/>
                                    <a:gd name="T13" fmla="*/ 23 h 10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6" h="1063">
                                      <a:moveTo>
                                        <a:pt x="118" y="23"/>
                                      </a:moveTo>
                                      <a:cubicBezTo>
                                        <a:pt x="116" y="0"/>
                                        <a:pt x="108" y="220"/>
                                        <a:pt x="88" y="368"/>
                                      </a:cubicBezTo>
                                      <a:cubicBezTo>
                                        <a:pt x="24" y="517"/>
                                        <a:pt x="11" y="796"/>
                                        <a:pt x="0" y="914"/>
                                      </a:cubicBezTo>
                                      <a:lnTo>
                                        <a:pt x="32" y="1063"/>
                                      </a:lnTo>
                                      <a:cubicBezTo>
                                        <a:pt x="43" y="1052"/>
                                        <a:pt x="52" y="953"/>
                                        <a:pt x="64" y="860"/>
                                      </a:cubicBezTo>
                                      <a:cubicBezTo>
                                        <a:pt x="76" y="767"/>
                                        <a:pt x="94" y="642"/>
                                        <a:pt x="103" y="503"/>
                                      </a:cubicBezTo>
                                      <a:cubicBezTo>
                                        <a:pt x="146" y="354"/>
                                        <a:pt x="115" y="123"/>
                                        <a:pt x="118" y="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38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77" y="2524"/>
                                  <a:ext cx="19" cy="62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1 h 88"/>
                                    <a:gd name="T2" fmla="*/ 19 w 27"/>
                                    <a:gd name="T3" fmla="*/ 35 h 88"/>
                                    <a:gd name="T4" fmla="*/ 27 w 27"/>
                                    <a:gd name="T5" fmla="*/ 88 h 88"/>
                                    <a:gd name="T6" fmla="*/ 23 w 27"/>
                                    <a:gd name="T7" fmla="*/ 85 h 88"/>
                                    <a:gd name="T8" fmla="*/ 16 w 27"/>
                                    <a:gd name="T9" fmla="*/ 43 h 88"/>
                                    <a:gd name="T10" fmla="*/ 0 w 27"/>
                                    <a:gd name="T11" fmla="*/ 1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7" h="88">
                                      <a:moveTo>
                                        <a:pt x="0" y="1"/>
                                      </a:moveTo>
                                      <a:cubicBezTo>
                                        <a:pt x="0" y="0"/>
                                        <a:pt x="15" y="21"/>
                                        <a:pt x="19" y="35"/>
                                      </a:cubicBezTo>
                                      <a:cubicBezTo>
                                        <a:pt x="25" y="48"/>
                                        <a:pt x="26" y="80"/>
                                        <a:pt x="27" y="88"/>
                                      </a:cubicBezTo>
                                      <a:lnTo>
                                        <a:pt x="23" y="85"/>
                                      </a:lnTo>
                                      <a:cubicBezTo>
                                        <a:pt x="21" y="78"/>
                                        <a:pt x="20" y="57"/>
                                        <a:pt x="16" y="43"/>
                                      </a:cubicBezTo>
                                      <a:cubicBezTo>
                                        <a:pt x="12" y="30"/>
                                        <a:pt x="0" y="2"/>
                                        <a:pt x="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38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92" y="2533"/>
                                  <a:ext cx="21" cy="71"/>
                                </a:xfrm>
                                <a:custGeom>
                                  <a:avLst/>
                                  <a:gdLst>
                                    <a:gd name="T0" fmla="*/ 28 w 29"/>
                                    <a:gd name="T1" fmla="*/ 1 h 100"/>
                                    <a:gd name="T2" fmla="*/ 10 w 29"/>
                                    <a:gd name="T3" fmla="*/ 34 h 100"/>
                                    <a:gd name="T4" fmla="*/ 0 w 29"/>
                                    <a:gd name="T5" fmla="*/ 86 h 100"/>
                                    <a:gd name="T6" fmla="*/ 3 w 29"/>
                                    <a:gd name="T7" fmla="*/ 100 h 100"/>
                                    <a:gd name="T8" fmla="*/ 6 w 29"/>
                                    <a:gd name="T9" fmla="*/ 81 h 100"/>
                                    <a:gd name="T10" fmla="*/ 13 w 29"/>
                                    <a:gd name="T11" fmla="*/ 42 h 100"/>
                                    <a:gd name="T12" fmla="*/ 28 w 29"/>
                                    <a:gd name="T13" fmla="*/ 1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" h="100">
                                      <a:moveTo>
                                        <a:pt x="28" y="1"/>
                                      </a:moveTo>
                                      <a:cubicBezTo>
                                        <a:pt x="27" y="0"/>
                                        <a:pt x="15" y="20"/>
                                        <a:pt x="10" y="34"/>
                                      </a:cubicBezTo>
                                      <a:cubicBezTo>
                                        <a:pt x="4" y="48"/>
                                        <a:pt x="1" y="75"/>
                                        <a:pt x="0" y="86"/>
                                      </a:cubicBezTo>
                                      <a:lnTo>
                                        <a:pt x="3" y="100"/>
                                      </a:lnTo>
                                      <a:cubicBezTo>
                                        <a:pt x="4" y="99"/>
                                        <a:pt x="4" y="91"/>
                                        <a:pt x="6" y="81"/>
                                      </a:cubicBezTo>
                                      <a:cubicBezTo>
                                        <a:pt x="8" y="71"/>
                                        <a:pt x="9" y="55"/>
                                        <a:pt x="13" y="42"/>
                                      </a:cubicBezTo>
                                      <a:cubicBezTo>
                                        <a:pt x="17" y="28"/>
                                        <a:pt x="29" y="2"/>
                                        <a:pt x="2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38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74" y="2538"/>
                                  <a:ext cx="21" cy="66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1 h 93"/>
                                    <a:gd name="T2" fmla="*/ 20 w 29"/>
                                    <a:gd name="T3" fmla="*/ 36 h 93"/>
                                    <a:gd name="T4" fmla="*/ 29 w 29"/>
                                    <a:gd name="T5" fmla="*/ 93 h 93"/>
                                    <a:gd name="T6" fmla="*/ 24 w 29"/>
                                    <a:gd name="T7" fmla="*/ 90 h 93"/>
                                    <a:gd name="T8" fmla="*/ 17 w 29"/>
                                    <a:gd name="T9" fmla="*/ 45 h 93"/>
                                    <a:gd name="T10" fmla="*/ 0 w 29"/>
                                    <a:gd name="T11" fmla="*/ 1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" h="93">
                                      <a:moveTo>
                                        <a:pt x="0" y="1"/>
                                      </a:moveTo>
                                      <a:cubicBezTo>
                                        <a:pt x="0" y="0"/>
                                        <a:pt x="15" y="21"/>
                                        <a:pt x="20" y="36"/>
                                      </a:cubicBezTo>
                                      <a:cubicBezTo>
                                        <a:pt x="26" y="50"/>
                                        <a:pt x="29" y="85"/>
                                        <a:pt x="29" y="93"/>
                                      </a:cubicBezTo>
                                      <a:lnTo>
                                        <a:pt x="24" y="90"/>
                                      </a:lnTo>
                                      <a:cubicBezTo>
                                        <a:pt x="22" y="82"/>
                                        <a:pt x="21" y="60"/>
                                        <a:pt x="17" y="45"/>
                                      </a:cubicBezTo>
                                      <a:cubicBezTo>
                                        <a:pt x="13" y="31"/>
                                        <a:pt x="0" y="2"/>
                                        <a:pt x="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38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92" y="2551"/>
                                  <a:ext cx="22" cy="59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 h 82"/>
                                    <a:gd name="T2" fmla="*/ 13 w 31"/>
                                    <a:gd name="T3" fmla="*/ 33 h 82"/>
                                    <a:gd name="T4" fmla="*/ 0 w 31"/>
                                    <a:gd name="T5" fmla="*/ 82 h 82"/>
                                    <a:gd name="T6" fmla="*/ 4 w 31"/>
                                    <a:gd name="T7" fmla="*/ 82 h 82"/>
                                    <a:gd name="T8" fmla="*/ 16 w 31"/>
                                    <a:gd name="T9" fmla="*/ 41 h 82"/>
                                    <a:gd name="T10" fmla="*/ 31 w 31"/>
                                    <a:gd name="T11" fmla="*/ 1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1" h="82">
                                      <a:moveTo>
                                        <a:pt x="31" y="1"/>
                                      </a:moveTo>
                                      <a:cubicBezTo>
                                        <a:pt x="31" y="0"/>
                                        <a:pt x="18" y="20"/>
                                        <a:pt x="13" y="33"/>
                                      </a:cubicBezTo>
                                      <a:cubicBezTo>
                                        <a:pt x="7" y="47"/>
                                        <a:pt x="1" y="74"/>
                                        <a:pt x="0" y="82"/>
                                      </a:cubicBezTo>
                                      <a:lnTo>
                                        <a:pt x="4" y="82"/>
                                      </a:lnTo>
                                      <a:cubicBezTo>
                                        <a:pt x="6" y="75"/>
                                        <a:pt x="12" y="54"/>
                                        <a:pt x="16" y="41"/>
                                      </a:cubicBezTo>
                                      <a:cubicBezTo>
                                        <a:pt x="20" y="27"/>
                                        <a:pt x="31" y="2"/>
                                        <a:pt x="31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383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68" y="2544"/>
                                  <a:ext cx="27" cy="66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 h 92"/>
                                    <a:gd name="T2" fmla="*/ 21 w 37"/>
                                    <a:gd name="T3" fmla="*/ 38 h 92"/>
                                    <a:gd name="T4" fmla="*/ 37 w 37"/>
                                    <a:gd name="T5" fmla="*/ 92 h 92"/>
                                    <a:gd name="T6" fmla="*/ 31 w 37"/>
                                    <a:gd name="T7" fmla="*/ 92 h 92"/>
                                    <a:gd name="T8" fmla="*/ 17 w 37"/>
                                    <a:gd name="T9" fmla="*/ 46 h 92"/>
                                    <a:gd name="T10" fmla="*/ 0 w 37"/>
                                    <a:gd name="T11" fmla="*/ 1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7" h="92">
                                      <a:moveTo>
                                        <a:pt x="0" y="1"/>
                                      </a:moveTo>
                                      <a:cubicBezTo>
                                        <a:pt x="1" y="0"/>
                                        <a:pt x="15" y="23"/>
                                        <a:pt x="21" y="38"/>
                                      </a:cubicBezTo>
                                      <a:cubicBezTo>
                                        <a:pt x="28" y="53"/>
                                        <a:pt x="36" y="83"/>
                                        <a:pt x="37" y="92"/>
                                      </a:cubicBezTo>
                                      <a:lnTo>
                                        <a:pt x="31" y="92"/>
                                      </a:lnTo>
                                      <a:cubicBezTo>
                                        <a:pt x="28" y="84"/>
                                        <a:pt x="22" y="61"/>
                                        <a:pt x="17" y="46"/>
                                      </a:cubicBezTo>
                                      <a:cubicBezTo>
                                        <a:pt x="12" y="31"/>
                                        <a:pt x="4" y="10"/>
                                        <a:pt x="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38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92" y="2588"/>
                                  <a:ext cx="18" cy="22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 h 92"/>
                                    <a:gd name="T2" fmla="*/ 16 w 37"/>
                                    <a:gd name="T3" fmla="*/ 38 h 92"/>
                                    <a:gd name="T4" fmla="*/ 0 w 37"/>
                                    <a:gd name="T5" fmla="*/ 92 h 92"/>
                                    <a:gd name="T6" fmla="*/ 5 w 37"/>
                                    <a:gd name="T7" fmla="*/ 92 h 92"/>
                                    <a:gd name="T8" fmla="*/ 20 w 37"/>
                                    <a:gd name="T9" fmla="*/ 46 h 92"/>
                                    <a:gd name="T10" fmla="*/ 37 w 37"/>
                                    <a:gd name="T11" fmla="*/ 1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7" h="92">
                                      <a:moveTo>
                                        <a:pt x="37" y="1"/>
                                      </a:moveTo>
                                      <a:cubicBezTo>
                                        <a:pt x="36" y="0"/>
                                        <a:pt x="22" y="23"/>
                                        <a:pt x="16" y="38"/>
                                      </a:cubicBezTo>
                                      <a:cubicBezTo>
                                        <a:pt x="9" y="53"/>
                                        <a:pt x="1" y="83"/>
                                        <a:pt x="0" y="92"/>
                                      </a:cubicBezTo>
                                      <a:lnTo>
                                        <a:pt x="5" y="92"/>
                                      </a:lnTo>
                                      <a:cubicBezTo>
                                        <a:pt x="8" y="84"/>
                                        <a:pt x="15" y="61"/>
                                        <a:pt x="20" y="46"/>
                                      </a:cubicBezTo>
                                      <a:cubicBezTo>
                                        <a:pt x="25" y="31"/>
                                        <a:pt x="33" y="10"/>
                                        <a:pt x="3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38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75" y="2596"/>
                                  <a:ext cx="19" cy="14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0 h 20"/>
                                    <a:gd name="T2" fmla="*/ 15 w 26"/>
                                    <a:gd name="T3" fmla="*/ 8 h 20"/>
                                    <a:gd name="T4" fmla="*/ 26 w 26"/>
                                    <a:gd name="T5" fmla="*/ 20 h 20"/>
                                    <a:gd name="T6" fmla="*/ 21 w 26"/>
                                    <a:gd name="T7" fmla="*/ 20 h 20"/>
                                    <a:gd name="T8" fmla="*/ 12 w 26"/>
                                    <a:gd name="T9" fmla="*/ 10 h 20"/>
                                    <a:gd name="T10" fmla="*/ 0 w 26"/>
                                    <a:gd name="T11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20">
                                      <a:moveTo>
                                        <a:pt x="0" y="0"/>
                                      </a:moveTo>
                                      <a:cubicBezTo>
                                        <a:pt x="1" y="0"/>
                                        <a:pt x="11" y="5"/>
                                        <a:pt x="15" y="8"/>
                                      </a:cubicBezTo>
                                      <a:cubicBezTo>
                                        <a:pt x="20" y="12"/>
                                        <a:pt x="25" y="18"/>
                                        <a:pt x="26" y="20"/>
                                      </a:cubicBezTo>
                                      <a:lnTo>
                                        <a:pt x="21" y="20"/>
                                      </a:lnTo>
                                      <a:cubicBezTo>
                                        <a:pt x="19" y="18"/>
                                        <a:pt x="15" y="13"/>
                                        <a:pt x="12" y="10"/>
                                      </a:cubicBezTo>
                                      <a:cubicBezTo>
                                        <a:pt x="8" y="7"/>
                                        <a:pt x="3" y="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9" name="AutoShape 3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28" y="2971"/>
                              <a:ext cx="1650" cy="431"/>
                            </a:xfrm>
                            <a:prstGeom prst="hexagon">
                              <a:avLst>
                                <a:gd name="adj" fmla="val 464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2982" w:rsidRPr="004F0250" w:rsidRDefault="00042982" w:rsidP="00335D2A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 w:rsidRPr="004F0250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幼穂形成期</w:t>
                                </w:r>
                              </w:p>
                            </w:txbxContent>
                          </wps:txbx>
                          <wps:bodyPr rot="0" vert="horz" wrap="square" lIns="0" tIns="34200" rIns="0" bIns="889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837"/>
                        <wpg:cNvGrpSpPr>
                          <a:grpSpLocks/>
                        </wpg:cNvGrpSpPr>
                        <wpg:grpSpPr bwMode="auto">
                          <a:xfrm>
                            <a:off x="10544" y="1574"/>
                            <a:ext cx="1650" cy="2030"/>
                            <a:chOff x="10547" y="1574"/>
                            <a:chExt cx="1650" cy="2030"/>
                          </a:xfrm>
                        </wpg:grpSpPr>
                        <wpg:grpSp>
                          <wpg:cNvPr id="191" name="Group 383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0723" y="1574"/>
                              <a:ext cx="1195" cy="2030"/>
                              <a:chOff x="266" y="2507"/>
                              <a:chExt cx="55" cy="94"/>
                            </a:xfrm>
                          </wpg:grpSpPr>
                          <wps:wsp>
                            <wps:cNvPr id="192" name="Freeform 3839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292" y="2563"/>
                                <a:ext cx="29" cy="29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1 h 137"/>
                                  <a:gd name="T2" fmla="*/ 26 w 48"/>
                                  <a:gd name="T3" fmla="*/ 45 h 137"/>
                                  <a:gd name="T4" fmla="*/ 48 w 48"/>
                                  <a:gd name="T5" fmla="*/ 136 h 137"/>
                                  <a:gd name="T6" fmla="*/ 39 w 48"/>
                                  <a:gd name="T7" fmla="*/ 137 h 137"/>
                                  <a:gd name="T8" fmla="*/ 21 w 48"/>
                                  <a:gd name="T9" fmla="*/ 55 h 137"/>
                                  <a:gd name="T10" fmla="*/ 0 w 48"/>
                                  <a:gd name="T11" fmla="*/ 1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8" h="137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18" y="23"/>
                                      <a:pt x="26" y="45"/>
                                    </a:cubicBezTo>
                                    <a:cubicBezTo>
                                      <a:pt x="34" y="63"/>
                                      <a:pt x="46" y="121"/>
                                      <a:pt x="48" y="136"/>
                                    </a:cubicBezTo>
                                    <a:lnTo>
                                      <a:pt x="39" y="137"/>
                                    </a:lnTo>
                                    <a:cubicBezTo>
                                      <a:pt x="35" y="124"/>
                                      <a:pt x="27" y="78"/>
                                      <a:pt x="21" y="55"/>
                                    </a:cubicBezTo>
                                    <a:cubicBezTo>
                                      <a:pt x="15" y="37"/>
                                      <a:pt x="5" y="12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38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6" y="2569"/>
                                <a:ext cx="29" cy="29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1 h 137"/>
                                  <a:gd name="T2" fmla="*/ 26 w 48"/>
                                  <a:gd name="T3" fmla="*/ 45 h 137"/>
                                  <a:gd name="T4" fmla="*/ 48 w 48"/>
                                  <a:gd name="T5" fmla="*/ 136 h 137"/>
                                  <a:gd name="T6" fmla="*/ 39 w 48"/>
                                  <a:gd name="T7" fmla="*/ 137 h 137"/>
                                  <a:gd name="T8" fmla="*/ 21 w 48"/>
                                  <a:gd name="T9" fmla="*/ 55 h 137"/>
                                  <a:gd name="T10" fmla="*/ 0 w 48"/>
                                  <a:gd name="T11" fmla="*/ 1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8" h="137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18" y="23"/>
                                      <a:pt x="26" y="45"/>
                                    </a:cubicBezTo>
                                    <a:cubicBezTo>
                                      <a:pt x="34" y="63"/>
                                      <a:pt x="46" y="121"/>
                                      <a:pt x="48" y="136"/>
                                    </a:cubicBezTo>
                                    <a:lnTo>
                                      <a:pt x="39" y="137"/>
                                    </a:lnTo>
                                    <a:cubicBezTo>
                                      <a:pt x="35" y="124"/>
                                      <a:pt x="27" y="78"/>
                                      <a:pt x="21" y="55"/>
                                    </a:cubicBezTo>
                                    <a:cubicBezTo>
                                      <a:pt x="15" y="37"/>
                                      <a:pt x="5" y="12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9CC00"/>
                                  </a:gs>
                                  <a:gs pos="100000">
                                    <a:srgbClr val="008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4" name="Group 384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68" y="2507"/>
                                <a:ext cx="46" cy="94"/>
                                <a:chOff x="268" y="2516"/>
                                <a:chExt cx="46" cy="94"/>
                              </a:xfrm>
                            </wpg:grpSpPr>
                            <wps:wsp>
                              <wps:cNvPr id="195" name="Freeform 384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92" y="2516"/>
                                  <a:ext cx="10" cy="71"/>
                                </a:xfrm>
                                <a:custGeom>
                                  <a:avLst/>
                                  <a:gdLst>
                                    <a:gd name="T0" fmla="*/ 118 w 146"/>
                                    <a:gd name="T1" fmla="*/ 23 h 1063"/>
                                    <a:gd name="T2" fmla="*/ 88 w 146"/>
                                    <a:gd name="T3" fmla="*/ 368 h 1063"/>
                                    <a:gd name="T4" fmla="*/ 0 w 146"/>
                                    <a:gd name="T5" fmla="*/ 914 h 1063"/>
                                    <a:gd name="T6" fmla="*/ 32 w 146"/>
                                    <a:gd name="T7" fmla="*/ 1063 h 1063"/>
                                    <a:gd name="T8" fmla="*/ 64 w 146"/>
                                    <a:gd name="T9" fmla="*/ 860 h 1063"/>
                                    <a:gd name="T10" fmla="*/ 103 w 146"/>
                                    <a:gd name="T11" fmla="*/ 503 h 1063"/>
                                    <a:gd name="T12" fmla="*/ 118 w 146"/>
                                    <a:gd name="T13" fmla="*/ 23 h 10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6" h="1063">
                                      <a:moveTo>
                                        <a:pt x="118" y="23"/>
                                      </a:moveTo>
                                      <a:cubicBezTo>
                                        <a:pt x="116" y="0"/>
                                        <a:pt x="108" y="220"/>
                                        <a:pt x="88" y="368"/>
                                      </a:cubicBezTo>
                                      <a:cubicBezTo>
                                        <a:pt x="24" y="517"/>
                                        <a:pt x="11" y="796"/>
                                        <a:pt x="0" y="914"/>
                                      </a:cubicBezTo>
                                      <a:lnTo>
                                        <a:pt x="32" y="1063"/>
                                      </a:lnTo>
                                      <a:cubicBezTo>
                                        <a:pt x="43" y="1052"/>
                                        <a:pt x="52" y="953"/>
                                        <a:pt x="64" y="860"/>
                                      </a:cubicBezTo>
                                      <a:cubicBezTo>
                                        <a:pt x="76" y="767"/>
                                        <a:pt x="94" y="642"/>
                                        <a:pt x="103" y="503"/>
                                      </a:cubicBezTo>
                                      <a:cubicBezTo>
                                        <a:pt x="146" y="354"/>
                                        <a:pt x="115" y="123"/>
                                        <a:pt x="118" y="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384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77" y="2524"/>
                                  <a:ext cx="19" cy="62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1 h 88"/>
                                    <a:gd name="T2" fmla="*/ 19 w 27"/>
                                    <a:gd name="T3" fmla="*/ 35 h 88"/>
                                    <a:gd name="T4" fmla="*/ 27 w 27"/>
                                    <a:gd name="T5" fmla="*/ 88 h 88"/>
                                    <a:gd name="T6" fmla="*/ 23 w 27"/>
                                    <a:gd name="T7" fmla="*/ 85 h 88"/>
                                    <a:gd name="T8" fmla="*/ 16 w 27"/>
                                    <a:gd name="T9" fmla="*/ 43 h 88"/>
                                    <a:gd name="T10" fmla="*/ 0 w 27"/>
                                    <a:gd name="T11" fmla="*/ 1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7" h="88">
                                      <a:moveTo>
                                        <a:pt x="0" y="1"/>
                                      </a:moveTo>
                                      <a:cubicBezTo>
                                        <a:pt x="0" y="0"/>
                                        <a:pt x="15" y="21"/>
                                        <a:pt x="19" y="35"/>
                                      </a:cubicBezTo>
                                      <a:cubicBezTo>
                                        <a:pt x="25" y="48"/>
                                        <a:pt x="26" y="80"/>
                                        <a:pt x="27" y="88"/>
                                      </a:cubicBezTo>
                                      <a:lnTo>
                                        <a:pt x="23" y="85"/>
                                      </a:lnTo>
                                      <a:cubicBezTo>
                                        <a:pt x="21" y="78"/>
                                        <a:pt x="20" y="57"/>
                                        <a:pt x="16" y="43"/>
                                      </a:cubicBezTo>
                                      <a:cubicBezTo>
                                        <a:pt x="12" y="30"/>
                                        <a:pt x="0" y="2"/>
                                        <a:pt x="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384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92" y="2533"/>
                                  <a:ext cx="21" cy="71"/>
                                </a:xfrm>
                                <a:custGeom>
                                  <a:avLst/>
                                  <a:gdLst>
                                    <a:gd name="T0" fmla="*/ 28 w 29"/>
                                    <a:gd name="T1" fmla="*/ 1 h 100"/>
                                    <a:gd name="T2" fmla="*/ 10 w 29"/>
                                    <a:gd name="T3" fmla="*/ 34 h 100"/>
                                    <a:gd name="T4" fmla="*/ 0 w 29"/>
                                    <a:gd name="T5" fmla="*/ 86 h 100"/>
                                    <a:gd name="T6" fmla="*/ 3 w 29"/>
                                    <a:gd name="T7" fmla="*/ 100 h 100"/>
                                    <a:gd name="T8" fmla="*/ 6 w 29"/>
                                    <a:gd name="T9" fmla="*/ 81 h 100"/>
                                    <a:gd name="T10" fmla="*/ 13 w 29"/>
                                    <a:gd name="T11" fmla="*/ 42 h 100"/>
                                    <a:gd name="T12" fmla="*/ 28 w 29"/>
                                    <a:gd name="T13" fmla="*/ 1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" h="100">
                                      <a:moveTo>
                                        <a:pt x="28" y="1"/>
                                      </a:moveTo>
                                      <a:cubicBezTo>
                                        <a:pt x="27" y="0"/>
                                        <a:pt x="15" y="20"/>
                                        <a:pt x="10" y="34"/>
                                      </a:cubicBezTo>
                                      <a:cubicBezTo>
                                        <a:pt x="4" y="48"/>
                                        <a:pt x="1" y="75"/>
                                        <a:pt x="0" y="86"/>
                                      </a:cubicBezTo>
                                      <a:lnTo>
                                        <a:pt x="3" y="100"/>
                                      </a:lnTo>
                                      <a:cubicBezTo>
                                        <a:pt x="4" y="99"/>
                                        <a:pt x="4" y="91"/>
                                        <a:pt x="6" y="81"/>
                                      </a:cubicBezTo>
                                      <a:cubicBezTo>
                                        <a:pt x="8" y="71"/>
                                        <a:pt x="9" y="55"/>
                                        <a:pt x="13" y="42"/>
                                      </a:cubicBezTo>
                                      <a:cubicBezTo>
                                        <a:pt x="17" y="28"/>
                                        <a:pt x="29" y="2"/>
                                        <a:pt x="28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384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74" y="2538"/>
                                  <a:ext cx="21" cy="66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1 h 93"/>
                                    <a:gd name="T2" fmla="*/ 20 w 29"/>
                                    <a:gd name="T3" fmla="*/ 36 h 93"/>
                                    <a:gd name="T4" fmla="*/ 29 w 29"/>
                                    <a:gd name="T5" fmla="*/ 93 h 93"/>
                                    <a:gd name="T6" fmla="*/ 24 w 29"/>
                                    <a:gd name="T7" fmla="*/ 90 h 93"/>
                                    <a:gd name="T8" fmla="*/ 17 w 29"/>
                                    <a:gd name="T9" fmla="*/ 45 h 93"/>
                                    <a:gd name="T10" fmla="*/ 0 w 29"/>
                                    <a:gd name="T11" fmla="*/ 1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" h="93">
                                      <a:moveTo>
                                        <a:pt x="0" y="1"/>
                                      </a:moveTo>
                                      <a:cubicBezTo>
                                        <a:pt x="0" y="0"/>
                                        <a:pt x="15" y="21"/>
                                        <a:pt x="20" y="36"/>
                                      </a:cubicBezTo>
                                      <a:cubicBezTo>
                                        <a:pt x="26" y="50"/>
                                        <a:pt x="29" y="85"/>
                                        <a:pt x="29" y="93"/>
                                      </a:cubicBezTo>
                                      <a:lnTo>
                                        <a:pt x="24" y="90"/>
                                      </a:lnTo>
                                      <a:cubicBezTo>
                                        <a:pt x="22" y="82"/>
                                        <a:pt x="21" y="60"/>
                                        <a:pt x="17" y="45"/>
                                      </a:cubicBezTo>
                                      <a:cubicBezTo>
                                        <a:pt x="13" y="31"/>
                                        <a:pt x="0" y="2"/>
                                        <a:pt x="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384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92" y="2551"/>
                                  <a:ext cx="22" cy="59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 h 82"/>
                                    <a:gd name="T2" fmla="*/ 13 w 31"/>
                                    <a:gd name="T3" fmla="*/ 33 h 82"/>
                                    <a:gd name="T4" fmla="*/ 0 w 31"/>
                                    <a:gd name="T5" fmla="*/ 82 h 82"/>
                                    <a:gd name="T6" fmla="*/ 4 w 31"/>
                                    <a:gd name="T7" fmla="*/ 82 h 82"/>
                                    <a:gd name="T8" fmla="*/ 16 w 31"/>
                                    <a:gd name="T9" fmla="*/ 41 h 82"/>
                                    <a:gd name="T10" fmla="*/ 31 w 31"/>
                                    <a:gd name="T11" fmla="*/ 1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1" h="82">
                                      <a:moveTo>
                                        <a:pt x="31" y="1"/>
                                      </a:moveTo>
                                      <a:cubicBezTo>
                                        <a:pt x="31" y="0"/>
                                        <a:pt x="18" y="20"/>
                                        <a:pt x="13" y="33"/>
                                      </a:cubicBezTo>
                                      <a:cubicBezTo>
                                        <a:pt x="7" y="47"/>
                                        <a:pt x="1" y="74"/>
                                        <a:pt x="0" y="82"/>
                                      </a:cubicBezTo>
                                      <a:lnTo>
                                        <a:pt x="4" y="82"/>
                                      </a:lnTo>
                                      <a:cubicBezTo>
                                        <a:pt x="6" y="75"/>
                                        <a:pt x="12" y="54"/>
                                        <a:pt x="16" y="41"/>
                                      </a:cubicBezTo>
                                      <a:cubicBezTo>
                                        <a:pt x="20" y="27"/>
                                        <a:pt x="31" y="2"/>
                                        <a:pt x="31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384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68" y="2544"/>
                                  <a:ext cx="27" cy="66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 h 92"/>
                                    <a:gd name="T2" fmla="*/ 21 w 37"/>
                                    <a:gd name="T3" fmla="*/ 38 h 92"/>
                                    <a:gd name="T4" fmla="*/ 37 w 37"/>
                                    <a:gd name="T5" fmla="*/ 92 h 92"/>
                                    <a:gd name="T6" fmla="*/ 31 w 37"/>
                                    <a:gd name="T7" fmla="*/ 92 h 92"/>
                                    <a:gd name="T8" fmla="*/ 17 w 37"/>
                                    <a:gd name="T9" fmla="*/ 46 h 92"/>
                                    <a:gd name="T10" fmla="*/ 0 w 37"/>
                                    <a:gd name="T11" fmla="*/ 1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7" h="92">
                                      <a:moveTo>
                                        <a:pt x="0" y="1"/>
                                      </a:moveTo>
                                      <a:cubicBezTo>
                                        <a:pt x="1" y="0"/>
                                        <a:pt x="15" y="23"/>
                                        <a:pt x="21" y="38"/>
                                      </a:cubicBezTo>
                                      <a:cubicBezTo>
                                        <a:pt x="28" y="53"/>
                                        <a:pt x="36" y="83"/>
                                        <a:pt x="37" y="92"/>
                                      </a:cubicBezTo>
                                      <a:lnTo>
                                        <a:pt x="31" y="92"/>
                                      </a:lnTo>
                                      <a:cubicBezTo>
                                        <a:pt x="28" y="84"/>
                                        <a:pt x="22" y="61"/>
                                        <a:pt x="17" y="46"/>
                                      </a:cubicBezTo>
                                      <a:cubicBezTo>
                                        <a:pt x="12" y="31"/>
                                        <a:pt x="4" y="10"/>
                                        <a:pt x="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384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92" y="2588"/>
                                  <a:ext cx="18" cy="22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 h 92"/>
                                    <a:gd name="T2" fmla="*/ 16 w 37"/>
                                    <a:gd name="T3" fmla="*/ 38 h 92"/>
                                    <a:gd name="T4" fmla="*/ 0 w 37"/>
                                    <a:gd name="T5" fmla="*/ 92 h 92"/>
                                    <a:gd name="T6" fmla="*/ 5 w 37"/>
                                    <a:gd name="T7" fmla="*/ 92 h 92"/>
                                    <a:gd name="T8" fmla="*/ 20 w 37"/>
                                    <a:gd name="T9" fmla="*/ 46 h 92"/>
                                    <a:gd name="T10" fmla="*/ 37 w 37"/>
                                    <a:gd name="T11" fmla="*/ 1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7" h="92">
                                      <a:moveTo>
                                        <a:pt x="37" y="1"/>
                                      </a:moveTo>
                                      <a:cubicBezTo>
                                        <a:pt x="36" y="0"/>
                                        <a:pt x="22" y="23"/>
                                        <a:pt x="16" y="38"/>
                                      </a:cubicBezTo>
                                      <a:cubicBezTo>
                                        <a:pt x="9" y="53"/>
                                        <a:pt x="1" y="83"/>
                                        <a:pt x="0" y="92"/>
                                      </a:cubicBezTo>
                                      <a:lnTo>
                                        <a:pt x="5" y="92"/>
                                      </a:lnTo>
                                      <a:cubicBezTo>
                                        <a:pt x="8" y="84"/>
                                        <a:pt x="15" y="61"/>
                                        <a:pt x="20" y="46"/>
                                      </a:cubicBezTo>
                                      <a:cubicBezTo>
                                        <a:pt x="25" y="31"/>
                                        <a:pt x="33" y="10"/>
                                        <a:pt x="3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384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75" y="2596"/>
                                  <a:ext cx="19" cy="14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0 h 20"/>
                                    <a:gd name="T2" fmla="*/ 15 w 26"/>
                                    <a:gd name="T3" fmla="*/ 8 h 20"/>
                                    <a:gd name="T4" fmla="*/ 26 w 26"/>
                                    <a:gd name="T5" fmla="*/ 20 h 20"/>
                                    <a:gd name="T6" fmla="*/ 21 w 26"/>
                                    <a:gd name="T7" fmla="*/ 20 h 20"/>
                                    <a:gd name="T8" fmla="*/ 12 w 26"/>
                                    <a:gd name="T9" fmla="*/ 10 h 20"/>
                                    <a:gd name="T10" fmla="*/ 0 w 26"/>
                                    <a:gd name="T11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20">
                                      <a:moveTo>
                                        <a:pt x="0" y="0"/>
                                      </a:moveTo>
                                      <a:cubicBezTo>
                                        <a:pt x="1" y="0"/>
                                        <a:pt x="11" y="5"/>
                                        <a:pt x="15" y="8"/>
                                      </a:cubicBezTo>
                                      <a:cubicBezTo>
                                        <a:pt x="20" y="12"/>
                                        <a:pt x="25" y="18"/>
                                        <a:pt x="26" y="20"/>
                                      </a:cubicBezTo>
                                      <a:lnTo>
                                        <a:pt x="21" y="20"/>
                                      </a:lnTo>
                                      <a:cubicBezTo>
                                        <a:pt x="19" y="18"/>
                                        <a:pt x="15" y="13"/>
                                        <a:pt x="12" y="10"/>
                                      </a:cubicBezTo>
                                      <a:cubicBezTo>
                                        <a:pt x="8" y="7"/>
                                        <a:pt x="3" y="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99CC00"/>
                                    </a:gs>
                                    <a:gs pos="100000">
                                      <a:srgbClr val="008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3" name="AutoShape 3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7" y="2983"/>
                              <a:ext cx="1650" cy="431"/>
                            </a:xfrm>
                            <a:prstGeom prst="hexagon">
                              <a:avLst>
                                <a:gd name="adj" fmla="val 464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2982" w:rsidRPr="004F0250" w:rsidRDefault="00042982" w:rsidP="00335D2A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 w:rsidRPr="004F0250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最高分げつ期</w:t>
                                </w:r>
                              </w:p>
                            </w:txbxContent>
                          </wps:txbx>
                          <wps:bodyPr rot="0" vert="horz" wrap="square" lIns="0" tIns="34200" rIns="0" bIns="889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851"/>
                        <wpg:cNvGrpSpPr>
                          <a:grpSpLocks/>
                        </wpg:cNvGrpSpPr>
                        <wpg:grpSpPr bwMode="auto">
                          <a:xfrm>
                            <a:off x="19503" y="1069"/>
                            <a:ext cx="1275" cy="2595"/>
                            <a:chOff x="19503" y="1069"/>
                            <a:chExt cx="1275" cy="2595"/>
                          </a:xfrm>
                        </wpg:grpSpPr>
                        <wpg:grpSp>
                          <wpg:cNvPr id="205" name="Group 385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9503" y="1069"/>
                              <a:ext cx="1275" cy="2595"/>
                              <a:chOff x="113" y="2475"/>
                              <a:chExt cx="71" cy="147"/>
                            </a:xfrm>
                          </wpg:grpSpPr>
                          <wpg:grpSp>
                            <wpg:cNvPr id="206" name="Group 385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47" y="2483"/>
                                <a:ext cx="36" cy="101"/>
                                <a:chOff x="93" y="744"/>
                                <a:chExt cx="57" cy="159"/>
                              </a:xfrm>
                            </wpg:grpSpPr>
                            <wps:wsp>
                              <wps:cNvPr id="207" name="Freeform 385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3" y="744"/>
                                  <a:ext cx="52" cy="159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59 h 159"/>
                                    <a:gd name="T2" fmla="*/ 15 w 52"/>
                                    <a:gd name="T3" fmla="*/ 17 h 159"/>
                                    <a:gd name="T4" fmla="*/ 42 w 52"/>
                                    <a:gd name="T5" fmla="*/ 14 h 159"/>
                                    <a:gd name="T6" fmla="*/ 52 w 52"/>
                                    <a:gd name="T7" fmla="*/ 29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2" h="159">
                                      <a:moveTo>
                                        <a:pt x="0" y="159"/>
                                      </a:moveTo>
                                      <a:cubicBezTo>
                                        <a:pt x="3" y="136"/>
                                        <a:pt x="8" y="41"/>
                                        <a:pt x="15" y="17"/>
                                      </a:cubicBezTo>
                                      <a:cubicBezTo>
                                        <a:pt x="21" y="0"/>
                                        <a:pt x="37" y="10"/>
                                        <a:pt x="42" y="14"/>
                                      </a:cubicBezTo>
                                      <a:cubicBezTo>
                                        <a:pt x="47" y="18"/>
                                        <a:pt x="50" y="26"/>
                                        <a:pt x="52" y="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 cap="flat" cmpd="sng">
                                  <a:solidFill>
                                    <a:srgbClr val="FFCC9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8" name="Group 385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10" y="750"/>
                                  <a:ext cx="40" cy="40"/>
                                  <a:chOff x="316" y="592"/>
                                  <a:chExt cx="40" cy="40"/>
                                </a:xfrm>
                              </wpg:grpSpPr>
                              <wpg:grpSp>
                                <wpg:cNvPr id="209" name="Group 3856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1673837">
                                    <a:off x="348" y="597"/>
                                    <a:ext cx="8" cy="26"/>
                                    <a:chOff x="370" y="647"/>
                                    <a:chExt cx="8" cy="26"/>
                                  </a:xfrm>
                                </wpg:grpSpPr>
                                <wps:wsp>
                                  <wps:cNvPr id="210" name="Oval 385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2" y="66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1" name="Oval 385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1" y="66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" name="Oval 38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0" y="65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Oval 386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69" y="653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" name="Oval 386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68" y="649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5" name="Group 386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47" y="606"/>
                                    <a:ext cx="8" cy="26"/>
                                    <a:chOff x="370" y="647"/>
                                    <a:chExt cx="8" cy="26"/>
                                  </a:xfrm>
                                </wpg:grpSpPr>
                                <wps:wsp>
                                  <wps:cNvPr id="216" name="Oval 386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2" y="66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7" name="Oval 386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1" y="66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" name="Oval 38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0" y="65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Oval 386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69" y="653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" name="Oval 386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68" y="649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1" name="Group 386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22" y="592"/>
                                    <a:ext cx="9" cy="20"/>
                                    <a:chOff x="390" y="638"/>
                                    <a:chExt cx="9" cy="20"/>
                                  </a:xfrm>
                                </wpg:grpSpPr>
                                <wps:wsp>
                                  <wps:cNvPr id="222" name="Oval 386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93" y="65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Oval 387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91" y="648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4" name="Oval 387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90" y="644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5" name="Oval 38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88" y="640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6" name="Group 387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31" y="593"/>
                                    <a:ext cx="9" cy="20"/>
                                    <a:chOff x="390" y="638"/>
                                    <a:chExt cx="9" cy="20"/>
                                  </a:xfrm>
                                </wpg:grpSpPr>
                                <wps:wsp>
                                  <wps:cNvPr id="227" name="Oval 387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93" y="65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8" name="Oval 38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91" y="648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Oval 387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90" y="644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0" name="Oval 387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88" y="640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1" name="Group 387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16" y="595"/>
                                    <a:ext cx="7" cy="16"/>
                                    <a:chOff x="349" y="644"/>
                                    <a:chExt cx="7" cy="16"/>
                                  </a:xfrm>
                                </wpg:grpSpPr>
                                <wps:wsp>
                                  <wps:cNvPr id="232" name="Oval 387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50" y="654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Oval 388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49" y="650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Oval 38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47" y="646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5" name="Group 388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18" y="592"/>
                                    <a:ext cx="30" cy="10"/>
                                    <a:chOff x="318" y="591"/>
                                    <a:chExt cx="30" cy="10"/>
                                  </a:xfrm>
                                </wpg:grpSpPr>
                                <wpg:grpSp>
                                  <wpg:cNvPr id="236" name="Group 3883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-4832260">
                                      <a:off x="331" y="583"/>
                                      <a:ext cx="10" cy="25"/>
                                      <a:chOff x="332" y="598"/>
                                      <a:chExt cx="10" cy="25"/>
                                    </a:xfrm>
                                  </wpg:grpSpPr>
                                  <wps:wsp>
                                    <wps:cNvPr id="237" name="Oval 388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302335">
                                        <a:off x="330" y="617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FFF00"/>
                                          </a:gs>
                                          <a:gs pos="100000">
                                            <a:srgbClr val="FF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" name="Oval 388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302335">
                                        <a:off x="333" y="612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FFF00"/>
                                          </a:gs>
                                          <a:gs pos="100000">
                                            <a:srgbClr val="FF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" name="Oval 388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302335">
                                        <a:off x="335" y="608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FFF00"/>
                                          </a:gs>
                                          <a:gs pos="100000">
                                            <a:srgbClr val="FF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" name="Oval 388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302335">
                                        <a:off x="336" y="604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FFF00"/>
                                          </a:gs>
                                          <a:gs pos="100000">
                                            <a:srgbClr val="FF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1" name="Oval 388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302335">
                                        <a:off x="336" y="600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FFF00"/>
                                          </a:gs>
                                          <a:gs pos="100000">
                                            <a:srgbClr val="FF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2" name="Oval 388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676764">
                                      <a:off x="318" y="591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Group 3890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789452">
                                    <a:off x="337" y="600"/>
                                    <a:ext cx="10" cy="25"/>
                                    <a:chOff x="332" y="598"/>
                                    <a:chExt cx="10" cy="25"/>
                                  </a:xfrm>
                                </wpg:grpSpPr>
                                <wps:wsp>
                                  <wps:cNvPr id="244" name="Oval 389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0" y="61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5" name="Oval 389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3" y="61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6" name="Oval 38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5" y="608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7" name="Oval 389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6" y="604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Oval 389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6" y="600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249" name="Freeform 38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2" y="2486"/>
                                <a:ext cx="15" cy="100"/>
                              </a:xfrm>
                              <a:custGeom>
                                <a:avLst/>
                                <a:gdLst>
                                  <a:gd name="T0" fmla="*/ 19 w 24"/>
                                  <a:gd name="T1" fmla="*/ 157 h 157"/>
                                  <a:gd name="T2" fmla="*/ 22 w 24"/>
                                  <a:gd name="T3" fmla="*/ 25 h 157"/>
                                  <a:gd name="T4" fmla="*/ 6 w 24"/>
                                  <a:gd name="T5" fmla="*/ 5 h 157"/>
                                  <a:gd name="T6" fmla="*/ 0 w 24"/>
                                  <a:gd name="T7" fmla="*/ 23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" h="157">
                                    <a:moveTo>
                                      <a:pt x="19" y="157"/>
                                    </a:moveTo>
                                    <a:cubicBezTo>
                                      <a:pt x="20" y="135"/>
                                      <a:pt x="24" y="50"/>
                                      <a:pt x="22" y="25"/>
                                    </a:cubicBezTo>
                                    <a:cubicBezTo>
                                      <a:pt x="20" y="0"/>
                                      <a:pt x="10" y="5"/>
                                      <a:pt x="6" y="5"/>
                                    </a:cubicBezTo>
                                    <a:cubicBezTo>
                                      <a:pt x="2" y="5"/>
                                      <a:pt x="1" y="19"/>
                                      <a:pt x="0" y="23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FFCC9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0" name="Group 389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1" y="2503"/>
                                <a:ext cx="33" cy="76"/>
                                <a:chOff x="857" y="532"/>
                                <a:chExt cx="54" cy="119"/>
                              </a:xfrm>
                            </wpg:grpSpPr>
                            <wps:wsp>
                              <wps:cNvPr id="251" name="Freeform 389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" y="532"/>
                                  <a:ext cx="49" cy="119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119 h 119"/>
                                    <a:gd name="T2" fmla="*/ 12 w 49"/>
                                    <a:gd name="T3" fmla="*/ 17 h 119"/>
                                    <a:gd name="T4" fmla="*/ 39 w 49"/>
                                    <a:gd name="T5" fmla="*/ 14 h 119"/>
                                    <a:gd name="T6" fmla="*/ 49 w 49"/>
                                    <a:gd name="T7" fmla="*/ 2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119">
                                      <a:moveTo>
                                        <a:pt x="0" y="119"/>
                                      </a:moveTo>
                                      <a:cubicBezTo>
                                        <a:pt x="2" y="102"/>
                                        <a:pt x="6" y="34"/>
                                        <a:pt x="12" y="17"/>
                                      </a:cubicBezTo>
                                      <a:cubicBezTo>
                                        <a:pt x="18" y="0"/>
                                        <a:pt x="34" y="10"/>
                                        <a:pt x="39" y="14"/>
                                      </a:cubicBezTo>
                                      <a:cubicBezTo>
                                        <a:pt x="44" y="18"/>
                                        <a:pt x="47" y="26"/>
                                        <a:pt x="49" y="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 cap="flat" cmpd="sng">
                                  <a:solidFill>
                                    <a:srgbClr val="FFCC9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2" name="Group 389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71" y="538"/>
                                  <a:ext cx="40" cy="40"/>
                                  <a:chOff x="316" y="592"/>
                                  <a:chExt cx="40" cy="40"/>
                                </a:xfrm>
                              </wpg:grpSpPr>
                              <wpg:grpSp>
                                <wpg:cNvPr id="253" name="Group 3900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1673837">
                                    <a:off x="348" y="597"/>
                                    <a:ext cx="8" cy="26"/>
                                    <a:chOff x="370" y="647"/>
                                    <a:chExt cx="8" cy="26"/>
                                  </a:xfrm>
                                </wpg:grpSpPr>
                                <wps:wsp>
                                  <wps:cNvPr id="254" name="Oval 390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2" y="66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5" name="Oval 390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1" y="66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6" name="Oval 39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0" y="65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Oval 390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69" y="653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" name="Oval 390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68" y="649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9" name="Group 3906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47" y="606"/>
                                    <a:ext cx="8" cy="26"/>
                                    <a:chOff x="370" y="647"/>
                                    <a:chExt cx="8" cy="26"/>
                                  </a:xfrm>
                                </wpg:grpSpPr>
                                <wps:wsp>
                                  <wps:cNvPr id="260" name="Oval 390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2" y="66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1" name="Oval 390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1" y="66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2" name="Oval 39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0" y="65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Oval 391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69" y="653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4" name="Oval 39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68" y="649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5" name="Group 391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22" y="592"/>
                                    <a:ext cx="9" cy="20"/>
                                    <a:chOff x="390" y="638"/>
                                    <a:chExt cx="9" cy="20"/>
                                  </a:xfrm>
                                </wpg:grpSpPr>
                                <wps:wsp>
                                  <wps:cNvPr id="266" name="Oval 391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93" y="65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7" name="Oval 39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91" y="648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8" name="Oval 39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90" y="644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Oval 39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88" y="640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Group 391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31" y="593"/>
                                    <a:ext cx="9" cy="20"/>
                                    <a:chOff x="390" y="638"/>
                                    <a:chExt cx="9" cy="20"/>
                                  </a:xfrm>
                                </wpg:grpSpPr>
                                <wps:wsp>
                                  <wps:cNvPr id="271" name="Oval 39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93" y="65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2" name="Oval 391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91" y="648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3" name="Oval 392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90" y="644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" name="Oval 392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88" y="640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5" name="Group 392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16" y="595"/>
                                    <a:ext cx="7" cy="16"/>
                                    <a:chOff x="349" y="644"/>
                                    <a:chExt cx="7" cy="16"/>
                                  </a:xfrm>
                                </wpg:grpSpPr>
                                <wps:wsp>
                                  <wps:cNvPr id="276" name="Oval 392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50" y="654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7" name="Oval 39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49" y="650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8" name="Oval 39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912865">
                                      <a:off x="347" y="646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9" name="Group 3926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18" y="592"/>
                                    <a:ext cx="30" cy="10"/>
                                    <a:chOff x="318" y="591"/>
                                    <a:chExt cx="30" cy="10"/>
                                  </a:xfrm>
                                </wpg:grpSpPr>
                                <wpg:grpSp>
                                  <wpg:cNvPr id="280" name="Group 392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-4832260">
                                      <a:off x="331" y="583"/>
                                      <a:ext cx="10" cy="25"/>
                                      <a:chOff x="332" y="598"/>
                                      <a:chExt cx="10" cy="25"/>
                                    </a:xfrm>
                                  </wpg:grpSpPr>
                                  <wps:wsp>
                                    <wps:cNvPr id="281" name="Oval 392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302335">
                                        <a:off x="330" y="617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FFF00"/>
                                          </a:gs>
                                          <a:gs pos="100000">
                                            <a:srgbClr val="FF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2" name="Oval 392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302335">
                                        <a:off x="333" y="612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FFF00"/>
                                          </a:gs>
                                          <a:gs pos="100000">
                                            <a:srgbClr val="FF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3" name="Oval 393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302335">
                                        <a:off x="335" y="608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FFF00"/>
                                          </a:gs>
                                          <a:gs pos="100000">
                                            <a:srgbClr val="FF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4" name="Oval 393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302335">
                                        <a:off x="336" y="604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FFF00"/>
                                          </a:gs>
                                          <a:gs pos="100000">
                                            <a:srgbClr val="FF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5" name="Oval 393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302335">
                                        <a:off x="336" y="600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FFF00"/>
                                          </a:gs>
                                          <a:gs pos="100000">
                                            <a:srgbClr val="FF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86" name="Oval 393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676764">
                                      <a:off x="318" y="591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87" name="Group 3934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789452">
                                    <a:off x="337" y="600"/>
                                    <a:ext cx="10" cy="25"/>
                                    <a:chOff x="332" y="598"/>
                                    <a:chExt cx="10" cy="25"/>
                                  </a:xfrm>
                                </wpg:grpSpPr>
                                <wps:wsp>
                                  <wps:cNvPr id="288" name="Oval 393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0" y="61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9" name="Oval 39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3" y="61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0" name="Oval 39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5" y="608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1" name="Oval 393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6" y="604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" name="Oval 39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6" y="600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293" name="Freeform 39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7" y="2514"/>
                                <a:ext cx="13" cy="76"/>
                              </a:xfrm>
                              <a:custGeom>
                                <a:avLst/>
                                <a:gdLst>
                                  <a:gd name="T0" fmla="*/ 1 w 22"/>
                                  <a:gd name="T1" fmla="*/ 120 h 120"/>
                                  <a:gd name="T2" fmla="*/ 3 w 22"/>
                                  <a:gd name="T3" fmla="*/ 17 h 120"/>
                                  <a:gd name="T4" fmla="*/ 20 w 22"/>
                                  <a:gd name="T5" fmla="*/ 15 h 120"/>
                                  <a:gd name="T6" fmla="*/ 21 w 22"/>
                                  <a:gd name="T7" fmla="*/ 32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2" h="120">
                                    <a:moveTo>
                                      <a:pt x="1" y="120"/>
                                    </a:moveTo>
                                    <a:cubicBezTo>
                                      <a:pt x="1" y="103"/>
                                      <a:pt x="0" y="34"/>
                                      <a:pt x="3" y="17"/>
                                    </a:cubicBezTo>
                                    <a:cubicBezTo>
                                      <a:pt x="9" y="0"/>
                                      <a:pt x="18" y="8"/>
                                      <a:pt x="20" y="15"/>
                                    </a:cubicBezTo>
                                    <a:cubicBezTo>
                                      <a:pt x="22" y="22"/>
                                      <a:pt x="21" y="29"/>
                                      <a:pt x="21" y="32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FFCC9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941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16" y="2512"/>
                                <a:ext cx="30" cy="76"/>
                              </a:xfrm>
                              <a:custGeom>
                                <a:avLst/>
                                <a:gdLst>
                                  <a:gd name="T0" fmla="*/ 0 w 49"/>
                                  <a:gd name="T1" fmla="*/ 119 h 119"/>
                                  <a:gd name="T2" fmla="*/ 12 w 49"/>
                                  <a:gd name="T3" fmla="*/ 17 h 119"/>
                                  <a:gd name="T4" fmla="*/ 39 w 49"/>
                                  <a:gd name="T5" fmla="*/ 14 h 119"/>
                                  <a:gd name="T6" fmla="*/ 49 w 49"/>
                                  <a:gd name="T7" fmla="*/ 29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9" h="119">
                                    <a:moveTo>
                                      <a:pt x="0" y="119"/>
                                    </a:moveTo>
                                    <a:cubicBezTo>
                                      <a:pt x="2" y="102"/>
                                      <a:pt x="6" y="34"/>
                                      <a:pt x="12" y="17"/>
                                    </a:cubicBezTo>
                                    <a:cubicBezTo>
                                      <a:pt x="18" y="0"/>
                                      <a:pt x="34" y="10"/>
                                      <a:pt x="39" y="14"/>
                                    </a:cubicBezTo>
                                    <a:cubicBezTo>
                                      <a:pt x="44" y="18"/>
                                      <a:pt x="47" y="26"/>
                                      <a:pt x="49" y="29"/>
                                    </a:cubicBez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FFCC9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5" name="Group 394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19" y="2475"/>
                                <a:ext cx="58" cy="147"/>
                                <a:chOff x="266" y="2507"/>
                                <a:chExt cx="55" cy="94"/>
                              </a:xfrm>
                            </wpg:grpSpPr>
                            <wps:wsp>
                              <wps:cNvPr id="296" name="Freeform 3943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292" y="2563"/>
                                  <a:ext cx="29" cy="2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1 h 137"/>
                                    <a:gd name="T2" fmla="*/ 26 w 48"/>
                                    <a:gd name="T3" fmla="*/ 45 h 137"/>
                                    <a:gd name="T4" fmla="*/ 48 w 48"/>
                                    <a:gd name="T5" fmla="*/ 136 h 137"/>
                                    <a:gd name="T6" fmla="*/ 39 w 48"/>
                                    <a:gd name="T7" fmla="*/ 137 h 137"/>
                                    <a:gd name="T8" fmla="*/ 21 w 48"/>
                                    <a:gd name="T9" fmla="*/ 55 h 137"/>
                                    <a:gd name="T10" fmla="*/ 0 w 48"/>
                                    <a:gd name="T11" fmla="*/ 1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137">
                                      <a:moveTo>
                                        <a:pt x="0" y="1"/>
                                      </a:moveTo>
                                      <a:cubicBezTo>
                                        <a:pt x="1" y="0"/>
                                        <a:pt x="18" y="23"/>
                                        <a:pt x="26" y="45"/>
                                      </a:cubicBezTo>
                                      <a:cubicBezTo>
                                        <a:pt x="34" y="63"/>
                                        <a:pt x="46" y="121"/>
                                        <a:pt x="48" y="136"/>
                                      </a:cubicBezTo>
                                      <a:lnTo>
                                        <a:pt x="39" y="137"/>
                                      </a:lnTo>
                                      <a:cubicBezTo>
                                        <a:pt x="35" y="124"/>
                                        <a:pt x="27" y="78"/>
                                        <a:pt x="21" y="55"/>
                                      </a:cubicBezTo>
                                      <a:cubicBezTo>
                                        <a:pt x="15" y="37"/>
                                        <a:pt x="5" y="12"/>
                                        <a:pt x="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FFFF99"/>
                                    </a:gs>
                                    <a:gs pos="100000">
                                      <a:srgbClr val="99CC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394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66" y="2569"/>
                                  <a:ext cx="29" cy="2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1 h 137"/>
                                    <a:gd name="T2" fmla="*/ 26 w 48"/>
                                    <a:gd name="T3" fmla="*/ 45 h 137"/>
                                    <a:gd name="T4" fmla="*/ 48 w 48"/>
                                    <a:gd name="T5" fmla="*/ 136 h 137"/>
                                    <a:gd name="T6" fmla="*/ 39 w 48"/>
                                    <a:gd name="T7" fmla="*/ 137 h 137"/>
                                    <a:gd name="T8" fmla="*/ 21 w 48"/>
                                    <a:gd name="T9" fmla="*/ 55 h 137"/>
                                    <a:gd name="T10" fmla="*/ 0 w 48"/>
                                    <a:gd name="T11" fmla="*/ 1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137">
                                      <a:moveTo>
                                        <a:pt x="0" y="1"/>
                                      </a:moveTo>
                                      <a:cubicBezTo>
                                        <a:pt x="1" y="0"/>
                                        <a:pt x="18" y="23"/>
                                        <a:pt x="26" y="45"/>
                                      </a:cubicBezTo>
                                      <a:cubicBezTo>
                                        <a:pt x="34" y="63"/>
                                        <a:pt x="46" y="121"/>
                                        <a:pt x="48" y="136"/>
                                      </a:cubicBezTo>
                                      <a:lnTo>
                                        <a:pt x="39" y="137"/>
                                      </a:lnTo>
                                      <a:cubicBezTo>
                                        <a:pt x="35" y="124"/>
                                        <a:pt x="27" y="78"/>
                                        <a:pt x="21" y="55"/>
                                      </a:cubicBezTo>
                                      <a:cubicBezTo>
                                        <a:pt x="15" y="37"/>
                                        <a:pt x="5" y="12"/>
                                        <a:pt x="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FFFF99"/>
                                    </a:gs>
                                    <a:gs pos="100000">
                                      <a:srgbClr val="99CC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8" name="Group 394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68" y="2507"/>
                                  <a:ext cx="46" cy="94"/>
                                  <a:chOff x="268" y="2516"/>
                                  <a:chExt cx="46" cy="94"/>
                                </a:xfrm>
                              </wpg:grpSpPr>
                              <wps:wsp>
                                <wps:cNvPr id="299" name="Freeform 394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92" y="2516"/>
                                    <a:ext cx="10" cy="71"/>
                                  </a:xfrm>
                                  <a:custGeom>
                                    <a:avLst/>
                                    <a:gdLst>
                                      <a:gd name="T0" fmla="*/ 118 w 146"/>
                                      <a:gd name="T1" fmla="*/ 23 h 1063"/>
                                      <a:gd name="T2" fmla="*/ 88 w 146"/>
                                      <a:gd name="T3" fmla="*/ 368 h 1063"/>
                                      <a:gd name="T4" fmla="*/ 0 w 146"/>
                                      <a:gd name="T5" fmla="*/ 914 h 1063"/>
                                      <a:gd name="T6" fmla="*/ 32 w 146"/>
                                      <a:gd name="T7" fmla="*/ 1063 h 1063"/>
                                      <a:gd name="T8" fmla="*/ 64 w 146"/>
                                      <a:gd name="T9" fmla="*/ 860 h 1063"/>
                                      <a:gd name="T10" fmla="*/ 103 w 146"/>
                                      <a:gd name="T11" fmla="*/ 503 h 1063"/>
                                      <a:gd name="T12" fmla="*/ 118 w 146"/>
                                      <a:gd name="T13" fmla="*/ 23 h 10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46" h="1063">
                                        <a:moveTo>
                                          <a:pt x="118" y="23"/>
                                        </a:moveTo>
                                        <a:cubicBezTo>
                                          <a:pt x="116" y="0"/>
                                          <a:pt x="108" y="220"/>
                                          <a:pt x="88" y="368"/>
                                        </a:cubicBezTo>
                                        <a:cubicBezTo>
                                          <a:pt x="24" y="517"/>
                                          <a:pt x="11" y="796"/>
                                          <a:pt x="0" y="914"/>
                                        </a:cubicBezTo>
                                        <a:lnTo>
                                          <a:pt x="32" y="1063"/>
                                        </a:lnTo>
                                        <a:cubicBezTo>
                                          <a:pt x="43" y="1052"/>
                                          <a:pt x="52" y="953"/>
                                          <a:pt x="64" y="860"/>
                                        </a:cubicBezTo>
                                        <a:cubicBezTo>
                                          <a:pt x="76" y="767"/>
                                          <a:pt x="94" y="642"/>
                                          <a:pt x="103" y="503"/>
                                        </a:cubicBezTo>
                                        <a:cubicBezTo>
                                          <a:pt x="146" y="354"/>
                                          <a:pt x="115" y="123"/>
                                          <a:pt x="118" y="2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rgbClr val="FFFF99"/>
                                      </a:gs>
                                      <a:gs pos="100000">
                                        <a:srgbClr val="99CC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Freeform 394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7" y="2524"/>
                                    <a:ext cx="19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1 h 88"/>
                                      <a:gd name="T2" fmla="*/ 19 w 27"/>
                                      <a:gd name="T3" fmla="*/ 35 h 88"/>
                                      <a:gd name="T4" fmla="*/ 27 w 27"/>
                                      <a:gd name="T5" fmla="*/ 88 h 88"/>
                                      <a:gd name="T6" fmla="*/ 23 w 27"/>
                                      <a:gd name="T7" fmla="*/ 85 h 88"/>
                                      <a:gd name="T8" fmla="*/ 16 w 27"/>
                                      <a:gd name="T9" fmla="*/ 43 h 88"/>
                                      <a:gd name="T10" fmla="*/ 0 w 27"/>
                                      <a:gd name="T11" fmla="*/ 1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7" h="88">
                                        <a:moveTo>
                                          <a:pt x="0" y="1"/>
                                        </a:moveTo>
                                        <a:cubicBezTo>
                                          <a:pt x="0" y="0"/>
                                          <a:pt x="15" y="21"/>
                                          <a:pt x="19" y="35"/>
                                        </a:cubicBezTo>
                                        <a:cubicBezTo>
                                          <a:pt x="25" y="48"/>
                                          <a:pt x="26" y="80"/>
                                          <a:pt x="27" y="88"/>
                                        </a:cubicBezTo>
                                        <a:lnTo>
                                          <a:pt x="23" y="85"/>
                                        </a:lnTo>
                                        <a:cubicBezTo>
                                          <a:pt x="21" y="78"/>
                                          <a:pt x="20" y="57"/>
                                          <a:pt x="16" y="43"/>
                                        </a:cubicBezTo>
                                        <a:cubicBezTo>
                                          <a:pt x="12" y="30"/>
                                          <a:pt x="0" y="2"/>
                                          <a:pt x="0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rgbClr val="FFFF99"/>
                                      </a:gs>
                                      <a:gs pos="100000">
                                        <a:srgbClr val="99CC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Freeform 394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92" y="2533"/>
                                    <a:ext cx="21" cy="71"/>
                                  </a:xfrm>
                                  <a:custGeom>
                                    <a:avLst/>
                                    <a:gdLst>
                                      <a:gd name="T0" fmla="*/ 28 w 29"/>
                                      <a:gd name="T1" fmla="*/ 1 h 100"/>
                                      <a:gd name="T2" fmla="*/ 10 w 29"/>
                                      <a:gd name="T3" fmla="*/ 34 h 100"/>
                                      <a:gd name="T4" fmla="*/ 0 w 29"/>
                                      <a:gd name="T5" fmla="*/ 86 h 100"/>
                                      <a:gd name="T6" fmla="*/ 3 w 29"/>
                                      <a:gd name="T7" fmla="*/ 100 h 100"/>
                                      <a:gd name="T8" fmla="*/ 6 w 29"/>
                                      <a:gd name="T9" fmla="*/ 81 h 100"/>
                                      <a:gd name="T10" fmla="*/ 13 w 29"/>
                                      <a:gd name="T11" fmla="*/ 42 h 100"/>
                                      <a:gd name="T12" fmla="*/ 28 w 29"/>
                                      <a:gd name="T13" fmla="*/ 1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9" h="100">
                                        <a:moveTo>
                                          <a:pt x="28" y="1"/>
                                        </a:moveTo>
                                        <a:cubicBezTo>
                                          <a:pt x="27" y="0"/>
                                          <a:pt x="15" y="20"/>
                                          <a:pt x="10" y="34"/>
                                        </a:cubicBezTo>
                                        <a:cubicBezTo>
                                          <a:pt x="4" y="48"/>
                                          <a:pt x="1" y="75"/>
                                          <a:pt x="0" y="86"/>
                                        </a:cubicBezTo>
                                        <a:lnTo>
                                          <a:pt x="3" y="100"/>
                                        </a:lnTo>
                                        <a:cubicBezTo>
                                          <a:pt x="4" y="99"/>
                                          <a:pt x="4" y="91"/>
                                          <a:pt x="6" y="81"/>
                                        </a:cubicBezTo>
                                        <a:cubicBezTo>
                                          <a:pt x="8" y="71"/>
                                          <a:pt x="9" y="55"/>
                                          <a:pt x="13" y="42"/>
                                        </a:cubicBezTo>
                                        <a:cubicBezTo>
                                          <a:pt x="17" y="28"/>
                                          <a:pt x="29" y="2"/>
                                          <a:pt x="28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rgbClr val="FFFF99"/>
                                      </a:gs>
                                      <a:gs pos="100000">
                                        <a:srgbClr val="99CC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Freeform 394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4" y="2538"/>
                                    <a:ext cx="21" cy="6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 h 93"/>
                                      <a:gd name="T2" fmla="*/ 20 w 29"/>
                                      <a:gd name="T3" fmla="*/ 36 h 93"/>
                                      <a:gd name="T4" fmla="*/ 29 w 29"/>
                                      <a:gd name="T5" fmla="*/ 93 h 93"/>
                                      <a:gd name="T6" fmla="*/ 24 w 29"/>
                                      <a:gd name="T7" fmla="*/ 90 h 93"/>
                                      <a:gd name="T8" fmla="*/ 17 w 29"/>
                                      <a:gd name="T9" fmla="*/ 45 h 93"/>
                                      <a:gd name="T10" fmla="*/ 0 w 29"/>
                                      <a:gd name="T11" fmla="*/ 1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9" h="93">
                                        <a:moveTo>
                                          <a:pt x="0" y="1"/>
                                        </a:moveTo>
                                        <a:cubicBezTo>
                                          <a:pt x="0" y="0"/>
                                          <a:pt x="15" y="21"/>
                                          <a:pt x="20" y="36"/>
                                        </a:cubicBezTo>
                                        <a:cubicBezTo>
                                          <a:pt x="26" y="50"/>
                                          <a:pt x="29" y="85"/>
                                          <a:pt x="29" y="93"/>
                                        </a:cubicBezTo>
                                        <a:lnTo>
                                          <a:pt x="24" y="90"/>
                                        </a:lnTo>
                                        <a:cubicBezTo>
                                          <a:pt x="22" y="82"/>
                                          <a:pt x="21" y="60"/>
                                          <a:pt x="17" y="45"/>
                                        </a:cubicBezTo>
                                        <a:cubicBezTo>
                                          <a:pt x="13" y="31"/>
                                          <a:pt x="0" y="2"/>
                                          <a:pt x="0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rgbClr val="FFFF99"/>
                                      </a:gs>
                                      <a:gs pos="100000">
                                        <a:srgbClr val="99CC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Freeform 395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92" y="2551"/>
                                    <a:ext cx="22" cy="59"/>
                                  </a:xfrm>
                                  <a:custGeom>
                                    <a:avLst/>
                                    <a:gdLst>
                                      <a:gd name="T0" fmla="*/ 31 w 31"/>
                                      <a:gd name="T1" fmla="*/ 1 h 82"/>
                                      <a:gd name="T2" fmla="*/ 13 w 31"/>
                                      <a:gd name="T3" fmla="*/ 33 h 82"/>
                                      <a:gd name="T4" fmla="*/ 0 w 31"/>
                                      <a:gd name="T5" fmla="*/ 82 h 82"/>
                                      <a:gd name="T6" fmla="*/ 4 w 31"/>
                                      <a:gd name="T7" fmla="*/ 82 h 82"/>
                                      <a:gd name="T8" fmla="*/ 16 w 31"/>
                                      <a:gd name="T9" fmla="*/ 41 h 82"/>
                                      <a:gd name="T10" fmla="*/ 31 w 31"/>
                                      <a:gd name="T11" fmla="*/ 1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1" h="82">
                                        <a:moveTo>
                                          <a:pt x="31" y="1"/>
                                        </a:moveTo>
                                        <a:cubicBezTo>
                                          <a:pt x="31" y="0"/>
                                          <a:pt x="18" y="20"/>
                                          <a:pt x="13" y="33"/>
                                        </a:cubicBezTo>
                                        <a:cubicBezTo>
                                          <a:pt x="7" y="47"/>
                                          <a:pt x="1" y="74"/>
                                          <a:pt x="0" y="82"/>
                                        </a:cubicBezTo>
                                        <a:lnTo>
                                          <a:pt x="4" y="82"/>
                                        </a:lnTo>
                                        <a:cubicBezTo>
                                          <a:pt x="6" y="75"/>
                                          <a:pt x="12" y="54"/>
                                          <a:pt x="16" y="41"/>
                                        </a:cubicBezTo>
                                        <a:cubicBezTo>
                                          <a:pt x="20" y="27"/>
                                          <a:pt x="31" y="2"/>
                                          <a:pt x="31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rgbClr val="FFFF99"/>
                                      </a:gs>
                                      <a:gs pos="100000">
                                        <a:srgbClr val="99CC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Freeform 395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68" y="2544"/>
                                    <a:ext cx="27" cy="66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1 h 92"/>
                                      <a:gd name="T2" fmla="*/ 21 w 37"/>
                                      <a:gd name="T3" fmla="*/ 38 h 92"/>
                                      <a:gd name="T4" fmla="*/ 37 w 37"/>
                                      <a:gd name="T5" fmla="*/ 92 h 92"/>
                                      <a:gd name="T6" fmla="*/ 31 w 37"/>
                                      <a:gd name="T7" fmla="*/ 92 h 92"/>
                                      <a:gd name="T8" fmla="*/ 17 w 37"/>
                                      <a:gd name="T9" fmla="*/ 46 h 92"/>
                                      <a:gd name="T10" fmla="*/ 0 w 37"/>
                                      <a:gd name="T11" fmla="*/ 1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7" h="92">
                                        <a:moveTo>
                                          <a:pt x="0" y="1"/>
                                        </a:moveTo>
                                        <a:cubicBezTo>
                                          <a:pt x="1" y="0"/>
                                          <a:pt x="15" y="23"/>
                                          <a:pt x="21" y="38"/>
                                        </a:cubicBezTo>
                                        <a:cubicBezTo>
                                          <a:pt x="28" y="53"/>
                                          <a:pt x="36" y="83"/>
                                          <a:pt x="37" y="92"/>
                                        </a:cubicBezTo>
                                        <a:lnTo>
                                          <a:pt x="31" y="92"/>
                                        </a:lnTo>
                                        <a:cubicBezTo>
                                          <a:pt x="28" y="84"/>
                                          <a:pt x="22" y="61"/>
                                          <a:pt x="17" y="46"/>
                                        </a:cubicBezTo>
                                        <a:cubicBezTo>
                                          <a:pt x="12" y="31"/>
                                          <a:pt x="4" y="10"/>
                                          <a:pt x="0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rgbClr val="FFFF99"/>
                                      </a:gs>
                                      <a:gs pos="100000">
                                        <a:srgbClr val="99CC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Freeform 395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92" y="2588"/>
                                    <a:ext cx="18" cy="2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1 h 92"/>
                                      <a:gd name="T2" fmla="*/ 16 w 37"/>
                                      <a:gd name="T3" fmla="*/ 38 h 92"/>
                                      <a:gd name="T4" fmla="*/ 0 w 37"/>
                                      <a:gd name="T5" fmla="*/ 92 h 92"/>
                                      <a:gd name="T6" fmla="*/ 5 w 37"/>
                                      <a:gd name="T7" fmla="*/ 92 h 92"/>
                                      <a:gd name="T8" fmla="*/ 20 w 37"/>
                                      <a:gd name="T9" fmla="*/ 46 h 92"/>
                                      <a:gd name="T10" fmla="*/ 37 w 37"/>
                                      <a:gd name="T11" fmla="*/ 1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7" h="92">
                                        <a:moveTo>
                                          <a:pt x="37" y="1"/>
                                        </a:moveTo>
                                        <a:cubicBezTo>
                                          <a:pt x="36" y="0"/>
                                          <a:pt x="22" y="23"/>
                                          <a:pt x="16" y="38"/>
                                        </a:cubicBezTo>
                                        <a:cubicBezTo>
                                          <a:pt x="9" y="53"/>
                                          <a:pt x="1" y="83"/>
                                          <a:pt x="0" y="92"/>
                                        </a:cubicBezTo>
                                        <a:lnTo>
                                          <a:pt x="5" y="92"/>
                                        </a:lnTo>
                                        <a:cubicBezTo>
                                          <a:pt x="8" y="84"/>
                                          <a:pt x="15" y="61"/>
                                          <a:pt x="20" y="46"/>
                                        </a:cubicBezTo>
                                        <a:cubicBezTo>
                                          <a:pt x="25" y="31"/>
                                          <a:pt x="33" y="10"/>
                                          <a:pt x="37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rgbClr val="FFFF99"/>
                                      </a:gs>
                                      <a:gs pos="100000">
                                        <a:srgbClr val="99CC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Freeform 395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75" y="2596"/>
                                    <a:ext cx="19" cy="14"/>
                                  </a:xfrm>
                                  <a:custGeom>
                                    <a:avLst/>
                                    <a:gdLst>
                                      <a:gd name="T0" fmla="*/ 0 w 26"/>
                                      <a:gd name="T1" fmla="*/ 0 h 20"/>
                                      <a:gd name="T2" fmla="*/ 15 w 26"/>
                                      <a:gd name="T3" fmla="*/ 8 h 20"/>
                                      <a:gd name="T4" fmla="*/ 26 w 26"/>
                                      <a:gd name="T5" fmla="*/ 20 h 20"/>
                                      <a:gd name="T6" fmla="*/ 21 w 26"/>
                                      <a:gd name="T7" fmla="*/ 20 h 20"/>
                                      <a:gd name="T8" fmla="*/ 12 w 26"/>
                                      <a:gd name="T9" fmla="*/ 10 h 20"/>
                                      <a:gd name="T10" fmla="*/ 0 w 26"/>
                                      <a:gd name="T11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6" h="20">
                                        <a:moveTo>
                                          <a:pt x="0" y="0"/>
                                        </a:moveTo>
                                        <a:cubicBezTo>
                                          <a:pt x="1" y="0"/>
                                          <a:pt x="11" y="5"/>
                                          <a:pt x="15" y="8"/>
                                        </a:cubicBezTo>
                                        <a:cubicBezTo>
                                          <a:pt x="20" y="12"/>
                                          <a:pt x="25" y="18"/>
                                          <a:pt x="26" y="20"/>
                                        </a:cubicBezTo>
                                        <a:lnTo>
                                          <a:pt x="21" y="20"/>
                                        </a:lnTo>
                                        <a:cubicBezTo>
                                          <a:pt x="19" y="18"/>
                                          <a:pt x="15" y="13"/>
                                          <a:pt x="12" y="10"/>
                                        </a:cubicBezTo>
                                        <a:cubicBezTo>
                                          <a:pt x="8" y="7"/>
                                          <a:pt x="3" y="2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rgbClr val="FFFF99"/>
                                      </a:gs>
                                      <a:gs pos="100000">
                                        <a:srgbClr val="99CC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07" name="Group 395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48" y="2516"/>
                                <a:ext cx="18" cy="30"/>
                                <a:chOff x="301" y="554"/>
                                <a:chExt cx="29" cy="47"/>
                              </a:xfrm>
                            </wpg:grpSpPr>
                            <wpg:grpSp>
                              <wpg:cNvPr id="308" name="Group 3955"/>
                              <wpg:cNvGrpSpPr>
                                <a:grpSpLocks noChangeAspect="1"/>
                              </wpg:cNvGrpSpPr>
                              <wpg:grpSpPr bwMode="auto">
                                <a:xfrm rot="16425341">
                                  <a:off x="304" y="553"/>
                                  <a:ext cx="9" cy="15"/>
                                  <a:chOff x="432" y="595"/>
                                  <a:chExt cx="9" cy="15"/>
                                </a:xfrm>
                              </wpg:grpSpPr>
                              <wps:wsp>
                                <wps:cNvPr id="309" name="Oval 39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5" y="60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Oval 39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3" y="60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Oval 395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0" y="59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2" name="Group 3959"/>
                              <wpg:cNvGrpSpPr>
                                <a:grpSpLocks noChangeAspect="1"/>
                              </wpg:cNvGrpSpPr>
                              <wpg:grpSpPr bwMode="auto">
                                <a:xfrm rot="-11479314">
                                  <a:off x="313" y="554"/>
                                  <a:ext cx="8" cy="26"/>
                                  <a:chOff x="370" y="647"/>
                                  <a:chExt cx="8" cy="26"/>
                                </a:xfrm>
                              </wpg:grpSpPr>
                              <wps:wsp>
                                <wps:cNvPr id="313" name="Oval 396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72" y="66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Oval 396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71" y="662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Oval 396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70" y="65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Oval 396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69" y="653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Oval 396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68" y="649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8" name="Group 3965"/>
                              <wpg:cNvGrpSpPr>
                                <a:grpSpLocks noChangeAspect="1"/>
                              </wpg:cNvGrpSpPr>
                              <wpg:grpSpPr bwMode="auto">
                                <a:xfrm rot="-236316">
                                  <a:off x="313" y="576"/>
                                  <a:ext cx="10" cy="25"/>
                                  <a:chOff x="332" y="598"/>
                                  <a:chExt cx="10" cy="25"/>
                                </a:xfrm>
                              </wpg:grpSpPr>
                              <wps:wsp>
                                <wps:cNvPr id="319" name="Oval 39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0" y="61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Oval 39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3" y="612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" name="Oval 39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5" y="608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" name="Oval 39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6" y="60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Oval 39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6" y="60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4" name="Group 3971"/>
                              <wpg:cNvGrpSpPr>
                                <a:grpSpLocks noChangeAspect="1"/>
                              </wpg:cNvGrpSpPr>
                              <wpg:grpSpPr bwMode="auto">
                                <a:xfrm rot="2757290">
                                  <a:off x="310" y="569"/>
                                  <a:ext cx="30" cy="10"/>
                                  <a:chOff x="318" y="591"/>
                                  <a:chExt cx="30" cy="10"/>
                                </a:xfrm>
                              </wpg:grpSpPr>
                              <wpg:grpSp>
                                <wpg:cNvPr id="325" name="Group 3972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4832260">
                                    <a:off x="331" y="583"/>
                                    <a:ext cx="10" cy="25"/>
                                    <a:chOff x="332" y="598"/>
                                    <a:chExt cx="10" cy="25"/>
                                  </a:xfrm>
                                </wpg:grpSpPr>
                                <wps:wsp>
                                  <wps:cNvPr id="326" name="Oval 39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0" y="61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7" name="Oval 397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3" y="61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8" name="Oval 39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5" y="608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9" name="Oval 397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6" y="604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0" name="Oval 397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6" y="600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31" name="Oval 39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676764">
                                    <a:off x="318" y="591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2" name="Group 3979"/>
                              <wpg:cNvGrpSpPr>
                                <a:grpSpLocks noChangeAspect="1"/>
                              </wpg:cNvGrpSpPr>
                              <wpg:grpSpPr bwMode="auto">
                                <a:xfrm rot="1784693">
                                  <a:off x="318" y="584"/>
                                  <a:ext cx="9" cy="15"/>
                                  <a:chOff x="432" y="595"/>
                                  <a:chExt cx="9" cy="15"/>
                                </a:xfrm>
                              </wpg:grpSpPr>
                              <wps:wsp>
                                <wps:cNvPr id="333" name="Oval 39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5" y="60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Oval 39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3" y="60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Oval 39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0" y="59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6" name="Group 3983"/>
                              <wpg:cNvGrpSpPr>
                                <a:grpSpLocks noChangeAspect="1"/>
                              </wpg:cNvGrpSpPr>
                              <wpg:grpSpPr bwMode="auto">
                                <a:xfrm rot="21097955" flipH="1">
                                  <a:off x="312" y="567"/>
                                  <a:ext cx="9" cy="15"/>
                                  <a:chOff x="432" y="595"/>
                                  <a:chExt cx="9" cy="15"/>
                                </a:xfrm>
                              </wpg:grpSpPr>
                              <wps:wsp>
                                <wps:cNvPr id="337" name="Oval 398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5" y="60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Oval 398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3" y="60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Oval 398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0" y="59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0" name="Group 3987"/>
                              <wpg:cNvGrpSpPr>
                                <a:grpSpLocks noChangeAspect="1"/>
                              </wpg:cNvGrpSpPr>
                              <wpg:grpSpPr bwMode="auto">
                                <a:xfrm rot="22328974">
                                  <a:off x="304" y="560"/>
                                  <a:ext cx="9" cy="15"/>
                                  <a:chOff x="432" y="595"/>
                                  <a:chExt cx="9" cy="15"/>
                                </a:xfrm>
                              </wpg:grpSpPr>
                              <wps:wsp>
                                <wps:cNvPr id="341" name="Oval 398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5" y="60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Oval 398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3" y="60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Oval 399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0" y="59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44" name="Group 399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7" y="2482"/>
                                <a:ext cx="19" cy="30"/>
                                <a:chOff x="162" y="525"/>
                                <a:chExt cx="31" cy="47"/>
                              </a:xfrm>
                            </wpg:grpSpPr>
                            <wpg:grpSp>
                              <wpg:cNvPr id="345" name="Group 3992"/>
                              <wpg:cNvGrpSpPr>
                                <a:grpSpLocks noChangeAspect="1"/>
                              </wpg:cNvGrpSpPr>
                              <wpg:grpSpPr bwMode="auto">
                                <a:xfrm rot="6401633" flipH="1">
                                  <a:off x="181" y="526"/>
                                  <a:ext cx="9" cy="15"/>
                                  <a:chOff x="432" y="595"/>
                                  <a:chExt cx="9" cy="15"/>
                                </a:xfrm>
                              </wpg:grpSpPr>
                              <wps:wsp>
                                <wps:cNvPr id="346" name="Oval 39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5" y="60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Oval 39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3" y="60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39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0" y="59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9" name="Group 3996"/>
                              <wpg:cNvGrpSpPr>
                                <a:grpSpLocks noChangeAspect="1"/>
                              </wpg:cNvGrpSpPr>
                              <wpg:grpSpPr bwMode="auto">
                                <a:xfrm rot="11479314" flipH="1">
                                  <a:off x="171" y="525"/>
                                  <a:ext cx="8" cy="26"/>
                                  <a:chOff x="370" y="647"/>
                                  <a:chExt cx="8" cy="26"/>
                                </a:xfrm>
                              </wpg:grpSpPr>
                              <wps:wsp>
                                <wps:cNvPr id="350" name="Oval 399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72" y="66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Oval 399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71" y="662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Oval 399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70" y="65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Oval 400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69" y="653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Oval 400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68" y="649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5" name="Group 4002"/>
                              <wpg:cNvGrpSpPr>
                                <a:grpSpLocks noChangeAspect="1"/>
                              </wpg:cNvGrpSpPr>
                              <wpg:grpSpPr bwMode="auto">
                                <a:xfrm rot="236316" flipH="1">
                                  <a:off x="169" y="547"/>
                                  <a:ext cx="10" cy="25"/>
                                  <a:chOff x="332" y="598"/>
                                  <a:chExt cx="10" cy="25"/>
                                </a:xfrm>
                              </wpg:grpSpPr>
                              <wps:wsp>
                                <wps:cNvPr id="356" name="Oval 400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0" y="61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Oval 400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3" y="612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" name="Oval 400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5" y="608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Oval 400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6" y="60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Oval 400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6" y="60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1" name="Group 4008"/>
                              <wpg:cNvGrpSpPr>
                                <a:grpSpLocks noChangeAspect="1"/>
                              </wpg:cNvGrpSpPr>
                              <wpg:grpSpPr bwMode="auto">
                                <a:xfrm rot="18842710" flipH="1">
                                  <a:off x="152" y="540"/>
                                  <a:ext cx="30" cy="10"/>
                                  <a:chOff x="318" y="591"/>
                                  <a:chExt cx="30" cy="10"/>
                                </a:xfrm>
                              </wpg:grpSpPr>
                              <wpg:grpSp>
                                <wpg:cNvPr id="362" name="Group 4009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4832260">
                                    <a:off x="331" y="583"/>
                                    <a:ext cx="10" cy="25"/>
                                    <a:chOff x="332" y="598"/>
                                    <a:chExt cx="10" cy="25"/>
                                  </a:xfrm>
                                </wpg:grpSpPr>
                                <wps:wsp>
                                  <wps:cNvPr id="363" name="Oval 401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0" y="61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4" name="Oval 40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3" y="61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5" name="Oval 40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5" y="608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6" name="Oval 401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6" y="604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7" name="Oval 40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6" y="600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68" name="Oval 40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676764">
                                    <a:off x="318" y="591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9" name="Group 4016"/>
                              <wpg:cNvGrpSpPr>
                                <a:grpSpLocks noChangeAspect="1"/>
                              </wpg:cNvGrpSpPr>
                              <wpg:grpSpPr bwMode="auto">
                                <a:xfrm rot="19815307" flipH="1">
                                  <a:off x="165" y="555"/>
                                  <a:ext cx="9" cy="15"/>
                                  <a:chOff x="432" y="595"/>
                                  <a:chExt cx="9" cy="15"/>
                                </a:xfrm>
                              </wpg:grpSpPr>
                              <wps:wsp>
                                <wps:cNvPr id="370" name="Oval 40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5" y="60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Oval 40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3" y="60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Oval 40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0" y="59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3" name="Group 4020"/>
                              <wpg:cNvGrpSpPr>
                                <a:grpSpLocks noChangeAspect="1"/>
                              </wpg:cNvGrpSpPr>
                              <wpg:grpSpPr bwMode="auto">
                                <a:xfrm rot="502045">
                                  <a:off x="171" y="538"/>
                                  <a:ext cx="9" cy="15"/>
                                  <a:chOff x="432" y="595"/>
                                  <a:chExt cx="9" cy="15"/>
                                </a:xfrm>
                              </wpg:grpSpPr>
                              <wps:wsp>
                                <wps:cNvPr id="374" name="Oval 40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5" y="60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Oval 40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3" y="60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Oval 40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0" y="59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7" name="Group 4024"/>
                              <wpg:cNvGrpSpPr>
                                <a:grpSpLocks noChangeAspect="1"/>
                              </wpg:cNvGrpSpPr>
                              <wpg:grpSpPr bwMode="auto">
                                <a:xfrm rot="20028853" flipH="1">
                                  <a:off x="179" y="532"/>
                                  <a:ext cx="9" cy="15"/>
                                  <a:chOff x="432" y="595"/>
                                  <a:chExt cx="9" cy="15"/>
                                </a:xfrm>
                              </wpg:grpSpPr>
                              <wps:wsp>
                                <wps:cNvPr id="378" name="Oval 40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5" y="60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Oval 40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3" y="60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Oval 402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588958">
                                    <a:off x="430" y="59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81" name="Group 4028"/>
                            <wpg:cNvGrpSpPr>
                              <a:grpSpLocks noChangeAspect="1"/>
                            </wpg:cNvGrpSpPr>
                            <wpg:grpSpPr bwMode="auto">
                              <a:xfrm flipH="1">
                                <a:off x="113" y="2516"/>
                                <a:ext cx="24" cy="25"/>
                                <a:chOff x="316" y="592"/>
                                <a:chExt cx="40" cy="40"/>
                              </a:xfrm>
                            </wpg:grpSpPr>
                            <wpg:grpSp>
                              <wpg:cNvPr id="382" name="Group 4029"/>
                              <wpg:cNvGrpSpPr>
                                <a:grpSpLocks noChangeAspect="1"/>
                              </wpg:cNvGrpSpPr>
                              <wpg:grpSpPr bwMode="auto">
                                <a:xfrm rot="-1673837">
                                  <a:off x="348" y="597"/>
                                  <a:ext cx="8" cy="26"/>
                                  <a:chOff x="370" y="647"/>
                                  <a:chExt cx="8" cy="26"/>
                                </a:xfrm>
                              </wpg:grpSpPr>
                              <wps:wsp>
                                <wps:cNvPr id="383" name="Oval 40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72" y="66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Oval 40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71" y="662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Oval 40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70" y="65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Oval 403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69" y="653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Oval 40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68" y="649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8" name="Group 403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47" y="606"/>
                                  <a:ext cx="8" cy="26"/>
                                  <a:chOff x="370" y="647"/>
                                  <a:chExt cx="8" cy="26"/>
                                </a:xfrm>
                              </wpg:grpSpPr>
                              <wps:wsp>
                                <wps:cNvPr id="389" name="Oval 40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72" y="66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" name="Oval 403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71" y="662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Oval 40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70" y="65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Oval 40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69" y="653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3" name="Oval 40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222401">
                                    <a:off x="368" y="649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4" name="Group 404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22" y="592"/>
                                  <a:ext cx="9" cy="20"/>
                                  <a:chOff x="390" y="638"/>
                                  <a:chExt cx="9" cy="20"/>
                                </a:xfrm>
                              </wpg:grpSpPr>
                              <wps:wsp>
                                <wps:cNvPr id="395" name="Oval 40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912865">
                                    <a:off x="393" y="652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Oval 40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912865">
                                    <a:off x="391" y="648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Oval 404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912865">
                                    <a:off x="390" y="64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Oval 404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912865">
                                    <a:off x="388" y="64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9" name="Group 404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31" y="593"/>
                                  <a:ext cx="9" cy="20"/>
                                  <a:chOff x="390" y="638"/>
                                  <a:chExt cx="9" cy="20"/>
                                </a:xfrm>
                              </wpg:grpSpPr>
                              <wps:wsp>
                                <wps:cNvPr id="400" name="Oval 404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912865">
                                    <a:off x="393" y="652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Oval 40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912865">
                                    <a:off x="391" y="648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" name="Oval 404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912865">
                                    <a:off x="390" y="64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3" name="Oval 405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912865">
                                    <a:off x="388" y="64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4" name="Group 40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16" y="595"/>
                                  <a:ext cx="7" cy="16"/>
                                  <a:chOff x="349" y="644"/>
                                  <a:chExt cx="7" cy="16"/>
                                </a:xfrm>
                              </wpg:grpSpPr>
                              <wps:wsp>
                                <wps:cNvPr id="405" name="Oval 405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912865">
                                    <a:off x="350" y="65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Oval 40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912865">
                                    <a:off x="349" y="65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Oval 40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912865">
                                    <a:off x="347" y="646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8" name="Group 405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18" y="592"/>
                                  <a:ext cx="30" cy="10"/>
                                  <a:chOff x="318" y="591"/>
                                  <a:chExt cx="30" cy="10"/>
                                </a:xfrm>
                              </wpg:grpSpPr>
                              <wpg:grpSp>
                                <wpg:cNvPr id="409" name="Group 4056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4832260">
                                    <a:off x="331" y="583"/>
                                    <a:ext cx="10" cy="25"/>
                                    <a:chOff x="332" y="598"/>
                                    <a:chExt cx="10" cy="25"/>
                                  </a:xfrm>
                                </wpg:grpSpPr>
                                <wps:wsp>
                                  <wps:cNvPr id="410" name="Oval 405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0" y="61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1" name="Oval 405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3" y="61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2" name="Oval 40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5" y="608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3" name="Oval 406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6" y="604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4" name="Oval 406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302335">
                                      <a:off x="336" y="600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00"/>
                                        </a:gs>
                                        <a:gs pos="100000">
                                          <a:srgbClr val="FF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15" name="Oval 406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676764">
                                    <a:off x="318" y="591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6" name="Group 4063"/>
                              <wpg:cNvGrpSpPr>
                                <a:grpSpLocks noChangeAspect="1"/>
                              </wpg:cNvGrpSpPr>
                              <wpg:grpSpPr bwMode="auto">
                                <a:xfrm rot="-789452">
                                  <a:off x="337" y="600"/>
                                  <a:ext cx="10" cy="25"/>
                                  <a:chOff x="332" y="598"/>
                                  <a:chExt cx="10" cy="25"/>
                                </a:xfrm>
                              </wpg:grpSpPr>
                              <wps:wsp>
                                <wps:cNvPr id="417" name="Oval 406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0" y="617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Oval 40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3" y="612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Oval 40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5" y="608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Oval 40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6" y="604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Oval 40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302335">
                                    <a:off x="336" y="600"/>
                                    <a:ext cx="8" cy="4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CC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422" name="AutoShape 4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6" y="2975"/>
                              <a:ext cx="1157" cy="431"/>
                            </a:xfrm>
                            <a:prstGeom prst="hexagon">
                              <a:avLst>
                                <a:gd name="adj" fmla="val 3253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2982" w:rsidRPr="004F0250" w:rsidRDefault="00042982" w:rsidP="00335D2A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 w:rsidRPr="004F0250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成熟期</w:t>
                                </w:r>
                              </w:p>
                            </w:txbxContent>
                          </wps:txbx>
                          <wps:bodyPr rot="0" vert="horz" wrap="square" lIns="0" tIns="34200" rIns="0" bIns="889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070"/>
                        <wpg:cNvGrpSpPr>
                          <a:grpSpLocks/>
                        </wpg:cNvGrpSpPr>
                        <wpg:grpSpPr bwMode="auto">
                          <a:xfrm>
                            <a:off x="3036" y="2419"/>
                            <a:ext cx="1438" cy="1805"/>
                            <a:chOff x="3036" y="2419"/>
                            <a:chExt cx="1438" cy="1805"/>
                          </a:xfrm>
                        </wpg:grpSpPr>
                        <wps:wsp>
                          <wps:cNvPr id="424" name="AutoShape 40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36" y="3224"/>
                              <a:ext cx="729" cy="1000"/>
                            </a:xfrm>
                            <a:custGeom>
                              <a:avLst/>
                              <a:gdLst>
                                <a:gd name="G0" fmla="+- 9547 0 0"/>
                                <a:gd name="G1" fmla="+- -11669030 0 0"/>
                                <a:gd name="G2" fmla="+- 0 0 -11669030"/>
                                <a:gd name="T0" fmla="*/ 0 256 1"/>
                                <a:gd name="T1" fmla="*/ 180 256 1"/>
                                <a:gd name="G3" fmla="+- -11669030 T0 T1"/>
                                <a:gd name="T2" fmla="*/ 0 256 1"/>
                                <a:gd name="T3" fmla="*/ 90 256 1"/>
                                <a:gd name="G4" fmla="+- -11669030 T2 T3"/>
                                <a:gd name="G5" fmla="*/ G4 2 1"/>
                                <a:gd name="T4" fmla="*/ 90 256 1"/>
                                <a:gd name="T5" fmla="*/ 0 256 1"/>
                                <a:gd name="G6" fmla="+- -11669030 T4 T5"/>
                                <a:gd name="G7" fmla="*/ G6 2 1"/>
                                <a:gd name="G8" fmla="abs -1166903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547"/>
                                <a:gd name="G18" fmla="*/ 9547 1 2"/>
                                <a:gd name="G19" fmla="+- G18 5400 0"/>
                                <a:gd name="G20" fmla="cos G19 -11669030"/>
                                <a:gd name="G21" fmla="sin G19 -1166903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547 10800 0"/>
                                <a:gd name="G26" fmla="?: G9 G17 G25"/>
                                <a:gd name="G27" fmla="?: G9 0 21600"/>
                                <a:gd name="G28" fmla="cos 10800 -11669030"/>
                                <a:gd name="G29" fmla="sin 10800 -11669030"/>
                                <a:gd name="G30" fmla="sin 9547 -1166903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1166903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1166903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631 w 21600"/>
                                <a:gd name="T15" fmla="*/ 10454 h 21600"/>
                                <a:gd name="T16" fmla="*/ 10800 w 21600"/>
                                <a:gd name="T17" fmla="*/ 1253 h 21600"/>
                                <a:gd name="T18" fmla="*/ 20969 w 21600"/>
                                <a:gd name="T19" fmla="*/ 10454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258" y="10476"/>
                                  </a:moveTo>
                                  <a:cubicBezTo>
                                    <a:pt x="1433" y="5332"/>
                                    <a:pt x="5653" y="1252"/>
                                    <a:pt x="10800" y="1253"/>
                                  </a:cubicBezTo>
                                  <a:cubicBezTo>
                                    <a:pt x="15946" y="1253"/>
                                    <a:pt x="20166" y="5332"/>
                                    <a:pt x="20341" y="10476"/>
                                  </a:cubicBezTo>
                                  <a:lnTo>
                                    <a:pt x="21593" y="10433"/>
                                  </a:lnTo>
                                  <a:cubicBezTo>
                                    <a:pt x="21396" y="4614"/>
                                    <a:pt x="16622" y="-1"/>
                                    <a:pt x="10799" y="0"/>
                                  </a:cubicBezTo>
                                  <a:cubicBezTo>
                                    <a:pt x="4977" y="0"/>
                                    <a:pt x="203" y="4614"/>
                                    <a:pt x="6" y="104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2" dir="t"/>
                            </a:scene3d>
                            <a:sp3d extrusionH="1243000" prstMaterial="legacyMatte">
                              <a:bevelT w="13500" h="13500" prst="angle"/>
                              <a:bevelB w="13500" h="13500" prst="angle"/>
                              <a:extrusionClr>
                                <a:srgbClr val="00CCFF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5" name="AutoShape 4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5" y="2419"/>
                              <a:ext cx="1089" cy="412"/>
                            </a:xfrm>
                            <a:prstGeom prst="hexagon">
                              <a:avLst>
                                <a:gd name="adj" fmla="val 3203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2982" w:rsidRPr="004F0250" w:rsidRDefault="00042982" w:rsidP="00335D2A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育苗</w:t>
                                </w:r>
                                <w:r w:rsidRPr="004F0250"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>期</w:t>
                                </w:r>
                              </w:p>
                            </w:txbxContent>
                          </wps:txbx>
                          <wps:bodyPr rot="0" vert="horz" wrap="square" lIns="0" tIns="34200" rIns="0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0" o:spid="_x0000_s1026" style="position:absolute;left:0;text-align:left;margin-left:95.1pt;margin-top:10.9pt;width:922.9pt;height:157.75pt;z-index:251726336" coordorigin="3036,1069" coordsize="18458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">
                <v:group id="Group 3801" o:spid="_x0000_s1027" style="position:absolute;left:4724;top:3444;width:16770;height:455" coordorigin="4789,7689" coordsize="16555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Line 3802" o:spid="_x0000_s1028" style="position:absolute;visibility:visible;mso-wrap-style:square" from="4789,7884" to="21344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JzfcIAAADcAAAADwAAAGRycy9kb3ducmV2LnhtbERPS2vCQBC+F/oflhF6qxtLFYmuIqUP&#10;bzaxUI9DdswGM7Mhu9X033eFgrf5+J6zXA/cqjP1ofFiYDLOQJFU3jZSG/javz3OQYWIYrH1QgZ+&#10;KcB6dX+3xNz6ixR0LmOtUoiEHA24GLtc61A5Ygxj35Ek7uh7xphgX2vb4yWFc6ufsmymGRtJDQ47&#10;enFUncofNrDf8aF4f+Utf8zK4vsYN88T92nMw2jYLEBFGuJN/O/e2jR/OoXrM+kC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JzfcIAAADcAAAADwAAAAAAAAAAAAAA&#10;AAChAgAAZHJzL2Rvd25yZXYueG1sUEsFBgAAAAAEAAQA+QAAAJADAAAAAA==&#10;" strokecolor="#3cc" strokeweight="5pt">
                    <v:stroke r:id="rId9" o:title="" filltype="pattern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03" o:spid="_x0000_s1029" type="#_x0000_t202" style="position:absolute;left:10740;top:7802;width:173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QfcAA&#10;AADcAAAADwAAAGRycy9kb3ducmV2LnhtbERP32vCMBB+H/g/hBP2NlOFlVmNooKw11XHXo/mbIrN&#10;pSSxrfvrF0HY2318P2+9HW0revKhcaxgPstAEFdON1wrOJ+Obx8gQkTW2DomBXcKsN1MXtZYaDfw&#10;F/VlrEUK4VCgAhNjV0gZKkMWw8x1xIm7OG8xJuhrqT0OKdy2cpFlubTYcGow2NHBUHUtb1bBqH/r&#10;ct8vh3axO37Hn9z4xu2Vep2OuxWISGP8Fz/dnzrNf8/h8Uy6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jQfcAAAADcAAAADwAAAAAAAAAAAAAAAACYAgAAZHJzL2Rvd25y&#10;ZXYueG1sUEsFBgAAAAAEAAQA9QAAAIUDAAAAAA==&#10;" stroked="f" strokecolor="gray" strokeweight=".5pt">
                    <v:stroke dashstyle="1 1" endcap="round"/>
                    <v:textbox inset=".2mm,0,.2mm,.2mm">
                      <w:txbxContent>
                        <w:p w:rsidR="00042982" w:rsidRDefault="00042982" w:rsidP="00335D2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ＭＳ Ｐゴシック" w:hAnsi="Arial" w:cs="ＭＳ Ｐゴシック"/>
                              <w:color w:val="000000"/>
                              <w:sz w:val="36"/>
                              <w:szCs w:val="36"/>
                              <w:lang w:val="ja-JP"/>
                            </w:rPr>
                          </w:pPr>
                          <w:r>
                            <w:rPr>
                              <w:rFonts w:ascii="ＭＳ Ｐゴシック" w:eastAsia="ＭＳ Ｐゴシック" w:hAnsi="Arial" w:cs="ＭＳ Ｐゴシック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ja-JP"/>
                            </w:rPr>
                            <w:t>中干し</w:t>
                          </w:r>
                        </w:p>
                      </w:txbxContent>
                    </v:textbox>
                  </v:shape>
                  <v:shape id="Freeform 3804" o:spid="_x0000_s1030" style="position:absolute;left:12500;top:7689;width:244;height:454;visibility:visible;mso-wrap-style:square;v-text-anchor:top" coordsize="13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QhcQA&#10;AADcAAAADwAAAGRycy9kb3ducmV2LnhtbESPQWuDQBCF74X8h2UCvZRmTSRtMK5BAkKP1RZ6HdyJ&#10;2rqzxt0Y8++7hUJuM7z3vXmTHmbTi4lG11lWsF5FIIhrqztuFHx+FM87EM4ja+wtk4IbOThki4cU&#10;E22vXNJU+UaEEHYJKmi9HxIpXd2SQbeyA3HQTnY06MM6NlKPeA3hppebKHqRBjsOF1oc6NhS/VNd&#10;TKgRfZ/ey/ypwnPsCnP+quP85pR6XM75HoSn2d/N//SbDtz2Ff6eCRP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V0IXEAAAA3AAAAA8AAAAAAAAAAAAAAAAAmAIAAGRycy9k&#10;b3ducmV2LnhtbFBLBQYAAAAABAAEAPUAAACJAwAAAAA=&#10;" path="m87,l,136,132,270,12,405r90,165e" filled="f" fillcolor="gray" strokecolor="#0cf" strokeweight="5pt">
                    <v:stroke r:id="rId10" o:title="" filltype="pattern"/>
                    <v:path arrowok="t" o:connecttype="custom" o:connectlocs="161,0;0,108;244,215;22,323;189,454" o:connectangles="0,0,0,0,0"/>
                  </v:shape>
                  <v:shape id="Freeform 3805" o:spid="_x0000_s1031" style="position:absolute;left:10465;top:7689;width:244;height:454;visibility:visible;mso-wrap-style:square;v-text-anchor:top" coordsize="132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E98IA&#10;AADcAAAADwAAAGRycy9kb3ducmV2LnhtbESPQYvCQAyF74L/YYjgRXS6yi5LdZSyIHhcu4LX0Ilt&#10;tZOpnVHrv98cBG955H0vL6tN7xp1py7Ung18zBJQxIW3NZcGDn/b6TeoEJEtNp7JwJMCbNbDwQpT&#10;6x+8p3seSyUhHFI0UMXYplqHoiKHYeZbYtmdfOcwiuxKbTt8SLhr9DxJvrTDmuVChS39VFRc8puT&#10;Gsn59LvPJjleF2HrrsdikT2DMeNRny1BRerj2/yid1a4T2krz8gE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kT3wgAAANwAAAAPAAAAAAAAAAAAAAAAAJgCAABkcnMvZG93&#10;bnJldi54bWxQSwUGAAAAAAQABAD1AAAAhwMAAAAA&#10;" path="m87,l,136,132,270,12,405r90,165e" filled="f" fillcolor="gray" strokecolor="#0cf" strokeweight="5pt">
                    <v:stroke r:id="rId10" o:title="" filltype="pattern"/>
                    <v:path arrowok="t" o:connecttype="custom" o:connectlocs="161,0;0,108;244,215;22,323;189,454" o:connectangles="0,0,0,0,0"/>
                  </v:shape>
                </v:group>
                <v:group id="Group 3806" o:spid="_x0000_s1032" style="position:absolute;left:5196;top:2408;width:1094;height:1308" coordorigin="5196,2408" coordsize="1094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oup 3807" o:spid="_x0000_s1033" style="position:absolute;left:5196;top:2781;width:1084;height:935" coordorigin="49,405" coordsize="36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oval id="Oval 3808" o:spid="_x0000_s1034" style="position:absolute;left:49;top:428;width:3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hJMIA&#10;AADcAAAADwAAAGRycy9kb3ducmV2LnhtbERPTWvCQBC9F/oflil4KXVjD1JSVwkF24IgqA30OGTH&#10;JJidDbtTE/+9Kwi9zeN9zmI1uk6dKcTWs4HZNANFXHnbcm3g57B+eQMVBdli55kMXCjCavn4sMDc&#10;+oF3dN5LrVIIxxwNNCJ9rnWsGnIYp74nTtzRB4eSYKi1DTikcNfp1yyba4ctp4YGe/poqDrt/5yB&#10;8lOkLUJZbp6xX2+/xuIw/BbGTJ7G4h2U0Cj/4rv726b58xncnkkX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OEkwgAAANwAAAAPAAAAAAAAAAAAAAAAAJgCAABkcnMvZG93&#10;bnJldi54bWxQSwUGAAAAAAQABAD1AAAAhwMAAAAA&#10;" filled="f" strokecolor="#3cc">
                      <v:stroke dashstyle="dashDot"/>
                    </v:oval>
                    <v:oval id="Oval 3809" o:spid="_x0000_s1035" style="position:absolute;left:57;top:431;width:2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/U8MA&#10;AADcAAAADwAAAGRycy9kb3ducmV2LnhtbERPS2vCQBC+F/oflin0UuqmHkRSVwkF20JB8BHwOGTH&#10;JJidDbtTk/77riB4m4/vOYvV6Dp1oRBbzwbeJhko4srblmsDh/36dQ4qCrLFzjMZ+KMIq+XjwwJz&#10;6wfe0mUntUohHHM00Ij0udaxashhnPieOHEnHxxKgqHWNuCQwl2np1k20w5bTg0N9vTRUHXe/ToD&#10;5adIW4Sy/HnBfr35Gov9cCyMeX4ai3dQQqPcxTf3t03zZ1O4PpMu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/U8MAAADcAAAADwAAAAAAAAAAAAAAAACYAgAAZHJzL2Rv&#10;d25yZXYueG1sUEsFBgAAAAAEAAQA9QAAAIgDAAAAAA==&#10;" filled="f" strokecolor="#3cc">
                      <v:stroke dashstyle="dashDot"/>
                    </v:oval>
                    <v:shape id="Freeform 3810" o:spid="_x0000_s1036" style="position:absolute;left:59;top:405;width:16;height:32;visibility:visible;mso-wrap-style:square;v-text-anchor:top" coordsize="1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INbwA&#10;AADcAAAADwAAAGRycy9kb3ducmV2LnhtbERPzQrCMAy+C75DieBNOxVEplVEEHZ1E8VbWOM2XNOx&#10;1jnf3gqCt3x8v9nselOLjlpXWVYwm0YgiHOrKy4UnLPjZAXCeWSNtWVS8CYHu+1wsMFY2xefqEt9&#10;IUIIuxgVlN43sZQuL8mgm9qGOHB32xr0AbaF1C2+Qrip5TyKltJgxaGhxIYOJeWP9GkU9EmacXTN&#10;5jLZ88leFt3x1tyVGo/6/RqEp97/xT93osP85QK+z4QL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Ksg1vAAAANwAAAAPAAAAAAAAAAAAAAAAAJgCAABkcnMvZG93bnJldi54&#10;bWxQSwUGAAAAAAQABAD1AAAAgQMAAAAA&#10;" path="m7,r,33l,13,5,38r1,7l11,45r1,-6l17,5,10,33,7,xe" fillcolor="#cf9" stroked="f">
                      <v:fill color2="#9c0" focus="100%" type="gradient"/>
                      <v:path arrowok="t" o:connecttype="custom" o:connectlocs="7,0;7,23;0,9;5,27;6,32;10,32;11,28;16,4;9,23;7,0" o:connectangles="0,0,0,0,0,0,0,0,0,0"/>
                    </v:shape>
                  </v:group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3811" o:spid="_x0000_s1037" type="#_x0000_t9" style="position:absolute;left:5201;top:2408;width:1089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RBsIA&#10;AADcAAAADwAAAGRycy9kb3ducmV2LnhtbERPzWrCQBC+F/oOyxS8FN1UY5A0GykVoXiytg8wZKdJ&#10;NDubZtc1fXtXEHqbj+93ivVoOhFocK1lBS+zBARxZXXLtYLvr+10BcJ5ZI2dZVLwRw7W5eNDgbm2&#10;F/6kcPC1iCHsclTQeN/nUrqqIYNuZnviyP3YwaCPcKilHvASw00n50mSSYMtx4YGe3pvqDodzkaB&#10;pH67GJd+GTa73/YYsnQfnlOlJk/j2ysIT6P/F9/dHzrOz1K4PRMv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1EGwgAAANwAAAAPAAAAAAAAAAAAAAAAAJgCAABkcnMvZG93&#10;bnJldi54bWxQSwUGAAAAAAQABAD1AAAAhwMAAAAA&#10;" adj="2618" strokecolor="#333" strokeweight="1pt">
                    <v:textbox inset="0,.95mm,0,.7pt">
                      <w:txbxContent>
                        <w:p w:rsidR="00042982" w:rsidRPr="004F0250" w:rsidRDefault="00042982" w:rsidP="00335D2A">
                          <w:pPr>
                            <w:spacing w:line="2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4F0250">
                            <w:rPr>
                              <w:rFonts w:ascii="ＭＳ Ｐゴシック" w:eastAsia="ＭＳ Ｐゴシック" w:hAnsi="ＭＳ Ｐゴシック" w:hint="eastAsia"/>
                            </w:rPr>
                            <w:t>田植期</w:t>
                          </w:r>
                        </w:p>
                      </w:txbxContent>
                    </v:textbox>
                  </v:shape>
                </v:group>
                <v:group id="Group 3812" o:spid="_x0000_s1038" style="position:absolute;left:7794;top:2294;width:1089;height:1345" coordorigin="7794,2294" coordsize="1089,1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group id="Group 3813" o:spid="_x0000_s1039" style="position:absolute;left:7963;top:2294;width:763;height:1345" coordorigin="268,2516" coordsize="46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o:lock v:ext="edit" aspectratio="t"/>
                    <v:shape id="Freeform 3814" o:spid="_x0000_s1040" style="position:absolute;left:292;top:2516;width:10;height:71;visibility:visible;mso-wrap-style:square;v-text-anchor:top" coordsize="146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mP8UA&#10;AADcAAAADwAAAGRycy9kb3ducmV2LnhtbERPTWsCMRC9F/wPYYReiib2sLVbo4hS1EMLWrUeh824&#10;u7iZbDdRt//eFAre5vE+ZzRpbSUu1PjSsYZBX4EgzpwpOdew/XrvDUH4gGywckwafsnDZNx5GGFq&#10;3JXXdNmEXMQQ9ilqKEKoUyl9VpBF33c1ceSOrrEYImxyaRq8xnBbyWelEmmx5NhQYE2zgrLT5mw1&#10;fM5+lFolT7tXediG/W64WHzMv7V+7LbTNxCB2nAX/7uXJs5PXuDvmXiB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OY/xQAAANwAAAAPAAAAAAAAAAAAAAAAAJgCAABkcnMv&#10;ZG93bnJldi54bWxQSwUGAAAAAAQABAD1AAAAigMAAAAA&#10;" path="m118,23c116,,108,220,88,368,24,517,11,796,,914r32,149c43,1052,52,953,64,860,76,767,94,642,103,503,146,354,115,123,118,23xe" fillcolor="#9c0" stroked="f" strokeweight=".5pt">
                      <v:fill color2="green" focus="100%" type="gradient"/>
                      <v:path arrowok="t" o:connecttype="custom" o:connectlocs="8,2;6,25;0,61;2,71;4,57;7,34;8,2" o:connectangles="0,0,0,0,0,0,0"/>
                      <o:lock v:ext="edit" aspectratio="t"/>
                    </v:shape>
                    <v:shape id="Freeform 3815" o:spid="_x0000_s1041" style="position:absolute;left:277;top:2524;width:19;height:62;visibility:visible;mso-wrap-style:square;v-text-anchor:top" coordsize="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MYsMA&#10;AADcAAAADwAAAGRycy9kb3ducmV2LnhtbESPQWvCQBCF7wX/wzJCb3VjS6NEV5GC4FGtiMchOybB&#10;7GzcXTX213cOhd5meG/e+2a+7F2r7hRi49nAeJSBIi69bbgycPhev01BxYRssfVMBp4UYbkYvMyx&#10;sP7BO7rvU6UkhGOBBuqUukLrWNbkMI58Ryza2QeHSdZQaRvwIeGu1e9ZlmuHDUtDjR191VRe9jdn&#10;4Hr8XH3odfTNT44npt1km87BmNdhv5qBStSnf/Pf9cYKfi608oxM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4MYsMAAADcAAAADwAAAAAAAAAAAAAAAACYAgAAZHJzL2Rv&#10;d25yZXYueG1sUEsFBgAAAAAEAAQA9QAAAIgDAAAAAA==&#10;" path="m,1c,,15,21,19,35v6,13,7,45,8,53l23,85c21,78,20,57,16,43,12,30,,2,,1xe" fillcolor="#9c0" stroked="f" strokeweight=".5pt">
                      <v:fill color2="green" focus="100%" type="gradient"/>
                      <v:path arrowok="t" o:connecttype="custom" o:connectlocs="0,1;13,25;19,62;16,60;11,30;0,1" o:connectangles="0,0,0,0,0,0"/>
                      <o:lock v:ext="edit" aspectratio="t"/>
                    </v:shape>
                    <v:shape id="Freeform 3816" o:spid="_x0000_s1042" style="position:absolute;left:292;top:2533;width:21;height:71;visibility:visible;mso-wrap-style:square;v-text-anchor:top" coordsize="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xVcIA&#10;AADcAAAADwAAAGRycy9kb3ducmV2LnhtbERP32vCMBB+H/g/hBN8m+lEpHZGGYJjoAymvvh2NLem&#10;tLmUJNb63xthsLf7+H7eajPYVvTkQ+1Ywds0A0FcOl1zpeB82r3mIEJE1tg6JgV3CrBZj15WWGh3&#10;4x/qj7ESKYRDgQpMjF0hZSgNWQxT1xEn7td5izFBX0nt8ZbCbStnWbaQFmtODQY72hoqm+PVKria&#10;PGSX+Xe+/7z3h+2l2cdm7pWajIePdxCRhvgv/nN/6TR/sYTnM+k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FVwgAAANwAAAAPAAAAAAAAAAAAAAAAAJgCAABkcnMvZG93&#10;bnJldi54bWxQSwUGAAAAAAQABAD1AAAAhwMAAAAA&#10;" path="m28,1c27,,15,20,10,34,4,48,1,75,,86r3,14c4,99,4,91,6,81,8,71,9,55,13,42,17,28,29,2,28,1xe" fillcolor="#9c0" stroked="f" strokeweight=".5pt">
                      <v:fill color2="green" focus="100%" type="gradient"/>
                      <v:path arrowok="t" o:connecttype="custom" o:connectlocs="20,1;7,24;0,61;2,71;4,58;9,30;20,1" o:connectangles="0,0,0,0,0,0,0"/>
                      <o:lock v:ext="edit" aspectratio="t"/>
                    </v:shape>
                    <v:shape id="Freeform 3817" o:spid="_x0000_s1043" style="position:absolute;left:274;top:2538;width:21;height:66;visibility:visible;mso-wrap-style:square;v-text-anchor:top" coordsize="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6GcUA&#10;AADcAAAADwAAAGRycy9kb3ducmV2LnhtbESPwW7CQAxE75X4h5WReisbKlRQYEEVFSoS9EDgA0zW&#10;JKFZb5rdkvD39QGpN1sznnlerHpXqxu1ofJsYDxKQBHn3lZcGDgdNy8zUCEiW6w9k4E7BVgtB08L&#10;TK3v+EC3LBZKQjikaKCMsUm1DnlJDsPIN8SiXXzrMMraFtq22Em4q/VrkrxphxVLQ4kNrUvKv7Nf&#10;Z2Cy//iqM191k03c3a9E58+f89SY52H/PgcVqY//5sf11gr+VPD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joZxQAAANwAAAAPAAAAAAAAAAAAAAAAAJgCAABkcnMv&#10;ZG93bnJldi54bWxQSwUGAAAAAAQABAD1AAAAigMAAAAA&#10;" path="m,1c,,15,21,20,36v6,14,9,49,9,57l24,90c22,82,21,60,17,45,13,31,,2,,1xe" fillcolor="#9c0" stroked="f" strokeweight=".5pt">
                      <v:fill color2="green" focus="100%" type="gradient"/>
                      <v:path arrowok="t" o:connecttype="custom" o:connectlocs="0,1;14,26;21,66;17,64;12,32;0,1" o:connectangles="0,0,0,0,0,0"/>
                      <o:lock v:ext="edit" aspectratio="t"/>
                    </v:shape>
                    <v:shape id="Freeform 3818" o:spid="_x0000_s1044" style="position:absolute;left:292;top:2551;width:22;height:59;visibility:visible;mso-wrap-style:square;v-text-anchor:top" coordsize="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z4sEA&#10;AADcAAAADwAAAGRycy9kb3ducmV2LnhtbERP32vCMBB+H/g/hBN8EU0rm0o1ihQG64swFZ+P5myK&#10;zaUkmXb//TIY7O0+vp+33Q+2Ew/yoXWsIJ9nIIhrp1tuFFzO77M1iBCRNXaOScE3BdjvRi9bLLR7&#10;8ic9TrERKYRDgQpMjH0hZagNWQxz1xMn7ua8xZigb6T2+EzhtpOLLFtKiy2nBoM9lYbq++nLKriW&#10;VUXV1FQ50fHoh9dyKt9KpSbj4bABEWmI/+I/94dO81c5/D6TL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sc+LBAAAA3AAAAA8AAAAAAAAAAAAAAAAAmAIAAGRycy9kb3du&#10;cmV2LnhtbFBLBQYAAAAABAAEAPUAAACGAwAAAAA=&#10;" path="m31,1c31,,18,20,13,33,7,47,1,74,,82r4,c6,75,12,54,16,41,20,27,31,2,31,1xe" fillcolor="#9c0" stroked="f" strokeweight=".5pt">
                      <v:fill color2="green" focus="100%" type="gradient"/>
                      <v:path arrowok="t" o:connecttype="custom" o:connectlocs="22,1;9,24;0,59;3,59;11,30;22,1" o:connectangles="0,0,0,0,0,0"/>
                      <o:lock v:ext="edit" aspectratio="t"/>
                    </v:shape>
                    <v:shape id="Freeform 3819" o:spid="_x0000_s1045" style="position:absolute;left:268;top:2544;width:27;height:66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TLcQA&#10;AADcAAAADwAAAGRycy9kb3ducmV2LnhtbERPPWvDMBDdA/0P4gpZQiPHQx3cyCYNCRg6mKZduh3W&#10;1Ta1TkZSYuffR4VCt3u8z9uVsxnElZzvLSvYrBMQxI3VPbcKPj9OT1sQPiBrHCyTght5KIuHxQ5z&#10;bSd+p+s5tCKGsM9RQRfCmEvpm44M+rUdiSP3bZ3BEKFrpXY4xXAzyDRJnqXBnmNDhyMdOmp+zhej&#10;IJPjV1hthq2rjnXyml1a/VbvlVo+zvsXEIHm8C/+c1c6zs9S+H0mXi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Uy3EAAAA3AAAAA8AAAAAAAAAAAAAAAAAmAIAAGRycy9k&#10;b3ducmV2LnhtbFBLBQYAAAAABAAEAPUAAACJAwAAAAA=&#10;" path="m,1c1,,15,23,21,38v7,15,15,45,16,54l31,92c28,84,22,61,17,46,12,31,4,10,,1xe" fillcolor="#9c0" stroked="f" strokeweight=".5pt">
                      <v:fill color2="green" focus="100%" type="gradient"/>
                      <v:path arrowok="t" o:connecttype="custom" o:connectlocs="0,1;15,27;27,66;23,66;12,33;0,1" o:connectangles="0,0,0,0,0,0"/>
                      <o:lock v:ext="edit" aspectratio="t"/>
                    </v:shape>
                    <v:shape id="Freeform 3820" o:spid="_x0000_s1046" style="position:absolute;left:292;top:2588;width:18;height:22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2tsIA&#10;AADcAAAADwAAAGRycy9kb3ducmV2LnhtbERPTYvCMBC9L/gfwgheFk1V2ErXKCoKggexetnb0My2&#10;ZZtJSaLWf28EYW/zeJ8zX3amETdyvrasYDxKQBAXVtdcKricd8MZCB+QNTaWScGDPCwXvY85Ztre&#10;+US3PJQihrDPUEEVQptJ6YuKDPqRbYkj92udwRChK6V2eI/hppGTJPmSBmuODRW2tKmo+MuvRkEq&#10;25/wOW5mbr89Juv0WurDcaXUoN+tvkEE6sK/+O3e6zg/ncL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/a2wgAAANwAAAAPAAAAAAAAAAAAAAAAAJgCAABkcnMvZG93&#10;bnJldi54bWxQSwUGAAAAAAQABAD1AAAAhwMAAAAA&#10;" path="m37,1c36,,22,23,16,38,9,53,1,83,,92r5,c8,84,15,61,20,46,25,31,33,10,37,1xe" fillcolor="#9c0" stroked="f" strokeweight=".5pt">
                      <v:fill color2="green" focus="100%" type="gradient"/>
                      <v:path arrowok="t" o:connecttype="custom" o:connectlocs="18,0;8,9;0,22;2,22;10,11;18,0" o:connectangles="0,0,0,0,0,0"/>
                      <o:lock v:ext="edit" aspectratio="t"/>
                    </v:shape>
                    <v:shape id="Freeform 3821" o:spid="_x0000_s1047" style="position:absolute;left:275;top:2596;width:19;height:14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9lLcMA&#10;AADcAAAADwAAAGRycy9kb3ducmV2LnhtbERPS2vCQBC+F/wPywi9FN1URSW6igqFgkLxcfA4ZMck&#10;mp1Ns1uT/HtXEHqbj+8582VjCnGnyuWWFXz2IxDEidU5pwpOx6/eFITzyBoLy6SgJQfLRedtjrG2&#10;Ne/pfvCpCCHsYlSQeV/GUrokI4Oub0viwF1sZdAHWKVSV1iHcFPIQRSNpcGcQ0OGJW0ySm6HP6Ng&#10;V+8/7LVtrHfFYNj+bEfrXzwr9d5tVjMQnhr/L365v3WYPxnB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9lLcMAAADcAAAADwAAAAAAAAAAAAAAAACYAgAAZHJzL2Rv&#10;d25yZXYueG1sUEsFBgAAAAAEAAQA9QAAAIgDAAAAAA==&#10;" path="m,c1,,11,5,15,8v5,4,10,10,11,12l21,20c19,18,15,13,12,10,8,7,3,2,,xe" fillcolor="#9c0" stroked="f" strokeweight=".5pt">
                      <v:fill color2="green" focus="100%" type="gradient"/>
                      <v:path arrowok="t" o:connecttype="custom" o:connectlocs="0,0;11,6;19,14;15,14;9,7;0,0" o:connectangles="0,0,0,0,0,0"/>
                      <o:lock v:ext="edit" aspectratio="t"/>
                    </v:shape>
                  </v:group>
                  <v:shape id="AutoShape 3822" o:spid="_x0000_s1048" type="#_x0000_t9" style="position:absolute;left:7794;top:2935;width:1089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JiQMIA&#10;AADcAAAADwAAAGRycy9kb3ducmV2LnhtbERPzWrCQBC+C77DMoIXqRutUUldRRRBerK2DzBkp0na&#10;7GzMrmv69m5B8DYf3++sNp2pRaDWVZYVTMYJCOLc6ooLBV+fh5clCOeRNdaWScEfOdis+70VZtre&#10;+IPC2RcihrDLUEHpfZNJ6fKSDLqxbYgj921bgz7CtpC6xVsMN7WcJslcGqw4NpTY0K6k/Pd8NQok&#10;NYfXLvVp2L9fqp8wn53CaKbUcNBt30B46vxT/HAfdZy/SOH/mXi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mJAwgAAANwAAAAPAAAAAAAAAAAAAAAAAJgCAABkcnMvZG93&#10;bnJldi54bWxQSwUGAAAAAAQABAD1AAAAhwMAAAAA&#10;" adj="2618" strokecolor="#333" strokeweight="1pt">
                    <v:textbox inset="0,.95mm,0,.7pt">
                      <w:txbxContent>
                        <w:p w:rsidR="00042982" w:rsidRPr="004F0250" w:rsidRDefault="00042982" w:rsidP="00335D2A">
                          <w:pPr>
                            <w:spacing w:line="2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4F0250">
                            <w:rPr>
                              <w:rFonts w:ascii="ＭＳ Ｐゴシック" w:eastAsia="ＭＳ Ｐゴシック" w:hAnsi="ＭＳ Ｐゴシック" w:hint="eastAsia"/>
                            </w:rPr>
                            <w:t>分</w:t>
                          </w:r>
                          <w:proofErr w:type="gramStart"/>
                          <w:r w:rsidRPr="004F0250">
                            <w:rPr>
                              <w:rFonts w:ascii="ＭＳ Ｐゴシック" w:eastAsia="ＭＳ Ｐゴシック" w:hAnsi="ＭＳ Ｐゴシック" w:hint="eastAsia"/>
                            </w:rPr>
                            <w:t>げつ</w:t>
                          </w:r>
                          <w:proofErr w:type="gramEnd"/>
                          <w:r w:rsidRPr="004F0250">
                            <w:rPr>
                              <w:rFonts w:ascii="ＭＳ Ｐゴシック" w:eastAsia="ＭＳ Ｐゴシック" w:hAnsi="ＭＳ Ｐゴシック"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  <v:group id="Group 3823" o:spid="_x0000_s1049" style="position:absolute;left:12428;top:1574;width:1650;height:2030" coordorigin="12428,1574" coordsize="1650,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group id="Group 3824" o:spid="_x0000_s1050" style="position:absolute;left:12593;top:1574;width:1195;height:2030" coordorigin="266,2507" coordsize="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o:lock v:ext="edit" aspectratio="t"/>
                    <v:shape id="Freeform 3825" o:spid="_x0000_s1051" style="position:absolute;left:292;top:2563;width:29;height:29;flip:x;visibility:visible;mso-wrap-style:square;v-text-anchor:top" coordsize="4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Nb5MQA&#10;AADcAAAADwAAAGRycy9kb3ducmV2LnhtbESP3WrDMAyF7wd7B6PB7lanhf6Q1S1jsLFCoaTtA4hY&#10;ibPFcojdNH376aLQO4lzdM6n9Xb0rRqoj01gA9NJBoq4DLbh2sD59PW2AhUTssU2MBm4UYTt5vlp&#10;jbkNVy5oOKZaSQjHHA24lLpc61g68hgnoSMWrQq9xyRrX2vb41XCfatnWbbQHhuWBocdfToq/44X&#10;b6CYr3bTbxx2rqow7Q+3UzGnX2NeX8aPd1CJxvQw369/rOAvhVa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W+TEAAAA3AAAAA8AAAAAAAAAAAAAAAAAmAIAAGRycy9k&#10;b3ducmV2LnhtbFBLBQYAAAAABAAEAPUAAACJAwAAAAA=&#10;" path="m,1c1,,18,23,26,45v8,18,20,76,22,91l39,137c35,124,27,78,21,55,15,37,5,12,,1xe" fillcolor="#9c0" stroked="f" strokeweight=".5pt">
                      <v:fill color2="green" focus="100%" type="gradient"/>
                      <v:path arrowok="t" o:connecttype="custom" o:connectlocs="0,0;16,10;29,29;24,29;13,12;0,0" o:connectangles="0,0,0,0,0,0"/>
                      <o:lock v:ext="edit" aspectratio="t"/>
                    </v:shape>
                    <v:shape id="Freeform 3826" o:spid="_x0000_s1052" style="position:absolute;left:266;top:2569;width:29;height:29;visibility:visible;mso-wrap-style:square;v-text-anchor:top" coordsize="4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+R8AA&#10;AADcAAAADwAAAGRycy9kb3ducmV2LnhtbERPy6rCMBDdC/5DGOHuNFXBRzWKCII78YG6HJKxLTaT&#10;0sTa+/dGuHB3czjPWa5bW4qGal84VjAcJCCItTMFZwou511/BsIHZIOlY1LwSx7Wq25nialxbz5S&#10;cwqZiCHsU1SQh1ClUnqdk0U/cBVx5B6uthgirDNpanzHcFvKUZJMpMWCY0OOFW1z0s/Tyyo4+Luf&#10;nquHnifjQrvD/nprLiOlfnrtZgEiUBv+xX/uvYnzp3P4PhMv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g+R8AAAADcAAAADwAAAAAAAAAAAAAAAACYAgAAZHJzL2Rvd25y&#10;ZXYueG1sUEsFBgAAAAAEAAQA9QAAAIUDAAAAAA==&#10;" path="m,1c1,,18,23,26,45v8,18,20,76,22,91l39,137c35,124,27,78,21,55,15,37,5,12,,1xe" fillcolor="#9c0" stroked="f" strokeweight=".5pt">
                      <v:fill color2="green" focus="100%" type="gradient"/>
                      <v:path arrowok="t" o:connecttype="custom" o:connectlocs="0,0;16,10;29,29;24,29;13,12;0,0" o:connectangles="0,0,0,0,0,0"/>
                      <o:lock v:ext="edit" aspectratio="t"/>
                    </v:shape>
                    <v:group id="Group 3827" o:spid="_x0000_s1053" style="position:absolute;left:268;top:2507;width:46;height:94" coordorigin="268,2516" coordsize="46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<o:lock v:ext="edit" aspectratio="t"/>
                      <v:shape id="Freeform 3828" o:spid="_x0000_s1054" style="position:absolute;left:292;top:2516;width:10;height:71;visibility:visible;mso-wrap-style:square;v-text-anchor:top" coordsize="146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9KsQA&#10;AADcAAAADwAAAGRycy9kb3ducmV2LnhtbERPS2sCMRC+C/0PYYReRBN7kHU1iliK7aFCfR+Hzbi7&#10;dDPZblLd/nsjCL3Nx/ec6by1lbhQ40vHGoYDBYI4c6bkXMNu+9ZPQPiAbLByTBr+yMN89tSZYmrc&#10;lb/osgm5iCHsU9RQhFCnUvqsIIt+4GriyJ1dYzFE2OTSNHiN4baSL0qNpMWSY0OBNS0Lyr43v1bD&#10;evmj1Meotx/L0y4c9slq9fl61Pq52y4mIAK14V/8cL+bOD8Zwv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PSrEAAAA3AAAAA8AAAAAAAAAAAAAAAAAmAIAAGRycy9k&#10;b3ducmV2LnhtbFBLBQYAAAAABAAEAPUAAACJAwAAAAA=&#10;" path="m118,23c116,,108,220,88,368,24,517,11,796,,914r32,149c43,1052,52,953,64,860,76,767,94,642,103,503,146,354,115,123,118,23xe" fillcolor="#9c0" stroked="f" strokeweight=".5pt">
                        <v:fill color2="green" focus="100%" type="gradient"/>
                        <v:path arrowok="t" o:connecttype="custom" o:connectlocs="8,2;6,25;0,61;2,71;4,57;7,34;8,2" o:connectangles="0,0,0,0,0,0,0"/>
                        <o:lock v:ext="edit" aspectratio="t"/>
                      </v:shape>
                      <v:shape id="Freeform 3829" o:spid="_x0000_s1055" style="position:absolute;left:277;top:2524;width:19;height:62;visibility:visible;mso-wrap-style:square;v-text-anchor:top" coordsize="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dcsEA&#10;AADcAAAADwAAAGRycy9kb3ducmV2LnhtbERPTWvCQBC9F/wPywje6kalUaKrSEHw2MRSPA7ZMQlm&#10;Z+Pu1sT++m6h4G0e73M2u8G04k7ON5YVzKYJCOLS6oYrBZ+nw+sKhA/IGlvLpOBBHnbb0csGM217&#10;zulehErEEPYZKqhD6DIpfVmTQT+1HXHkLtYZDBG6SmqHfQw3rZwnSSoNNhwbauzovabyWnwbBbev&#10;t/1CHrxtflI8M+XLj3BxSk3Gw34NItAQnuJ/91HH+as5/D0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3XLBAAAA3AAAAA8AAAAAAAAAAAAAAAAAmAIAAGRycy9kb3du&#10;cmV2LnhtbFBLBQYAAAAABAAEAPUAAACGAwAAAAA=&#10;" path="m,1c,,15,21,19,35v6,13,7,45,8,53l23,85c21,78,20,57,16,43,12,30,,2,,1xe" fillcolor="#9c0" stroked="f" strokeweight=".5pt">
                        <v:fill color2="green" focus="100%" type="gradient"/>
                        <v:path arrowok="t" o:connecttype="custom" o:connectlocs="0,1;13,25;19,62;16,60;11,30;0,1" o:connectangles="0,0,0,0,0,0"/>
                        <o:lock v:ext="edit" aspectratio="t"/>
                      </v:shape>
                      <v:shape id="Freeform 3830" o:spid="_x0000_s1056" style="position:absolute;left:292;top:2533;width:21;height:71;visibility:visible;mso-wrap-style:square;v-text-anchor:top" coordsize="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gRcMA&#10;AADcAAAADwAAAGRycy9kb3ducmV2LnhtbERP32vCMBB+H/g/hBP2NtM5GaUzLUNQBMdgbi++Hc2t&#10;KW0uJYm1/veLIOztPr6ft64m24uRfGgdK3heZCCIa6dbbhT8fG+fchAhImvsHZOCKwWoytnDGgvt&#10;LvxF4zE2IoVwKFCBiXEopAy1IYth4QbixP06bzEm6BupPV5SuO3lMstepcWWU4PBgTaG6u54tgrO&#10;Jg/ZafWZH3bX8WNz6g6xW3mlHufT+xuISFP8F9/de53m5y9we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UgRcMAAADcAAAADwAAAAAAAAAAAAAAAACYAgAAZHJzL2Rv&#10;d25yZXYueG1sUEsFBgAAAAAEAAQA9QAAAIgDAAAAAA==&#10;" path="m28,1c27,,15,20,10,34,4,48,1,75,,86r3,14c4,99,4,91,6,81,8,71,9,55,13,42,17,28,29,2,28,1xe" fillcolor="#9c0" stroked="f" strokeweight=".5pt">
                        <v:fill color2="green" focus="100%" type="gradient"/>
                        <v:path arrowok="t" o:connecttype="custom" o:connectlocs="20,1;7,24;0,61;2,71;4,58;9,30;20,1" o:connectangles="0,0,0,0,0,0,0"/>
                        <o:lock v:ext="edit" aspectratio="t"/>
                      </v:shape>
                      <v:shape id="Freeform 3831" o:spid="_x0000_s1057" style="position:absolute;left:274;top:2538;width:21;height:66;visibility:visible;mso-wrap-style:square;v-text-anchor:top" coordsize="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MPcIA&#10;AADcAAAADwAAAGRycy9kb3ducmV2LnhtbERPzWrCQBC+C77DMoI33SihSuoqoohC66HRBxiz0yRt&#10;djZmVxPfvisIvc3H9zuLVWcqcafGlZYVTMYRCOLM6pJzBefTbjQH4TyyxsoyKXiQg9Wy31tgom3L&#10;X3RPfS5CCLsEFRTe14mULivIoBvbmjhw37Yx6ANscqkbbEO4qeQ0it6kwZJDQ4E1bQrKftObURB/&#10;bo9Vass23vmPxw/RZX+9zJQaDrr1OwhPnf8Xv9wHHebPY3g+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Ew9wgAAANwAAAAPAAAAAAAAAAAAAAAAAJgCAABkcnMvZG93&#10;bnJldi54bWxQSwUGAAAAAAQABAD1AAAAhwMAAAAA&#10;" path="m,1c,,15,21,20,36v6,14,9,49,9,57l24,90c22,82,21,60,17,45,13,31,,2,,1xe" fillcolor="#9c0" stroked="f" strokeweight=".5pt">
                        <v:fill color2="green" focus="100%" type="gradient"/>
                        <v:path arrowok="t" o:connecttype="custom" o:connectlocs="0,1;14,26;21,66;17,64;12,32;0,1" o:connectangles="0,0,0,0,0,0"/>
                        <o:lock v:ext="edit" aspectratio="t"/>
                      </v:shape>
                      <v:shape id="Freeform 3832" o:spid="_x0000_s1058" style="position:absolute;left:292;top:2551;width:22;height:59;visibility:visible;mso-wrap-style:square;v-text-anchor:top" coordsize="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FxsEA&#10;AADcAAAADwAAAGRycy9kb3ducmV2LnhtbERPTWvDMAy9D/ofjAq7hNbpWEvJ6pYSGCyXwLrRs4jV&#10;OCyWg+0m2b+fB4Pd9HifOpxm24uRfOgcK9iscxDEjdMdtwo+P15XexAhImvsHZOCbwpwOi4eDlho&#10;N/E7jZfYihTCoUAFJsahkDI0hiyGtRuIE3dz3mJM0LdSe5xSuO3lU57vpMWOU4PBgUpDzdflbhVc&#10;y6qiKjPVhqiu/fxcZnJbKvW4nM8vICLN8V/8537Taf5+C7/PpAv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CBcbBAAAA3AAAAA8AAAAAAAAAAAAAAAAAmAIAAGRycy9kb3du&#10;cmV2LnhtbFBLBQYAAAAABAAEAPUAAACGAwAAAAA=&#10;" path="m31,1c31,,18,20,13,33,7,47,1,74,,82r4,c6,75,12,54,16,41,20,27,31,2,31,1xe" fillcolor="#9c0" stroked="f" strokeweight=".5pt">
                        <v:fill color2="green" focus="100%" type="gradient"/>
                        <v:path arrowok="t" o:connecttype="custom" o:connectlocs="22,1;9,24;0,59;3,59;11,30;22,1" o:connectangles="0,0,0,0,0,0"/>
                        <o:lock v:ext="edit" aspectratio="t"/>
                      </v:shape>
                      <v:shape id="Freeform 3833" o:spid="_x0000_s1059" style="position:absolute;left:268;top:2544;width:27;height:66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lCcQA&#10;AADcAAAADwAAAGRycy9kb3ducmV2LnhtbERPPWvDMBDdA/kP4gpZQiO7Q2zcKMYJKQQ6mKZduh3W&#10;1Ta1TkaSE+ffV4VCt3u8z9uVsxnElZzvLStINwkI4sbqnlsFH+8vjzkIH5A1DpZJwZ08lPvlYoeF&#10;tjd+o+sltCKGsC9QQRfCWEjpm44M+o0diSP3ZZ3BEKFrpXZ4i+FmkE9JspUGe44NHY507Kj5vkxG&#10;QSbHz7BOh9ydT3VyyKZWv9aVUquHuXoGEWgO/+I/91nH+fkWfp+JF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pJQnEAAAA3AAAAA8AAAAAAAAAAAAAAAAAmAIAAGRycy9k&#10;b3ducmV2LnhtbFBLBQYAAAAABAAEAPUAAACJAwAAAAA=&#10;" path="m,1c1,,15,23,21,38v7,15,15,45,16,54l31,92c28,84,22,61,17,46,12,31,4,10,,1xe" fillcolor="#9c0" stroked="f" strokeweight=".5pt">
                        <v:fill color2="green" focus="100%" type="gradient"/>
                        <v:path arrowok="t" o:connecttype="custom" o:connectlocs="0,1;15,27;27,66;23,66;12,33;0,1" o:connectangles="0,0,0,0,0,0"/>
                        <o:lock v:ext="edit" aspectratio="t"/>
                      </v:shape>
                      <v:shape id="Freeform 3834" o:spid="_x0000_s1060" style="position:absolute;left:292;top:2588;width:18;height:22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AksMA&#10;AADcAAAADwAAAGRycy9kb3ducmV2LnhtbERPTWvCQBC9F/wPywheitnooQkxq6i0EOhBql68Ddlp&#10;EpqdDburSf99t1DobR7vc8rdZHrxIOc7ywpWSQqCuLa640bB9fK2zEH4gKyxt0wKvsnDbjt7KrHQ&#10;duQPepxDI2II+wIVtCEMhZS+bsmgT+xAHLlP6wyGCF0jtcMxhptertP0RRrsODa0ONCxpfrrfDcK&#10;MjncwvOqz131ekoP2b3R76e9Uov5tN+ACDSFf/Gfu9Jxfp7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WAksMAAADcAAAADwAAAAAAAAAAAAAAAACYAgAAZHJzL2Rv&#10;d25yZXYueG1sUEsFBgAAAAAEAAQA9QAAAIgDAAAAAA==&#10;" path="m37,1c36,,22,23,16,38,9,53,1,83,,92r5,c8,84,15,61,20,46,25,31,33,10,37,1xe" fillcolor="#9c0" stroked="f" strokeweight=".5pt">
                        <v:fill color2="green" focus="100%" type="gradient"/>
                        <v:path arrowok="t" o:connecttype="custom" o:connectlocs="18,0;8,9;0,22;2,22;10,11;18,0" o:connectangles="0,0,0,0,0,0"/>
                        <o:lock v:ext="edit" aspectratio="t"/>
                      </v:shape>
                      <v:shape id="Freeform 3835" o:spid="_x0000_s1061" style="position:absolute;left:275;top:2596;width:19;height:14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fD8YA&#10;AADcAAAADwAAAGRycy9kb3ducmV2LnhtbESPQWvCQBCF70L/wzIFL6IbrRSJrtIKgmBBtD14HLJj&#10;kjY7G7OrSf5951DobYb35r1vVpvOVepBTSg9G5hOElDEmbcl5wa+PnfjBagQkS1WnslATwE266fB&#10;ClPrWz7R4xxzJSEcUjRQxFinWoesIIdh4mti0a6+cRhlbXJtG2wl3FV6liSv2mHJ0lBgTduCsp/z&#10;3Rn4aE8j/913PoZq9tIfD/P3G16MGT53b0tQkbr4b/673lvBXwi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cfD8YAAADcAAAADwAAAAAAAAAAAAAAAACYAgAAZHJz&#10;L2Rvd25yZXYueG1sUEsFBgAAAAAEAAQA9QAAAIsDAAAAAA==&#10;" path="m,c1,,11,5,15,8v5,4,10,10,11,12l21,20c19,18,15,13,12,10,8,7,3,2,,xe" fillcolor="#9c0" stroked="f" strokeweight=".5pt">
                        <v:fill color2="green" focus="100%" type="gradient"/>
                        <v:path arrowok="t" o:connecttype="custom" o:connectlocs="0,0;11,6;19,14;15,14;9,7;0,0" o:connectangles="0,0,0,0,0,0"/>
                        <o:lock v:ext="edit" aspectratio="t"/>
                      </v:shape>
                    </v:group>
                  </v:group>
                  <v:shape id="AutoShape 3836" o:spid="_x0000_s1062" type="#_x0000_t9" style="position:absolute;left:12428;top:2971;width:1650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YYsIA&#10;AADcAAAADwAAAGRycy9kb3ducmV2LnhtbERP24rCMBB9X/Afwgj7smjqropWo4giyD55+4ChGdtq&#10;M6lNjN2/NwsL+zaHc535sjWVCNS40rKCQT8BQZxZXXKu4Hza9iYgnEfWWFkmBT/kYLnovM0x1fbJ&#10;BwpHn4sYwi5FBYX3dSqlywoy6Pq2Jo7cxTYGfYRNLnWDzxhuKvmZJGNpsOTYUGBN64Ky2/FhFEiq&#10;t1/tyI/C5vteXsN4uA8fQ6Xeu+1qBsJT6//Ff+6djvMnU/h9Jl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hhiwgAAANwAAAAPAAAAAAAAAAAAAAAAAJgCAABkcnMvZG93&#10;bnJldi54bWxQSwUGAAAAAAQABAD1AAAAhwMAAAAA&#10;" adj="2618" strokecolor="#333" strokeweight="1pt">
                    <v:textbox inset="0,.95mm,0,.7pt">
                      <w:txbxContent>
                        <w:p w:rsidR="00042982" w:rsidRPr="004F0250" w:rsidRDefault="00042982" w:rsidP="00335D2A">
                          <w:pPr>
                            <w:spacing w:line="2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4F0250">
                            <w:rPr>
                              <w:rFonts w:ascii="ＭＳ Ｐゴシック" w:eastAsia="ＭＳ Ｐゴシック" w:hAnsi="ＭＳ Ｐゴシック" w:hint="eastAsia"/>
                            </w:rPr>
                            <w:t>幼穂形成期</w:t>
                          </w:r>
                        </w:p>
                      </w:txbxContent>
                    </v:textbox>
                  </v:shape>
                </v:group>
                <v:group id="Group 3837" o:spid="_x0000_s1063" style="position:absolute;left:10544;top:1574;width:1650;height:2030" coordorigin="10547,1574" coordsize="1650,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group id="Group 3838" o:spid="_x0000_s1064" style="position:absolute;left:10723;top:1574;width:1195;height:2030" coordorigin="266,2507" coordsize="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o:lock v:ext="edit" aspectratio="t"/>
                    <v:shape id="Freeform 3839" o:spid="_x0000_s1065" style="position:absolute;left:292;top:2563;width:29;height:29;flip:x;visibility:visible;mso-wrap-style:square;v-text-anchor:top" coordsize="4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K9MAA&#10;AADcAAAADwAAAGRycy9kb3ducmV2LnhtbERP24rCMBB9X/Afwgi+ramCi1ajiOCywsJS9QOGZtpU&#10;m0lpYq1/bwRh3+ZwrrPa9LYWHbW+cqxgMk5AEOdOV1wqOJ/2n3MQPiBrrB2Tggd52KwHHytMtbtz&#10;Rt0xlCKGsE9RgQmhSaX0uSGLfuwa4sgVrrUYImxLqVu8x3Bby2mSfEmLFccGgw3tDOXX480qyGbz&#10;w+Qbu4MpCgy/f49TNqOLUqNhv12CCNSHf/Hb/aPj/MUUXs/E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eK9MAAAADcAAAADwAAAAAAAAAAAAAAAACYAgAAZHJzL2Rvd25y&#10;ZXYueG1sUEsFBgAAAAAEAAQA9QAAAIUDAAAAAA==&#10;" path="m,1c1,,18,23,26,45v8,18,20,76,22,91l39,137c35,124,27,78,21,55,15,37,5,12,,1xe" fillcolor="#9c0" stroked="f" strokeweight=".5pt">
                      <v:fill color2="green" focus="100%" type="gradient"/>
                      <v:path arrowok="t" o:connecttype="custom" o:connectlocs="0,0;16,10;29,29;24,29;13,12;0,0" o:connectangles="0,0,0,0,0,0"/>
                      <o:lock v:ext="edit" aspectratio="t"/>
                    </v:shape>
                    <v:shape id="Freeform 3840" o:spid="_x0000_s1066" style="position:absolute;left:266;top:2569;width:29;height:29;visibility:visible;mso-wrap-style:square;v-text-anchor:top" coordsize="4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vV8EA&#10;AADcAAAADwAAAGRycy9kb3ducmV2LnhtbERPS4vCMBC+C/sfwix403QVfHSbyiII3sQH7h6HZGzL&#10;NpPSxFr/vREEb/PxPSdb9bYWHbW+cqzga5yAINbOVFwoOB03owUIH5AN1o5JwZ08rPKPQYapcTfe&#10;U3cIhYgh7FNUUIbQpFJ6XZJFP3YNceQurrUYImwLaVq8xXBby0mSzKTFimNDiQ2tS9L/h6tVsPN/&#10;fn5sLnqZTCvtdtvzb3eaKDX87H++QQTqw1v8cm9NnL+cwvOZeIH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c71fBAAAA3AAAAA8AAAAAAAAAAAAAAAAAmAIAAGRycy9kb3du&#10;cmV2LnhtbFBLBQYAAAAABAAEAPUAAACGAwAAAAA=&#10;" path="m,1c1,,18,23,26,45v8,18,20,76,22,91l39,137c35,124,27,78,21,55,15,37,5,12,,1xe" fillcolor="#9c0" stroked="f" strokeweight=".5pt">
                      <v:fill color2="green" focus="100%" type="gradient"/>
                      <v:path arrowok="t" o:connecttype="custom" o:connectlocs="0,0;16,10;29,29;24,29;13,12;0,0" o:connectangles="0,0,0,0,0,0"/>
                      <o:lock v:ext="edit" aspectratio="t"/>
                    </v:shape>
                    <v:group id="Group 3841" o:spid="_x0000_s1067" style="position:absolute;left:268;top:2507;width:46;height:94" coordorigin="268,2516" coordsize="46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<o:lock v:ext="edit" aspectratio="t"/>
                      <v:shape id="Freeform 3842" o:spid="_x0000_s1068" style="position:absolute;left:292;top:2516;width:10;height:71;visibility:visible;mso-wrap-style:square;v-text-anchor:top" coordsize="146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t9MQA&#10;AADcAAAADwAAAGRycy9kb3ducmV2LnhtbERPTWsCMRC9F/wPYYReiiYWFN0aRZSiPSjUqvU4bMbd&#10;xc1ku4m6/ntTKPQ2j/c542ljS3Gl2heONfS6CgRx6kzBmYbd13tnCMIHZIOlY9JwJw/TSetpjIlx&#10;N/6k6zZkIoawT1BDHkKVSOnTnCz6rquII3dytcUQYZ1JU+MthttSvio1kBYLjg05VjTPKT1vL1bD&#10;Zv6j1MfgZT+Sx1047IfL5XrxrfVzu5m9gQjUhH/xn3tl4vxRH36fiR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rfTEAAAA3AAAAA8AAAAAAAAAAAAAAAAAmAIAAGRycy9k&#10;b3ducmV2LnhtbFBLBQYAAAAABAAEAPUAAACJAwAAAAA=&#10;" path="m118,23c116,,108,220,88,368,24,517,11,796,,914r32,149c43,1052,52,953,64,860,76,767,94,642,103,503,146,354,115,123,118,23xe" fillcolor="#9c0" stroked="f" strokeweight=".5pt">
                        <v:fill color2="green" focus="100%" type="gradient"/>
                        <v:path arrowok="t" o:connecttype="custom" o:connectlocs="8,2;6,25;0,61;2,71;4,57;7,34;8,2" o:connectangles="0,0,0,0,0,0,0"/>
                        <o:lock v:ext="edit" aspectratio="t"/>
                      </v:shape>
                      <v:shape id="Freeform 3843" o:spid="_x0000_s1069" style="position:absolute;left:277;top:2524;width:19;height:62;visibility:visible;mso-wrap-style:square;v-text-anchor:top" coordsize="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NrMEA&#10;AADcAAAADwAAAGRycy9kb3ducmV2LnhtbERPTWvCQBC9C/6HZQq96aaWxjZ1FRECPTYqpcchOyah&#10;2dm4u02iv75bELzN433OajOaVvTkfGNZwdM8AUFcWt1wpeB4yGevIHxA1thaJgUX8rBZTycrzLQd&#10;uKB+HyoRQ9hnqKAOocuk9GVNBv3cdsSRO1lnMEToKqkdDjHctHKRJKk02HBsqLGjXU3lz/7XKDh/&#10;vWyfZe5tc03xm6lYfoaTU+rxYdy+gwg0hrv45v7Qcf5bCv/Px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TazBAAAA3AAAAA8AAAAAAAAAAAAAAAAAmAIAAGRycy9kb3du&#10;cmV2LnhtbFBLBQYAAAAABAAEAPUAAACGAwAAAAA=&#10;" path="m,1c,,15,21,19,35v6,13,7,45,8,53l23,85c21,78,20,57,16,43,12,30,,2,,1xe" fillcolor="#9c0" stroked="f" strokeweight=".5pt">
                        <v:fill color2="green" focus="100%" type="gradient"/>
                        <v:path arrowok="t" o:connecttype="custom" o:connectlocs="0,1;13,25;19,62;16,60;11,30;0,1" o:connectangles="0,0,0,0,0,0"/>
                        <o:lock v:ext="edit" aspectratio="t"/>
                      </v:shape>
                      <v:shape id="Freeform 3844" o:spid="_x0000_s1070" style="position:absolute;left:292;top:2533;width:21;height:71;visibility:visible;mso-wrap-style:square;v-text-anchor:top" coordsize="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wm8MA&#10;AADcAAAADwAAAGRycy9kb3ducmV2LnhtbERP32vCMBB+H+x/CDfY20wdMms1yhA2Boqg24tvR3M2&#10;pc2lJLHW/34RBN/u4/t5i9VgW9GTD7VjBeNRBoK4dLrmSsHf79dbDiJEZI2tY1JwpQCr5fPTAgvt&#10;Lryn/hArkUI4FKjAxNgVUobSkMUwch1x4k7OW4wJ+kpqj5cUblv5nmUf0mLNqcFgR2tDZXM4WwVn&#10;k4fsONnlm+9rv10fm01sJl6p15fhcw4i0hAf4rv7R6f5syncnk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ewm8MAAADcAAAADwAAAAAAAAAAAAAAAACYAgAAZHJzL2Rv&#10;d25yZXYueG1sUEsFBgAAAAAEAAQA9QAAAIgDAAAAAA==&#10;" path="m28,1c27,,15,20,10,34,4,48,1,75,,86r3,14c4,99,4,91,6,81,8,71,9,55,13,42,17,28,29,2,28,1xe" fillcolor="#9c0" stroked="f" strokeweight=".5pt">
                        <v:fill color2="green" focus="100%" type="gradient"/>
                        <v:path arrowok="t" o:connecttype="custom" o:connectlocs="20,1;7,24;0,61;2,71;4,58;9,30;20,1" o:connectangles="0,0,0,0,0,0,0"/>
                        <o:lock v:ext="edit" aspectratio="t"/>
                      </v:shape>
                      <v:shape id="Freeform 3845" o:spid="_x0000_s1071" style="position:absolute;left:274;top:2538;width:21;height:66;visibility:visible;mso-wrap-style:square;v-text-anchor:top" coordsize="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Q5cUA&#10;AADcAAAADwAAAGRycy9kb3ducmV2LnhtbESPzW7CQAyE75X6DitX4lY2INSfwIIQCFGJcmjKA5is&#10;m6RkvSG7kPD2+FCpN1sznvk8W/SuVldqQ+XZwGiYgCLOva24MHD43jy/gQoR2WLtmQzcKMBi/vgw&#10;w9T6jr/omsVCSQiHFA2UMTap1iEvyWEY+oZYtB/fOoyytoW2LXYS7mo9TpIX7bBiaSixoVVJ+Sm7&#10;OAOTz/W+znzVTTZxd/slOm7Px1djBk/9cgoqUh//zX/XH1bw34VWnpEJ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NDlxQAAANwAAAAPAAAAAAAAAAAAAAAAAJgCAABkcnMv&#10;ZG93bnJldi54bWxQSwUGAAAAAAQABAD1AAAAigMAAAAA&#10;" path="m,1c,,15,21,20,36v6,14,9,49,9,57l24,90c22,82,21,60,17,45,13,31,,2,,1xe" fillcolor="#9c0" stroked="f" strokeweight=".5pt">
                        <v:fill color2="green" focus="100%" type="gradient"/>
                        <v:path arrowok="t" o:connecttype="custom" o:connectlocs="0,1;14,26;21,66;17,64;12,32;0,1" o:connectangles="0,0,0,0,0,0"/>
                        <o:lock v:ext="edit" aspectratio="t"/>
                      </v:shape>
                      <v:shape id="Freeform 3846" o:spid="_x0000_s1072" style="position:absolute;left:292;top:2551;width:22;height:59;visibility:visible;mso-wrap-style:square;v-text-anchor:top" coordsize="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ZHsEA&#10;AADcAAAADwAAAGRycy9kb3ducmV2LnhtbERP32vCMBB+F/Y/hBvsRWbqUJmdUUZBsC+Cdez5aG5N&#10;WXMpSdT63xtB8O0+vp+32gy2E2fyoXWsYDrJQBDXTrfcKPg5bt8/QYSIrLFzTAquFGCzfhmtMNfu&#10;wgc6V7ERKYRDjgpMjH0uZagNWQwT1xMn7s95izFB30jt8ZLCbSc/smwhLbacGgz2VBiq/6uTVfBb&#10;lCWVY1NOifZ7P8yKsZwXSr29Dt9fICIN8Sl+uHc6zV8u4f5Muk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WmR7BAAAA3AAAAA8AAAAAAAAAAAAAAAAAmAIAAGRycy9kb3du&#10;cmV2LnhtbFBLBQYAAAAABAAEAPUAAACGAwAAAAA=&#10;" path="m31,1c31,,18,20,13,33,7,47,1,74,,82r4,c6,75,12,54,16,41,20,27,31,2,31,1xe" fillcolor="#9c0" stroked="f" strokeweight=".5pt">
                        <v:fill color2="green" focus="100%" type="gradient"/>
                        <v:path arrowok="t" o:connecttype="custom" o:connectlocs="22,1;9,24;0,59;3,59;11,30;22,1" o:connectangles="0,0,0,0,0,0"/>
                        <o:lock v:ext="edit" aspectratio="t"/>
                      </v:shape>
                      <v:shape id="Freeform 3847" o:spid="_x0000_s1073" style="position:absolute;left:268;top:2544;width:27;height:66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6wMMA&#10;AADcAAAADwAAAGRycy9kb3ducmV2LnhtbESPQYvCMBSE78L+h/AWvIimelCpTcVddkHwIFYv3h7N&#10;sy02LyWJWv+9WVjwOMzMN0y27k0r7uR8Y1nBdJKAIC6tbrhScDr+jpcgfEDW2FomBU/ysM4/Bhmm&#10;2j74QPciVCJC2KeooA6hS6X0ZU0G/cR2xNG7WGcwROkqqR0+Ity0cpYkc2mw4bhQY0ffNZXX4mYU&#10;LGR3DqNpu3Tbn33ytbhVerffKDX87DcrEIH68A7/t7daQSTC35l4BGT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p6wMMAAADcAAAADwAAAAAAAAAAAAAAAACYAgAAZHJzL2Rv&#10;d25yZXYueG1sUEsFBgAAAAAEAAQA9QAAAIgDAAAAAA==&#10;" path="m,1c1,,15,23,21,38v7,15,15,45,16,54l31,92c28,84,22,61,17,46,12,31,4,10,,1xe" fillcolor="#9c0" stroked="f" strokeweight=".5pt">
                        <v:fill color2="green" focus="100%" type="gradient"/>
                        <v:path arrowok="t" o:connecttype="custom" o:connectlocs="0,1;15,27;27,66;23,66;12,33;0,1" o:connectangles="0,0,0,0,0,0"/>
                        <o:lock v:ext="edit" aspectratio="t"/>
                      </v:shape>
                      <v:shape id="Freeform 3848" o:spid="_x0000_s1074" style="position:absolute;left:292;top:2588;width:18;height:22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bfW8QA&#10;AADcAAAADwAAAGRycy9kb3ducmV2LnhtbESPT4vCMBTE78J+h/CEvcia1INKNYorLggexD+XvT2a&#10;Z1tsXkoStfvtN4LgcZiZ3zDzZWcbcScfascasqECQVw4U3Op4Xz6+ZqCCBHZYOOYNPxRgOXiozfH&#10;3LgHH+h+jKVIEA45aqhibHMpQ1GRxTB0LXHyLs5bjEn6UhqPjwS3jRwpNZYWa04LFba0rqi4Hm9W&#10;w0S2v3GQNVO/3ezV9+RWmt1+pfVnv1vNQETq4jv8am+NhpHK4HkmH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231vEAAAA3AAAAA8AAAAAAAAAAAAAAAAAmAIAAGRycy9k&#10;b3ducmV2LnhtbFBLBQYAAAAABAAEAPUAAACJAwAAAAA=&#10;" path="m37,1c36,,22,23,16,38,9,53,1,83,,92r5,c8,84,15,61,20,46,25,31,33,10,37,1xe" fillcolor="#9c0" stroked="f" strokeweight=".5pt">
                        <v:fill color2="green" focus="100%" type="gradient"/>
                        <v:path arrowok="t" o:connecttype="custom" o:connectlocs="18,0;8,9;0,22;2,22;10,11;18,0" o:connectangles="0,0,0,0,0,0"/>
                        <o:lock v:ext="edit" aspectratio="t"/>
                      </v:shape>
                      <v:shape id="Freeform 3849" o:spid="_x0000_s1075" style="position:absolute;left:275;top:2596;width:19;height:14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Kw8UA&#10;AADcAAAADwAAAGRycy9kb3ducmV2LnhtbESPQWvCQBSE74L/YXmCF9FN0yISXcUWhEKFYvTg8ZF9&#10;JtHs2zS7Ncm/dwsFj8PMfMOsNp2pxJ0aV1pW8DKLQBBnVpecKzgdd9MFCOeRNVaWSUFPDjbr4WCF&#10;ibYtH+ie+lwECLsEFRTe14mULivIoJvZmjh4F9sY9EE2udQNtgFuKhlH0VwaLDksFFjTR0HZLf01&#10;CvbtYWKvfWe9q+LX/vvr7f0Hz0qNR912CcJT55/h//anVhBHM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UrDxQAAANwAAAAPAAAAAAAAAAAAAAAAAJgCAABkcnMv&#10;ZG93bnJldi54bWxQSwUGAAAAAAQABAD1AAAAigMAAAAA&#10;" path="m,c1,,11,5,15,8v5,4,10,10,11,12l21,20c19,18,15,13,12,10,8,7,3,2,,xe" fillcolor="#9c0" stroked="f" strokeweight=".5pt">
                        <v:fill color2="green" focus="100%" type="gradient"/>
                        <v:path arrowok="t" o:connecttype="custom" o:connectlocs="0,0;11,6;19,14;15,14;9,7;0,0" o:connectangles="0,0,0,0,0,0"/>
                        <o:lock v:ext="edit" aspectratio="t"/>
                      </v:shape>
                    </v:group>
                  </v:group>
                  <v:shape id="AutoShape 3850" o:spid="_x0000_s1076" type="#_x0000_t9" style="position:absolute;left:10547;top:2983;width:1650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NrsMA&#10;AADcAAAADwAAAGRycy9kb3ducmV2LnhtbESP3YrCMBSE7wXfIRxhb0TT9Q+pRpEVQbzaVR/g0Bzb&#10;anNSmxi7b2+Ehb0cZuYbZrluTSUCNa60rOBzmIAgzqwuOVdwPu0GcxDOI2usLJOCX3KwXnU7S0y1&#10;ffIPhaPPRYSwS1FB4X2dSumyggy6oa2Jo3exjUEfZZNL3eAzwk0lR0kykwZLjgsF1vRVUHY7PowC&#10;SfVu3E79NGwP9/IaZpPv0J8o9dFrNwsQnlr/H/5r77WCUTKG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RNrsMAAADcAAAADwAAAAAAAAAAAAAAAACYAgAAZHJzL2Rv&#10;d25yZXYueG1sUEsFBgAAAAAEAAQA9QAAAIgDAAAAAA==&#10;" adj="2618" strokecolor="#333" strokeweight="1pt">
                    <v:textbox inset="0,.95mm,0,.7pt">
                      <w:txbxContent>
                        <w:p w:rsidR="00042982" w:rsidRPr="004F0250" w:rsidRDefault="00042982" w:rsidP="00335D2A">
                          <w:pPr>
                            <w:spacing w:line="2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4F0250">
                            <w:rPr>
                              <w:rFonts w:ascii="ＭＳ Ｐゴシック" w:eastAsia="ＭＳ Ｐゴシック" w:hAnsi="ＭＳ Ｐゴシック" w:hint="eastAsia"/>
                            </w:rPr>
                            <w:t>最高分</w:t>
                          </w:r>
                          <w:proofErr w:type="gramStart"/>
                          <w:r w:rsidRPr="004F0250">
                            <w:rPr>
                              <w:rFonts w:ascii="ＭＳ Ｐゴシック" w:eastAsia="ＭＳ Ｐゴシック" w:hAnsi="ＭＳ Ｐゴシック" w:hint="eastAsia"/>
                            </w:rPr>
                            <w:t>げつ</w:t>
                          </w:r>
                          <w:proofErr w:type="gramEnd"/>
                          <w:r w:rsidRPr="004F0250">
                            <w:rPr>
                              <w:rFonts w:ascii="ＭＳ Ｐゴシック" w:eastAsia="ＭＳ Ｐゴシック" w:hAnsi="ＭＳ Ｐゴシック"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  <v:group id="Group 3851" o:spid="_x0000_s1077" style="position:absolute;left:19503;top:1069;width:1275;height:2595" coordorigin="19503,1069" coordsize="1275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group id="Group 3852" o:spid="_x0000_s1078" style="position:absolute;left:19503;top:1069;width:1275;height:2595" coordorigin="113,2475" coordsize="7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o:lock v:ext="edit" aspectratio="t"/>
                    <v:group id="Group 3853" o:spid="_x0000_s1079" style="position:absolute;left:147;top:2483;width:36;height:101" coordorigin="93,744" coordsize="57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o:lock v:ext="edit" aspectratio="t"/>
                      <v:shape id="Freeform 3854" o:spid="_x0000_s1080" style="position:absolute;left:93;top:744;width:52;height:159;visibility:visible;mso-wrap-style:square;v-text-anchor:top" coordsize="5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xZsUA&#10;AADcAAAADwAAAGRycy9kb3ducmV2LnhtbESPQWsCMRSE70L/Q3iF3jSpFCtboxRBacGLu0rb22Pz&#10;3CxuXpZN1PXfG6HgcZiZb5jZoneNOFMXas8aXkcKBHHpTc2Vhl2xGk5BhIhssPFMGq4UYDF/Gsww&#10;M/7CWzrnsRIJwiFDDTbGNpMylJYchpFviZN38J3DmGRXSdPhJcFdI8dKTaTDmtOCxZaWlspjfnIa&#10;1sXh+FOo/Xde/725tZ3+VpuT1/rluf/8ABGpj4/wf/vLaBird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XFmxQAAANwAAAAPAAAAAAAAAAAAAAAAAJgCAABkcnMv&#10;ZG93bnJldi54bWxQSwUGAAAAAAQABAD1AAAAigMAAAAA&#10;" path="m,159c3,136,8,41,15,17,21,,37,10,42,14v5,4,8,12,10,15e" filled="f" strokecolor="#fc9" strokeweight="1.25pt">
                        <v:path arrowok="t" o:connecttype="custom" o:connectlocs="0,159;15,17;42,14;52,29" o:connectangles="0,0,0,0"/>
                        <o:lock v:ext="edit" aspectratio="t"/>
                      </v:shape>
                      <v:group id="Group 3855" o:spid="_x0000_s1081" style="position:absolute;left:110;top:750;width:40;height:40" coordorigin="316,592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o:lock v:ext="edit" aspectratio="t"/>
                        <v:group id="Group 3856" o:spid="_x0000_s1082" style="position:absolute;left:348;top:597;width:8;height:26;rotation:-1828276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1apgcQAAADcAAAA&#10;DwAAAAAAAAAAAAAAAACqAgAAZHJzL2Rvd25yZXYueG1sUEsFBgAAAAAEAAQA+gAAAJsDAAAAAA==&#10;">
                          <o:lock v:ext="edit" aspectratio="t"/>
                          <v:oval id="Oval 3857" o:spid="_x0000_s1083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Uwb0A&#10;AADcAAAADwAAAGRycy9kb3ducmV2LnhtbERPy6rCMBDdC/5DGMGdpgqKVKOIInjBja/90IxNtJmU&#10;Jlfr35uF4PJw3otV6yrxpCZYzwpGwwwEceG15VLB5bwbzECEiKyx8kwK3hRgtex2Fphr/+IjPU+x&#10;FCmEQ44KTIx1LmUoDDkMQ18TJ+7mG4cxwaaUusFXCneVHGfZVDq0nBoM1rQxVDxO/07Brr4GuzV7&#10;ezhPLncz+5veNxGV6vfa9RxEpDb+xF/3XisYj9L8dCYdAb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4GUwb0AAADcAAAADwAAAAAAAAAAAAAAAACYAgAAZHJzL2Rvd25yZXYu&#10;eG1sUEsFBgAAAAAEAAQA9QAAAII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58" o:spid="_x0000_s1084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xWsIA&#10;AADcAAAADwAAAGRycy9kb3ducmV2LnhtbESPQYvCMBSE74L/ITxhb5pWWJFqlEURXPCi1vujeTZx&#10;m5fSRO3+eyMs7HGYmW+Y5bp3jXhQF6xnBfkkA0FceW25VlCed+M5iBCRNTaeScEvBVivhoMlFto/&#10;+UiPU6xFgnAoUIGJsS2kDJUhh2HiW+LkXX3nMCbZ1VJ3+Exw18hpls2kQ8tpwWBLG0PVz+nuFOza&#10;S7Bbs7eH82d5M/Pv2W0TUamPUf+1ABGpj//hv/ZeK5jmObz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TFawgAAANwAAAAPAAAAAAAAAAAAAAAAAJgCAABkcnMvZG93&#10;bnJldi54bWxQSwUGAAAAAAQABAD1AAAAhw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59" o:spid="_x0000_s1085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vLcIA&#10;AADcAAAADwAAAGRycy9kb3ducmV2LnhtbESPQYvCMBSE74L/ITzBm6YWVqRrlMVFcMGLWu+P5m0T&#10;t3kpTVbrvzeC4HGYmW+Y5bp3jbhSF6xnBbNpBoK48tpyraA8bScLECEia2w8k4I7BVivhoMlFtrf&#10;+EDXY6xFgnAoUIGJsS2kDJUhh2HqW+Lk/frOYUyyq6Xu8JbgrpF5ls2lQ8tpwWBLG0PV3/HfKdi2&#10;52C/zc7uTx/lxSx+5pdNRKXGo/7rE0SkPr7Dr/ZOK8hnO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68twgAAANwAAAAPAAAAAAAAAAAAAAAAAJgCAABkcnMvZG93&#10;bnJldi54bWxQSwUGAAAAAAQABAD1AAAAhw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60" o:spid="_x0000_s1086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KtsMA&#10;AADcAAAADwAAAGRycy9kb3ducmV2LnhtbESPQWvCQBSE7wX/w/IK3upGSyWkrlKUgIVequn9kX1m&#10;V7NvQ3Yb47/vCkKPw8x8w6w2o2vFQH2wnhXMZxkI4tpry42C6li+5CBCRNbYeiYFNwqwWU+eVlho&#10;f+VvGg6xEQnCoUAFJsaukDLUhhyGme+Ik3fyvcOYZN9I3eM1wV0rF1m2lA4tpwWDHW0N1ZfDr1NQ&#10;dj/B7szefh3fqrPJP5fnbUSlps/jxzuISGP8Dz/ae61gMX+F+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MKtsMAAADcAAAADwAAAAAAAAAAAAAAAACYAgAAZHJzL2Rv&#10;d25yZXYueG1sUEsFBgAAAAAEAAQA9QAAAIg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61" o:spid="_x0000_s1087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SwsMA&#10;AADcAAAADwAAAGRycy9kb3ducmV2LnhtbESPQWvCQBSE7wX/w/IK3upGaSWkrlKUgIVequn9kX1m&#10;V7NvQ3Yb47/vCkKPw8x8w6w2o2vFQH2wnhXMZxkI4tpry42C6li+5CBCRNbYeiYFNwqwWU+eVlho&#10;f+VvGg6xEQnCoUAFJsaukDLUhhyGme+Ik3fyvcOYZN9I3eM1wV0rF1m2lA4tpwWDHW0N1ZfDr1NQ&#10;dj/B7szefh3fqrPJP5fnbUSlps/jxzuISGP8Dz/ae61gMX+F+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qSwsMAAADcAAAADwAAAAAAAAAAAAAAAACYAgAAZHJzL2Rv&#10;d25yZXYueG1sUEsFBgAAAAAEAAQA9QAAAIg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group id="Group 3862" o:spid="_x0000_s1088" style="position:absolute;left:347;top:606;width:8;height:26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<o:lock v:ext="edit" aspectratio="t"/>
                          <v:oval id="Oval 3863" o:spid="_x0000_s1089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pLsIA&#10;AADcAAAADwAAAGRycy9kb3ducmV2LnhtbESPT4vCMBTE7wt+h/CEva2pgkWqUUQRFLysf+6P5tlE&#10;m5fSRO1+e7MgeBxm5jfMbNG5WjyoDdazguEgA0Fcem25UnA6bn4mIEJE1lh7JgV/FGAx733NsND+&#10;yb/0OMRKJAiHAhWYGJtCylAachgGviFO3sW3DmOSbSV1i88Ed7UcZVkuHVpOCwYbWhkqb4e7U7Bp&#10;zsGuzdbuj+PT1Ux2+XUVUanvfrecgojUxU/43d5qBaNhDv9n0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KkuwgAAANwAAAAPAAAAAAAAAAAAAAAAAJgCAABkcnMvZG93&#10;bnJldi54bWxQSwUGAAAAAAQABAD1AAAAhw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64" o:spid="_x0000_s1090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MtcMA&#10;AADcAAAADwAAAGRycy9kb3ducmV2LnhtbESPQWvCQBSE7wX/w/IK3upGoTakrlKUgIVe1PT+yD6z&#10;q9m3IbuN8d93C0KPw8x8w6w2o2vFQH2wnhXMZxkI4tpry42C6lS+5CBCRNbYeiYFdwqwWU+eVlho&#10;f+MDDcfYiAThUKACE2NXSBlqQw7DzHfEyTv73mFMsm+k7vGW4K6ViyxbSoeW04LBjraG6uvxxyko&#10;u+9gd2Zvv06v1cXkn8vLNqJS0+fx4x1EpDH+hx/tvVawmL/B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gMtcMAAADcAAAADwAAAAAAAAAAAAAAAACYAgAAZHJzL2Rv&#10;d25yZXYueG1sUEsFBgAAAAAEAAQA9QAAAIg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65" o:spid="_x0000_s1091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Yx70A&#10;AADcAAAADwAAAGRycy9kb3ducmV2LnhtbERPy6rCMBDdC/5DGMGdpgqKVKOIInjBja/90IxNtJmU&#10;Jlfr35uF4PJw3otV6yrxpCZYzwpGwwwEceG15VLB5bwbzECEiKyx8kwK3hRgtex2Fphr/+IjPU+x&#10;FCmEQ44KTIx1LmUoDDkMQ18TJ+7mG4cxwaaUusFXCneVHGfZVDq0nBoM1rQxVDxO/07Brr4GuzV7&#10;ezhPLncz+5veNxGV6vfa9RxEpDb+xF/3XisYj9LadCYdAb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feYx70AAADcAAAADwAAAAAAAAAAAAAAAACYAgAAZHJzL2Rvd25yZXYu&#10;eG1sUEsFBgAAAAAEAAQA9QAAAII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66" o:spid="_x0000_s1092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9XMEA&#10;AADcAAAADwAAAGRycy9kb3ducmV2LnhtbESPQYvCMBSE74L/ITzBm6YKiluNIoqgsJdV9/5onk20&#10;eSlN1PrvN4Kwx2FmvmEWq9ZV4kFNsJ4VjIYZCOLCa8ulgvNpN5iBCBFZY+WZFLwowGrZ7Sww1/7J&#10;P/Q4xlIkCIccFZgY61zKUBhyGIa+Jk7exTcOY5JNKXWDzwR3lRxn2VQ6tJwWDNa0MVTcjnenYFf/&#10;Brs1e/t9mpyvZnaYXjcRler32vUcRKQ2/oc/7b1WMB59wft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7PVzBAAAA3AAAAA8AAAAAAAAAAAAAAAAAmAIAAGRycy9kb3du&#10;cmV2LnhtbFBLBQYAAAAABAAEAPUAAACG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67" o:spid="_x0000_s1093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efL4A&#10;AADcAAAADwAAAGRycy9kb3ducmV2LnhtbERPy4rCMBTdC/5DuII7TS0oUo0yKIKCG1/7S3Nt4jQ3&#10;pYna+fvJQnB5OO/lunO1eFEbrGcFk3EGgrj02nKl4HrZjeYgQkTWWHsmBX8UYL3q95ZYaP/mE73O&#10;sRIphEOBCkyMTSFlKA05DGPfECfu7luHMcG2krrFdwp3tcyzbCYdWk4NBhvaGCp/z0+nYNfcgt2a&#10;vT1epteHmR9mj01EpYaD7mcBIlIXv+KPe68V5Hman86kI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tXny+AAAA3AAAAA8AAAAAAAAAAAAAAAAAmAIAAGRycy9kb3ducmV2&#10;LnhtbFBLBQYAAAAABAAEAPUAAACD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group id="Group 3868" o:spid="_x0000_s1094" style="position:absolute;left:322;top:592;width:9;height:20" coordorigin="390,638" coordsize="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<o:lock v:ext="edit" aspectratio="t"/>
                          <v:oval id="Oval 3869" o:spid="_x0000_s1095" style="position:absolute;left:393;top:652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sRsUA&#10;AADcAAAADwAAAGRycy9kb3ducmV2LnhtbESPQWsCMRSE74X+h/AK3mq2eyi6GkWkLQoi1Cp6fCTP&#10;zeLmZdmkuvrrjVDocZiZb5jxtHO1OFMbKs8K3voZCGLtTcWlgu3P5+sARIjIBmvPpOBKAaaT56cx&#10;FsZf+JvOm1iKBOFQoAIbY1NIGbQlh6HvG+LkHX3rMCbZltK0eElwV8s8y96lw4rTgsWG5pb0afPr&#10;FKw/9HC9urmv5Wq40IPdYZ9Zv1eq99LNRiAidfE//NdeGAV5nsPjTDo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CxGxQAAANwAAAAPAAAAAAAAAAAAAAAAAJgCAABkcnMv&#10;ZG93bnJldi54bWxQSwUGAAAAAAQABAD1AAAAig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70" o:spid="_x0000_s1096" style="position:absolute;left:391;top:648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J3cYA&#10;AADcAAAADwAAAGRycy9kb3ducmV2LnhtbESPQWsCMRSE74L/ITzBm2a7QtGtUUqpoiCC2mKPj+R1&#10;s3Tzsmyibvvrm0LB4zAz3zDzZedqcaU2VJ4VPIwzEMTam4pLBW+n1WgKIkRkg7VnUvBNAZaLfm+O&#10;hfE3PtD1GEuRIBwKVGBjbAopg7bkMIx9Q5y8T986jEm2pTQt3hLc1TLPskfpsOK0YLGhF0v663hx&#10;Cvaverbf/bj1djfb6On7xzmz/qzUcNA9P4GI1MV7+L+9MQryfAJ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CJ3c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71" o:spid="_x0000_s1097" style="position:absolute;left:390;top:64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RqcYA&#10;AADcAAAADwAAAGRycy9kb3ducmV2LnhtbESPQWsCMRSE74L/ITzBm2a7SNGtUUqpoiCC2mKPj+R1&#10;s3Tzsmyibvvrm0LB4zAz3zDzZedqcaU2VJ4VPIwzEMTam4pLBW+n1WgKIkRkg7VnUvBNAZaLfm+O&#10;hfE3PtD1GEuRIBwKVGBjbAopg7bkMIx9Q5y8T986jEm2pTQt3hLc1TLPskfpsOK0YLGhF0v663hx&#10;Cvaverbf/bj1djfb6On7xzmz/qzUcNA9P4GI1MV7+L+9MQryfAJ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kRqc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72" o:spid="_x0000_s1098" style="position:absolute;left:388;top:64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0MsYA&#10;AADcAAAADwAAAGRycy9kb3ducmV2LnhtbESPQWsCMRSE74L/ITzBm2a7YNGtUUqpoiCC2mKPj+R1&#10;s3Tzsmyibvvrm0LB4zAz3zDzZedqcaU2VJ4VPIwzEMTam4pLBW+n1WgKIkRkg7VnUvBNAZaLfm+O&#10;hfE3PtD1GEuRIBwKVGBjbAopg7bkMIx9Q5y8T986jEm2pTQt3hLc1TLPskfpsOK0YLGhF0v663hx&#10;Cvaverbf/bj1djfb6On7xzmz/qzUcNA9P4GI1MV7+L+9MQryfAJ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W0Ms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group id="Group 3873" o:spid="_x0000_s1099" style="position:absolute;left:331;top:593;width:9;height:20" coordorigin="390,638" coordsize="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<o:lock v:ext="edit" aspectratio="t"/>
                          <v:oval id="Oval 3874" o:spid="_x0000_s1100" style="position:absolute;left:393;top:652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P3sYA&#10;AADcAAAADwAAAGRycy9kb3ducmV2LnhtbESPQWsCMRSE74L/ITzBm2a7B6tbo5RSRUEEtcUeH8nr&#10;ZunmZdlE3fbXN4WCx2FmvmHmy87V4kptqDwreBhnIIi1NxWXCt5Oq9EURIjIBmvPpOCbAiwX/d4c&#10;C+NvfKDrMZYiQTgUqMDG2BRSBm3JYRj7hjh5n751GJNsS2lavCW4q2WeZRPpsOK0YLGhF0v663hx&#10;Cvaverbf/bj1djfb6On7xzmz/qzUcNA9P4GI1MV7+L+9MQry/BH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uP3s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75" o:spid="_x0000_s1101" style="position:absolute;left:391;top:648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brMIA&#10;AADcAAAADwAAAGRycy9kb3ducmV2LnhtbERPy2oCMRTdC/2HcAvdacZZFB2NItIWCyL4QpeX5DoZ&#10;nNwMk1Sn/fpmIbg8nPd03rla3KgNlWcFw0EGglh7U3Gp4LD/7I9AhIhssPZMCn4pwHz20ptiYfyd&#10;t3TbxVKkEA4FKrAxNoWUQVtyGAa+IU7cxbcOY4JtKU2L9xTuapln2bt0WHFqsNjQ0pK+7n6cgs2H&#10;Hm/Wf+7rez1e6dHxfMqsPyn19totJiAidfEpfrhXRkGep7X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BuswgAAANwAAAAPAAAAAAAAAAAAAAAAAJgCAABkcnMvZG93&#10;bnJldi54bWxQSwUGAAAAAAQABAD1AAAAhw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76" o:spid="_x0000_s1102" style="position:absolute;left:390;top:64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i+N8YA&#10;AADcAAAADwAAAGRycy9kb3ducmV2LnhtbESPQWsCMRSE74L/IbxCb5rtHoq7NUoRFQsiVFvs8ZG8&#10;bhY3L8sm1W1/vREKHoeZ+YaZznvXiDN1ofas4GmcgSDW3tRcKfg4rEYTECEiG2w8k4JfCjCfDQdT&#10;LI2/8Dud97ESCcKhRAU2xraUMmhLDsPYt8TJ+/adw5hkV0nT4SXBXSPzLHuWDmtOCxZbWljSp/2P&#10;U7Bb6mK3/XPrt22x0ZPPr2Nm/VGpx4f+9QVEpD7ew//tjVGQ5wX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i+N8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77" o:spid="_x0000_s1103" style="position:absolute;left:388;top:64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Bd8MA&#10;AADcAAAADwAAAGRycy9kb3ducmV2LnhtbERPXWvCMBR9F/Yfwh34pukciFbTMsY2FETQTfTxklyb&#10;suamNFG7/frlYeDj4Xwvy9414kpdqD0reBpnIIi1NzVXCr4+30czECEiG2w8k4IfClAWD4Ml5sbf&#10;eEfXfaxECuGQowIbY5tLGbQlh2HsW+LEnX3nMCbYVdJ0eEvhrpGTLJtKhzWnBostvVrS3/uLU7B9&#10;0/Pt5td9rDfzlZ4dTsfM+qNSw8f+ZQEiUh/v4n/3yiiYPKf56Uw6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uBd8MAAADcAAAADwAAAAAAAAAAAAAAAACYAgAAZHJzL2Rv&#10;d25yZXYueG1sUEsFBgAAAAAEAAQA9QAAAIg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group id="Group 3878" o:spid="_x0000_s1104" style="position:absolute;left:316;top:595;width:7;height:16" coordorigin="349,644" coordsize="7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<o:lock v:ext="edit" aspectratio="t"/>
                          <v:oval id="Oval 3879" o:spid="_x0000_s1105" style="position:absolute;left:350;top:65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6m8YA&#10;AADcAAAADwAAAGRycy9kb3ducmV2LnhtbESPQWsCMRSE74L/ITzBm2a7QtGtUUqpoiCC2mKPj+R1&#10;s3Tzsmyibvvrm0LB4zAz3zDzZedqcaU2VJ4VPIwzEMTam4pLBW+n1WgKIkRkg7VnUvBNAZaLfm+O&#10;hfE3PtD1GEuRIBwKVGBjbAopg7bkMIx9Q5y8T986jEm2pTQt3hLc1TLPskfpsOK0YLGhF0v663hx&#10;Cvaverbf/bj1djfb6On7xzmz/qzUcNA9P4GI1MV7+L+9MQrySQ5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W6m8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80" o:spid="_x0000_s1106" style="position:absolute;left:349;top:65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fAMYA&#10;AADcAAAADwAAAGRycy9kb3ducmV2LnhtbESP3WoCMRSE7wt9h3CE3tWsCuKuRilFiwUR/MNeHpLT&#10;zdLNybJJde3TN4WCl8PMfMPMFp2rxYXaUHlWMOhnIIi1NxWXCo6H1fMERIjIBmvPpOBGARbzx4cZ&#10;FsZfeUeXfSxFgnAoUIGNsSmkDNqSw9D3DXHyPn3rMCbZltK0eE1wV8thlo2lw4rTgsWGXi3pr/23&#10;U7Bd6ny7+XFv75t8rSenj3Nm/Vmpp173MgURqYv38H97bRQMRyP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kfAM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81" o:spid="_x0000_s1107" style="position:absolute;left:347;top:646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dMYA&#10;AADcAAAADwAAAGRycy9kb3ducmV2LnhtbESPQWsCMRSE74L/ITyhN83WFtHVKFLaYkGEWkWPj+R1&#10;s7h5WTapbv31piD0OMzMN8xs0bpKnKkJpWcFj4MMBLH2puRCwe7rrT8GESKywcozKfilAIt5tzPD&#10;3PgLf9J5GwuRIBxyVGBjrHMpg7bkMAx8TZy8b984jEk2hTQNXhLcVXKYZSPpsOS0YLGmF0v6tP1x&#10;CjaverJZX937x3qy0uP98ZBZf1DqodcupyAitfE/fG+vjILh0zP8nU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CHdM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group id="Group 3882" o:spid="_x0000_s1108" style="position:absolute;left:318;top:592;width:30;height:10" coordorigin="318,591" coordsize="3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<o:lock v:ext="edit" aspectratio="t"/>
                          <v:group id="Group 3883" o:spid="_x0000_s1109" style="position:absolute;left:331;top:583;width:10;height:25;rotation:-5278117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F4jJwwAAANwAAAAP&#10;AAAAAAAAAAAAAAAAAKoCAABkcnMvZG93bnJldi54bWxQSwUGAAAAAAQABAD6AAAAmgMAAAAA&#10;">
                            <o:lock v:ext="edit" aspectratio="t"/>
                            <v:oval id="Oval 3884" o:spid="_x0000_s1110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LasQA&#10;AADcAAAADwAAAGRycy9kb3ducmV2LnhtbESP3WoCMRSE7wt9h3AK3tVsVfqzNUopKEpvrO0DHDan&#10;yeLmZNmcuqtPb4RCL4eZ+YaZL4fQqCN1qY5s4GFcgCKuoq3ZGfj+Wt0/g0qCbLGJTAZOlGC5uL2Z&#10;Y2ljz5903ItTGcKpRANepC21TpWngGkcW+Ls/cQuoGTZOW077DM8NHpSFI86YM15wWNL756qw/43&#10;GJhuVx+FnHq3c+cXWs8ONngtxozuhrdXUEKD/If/2htrYDJ9guuZf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NS2rEAAAA3AAAAA8AAAAAAAAAAAAAAAAAmAIAAGRycy9k&#10;b3ducmV2LnhtbFBLBQYAAAAABAAEAPUAAACJAwAAAAA=&#10;" fillcolor="yellow" stroked="f" strokeweight=".5pt">
                              <v:fill color2="#fc0" focusposition=".5,.5" focussize="" focus="100%" type="gradientRadial"/>
                              <o:lock v:ext="edit" aspectratio="t"/>
                            </v:oval>
                            <v:oval id="Oval 3885" o:spid="_x0000_s1111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fGMEA&#10;AADcAAAADwAAAGRycy9kb3ducmV2LnhtbERPzWoCMRC+F/oOYYTeatYfSl2NUgqWFi/V+gDDZkwW&#10;N5NlM3XXPn1zEDx+fP+rzRAadaEu1ZENTMYFKOIq2pqdgePP9vkVVBJki01kMnClBJv148MKSxt7&#10;3tPlIE7lEE4lGvAibal1qjwFTOPYEmfuFLuAkmHntO2wz+Gh0dOieNEBa84NHlt691SdD7/BwOxr&#10;uyvk2rtv97egj/nZBq/FmKfR8LYEJTTIXXxzf1oD01lem8/kI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S3xjBAAAA3AAAAA8AAAAAAAAAAAAAAAAAmAIAAGRycy9kb3du&#10;cmV2LnhtbFBLBQYAAAAABAAEAPUAAACGAwAAAAA=&#10;" fillcolor="yellow" stroked="f" strokeweight=".5pt">
                              <v:fill color2="#fc0" focusposition=".5,.5" focussize="" focus="100%" type="gradientRadial"/>
                              <o:lock v:ext="edit" aspectratio="t"/>
                            </v:oval>
                            <v:oval id="Oval 3886" o:spid="_x0000_s1112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6g8QA&#10;AADcAAAADwAAAGRycy9kb3ducmV2LnhtbESPUWsCMRCE3wv9D2ELvtVctUi9GkUEi8UXtf0By2Wb&#10;HF42x2Xrnf31jVDo4zAz3zCL1RAadaEu1ZENPI0LUMRVtDU7A58f28cXUEmQLTaRycCVEqyW93cL&#10;LG3s+UiXkziVIZxKNOBF2lLrVHkKmMaxJc7eV+wCSpad07bDPsNDoydFMdMBa84LHlvaeKrOp+9g&#10;YPq+3Rdy7d3B/czp7flsg9dizOhhWL+CEhrkP/zX3lkDk+kcbmfy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eeoPEAAAA3AAAAA8AAAAAAAAAAAAAAAAAmAIAAGRycy9k&#10;b3ducmV2LnhtbFBLBQYAAAAABAAEAPUAAACJAwAAAAA=&#10;" fillcolor="yellow" stroked="f" strokeweight=".5pt">
                              <v:fill color2="#fc0" focusposition=".5,.5" focussize="" focus="100%" type="gradientRadial"/>
                              <o:lock v:ext="edit" aspectratio="t"/>
                            </v:oval>
                            <v:oval id="Oval 3887" o:spid="_x0000_s1113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KgY8EA&#10;AADcAAAADwAAAGRycy9kb3ducmV2LnhtbERPzWoCMRC+F/oOYQq91WxVSrsapQhKpZdq+wDDZkwW&#10;N5NlM7qrT28OQo8f3/98OYRGnalLdWQDr6MCFHEVbc3OwN/v+uUdVBJki01kMnChBMvF48McSxt7&#10;3tF5L07lEE4lGvAibal1qjwFTKPYEmfuELuAkmHntO2wz+Gh0eOieNMBa84NHltaeaqO+1MwMNmu&#10;vwu59O7HXT9oMz3a4LUY8/w0fM5ACQ3yL767v6yB8TTPz2fyEd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ioGPBAAAA3AAAAA8AAAAAAAAAAAAAAAAAmAIAAGRycy9kb3du&#10;cmV2LnhtbFBLBQYAAAAABAAEAPUAAACGAwAAAAA=&#10;" fillcolor="yellow" stroked="f" strokeweight=".5pt">
                              <v:fill color2="#fc0" focusposition=".5,.5" focussize="" focus="100%" type="gradientRadial"/>
                              <o:lock v:ext="edit" aspectratio="t"/>
                            </v:oval>
                            <v:oval id="Oval 3888" o:spid="_x0000_s1114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F+MQA&#10;AADcAAAADwAAAGRycy9kb3ducmV2LnhtbESPzWrDMBCE74W+g9hCbo2cH0rrRgmlkNCQS5P2ARZr&#10;K5lYK2NtYqdPHwUKPQ4z8w2zWA2hUWfqUh3ZwGRcgCKuoq3ZGfj+Wj8+g0qCbLGJTAYulGC1vL9b&#10;YGljz3s6H8SpDOFUogEv0pZap8pTwDSOLXH2fmIXULLsnLYd9hkeGj0tiicdsOa84LGld0/V8XAK&#10;Bmbb9a6QS+8+3e8LbeZHG7wWY0YPw9srKKFB/sN/7Q9rYDqfwO1MPg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BfjEAAAA3AAAAA8AAAAAAAAAAAAAAAAAmAIAAGRycy9k&#10;b3ducmV2LnhtbFBLBQYAAAAABAAEAPUAAACJAwAAAAA=&#10;" fillcolor="yellow" stroked="f" strokeweight=".5pt">
                              <v:fill color2="#fc0" focusposition=".5,.5" focussize="" focus="100%" type="gradientRadial"/>
                              <o:lock v:ext="edit" aspectratio="t"/>
                            </v:oval>
                          </v:group>
                          <v:oval id="Oval 3889" o:spid="_x0000_s1115" style="position:absolute;left:318;top:591;width:8;height:4;rotation:-7392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eIsUA&#10;AADcAAAADwAAAGRycy9kb3ducmV2LnhtbESPQWvCQBSE70L/w/KE3nSTINKmrhJKAx4KWs2lt0f2&#10;NQlm36bZVaO/3hUEj8PMfMMsVoNpxYl611hWEE8jEMSl1Q1XCop9PnkD4TyyxtYyKbiQg9XyZbTA&#10;VNsz/9Bp5ysRIOxSVFB736VSurImg25qO+Lg/dneoA+yr6Tu8RzgppVJFM2lwYbDQo0dfdZUHnZH&#10;o2DdXDdfvzLO3jNdFmab5//mO1bqdTxkHyA8Df4ZfrTXWkEyS+B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J4ixQAAANwAAAAPAAAAAAAAAAAAAAAAAJgCAABkcnMv&#10;ZG93bnJldi54bWxQSwUGAAAAAAQABAD1AAAAig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group id="Group 3890" o:spid="_x0000_s1116" style="position:absolute;left:337;top:600;width:10;height:25;rotation:-862292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EOYDMQAAADcAAAA&#10;DwAAAAAAAAAAAAAAAACqAgAAZHJzL2Rvd25yZXYueG1sUEsFBgAAAAAEAAQA+gAAAJsDAAAAAA==&#10;">
                          <o:lock v:ext="edit" aspectratio="t"/>
                          <v:oval id="Oval 3891" o:spid="_x0000_s1117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mYMQA&#10;AADcAAAADwAAAGRycy9kb3ducmV2LnhtbESPUUsDMRCE3wX/Q1jBN5uzHlLPpkWEiqUvtvoDlsua&#10;HL1sjsvau/rrm0Khj8PMfMPMl2No1YH61EQ28DgpQBHX0TbsDPx8rx5moJIgW2wjk4EjJVgubm/m&#10;WNk48JYOO3EqQzhVaMCLdJXWqfYUME1iR5y939gHlCx7p22PQ4aHVk+L4lkHbDgveOzo3VO93/0F&#10;A0/r1aaQ4+C+3P8LfZR7G7wWY+7vxrdXUEKjXMOX9qc1MC1LOJ/JR0Av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pmD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92" o:spid="_x0000_s1118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D+8QA&#10;AADcAAAADwAAAGRycy9kb3ducmV2LnhtbESPUUsDMRCE3wX/Q1ihbzZnW0XPpkWElhZfavUHLJc1&#10;OXrZHJe1d+2vbwqCj8PMfMPMl0No1JG6VEc28DAuQBFX0dbsDHx/re6fQSVBtthEJgMnSrBc3N7M&#10;sbSx50867sWpDOFUogEv0pZap8pTwDSOLXH2fmIXULLsnLYd9hkeGj0piicdsOa84LGld0/VYf8b&#10;DEy3q49CTr3bufMLrWcHG7wWY0Z3w9srKKFB/sN/7Y01MJk9wvVMPgJ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VA/v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93" o:spid="_x0000_s1119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djMQA&#10;AADcAAAADwAAAGRycy9kb3ducmV2LnhtbESPzWrDMBCE74W+g9hAbo2cH0LrRAmlkJDSS5P2ARZr&#10;I5lYK2NtY6dPXxUKPQ4z8w2z3g6hUVfqUh3ZwHRSgCKuoq3ZGfj82D08gkqCbLGJTAZulGC7ub9b&#10;Y2ljz0e6nsSpDOFUogEv0pZap8pTwDSJLXH2zrELKFl2TtsO+wwPjZ4VxVIHrDkveGzpxVN1OX0F&#10;A/PX3Vsht969u+8n2i8uNngtxoxHw/MKlNAg/+G/9sEamC2W8HsmHw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Yz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94" o:spid="_x0000_s1120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4F8QA&#10;AADcAAAADwAAAGRycy9kb3ducmV2LnhtbESP3WoCMRSE7wt9h3AK3tVsVfqzNUopKEpvrO0DHDan&#10;yeLmZNmcuqtPb4RCL4eZ+YaZL4fQqCN1qY5s4GFcgCKuoq3ZGfj+Wt0/g0qCbLGJTAZOlGC5uL2Z&#10;Y2ljz5903ItTGcKpRANepC21TpWngGkcW+Ls/cQuoGTZOW077DM8NHpSFI86YM15wWNL756qw/43&#10;GJhuVx+FnHq3c+cXWs8ONngtxozuhrdXUEKD/If/2htrYDJ7guuZf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OBf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895" o:spid="_x0000_s1121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sZcEA&#10;AADcAAAADwAAAGRycy9kb3ducmV2LnhtbERPzWoCMRC+F/oOYQq91WxVSrsapQhKpZdq+wDDZkwW&#10;N5NlM7qrT28OQo8f3/98OYRGnalLdWQDr6MCFHEVbc3OwN/v+uUdVBJki01kMnChBMvF48McSxt7&#10;3tF5L07lEE4lGvAibal1qjwFTKPYEmfuELuAkmHntO2wz+Gh0eOieNMBa84NHltaeaqO+1MwMNmu&#10;vwu59O7HXT9oMz3a4LUY8/w0fM5ACQ3yL767v6yB8TSvzWfyEd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UrGXBAAAA3AAAAA8AAAAAAAAAAAAAAAAAmAIAAGRycy9kb3du&#10;cmV2LnhtbFBLBQYAAAAABAAEAPUAAACG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</v:group>
                    </v:group>
                    <v:shape id="Freeform 3896" o:spid="_x0000_s1122" style="position:absolute;left:132;top:2486;width:15;height:100;visibility:visible;mso-wrap-style:square;v-text-anchor:top" coordsize="2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mS8YA&#10;AADcAAAADwAAAGRycy9kb3ducmV2LnhtbESPUWvCQBCE3wv+h2OFvtVLRCRGT7Etpa0gkrS+b3Pb&#10;JJjbC7mrxv56TxB8HGbnm53FqjeNOFLnassK4lEEgriwuuZSwffX21MCwnlkjY1lUnAmB6vl4GGB&#10;qbYnzuiY+1IECLsUFVTet6mUrqjIoBvZljh4v7Yz6IPsSqk7PAW4aeQ4iqbSYM2hocKWXioqDvmf&#10;CW9kNrH16277nyXvmx/zHO8/J7FSj8N+PQfhqff341v6QysYT2ZwHRMI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RmS8YAAADcAAAADwAAAAAAAAAAAAAAAACYAgAAZHJz&#10;L2Rvd25yZXYueG1sUEsFBgAAAAAEAAQA9QAAAIsDAAAAAA==&#10;" path="m19,157c20,135,24,50,22,25,20,,10,5,6,5,2,5,1,19,,23e" filled="f" strokecolor="#fc9" strokeweight="1.5pt">
                      <v:path arrowok="t" o:connecttype="custom" o:connectlocs="12,100;14,16;4,3;0,15" o:connectangles="0,0,0,0"/>
                      <o:lock v:ext="edit" aspectratio="t"/>
                    </v:shape>
                    <v:group id="Group 3897" o:spid="_x0000_s1123" style="position:absolute;left:151;top:2503;width:33;height:76" coordorigin="857,532" coordsize="54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<o:lock v:ext="edit" aspectratio="t"/>
                      <v:shape id="Freeform 3898" o:spid="_x0000_s1124" style="position:absolute;left:857;top:532;width:49;height:119;visibility:visible;mso-wrap-style:square;v-text-anchor:top" coordsize="4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JocQA&#10;AADcAAAADwAAAGRycy9kb3ducmV2LnhtbESP3WoCMRSE74W+QzgFb6RmtVjqapRFKvSiN/48wOnm&#10;uFncnCxJqvHtjSD0cpiZb5jlOtlOXMiH1rGCybgAQVw73XKj4HjYvn2CCBFZY+eYFNwowHr1Mlhi&#10;qd2Vd3TZx0ZkCIcSFZgY+1LKUBuyGMauJ87eyXmLMUvfSO3xmuG2k9Oi+JAWW84LBnvaGKrP+z+r&#10;YF6dZimFjZc/85GJ73jc/VZfSg1fU7UAESnF//Cz/a0VTGcTeJz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5SaHEAAAA3AAAAA8AAAAAAAAAAAAAAAAAmAIAAGRycy9k&#10;b3ducmV2LnhtbFBLBQYAAAAABAAEAPUAAACJAwAAAAA=&#10;" path="m,119c2,102,6,34,12,17,18,,34,10,39,14v5,4,8,12,10,15e" filled="f" strokecolor="#fc9" strokeweight="1.25pt">
                        <v:path arrowok="t" o:connecttype="custom" o:connectlocs="0,119;12,17;39,14;49,29" o:connectangles="0,0,0,0"/>
                        <o:lock v:ext="edit" aspectratio="t"/>
                      </v:shape>
                      <v:group id="Group 3899" o:spid="_x0000_s1125" style="position:absolute;left:871;top:538;width:40;height:40" coordorigin="316,592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o:lock v:ext="edit" aspectratio="t"/>
                        <v:group id="Group 3900" o:spid="_x0000_s1126" style="position:absolute;left:348;top:597;width:8;height:26;rotation:-1828276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NsXbFAAAA3AAA&#10;AA8AAAAAAAAAAAAAAAAAqgIAAGRycy9kb3ducmV2LnhtbFBLBQYAAAAABAAEAPoAAACcAwAAAAA=&#10;">
                          <o:lock v:ext="edit" aspectratio="t"/>
                          <v:oval id="Oval 3901" o:spid="_x0000_s1127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rAsMA&#10;AADcAAAADwAAAGRycy9kb3ducmV2LnhtbESPQWvCQBSE7wX/w/IEb3XToEFSVylKQKGXRnt/ZF+z&#10;a7NvQ3bV+O+7hUKPw8x8w6y3o+vEjYZgPSt4mWcgiBuvLbcKzqfqeQUiRGSNnWdS8KAA283kaY2l&#10;9nf+oFsdW5EgHEpUYGLsSylDY8hhmPueOHlffnAYkxxaqQe8J7jrZJ5lhXRoOS0Y7GlnqPmur05B&#10;1X8GuzcH+35ani9mdSwuu4hKzabj2yuISGP8D/+1D1pBvlz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ArAsMAAADcAAAADwAAAAAAAAAAAAAAAACYAgAAZHJzL2Rv&#10;d25yZXYueG1sUEsFBgAAAAAEAAQA9QAAAIg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02" o:spid="_x0000_s1128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OmcIA&#10;AADcAAAADwAAAGRycy9kb3ducmV2LnhtbESPQYvCMBSE74L/IbyFvWm6QkWqURZFUPCi1vujeTZx&#10;m5fSRO3+eyMs7HGYmW+Yxap3jXhQF6xnBV/jDARx5bXlWkF53o5mIEJE1th4JgW/FGC1HA4WWGj/&#10;5CM9TrEWCcKhQAUmxraQMlSGHIaxb4mTd/Wdw5hkV0vd4TPBXSMnWTaVDi2nBYMtrQ1VP6e7U7Bt&#10;L8FuzM4eznl5M7P99LaOqNTnR/89BxGpj//hv/ZOK5jkObzPp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6ZwgAAANwAAAAPAAAAAAAAAAAAAAAAAJgCAABkcnMvZG93&#10;bnJldi54bWxQSwUGAAAAAAQABAD1AAAAhw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03" o:spid="_x0000_s1129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Q7sIA&#10;AADcAAAADwAAAGRycy9kb3ducmV2LnhtbESPT4vCMBTE7wt+h/AEb2uqYJFqFFEEF7ysf+6P5tlE&#10;m5fSZLV+e7MgeBxm5jfMfNm5WtypDdazgtEwA0Fcem25UnA6br+nIEJE1lh7JgVPCrBc9L7mWGj/&#10;4F+6H2IlEoRDgQpMjE0hZSgNOQxD3xAn7+JbhzHJtpK6xUeCu1qOsyyXDi2nBYMNrQ2Vt8OfU7Bt&#10;zsFuzM7uj5PT1Ux/8us6olKDfreagYjUxU/43d5pBeNJDv9n0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DuwgAAANwAAAAPAAAAAAAAAAAAAAAAAJgCAABkcnMvZG93&#10;bnJldi54bWxQSwUGAAAAAAQABAD1AAAAhw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04" o:spid="_x0000_s1130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1dcIA&#10;AADcAAAADwAAAGRycy9kb3ducmV2LnhtbESPT4vCMBTE78J+h/AW9qapgn+oRhEXwQUvWr0/mmcT&#10;bV5Kk9Xut98IgsdhZn7DLFadq8Wd2mA9KxgOMhDEpdeWKwWnYtufgQgRWWPtmRT8UYDV8qO3wFz7&#10;Bx/ofoyVSBAOOSowMTa5lKE05DAMfEOcvItvHcYk20rqFh8J7mo5yrKJdGg5LRhsaGOovB1/nYJt&#10;cw722+zsvhifrmb2M7luIir19dmt5yAidfEdfrV3WsFoPIXn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rV1wgAAANwAAAAPAAAAAAAAAAAAAAAAAJgCAABkcnMvZG93&#10;bnJldi54bWxQSwUGAAAAAAQABAD1AAAAhw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05" o:spid="_x0000_s1131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hB78A&#10;AADcAAAADwAAAGRycy9kb3ducmV2LnhtbERPTYvCMBC9L/gfwgje1lRBkdpUxEVQ8LJa70MzNtFm&#10;Upqsdv/95iDs8fG+i83gWvGkPljPCmbTDARx7bXlRkF12X+uQISIrLH1TAp+KcCmHH0UmGv/4m96&#10;nmMjUgiHHBWYGLtcylAbchimviNO3M33DmOCfSN1j68U7lo5z7KldGg5NRjsaGeofpx/nIJ9dw32&#10;yxzs6bKo7mZ1XN53EZWajIftGkSkIf6L3+6DVjBfpLXpTDoCs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nSEHvwAAANwAAAAPAAAAAAAAAAAAAAAAAJgCAABkcnMvZG93bnJl&#10;di54bWxQSwUGAAAAAAQABAD1AAAAhA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group id="Group 3906" o:spid="_x0000_s1132" style="position:absolute;left:347;top:606;width:8;height:26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  <o:lock v:ext="edit" aspectratio="t"/>
                          <v:oval id="Oval 3907" o:spid="_x0000_s1133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nvMAA&#10;AADcAAAADwAAAGRycy9kb3ducmV2LnhtbERPyWrDMBC9B/oPYgq9JXIDNcG1bEpKIIVest0Ha2rJ&#10;tUbGUm3376tDIcfH28t6cb2YaAzWs4LnTQaCuPHacqvgejmsdyBCRNbYeyYFvxSgrh5WJRbaz3yi&#10;6RxbkUI4FKjAxDgUUobGkMOw8QNx4r786DAmOLZSjzincNfLbZbl0qHl1GBwoL2h5vv84xQchluw&#10;7+ZoPy8v187sPvJuH1Gpp8fl7RVEpCXexf/uo1awzdP8dCYdAV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fnvMAAAADcAAAADwAAAAAAAAAAAAAAAACYAgAAZHJzL2Rvd25y&#10;ZXYueG1sUEsFBgAAAAAEAAQA9QAAAIU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08" o:spid="_x0000_s1134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CJ8IA&#10;AADcAAAADwAAAGRycy9kb3ducmV2LnhtbESPT4vCMBTE7wt+h/CEva2pgkWqUUQRFLysf+6P5tlE&#10;m5fSRO1+e7MgeBxm5jfMbNG5WjyoDdazguEgA0Fcem25UnA6bn4mIEJE1lh7JgV/FGAx733NsND+&#10;yb/0OMRKJAiHAhWYGJtCylAachgGviFO3sW3DmOSbSV1i88Ed7UcZVkuHVpOCwYbWhkqb4e7U7Bp&#10;zsGuzdbuj+PT1Ux2+XUVUanvfrecgojUxU/43d5qBaN8CP9n0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0InwgAAANwAAAAPAAAAAAAAAAAAAAAAAJgCAABkcnMvZG93&#10;bnJldi54bWxQSwUGAAAAAAQABAD1AAAAhw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09" o:spid="_x0000_s1135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cUMIA&#10;AADcAAAADwAAAGRycy9kb3ducmV2LnhtbESPQYvCMBSE7wv+h/CEva2pBYt0jSKKoOBl1b0/mmcT&#10;bV5KE7X7782C4HGYmW+Y2aJ3jbhTF6xnBeNRBoK48tpyreB03HxNQYSIrLHxTAr+KMBiPviYYan9&#10;g3/ofoi1SBAOJSowMballKEy5DCMfEucvLPvHMYku1rqDh8J7hqZZ1khHVpOCwZbWhmqroebU7Bp&#10;f4Ndm63dHyeni5nuissqolKfw375DSJSH9/hV3urFeRFDv9n0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dxQwgAAANwAAAAPAAAAAAAAAAAAAAAAAJgCAABkcnMvZG93&#10;bnJldi54bWxQSwUGAAAAAAQABAD1AAAAhw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10" o:spid="_x0000_s1136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5y8IA&#10;AADcAAAADwAAAGRycy9kb3ducmV2LnhtbESPT4vCMBTE7wt+h/AEb2uqyxapRhFFUNjL+uf+aJ5N&#10;tHkpTVbrtzeCsMdhZn7DzBadq8WN2mA9KxgNMxDEpdeWKwXHw+ZzAiJEZI21Z1LwoACLee9jhoX2&#10;d/6l2z5WIkE4FKjAxNgUUobSkMMw9A1x8s6+dRiTbCupW7wnuKvlOMty6dByWjDY0MpQed3/OQWb&#10;5hTs2mztz+H7eDGTXX5ZRVRq0O+WUxCRuvgffre3WsE4/4LX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XnLwgAAANwAAAAPAAAAAAAAAAAAAAAAAJgCAABkcnMvZG93&#10;bnJldi54bWxQSwUGAAAAAAQABAD1AAAAhw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11" o:spid="_x0000_s1137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hv8IA&#10;AADcAAAADwAAAGRycy9kb3ducmV2LnhtbESPT4vCMBTE7wt+h/AEb2uq7BapRhFFUNjL+uf+aJ5N&#10;tHkpTVbrtzeCsMdhZn7DzBadq8WN2mA9KxgNMxDEpdeWKwXHw+ZzAiJEZI21Z1LwoACLee9jhoX2&#10;d/6l2z5WIkE4FKjAxNgUUobSkMMw9A1x8s6+dRiTbCupW7wnuKvlOMty6dByWjDY0MpQed3/OQWb&#10;5hTs2mztz+H7eDGTXX5ZRVRq0O+WUxCRuvgffre3WsE4/4LX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OG/wgAAANwAAAAPAAAAAAAAAAAAAAAAAJgCAABkcnMvZG93&#10;bnJldi54bWxQSwUGAAAAAAQABAD1AAAAhw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group id="Group 3912" o:spid="_x0000_s1138" style="position:absolute;left:322;top:592;width:9;height:20" coordorigin="390,638" coordsize="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  <o:lock v:ext="edit" aspectratio="t"/>
                          <v:oval id="Oval 3913" o:spid="_x0000_s1139" style="position:absolute;left:393;top:652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ThcUA&#10;AADcAAAADwAAAGRycy9kb3ducmV2LnhtbESPQWsCMRSE74L/ITyhN83qYdGtUYq0YkGE2hZ7fCSv&#10;m6Wbl2UTdfXXG6HgcZiZb5j5snO1OFEbKs8KxqMMBLH2puJSwdfn23AKIkRkg7VnUnChAMtFvzfH&#10;wvgzf9BpH0uRIBwKVGBjbAopg7bkMIx8Q5y8X986jEm2pTQtnhPc1XKSZbl0WHFasNjQypL+2x+d&#10;gt2rnu22V7d+3842evr9c8isPyj1NOhenkFE6uIj/N/eGAWTPIf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ZOFxQAAANwAAAAPAAAAAAAAAAAAAAAAAJgCAABkcnMv&#10;ZG93bnJldi54bWxQSwUGAAAAAAQABAD1AAAAig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14" o:spid="_x0000_s1140" style="position:absolute;left:391;top:648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2HsYA&#10;AADcAAAADwAAAGRycy9kb3ducmV2LnhtbESPT2sCMRTE74V+h/CE3mpWD+quRilFiwUR/Ic9PpLX&#10;zdLNy7JJde2nbwoFj8PM/IaZLTpXiwu1ofKsYNDPQBBrbyouFRwPq+cJiBCRDdaeScGNAizmjw8z&#10;LIy/8o4u+1iKBOFQoAIbY1NIGbQlh6HvG+LkffrWYUyyLaVp8ZrgrpbDLBtJhxWnBYsNvVrSX/tv&#10;p2C71Pl28+Pe3jf5Wk9OH+fM+rNST73uZQoiUhfv4f/22igYjs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E2Hs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15" o:spid="_x0000_s1141" style="position:absolute;left:390;top:64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ibMIA&#10;AADcAAAADwAAAGRycy9kb3ducmV2LnhtbERPTWsCMRC9F/ofwgi9dbN6EF2NIqWKggjVFj0OybhZ&#10;upksm1RXf705FDw+3vd03rlaXKgNlWcF/SwHQay9qbhU8H1Yvo9AhIhssPZMCm4UYD57fZliYfyV&#10;v+iyj6VIIRwKVGBjbAopg7bkMGS+IU7c2bcOY4JtKU2L1xTuajnI86F0WHFqsNjQhyX9u/9zCnaf&#10;erzb3t1qsx2v9ejndMytPyr11usWExCRuvgU/7vXRsFgmN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qJswgAAANwAAAAPAAAAAAAAAAAAAAAAAJgCAABkcnMvZG93&#10;bnJldi54bWxQSwUGAAAAAAQABAD1AAAAhwMAAAAA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16" o:spid="_x0000_s1142" style="position:absolute;left:388;top:64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H98YA&#10;AADcAAAADwAAAGRycy9kb3ducmV2LnhtbESPQWsCMRSE74L/ITyhNzerB3G3RinSigURalvs8ZG8&#10;bpZuXpZN1G1/vREKHoeZ+YZZrHrXiDN1ofasYJLlIIi1NzVXCj7eX8ZzECEiG2w8k4JfCrBaDgcL&#10;LI2/8BudD7ESCcKhRAU2xraUMmhLDkPmW+LkffvOYUyyq6Tp8JLgrpHTPJ9JhzWnBYstrS3pn8PJ&#10;Kdg/62K/+3Ob112x1fPPr2Nu/VGph1H/9AgiUh/v4f/21iiYzgq4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H98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group id="Group 3917" o:spid="_x0000_s1143" style="position:absolute;left:331;top:593;width:9;height:20" coordorigin="390,638" coordsize="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<o:lock v:ext="edit" aspectratio="t"/>
                          <v:oval id="Oval 3918" o:spid="_x0000_s1144" style="position:absolute;left:393;top:652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dLMYA&#10;AADcAAAADwAAAGRycy9kb3ducmV2LnhtbESPT2sCMRTE7wW/Q3iCt5rVg9XVKFLaoiBC/YMeH8lz&#10;s7h5WTZRt/30TaHQ4zAzv2Fmi9ZV4k5NKD0rGPQzEMTam5ILBYf9+/MYRIjIBivPpOCLAizmnacZ&#10;5sY/+JPuu1iIBOGQowIbY51LGbQlh6Hva+LkXXzjMCbZFNI0+EhwV8lhlo2kw5LTgsWaXi3p6+7m&#10;FGzf9GS7+XYf681kpcfH8ymz/qRUr9supyAitfE//NdeGQXDlwH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2dLM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19" o:spid="_x0000_s1145" style="position:absolute;left:391;top:648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8DW8YA&#10;AADcAAAADwAAAGRycy9kb3ducmV2LnhtbESPQWsCMRSE74L/ITzBm2a7B6tbo5RSRUEEtcUeH8nr&#10;ZunmZdlE3fbXN4WCx2FmvmHmy87V4kptqDwreBhnIIi1NxWXCt5Oq9EURIjIBmvPpOCbAiwX/d4c&#10;C+NvfKDrMZYiQTgUqMDG2BRSBm3JYRj7hjh5n751GJNsS2lavCW4q2WeZRPpsOK0YLGhF0v663hx&#10;Cvaverbf/bj1djfb6On7xzmz/qzUcNA9P4GI1MV7+L+9MQryxxz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8DW8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20" o:spid="_x0000_s1146" style="position:absolute;left:390;top:64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mwMYA&#10;AADcAAAADwAAAGRycy9kb3ducmV2LnhtbESPQWsCMRSE74L/ITyhN83WQtXVKFLaYkGEWkWPj+R1&#10;s7h5WTapbv31piD0OMzMN8xs0bpKnKkJpWcFj4MMBLH2puRCwe7rrT8GESKywcozKfilAIt5tzPD&#10;3PgLf9J5GwuRIBxyVGBjrHMpg7bkMAx8TZy8b984jEk2hTQNXhLcVXKYZc/SYclpwWJNL5b0afvj&#10;FGxe9WSzvrr3j/Vkpcf74yGz/qDUQ69dTkFEauN/+N5eGQXD0RP8nU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mwM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21" o:spid="_x0000_s1147" style="position:absolute;left:388;top:64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+tMYA&#10;AADcAAAADwAAAGRycy9kb3ducmV2LnhtbESPQWsCMRSE74L/ITyhN81WStXVKFLaYkGEWkWPj+R1&#10;s7h5WTapbv31piD0OMzMN8xs0bpKnKkJpWcFj4MMBLH2puRCwe7rrT8GESKywcozKfilAIt5tzPD&#10;3PgLf9J5GwuRIBxyVGBjrHMpg7bkMAx8TZy8b984jEk2hTQNXhLcVXKYZc/SYclpwWJNL5b0afvj&#10;FGxe9WSzvrr3j/Vkpcf74yGz/qDUQ69dTkFEauN/+N5eGQXD0RP8nU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o+tM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group id="Group 3922" o:spid="_x0000_s1148" style="position:absolute;left:316;top:595;width:7;height:16" coordorigin="349,644" coordsize="7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<o:lock v:ext="edit" aspectratio="t"/>
                          <v:oval id="Oval 3923" o:spid="_x0000_s1149" style="position:absolute;left:350;top:65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FWMYA&#10;AADcAAAADwAAAGRycy9kb3ducmV2LnhtbESPT2sCMRTE74V+h/CE3mpWD+quRilFiwUR/Ic9PpLX&#10;zdLNy7JJde2nbwoFj8PM/IaZLTpXiwu1ofKsYNDPQBBrbyouFRwPq+cJiBCRDdaeScGNAizmjw8z&#10;LIy/8o4u+1iKBOFQoAIbY1NIGbQlh6HvG+LkffrWYUyyLaVp8ZrgrpbDLBtJhxWnBYsNvVrSX/tv&#10;p2C71Pl28+Pe3jf5Wk9OH+fM+rNST73uZQoiUhfv4f/22igYjk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QFWM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24" o:spid="_x0000_s1150" style="position:absolute;left:349;top:65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gw8YA&#10;AADcAAAADwAAAGRycy9kb3ducmV2LnhtbESPT2sCMRTE70K/Q3hCb5rVQ9XVKFK0WBCh/kGPj+S5&#10;Wdy8LJtUt/30TaHQ4zAzv2Fmi9ZV4k5NKD0rGPQzEMTam5ILBcfDujcGESKywcozKfiiAIv5U2eG&#10;ufEP/qD7PhYiQTjkqMDGWOdSBm3JYej7mjh5V984jEk2hTQNPhLcVXKYZS/SYclpwWJNr5b0bf/p&#10;FOxWerLbfru39+1ko8enyzmz/qzUc7ddTkFEauN/+K+9MQqGoxH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igw8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25" o:spid="_x0000_s1151" style="position:absolute;left:347;top:646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0scMA&#10;AADcAAAADwAAAGRycy9kb3ducmV2LnhtbERPz2vCMBS+C/sfwht403QeplbTMsY2FETQTfT4SJ5N&#10;WfNSmqjd/vrlMPD48f1elr1rxJW6UHtW8DTOQBBrb2quFHx9vo9mIEJENth4JgU/FKAsHgZLzI2/&#10;8Y6u+1iJFMIhRwU2xjaXMmhLDsPYt8SJO/vOYUywq6Tp8JbCXSMnWfYsHdacGiy29GpJf+8vTsH2&#10;Tc+3m1/3sd7MV3p2OB0z649KDR/7lwWISH28i//dK6NgMk1r05l0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c0scMAAADcAAAADwAAAAAAAAAAAAAAAACYAgAAZHJzL2Rv&#10;d25yZXYueG1sUEsFBgAAAAAEAAQA9QAAAIg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group id="Group 3926" o:spid="_x0000_s1152" style="position:absolute;left:318;top:592;width:30;height:10" coordorigin="318,591" coordsize="3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  <o:lock v:ext="edit" aspectratio="t"/>
                          <v:group id="Group 3927" o:spid="_x0000_s1153" style="position:absolute;left:331;top:583;width:10;height:25;rotation:-5278117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aDXzBwAAAANwAAAAPAAAA&#10;AAAAAAAAAAAAAKoCAABkcnMvZG93bnJldi54bWxQSwUGAAAAAAQABAD6AAAAlwMAAAAA&#10;">
                            <o:lock v:ext="edit" aspectratio="t"/>
                            <v:oval id="Oval 3928" o:spid="_x0000_s1154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/YsQA&#10;AADcAAAADwAAAGRycy9kb3ducmV2LnhtbESPUUvDQBCE3wv+h2MF39pLq5QaewkiVBRf2uoPWHLr&#10;XWhuL+TWJvXXe4Lg4zAz3zDbegqdOtOQ2sgGlosCFHETbcvOwMf7br4BlQTZYheZDFwoQV1dzbZY&#10;2jjygc5HcSpDOJVowIv0pdap8RQwLWJPnL3POASULAen7YBjhodOr4pirQO2nBc89vTkqTkdv4KB&#10;29fdWyGX0e3d9z09351s8FqMubmeHh9ACU3yH/5rv1gDq80Sfs/kI6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v2LEAAAA3AAAAA8AAAAAAAAAAAAAAAAAmAIAAGRycy9k&#10;b3ducmV2LnhtbFBLBQYAAAAABAAEAPUAAACJAwAAAAA=&#10;" fillcolor="yellow" stroked="f" strokeweight=".5pt">
                              <v:fill color2="#fc0" focusposition=".5,.5" focussize="" focus="100%" type="gradientRadial"/>
                              <o:lock v:ext="edit" aspectratio="t"/>
                            </v:oval>
                            <v:oval id="Oval 3929" o:spid="_x0000_s1155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hFcMA&#10;AADcAAAADwAAAGRycy9kb3ducmV2LnhtbESPUUvDQBCE3wv+h2MF35qLUaTGXIsUKoovWv0BS269&#10;C83thdy2Sf31niD4OMzMN0yzmUOvTjSmLrKB66IERdxG27Ez8PmxW65AJUG22EcmA2dKsFlfLBqs&#10;bZz4nU57cSpDONVowIsMtdap9RQwFXEgzt5XHANKlqPTdsQpw0Ovq7K80wE7zgseB9p6ag/7YzBw&#10;87J7LeU8uTf3fU9PtwcbvBZjri7nxwdQQrP8h//az9ZAtarg90w+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UhFcMAAADcAAAADwAAAAAAAAAAAAAAAACYAgAAZHJzL2Rv&#10;d25yZXYueG1sUEsFBgAAAAAEAAQA9QAAAIgDAAAAAA==&#10;" fillcolor="yellow" stroked="f" strokeweight=".5pt">
                              <v:fill color2="#fc0" focusposition=".5,.5" focussize="" focus="100%" type="gradientRadial"/>
                              <o:lock v:ext="edit" aspectratio="t"/>
                            </v:oval>
                            <v:oval id="Oval 3930" o:spid="_x0000_s1156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EjsQA&#10;AADcAAAADwAAAGRycy9kb3ducmV2LnhtbESPUWsCMRCE3wv9D2ELvtVctYi9GkUEi8UXtf0By2Wb&#10;HF42x2Xrnf31jVDo4zAz3zCL1RAadaEu1ZENPI0LUMRVtDU7A58f28c5qCTIFpvIZOBKCVbL+7sF&#10;ljb2fKTLSZzKEE4lGvAibal1qjwFTOPYEmfvK3YBJcvOadthn+Gh0ZOimOmANecFjy1tPFXn03cw&#10;MH3f7gu59u7gfl7o7flsg9dizOhhWL+CEhrkP/zX3lkDk/kUbmfy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hI7EAAAA3AAAAA8AAAAAAAAAAAAAAAAAmAIAAGRycy9k&#10;b3ducmV2LnhtbFBLBQYAAAAABAAEAPUAAACJAwAAAAA=&#10;" fillcolor="yellow" stroked="f" strokeweight=".5pt">
                              <v:fill color2="#fc0" focusposition=".5,.5" focussize="" focus="100%" type="gradientRadial"/>
                              <o:lock v:ext="edit" aspectratio="t"/>
                            </v:oval>
                            <v:oval id="Oval 3931" o:spid="_x0000_s1157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c+sQA&#10;AADcAAAADwAAAGRycy9kb3ducmV2LnhtbESPUWsCMRCE3wv9D2ELvtVcVYq9GqUUlIov1fYHLJdt&#10;cnjZHJfVO/vrjVDo4zAz3zCL1RAadaYu1ZENPI0LUMRVtDU7A99f68c5qCTIFpvIZOBCCVbL+7sF&#10;ljb2vKfzQZzKEE4lGvAibal1qjwFTOPYEmfvJ3YBJcvOadthn+Gh0ZOieNYBa84LHlt691QdD6dg&#10;YLpd7wq59O7T/b7QZna0wWsxZvQwvL2CEhrkP/zX/rAGJvMZ3M7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HPrEAAAA3AAAAA8AAAAAAAAAAAAAAAAAmAIAAGRycy9k&#10;b3ducmV2LnhtbFBLBQYAAAAABAAEAPUAAACJAwAAAAA=&#10;" fillcolor="yellow" stroked="f" strokeweight=".5pt">
                              <v:fill color2="#fc0" focusposition=".5,.5" focussize="" focus="100%" type="gradientRadial"/>
                              <o:lock v:ext="edit" aspectratio="t"/>
                            </v:oval>
                            <v:oval id="Oval 3932" o:spid="_x0000_s1158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5YcQA&#10;AADcAAAADwAAAGRycy9kb3ducmV2LnhtbESPUUsDMRCE3wX/Q1jBN5trq1KvTYsIlRZfavUHLJc1&#10;OXrZHJdt79pfbwqCj8PMfMMsVkNo1Im6VEc2MB4VoIiraGt2Br6/1g8zUEmQLTaRycCZEqyWtzcL&#10;LG3s+ZNOe3EqQziVaMCLtKXWqfIUMI1iS5y9n9gFlCw7p22HfYaHRk+K4lkHrDkveGzpzVN12B+D&#10;gel2/VHIuXc7d3mh98eDDV6LMfd3w+sclNAg/+G/9sYamMye4HomHw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suWHEAAAA3AAAAA8AAAAAAAAAAAAAAAAAmAIAAGRycy9k&#10;b3ducmV2LnhtbFBLBQYAAAAABAAEAPUAAACJAwAAAAA=&#10;" fillcolor="yellow" stroked="f" strokeweight=".5pt">
                              <v:fill color2="#fc0" focusposition=".5,.5" focussize="" focus="100%" type="gradientRadial"/>
                              <o:lock v:ext="edit" aspectratio="t"/>
                            </v:oval>
                          </v:group>
                          <v:oval id="Oval 3933" o:spid="_x0000_s1159" style="position:absolute;left:318;top:591;width:8;height:4;rotation:-7392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iu8YA&#10;AADcAAAADwAAAGRycy9kb3ducmV2LnhtbESPQWuDQBSE74H+h+UFektWcxBjswkSKuRQaJt46e3h&#10;vqrUfWvdrdr8+myhkOMwM98wu8NsOjHS4FrLCuJ1BIK4srrlWkF5KVYpCOeRNXaWScEvOTjsHxY7&#10;zLSd+J3Gs69FgLDLUEHjfZ9J6aqGDLq17YmD92kHgz7IoZZ6wCnATSc3UZRIgy2HhQZ7OjZUfZ1/&#10;jIJTe319/pBxvs11VZq3ovg2L7FSj8s5fwLhafb38H/7pBVs0gT+zoQjIP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4iu8YAAADcAAAADwAAAAAAAAAAAAAAAACYAgAAZHJz&#10;L2Rvd25yZXYueG1sUEsFBgAAAAAEAAQA9QAAAIs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group id="Group 3934" o:spid="_x0000_s1160" style="position:absolute;left:337;top:600;width:10;height:25;rotation:-862292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zBJJXFAAAA3AAA&#10;AA8AAAAAAAAAAAAAAAAAqgIAAGRycy9kb3ducmV2LnhtbFBLBQYAAAAABAAEAPoAAACcAwAAAAA=&#10;">
                          <o:lock v:ext="edit" aspectratio="t"/>
                          <v:oval id="Oval 3935" o:spid="_x0000_s1161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0W/8EA&#10;AADcAAAADwAAAGRycy9kb3ducmV2LnhtbERPzWoCMRC+F/oOYQq91ay2FF2NUgoWxUu1fYBhMyaL&#10;m8mymbqrT28OBY8f3/9iNYRGnalLdWQD41EBiriKtmZn4Pdn/TIFlQTZYhOZDFwowWr5+LDA0sae&#10;93Q+iFM5hFOJBrxIW2qdKk8B0yi2xJk7xi6gZNg5bTvsc3ho9KQo3nXAmnODx5Y+PVWnw18w8Lpd&#10;7wq59O7bXWf09XaywWsx5vlp+JiDEhrkLv53b6yByTSvzWfy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Fv/BAAAA3AAAAA8AAAAAAAAAAAAAAAAAmAIAAGRycy9kb3du&#10;cmV2LnhtbFBLBQYAAAAABAAEAPUAAACG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36" o:spid="_x0000_s1162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zZMQA&#10;AADcAAAADwAAAGRycy9kb3ducmV2LnhtbESPUWsCMRCE3wv9D2ELvtVcrRS9GqUULIov1fYHLJdt&#10;cnjZHJetd/bXN4Lg4zAz3zCL1RAadaIu1ZENPI0LUMRVtDU7A99f68cZqCTIFpvIZOBMCVbL+7sF&#10;ljb2vKfTQZzKEE4lGvAibal1qjwFTOPYEmfvJ3YBJcvOadthn+Gh0ZOieNEBa84LHlt691QdD7/B&#10;wPN2vSvk3LtP9zenj+nRBq/FmNHD8PYKSmiQW/ja3lgDk9kcLmfy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hs2T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37" o:spid="_x0000_s1163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MJMEA&#10;AADcAAAADwAAAGRycy9kb3ducmV2LnhtbERPzWoCMRC+F/oOYQq91ay2lLoapRQsipdqfYBhMyaL&#10;m8mymbqrT28OBY8f3/98OYRGnalLdWQD41EBiriKtmZn4PC7evkAlQTZYhOZDFwowXLx+DDH0sae&#10;d3Tei1M5hFOJBrxIW2qdKk8B0yi2xJk7xi6gZNg5bTvsc3ho9KQo3nXAmnODx5a+PFWn/V8w8LpZ&#10;bQu59O7HXaf0/XaywWsx5vlp+JyBEhrkLv53r62ByTTPz2fyEd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CjCTBAAAA3AAAAA8AAAAAAAAAAAAAAAAAmAIAAGRycy9kb3du&#10;cmV2LnhtbFBLBQYAAAAABAAEAPUAAACG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38" o:spid="_x0000_s1164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pv8QA&#10;AADcAAAADwAAAGRycy9kb3ducmV2LnhtbESPUWsCMRCE3wv9D2ELvtWcVkq9GqUULIov1fYHLJdt&#10;cnjZHJetd/bXN4Lg4zAz3zCL1RAadaIu1ZENTMYFKOIq2pqdge+v9eMLqCTIFpvIZOBMCVbL+7sF&#10;ljb2vKfTQZzKEE4lGvAibal1qjwFTOPYEmfvJ3YBJcvOadthn+Gh0dOieNYBa84LHlt691QdD7/B&#10;wNN2vSvk3LtP9zenj9nRBq/FmNHD8PYKSmiQW/ja3lgD0/kELmfy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OKb/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39" o:spid="_x0000_s1165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3yMQA&#10;AADcAAAADwAAAGRycy9kb3ducmV2LnhtbESPUUsDMRCE3wX/Q1ihbzbnWaQ9mxYRKi2+2OoPWC5r&#10;cvSyOS5r7+qvN0Khj8PMfMMs12No1Yn61EQ28DAtQBHX0TbsDHx9bu7noJIgW2wjk4EzJVivbm+W&#10;WNk48J5OB3EqQzhVaMCLdJXWqfYUME1jR5y979gHlCx7p22PQ4aHVpdF8aQDNpwXPHb06qk+Hn6C&#10;gcfd5r2Q8+A+3O+C3mZHG7wWYyZ348szKKFRruFLe2sNlIsS/s/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ct8j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</v:group>
                    </v:group>
                    <v:shape id="Freeform 3940" o:spid="_x0000_s1166" style="position:absolute;left:147;top:2514;width:13;height:76;visibility:visible;mso-wrap-style:square;v-text-anchor:top" coordsize="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mpscA&#10;AADcAAAADwAAAGRycy9kb3ducmV2LnhtbESPQWvCQBSE70L/w/IEb7rRSjHRVUqh1FgVtD3Y2yP7&#10;mgSzb8Puqum/7xYKHoeZ+YZZrDrTiCs5X1tWMB4lIIgLq2suFXx+vA5nIHxA1thYJgU/5GG1fOgt&#10;MNP2xge6HkMpIoR9hgqqENpMSl9UZNCPbEscvW/rDIYoXSm1w1uEm0ZOkuRJGqw5LlTY0ktFxfl4&#10;MQry02afp2/ucJ7mttxtU7v/el8rNeh3z3MQgbpwD/+311rBJH2E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eZqbHAAAA3AAAAA8AAAAAAAAAAAAAAAAAmAIAAGRy&#10;cy9kb3ducmV2LnhtbFBLBQYAAAAABAAEAPUAAACMAwAAAAA=&#10;" path="m1,120c1,103,,34,3,17,9,,18,8,20,15v2,7,1,14,1,17e" filled="f" strokecolor="#fc9" strokeweight="1.5pt">
                      <v:path arrowok="t" o:connecttype="custom" o:connectlocs="1,76;2,11;12,10;12,20" o:connectangles="0,0,0,0"/>
                      <o:lock v:ext="edit" aspectratio="t"/>
                    </v:shape>
                    <v:shape id="Freeform 3941" o:spid="_x0000_s1167" style="position:absolute;left:116;top:2512;width:30;height:76;flip:x;visibility:visible;mso-wrap-style:square;v-text-anchor:top" coordsize="4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ZH8UA&#10;AADcAAAADwAAAGRycy9kb3ducmV2LnhtbESPQWvCQBSE70L/w/IKvYhuDGJM6ioSWpDejD30+Nh9&#10;TaLZtyG7Nem/7xYKPQ4z8w2zO0y2E3cafOtYwWqZgCDWzrRcK3i/vC62IHxANtg5JgXf5OGwf5jt&#10;sDBu5DPdq1CLCGFfoIImhL6Q0uuGLPql64mj9+kGiyHKoZZmwDHCbSfTJNlIiy3HhQZ7KhvSt+rL&#10;KtDZ7TjSqnRv+NK1H5hf9Ty7KvX0OB2fQQSawn/4r30yCtJ8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RkfxQAAANwAAAAPAAAAAAAAAAAAAAAAAJgCAABkcnMv&#10;ZG93bnJldi54bWxQSwUGAAAAAAQABAD1AAAAigMAAAAA&#10;" path="m,119c2,102,6,34,12,17,18,,34,10,39,14v5,4,8,12,10,15e" filled="f" strokecolor="#fc9" strokeweight="1.25pt">
                      <v:path arrowok="t" o:connecttype="custom" o:connectlocs="0,76;7,11;24,9;30,19" o:connectangles="0,0,0,0"/>
                      <o:lock v:ext="edit" aspectratio="t"/>
                    </v:shape>
                    <v:group id="Group 3942" o:spid="_x0000_s1168" style="position:absolute;left:119;top:2475;width:58;height:147" coordorigin="266,2507" coordsize="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<o:lock v:ext="edit" aspectratio="t"/>
                      <v:shape id="Freeform 3943" o:spid="_x0000_s1169" style="position:absolute;left:292;top:2563;width:29;height:29;flip:x;visibility:visible;mso-wrap-style:square;v-text-anchor:top" coordsize="4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Dx8EA&#10;AADcAAAADwAAAGRycy9kb3ducmV2LnhtbESPQYvCMBSE74L/ITzBm6b2IFqNsqwI7npaFc+P5tlU&#10;m5eSZLX++40g7HGYmW+Y5bqzjbiTD7VjBZNxBoK4dLrmSsHpuB3NQISIrLFxTAqeFGC96veWWGj3&#10;4B+6H2IlEoRDgQpMjG0hZSgNWQxj1xIn7+K8xZikr6T2+Ehw28g8y6bSYs1pwWBLn4bK2+HXKtBy&#10;s7uFr/neEOfb1l9z/X09KzUcdB8LEJG6+B9+t3daQT6fwut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gA8fBAAAA3AAAAA8AAAAAAAAAAAAAAAAAmAIAAGRycy9kb3du&#10;cmV2LnhtbFBLBQYAAAAABAAEAPUAAACGAwAAAAA=&#10;" path="m,1c1,,18,23,26,45v8,18,20,76,22,91l39,137c35,124,27,78,21,55,15,37,5,12,,1xe" fillcolor="#ff9" stroked="f" strokeweight=".5pt">
                        <v:fill color2="#9c0" focus="100%" type="gradient"/>
                        <v:path arrowok="t" o:connecttype="custom" o:connectlocs="0,0;16,10;29,29;24,29;13,12;0,0" o:connectangles="0,0,0,0,0,0"/>
                        <o:lock v:ext="edit" aspectratio="t"/>
                      </v:shape>
                      <v:shape id="Freeform 3944" o:spid="_x0000_s1170" style="position:absolute;left:266;top:2569;width:29;height:29;visibility:visible;mso-wrap-style:square;v-text-anchor:top" coordsize="4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MDsYA&#10;AADcAAAADwAAAGRycy9kb3ducmV2LnhtbESPT2vCQBTE70K/w/IEb7rxD61GVylixWttEHp7zT6T&#10;mOzbmN1q9NN3hYLHYWZ+wyxWranEhRpXWFYwHEQgiFOrC84UJF8f/SkI55E1VpZJwY0crJYvnQXG&#10;2l75ky57n4kAYRejgtz7OpbSpTkZdANbEwfvaBuDPsgmk7rBa4CbSo6i6FUaLDgs5FjTOqe03P8a&#10;BbODnkyT72F5kpviUN7O4+39Z6xUr9u+z0F4av0z/N/eaQWj2Rs8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BMDsYAAADcAAAADwAAAAAAAAAAAAAAAACYAgAAZHJz&#10;L2Rvd25yZXYueG1sUEsFBgAAAAAEAAQA9QAAAIsDAAAAAA==&#10;" path="m,1c1,,18,23,26,45v8,18,20,76,22,91l39,137c35,124,27,78,21,55,15,37,5,12,,1xe" fillcolor="#ff9" stroked="f" strokeweight=".5pt">
                        <v:fill color2="#9c0" focus="100%" type="gradient"/>
                        <v:path arrowok="t" o:connecttype="custom" o:connectlocs="0,0;16,10;29,29;24,29;13,12;0,0" o:connectangles="0,0,0,0,0,0"/>
                        <o:lock v:ext="edit" aspectratio="t"/>
                      </v:shape>
                      <v:group id="Group 3945" o:spid="_x0000_s1171" style="position:absolute;left:268;top:2507;width:46;height:94" coordorigin="268,2516" coordsize="46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<o:lock v:ext="edit" aspectratio="t"/>
                        <v:shape id="Freeform 3946" o:spid="_x0000_s1172" style="position:absolute;left:292;top:2516;width:10;height:71;visibility:visible;mso-wrap-style:square;v-text-anchor:top" coordsize="146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CYMYA&#10;AADcAAAADwAAAGRycy9kb3ducmV2LnhtbESP3WrCQBSE7wu+w3KE3pS6MYWapK4igiIUBH+gt4fs&#10;aRLNno27W5O+fbdQ6OUwM98w8+VgWnEn5xvLCqaTBARxaXXDlYLzafOcgfABWWNrmRR8k4flYvQw&#10;x0Lbng90P4ZKRAj7AhXUIXSFlL6syaCf2I44ep/WGQxRukpqh32Em1amSfIqDTYcF2rsaF1TeT1+&#10;GQUhXeX77cflvb+9kGv3T352yjKlHsfD6g1EoCH8h//aO60gzX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ZCYMYAAADcAAAADwAAAAAAAAAAAAAAAACYAgAAZHJz&#10;L2Rvd25yZXYueG1sUEsFBgAAAAAEAAQA9QAAAIsDAAAAAA==&#10;" path="m118,23c116,,108,220,88,368,24,517,11,796,,914r32,149c43,1052,52,953,64,860,76,767,94,642,103,503,146,354,115,123,118,23xe" fillcolor="#ff9" stroked="f" strokeweight=".5pt">
                          <v:fill color2="#9c0" focus="100%" type="gradient"/>
                          <v:path arrowok="t" o:connecttype="custom" o:connectlocs="8,2;6,25;0,61;2,71;4,57;7,34;8,2" o:connectangles="0,0,0,0,0,0,0"/>
                          <o:lock v:ext="edit" aspectratio="t"/>
                        </v:shape>
                        <v:shape id="Freeform 3947" o:spid="_x0000_s1173" style="position:absolute;left:277;top:2524;width:19;height:62;visibility:visible;mso-wrap-style:square;v-text-anchor:top" coordsize="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W7cMA&#10;AADcAAAADwAAAGRycy9kb3ducmV2LnhtbERPy2rCQBTdF/yH4QrdlGbSNpYSnQQpCBXcGKXrS+bm&#10;oZk7MTNq7Nd3FoLLw3kv8tF04kKDay0reItiEMSl1S3XCva71esXCOeRNXaWScGNHOTZ5GmBqbZX&#10;3tKl8LUIIexSVNB436dSurIhgy6yPXHgKjsY9AEOtdQDXkO46eR7HH9Kgy2HhgZ7+m6oPBZno2Cd&#10;rBlnyfL0+5JUW32od7di86fU83RczkF4Gv1DfHf/aAUfcZgfzo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MW7cMAAADcAAAADwAAAAAAAAAAAAAAAACYAgAAZHJzL2Rv&#10;d25yZXYueG1sUEsFBgAAAAAEAAQA9QAAAIgDAAAAAA==&#10;" path="m,1c,,15,21,19,35v6,13,7,45,8,53l23,85c21,78,20,57,16,43,12,30,,2,,1xe" fillcolor="#ff9" stroked="f" strokeweight=".5pt">
                          <v:fill color2="#9c0" focus="100%" type="gradient"/>
                          <v:path arrowok="t" o:connecttype="custom" o:connectlocs="0,1;13,25;19,62;16,60;11,30;0,1" o:connectangles="0,0,0,0,0,0"/>
                          <o:lock v:ext="edit" aspectratio="t"/>
                        </v:shape>
                        <v:shape id="Freeform 3948" o:spid="_x0000_s1174" style="position:absolute;left:292;top:2533;width:21;height:71;visibility:visible;mso-wrap-style:square;v-text-anchor:top" coordsize="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oC8QA&#10;AADcAAAADwAAAGRycy9kb3ducmV2LnhtbESPwW7CMBBE70j9B2srcQMHELRNMaitisQBDk37AUu8&#10;jSPitRu7JPw9RkLiOJqZN5rlureNOFEbascKJuMMBHHpdM2Vgp/vzegZRIjIGhvHpOBMAdarh8ES&#10;c+06/qJTESuRIBxyVGBi9LmUoTRkMYydJ07er2stxiTbSuoWuwS3jZxm2UJarDktGPT0Yag8Fv9W&#10;QflOB/85f/LHTv/Fw3SvzY5flBo+9m+vICL18R6+tbdawSybwPVMOg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/6AvEAAAA3AAAAA8AAAAAAAAAAAAAAAAAmAIAAGRycy9k&#10;b3ducmV2LnhtbFBLBQYAAAAABAAEAPUAAACJAwAAAAA=&#10;" path="m28,1c27,,15,20,10,34,4,48,1,75,,86r3,14c4,99,4,91,6,81,8,71,9,55,13,42,17,28,29,2,28,1xe" fillcolor="#ff9" stroked="f" strokeweight=".5pt">
                          <v:fill color2="#9c0" focus="100%" type="gradient"/>
                          <v:path arrowok="t" o:connecttype="custom" o:connectlocs="20,1;7,24;0,61;2,71;4,58;9,30;20,1" o:connectangles="0,0,0,0,0,0,0"/>
                          <o:lock v:ext="edit" aspectratio="t"/>
                        </v:shape>
                        <v:shape id="Freeform 3949" o:spid="_x0000_s1175" style="position:absolute;left:274;top:2538;width:21;height:66;visibility:visible;mso-wrap-style:square;v-text-anchor:top" coordsize="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5XMUA&#10;AADcAAAADwAAAGRycy9kb3ducmV2LnhtbESPQWsCMRSE70L/Q3iF3tysFsSuRikF0UMFte3B2zN5&#10;ZrfdvCyb1N3++0YQPA4z8w0zX/auFhdqQ+VZwSjLQRBrbyq2Cj4/VsMpiBCRDdaeScEfBVguHgZz&#10;LIzveE+XQ7QiQTgUqKCMsSmkDLokhyHzDXHyzr51GJNsrTQtdgnuajnO84l0WHFaKLGht5L0z+HX&#10;KXjf7Y+9q+y2s/rb6tPqq3lZj5R6euxfZyAi9fEevrU3RsFzPobrmX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nlcxQAAANwAAAAPAAAAAAAAAAAAAAAAAJgCAABkcnMv&#10;ZG93bnJldi54bWxQSwUGAAAAAAQABAD1AAAAigMAAAAA&#10;" path="m,1c,,15,21,20,36v6,14,9,49,9,57l24,90c22,82,21,60,17,45,13,31,,2,,1xe" fillcolor="#ff9" stroked="f" strokeweight=".5pt">
                          <v:fill color2="#9c0" focus="100%" type="gradient"/>
                          <v:path arrowok="t" o:connecttype="custom" o:connectlocs="0,1;14,26;21,66;17,64;12,32;0,1" o:connectangles="0,0,0,0,0,0"/>
                          <o:lock v:ext="edit" aspectratio="t"/>
                        </v:shape>
                        <v:shape id="Freeform 3950" o:spid="_x0000_s1176" style="position:absolute;left:292;top:2551;width:22;height:59;visibility:visible;mso-wrap-style:square;v-text-anchor:top" coordsize="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yTcMA&#10;AADcAAAADwAAAGRycy9kb3ducmV2LnhtbESPzarCMBSE94LvEI7gTlMVLqUaRcULohv/ENwdm2Nb&#10;bE5Kk6v17W8EweUwM98wk1ljSvGg2hWWFQz6EQji1OqCMwWn428vBuE8ssbSMil4kYPZtN2aYKLt&#10;k/f0OPhMBAi7BBXk3leJlC7NyaDr24o4eDdbG/RB1pnUNT4D3JRyGEU/0mDBYSHHipY5pffDn1EQ&#10;X7avs0njxcpcGPeL604uNzulup1mPgbhqfHf8Ke91gpG0QjeZ8IR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kyTcMAAADcAAAADwAAAAAAAAAAAAAAAACYAgAAZHJzL2Rv&#10;d25yZXYueG1sUEsFBgAAAAAEAAQA9QAAAIgDAAAAAA==&#10;" path="m31,1c31,,18,20,13,33,7,47,1,74,,82r4,c6,75,12,54,16,41,20,27,31,2,31,1xe" fillcolor="#ff9" stroked="f" strokeweight=".5pt">
                          <v:fill color2="#9c0" focus="100%" type="gradient"/>
                          <v:path arrowok="t" o:connecttype="custom" o:connectlocs="22,1;9,24;0,59;3,59;11,30;22,1" o:connectangles="0,0,0,0,0,0"/>
                          <o:lock v:ext="edit" aspectratio="t"/>
                        </v:shape>
                        <v:shape id="Freeform 3951" o:spid="_x0000_s1177" style="position:absolute;left:268;top:2544;width:27;height:66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QyMQA&#10;AADcAAAADwAAAGRycy9kb3ducmV2LnhtbESPQWsCMRSE70L/Q3gFb5pURdqtUUQQvSjo1oO3x+Z1&#10;d+nmJd1EXf+9KRQ8DjPzDTNbdLYRV2pD7VjD21CBIC6cqbnU8JWvB+8gQkQ22DgmDXcKsJi/9GaY&#10;GXfjA12PsRQJwiFDDVWMPpMyFBVZDEPniZP37VqLMcm2lKbFW4LbRo6UmkqLNaeFCj2tKip+jher&#10;Ybc/u3O+Uf70MTI78yv9cn/yWvdfu+UniEhdfIb/21ujYawm8HcmH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0MjEAAAA3AAAAA8AAAAAAAAAAAAAAAAAmAIAAGRycy9k&#10;b3ducmV2LnhtbFBLBQYAAAAABAAEAPUAAACJAwAAAAA=&#10;" path="m,1c1,,15,23,21,38v7,15,15,45,16,54l31,92c28,84,22,61,17,46,12,31,4,10,,1xe" fillcolor="#ff9" stroked="f" strokeweight=".5pt">
                          <v:fill color2="#9c0" focus="100%" type="gradient"/>
                          <v:path arrowok="t" o:connecttype="custom" o:connectlocs="0,1;15,27;27,66;23,66;12,33;0,1" o:connectangles="0,0,0,0,0,0"/>
                          <o:lock v:ext="edit" aspectratio="t"/>
                        </v:shape>
                        <v:shape id="Freeform 3952" o:spid="_x0000_s1178" style="position:absolute;left:292;top:2588;width:18;height:22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1U8QA&#10;AADcAAAADwAAAGRycy9kb3ducmV2LnhtbESPQWsCMRSE70L/Q3gFb5pUUdqtUUQQvSjo1oO3x+Z1&#10;d+nmJd1EXf+9KRQ8DjPzDTNbdLYRV2pD7VjD21CBIC6cqbnU8JWvB+8gQkQ22DgmDXcKsJi/9GaY&#10;GXfjA12PsRQJwiFDDVWMPpMyFBVZDEPniZP37VqLMcm2lKbFW4LbRo6UmkqLNaeFCj2tKip+jher&#10;Ybc/u3O+Uf70MTI78yv9cn/yWvdfu+UniEhdfIb/21ujYawm8HcmH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dVPEAAAA3AAAAA8AAAAAAAAAAAAAAAAAmAIAAGRycy9k&#10;b3ducmV2LnhtbFBLBQYAAAAABAAEAPUAAACJAwAAAAA=&#10;" path="m37,1c36,,22,23,16,38,9,53,1,83,,92r5,c8,84,15,61,20,46,25,31,33,10,37,1xe" fillcolor="#ff9" stroked="f" strokeweight=".5pt">
                          <v:fill color2="#9c0" focus="100%" type="gradient"/>
                          <v:path arrowok="t" o:connecttype="custom" o:connectlocs="18,0;8,9;0,22;2,22;10,11;18,0" o:connectangles="0,0,0,0,0,0"/>
                          <o:lock v:ext="edit" aspectratio="t"/>
                        </v:shape>
                        <v:shape id="Freeform 3953" o:spid="_x0000_s1179" style="position:absolute;left:275;top:2596;width:19;height:14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rpcMA&#10;AADcAAAADwAAAGRycy9kb3ducmV2LnhtbESPT4vCMBTE7wt+h/AEb2vqiiLVKCoUBD34D7w+mmdb&#10;bF66TVrrtzfCwh6HmfkNs1h1phQt1a6wrGA0jEAQp1YXnCm4XpLvGQjnkTWWlknBixyslr2vBcba&#10;PvlE7dlnIkDYxagg976KpXRpTgbd0FbEwbvb2qAPss6krvEZ4KaUP1E0lQYLDgs5VrTNKX2cG6Pg&#10;mGzb9e002Tey/E3Mgzej5tApNeh36zkIT53/D/+1d1rBOJrC50w4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OrpcMAAADcAAAADwAAAAAAAAAAAAAAAACYAgAAZHJzL2Rv&#10;d25yZXYueG1sUEsFBgAAAAAEAAQA9QAAAIgDAAAAAA==&#10;" path="m,c1,,11,5,15,8v5,4,10,10,11,12l21,20c19,18,15,13,12,10,8,7,3,2,,xe" fillcolor="#ff9" stroked="f" strokeweight=".5pt">
                          <v:fill color2="#9c0" focus="100%" type="gradient"/>
                          <v:path arrowok="t" o:connecttype="custom" o:connectlocs="0,0;11,6;19,14;15,14;9,7;0,0" o:connectangles="0,0,0,0,0,0"/>
                          <o:lock v:ext="edit" aspectratio="t"/>
                        </v:shape>
                      </v:group>
                    </v:group>
                    <v:group id="Group 3954" o:spid="_x0000_s1180" style="position:absolute;left:148;top:2516;width:18;height:30" coordorigin="301,554" coordsize="29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<o:lock v:ext="edit" aspectratio="t"/>
                      <v:group id="Group 3955" o:spid="_x0000_s1181" style="position:absolute;left:304;top:553;width:9;height:15;rotation:-5652108fd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+Vcm8AAAADcAAAADwAAAGRycy9kb3ducmV2LnhtbERPTYvCMBC9C/6HMAve&#10;NFVB3GosRRA97MVaZI9DMzZlm0lpou3++81hwePjfe+z0bbiRb1vHCtYLhIQxJXTDdcKyttpvgXh&#10;A7LG1jEp+CUP2WE62WOq3cBXehWhFjGEfYoKTAhdKqWvDFn0C9cRR+7heoshwr6WuschhttWrpJk&#10;Iy02HBsMdnQ0VP0UT6vgdDUFy89y2J6/b/d8WZiv+2iUmn2M+Q5EoDG8xf/ui1awTuLaeCYeAXn4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b5VybwAAAANwAAAAPAAAA&#10;AAAAAAAAAAAAAKoCAABkcnMvZG93bnJldi54bWxQSwUGAAAAAAQABAD6AAAAlwMAAAAA&#10;">
                        <o:lock v:ext="edit" aspectratio="t"/>
                        <v:oval id="Oval 3956" o:spid="_x0000_s1182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OnccMA&#10;AADcAAAADwAAAGRycy9kb3ducmV2LnhtbESPQYvCMBSE78L+h/AWvIimKshajbIIQvW26t6fzdum&#10;2ryUJtr6742w4HGYmW+Y5bqzlbhT40vHCsajBARx7nTJhYLTcTv8AuEDssbKMSl4kIf16qO3xFS7&#10;ln/ofgiFiBD2KSowIdSplD43ZNGPXE0cvT/XWAxRNoXUDbYRbis5SZKZtFhyXDBY08ZQfj3crIKL&#10;H3ic7cdns/sdXG/bS7abPDKl+p/d9wJEoC68w//tTCuYJn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Oncc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57" o:spid="_x0000_s1183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CYMcEA&#10;AADcAAAADwAAAGRycy9kb3ducmV2LnhtbERPy2rCQBTdC/2H4RbchDpJCiKpoxRBSLqrj/01c5uJ&#10;Zu6EzKjJ33cWhS4P573ejrYTDxp861hBtkhBENdOt9woOB33bysQPiBr7ByTgok8bDcvszUW2j35&#10;mx6H0IgYwr5ABSaEvpDS14Ys+oXriSP34waLIcKhkXrAZwy3nczTdCktthwbDPa0M1TfDner4OoT&#10;j8uv7GKqc3K7769llU+lUvPX8fMDRKAx/Iv/3KVW8J7F+fFMPA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mDHBAAAA3AAAAA8AAAAAAAAAAAAAAAAAmAIAAGRycy9kb3du&#10;cmV2LnhtbFBLBQYAAAAABAAEAPUAAACG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58" o:spid="_x0000_s1184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9qsMA&#10;AADcAAAADwAAAGRycy9kb3ducmV2LnhtbESPT4vCMBTE78J+h/AWvMiaVkGkGmVZEKo3/93fNs+m&#10;2ryUJtb67Y2wsMdhZn7DLNe9rUVHra8cK0jHCQjiwumKSwWn4+ZrDsIHZI21Y1LwJA/r1cdgiZl2&#10;D95TdwiliBD2GSowITSZlL4wZNGPXUMcvYtrLYYo21LqFh8Rbms5SZKZtFhxXDDY0I+h4na4WwVX&#10;P/I426W/Znse3e6ba76dPHOlhp/99wJEoD78h//auVYwTVN4n4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9qs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3959" o:spid="_x0000_s1185" style="position:absolute;left:313;top:554;width:8;height:26;rotation:11054488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CXJaxgAAANwA&#10;AAAPAAAAAAAAAAAAAAAAAKoCAABkcnMvZG93bnJldi54bWxQSwUGAAAAAAQABAD6AAAAnQMAAAAA&#10;">
                        <o:lock v:ext="edit" aspectratio="t"/>
                        <v:oval id="Oval 3960" o:spid="_x0000_s1186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FK8MA&#10;AADcAAAADwAAAGRycy9kb3ducmV2LnhtbESPQWvCQBSE7wX/w/KE3urGSiWkriKKEKGXanp/ZJ/Z&#10;1ezbkN2a9N+7hUKPw8x8w6w2o2vFnfpgPSuYzzIQxLXXlhsF1fnwkoMIEVlj65kU/FCAzXrytMJC&#10;+4E/6X6KjUgQDgUqMDF2hZShNuQwzHxHnLyL7x3GJPtG6h6HBHetfM2ypXRoOS0Y7GhnqL6dvp2C&#10;Q/cV7N6U9uP8Vl1NflxedxGVep6O23cQkcb4H/5rl1rBYr6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FK8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61" o:spid="_x0000_s1187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dX8QA&#10;AADcAAAADwAAAGRycy9kb3ducmV2LnhtbESPzWrDMBCE74G+g9hCb4mctgnBiWKKS8CFXPJ3X6yt&#10;pdRaGUuN3bevAoUeh5n5htkUo2vFjfpgPSuYzzIQxLXXlhsF59NuugIRIrLG1jMp+KEAxfZhssFc&#10;+4EPdDvGRiQIhxwVmBi7XMpQG3IYZr4jTt6n7x3GJPtG6h6HBHetfM6ypXRoOS0Y7Kg0VH8dv52C&#10;XXcJ9t1Udn9anK9m9bG8lhGVenoc39YgIo3xP/zXrrSCl/kr3M+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bnV/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62" o:spid="_x0000_s1188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4xMMA&#10;AADcAAAADwAAAGRycy9kb3ducmV2LnhtbESPQWvCQBSE7wX/w/KE3urGFiWkriKKoNBLNb0/ss/s&#10;avZtyG6T+O+7hUKPw8x8w6w2o2tET12wnhXMZxkI4spry7WC8nJ4yUGEiKyx8UwKHhRgs548rbDQ&#10;fuBP6s+xFgnCoUAFJsa2kDJUhhyGmW+Jk3f1ncOYZFdL3eGQ4K6Rr1m2lA4tpwWDLe0MVffzt1Nw&#10;aL+C3Zuj/bgsypvJT8vbLqJSz9Nx+w4i0hj/w3/to1bwNl/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c4xM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63" o:spid="_x0000_s1189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ms8IA&#10;AADcAAAADwAAAGRycy9kb3ducmV2LnhtbESPT4vCMBTE7wt+h/AEb2uqskWqUUQRFPay/rk/mmcT&#10;bV5KE7V+e7OwsMdhZn7DzJedq8WD2mA9KxgNMxDEpdeWKwWn4/ZzCiJEZI21Z1LwogDLRe9jjoX2&#10;T/6hxyFWIkE4FKjAxNgUUobSkMMw9A1x8i6+dRiTbCupW3wmuKvlOMty6dByWjDY0NpQeTvcnYJt&#10;cw52Y3b2+/h1uprpPr+uIyo16HerGYhIXfwP/7V3WsFklMPvmXQ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aazwgAAANwAAAAPAAAAAAAAAAAAAAAAAJgCAABkcnMvZG93&#10;bnJldi54bWxQSwUGAAAAAAQABAD1AAAAhwMAAAAA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64" o:spid="_x0000_s1190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DKMMA&#10;AADcAAAADwAAAGRycy9kb3ducmV2LnhtbESPS4sCMRCE7wv+h9AL3taMig9mjSKKoOBlfdybSe8k&#10;7qQzTKKO/94Iwh6LqvqKmi1aV4kbNcF6VtDvZSCIC68tlwpOx83XFESIyBorz6TgQQEW887HDHPt&#10;7/xDt0MsRYJwyFGBibHOpQyFIYeh52vi5P36xmFMsimlbvCe4K6SgywbS4eW04LBmlaGir/D1SnY&#10;1Odg12Zr98fR6WKmu/FlFVGp7me7/AYRqY3/4Xd7qxUM+xN4nU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kDKM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3965" o:spid="_x0000_s1191" style="position:absolute;left:313;top:576;width:10;height:25;rotation:-258120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r0HcAAAADcAAAADwAAAGRycy9kb3ducmV2LnhtbERPyWrDMBC9F/oPYgq5&#10;NbIbMMaNEtpCSU6hzXKfWlPbRBoZSfHy99Gh0OPj7evtZI0YyIfOsYJ8mYEgrp3uuFFwPn0+lyBC&#10;RNZoHJOCmQJsN48Pa6y0G/mbhmNsRArhUKGCNsa+kjLULVkMS9cTJ+7XeYsxQd9I7XFM4dbIlywr&#10;pMWOU0OLPX20VF+PN6sgvOtY7Pwt/zFYXuri0FzN/KXU4ml6ewURaYr/4j/3XitY5WltOpOOgNzc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FOvQdwAAAANwAAAAPAAAA&#10;AAAAAAAAAAAAAKoCAABkcnMvZG93bnJldi54bWxQSwUGAAAAAAQABAD6AAAAlwMAAAAA&#10;">
                        <o:lock v:ext="edit" aspectratio="t"/>
                        <v:oval id="Oval 3966" o:spid="_x0000_s1192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pfsQA&#10;AADcAAAADwAAAGRycy9kb3ducmV2LnhtbESPzWrDMBCE74W+g9hCb42cH0rjRAmlkNCQS5v2ARZr&#10;I5lYK2NtYqdPXwUKPQ4z3wyzXA+hURfqUh3ZwHhUgCKuoq3ZGfj+2jy9gEqCbLGJTAaulGC9ur9b&#10;Ymljz590OYhTuYRTiQa8SFtqnSpPAdMotsTZO8YuoGTZOW077HN5aPSkKJ51wJrzgseW3jxVp8M5&#10;GJjuNvtCrr37cD9z2s5ONngtxjw+DK8LUEKD/If/6HebufEcbmfyE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KX7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67" o:spid="_x0000_s1193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KXsAA&#10;AADcAAAADwAAAGRycy9kb3ducmV2LnhtbERPzUoDMRC+C32HMAVvNmsV0bVpKYWK4kWrDzBsxmTp&#10;ZrJsxu7Wp3cOgseP73+1mVJnTjSUNrOD60UFhrjJvuXg4PNjf3UPpgiyxy4zOThTgc16drHC2ueR&#10;3+l0kGA0hEuNDqJIX1tbmkgJyyL3xMp95SGhKByC9QOOGp46u6yqO5uwZW2I2NMuUnM8fCcHNy/7&#10;10rOY3gLPw/0dHv0KVpx7nI+bR/BCE3yL/5zP3v1LXW+ntEjY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xKXsAAAADcAAAADwAAAAAAAAAAAAAAAACYAgAAZHJzL2Rvd25y&#10;ZXYueG1sUEsFBgAAAAAEAAQA9QAAAIU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68" o:spid="_x0000_s1194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vxcMA&#10;AADcAAAADwAAAGRycy9kb3ducmV2LnhtbESPUWsCMRCE3wv+h7BC32pOW0o9jSIFS0tfWvUHLJc1&#10;ObxsjsvWO/31plDo4zDzzTDL9RAadaYu1ZENTCcFKOIq2pqdgcN++/ACKgmyxSYyGbhQgvVqdLfE&#10;0saev+m8E6dyCacSDXiRttQ6VZ4CpklsibN3jF1AybJz2nbY5/LQ6FlRPOuANecFjy29eqpOu59g&#10;4PFj+1nIpXdf7jqnt6eTDV6LMffjYbMAJTTIf/iPfreZm03h90w+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vxc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69" o:spid="_x0000_s1195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JxssMA&#10;AADcAAAADwAAAGRycy9kb3ducmV2LnhtbESPUUsDMRCE3wX/Q9iCbzbXq4hemxYRWhRfbPUHLJdt&#10;cvSyOS5r7+qvN0Khj8PMN8Ms12No1Yn61EQ2MJsWoIjraBt2Br6/NvdPoJIgW2wjk4EzJVivbm+W&#10;WNk48I5Oe3Eql3Cq0IAX6SqtU+0pYJrGjjh7h9gHlCx7p22PQy4PrS6L4lEHbDgveOzo1VN93P8E&#10;A/P3zUch58F9ut9n2j4cbfBajLmbjC8LUEKjXMMX+s1mrizh/0w+An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Jxss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70" o:spid="_x0000_s1196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UKcQA&#10;AADcAAAADwAAAGRycy9kb3ducmV2LnhtbESPzWrDMBCE74W+g9hCbo3cpJTEiRJKISWll+bnARZr&#10;K5lYK2NtYydPHxUKPQ4z3wyzXA+hUWfqUh3ZwNO4AEVcRVuzM3A8bB5noJIgW2wik4ELJViv7u+W&#10;WNrY847Oe3Eql3Aq0YAXaUutU+UpYBrHljh737ELKFl2TtsO+1weGj0pihcdsOa84LGlN0/Vaf8T&#10;DEw/Np+FXHr35a5zen8+2eC1GDN6GF4XoIQG+Q//0VubuckUfs/kI6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1Cn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3971" o:spid="_x0000_s1197" style="position:absolute;left:310;top:569;width:30;height:10;rotation:3011696fd" coordorigin="318,591" coordsize="3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GzmcxgAAANwA&#10;AAAPAAAAAAAAAAAAAAAAAKoCAABkcnMvZG93bnJldi54bWxQSwUGAAAAAAQABAD6AAAAnQMAAAAA&#10;">
                        <o:lock v:ext="edit" aspectratio="t"/>
                        <v:group id="Group 3972" o:spid="_x0000_s1198" style="position:absolute;left:331;top:583;width:10;height:25;rotation:-5278117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/Y/+wwAAANwAAAAP&#10;AAAAAAAAAAAAAAAAAKoCAABkcnMvZG93bnJldi54bWxQSwUGAAAAAAQABAD6AAAAmgMAAAAA&#10;">
                          <o:lock v:ext="edit" aspectratio="t"/>
                          <v:oval id="Oval 3973" o:spid="_x0000_s1199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3scMA&#10;AADcAAAADwAAAGRycy9kb3ducmV2LnhtbESPUWsCMRCE3wv9D2ELfau5WpF6GqUUlEpfrO0PWC7b&#10;5PCyOS6rd/bXG6Hg4zDzzTCL1RAadaIu1ZENPI8KUMRVtDU7Az/f66dXUEmQLTaRycCZEqyW93cL&#10;LG3s+YtOe3Eql3Aq0YAXaUutU+UpYBrFljh7v7ELKFl2TtsO+1weGj0uiqkOWHNe8NjSu6fqsD8G&#10;Ay/b9Wch597t3N+MNpODDV6LMY8Pw9sclNAgt/A//WEzN57C9Uw+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l3scMAAADcAAAADwAAAAAAAAAAAAAAAACYAgAAZHJzL2Rv&#10;d25yZXYueG1sUEsFBgAAAAAEAAQA9QAAAIg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74" o:spid="_x0000_s1200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XSKsQA&#10;AADcAAAADwAAAGRycy9kb3ducmV2LnhtbESPUUsDMRCE3wX/Q1jBN5uzFdueTUspVBRftO0PWC7b&#10;5Ohlc1y2vau/3giCj8PMN8MsVkNo1IW6VEc28DgqQBFX0dbsDBz224cZqCTIFpvIZOBKCVbL25sF&#10;ljb2/EWXnTiVSziVaMCLtKXWqfIUMI1iS5y9Y+wCSpad07bDPpeHRo+L4lkHrDkveGxp46k67c7B&#10;wOR9+1HItXef7ntOr08nG7wWY+7vhvULKKFB/sN/9JvN3HgKv2fyEd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10ir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75" o:spid="_x0000_s1201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GWMAA&#10;AADcAAAADwAAAGRycy9kb3ducmV2LnhtbERPzUoDMRC+C32HMAVvNmsV0bVpKYWK4kWrDzBsxmTp&#10;ZrJsxu7Wp3cOgseP73+1mVJnTjSUNrOD60UFhrjJvuXg4PNjf3UPpgiyxy4zOThTgc16drHC2ueR&#10;3+l0kGA0hEuNDqJIX1tbmkgJyyL3xMp95SGhKByC9QOOGp46u6yqO5uwZW2I2NMuUnM8fCcHNy/7&#10;10rOY3gLPw/0dHv0KVpx7nI+bR/BCE3yL/5zP3v1LXWtntEjY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pGWMAAAADcAAAADwAAAAAAAAAAAAAAAACYAgAAZHJzL2Rvd25y&#10;ZXYueG1sUEsFBgAAAAAEAAQA9QAAAIU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76" o:spid="_x0000_s1202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jw8MA&#10;AADcAAAADwAAAGRycy9kb3ducmV2LnhtbESPUUvDQBCE3wv+h2MF39qLVYpNcy0iVBRfavUHLLnt&#10;XUhuL+TWJvXXe4Lg4zDzzTDVbgqdOtOQmsgGbhcFKOI62oadgc+P/fwBVBJki11kMnChBLvt1azC&#10;0saR3+l8FKdyCacSDXiRvtQ61Z4CpkXsibN3ikNAyXJw2g445vLQ6WVRrHTAhvOCx56ePNXt8SsY&#10;uHvdvxVyGd3Bfa/p+b61wWsx5uZ6etyAEprkP/xHv9jMLdfweyYf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bjw8MAAADcAAAADwAAAAAAAAAAAAAAAACYAgAAZHJzL2Rv&#10;d25yZXYueG1sUEsFBgAAAAAEAAQA9QAAAIg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3977" o:spid="_x0000_s1203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cg8AA&#10;AADcAAAADwAAAGRycy9kb3ducmV2LnhtbERPzUoDMRC+C75DGKE3m9WK6Nq0lEKL4kWrDzBsxmTp&#10;ZrJsxu7Wp3cOgseP73+5nlJnTjSUNrODm3kFhrjJvuXg4PNjd/0Apgiyxy4zOThTgfXq8mKJtc8j&#10;v9PpIMFoCJcaHUSRvra2NJESlnnuiZX7ykNCUTgE6wccNTx19raq7m3ClrUhYk/bSM3x8J0cLF52&#10;r5Wcx/AWfh5pf3f0KVpxbnY1bZ7ACE3yL/5zP3v1LXS+ntEjY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Xcg8AAAADcAAAADwAAAAAAAAAAAAAAAACYAgAAZHJzL2Rvd25y&#10;ZXYueG1sUEsFBgAAAAAEAAQA9QAAAIU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oval id="Oval 3978" o:spid="_x0000_s1204" style="position:absolute;left:318;top:591;width:8;height:4;rotation:-7392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8tcUA&#10;AADcAAAADwAAAGRycy9kb3ducmV2LnhtbESPT4vCMBTE74LfIbwFb5pWQbRrlCJb8CC4/rl4ezRv&#10;27LNS7eJWv30G0HwOMzMb5jFqjO1uFLrKssK4lEEgji3uuJCwemYDWcgnEfWWFsmBXdysFr2ewtM&#10;tL3xnq4HX4gAYZeggtL7JpHS5SUZdCPbEAfvx7YGfZBtIXWLtwA3tRxH0VQarDgslNjQuqT893Ax&#10;CjbVY/d1lnE6T3V+Mt9Z9me2sVKDjy79BOGp8+/wq73RCiaTGJ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Xy1xQAAANwAAAAPAAAAAAAAAAAAAAAAAJgCAABkcnMv&#10;ZG93bnJldi54bWxQSwUGAAAAAAQABAD1AAAAigMAAAAA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3979" o:spid="_x0000_s1205" style="position:absolute;left:318;top:584;width:9;height:15;rotation:1949361fd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H8pIwwAAANwAAAAP&#10;AAAAAAAAAAAAAAAAAKoCAABkcnMvZG93bnJldi54bWxQSwUGAAAAAAQABAD6AAAAmgMAAAAA&#10;">
                        <o:lock v:ext="edit" aspectratio="t"/>
                        <v:oval id="Oval 3980" o:spid="_x0000_s1206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aJsMA&#10;AADcAAAADwAAAGRycy9kb3ducmV2LnhtbESPQYvCMBSE78L+h/AWvIimWpClGkUEoXpb3b2/bZ5N&#10;tXkpTaz135sFweMwM98wy3Vva9FR6yvHCqaTBARx4XTFpYKf0278BcIHZI21Y1LwIA/r1cdgiZl2&#10;d/6m7hhKESHsM1RgQmgyKX1hyKKfuIY4emfXWgxRtqXULd4j3NZyliRzabHiuGCwoa2h4nq8WQUX&#10;P/I4P0z/zP53dL3tLvl+9siVGn72mwWIQH14h1/tXCtI0xT+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daJs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81" o:spid="_x0000_s1207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7CUsQA&#10;AADcAAAADwAAAGRycy9kb3ducmV2LnhtbESPW4vCMBSE34X9D+Es+CJr6oWyVKMsglD3zdv7sTnb&#10;VJuT0kSt/34jCD4OM/MNM192thY3an3lWMFomIAgLpyuuFRw2K+/vkH4gKyxdkwKHuRhufjozTHT&#10;7s5buu1CKSKEfYYKTAhNJqUvDFn0Q9cQR+/PtRZDlG0pdYv3CLe1HCdJKi1WHBcMNrQyVFx2V6vg&#10;7Ace09/RyWyOg8t1fc4340euVP+z+5mBCNSFd/jVzrWCyWQ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ewlL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82" o:spid="_x0000_s1208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nycMA&#10;AADcAAAADwAAAGRycy9kb3ducmV2LnhtbESPT4vCMBTE78J+h/AWvMiaqliWapRFEOre/Hd/Nm+b&#10;avNSmqj1228EweMwM79h5svO1uJGra8cKxgNExDEhdMVlwoO+/XXNwgfkDXWjknBgzwsFx+9OWba&#10;3XlLt10oRYSwz1CBCaHJpPSFIYt+6Bri6P251mKIsi2lbvEe4baW4yRJpcWK44LBhlaGisvuahWc&#10;/cBj+js6mc1xcLmuz/lm/MiV6n92PzMQgbrwDr/auVYwmUzh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Jnyc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3983" o:spid="_x0000_s1209" style="position:absolute;left:312;top:567;width:9;height:15;rotation:548367fd;flip:x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VirKwwAAANwAAAAP&#10;AAAAAAAAAAAAAAAAAKoCAABkcnMvZG93bnJldi54bWxQSwUGAAAAAAQABAD6AAAAmgMAAAAA&#10;">
                        <o:lock v:ext="edit" aspectratio="t"/>
                        <v:oval id="Oval 3984" o:spid="_x0000_s1210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cJcMA&#10;AADcAAAADwAAAGRycy9kb3ducmV2LnhtbESPQYvCMBSE74L/ITzBi2iqgi5do4gg1L2tuvdn87ap&#10;Ni+libb+e7Ow4HGYmW+Y1aazlXhQ40vHCqaTBARx7nTJhYLzaT/+AOEDssbKMSl4kofNut9bYapd&#10;y9/0OIZCRAj7FBWYEOpUSp8bsugnriaO3q9rLIYom0LqBtsIt5WcJclCWiw5LhisaWcovx3vVsHV&#10;jzwuvqYXc/gZ3e77a3aYPTOlhoNu+wkiUBfe4f92phXM50v4Ox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xcJc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85" o:spid="_x0000_s1211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IV8AA&#10;AADcAAAADwAAAGRycy9kb3ducmV2LnhtbERPTYvCMBC9C/sfwgheRFMVZKmmIgtC9bbq3sdmbFqb&#10;SWlirf9+c1jY4+N9b3eDbURPna8cK1jMExDEhdMVlwqul8PsE4QPyBobx6TgTR522cdoi6l2L/6m&#10;/hxKEUPYp6jAhNCmUvrCkEU/dy1x5O6usxgi7EqpO3zFcNvIZZKspcWKY4PBlr4MFY/z0yqo/dTj&#10;+rS4mePP9PE81Plx+c6VmoyH/QZEoCH8i//cuVawWsW18Uw8Aj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PIV8AAAADcAAAADwAAAAAAAAAAAAAAAACYAgAAZHJzL2Rvd25y&#10;ZXYueG1sUEsFBgAAAAAEAAQA9QAAAIU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86" o:spid="_x0000_s1212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tzMMA&#10;AADcAAAADwAAAGRycy9kb3ducmV2LnhtbESPQYvCMBSE74L/ITzBi2iqgrhdo4gg1L2tuvdn87ap&#10;Ni+libb+e7Ow4HGYmW+Y1aazlXhQ40vHCqaTBARx7nTJhYLzaT9egvABWWPlmBQ8ycNm3e+tMNWu&#10;5W96HEMhIoR9igpMCHUqpc8NWfQTVxNH79c1FkOUTSF1g22E20rOkmQhLZYcFwzWtDOU3453q+Dq&#10;Rx4XX9OLOfyMbvf9NTvMnplSw0G3/QQRqAvv8H870wrm8w/4Ox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tzM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3987" o:spid="_x0000_s1213" style="position:absolute;left:304;top:560;width:9;height:15;rotation:796234fd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6TjB8EAAADcAAAADwAA&#10;AAAAAAAAAAAAAACqAgAAZHJzL2Rvd25yZXYueG1sUEsFBgAAAAAEAAQA+gAAAJgDAAAAAA==&#10;">
                        <o:lock v:ext="edit" aspectratio="t"/>
                        <v:oval id="Oval 3988" o:spid="_x0000_s1214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8St8MA&#10;AADcAAAADwAAAGRycy9kb3ducmV2LnhtbESPQYvCMBSE7wv7H8Jb8CKaVhdZqlFEEKq3Vff+bJ5N&#10;tXkpTdT6782C4HGYmW+Y2aKztbhR6yvHCtJhAoK4cLriUsFhvx78gPABWWPtmBQ8yMNi/vkxw0y7&#10;O//SbRdKESHsM1RgQmgyKX1hyKIfuoY4eifXWgxRtqXULd4j3NZylCQTabHiuGCwoZWh4rK7WgVn&#10;3/c42aZHs/nrX67rc74ZPXKlel/dcgoiUBfe4Vc71wrG3yn8n4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8St8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89" o:spid="_x0000_s1215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MwMMA&#10;AADcAAAADwAAAGRycy9kb3ducmV2LnhtbESPT4vCMBTE78J+h/AWvIimdkWkaxQRhLo3/92fzdum&#10;2ryUJmr99kZY2OMwM79h5svO1uJOra8cKxiPEhDEhdMVlwqOh81wBsIHZI21Y1LwJA/LxUdvjpl2&#10;D97RfR9KESHsM1RgQmgyKX1hyKIfuYY4er+utRiibEupW3xEuK1lmiRTabHiuGCwobWh4rq/WQUX&#10;P/A4/RmfzfY0uN42l3ybPnOl+p/d6htEoC78h//auVbwNUnhfS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2MwM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90" o:spid="_x0000_s1216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pW8QA&#10;AADcAAAADwAAAGRycy9kb3ducmV2LnhtbESPW4vCMBSE34X9D+Es+CJr6oWyVKMsglD3zdv7sTnb&#10;VJuT0kSt/34jCD4OM/MNM192thY3an3lWMFomIAgLpyuuFRw2K+/vkH4gKyxdkwKHuRhufjozTHT&#10;7s5buu1CKSKEfYYKTAhNJqUvDFn0Q9cQR+/PtRZDlG0pdYv3CLe1HCdJKi1WHBcMNrQyVFx2V6vg&#10;7Ace09/RyWyOg8t1fc4340euVP+z+5mBCNSFd/jVzrWCyXQC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KVv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</v:group>
                    <v:group id="Group 3991" o:spid="_x0000_s1217" style="position:absolute;left:127;top:2482;width:19;height:30" coordorigin="162,525" coordsize="31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<o:lock v:ext="edit" aspectratio="t"/>
                      <v:group id="Group 3992" o:spid="_x0000_s1218" style="position:absolute;left:181;top:526;width:9;height:15;rotation:-6992290fd;flip:x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aAixgAAANwA&#10;AAAPAAAAAAAAAAAAAAAAAKoCAABkcnMvZG93bnJldi54bWxQSwUGAAAAAAQABAD6AAAAnQMAAAAA&#10;">
                        <o:lock v:ext="edit" aspectratio="t"/>
                        <v:oval id="Oval 3993" o:spid="_x0000_s1219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Kw8MA&#10;AADcAAAADwAAAGRycy9kb3ducmV2LnhtbESPT4vCMBTE74LfITxhL6KprhTpGmVZEOre/Hd/Nm+b&#10;avNSmqj1228EweMwM79hFqvO1uJGra8cK5iMExDEhdMVlwoO+/VoDsIHZI21Y1LwIA+rZb+3wEy7&#10;O2/ptguliBD2GSowITSZlL4wZNGPXUMcvT/XWgxRtqXULd4j3NZymiSptFhxXDDY0I+h4rK7WgVn&#10;P/SY/k5OZnMcXq7rc76ZPnKlPgbd9xeIQF14h1/tXCv4nKX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Kw8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94" o:spid="_x0000_s1220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vWMQA&#10;AADcAAAADwAAAGRycy9kb3ducmV2LnhtbESPT4vCMBTE74LfITxhL6Kpf3CXahRZEKq3Vff+bN42&#10;1ealNFHrtzfCgsdhZn7DLFatrcSNGl86VjAaJiCIc6dLLhQcD5vBFwgfkDVWjknBgzyslt3OAlPt&#10;7vxDt30oRISwT1GBCaFOpfS5IYt+6Gri6P25xmKIsimkbvAe4baS4ySZSYslxwWDNX0byi/7q1Vw&#10;9n2Ps93oZLa//ct1c86240em1EevXc9BBGrDO/zfzrSCyfQT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KL1j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95" o:spid="_x0000_s1221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7KsEA&#10;AADcAAAADwAAAGRycy9kb3ducmV2LnhtbERPz2vCMBS+C/4P4Q28yEx1IqMzLSII1dt0u781b021&#10;eSlNWut/bw6DHT++39t8tI0YqPO1YwXLRQKCuHS65krB1+Xw+g7CB2SNjWNS8CAPeTadbDHV7s6f&#10;NJxDJWII+xQVmBDaVEpfGrLoF64ljtyv6yyGCLtK6g7vMdw2cpUkG2mx5thgsKW9ofJ27q2Cq597&#10;3JyWP+b4Pb/1h2txXD0KpWYv4+4DRKAx/Iv/3IVW8LaOa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uyrBAAAA3AAAAA8AAAAAAAAAAAAAAAAAmAIAAGRycy9kb3du&#10;cmV2LnhtbFBLBQYAAAAABAAEAPUAAACG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3996" o:spid="_x0000_s1222" style="position:absolute;left:171;top:525;width:8;height:26;rotation:11054488fd;flip:x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cbOkQyQAA&#10;ANwAAAAPAAAAAAAAAAAAAAAAAKoCAABkcnMvZG93bnJldi54bWxQSwUGAAAAAAQABAD6AAAAoAMA&#10;AAAA&#10;">
                        <o:lock v:ext="edit" aspectratio="t"/>
                        <v:oval id="Oval 3997" o:spid="_x0000_s1223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inMAA&#10;AADcAAAADwAAAGRycy9kb3ducmV2LnhtbERPz2vCMBS+D/wfwhO8zXRKi3RGGYpQYZdVd380b01c&#10;81KaqPW/N4fBjh/f7/V2dJ240RCsZwVv8wwEceO15VbB+XR4XYEIEVlj55kUPCjAdjN5WWOp/Z2/&#10;6FbHVqQQDiUqMDH2pZShMeQwzH1PnLgfPziMCQ6t1APeU7jr5CLLCunQcmow2NPOUPNbX52CQ/8d&#10;7N5U9vOUny9mdSwuu4hKzabjxzuISGP8F/+5K61gmaf56Uw6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oinMAAAADcAAAADwAAAAAAAAAAAAAAAACYAgAAZHJzL2Rvd25y&#10;ZXYueG1sUEsFBgAAAAAEAAQA9QAAAIU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98" o:spid="_x0000_s1224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HB8MA&#10;AADcAAAADwAAAGRycy9kb3ducmV2LnhtbESPQWvCQBSE7wX/w/KE3urGFiWkriKKoNBLNb0/ss/s&#10;avZtyG6T+O+7hUKPw8x8w6w2o2tET12wnhXMZxkI4spry7WC8nJ4yUGEiKyx8UwKHhRgs548rbDQ&#10;fuBP6s+xFgnCoUAFJsa2kDJUhhyGmW+Jk3f1ncOYZFdL3eGQ4K6Rr1m2lA4tpwWDLe0MVffzt1Nw&#10;aL+C3Zuj/bgsypvJT8vbLqJSz9Nx+w4i0hj/w3/to1bwtpj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aHB8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3999" o:spid="_x0000_s1225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ZcMMA&#10;AADcAAAADwAAAGRycy9kb3ducmV2LnhtbESPQWvCQBSE7wX/w/IEb3XTiEFSVylKQKGXRnt/ZF+z&#10;a7NvQ3bV+O+7hUKPw8x8w6y3o+vEjYZgPSt4mWcgiBuvLbcKzqfqeQUiRGSNnWdS8KAA283kaY2l&#10;9nf+oFsdW5EgHEpUYGLsSylDY8hhmPueOHlffnAYkxxaqQe8J7jrZJ5lhXRoOS0Y7GlnqPmur05B&#10;1X8GuzcH+35ani9mdSwuu4hKzabj2yuISGP8D/+1D1rBYpn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QZcM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00" o:spid="_x0000_s1226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i868MA&#10;AADcAAAADwAAAGRycy9kb3ducmV2LnhtbESPQWvCQBSE74L/YXmCN91UUULqKkURLPRSTe+P7Gt2&#10;bfZtyK5J+u+7hUKPw8x8w+wOo2tET12wnhU8LTMQxJXXlmsF5e28yEGEiKyx8UwKvinAYT+d7LDQ&#10;fuB36q+xFgnCoUAFJsa2kDJUhhyGpW+Jk/fpO4cxya6WusMhwV0jV1m2lQ4tpwWDLR0NVV/Xh1Nw&#10;bj+CPZmLfbttyrvJX7f3Y0Sl5rPx5RlEpDH+h//aF61gvVnD75l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i868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01" o:spid="_x0000_s1227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kn8QA&#10;AADcAAAADwAAAGRycy9kb3ducmV2LnhtbESPS2vDMBCE74H+B7GF3BK5D4fgRgnFxeBCL3n0vlgb&#10;S4m1MpaaOP++KhRyHGbmG2a1GV0nLjQE61nB0zwDQdx4bblVcNhXsyWIEJE1dp5JwY0CbNYPkxUW&#10;2l95S5ddbEWCcChQgYmxL6QMjSGHYe574uQd/eAwJjm0Ug94TXDXyecsW0iHltOCwZ5KQ8159+MU&#10;VP13sB+mtl/7/HAyy8/FqYyo1PRxfH8DEWmM9/B/u9YKXvJX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JJ/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4002" o:spid="_x0000_s1228" style="position:absolute;left:169;top:547;width:10;height:25;rotation:-258120fd;flip:x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xZrwwwAAANwAAAAP&#10;AAAAAAAAAAAAAAAAAKoCAABkcnMvZG93bnJldi54bWxQSwUGAAAAAAQABAD6AAAAmgMAAAAA&#10;">
                        <o:lock v:ext="edit" aspectratio="t"/>
                        <v:oval id="Oval 4003" o:spid="_x0000_s1229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EzMQA&#10;AADcAAAADwAAAGRycy9kb3ducmV2LnhtbESPUUsDMRCE3wX/Q9iCbzZXW4s9mxYRKhZftPYHLJc1&#10;OXrZHJdt7+qvbwqCj8PMN8Ms10No1Im6VEc2MBkXoIiraGt2Bvbfm/snUEmQLTaRycCZEqxXtzdL&#10;LG3s+YtOO3Eql3Aq0YAXaUutU+UpYBrHljh7P7ELKFl2TtsO+1weGv1QFHMdsOa84LGlV0/VYXcM&#10;BqbbzUch5959ut8Fvc0ONngtxtyNhpdnUEKD/If/6Hebucc5XM/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/BMz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04" o:spid="_x0000_s1230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hV8QA&#10;AADcAAAADwAAAGRycy9kb3ducmV2LnhtbESPzWrDMBCE74W+g9hCb43cvyR1o4QSSEnppfl5gMXa&#10;SibWylib2OnTV4FCj8PMN8PMFkNo1Im6VEc2cD8qQBFX0dbsDOx3q7spqCTIFpvIZOBMCRbz66sZ&#10;ljb2vKHTVpzKJZxKNOBF2lLrVHkKmEaxJc7ed+wCSpad07bDPpeHRj8UxVgHrDkveGxp6ak6bI/B&#10;wOPH6rOQc+++3M8LvT8dbPBajLm9Gd5eQQkN8h/+o9c2c88TuJzJR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oVf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05" o:spid="_x0000_s1231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1JcAA&#10;AADcAAAADwAAAGRycy9kb3ducmV2LnhtbERPzUoDMRC+C32HMAVvNmv9QdempQgVxYtWH2DYjMnS&#10;zWTZjN2tT+8cBI8f3/9qM6XOHGkobWYHl4sKDHGTfcvBwefH7uIOTBFkj11mcnCiApv17GyFtc8j&#10;v9NxL8FoCJcaHUSRvra2NJESlkXuiZX7ykNCUTgE6wccNTx1dllVtzZhy9oQsafHSM1h/50cXL3s&#10;Xis5jeEt/NzT0/XBp2jFufP5tH0AIzTJv/jP/ezVd6Nr9YweAbv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w1JcAAAADcAAAADwAAAAAAAAAAAAAAAACYAgAAZHJzL2Rvd25y&#10;ZXYueG1sUEsFBgAAAAAEAAQA9QAAAIU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06" o:spid="_x0000_s1232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QvsQA&#10;AADcAAAADwAAAGRycy9kb3ducmV2LnhtbESPUUsDMRCE3wX/Q9iCbzZXW8VemxYRKhZftPoDlss2&#10;OXrZHJdt7+qvbwqCj8PMN8Ms10No1Im6VEc2MBkXoIiraGt2Bn6+N/fPoJIgW2wik4EzJVivbm+W&#10;WNrY8xedduJULuFUogEv0pZap8pTwDSOLXH29rELKFl2TtsO+1weGv1QFE86YM15wWNLr56qw+4Y&#10;DEy3m49Czr37dL9zepsdbPBajLkbDS8LUEKD/If/6Hebucc5XM/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kL7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07" o:spid="_x0000_s1233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znsAA&#10;AADcAAAADwAAAGRycy9kb3ducmV2LnhtbERPzUoDMRC+C32HMAVvNusPRdempRQqihetPsCwGZOl&#10;m8myGbtbn945CB4/vv/VZkqdOdFQ2swOrhcVGOIm+5aDg8+P/dU9mCLIHrvM5OBMBTbr2cUKa59H&#10;fqfTQYLREC41OogifW1taSIlLIvcEyv3lYeEonAI1g84anjq7E1VLW3ClrUhYk+7SM3x8J0c3L7s&#10;Xys5j+Et/DzQ093Rp2jFucv5tH0EIzTJv/jP/ezVt9T5ekaPgF3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bznsAAAADcAAAADwAAAAAAAAAAAAAAAACYAgAAZHJzL2Rvd25y&#10;ZXYueG1sUEsFBgAAAAAEAAQA9QAAAIU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4008" o:spid="_x0000_s1234" style="position:absolute;left:152;top:540;width:30;height:10;rotation:3011696fd;flip:x" coordorigin="318,591" coordsize="3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H0k3FAAAA3AAA&#10;AA8AAAAAAAAAAAAAAAAAqgIAAGRycy9kb3ducmV2LnhtbFBLBQYAAAAABAAEAPoAAACcAwAAAAA=&#10;">
                        <o:lock v:ext="edit" aspectratio="t"/>
                        <v:group id="Group 4009" o:spid="_x0000_s1235" style="position:absolute;left:331;top:583;width:10;height:25;rotation:-5278117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fq5KwwAAANwAAAAP&#10;AAAAAAAAAAAAAAAAAKoCAABkcnMvZG93bnJldi54bWxQSwUGAAAAAAQABAD6AAAAmgMAAAAA&#10;">
                          <o:lock v:ext="edit" aspectratio="t"/>
                          <v:oval id="Oval 4010" o:spid="_x0000_s1236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t6cMA&#10;AADcAAAADwAAAGRycy9kb3ducmV2LnhtbESPUWsCMRCE34X+h7AF3zTXWqSeRhFBafGltf0By2Wb&#10;HF42x2Xrnf31TUHo4zDzzTCrzRAadaEu1ZENPEwLUMRVtDU7A58f+8kzqCTIFpvIZOBKCTbru9EK&#10;Sxt7fqfLSZzKJZxKNOBF2lLrVHkKmKaxJc7eV+wCSpad07bDPpeHRj8WxVwHrDkveGxp56k6n76D&#10;gdnr/ljItXdv7mdBh6ezDV6LMeP7YbsEJTTIf/hGv9jMzWfwdyYf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t6cMAAADcAAAADwAAAAAAAAAAAAAAAACYAgAAZHJzL2Rv&#10;d25yZXYueG1sUEsFBgAAAAAEAAQA9QAAAIg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4011" o:spid="_x0000_s1237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1ncMA&#10;AADcAAAADwAAAGRycy9kb3ducmV2LnhtbESPUWsCMRCE3wv9D2ELfau5VhE9jSKCUulLtf0By2Wb&#10;HF42x2Xrnf31jVDo4zDzzTDL9RAadaEu1ZENPI8KUMRVtDU7A58fu6cZqCTIFpvIZOBKCdar+7sl&#10;ljb2fKTLSZzKJZxKNOBF2lLrVHkKmEaxJc7eV+wCSpad07bDPpeHRr8UxVQHrDkveGxp66k6n76D&#10;gfFh91bItXfv7mdO+8nZBq/FmMeHYbMAJTTIf/iPfrWZm07gdiYf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31ncMAAADcAAAADwAAAAAAAAAAAAAAAACYAgAAZHJzL2Rv&#10;d25yZXYueG1sUEsFBgAAAAAEAAQA9QAAAIg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4012" o:spid="_x0000_s1238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QBsQA&#10;AADcAAAADwAAAGRycy9kb3ducmV2LnhtbESPUUsDMRCE3wX/Q9iCbzZXW4s9mxYRKhZftPYHLJc1&#10;OXrZHJdt7+qvbwqCj8PMN8Ms10No1Im6VEc2MBkXoIiraGt2Bvbfm/snUEmQLTaRycCZEqxXtzdL&#10;LG3s+YtOO3Eql3Aq0YAXaUutU+UpYBrHljh7P7ELKFl2TtsO+1weGv1QFHMdsOa84LGlV0/VYXcM&#10;BqbbzUch5959ut8Fvc0ONngtxtyNhpdnUEKD/If/6HebufkjXM/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UAb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4013" o:spid="_x0000_s1239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OccMA&#10;AADcAAAADwAAAGRycy9kb3ducmV2LnhtbESPUUsDMRCE3wv+h7CCb23OKoeeTYsUKhZf2uoPWC5r&#10;cvSyOS5r7+qvbwShj8PMN8MsVmNo1Yn61EQ2cD8rQBHX0TbsDHx9bqZPoJIgW2wjk4EzJVgtbyYL&#10;rGwceE+ngziVSzhVaMCLdJXWqfYUMM1iR5y979gHlCx7p22PQy4PrZ4XRakDNpwXPHa09lQfDz/B&#10;wMN281HIeXA79/tMb49HG7wWY+5ux9cXUEKjXMP/9LvNXFnC35l8BP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POccMAAADcAAAADwAAAAAAAAAAAAAAAACYAgAAZHJzL2Rv&#10;d25yZXYueG1sUEsFBgAAAAAEAAQA9QAAAIgDAAAAAA=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4014" o:spid="_x0000_s1240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r6sQA&#10;AADcAAAADwAAAGRycy9kb3ducmV2LnhtbESP3UoDMRSE7wXfIRyhdzarlf6sTYsILYo32vYBDpvT&#10;ZOnmZNkcu9s+vREEL4eZb4ZZrofQqDN1qY5s4GFcgCKuoq3ZGTjsN/dzUEmQLTaRycCFEqxXtzdL&#10;LG3s+YvOO3Eql3Aq0YAXaUutU+UpYBrHljh7x9gFlCw7p22HfS4PjX4siqkOWHNe8NjSq6fqtPsO&#10;Bibvm49CLr37dNcFbZ9ONngtxozuhpdnUEKD/If/6DebuekMfs/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a+r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oval id="Oval 4015" o:spid="_x0000_s1241" style="position:absolute;left:318;top:591;width:8;height:4;rotation:-7392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6NcEA&#10;AADcAAAADwAAAGRycy9kb3ducmV2LnhtbERPy4rCMBTdD8w/hCu4G9MqiFONUgYLLgSfm9ldmmtb&#10;bG5qE7X69WYhuDyc92zRmVrcqHWVZQXxIAJBnFtdcaHgeMh+JiCcR9ZYWyYFD3KwmH9/zTDR9s47&#10;uu19IUIIuwQVlN43iZQuL8mgG9iGOHAn2xr0AbaF1C3eQ7ip5TCKxtJgxaGhxIb+SsrP+6tRsKqe&#10;m+W/jNPfVOdHs82yi1nHSvV7XToF4anzH/HbvdIKRuOwNpw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+jXBAAAA3AAAAA8AAAAAAAAAAAAAAAAAmAIAAGRycy9kb3du&#10;cmV2LnhtbFBLBQYAAAAABAAEAPUAAACG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4016" o:spid="_x0000_s1242" style="position:absolute;left:165;top:555;width:9;height:15;rotation:1949361fd;flip:x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6rU8AAAADcAAAADwAAAGRycy9kb3ducmV2LnhtbESPT4vCMBTE7wt+h/AE&#10;b2vaFYpbjSLiglf/sOdH82yKzUtpoo3f3giCx2FmfsMs19G24k69bxwryKcZCOLK6YZrBefT3/cc&#10;hA/IGlvHpOBBHtar0dcSS+0GPtD9GGqRIOxLVGBC6EopfWXIop+6jjh5F9dbDEn2tdQ9DgluW/mT&#10;ZYW02HBaMNjR1lB1Pd6sAt7GInvk18HFfDfbxf94xoNRajKOmwWIQDF8wu/2XiuYFb/wOpOOgFw9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dvqtTwAAAANwAAAAPAAAA&#10;AAAAAAAAAAAAAKoCAABkcnMvZG93bnJldi54bWxQSwUGAAAAAAQABAD6AAAAlwMAAAAA&#10;">
                        <o:lock v:ext="edit" aspectratio="t"/>
                        <v:oval id="Oval 4017" o:spid="_x0000_s1243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9kcAA&#10;AADcAAAADwAAAGRycy9kb3ducmV2LnhtbERPTYvCMBC9C/sfwix4EU3rgivVWJYFoe5NXe9jMzbV&#10;ZlKaqPXfm4Pg8fG+l3lvG3GjzteOFaSTBARx6XTNlYL//Xo8B+EDssbGMSl4kId89TFYYqbdnbd0&#10;24VKxBD2GSowIbSZlL40ZNFPXEscuZPrLIYIu0rqDu8x3DZymiQzabHm2GCwpV9D5WV3tQrOfuRx&#10;9pcezeYwulzX52IzfRRKDT/7nwWIQH14i1/uQiv4+o7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99kcAAAADcAAAADwAAAAAAAAAAAAAAAACYAgAAZHJzL2Rvd25y&#10;ZXYueG1sUEsFBgAAAAAEAAQA9QAAAIU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18" o:spid="_x0000_s1244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YCsMA&#10;AADcAAAADwAAAGRycy9kb3ducmV2LnhtbESPT4vCMBTE7wt+h/AW9iJrWgVdqlFkQaje/Hd/Nm+b&#10;avNSmqj12xtB2OMwM79hZovO1uJGra8cK0gHCQjiwumKSwWH/er7B4QPyBprx6TgQR4W897HDDPt&#10;7ryl2y6UIkLYZ6jAhNBkUvrCkEU/cA1x9P5cazFE2ZZSt3iPcFvLYZKMpcWK44LBhn4NFZfd1So4&#10;+77H8SY9mfWxf7muzvl6+MiV+vrsllMQgbrwH363c61gNEn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PYCs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19" o:spid="_x0000_s1245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GfcMA&#10;AADcAAAADwAAAGRycy9kb3ducmV2LnhtbESPQYvCMBSE74L/IbwFL7KmVnCXahQRhOpt1b0/m7dN&#10;tXkpTdT6742w4HGYmW+Y+bKztbhR6yvHCsajBARx4XTFpYLjYfP5DcIHZI21Y1LwIA/LRb83x0y7&#10;O//QbR9KESHsM1RgQmgyKX1hyKIfuYY4en+utRiibEupW7xHuK1lmiRTabHiuGCwobWh4rK/WgVn&#10;P/Q43Y1PZvs7vFw353ybPnKlBh/dagYiUBfe4f92rhVMvlJ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FGfc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4020" o:spid="_x0000_s1246" style="position:absolute;left:171;top:538;width:9;height:15;rotation:548367fd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iNwo7FAAAA3AAA&#10;AA8AAAAAAAAAAAAAAAAAqgIAAGRycy9kb3ducmV2LnhtbFBLBQYAAAAABAAEAPoAAACcAwAAAAA=&#10;">
                        <o:lock v:ext="edit" aspectratio="t"/>
                        <v:oval id="Oval 4021" o:spid="_x0000_s1247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7ksQA&#10;AADcAAAADwAAAGRycy9kb3ducmV2LnhtbESPT4vCMBTE74LfITxhL6Kpf3CXahRZEKq3Vff+bN42&#10;1ealNFHrtzfCgsdhZn7DLFatrcSNGl86VjAaJiCIc6dLLhQcD5vBFwgfkDVWjknBgzyslt3OAlPt&#10;7vxDt30oRISwT1GBCaFOpfS5IYt+6Gri6P25xmKIsimkbvAe4baS4ySZSYslxwWDNX0byi/7q1Vw&#10;9n2Ps93oZLa//ct1c86240em1EevXc9BBGrDO/zfzrSCyecU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0e5L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22" o:spid="_x0000_s1248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eCcMA&#10;AADcAAAADwAAAGRycy9kb3ducmV2LnhtbESPQYvCMBSE74L/ITxhL6Kpiu5SjSILQvW26t6fzdum&#10;2ryUJmr990ZY8DjMzDfMYtXaStyo8aVjBaNhAoI4d7rkQsHxsBl8gfABWWPlmBQ8yMNq2e0sMNXu&#10;zj9024dCRAj7FBWYEOpUSp8bsuiHriaO3p9rLIYom0LqBu8Rbis5TpKZtFhyXDBY07eh/LK/WgVn&#10;3/c4241OZvvbv1w352w7fmRKffTa9RxEoDa8w//tTCuYfE7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jeCc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23" o:spid="_x0000_s1249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AfsMA&#10;AADcAAAADwAAAGRycy9kb3ducmV2LnhtbESPT4vCMBTE78J+h/AWvMiaqtBdqlEWQaje/LP3Z/O2&#10;qTYvpYlav70RBI/DzPyGmS06W4srtb5yrGA0TEAQF05XXCo47FdfPyB8QNZYOyYFd/KwmH/0Zphp&#10;d+MtXXehFBHCPkMFJoQmk9IXhiz6oWuIo/fvWoshyraUusVbhNtajpMklRYrjgsGG1oaKs67i1Vw&#10;8gOP6WZ0NOu/wfmyOuXr8T1Xqv/Z/U5BBOrCO/xq51rB5Du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pAfs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4024" o:spid="_x0000_s1250" style="position:absolute;left:179;top:532;width:9;height:15;rotation:1716111fd;flip:x" coordorigin="432,595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RjdgxgAAANwA&#10;AAAPAAAAAAAAAAAAAAAAAKoCAABkcnMvZG93bnJldi54bWxQSwUGAAAAAAQABAD6AAAAnQMAAAAA&#10;">
                        <o:lock v:ext="edit" aspectratio="t"/>
                        <v:oval id="Oval 4025" o:spid="_x0000_s1251" style="position:absolute;left:435;top:604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xl8AA&#10;AADcAAAADwAAAGRycy9kb3ducmV2LnhtbERPTYvCMBC9C/sfwix4EU3rgivVWJYFoe5NXe9jMzbV&#10;ZlKaqPXfm4Pg8fG+l3lvG3GjzteOFaSTBARx6XTNlYL//Xo8B+EDssbGMSl4kId89TFYYqbdnbd0&#10;24VKxBD2GSowIbSZlL40ZNFPXEscuZPrLIYIu0rqDu8x3DZymiQzabHm2GCwpV9D5WV3tQrOfuRx&#10;9pcezeYwulzX52IzfRRKDT/7nwWIQH14i1/uQiv4+o5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lxl8AAAADcAAAADwAAAAAAAAAAAAAAAACYAgAAZHJzL2Rvd25y&#10;ZXYueG1sUEsFBgAAAAAEAAQA9QAAAIU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26" o:spid="_x0000_s1252" style="position:absolute;left:433;top:600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UDMQA&#10;AADcAAAADwAAAGRycy9kb3ducmV2LnhtbESPT4vCMBTE7wt+h/CEvYimuqBu1ygiCNXb+uf+tnnb&#10;VJuX0kSt394IgsdhZn7DzBatrcSVGl86VjAcJCCIc6dLLhQc9uv+FIQPyBorx6TgTh4W887HDFPt&#10;bvxL110oRISwT1GBCaFOpfS5IYt+4Gri6P27xmKIsimkbvAW4baSoyQZS4slxwWDNa0M5efdxSo4&#10;+Z7H8Xb4ZzbH3vmyPmWb0T1T6rPbLn9ABGrDO/xqZ1rB1+Qb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11Az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27" o:spid="_x0000_s1253" style="position:absolute;left:430;top:597;width:8;height:4;rotation:-61046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NtsAA&#10;AADcAAAADwAAAGRycy9kb3ducmV2LnhtbERPTYvCMBC9L/gfwgh7EZvqgpRqFFkQqrd13ftsMzat&#10;zaQ0Ueu/NwfB4+N9rzaDbcWNel87VjBLUhDEpdM1VwpOv7tpBsIHZI2tY1LwIA+b9ehjhbl2d/6h&#10;2zFUIoawz1GBCaHLpfSlIYs+cR1x5M6utxgi7Cupe7zHcNvKeZoupMWaY4PBjr4NlZfj1Spo/MTj&#10;4jD7N/u/yeW6a4r9/FEo9TketksQgYbwFr/chVbwlcX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oNtsAAAADcAAAADwAAAAAAAAAAAAAAAACYAgAAZHJzL2Rvd25y&#10;ZXYueG1sUEsFBgAAAAAEAAQA9QAAAIU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</v:group>
                    <v:group id="Group 4028" o:spid="_x0000_s1254" style="position:absolute;left:113;top:2516;width:24;height:25;flip:x" coordorigin="316,592" coordsize="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OaBEwwAAANwAAAAP&#10;AAAAAAAAAAAAAAAAAKoCAABkcnMvZG93bnJldi54bWxQSwUGAAAAAAQABAD6AAAAmgMAAAAA&#10;">
                      <o:lock v:ext="edit" aspectratio="t"/>
                      <v:group id="Group 4029" o:spid="_x0000_s1255" style="position:absolute;left:348;top:597;width:8;height:26;rotation:-1828276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wDc3xgAAANwA&#10;AAAPAAAAAAAAAAAAAAAAAKoCAABkcnMvZG93bnJldi54bWxQSwUGAAAAAAQABAD6AAAAnQMAAAAA&#10;">
                        <o:lock v:ext="edit" aspectratio="t"/>
                        <v:oval id="Oval 4030" o:spid="_x0000_s1256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QrMIA&#10;AADcAAAADwAAAGRycy9kb3ducmV2LnhtbESPT4vCMBTE7wt+h/AEb2vqykqpRhFFUNjL+uf+aJ5N&#10;tHkpTVbrtzeCsMdhZn7DzBadq8WN2mA9KxgNMxDEpdeWKwXHw+YzBxEissbaMyl4UIDFvPcxw0L7&#10;O//SbR8rkSAcClRgYmwKKUNpyGEY+oY4eWffOoxJtpXULd4T3NXyK8sm0qHltGCwoZWh8rr/cwo2&#10;zSnYtdnan8P38WLy3eSyiqjUoN8tpyAidfE//G5vtYJxPobX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JCswgAAANwAAAAPAAAAAAAAAAAAAAAAAJgCAABkcnMvZG93&#10;bnJldi54bWxQSwUGAAAAAAQABAD1AAAAhwMAAAAA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31" o:spid="_x0000_s1257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I2MMA&#10;AADcAAAADwAAAGRycy9kb3ducmV2LnhtbESPW2sCMRSE3wv+h3AE32rWS2VZjSKKoNCXenk/bI6b&#10;6OZk2UTd/vumUOjjMDPfMItV52rxpDZYzwpGwwwEcem15UrB+bR7z0GEiKyx9kwKvinAatl7W2Ch&#10;/Yu/6HmMlUgQDgUqMDE2hZShNOQwDH1DnLyrbx3GJNtK6hZfCe5qOc6ymXRoOS0YbGhjqLwfH07B&#10;rrkEuzV7+3n6ON9MfpjdNhGVGvS79RxEpC7+h//ae61gkk/h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EI2M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32" o:spid="_x0000_s1258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tQ8IA&#10;AADcAAAADwAAAGRycy9kb3ducmV2LnhtbESPT4vCMBTE74LfITzBm6auKKUaRRRBYS/rn/ujeTbR&#10;5qU0Wa3ffrOwsMdhZn7DLNedq8WT2mA9K5iMMxDEpdeWKwWX836UgwgRWWPtmRS8KcB61e8tsdD+&#10;xV/0PMVKJAiHAhWYGJtCylAachjGviFO3s23DmOSbSV1i68Ed7X8yLK5dGg5LRhsaGuofJy+nYJ9&#10;cw12Zw728zy73E1+nN+3EZUaDrrNAkSkLv6H/9oHrWCaz+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a1DwgAAANwAAAAPAAAAAAAAAAAAAAAAAJgCAABkcnMvZG93&#10;bnJldi54bWxQSwUGAAAAAAQABAD1AAAAhwMAAAAA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33" o:spid="_x0000_s1259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zNMIA&#10;AADcAAAADwAAAGRycy9kb3ducmV2LnhtbESPQWsCMRSE7wX/Q3iCt5pV6bJsjSKKoNBL1d4fm+cm&#10;unlZNlHXf28KhR6HmfmGmS9714g7dcF6VjAZZyCIK68t1wpOx+17ASJEZI2NZ1LwpADLxeBtjqX2&#10;D/6m+yHWIkE4lKjAxNiWUobKkMMw9i1x8s6+cxiT7GqpO3wkuGvkNMty6dByWjDY0tpQdT3cnIJt&#10;+xPsxuzs1/HjdDHFPr+sIyo1GvarTxCR+vgf/mvvtIJZkcPvmXQ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zM0wgAAANwAAAAPAAAAAAAAAAAAAAAAAJgCAABkcnMvZG93&#10;bnJldi54bWxQSwUGAAAAAAQABAD1AAAAhwMAAAAA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34" o:spid="_x0000_s1260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Wr8QA&#10;AADcAAAADwAAAGRycy9kb3ducmV2LnhtbESPQWvCQBSE74X+h+UJ3urGlmpI3UixCBZ6Mdr7I/vM&#10;bsy+Ddmtxn/fLRQ8DjPzDbNaj64TFxqC9axgPstAENdeW24UHA/bpxxEiMgaO8+k4EYB1uXjwwoL&#10;7a+8p0sVG5EgHApUYGLsCylDbchhmPmeOHknPziMSQ6N1ANeE9x18jnLFtKh5bRgsKeNofpc/TgF&#10;2/472A+zs1+H12Nr8s9Fu4mo1HQyvr+BiDTGe/i/vdMKXvIl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lq/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4035" o:spid="_x0000_s1261" style="position:absolute;left:347;top:606;width:8;height:26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<o:lock v:ext="edit" aspectratio="t"/>
                        <v:oval id="Oval 4036" o:spid="_x0000_s1262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nRsQA&#10;AADcAAAADwAAAGRycy9kb3ducmV2LnhtbESPQWvCQBSE74X+h+UJ3urGlkqaupFiESz0YtT7I/vM&#10;bsy+Ddmtxn/fLRQ8DjPzDbNcja4TFxqC9axgPstAENdeW24UHPabpxxEiMgaO8+k4EYBVuXjwxIL&#10;7a+8o0sVG5EgHApUYGLsCylDbchhmPmeOHknPziMSQ6N1ANeE9x18jnLFtKh5bRgsKe1ofpc/TgF&#10;m/4Y7KfZ2u/966E1+deiXUdUajoZP95BRBrjPfzf3moFL/kb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p0b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37" o:spid="_x0000_s1263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YBsEA&#10;AADcAAAADwAAAGRycy9kb3ducmV2LnhtbERPz2vCMBS+D/Y/hDfYbaZuWFxnlOEQKuxidfdH89ZE&#10;m5fSZG39781h4PHj+73aTK4VA/XBelYwn2UgiGuvLTcKTsfdyxJEiMgaW8+k4EoBNuvHhxUW2o98&#10;oKGKjUghHApUYGLsCilDbchhmPmOOHG/vncYE+wbqXscU7hr5WuW5dKh5dRgsKOtofpS/TkFu+4n&#10;2C9T2u/j4nQ2y31+3kZU6vlp+vwAEWmKd/G/u9QK3t7T/HQmHQG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mAbBAAAA3AAAAA8AAAAAAAAAAAAAAAAAmAIAAGRycy9kb3du&#10;cmV2LnhtbFBLBQYAAAAABAAEAPUAAACG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38" o:spid="_x0000_s1264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9ncQA&#10;AADcAAAADwAAAGRycy9kb3ducmV2LnhtbESPzWrDMBCE74G+g9hAb4nslprUiWJKSsCFXvLT+2Jt&#10;LCXWylhq4r59VSjkOMzMN8yqGl0nrjQE61lBPs9AEDdeW24VHA/b2QJEiMgaO8+k4IcCVOuHyQpL&#10;7W+8o+s+tiJBOJSowMTYl1KGxpDDMPc9cfJOfnAYkxxaqQe8Jbjr5FOWFdKh5bRgsKeNoeay/3YK&#10;tv1XsO+mtp+Hl+PZLD6K8yaiUo/T8W0JItIY7+H/dq0VPL/m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/PZ3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39" o:spid="_x0000_s1265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6sMA&#10;AADcAAAADwAAAGRycy9kb3ducmV2LnhtbESPzYoCMRCE7wu+Q2jB25pZRdFZo4giKHhZf+7NpHcS&#10;d9IZJlHHtzeCsMeiqr6iZovWVeJGTbCeFXz1MxDEhdeWSwWn4+ZzAiJEZI2VZ1LwoACLeedjhrn2&#10;d/6h2yGWIkE45KjAxFjnUobCkMPQ9zVx8n594zAm2ZRSN3hPcFfJQZaNpUPLacFgTStDxd/h6hRs&#10;6nOwa7O1++PodDGT3fiyiqhUr9suv0FEauN/+N3eagXD6QBeZ9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2j6s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40" o:spid="_x0000_s1266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GccIA&#10;AADcAAAADwAAAGRycy9kb3ducmV2LnhtbESPzYoCMRCE78K+Q+iFvWnGFUVHoywugoIX/+7NpJ1E&#10;J51hktXZtzeC4LGoqq+o2aJ1lbhRE6xnBf1eBoK48NpyqeB4WHXHIEJE1lh5JgX/FGAx/+jMMNf+&#10;zju67WMpEoRDjgpMjHUuZSgMOQw9XxMn7+wbhzHJppS6wXuCu0p+Z9lIOrScFgzWtDRUXPd/TsGq&#10;PgX7a9Z2exgeL2a8GV2WEZX6+mx/piAitfEdfrXXWsFgMoDnmXQ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QZxwgAAANwAAAAPAAAAAAAAAAAAAAAAAJgCAABkcnMvZG93&#10;bnJldi54bWxQSwUGAAAAAAQABAD1AAAAhwMAAAAA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4041" o:spid="_x0000_s1267" style="position:absolute;left:322;top:592;width:9;height:20" coordorigin="390,638" coordsize="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<o:lock v:ext="edit" aspectratio="t"/>
                        <v:oval id="Oval 4042" o:spid="_x0000_s1268" style="position:absolute;left:393;top:652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ySMYA&#10;AADcAAAADwAAAGRycy9kb3ducmV2LnhtbESPQWsCMRSE7wX/Q3gFbzXbloq7NUopbVEQQdtij4/k&#10;dbO4eVk2UVd/vREEj8PMfMOMp52rxZ7aUHlW8DjIQBBrbyouFfx8fz6MQISIbLD2TAqOFGA66d2N&#10;sTD+wCvar2MpEoRDgQpsjE0hZdCWHIaBb4iT9+9bhzHJtpSmxUOCu1o+ZdlQOqw4LVhs6N2S3q53&#10;TsHyQ+fLxcl9zRf5TI9+/zaZ9Rul+vfd2yuISF28ha/tmVHwnL/A5Uw6AnJ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tySMYAAADcAAAADwAAAAAAAAAAAAAAAACYAgAAZHJz&#10;L2Rvd25yZXYueG1sUEsFBgAAAAAEAAQA9QAAAIs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43" o:spid="_x0000_s1269" style="position:absolute;left:391;top:648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sP8YA&#10;AADcAAAADwAAAGRycy9kb3ducmV2LnhtbESPQWsCMRSE74L/ITyhN82qIO7WKFKqWBBBbbHHR/K6&#10;Wbp5WTapbvvrm0LB4zAz3zCLVedqcaU2VJ4VjEcZCGLtTcWlgtfzZjgHESKywdozKfimAKtlv7fA&#10;wvgbH+l6iqVIEA4FKrAxNoWUQVtyGEa+IU7eh28dxiTbUpoWbwnuajnJspl0WHFasNjQkyX9efpy&#10;Cg7POj/sf9z2ZZ/v9Pzt/ZJZf1HqYdCtH0FE6uI9/N/eGQXTfA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nsP8YAAADcAAAADwAAAAAAAAAAAAAAAACYAgAAZHJz&#10;L2Rvd25yZXYueG1sUEsFBgAAAAAEAAQA9QAAAIs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44" o:spid="_x0000_s1270" style="position:absolute;left:390;top:64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JpMYA&#10;AADcAAAADwAAAGRycy9kb3ducmV2LnhtbESPQWsCMRSE7wX/Q3gFbzXbFqq7NUopbVEQQdtij4/k&#10;dbO4eVk2UVd/vREEj8PMfMOMp52rxZ7aUHlW8DjIQBBrbyouFfx8fz6MQISIbLD2TAqOFGA66d2N&#10;sTD+wCvar2MpEoRDgQpsjE0hZdCWHIaBb4iT9+9bhzHJtpSmxUOCu1o+ZdmLdFhxWrDY0LslvV3v&#10;nILlh86Xi5P7mi/ymR79/m0y6zdK9e+7t1cQkbp4C1/bM6PgOR/C5Uw6AnJ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VJpMYAAADcAAAADwAAAAAAAAAAAAAAAACYAgAAZHJz&#10;L2Rvd25yZXYueG1sUEsFBgAAAAAEAAQA9QAAAIs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45" o:spid="_x0000_s1271" style="position:absolute;left:388;top:64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d1sMA&#10;AADcAAAADwAAAGRycy9kb3ducmV2LnhtbERPy2oCMRTdF/yHcIXuaqYtFGc0SiltsSCCL3R5Sa6T&#10;wcnNMEl19OvNQnB5OO/xtHO1OFEbKs8KXgcZCGLtTcWlgs3652UIIkRkg7VnUnChANNJ72mMhfFn&#10;XtJpFUuRQjgUqMDG2BRSBm3JYRj4hjhxB986jAm2pTQtnlO4q+Vbln1IhxWnBosNfVnSx9W/U7D4&#10;1vlifnW/f/N8pofb/S6zfqfUc7/7HIGI1MWH+O6eGQXveVqbzqQj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rd1sMAAADcAAAADwAAAAAAAAAAAAAAAACYAgAAZHJzL2Rv&#10;d25yZXYueG1sUEsFBgAAAAAEAAQA9QAAAIg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4046" o:spid="_x0000_s1272" style="position:absolute;left:331;top:593;width:9;height:20" coordorigin="390,638" coordsize="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<o:lock v:ext="edit" aspectratio="t"/>
                        <v:oval id="Oval 4047" o:spid="_x0000_s1273" style="position:absolute;left:393;top:652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MsIA&#10;AADcAAAADwAAAGRycy9kb3ducmV2LnhtbERPTWsCMRC9C/6HMEJvmlRK0a1RimixIEJtiz0OyXSz&#10;dDNZNqmu/npzEDw+3vds0flaHKmNVWANjyMFgtgEW3Gp4etzPZyAiAnZYh2YNJwpwmLe782wsOHE&#10;H3Tcp1LkEI4FanApNYWU0TjyGEehIc7cb2g9pgzbUtoWTznc13Ks1LP0WHFucNjQ0pH52/97DbuV&#10;me62F//2vp1uzOT756BcOGj9MOheX0Ak6tJdfHNvrIYnlefnM/kI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IkywgAAANwAAAAPAAAAAAAAAAAAAAAAAJgCAABkcnMvZG93&#10;bnJldi54bWxQSwUGAAAAAAQABAD1AAAAhwMAAAAA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48" o:spid="_x0000_s1274" style="position:absolute;left:391;top:648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sqcUA&#10;AADcAAAADwAAAGRycy9kb3ducmV2LnhtbESPQWsCMRSE74X+h/AK3mpikaKrUUqpYkEEraLHR/Lc&#10;LG5elk2q2/76plDocZiZb5jpvPO1uFIbq8AaBn0FgtgEW3GpYf+xeByBiAnZYh2YNHxRhPns/m6K&#10;hQ033tJ1l0qRIRwL1OBSagopo3HkMfZDQ5y9c2g9pizbUtoWbxnua/mk1LP0WHFecNjQqyNz2X16&#10;DZs3M96sv/3yfT1emdHhdFQuHLXuPXQvExCJuvQf/muvrIahGsDvmXw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ypxQAAANwAAAAPAAAAAAAAAAAAAAAAAJgCAABkcnMv&#10;ZG93bnJldi54bWxQSwUGAAAAAAQABAD1AAAAigMAAAAA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49" o:spid="_x0000_s1275" style="position:absolute;left:390;top:64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y3sUA&#10;AADcAAAADwAAAGRycy9kb3ducmV2LnhtbESPQWsCMRSE7wX/Q3hCbzWplKKrUYrYYkEEraLHR/Lc&#10;LG5elk2q2/76plDocZiZb5jpvPO1uFIbq8AaHgcKBLEJtuJSw/7j9WEEIiZki3Vg0vBFEeaz3t0U&#10;CxtuvKXrLpUiQzgWqMGl1BRSRuPIYxyEhjh759B6TFm2pbQt3jLc13Ko1LP0WHFecNjQwpG57D69&#10;hs3SjDfrb//2vh6vzOhwOioXjlrf97uXCYhEXfoP/7VXVsOTGsLvmXw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rLexQAAANwAAAAPAAAAAAAAAAAAAAAAAJgCAABkcnMv&#10;ZG93bnJldi54bWxQSwUGAAAAAAQABAD1AAAAigMAAAAA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50" o:spid="_x0000_s1276" style="position:absolute;left:388;top:64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4XRcYA&#10;AADcAAAADwAAAGRycy9kb3ducmV2LnhtbESPQWsCMRSE74X+h/AK3mrSVopujVJKKwoi1Fb0+Ehe&#10;N0s3L8sm6uqvN0Khx2FmvmHG087X4kBtrAJreOgrEMQm2IpLDd9fH/dDEDEhW6wDk4YTRZhObm/G&#10;WNhw5E86rFMpMoRjgRpcSk0hZTSOPMZ+aIiz9xNajynLtpS2xWOG+1o+KvUsPVacFxw29ObI/K73&#10;XsPq3YxWy7OfLZajuRludlvlwlbr3l33+gIiUZf+w3/tudUwUE9wPZOP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4XRcYAAADcAAAADwAAAAAAAAAAAAAAAACYAgAAZHJz&#10;L2Rvd25yZXYueG1sUEsFBgAAAAAEAAQA9QAAAIs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4051" o:spid="_x0000_s1277" style="position:absolute;left:316;top:595;width:7;height:16" coordorigin="349,644" coordsize="7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<o:lock v:ext="edit" aspectratio="t"/>
                        <v:oval id="Oval 4052" o:spid="_x0000_s1278" style="position:absolute;left:350;top:654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qqsYA&#10;AADcAAAADwAAAGRycy9kb3ducmV2LnhtbESPQWsCMRSE74X+h/AK3mrSUotujVJKKwoi1Fb0+Ehe&#10;N0s3L8sm6uqvN0Khx2FmvmHG087X4kBtrAJreOgrEMQm2IpLDd9fH/dDEDEhW6wDk4YTRZhObm/G&#10;WNhw5E86rFMpMoRjgRpcSk0hZTSOPMZ+aIiz9xNajynLtpS2xWOG+1o+KvUsPVacFxw29ObI/K73&#10;XsPq3YxWy7OfLZajuRludlvlwlbr3l33+gIiUZf+w3/tudXwpAZwPZOP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sqqsYAAADcAAAADwAAAAAAAAAAAAAAAACYAgAAZHJz&#10;L2Rvd25yZXYueG1sUEsFBgAAAAAEAAQA9QAAAIs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53" o:spid="_x0000_s1279" style="position:absolute;left:349;top:650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03cUA&#10;AADcAAAADwAAAGRycy9kb3ducmV2LnhtbESPQWsCMRSE74X+h/AKvdVEEdHVKFKqWBBB26LHR/K6&#10;Wbp5WTapbv31jVDocZiZb5jZovO1OFMbq8Aa+j0FgtgEW3Gp4f1t9TQGEROyxTowafihCIv5/d0M&#10;CxsuvKfzIZUiQzgWqMGl1BRSRuPIY+yFhjh7n6H1mLJsS2lbvGS4r+VAqZH0WHFecNjQsyPzdfj2&#10;GnYvZrLbXv36dTvZmPHH6ahcOGr9+NAtpyASdek//NfeWA1DNYLbmXw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bTdxQAAANwAAAAPAAAAAAAAAAAAAAAAAJgCAABkcnMv&#10;ZG93bnJldi54bWxQSwUGAAAAAAQABAD1AAAAigMAAAAA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54" o:spid="_x0000_s1280" style="position:absolute;left:347;top:646;width:8;height:4;rotation:-5366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RRsYA&#10;AADcAAAADwAAAGRycy9kb3ducmV2LnhtbESPQWsCMRSE74X+h/AK3mrSUqxujVJKKwoi1Fb0+Ehe&#10;N0s3L8sm6uqvN0Khx2FmvmHG087X4kBtrAJreOgrEMQm2IpLDd9fH/dDEDEhW6wDk4YTRZhObm/G&#10;WNhw5E86rFMpMoRjgRpcSk0hZTSOPMZ+aIiz9xNajynLtpS2xWOG+1o+KjWQHivOCw4benNkftd7&#10;r2H1bkar5dnPFsvR3Aw3u61yYat17657fQGRqEv/4b/23Gp4Us9wPZOP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URRsYAAADcAAAADwAAAAAAAAAAAAAAAACYAgAAZHJz&#10;L2Rvd25yZXYueG1sUEsFBgAAAAAEAAQA9QAAAIs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4055" o:spid="_x0000_s1281" style="position:absolute;left:318;top:592;width:30;height:10" coordorigin="318,591" coordsize="3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<o:lock v:ext="edit" aspectratio="t"/>
                        <v:group id="Group 4056" o:spid="_x0000_s1282" style="position:absolute;left:331;top:583;width:10;height:25;rotation:-5278117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vFP7FAAAA3AAA&#10;AA8AAAAAAAAAAAAAAAAAqgIAAGRycy9kb3ducmV2LnhtbFBLBQYAAAAABAAEAPoAAACcAwAAAAA=&#10;">
                          <o:lock v:ext="edit" aspectratio="t"/>
                          <v:oval id="Oval 4057" o:spid="_x0000_s1283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NhsEA&#10;AADcAAAADwAAAGRycy9kb3ducmV2LnhtbERPzWoCMRC+F/oOYQreatYfSrsapRQUi5dq+wDDZkwW&#10;N5NlM7prn745FDx+fP/L9RAadaUu1ZENTMYFKOIq2pqdgZ/vzfMrqCTIFpvIZOBGCdarx4clljb2&#10;fKDrUZzKIZxKNOBF2lLrVHkKmMaxJc7cKXYBJcPOadthn8NDo6dF8aID1pwbPLb04ak6Hy/BwOxz&#10;sy/k1rsv9/tG2/nZBq/FmNHT8L4AJTTIXfzv3lkD80men8/kI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TYbBAAAA3AAAAA8AAAAAAAAAAAAAAAAAmAIAAGRycy9kb3du&#10;cmV2LnhtbFBLBQYAAAAABAAEAPUAAACG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4058" o:spid="_x0000_s1284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oHcQA&#10;AADcAAAADwAAAGRycy9kb3ducmV2LnhtbESPUUsDMRCE3wX/Q1jBN5s7LaJn0yJCpaUvWv0By2VN&#10;jl42x2XtXfvrm0Khj8PMfMPMFmNo1Z761EQ2UE4KUMR1tA07A78/y4cXUEmQLbaRycCBEizmtzcz&#10;rGwc+Jv2W3EqQzhVaMCLdJXWqfYUME1iR5y9v9gHlCx7p22PQ4aHVj8WxbMO2HBe8NjRh6d6t/0P&#10;Bp7Wy00hh8F9ueMrfU53Nngtxtzfje9voIRGuYYv7ZU1MC1LOJ/JR0DP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W6B3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4059" o:spid="_x0000_s1285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2asQA&#10;AADcAAAADwAAAGRycy9kb3ducmV2LnhtbESPzWrDMBCE74W+g9hCbo2cH0rrRgmlkNCQS5P2ARZr&#10;K5lYK2NtYqdPHwUKPQ4z8w2zWA2hUWfqUh3ZwGRcgCKuoq3ZGfj+Wj8+g0qCbLGJTAYulGC1vL9b&#10;YGljz3s6H8SpDOFUogEv0pZap8pTwDSOLXH2fmIXULLsnLYd9hkeGj0tiicdsOa84LGld0/V8XAK&#10;Bmbb9a6QS+8+3e8LbeZHG7wWY0YPw9srKKFB/sN/7Q9rYD6Zwu1MPg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Edmr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4060" o:spid="_x0000_s1286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T8cQA&#10;AADcAAAADwAAAGRycy9kb3ducmV2LnhtbESPUWsCMRCE3wv9D2ELvtWcVaS9GqUUlBZf1PYHLJdt&#10;cnjZHJetd/bXN4Lg4zAz3zCL1RAadaIu1ZENTMYFKOIq2pqdge+v9eMzqCTIFpvIZOBMCVbL+7sF&#10;ljb2vKfTQZzKEE4lGvAibal1qjwFTOPYEmfvJ3YBJcvOadthn+Gh0U9FMdcBa84LHlt691QdD7/B&#10;wPRzvS3k3Lud+3uhzexog9dizOhheHsFJTTILXxtf1gDs8kULmfy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0/H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  <v:oval id="Oval 4061" o:spid="_x0000_s1287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LhcQA&#10;AADcAAAADwAAAGRycy9kb3ducmV2LnhtbESPUUsDMRCE3wX/Q1jBN5urHmKvTYsIFaUv2vYHLJc1&#10;OXrZHJe1d/XXm0Khj8PMfMMsVmNo1ZH61EQ2MJ0UoIjraBt2Bva79cMLqCTIFtvIZOBECVbL25sF&#10;VjYO/E3HrTiVIZwqNOBFukrrVHsKmCaxI87eT+wDSpa907bHIcNDqx+L4lkHbDgveOzozVN92P4G&#10;A0+f600hp8F9ub8ZvZcHG7wWY+7vxtc5KKFRruFL+8MaKKclnM/k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hS4XEAAAA3AAAAA8AAAAAAAAAAAAAAAAAmAIAAGRycy9k&#10;b3ducmV2LnhtbFBLBQYAAAAABAAEAPUAAACJAwAAAAA=&#10;" fillcolor="yellow" stroked="f" strokeweight=".5pt">
                            <v:fill color2="#fc0" focusposition=".5,.5" focussize="" focus="100%" type="gradientRadial"/>
                            <o:lock v:ext="edit" aspectratio="t"/>
                          </v:oval>
                        </v:group>
                        <v:oval id="Oval 4062" o:spid="_x0000_s1288" style="position:absolute;left:318;top:591;width:8;height:4;rotation:-7392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rs8YA&#10;AADcAAAADwAAAGRycy9kb3ducmV2LnhtbESPQWvCQBSE7wX/w/IEb3WToqWm2UiQBjwItuqlt0f2&#10;NQnNvo3ZVaO/3hUKPQ4z8w2TLgfTijP1rrGsIJ5GIIhLqxuuFBz2xfMbCOeRNbaWScGVHCyz0VOK&#10;ibYX/qLzzlciQNglqKD2vkukdGVNBt3UdsTB+7G9QR9kX0nd4yXATStfouhVGmw4LNTY0aqm8nd3&#10;MgrWzW378S3jfJHr8mA+i+JoNrFSk/GQv4PwNPj/8F97rRXM4jk8zo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3rs8YAAADcAAAADwAAAAAAAAAAAAAAAACYAgAAZHJz&#10;L2Rvd25yZXYueG1sUEsFBgAAAAAEAAQA9QAAAIsDAAAAAA=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  <v:group id="Group 4063" o:spid="_x0000_s1289" style="position:absolute;left:337;top:600;width:10;height:25;rotation:-862292fd" coordorigin="332,598" coordsize="1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zWccQAAADcAAAA&#10;DwAAAAAAAAAAAAAAAACqAgAAZHJzL2Rvd25yZXYueG1sUEsFBgAAAAAEAAQA+gAAAJsDAAAAAA==&#10;">
                        <o:lock v:ext="edit" aspectratio="t"/>
                        <v:oval id="Oval 4064" o:spid="_x0000_s1290" style="position:absolute;left:330;top:617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PV8sQA&#10;AADcAAAADwAAAGRycy9kb3ducmV2LnhtbESP3WoCMRSE7wt9h3AK3tWsVfqzNUoRlEpvrO0DHDan&#10;yeLmZNkc3dWnb4RCL4eZ+YaZL4fQqBN1qY5sYDIuQBFX0dbsDHx/re+fQSVBtthEJgNnSrBc3N7M&#10;sbSx50867cWpDOFUogEv0pZap8pTwDSOLXH2fmIXULLsnLYd9hkeGv1QFI86YM15wWNLK0/VYX8M&#10;Bqbb9Uch597t3OWFNrODDV6LMaO74e0VlNAg/+G/9rs1MJs8wfVMPg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z1fL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65" o:spid="_x0000_s1291" style="position:absolute;left:333;top:612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BgMEA&#10;AADcAAAADwAAAGRycy9kb3ducmV2LnhtbERPzWoCMRC+F/oOYQreatYfSrsapRQUi5dq+wDDZkwW&#10;N5NlM7prn745FDx+fP/L9RAadaUu1ZENTMYFKOIq2pqdgZ/vzfMrqCTIFpvIZOBGCdarx4clljb2&#10;fKDrUZzKIZxKNOBF2lLrVHkKmMaxJc7cKXYBJcPOadthn8NDo6dF8aID1pwbPLb04ak6Hy/BwOxz&#10;sy/k1rsv9/tG2/nZBq/FmNHT8L4AJTTIXfzv3lkD80lem8/kI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sQYDBAAAA3AAAAA8AAAAAAAAAAAAAAAAAmAIAAGRycy9kb3du&#10;cmV2LnhtbFBLBQYAAAAABAAEAPUAAACG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66" o:spid="_x0000_s1292" style="position:absolute;left:335;top:608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kG8QA&#10;AADcAAAADwAAAGRycy9kb3ducmV2LnhtbESPUWsCMRCE3wv+h7AF32rOKkWvRpGC0tKXqv0By2Wb&#10;HF42x2X1zv76plDo4zAz3zCrzRAadaUu1ZENTCcFKOIq2pqdgc/T7mEBKgmyxSYyGbhRgs16dLfC&#10;0saeD3Q9ilMZwqlEA16kLbVOlaeAaRJb4ux9xS6gZNk5bTvsMzw0+rEonnTAmvOCx5ZePFXn4yUY&#10;mL3t3gu59e7DfS9pPz/b4LUYM74fts+ghAb5D/+1X62B+XQJv2fy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5Bv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67" o:spid="_x0000_s1293" style="position:absolute;left:336;top:604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HO8EA&#10;AADcAAAADwAAAGRycy9kb3ducmV2LnhtbERPzWoCMRC+F/oOYQq91WxVSrsapQhKpZdq+wDDZkwW&#10;N5NlM7qrT28OQo8f3/98OYRGnalLdWQDr6MCFHEVbc3OwN/v+uUdVBJki01kMnChBMvF48McSxt7&#10;3tF5L07lEE4lGvAibal1qjwFTKPYEmfuELuAkmHntO2wz+Gh0eOieNMBa84NHltaeaqO+1MwMNmu&#10;vwu59O7HXT9oMz3a4LUY8/w0fM5ACQ3yL767v6yB6TjPz2fyEd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2hzvBAAAA3AAAAA8AAAAAAAAAAAAAAAAAmAIAAGRycy9kb3du&#10;cmV2LnhtbFBLBQYAAAAABAAEAPUAAACG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  <v:oval id="Oval 4068" o:spid="_x0000_s1294" style="position:absolute;left:336;top:600;width:8;height:4;rotation:-4699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ioMQA&#10;AADcAAAADwAAAGRycy9kb3ducmV2LnhtbESPzWrDMBCE74W+g9hCbo2cH0rrRgmlkNCQS5P2ARZr&#10;K5lYK2NtYqdPHwUKPQ4z8w2zWA2hUWfqUh3ZwGRcgCKuoq3ZGfj+Wj8+g0qCbLGJTAYulGC1vL9b&#10;YGljz3s6H8SpDOFUogEv0pZap8pTwDSOLXH2fmIXULLsnLYd9hkeGj0tiicdsOa84LGld0/V8XAK&#10;Bmbb9a6QS+8+3e8LbeZHG7wWY0YPw9srKKFB/sN/7Q9rYD6dwO1MPg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6IqDEAAAA3AAAAA8AAAAAAAAAAAAAAAAAmAIAAGRycy9k&#10;b3ducmV2LnhtbFBLBQYAAAAABAAEAPUAAACJAwAAAAA=&#10;" fillcolor="yellow" stroked="f" strokeweight=".5pt">
                          <v:fill color2="#fc0" focusposition=".5,.5" focussize="" focus="100%" type="gradientRadial"/>
                          <o:lock v:ext="edit" aspectratio="t"/>
                        </v:oval>
                      </v:group>
                    </v:group>
                  </v:group>
                  <v:shape id="AutoShape 4069" o:spid="_x0000_s1295" type="#_x0000_t9" style="position:absolute;left:19526;top:2975;width:1157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2rcUA&#10;AADcAAAADwAAAGRycy9kb3ducmV2LnhtbESP0WrCQBRE34X+w3ILvkjdNI0i0U0oilB8am0/4JK9&#10;JrHZu2l2XdO/7woFH4eZOcNsytF0ItDgWssKnucJCOLK6pZrBV+f+6cVCOeRNXaWScEvOSiLh8kG&#10;c22v/EHh6GsRIexyVNB43+dSuqohg25ue+Lonexg0Ec51FIPeI1w08k0SZbSYMtxocGetg1V38eL&#10;USCp37+MC78Iu8NPew7L7D3MMqWmj+PrGoSn0d/D/+03rSBLU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natxQAAANwAAAAPAAAAAAAAAAAAAAAAAJgCAABkcnMv&#10;ZG93bnJldi54bWxQSwUGAAAAAAQABAD1AAAAigMAAAAA&#10;" adj="2618" strokecolor="#333" strokeweight="1pt">
                    <v:textbox inset="0,.95mm,0,.7pt">
                      <w:txbxContent>
                        <w:p w:rsidR="00042982" w:rsidRPr="004F0250" w:rsidRDefault="00042982" w:rsidP="00335D2A">
                          <w:pPr>
                            <w:spacing w:line="2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4F0250">
                            <w:rPr>
                              <w:rFonts w:ascii="ＭＳ Ｐゴシック" w:eastAsia="ＭＳ Ｐゴシック" w:hAnsi="ＭＳ Ｐゴシック" w:hint="eastAsia"/>
                            </w:rPr>
                            <w:t>成熟期</w:t>
                          </w:r>
                        </w:p>
                      </w:txbxContent>
                    </v:textbox>
                  </v:shape>
                </v:group>
                <v:group id="Group 4070" o:spid="_x0000_s1296" style="position:absolute;left:3036;top:2419;width:1438;height:1805" coordorigin="3036,2419" coordsize="1438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AutoShape 4071" o:spid="_x0000_s1297" style="position:absolute;left:3036;top:3224;width:729;height:10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lQsYA&#10;AADcAAAADwAAAGRycy9kb3ducmV2LnhtbESP3WrCQBSE7wu+w3KE3tVNbRCbuoYgSBUKxVjo7SF7&#10;zE+zZ0N2qzFP7xYKXg4z8w2zSgfTijP1rras4HkWgSAurK65VPB13D4tQTiPrLG1TAqu5CBdTx5W&#10;mGh74QOdc1+KAGGXoILK+y6R0hUVGXQz2xEH72R7gz7IvpS6x0uAm1bOo2ghDdYcFirsaFNR8ZP/&#10;GgX7l49PnzVj3XTvp8X4aofvY3NQ6nE6ZG8gPA3+Hv5v77SCeB7D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llQsYAAADcAAAADwAAAAAAAAAAAAAAAACYAgAAZHJz&#10;L2Rvd25yZXYueG1sUEsFBgAAAAAEAAQA9QAAAIsDAAAAAA==&#10;" path="m1258,10476c1433,5332,5653,1252,10800,1253v5146,,9366,4079,9541,9223l21593,10433c21396,4614,16622,-1,10799,,4977,,203,4614,6,10433r1252,43xe">
                    <o:extrusion v:ext="view" backdepth="100pt" color="#0cf" on="t" lightposition="-50000,-50000" lightposition2="50000"/>
                    <v:path o:connecttype="custom" o:connectlocs="365,0;21,484;365,58;708,484" o:connectangles="0,0,0,0" textboxrect="356,0,21244,13198"/>
                    <o:lock v:ext="edit" aspectratio="t"/>
                  </v:shape>
                  <v:shape id="AutoShape 4072" o:spid="_x0000_s1298" type="#_x0000_t9" style="position:absolute;left:3385;top:2419;width:1089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u2cQA&#10;AADcAAAADwAAAGRycy9kb3ducmV2LnhtbESP3WrCQBSE7wu+w3IEb4putImU1FVEEYpX9ecBDtnT&#10;JDV7NmbXNX37rlDwcpiZb5jFqjeNCNS52rKC6SQBQVxYXXOp4Hzajd9BOI+ssbFMCn7JwWo5eFlg&#10;ru2dDxSOvhQRwi5HBZX3bS6lKyoy6Ca2JY7et+0M+ii7UuoO7xFuGjlLkrk0WHNcqLClTUXF5Xgz&#10;CiS1u7c+81nY7q/1T5inX+E1VWo07NcfIDz1/hn+b39qBeksg8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f7tnEAAAA3AAAAA8AAAAAAAAAAAAAAAAAmAIAAGRycy9k&#10;b3ducmV2LnhtbFBLBQYAAAAABAAEAPUAAACJAwAAAAA=&#10;" adj="2618" strokecolor="#333" strokeweight="1pt">
                    <v:textbox inset="0,.95mm,0,.7pt">
                      <w:txbxContent>
                        <w:p w:rsidR="00042982" w:rsidRPr="004F0250" w:rsidRDefault="00042982" w:rsidP="00335D2A">
                          <w:pPr>
                            <w:spacing w:line="2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育苗</w:t>
                          </w:r>
                          <w:r w:rsidRPr="004F0250">
                            <w:rPr>
                              <w:rFonts w:ascii="ＭＳ Ｐゴシック" w:eastAsia="ＭＳ Ｐゴシック" w:hAnsi="ＭＳ Ｐゴシック"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35D2A">
        <w:rPr>
          <w:rFonts w:ascii="ＭＳ Ｐゴシック" w:eastAsia="ＭＳ Ｐゴシック" w:hAnsi="ＭＳ Ｐゴシック" w:hint="eastAsia"/>
          <w:sz w:val="24"/>
          <w:szCs w:val="24"/>
        </w:rPr>
        <w:t>（参考資料２）</w:t>
      </w:r>
      <w:r w:rsidR="00335D2A" w:rsidRPr="00494959">
        <w:rPr>
          <w:rFonts w:ascii="ＭＳ Ｐゴシック" w:eastAsia="ＭＳ Ｐゴシック" w:hAnsi="ＭＳ Ｐゴシック" w:hint="eastAsia"/>
          <w:sz w:val="24"/>
          <w:szCs w:val="24"/>
        </w:rPr>
        <w:t>水稲害虫の発生とＩＰＭ技術</w:t>
      </w:r>
      <w:r w:rsidR="00335D2A">
        <w:rPr>
          <w:rFonts w:ascii="ＭＳ Ｐゴシック" w:eastAsia="ＭＳ Ｐゴシック" w:hAnsi="ＭＳ Ｐゴシック" w:hint="eastAsia"/>
          <w:sz w:val="24"/>
          <w:szCs w:val="24"/>
        </w:rPr>
        <w:t>（広島県中部）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516"/>
        <w:gridCol w:w="3483"/>
        <w:gridCol w:w="3484"/>
        <w:gridCol w:w="3484"/>
        <w:gridCol w:w="3484"/>
        <w:gridCol w:w="3484"/>
      </w:tblGrid>
      <w:tr w:rsidR="00335D2A" w:rsidRPr="00887144" w:rsidTr="001A796B">
        <w:trPr>
          <w:trHeight w:val="480"/>
        </w:trPr>
        <w:tc>
          <w:tcPr>
            <w:tcW w:w="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４月</w:t>
            </w:r>
          </w:p>
        </w:tc>
        <w:tc>
          <w:tcPr>
            <w:tcW w:w="3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５月</w:t>
            </w:r>
          </w:p>
        </w:tc>
        <w:tc>
          <w:tcPr>
            <w:tcW w:w="3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６月</w:t>
            </w:r>
          </w:p>
        </w:tc>
        <w:tc>
          <w:tcPr>
            <w:tcW w:w="3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2C08E9" w:rsidP="0001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5312" behindDoc="0" locked="0" layoutInCell="1" allowOverlap="1" wp14:anchorId="74249080" wp14:editId="39C872CA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179705</wp:posOffset>
                      </wp:positionV>
                      <wp:extent cx="734695" cy="1371600"/>
                      <wp:effectExtent l="20955" t="8255" r="15875" b="1270"/>
                      <wp:wrapNone/>
                      <wp:docPr id="119" name="Group 3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4695" cy="1371600"/>
                                <a:chOff x="15693" y="1504"/>
                                <a:chExt cx="1157" cy="2160"/>
                              </a:xfrm>
                            </wpg:grpSpPr>
                            <wpg:grpSp>
                              <wpg:cNvPr id="120" name="Group 37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55" y="1504"/>
                                  <a:ext cx="990" cy="2160"/>
                                  <a:chOff x="414" y="319"/>
                                  <a:chExt cx="66" cy="144"/>
                                </a:xfrm>
                              </wpg:grpSpPr>
                              <wpg:grpSp>
                                <wpg:cNvPr id="121" name="Group 37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4" y="319"/>
                                    <a:ext cx="66" cy="144"/>
                                    <a:chOff x="414" y="319"/>
                                    <a:chExt cx="66" cy="144"/>
                                  </a:xfrm>
                                </wpg:grpSpPr>
                                <wps:wsp>
                                  <wps:cNvPr id="122" name="Line 3769"/>
                                  <wps:cNvCnPr/>
                                  <wps:spPr bwMode="auto">
                                    <a:xfrm flipH="1">
                                      <a:off x="448" y="344"/>
                                      <a:ext cx="2" cy="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99CC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23" name="Group 377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665886">
                                      <a:off x="444" y="319"/>
                                      <a:ext cx="11" cy="30"/>
                                      <a:chOff x="370" y="647"/>
                                      <a:chExt cx="8" cy="26"/>
                                    </a:xfrm>
                                  </wpg:grpSpPr>
                                  <wps:wsp>
                                    <wps:cNvPr id="124" name="Oval 377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72" y="667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" name="Oval 377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71" y="662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" name="Oval 377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70" y="657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" name="Oval 377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69" y="653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" name="Oval 377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68" y="649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9" name="Line 3776"/>
                                  <wps:cNvCnPr/>
                                  <wps:spPr bwMode="auto">
                                    <a:xfrm>
                                      <a:off x="435" y="344"/>
                                      <a:ext cx="7" cy="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99CC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30" name="Group 377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665886">
                                      <a:off x="431" y="319"/>
                                      <a:ext cx="11" cy="30"/>
                                      <a:chOff x="370" y="647"/>
                                      <a:chExt cx="8" cy="26"/>
                                    </a:xfrm>
                                  </wpg:grpSpPr>
                                  <wps:wsp>
                                    <wps:cNvPr id="131" name="Oval 377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72" y="667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2" name="Oval 377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71" y="662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3" name="Oval 378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70" y="657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4" name="Oval 378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69" y="653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5" name="Oval 378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4222401">
                                        <a:off x="368" y="649"/>
                                        <a:ext cx="8" cy="4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CCFF99"/>
                                          </a:gs>
                                          <a:gs pos="100000">
                                            <a:srgbClr val="99CC00"/>
                                          </a:gs>
                                        </a:gsLst>
                                        <a:path path="shape">
                                          <a:fillToRect l="50000" t="50000" r="50000" b="50000"/>
                                        </a:path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36" name="Line 3783"/>
                                  <wps:cNvCnPr/>
                                  <wps:spPr bwMode="auto">
                                    <a:xfrm flipH="1">
                                      <a:off x="455" y="344"/>
                                      <a:ext cx="12" cy="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99CC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37" name="Group 378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414" y="341"/>
                                      <a:ext cx="66" cy="122"/>
                                      <a:chOff x="1615" y="1792"/>
                                      <a:chExt cx="683" cy="1403"/>
                                    </a:xfrm>
                                  </wpg:grpSpPr>
                                  <wps:wsp>
                                    <wps:cNvPr id="138" name="Freeform 378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967" y="1792"/>
                                        <a:ext cx="146" cy="1063"/>
                                      </a:xfrm>
                                      <a:custGeom>
                                        <a:avLst/>
                                        <a:gdLst>
                                          <a:gd name="T0" fmla="*/ 118 w 146"/>
                                          <a:gd name="T1" fmla="*/ 23 h 1063"/>
                                          <a:gd name="T2" fmla="*/ 88 w 146"/>
                                          <a:gd name="T3" fmla="*/ 368 h 1063"/>
                                          <a:gd name="T4" fmla="*/ 0 w 146"/>
                                          <a:gd name="T5" fmla="*/ 914 h 1063"/>
                                          <a:gd name="T6" fmla="*/ 32 w 146"/>
                                          <a:gd name="T7" fmla="*/ 1063 h 1063"/>
                                          <a:gd name="T8" fmla="*/ 64 w 146"/>
                                          <a:gd name="T9" fmla="*/ 860 h 1063"/>
                                          <a:gd name="T10" fmla="*/ 103 w 146"/>
                                          <a:gd name="T11" fmla="*/ 503 h 1063"/>
                                          <a:gd name="T12" fmla="*/ 118 w 146"/>
                                          <a:gd name="T13" fmla="*/ 23 h 10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6" h="1063">
                                            <a:moveTo>
                                              <a:pt x="118" y="23"/>
                                            </a:moveTo>
                                            <a:cubicBezTo>
                                              <a:pt x="116" y="0"/>
                                              <a:pt x="108" y="220"/>
                                              <a:pt x="88" y="368"/>
                                            </a:cubicBezTo>
                                            <a:cubicBezTo>
                                              <a:pt x="24" y="517"/>
                                              <a:pt x="11" y="796"/>
                                              <a:pt x="0" y="914"/>
                                            </a:cubicBezTo>
                                            <a:lnTo>
                                              <a:pt x="32" y="1063"/>
                                            </a:lnTo>
                                            <a:cubicBezTo>
                                              <a:pt x="43" y="1052"/>
                                              <a:pt x="52" y="953"/>
                                              <a:pt x="64" y="860"/>
                                            </a:cubicBezTo>
                                            <a:cubicBezTo>
                                              <a:pt x="76" y="767"/>
                                              <a:pt x="94" y="642"/>
                                              <a:pt x="103" y="503"/>
                                            </a:cubicBezTo>
                                            <a:cubicBezTo>
                                              <a:pt x="146" y="354"/>
                                              <a:pt x="115" y="123"/>
                                              <a:pt x="118" y="2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9" name="Freeform 378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743" y="1904"/>
                                        <a:ext cx="288" cy="939"/>
                                      </a:xfrm>
                                      <a:custGeom>
                                        <a:avLst/>
                                        <a:gdLst>
                                          <a:gd name="T0" fmla="*/ 0 w 27"/>
                                          <a:gd name="T1" fmla="*/ 1 h 88"/>
                                          <a:gd name="T2" fmla="*/ 19 w 27"/>
                                          <a:gd name="T3" fmla="*/ 35 h 88"/>
                                          <a:gd name="T4" fmla="*/ 27 w 27"/>
                                          <a:gd name="T5" fmla="*/ 88 h 88"/>
                                          <a:gd name="T6" fmla="*/ 23 w 27"/>
                                          <a:gd name="T7" fmla="*/ 85 h 88"/>
                                          <a:gd name="T8" fmla="*/ 16 w 27"/>
                                          <a:gd name="T9" fmla="*/ 43 h 88"/>
                                          <a:gd name="T10" fmla="*/ 0 w 27"/>
                                          <a:gd name="T11" fmla="*/ 1 h 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88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0" y="0"/>
                                              <a:pt x="15" y="21"/>
                                              <a:pt x="19" y="35"/>
                                            </a:cubicBezTo>
                                            <a:cubicBezTo>
                                              <a:pt x="25" y="48"/>
                                              <a:pt x="26" y="80"/>
                                              <a:pt x="27" y="88"/>
                                            </a:cubicBezTo>
                                            <a:lnTo>
                                              <a:pt x="23" y="85"/>
                                            </a:lnTo>
                                            <a:cubicBezTo>
                                              <a:pt x="21" y="78"/>
                                              <a:pt x="20" y="57"/>
                                              <a:pt x="16" y="43"/>
                                            </a:cubicBezTo>
                                            <a:cubicBezTo>
                                              <a:pt x="12" y="30"/>
                                              <a:pt x="0" y="2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0" name="Freeform 378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967" y="2043"/>
                                        <a:ext cx="310" cy="1067"/>
                                      </a:xfrm>
                                      <a:custGeom>
                                        <a:avLst/>
                                        <a:gdLst>
                                          <a:gd name="T0" fmla="*/ 28 w 29"/>
                                          <a:gd name="T1" fmla="*/ 1 h 100"/>
                                          <a:gd name="T2" fmla="*/ 10 w 29"/>
                                          <a:gd name="T3" fmla="*/ 34 h 100"/>
                                          <a:gd name="T4" fmla="*/ 0 w 29"/>
                                          <a:gd name="T5" fmla="*/ 86 h 100"/>
                                          <a:gd name="T6" fmla="*/ 3 w 29"/>
                                          <a:gd name="T7" fmla="*/ 100 h 100"/>
                                          <a:gd name="T8" fmla="*/ 6 w 29"/>
                                          <a:gd name="T9" fmla="*/ 81 h 100"/>
                                          <a:gd name="T10" fmla="*/ 13 w 29"/>
                                          <a:gd name="T11" fmla="*/ 42 h 100"/>
                                          <a:gd name="T12" fmla="*/ 28 w 29"/>
                                          <a:gd name="T13" fmla="*/ 1 h 1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" h="100">
                                            <a:moveTo>
                                              <a:pt x="28" y="1"/>
                                            </a:moveTo>
                                            <a:cubicBezTo>
                                              <a:pt x="27" y="0"/>
                                              <a:pt x="15" y="20"/>
                                              <a:pt x="10" y="34"/>
                                            </a:cubicBezTo>
                                            <a:cubicBezTo>
                                              <a:pt x="4" y="48"/>
                                              <a:pt x="1" y="75"/>
                                              <a:pt x="0" y="86"/>
                                            </a:cubicBezTo>
                                            <a:lnTo>
                                              <a:pt x="3" y="100"/>
                                            </a:lnTo>
                                            <a:cubicBezTo>
                                              <a:pt x="4" y="99"/>
                                              <a:pt x="4" y="91"/>
                                              <a:pt x="6" y="81"/>
                                            </a:cubicBezTo>
                                            <a:cubicBezTo>
                                              <a:pt x="8" y="71"/>
                                              <a:pt x="9" y="55"/>
                                              <a:pt x="13" y="42"/>
                                            </a:cubicBezTo>
                                            <a:cubicBezTo>
                                              <a:pt x="17" y="28"/>
                                              <a:pt x="29" y="2"/>
                                              <a:pt x="28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1" name="Freeform 378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711" y="2117"/>
                                        <a:ext cx="310" cy="993"/>
                                      </a:xfrm>
                                      <a:custGeom>
                                        <a:avLst/>
                                        <a:gdLst>
                                          <a:gd name="T0" fmla="*/ 0 w 29"/>
                                          <a:gd name="T1" fmla="*/ 1 h 93"/>
                                          <a:gd name="T2" fmla="*/ 20 w 29"/>
                                          <a:gd name="T3" fmla="*/ 36 h 93"/>
                                          <a:gd name="T4" fmla="*/ 29 w 29"/>
                                          <a:gd name="T5" fmla="*/ 93 h 93"/>
                                          <a:gd name="T6" fmla="*/ 24 w 29"/>
                                          <a:gd name="T7" fmla="*/ 90 h 93"/>
                                          <a:gd name="T8" fmla="*/ 17 w 29"/>
                                          <a:gd name="T9" fmla="*/ 45 h 93"/>
                                          <a:gd name="T10" fmla="*/ 0 w 29"/>
                                          <a:gd name="T11" fmla="*/ 1 h 9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" h="93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0" y="0"/>
                                              <a:pt x="15" y="21"/>
                                              <a:pt x="20" y="36"/>
                                            </a:cubicBezTo>
                                            <a:cubicBezTo>
                                              <a:pt x="26" y="50"/>
                                              <a:pt x="29" y="85"/>
                                              <a:pt x="29" y="93"/>
                                            </a:cubicBezTo>
                                            <a:lnTo>
                                              <a:pt x="24" y="90"/>
                                            </a:lnTo>
                                            <a:cubicBezTo>
                                              <a:pt x="22" y="82"/>
                                              <a:pt x="21" y="60"/>
                                              <a:pt x="17" y="45"/>
                                            </a:cubicBezTo>
                                            <a:cubicBezTo>
                                              <a:pt x="13" y="31"/>
                                              <a:pt x="0" y="2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2" name="Freeform 378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967" y="2320"/>
                                        <a:ext cx="331" cy="875"/>
                                      </a:xfrm>
                                      <a:custGeom>
                                        <a:avLst/>
                                        <a:gdLst>
                                          <a:gd name="T0" fmla="*/ 31 w 31"/>
                                          <a:gd name="T1" fmla="*/ 1 h 82"/>
                                          <a:gd name="T2" fmla="*/ 13 w 31"/>
                                          <a:gd name="T3" fmla="*/ 33 h 82"/>
                                          <a:gd name="T4" fmla="*/ 0 w 31"/>
                                          <a:gd name="T5" fmla="*/ 82 h 82"/>
                                          <a:gd name="T6" fmla="*/ 4 w 31"/>
                                          <a:gd name="T7" fmla="*/ 82 h 82"/>
                                          <a:gd name="T8" fmla="*/ 16 w 31"/>
                                          <a:gd name="T9" fmla="*/ 41 h 82"/>
                                          <a:gd name="T10" fmla="*/ 31 w 31"/>
                                          <a:gd name="T11" fmla="*/ 1 h 8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" h="82">
                                            <a:moveTo>
                                              <a:pt x="31" y="1"/>
                                            </a:moveTo>
                                            <a:cubicBezTo>
                                              <a:pt x="31" y="0"/>
                                              <a:pt x="18" y="20"/>
                                              <a:pt x="13" y="33"/>
                                            </a:cubicBezTo>
                                            <a:cubicBezTo>
                                              <a:pt x="7" y="47"/>
                                              <a:pt x="1" y="74"/>
                                              <a:pt x="0" y="82"/>
                                            </a:cubicBezTo>
                                            <a:lnTo>
                                              <a:pt x="4" y="82"/>
                                            </a:lnTo>
                                            <a:cubicBezTo>
                                              <a:pt x="6" y="75"/>
                                              <a:pt x="12" y="54"/>
                                              <a:pt x="16" y="41"/>
                                            </a:cubicBezTo>
                                            <a:cubicBezTo>
                                              <a:pt x="20" y="27"/>
                                              <a:pt x="31" y="2"/>
                                              <a:pt x="31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" name="Freeform 379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615" y="2213"/>
                                        <a:ext cx="395" cy="982"/>
                                      </a:xfrm>
                                      <a:custGeom>
                                        <a:avLst/>
                                        <a:gdLst>
                                          <a:gd name="T0" fmla="*/ 0 w 37"/>
                                          <a:gd name="T1" fmla="*/ 1 h 92"/>
                                          <a:gd name="T2" fmla="*/ 21 w 37"/>
                                          <a:gd name="T3" fmla="*/ 38 h 92"/>
                                          <a:gd name="T4" fmla="*/ 37 w 37"/>
                                          <a:gd name="T5" fmla="*/ 92 h 92"/>
                                          <a:gd name="T6" fmla="*/ 31 w 37"/>
                                          <a:gd name="T7" fmla="*/ 92 h 92"/>
                                          <a:gd name="T8" fmla="*/ 17 w 37"/>
                                          <a:gd name="T9" fmla="*/ 46 h 92"/>
                                          <a:gd name="T10" fmla="*/ 0 w 37"/>
                                          <a:gd name="T11" fmla="*/ 1 h 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" h="92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1" y="0"/>
                                              <a:pt x="15" y="23"/>
                                              <a:pt x="21" y="38"/>
                                            </a:cubicBezTo>
                                            <a:cubicBezTo>
                                              <a:pt x="28" y="53"/>
                                              <a:pt x="36" y="83"/>
                                              <a:pt x="37" y="92"/>
                                            </a:cubicBezTo>
                                            <a:lnTo>
                                              <a:pt x="31" y="92"/>
                                            </a:lnTo>
                                            <a:cubicBezTo>
                                              <a:pt x="28" y="84"/>
                                              <a:pt x="22" y="61"/>
                                              <a:pt x="17" y="46"/>
                                            </a:cubicBezTo>
                                            <a:cubicBezTo>
                                              <a:pt x="12" y="31"/>
                                              <a:pt x="4" y="10"/>
                                              <a:pt x="0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" name="Freeform 379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967" y="2864"/>
                                        <a:ext cx="267" cy="331"/>
                                      </a:xfrm>
                                      <a:custGeom>
                                        <a:avLst/>
                                        <a:gdLst>
                                          <a:gd name="T0" fmla="*/ 37 w 37"/>
                                          <a:gd name="T1" fmla="*/ 1 h 92"/>
                                          <a:gd name="T2" fmla="*/ 16 w 37"/>
                                          <a:gd name="T3" fmla="*/ 38 h 92"/>
                                          <a:gd name="T4" fmla="*/ 0 w 37"/>
                                          <a:gd name="T5" fmla="*/ 92 h 92"/>
                                          <a:gd name="T6" fmla="*/ 5 w 37"/>
                                          <a:gd name="T7" fmla="*/ 92 h 92"/>
                                          <a:gd name="T8" fmla="*/ 20 w 37"/>
                                          <a:gd name="T9" fmla="*/ 46 h 92"/>
                                          <a:gd name="T10" fmla="*/ 37 w 37"/>
                                          <a:gd name="T11" fmla="*/ 1 h 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" h="92">
                                            <a:moveTo>
                                              <a:pt x="37" y="1"/>
                                            </a:moveTo>
                                            <a:cubicBezTo>
                                              <a:pt x="36" y="0"/>
                                              <a:pt x="22" y="23"/>
                                              <a:pt x="16" y="38"/>
                                            </a:cubicBezTo>
                                            <a:cubicBezTo>
                                              <a:pt x="9" y="53"/>
                                              <a:pt x="1" y="83"/>
                                              <a:pt x="0" y="92"/>
                                            </a:cubicBezTo>
                                            <a:lnTo>
                                              <a:pt x="5" y="92"/>
                                            </a:lnTo>
                                            <a:cubicBezTo>
                                              <a:pt x="8" y="84"/>
                                              <a:pt x="15" y="61"/>
                                              <a:pt x="20" y="46"/>
                                            </a:cubicBezTo>
                                            <a:cubicBezTo>
                                              <a:pt x="25" y="31"/>
                                              <a:pt x="33" y="10"/>
                                              <a:pt x="37" y="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" name="Freeform 379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722" y="2982"/>
                                        <a:ext cx="277" cy="213"/>
                                      </a:xfrm>
                                      <a:custGeom>
                                        <a:avLst/>
                                        <a:gdLst>
                                          <a:gd name="T0" fmla="*/ 0 w 26"/>
                                          <a:gd name="T1" fmla="*/ 0 h 20"/>
                                          <a:gd name="T2" fmla="*/ 15 w 26"/>
                                          <a:gd name="T3" fmla="*/ 8 h 20"/>
                                          <a:gd name="T4" fmla="*/ 26 w 26"/>
                                          <a:gd name="T5" fmla="*/ 20 h 20"/>
                                          <a:gd name="T6" fmla="*/ 21 w 26"/>
                                          <a:gd name="T7" fmla="*/ 20 h 20"/>
                                          <a:gd name="T8" fmla="*/ 12 w 26"/>
                                          <a:gd name="T9" fmla="*/ 10 h 20"/>
                                          <a:gd name="T10" fmla="*/ 0 w 26"/>
                                          <a:gd name="T11" fmla="*/ 0 h 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" h="2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" y="0"/>
                                              <a:pt x="11" y="5"/>
                                              <a:pt x="15" y="8"/>
                                            </a:cubicBezTo>
                                            <a:cubicBezTo>
                                              <a:pt x="20" y="12"/>
                                              <a:pt x="25" y="18"/>
                                              <a:pt x="26" y="20"/>
                                            </a:cubicBezTo>
                                            <a:lnTo>
                                              <a:pt x="21" y="20"/>
                                            </a:lnTo>
                                            <a:cubicBezTo>
                                              <a:pt x="19" y="18"/>
                                              <a:pt x="15" y="13"/>
                                              <a:pt x="12" y="10"/>
                                            </a:cubicBezTo>
                                            <a:cubicBezTo>
                                              <a:pt x="8" y="7"/>
                                              <a:pt x="3" y="2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rgbClr val="99CC00"/>
                                          </a:gs>
                                          <a:gs pos="100000">
                                            <a:srgbClr val="008000"/>
                                          </a:gs>
                                        </a:gsLst>
                                        <a:lin ang="5400000" scaled="1"/>
                                      </a:gra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46" name="Group 3793"/>
                                <wpg:cNvGrpSpPr>
                                  <a:grpSpLocks noChangeAspect="1"/>
                                </wpg:cNvGrpSpPr>
                                <wpg:grpSpPr bwMode="auto">
                                  <a:xfrm rot="916980">
                                    <a:off x="462" y="319"/>
                                    <a:ext cx="11" cy="30"/>
                                    <a:chOff x="370" y="647"/>
                                    <a:chExt cx="8" cy="26"/>
                                  </a:xfrm>
                                </wpg:grpSpPr>
                                <wps:wsp>
                                  <wps:cNvPr id="147" name="Oval 379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2" y="66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CCFF99"/>
                                        </a:gs>
                                        <a:gs pos="100000">
                                          <a:srgbClr val="99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Oval 379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1" y="662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CCFF99"/>
                                        </a:gs>
                                        <a:gs pos="100000">
                                          <a:srgbClr val="99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9" name="Oval 379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70" y="657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CCFF99"/>
                                        </a:gs>
                                        <a:gs pos="100000">
                                          <a:srgbClr val="99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Oval 37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69" y="653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CCFF99"/>
                                        </a:gs>
                                        <a:gs pos="100000">
                                          <a:srgbClr val="99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Oval 379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4222401">
                                      <a:off x="368" y="649"/>
                                      <a:ext cx="8" cy="4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CCFF99"/>
                                        </a:gs>
                                        <a:gs pos="100000">
                                          <a:srgbClr val="99CC00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52" name="AutoShape 37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93" y="2975"/>
                                  <a:ext cx="1157" cy="431"/>
                                </a:xfrm>
                                <a:prstGeom prst="hexagon">
                                  <a:avLst>
                                    <a:gd name="adj" fmla="val 32537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2982" w:rsidRPr="004F0250" w:rsidRDefault="00042982" w:rsidP="00335D2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4F0250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出穂期</w:t>
                                    </w:r>
                                  </w:p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66" o:spid="_x0000_s1299" style="position:absolute;left:0;text-align:left;margin-left:163.65pt;margin-top:14.15pt;width:57.85pt;height:108pt;z-index:251725312" coordorigin="15693,1504" coordsize="1157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">
                      <v:group id="Group 3767" o:spid="_x0000_s1300" style="position:absolute;left:15755;top:1504;width:990;height:2160" coordorigin="414,319" coordsize="6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group id="Group 3768" o:spid="_x0000_s1301" style="position:absolute;left:414;top:319;width:66;height:144" coordorigin="414,319" coordsize="6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<v:line id="Line 3769" o:spid="_x0000_s1302" style="position:absolute;flip:x;visibility:visible;mso-wrap-style:square" from="448,344" to="45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lficMAAADcAAAADwAAAGRycy9kb3ducmV2LnhtbERPS2sCMRC+C/0PYQq9iGa7BZHVKEUs&#10;eChifRy8DZtxd+1msiRR479vhIK3+fieM51H04orOd9YVvA+zEAQl1Y3XCnY774GYxA+IGtsLZOC&#10;O3mYz156Uyy0vfEPXbehEimEfYEK6hC6Qkpf1mTQD21HnLiTdQZDgq6S2uEthZtW5lk2kgYbTg01&#10;drSoqfzdXowCXMbzR1+Oxpvjt3d2HXftwZyVenuNnxMQgWJ4iv/dK53m5zk8nkkX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ZX4nDAAAA3AAAAA8AAAAAAAAAAAAA&#10;AAAAoQIAAGRycy9kb3ducmV2LnhtbFBLBQYAAAAABAAEAPkAAACRAwAAAAA=&#10;" strokecolor="#9c0" strokeweight="1.5pt"/>
                          <v:group id="Group 3770" o:spid="_x0000_s1303" style="position:absolute;left:444;top:319;width:11;height:30;rotation:727325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MPPMwwAAANwAAAAP&#10;AAAAAAAAAAAAAAAAAKoCAABkcnMvZG93bnJldi54bWxQSwUGAAAAAAQABAD6AAAAmgMAAAAA&#10;">
                            <o:lock v:ext="edit" aspectratio="t"/>
                            <v:oval id="Oval 3771" o:spid="_x0000_s1304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WicEA&#10;AADcAAAADwAAAGRycy9kb3ducmV2LnhtbERPzWrCQBC+F/oOyxR6KbrRVpHoKqUg2JM0+gBjdkyi&#10;2dmQHTV5+64geJuP73cWq87V6kptqDwbGA0TUMS5txUXBva79WAGKgiyxdozGegpwGr5+rLA1Pob&#10;/9E1k0LFEA4pGihFmlTrkJfkMAx9Qxy5o28dSoRtoW2Ltxjuaj1Okql2WHFsKLGhn5Lyc3ZxBrpe&#10;3Kj6/dxgPek/SA662J22xry/dd9zUEKdPMUP98bG+eMvuD8TL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IlonBAAAA3AAAAA8AAAAAAAAAAAAAAAAAmAIAAGRycy9kb3du&#10;cmV2LnhtbFBLBQYAAAAABAAEAPUAAACGAwAAAAA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3772" o:spid="_x0000_s1305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zEsAA&#10;AADcAAAADwAAAGRycy9kb3ducmV2LnhtbERPzYrCMBC+L/gOYQQvi6a6uEg1iiwIelrUfYCxGdtq&#10;MynNrLZvbwTB23x8v7NYta5SN2pC6dnAeJSAIs68LTk38HfcDGeggiBbrDyTgY4CrJa9jwWm1t95&#10;T7eD5CqGcEjRQCFSp1qHrCCHYeRr4sidfeNQImxybRu8x3BX6UmSfGuHJceGAmv6KSi7Hv6dgbYT&#10;Ny53X1uspt0nyUnnx8uvMYN+u56DEmrlLX65tzbOn0zh+Uy8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QzEsAAAADcAAAADwAAAAAAAAAAAAAAAACYAgAAZHJzL2Rvd25y&#10;ZXYueG1sUEsFBgAAAAAEAAQA9QAAAIUDAAAAAA=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3773" o:spid="_x0000_s1306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tZcEA&#10;AADcAAAADwAAAGRycy9kb3ducmV2LnhtbERPzWrCQBC+F3yHZYReim6S0iDRVUQQ7KnU9AGm2TFJ&#10;m50N2VGTt+8WCr3Nx/c7m93oOnWjIbSeDaTLBBRx5W3LtYGP8rhYgQqCbLHzTAYmCrDbzh42WFh/&#10;53e6naVWMYRDgQYakb7QOlQNOQxL3xNH7uIHhxLhUGs74D2Gu05nSZJrhy3HhgZ7OjRUfZ+vzsA4&#10;iUvb1+cTdi/TE8mnrsuvN2Me5+N+DUpolH/xn/tk4/wsh99n4gV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WrWXBAAAA3AAAAA8AAAAAAAAAAAAAAAAAmAIAAGRycy9kb3du&#10;cmV2LnhtbFBLBQYAAAAABAAEAPUAAACGAwAAAAA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3774" o:spid="_x0000_s1307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I/sEA&#10;AADcAAAADwAAAGRycy9kb3ducmV2LnhtbERPzWrCQBC+F/oOyxR6KbrRUpXoKqUg2JM0+gBjdkyi&#10;2dmQHTV5+64geJuP73cWq87V6kptqDwbGA0TUMS5txUXBva79WAGKgiyxdozGegpwGr5+rLA1Pob&#10;/9E1k0LFEA4pGihFmlTrkJfkMAx9Qxy5o28dSoRtoW2Ltxjuaj1Okol2WHFsKLGhn5Lyc3ZxBrpe&#10;3Kj6/dxg/dV/kBx0sTttjXl/677noIQ6eYof7o2N88dTuD8TL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aCP7BAAAA3AAAAA8AAAAAAAAAAAAAAAAAmAIAAGRycy9kb3du&#10;cmV2LnhtbFBLBQYAAAAABAAEAPUAAACGAwAAAAA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3775" o:spid="_x0000_s1308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cjMMA&#10;AADcAAAADwAAAGRycy9kb3ducmV2LnhtbESPQWvCQBCF7wX/wzKFXoputFhKdBUpFPRU1P6AaXZM&#10;YrOzITvV5N87B8HbDO/Ne98s131ozIW6VEd2MJ1kYIiL6GsuHfwcv8YfYJIge2wik4OBEqxXo6cl&#10;5j5eeU+Xg5RGQzjl6KASaXNrU1FRwDSJLbFqp9gFFF270voOrxoeGjvLsncbsGZtqLClz4qKv8N/&#10;cNAPEqb17m2LzXx4Jfm15fH87dzLc79ZgBHq5WG+X2+94s+UVp/RCez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WcjMMAAADcAAAADwAAAAAAAAAAAAAAAACYAgAAZHJzL2Rv&#10;d25yZXYueG1sUEsFBgAAAAAEAAQA9QAAAIgDAAAAAA=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</v:group>
                          <v:line id="Line 3776" o:spid="_x0000_s1309" style="position:absolute;visibility:visible;mso-wrap-style:square" from="435,344" to="44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HpMEAAADcAAAADwAAAGRycy9kb3ducmV2LnhtbERPS4vCMBC+C/sfwix407QiVatRlgXB&#10;6/pA9jY0s22xmZQk2rq/3giCt/n4nrPa9KYRN3K+tqwgHScgiAuray4VHA/b0RyED8gaG8uk4E4e&#10;NuuPwQpzbTv+ods+lCKGsM9RQRVCm0vpi4oM+rFtiSP3Z53BEKErpXbYxXDTyEmSZNJgzbGhwpa+&#10;Kyou+6tRkKUzTE7TbvabnaeL9Hj/r116UGr42X8tQQTqw1v8cu90nD9ZwPOZeIF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iwekwQAAANwAAAAPAAAAAAAAAAAAAAAA&#10;AKECAABkcnMvZG93bnJldi54bWxQSwUGAAAAAAQABAD5AAAAjwMAAAAA&#10;" strokecolor="#9c0" strokeweight="1.5pt"/>
                          <v:group id="Group 3777" o:spid="_x0000_s1310" style="position:absolute;left:431;top:319;width:11;height:30;rotation:727325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zv7ZscAAADc&#10;AAAADwAAAAAAAAAAAAAAAACqAgAAZHJzL2Rvd25yZXYueG1sUEsFBgAAAAAEAAQA+gAAAJ4DAAAA&#10;AA==&#10;">
                            <o:lock v:ext="edit" aspectratio="t"/>
                            <v:oval id="Oval 3778" o:spid="_x0000_s1311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jzMEA&#10;AADcAAAADwAAAGRycy9kb3ducmV2LnhtbERP22rCQBB9F/oPyxR8kbqJopTUTSiFgj4VLx8wZqdJ&#10;2uxsyE41+Xu3IPg2h3OdTTG4Vl2oD41nA+k8AUVcettwZeB0/Hx5BRUE2WLrmQyMFKDInyYbzKy/&#10;8p4uB6lUDOGQoYFapMu0DmVNDsPcd8SR+/a9Q4mwr7Tt8RrDXasXSbLWDhuODTV29FFT+Xv4cwaG&#10;UVza7JZbbFfjjOSsq+PPlzHT5+H9DZTQIA/x3b21cf4yhf9n4gU6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mo8zBAAAA3AAAAA8AAAAAAAAAAAAAAAAAmAIAAGRycy9kb3du&#10;cmV2LnhtbFBLBQYAAAAABAAEAPUAAACGAwAAAAA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3779" o:spid="_x0000_s1312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9u8AA&#10;AADcAAAADwAAAGRycy9kb3ducmV2LnhtbERPzYrCMBC+L/gOYQQvi6Yqu0g1igiCnhZ1H2Bsxrba&#10;TEozavv2ZkHY23x8v7NYta5SD2pC6dnAeJSAIs68LTk38HvaDmeggiBbrDyTgY4CrJa9jwWm1j/5&#10;QI+j5CqGcEjRQCFSp1qHrCCHYeRr4shdfONQImxybRt8xnBX6UmSfGuHJceGAmvaFJTdjndnoO3E&#10;jcv9dIfVV/dJctb56fpjzKDfrueghFr5F7/dOxvnTyfw90y8QC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Q9u8AAAADcAAAADwAAAAAAAAAAAAAAAACYAgAAZHJzL2Rvd25y&#10;ZXYueG1sUEsFBgAAAAAEAAQA9QAAAIUDAAAAAA=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3780" o:spid="_x0000_s1313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YIMAA&#10;AADcAAAADwAAAGRycy9kb3ducmV2LnhtbERPzWrCQBC+C32HZQpepG40KCV1lVIo6Ek0PsCYnSZp&#10;s7MhO9Xk7V1B8DYf3++sNr1r1IW6UHs2MJsmoIgLb2suDZzy77d3UEGQLTaeycBAATbrl9EKM+uv&#10;fKDLUUoVQzhkaKASaTOtQ1GRwzD1LXHkfnznUCLsSm07vMZw1+h5kiy1w5pjQ4UtfVVU/B3/nYF+&#10;EDerd+kWm8UwITnrMv/dGzN+7T8/QAn18hQ/3Fsb56cp3J+JF+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iYIMAAAADcAAAADwAAAAAAAAAAAAAAAACYAgAAZHJzL2Rvd25y&#10;ZXYueG1sUEsFBgAAAAAEAAQA9QAAAIUDAAAAAA=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3781" o:spid="_x0000_s1314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AVMEA&#10;AADcAAAADwAAAGRycy9kb3ducmV2LnhtbERP22rCQBB9L/gPywh9KbpJvSDRNYhQsE/FyweM2TFJ&#10;m50N2akmf98tFPo2h3OdTd67Rt2pC7VnA+k0AUVceFtzaeByfpusQAVBtth4JgMDBci3o6cNZtY/&#10;+Ej3k5QqhnDI0EAl0mZah6Iih2HqW+LI3XznUCLsSm07fMRw1+jXJFlqhzXHhgpb2ldUfJ2+nYF+&#10;EJfW77MDNovhheSqy/PnhzHP4363BiXUy7/4z32wcf5sDr/PxAv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RAFTBAAAA3AAAAA8AAAAAAAAAAAAAAAAAmAIAAGRycy9kb3du&#10;cmV2LnhtbFBLBQYAAAAABAAEAPUAAACGAwAAAAA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  <v:oval id="Oval 3782" o:spid="_x0000_s1315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lz8AA&#10;AADcAAAADwAAAGRycy9kb3ducmV2LnhtbERP24rCMBB9F/yHMAu+iKYqytI1igiCPi1ePmC2Gdvu&#10;NpPSjNr+/UYQfJvDuc5y3bpK3akJpWcDk3ECijjztuTcwOW8G32CCoJssfJMBjoKsF71e0tMrX/w&#10;ke4nyVUM4ZCigUKkTrUOWUEOw9jXxJG7+sahRNjk2jb4iOGu0tMkWWiHJceGAmvaFpT9nW7OQNuJ&#10;m5SH2R6reTck+dH5+ffbmMFHu/kCJdTKW/xy722cP5vD85l4gV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2lz8AAAADcAAAADwAAAAAAAAAAAAAAAACYAgAAZHJzL2Rvd25y&#10;ZXYueG1sUEsFBgAAAAAEAAQA9QAAAIUDAAAAAA==&#10;" fillcolor="#cf9" stroked="f" strokeweight=".5pt">
                              <v:fill color2="#9c0" focusposition=".5,.5" focussize="" focus="100%" type="gradientRadial"/>
                              <o:lock v:ext="edit" aspectratio="t"/>
                            </v:oval>
                          </v:group>
                          <v:line id="Line 3783" o:spid="_x0000_s1316" style="position:absolute;flip:x;visibility:visible;mso-wrap-style:square" from="455,344" to="467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vPV8IAAADcAAAADwAAAGRycy9kb3ducmV2LnhtbERPS2sCMRC+F/ofwhS8lJqtwiJboxSx&#10;4EHE56G3YTPdXbuZLEnU+O+NIHibj+8542k0rTiT841lBZ/9DARxaXXDlYL97udjBMIHZI2tZVJw&#10;JQ/TyevLGAttL7yh8zZUIoWwL1BBHUJXSOnLmgz6vu2IE/dnncGQoKukdnhJ4aaVgyzLpcGGU0ON&#10;Hc1qKv+3J6MA5/E4fJf5aP279M6u4q49mKNSvbf4/QUiUAxP8cO90Gn+MIf7M+kCO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vPV8IAAADcAAAADwAAAAAAAAAAAAAA&#10;AAChAgAAZHJzL2Rvd25yZXYueG1sUEsFBgAAAAAEAAQA+QAAAJADAAAAAA==&#10;" strokecolor="#9c0" strokeweight="1.5pt"/>
                          <v:group id="Group 3784" o:spid="_x0000_s1317" style="position:absolute;left:414;top:341;width:66;height:122" coordorigin="1615,1792" coordsize="683,1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<o:lock v:ext="edit" aspectratio="t"/>
                            <v:shape id="Freeform 3785" o:spid="_x0000_s1318" style="position:absolute;left:1967;top:1792;width:146;height:1063;visibility:visible;mso-wrap-style:square;v-text-anchor:top" coordsize="146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dUMcA&#10;AADcAAAADwAAAGRycy9kb3ducmV2LnhtbESPT0sDQQzF74LfYYjgRdoZFUq77bRIpVQPFvrfY9iJ&#10;u4s7me3O2K7f3hyE3hLey3u/TGadr9WZ2lgFtvDYN6CI8+AqLizstoveEFRMyA7rwGThlyLMprc3&#10;E8xcuPCazptUKAnhmKGFMqUm0zrmJXmM/dAQi/YVWo9J1rbQrsWLhPtaPxkz0B4rloYSG5qXlH9v&#10;fryF1fxkzPvgYT/Sn7t02A+Xy4/Xo7X3d93LGFSiLl3N/9dvTvCfhVaekQn0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oXVDHAAAA3AAAAA8AAAAAAAAAAAAAAAAAmAIAAGRy&#10;cy9kb3ducmV2LnhtbFBLBQYAAAAABAAEAPUAAACMAwAAAAA=&#10;" path="m118,23c116,,108,220,88,368,24,517,11,796,,914r32,149c43,1052,52,953,64,860,76,767,94,642,103,503,146,354,115,123,118,23xe" fillcolor="#9c0" stroked="f" strokeweight=".5pt">
                              <v:fill color2="green" focus="100%" type="gradient"/>
                              <v:path arrowok="t" o:connecttype="custom" o:connectlocs="118,23;88,368;0,914;32,1063;64,860;103,503;118,23" o:connectangles="0,0,0,0,0,0,0"/>
                              <o:lock v:ext="edit" aspectratio="t"/>
                            </v:shape>
                            <v:shape id="Freeform 3786" o:spid="_x0000_s1319" style="position:absolute;left:1743;top:1904;width:288;height:939;visibility:visible;mso-wrap-style:square;v-text-anchor:top" coordsize="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G5MIA&#10;AADcAAAADwAAAGRycy9kb3ducmV2LnhtbERPTWvCQBC9F/wPywi9NZsatDW6ihSEHo1K6XHIjklo&#10;djbubpPor+8WCr3N433OejuaVvTkfGNZwXOSgiAurW64UnA+7Z9eQfiArLG1TApu5GG7mTysMdd2&#10;4IL6Y6hEDGGfo4I6hC6X0pc1GfSJ7Ygjd7HOYIjQVVI7HGK4aeUsTRfSYMOxocaO3moqv47fRsH1&#10;Y77L5N7b5r7AT6bi5RAuTqnH6bhbgQg0hn/xn/tdx/nZEn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YbkwgAAANwAAAAPAAAAAAAAAAAAAAAAAJgCAABkcnMvZG93&#10;bnJldi54bWxQSwUGAAAAAAQABAD1AAAAhwMAAAAA&#10;" path="m,1c,,15,21,19,35v6,13,7,45,8,53l23,85c21,78,20,57,16,43,12,30,,2,,1xe" fillcolor="#9c0" stroked="f" strokeweight=".5pt">
                              <v:fill color2="green" focus="100%" type="gradient"/>
                              <v:path arrowok="t" o:connecttype="custom" o:connectlocs="0,11;203,373;288,939;245,907;171,459;0,11" o:connectangles="0,0,0,0,0,0"/>
                              <o:lock v:ext="edit" aspectratio="t"/>
                            </v:shape>
                            <v:shape id="Freeform 3787" o:spid="_x0000_s1320" style="position:absolute;left:1967;top:2043;width:310;height:1067;visibility:visible;mso-wrap-style:square;v-text-anchor:top" coordsize="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EqMUA&#10;AADcAAAADwAAAGRycy9kb3ducmV2LnhtbESPQWvDMAyF74P+B6PCbquzEUbI6pZRaBl0DNbt0puI&#10;tTgkloPtpum/nw6D3STe03uf1tvZD2qimLrABh5XBSjiJtiOWwPfX/uHClTKyBaHwGTgRgm2m8Xd&#10;GmsbrvxJ0ym3SkI41WjA5TzWWqfGkce0CiOxaD8hesyyxlbbiFcJ94N+Kopn7bFjaXA40s5R058u&#10;3sDFVak4lx/V8XCb3nfn/pj7Mhpzv5xfX0BlmvO/+e/6zQp+K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gSoxQAAANwAAAAPAAAAAAAAAAAAAAAAAJgCAABkcnMv&#10;ZG93bnJldi54bWxQSwUGAAAAAAQABAD1AAAAigMAAAAA&#10;" path="m28,1c27,,15,20,10,34,4,48,1,75,,86r3,14c4,99,4,91,6,81,8,71,9,55,13,42,17,28,29,2,28,1xe" fillcolor="#9c0" stroked="f" strokeweight=".5pt">
                              <v:fill color2="green" focus="100%" type="gradient"/>
                              <v:path arrowok="t" o:connecttype="custom" o:connectlocs="299,11;107,363;0,918;32,1067;64,864;139,448;299,11" o:connectangles="0,0,0,0,0,0,0"/>
                              <o:lock v:ext="edit" aspectratio="t"/>
                            </v:shape>
                            <v:shape id="Freeform 3788" o:spid="_x0000_s1321" style="position:absolute;left:1711;top:2117;width:310;height:993;visibility:visible;mso-wrap-style:square;v-text-anchor:top" coordsize="2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VP8IA&#10;AADcAAAADwAAAGRycy9kb3ducmV2LnhtbERPzWrCQBC+F3yHZQRvdaMEW6KriCIWag+NPsCYHZNo&#10;djZmVxPf3hUKvc3H9zuzRWcqcafGlZYVjIYRCOLM6pJzBYf95v0ThPPIGivLpOBBDhbz3tsME21b&#10;/qV76nMRQtglqKDwvk6kdFlBBt3Q1sSBO9nGoA+wyaVusA3hppLjKJpIgyWHhgJrWhWUXdKbURDv&#10;1j9Vass23vjvx5nouL0eP5Qa9LvlFISnzv+L/9xfOsyPR/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lU/wgAAANwAAAAPAAAAAAAAAAAAAAAAAJgCAABkcnMvZG93&#10;bnJldi54bWxQSwUGAAAAAAQABAD1AAAAhwMAAAAA&#10;" path="m,1c,,15,21,20,36v6,14,9,49,9,57l24,90c22,82,21,60,17,45,13,31,,2,,1xe" fillcolor="#9c0" stroked="f" strokeweight=".5pt">
                              <v:fill color2="green" focus="100%" type="gradient"/>
                              <v:path arrowok="t" o:connecttype="custom" o:connectlocs="0,11;214,384;310,993;257,961;182,480;0,11" o:connectangles="0,0,0,0,0,0"/>
                              <o:lock v:ext="edit" aspectratio="t"/>
                            </v:shape>
                            <v:shape id="Freeform 3789" o:spid="_x0000_s1322" style="position:absolute;left:1967;top:2320;width:331;height:875;visibility:visible;mso-wrap-style:square;v-text-anchor:top" coordsize="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nKMAA&#10;AADcAAAADwAAAGRycy9kb3ducmV2LnhtbERPTYvCMBC9L/gfwgheRFPFFalGkcKCvQi6i+ehGZti&#10;MylJVuu/NwsL3ubxPmez620r7uRD41jBbJqBIK6cbrhW8PP9NVmBCBFZY+uYFDwpwG47+Nhgrt2D&#10;T3Q/x1qkEA45KjAxdrmUoTJkMUxdR5y4q/MWY4K+ltrjI4XbVs6zbCktNpwaDHZUGKpu51+r4FKU&#10;JZVjU86IjkffL4qx/CyUGg37/RpEpD6+xf/ug07zF3P4eyZd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InKMAAAADcAAAADwAAAAAAAAAAAAAAAACYAgAAZHJzL2Rvd25y&#10;ZXYueG1sUEsFBgAAAAAEAAQA9QAAAIUDAAAAAA==&#10;" path="m31,1c31,,18,20,13,33,7,47,1,74,,82r4,c6,75,12,54,16,41,20,27,31,2,31,1xe" fillcolor="#9c0" stroked="f" strokeweight=".5pt">
                              <v:fill color2="green" focus="100%" type="gradient"/>
                              <v:path arrowok="t" o:connecttype="custom" o:connectlocs="331,11;139,352;0,875;43,875;171,437;331,11" o:connectangles="0,0,0,0,0,0"/>
                              <o:lock v:ext="edit" aspectratio="t"/>
                            </v:shape>
                            <v:shape id="Freeform 3790" o:spid="_x0000_s1323" style="position:absolute;left:1615;top:2213;width:395;height:982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8C8IA&#10;AADcAAAADwAAAGRycy9kb3ducmV2LnhtbERPS4vCMBC+C/sfwgheZE19oNI1iisKggexu5e9Dc1s&#10;W2wmJYla/70RBG/z8T1nsWpNLa7kfGVZwXCQgCDOra64UPD7s/ucg/ABWWNtmRTcycNq+dFZYKrt&#10;jU90zUIhYgj7FBWUITSplD4vyaAf2IY4cv/WGQwRukJqh7cYbmo5SpKpNFhxbCixoU1J+Tm7GAUz&#10;2fyF/rCeu/32mHzPLoU+HNdK9brt+gtEoDa8xS/3Xsf5kzE8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zwLwgAAANwAAAAPAAAAAAAAAAAAAAAAAJgCAABkcnMvZG93&#10;bnJldi54bWxQSwUGAAAAAAQABAD1AAAAhwMAAAAA&#10;" path="m,1c1,,15,23,21,38v7,15,15,45,16,54l31,92c28,84,22,61,17,46,12,31,4,10,,1xe" fillcolor="#9c0" stroked="f" strokeweight=".5pt">
                              <v:fill color2="green" focus="100%" type="gradient"/>
                              <v:path arrowok="t" o:connecttype="custom" o:connectlocs="0,11;224,406;395,982;331,982;181,491;0,11" o:connectangles="0,0,0,0,0,0"/>
                              <o:lock v:ext="edit" aspectratio="t"/>
                            </v:shape>
                            <v:shape id="Freeform 3791" o:spid="_x0000_s1324" style="position:absolute;left:1967;top:2864;width:267;height:331;visibility:visible;mso-wrap-style:square;v-text-anchor:top" coordsize="3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kf8IA&#10;AADcAAAADwAAAGRycy9kb3ducmV2LnhtbERPS4vCMBC+C/sfwizsRTR1EZVqLF1xQfAgPi7ehmZs&#10;yzaTkkTt/nsjCN7m43vOIutMI27kfG1ZwWiYgCAurK65VHA6/g5mIHxA1thYJgX/5CFbfvQWmGp7&#10;5z3dDqEUMYR9igqqENpUSl9UZNAPbUscuYt1BkOErpTa4T2Gm0Z+J8lEGqw5NlTY0qqi4u9wNQqm&#10;sj2H/qiZuc16l/xMr6Xe7nKlvj67fA4iUBfe4pd7o+P88Ri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qR/wgAAANwAAAAPAAAAAAAAAAAAAAAAAJgCAABkcnMvZG93&#10;bnJldi54bWxQSwUGAAAAAAQABAD1AAAAhwMAAAAA&#10;" path="m37,1c36,,22,23,16,38,9,53,1,83,,92r5,c8,84,15,61,20,46,25,31,33,10,37,1xe" fillcolor="#9c0" stroked="f" strokeweight=".5pt">
                              <v:fill color2="green" focus="100%" type="gradient"/>
                              <v:path arrowok="t" o:connecttype="custom" o:connectlocs="267,4;115,137;0,331;36,331;144,166;267,4" o:connectangles="0,0,0,0,0,0"/>
                              <o:lock v:ext="edit" aspectratio="t"/>
                            </v:shape>
                            <v:shape id="Freeform 3792" o:spid="_x0000_s1325" style="position:absolute;left:1722;top:2982;width:277;height:213;visibility:visible;mso-wrap-style:square;v-text-anchor:top" coordsize="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KC8MA&#10;AADcAAAADwAAAGRycy9kb3ducmV2LnhtbERPS2vCQBC+F/wPywi9FN3UFxJdRYVCQaH4OHgcsmMS&#10;zc6m2a1J/r0rCL3Nx/ec+bIxhbhT5XLLCj77EQjixOqcUwWn41dvCsJ5ZI2FZVLQkoPlovM2x1jb&#10;mvd0P/hUhBB2MSrIvC9jKV2SkUHXtyVx4C62MugDrFKpK6xDuCnkIIom0mDOoSHDkjYZJbfDn1Gw&#10;q/cf9to21rtiMGx/tqP1L56Veu82qxkIT43/F7/c3zrMH43h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8KC8MAAADcAAAADwAAAAAAAAAAAAAAAACYAgAAZHJzL2Rv&#10;d25yZXYueG1sUEsFBgAAAAAEAAQA9QAAAIgDAAAAAA==&#10;" path="m,c1,,11,5,15,8v5,4,10,10,11,12l21,20c19,18,15,13,12,10,8,7,3,2,,xe" fillcolor="#9c0" stroked="f" strokeweight=".5pt">
                              <v:fill color2="green" focus="100%" type="gradient"/>
                              <v:path arrowok="t" o:connecttype="custom" o:connectlocs="0,0;160,85;277,213;224,213;128,107;0,0" o:connectangles="0,0,0,0,0,0"/>
                              <o:lock v:ext="edit" aspectratio="t"/>
                            </v:shape>
                          </v:group>
                        </v:group>
                        <v:group id="Group 3793" o:spid="_x0000_s1326" style="position:absolute;left:462;top:319;width:11;height:30;rotation:1001587fd" coordorigin="370,647" coordsize="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LqbTqwAAAANwAAAAPAAAA&#10;AAAAAAAAAAAAAKoCAABkcnMvZG93bnJldi54bWxQSwUGAAAAAAQABAD6AAAAlwMAAAAA&#10;">
                          <o:lock v:ext="edit" aspectratio="t"/>
                          <v:oval id="Oval 3794" o:spid="_x0000_s1327" style="position:absolute;left:372;top:66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XtXsEA&#10;AADcAAAADwAAAGRycy9kb3ducmV2LnhtbERP22rCQBB9F/oPyxR8KbrRXpToJhRBsE9S7QeM2TFJ&#10;m50N2akmf98tCL7N4VxnnfeuURfqQu3ZwGyagCIuvK25NPB13E6WoIIgW2w8k4GBAuTZw2iNqfVX&#10;/qTLQUoVQzikaKASaVOtQ1GRwzD1LXHkzr5zKBF2pbYdXmO4a/Q8Sd60w5pjQ4UtbSoqfg6/zkA/&#10;iJvVH887bF6HJ5KTLo/fe2PGj/37CpRQL3fxzb2zcf7LAv6fiRfo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F7V7BAAAA3AAAAA8AAAAAAAAAAAAAAAAAmAIAAGRycy9kb3du&#10;cmV2LnhtbFBLBQYAAAAABAAEAPUAAACGAwAAAAA=&#10;" fillcolor="#cf9" stroked="f" strokeweight=".5pt">
                            <v:fill color2="#9c0" focusposition=".5,.5" focussize="" focus="100%" type="gradientRadial"/>
                            <o:lock v:ext="edit" aspectratio="t"/>
                          </v:oval>
                          <v:oval id="Oval 3795" o:spid="_x0000_s1328" style="position:absolute;left:371;top:662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5LMQA&#10;AADcAAAADwAAAGRycy9kb3ducmV2LnhtbESPzW7CQAyE75X6DitX6qUqGwpUVcqCEFIlekL8PICb&#10;dZNA1htlXUjevj4gcbM145nP82UfGnOhLtWRHYxHGRjiIvqaSwfHw9frB5gkyB6byORgoATLxePD&#10;HHMfr7yjy15KoyGccnRQibS5tamoKGAaxZZYtd/YBRRdu9L6Dq8aHhr7lmXvNmDN2lBhS+uKivP+&#10;LzjoBwnj+nuywWY2vJD82PJw2jr3/NSvPsEI9XI33643XvGnSqvP6AR2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eSzEAAAA3AAAAA8AAAAAAAAAAAAAAAAAmAIAAGRycy9k&#10;b3ducmV2LnhtbFBLBQYAAAAABAAEAPUAAACJAwAAAAA=&#10;" fillcolor="#cf9" stroked="f" strokeweight=".5pt">
                            <v:fill color2="#9c0" focusposition=".5,.5" focussize="" focus="100%" type="gradientRadial"/>
                            <o:lock v:ext="edit" aspectratio="t"/>
                          </v:oval>
                          <v:oval id="Oval 3796" o:spid="_x0000_s1329" style="position:absolute;left:370;top:657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ct8EA&#10;AADcAAAADwAAAGRycy9kb3ducmV2LnhtbERP22rCQBB9F/oPyxR8KbrRXtDoJhRBsE9S7QeM2TFJ&#10;m50N2akmf98tCL7N4VxnnfeuURfqQu3ZwGyagCIuvK25NPB13E4WoIIgW2w8k4GBAuTZw2iNqfVX&#10;/qTLQUoVQzikaKASaVOtQ1GRwzD1LXHkzr5zKBF2pbYdXmO4a/Q8Sd60w5pjQ4UtbSoqfg6/zkA/&#10;iJvVH887bF6HJ5KTLo/fe2PGj/37CpRQL3fxzb2zcf7LEv6fiRfo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3LfBAAAA3AAAAA8AAAAAAAAAAAAAAAAAmAIAAGRycy9kb3du&#10;cmV2LnhtbFBLBQYAAAAABAAEAPUAAACGAwAAAAA=&#10;" fillcolor="#cf9" stroked="f" strokeweight=".5pt">
                            <v:fill color2="#9c0" focusposition=".5,.5" focussize="" focus="100%" type="gradientRadial"/>
                            <o:lock v:ext="edit" aspectratio="t"/>
                          </v:oval>
                          <v:oval id="Oval 3797" o:spid="_x0000_s1330" style="position:absolute;left:369;top:653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j98MA&#10;AADcAAAADwAAAGRycy9kb3ducmV2LnhtbESPQWvCQBCF7wX/wzIFL0U3ViwluooUCnoqan/ANDsm&#10;sdnZkJ1q8u87B8HbDO/Ne9+sNn1ozJW6VEd2MJtmYIiL6GsuHXyfPifvYJIge2wik4OBEmzWo6cV&#10;5j7e+EDXo5RGQzjl6KASaXNrU1FRwDSNLbFq59gFFF270voObxoeGvuaZW82YM3aUGFLHxUVv8e/&#10;4KAfJMzq/XyHzWJ4Ifmx5eny5dz4ud8uwQj18jDfr3de8ReKr8/oBHb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Xj98MAAADcAAAADwAAAAAAAAAAAAAAAACYAgAAZHJzL2Rv&#10;d25yZXYueG1sUEsFBgAAAAAEAAQA9QAAAIgDAAAAAA==&#10;" fillcolor="#cf9" stroked="f" strokeweight=".5pt">
                            <v:fill color2="#9c0" focusposition=".5,.5" focussize="" focus="100%" type="gradientRadial"/>
                            <o:lock v:ext="edit" aspectratio="t"/>
                          </v:oval>
                          <v:oval id="Oval 3798" o:spid="_x0000_s1331" style="position:absolute;left:368;top:649;width:8;height:4;rotation:-46119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GbMEA&#10;AADcAAAADwAAAGRycy9kb3ducmV2LnhtbERP22rCQBB9F/oPyxR8kbqJRSmpm1AKBX0qXj5gzE6T&#10;tNnZkJ1q8veuIPg2h3OddTG4Vp2pD41nA+k8AUVcettwZeB4+Hp5AxUE2WLrmQyMFKDInyZrzKy/&#10;8I7Oe6lUDOGQoYFapMu0DmVNDsPcd8SR+/G9Q4mwr7Tt8RLDXasXSbLSDhuODTV29FlT+bf/dwaG&#10;UVzabF832C7HGclJV4ffb2Omz8PHOyihQR7iu3tj4/xlCrdn4gU6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5RmzBAAAA3AAAAA8AAAAAAAAAAAAAAAAAmAIAAGRycy9kb3du&#10;cmV2LnhtbFBLBQYAAAAABAAEAPUAAACGAwAAAAA=&#10;" fillcolor="#cf9" stroked="f" strokeweight=".5pt">
                            <v:fill color2="#9c0" focusposition=".5,.5" focussize="" focus="100%" type="gradientRadial"/>
                            <o:lock v:ext="edit" aspectratio="t"/>
                          </v:oval>
                        </v:group>
                      </v:group>
                      <v:shape id="AutoShape 3799" o:spid="_x0000_s1332" type="#_x0000_t9" style="position:absolute;left:15693;top:2975;width:1157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mVMIA&#10;AADcAAAADwAAAGRycy9kb3ducmV2LnhtbERPzWrCQBC+C32HZQq9iG60RiRmI9IiFE/W+gBDdkxi&#10;s7Npdrumb98VBG/z8f1OvhlMKwL1rrGsYDZNQBCXVjdcKTh97SYrEM4ja2wtk4I/crApnkY5Ztpe&#10;+ZPC0VcihrDLUEHtfZdJ6cqaDLqp7Ygjd7a9QR9hX0nd4zWGm1bOk2QpDTYcG2rs6K2m8vv4axRI&#10;6navQ+rT8L7/aS5huTiE8UKpl+dhuwbhafAP8d39oeP8dA63Z+IF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qZUwgAAANwAAAAPAAAAAAAAAAAAAAAAAJgCAABkcnMvZG93&#10;bnJldi54bWxQSwUGAAAAAAQABAD1AAAAhwMAAAAA&#10;" adj="2618" strokecolor="#333" strokeweight="1pt">
                        <v:textbox inset="0,.95mm,0,.7pt">
                          <w:txbxContent>
                            <w:p w:rsidR="00042982" w:rsidRPr="004F0250" w:rsidRDefault="00042982" w:rsidP="00335D2A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4F0250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出穂期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35D2A"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７月</w:t>
            </w:r>
          </w:p>
        </w:tc>
        <w:tc>
          <w:tcPr>
            <w:tcW w:w="3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８月</w:t>
            </w:r>
          </w:p>
        </w:tc>
        <w:tc>
          <w:tcPr>
            <w:tcW w:w="3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９月</w:t>
            </w:r>
          </w:p>
        </w:tc>
      </w:tr>
      <w:tr w:rsidR="00335D2A" w:rsidRPr="00887144">
        <w:trPr>
          <w:cantSplit/>
          <w:trHeight w:val="2013"/>
        </w:trPr>
        <w:tc>
          <w:tcPr>
            <w:tcW w:w="828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335D2A" w:rsidRPr="00887144" w:rsidRDefault="00335D2A" w:rsidP="000133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水稲の生育</w:t>
            </w:r>
          </w:p>
        </w:tc>
        <w:tc>
          <w:tcPr>
            <w:tcW w:w="3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5D2A" w:rsidRDefault="002C08E9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59E885A0" wp14:editId="485B279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53340</wp:posOffset>
                      </wp:positionV>
                      <wp:extent cx="1299210" cy="418465"/>
                      <wp:effectExtent l="3175" t="0" r="2540" b="4445"/>
                      <wp:wrapSquare wrapText="bothSides"/>
                      <wp:docPr id="118" name="Text Box 4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210" cy="418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982" w:rsidRPr="009A67A7" w:rsidRDefault="00042982" w:rsidP="00335D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ゴシック" w:eastAsia="ＭＳ Ｐゴシック" w:hAnsi="Arial" w:cs="ＭＳ Ｐゴシック"/>
                                      <w:color w:val="000000"/>
                                      <w:sz w:val="21"/>
                                      <w:szCs w:val="21"/>
                                      <w:lang w:val="ja-JP"/>
                                    </w:rPr>
                                  </w:pPr>
                                  <w:r w:rsidRPr="009A67A7">
                                    <w:rPr>
                                      <w:rFonts w:ascii="ＭＳ Ｐゴシック" w:eastAsia="ＭＳ Ｐゴシック" w:hAnsi="Arial" w:cs="ＭＳ Ｐゴシック" w:hint="eastAsia"/>
                                      <w:color w:val="000000"/>
                                      <w:sz w:val="21"/>
                                      <w:szCs w:val="21"/>
                                      <w:lang w:val="ja-JP"/>
                                    </w:rPr>
                                    <w:t>標高：３００ｍ</w:t>
                                  </w:r>
                                </w:p>
                                <w:p w:rsidR="00042982" w:rsidRPr="009A67A7" w:rsidRDefault="00042982" w:rsidP="00335D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21"/>
                                      <w:szCs w:val="21"/>
                                      <w:lang w:val="ja-JP"/>
                                    </w:rPr>
                                  </w:pPr>
                                  <w:r w:rsidRPr="009A67A7">
                                    <w:rPr>
                                      <w:rFonts w:ascii="ＭＳ Ｐゴシック" w:eastAsia="ＭＳ Ｐゴシック" w:hAnsi="Arial" w:cs="ＭＳ Ｐゴシック" w:hint="eastAsia"/>
                                      <w:color w:val="000000"/>
                                      <w:sz w:val="21"/>
                                      <w:szCs w:val="21"/>
                                      <w:lang w:val="ja-JP"/>
                                    </w:rPr>
                                    <w:t>品種：コシヒカリ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81" o:spid="_x0000_s1333" type="#_x0000_t202" style="position:absolute;left:0;text-align:left;margin-left:3.25pt;margin-top:4.2pt;width:102.3pt;height:32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uIuAIAAL8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" filled="f" stroked="f">
                      <v:textbox inset="5.85pt,0,5.85pt,0">
                        <w:txbxContent>
                          <w:p w:rsidR="00042982" w:rsidRPr="009A67A7" w:rsidRDefault="00042982" w:rsidP="00335D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Arial" w:cs="ＭＳ Ｐゴシック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</w:pPr>
                            <w:r w:rsidRPr="009A67A7">
                              <w:rPr>
                                <w:rFonts w:ascii="ＭＳ Ｐゴシック" w:eastAsia="ＭＳ Ｐゴシック" w:hAnsi="Arial" w:cs="ＭＳ Ｐゴシック" w:hint="eastAsia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>標高：３００ｍ</w:t>
                            </w:r>
                          </w:p>
                          <w:p w:rsidR="00042982" w:rsidRPr="009A67A7" w:rsidRDefault="00042982" w:rsidP="00335D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</w:pPr>
                            <w:r w:rsidRPr="009A67A7">
                              <w:rPr>
                                <w:rFonts w:ascii="ＭＳ Ｐゴシック" w:eastAsia="ＭＳ Ｐゴシック" w:hAnsi="Arial" w:cs="ＭＳ Ｐゴシック" w:hint="eastAsia"/>
                                <w:color w:val="000000"/>
                                <w:sz w:val="21"/>
                                <w:szCs w:val="21"/>
                                <w:lang w:val="ja-JP"/>
                              </w:rPr>
                              <w:t>品種：コシヒカリ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5D2A" w:rsidRPr="00887144">
        <w:trPr>
          <w:cantSplit/>
          <w:trHeight w:val="172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35D2A" w:rsidRPr="00887144" w:rsidRDefault="00335D2A" w:rsidP="000133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管理内容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D2A" w:rsidRPr="00887144" w:rsidRDefault="002C08E9" w:rsidP="000133EF">
            <w:pPr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6C0A84E0" wp14:editId="6A9867F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19051</wp:posOffset>
                      </wp:positionV>
                      <wp:extent cx="10952480" cy="1048334"/>
                      <wp:effectExtent l="0" t="19050" r="20320" b="19050"/>
                      <wp:wrapNone/>
                      <wp:docPr id="105" name="Group 3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2480" cy="1048334"/>
                                <a:chOff x="1998" y="4327"/>
                                <a:chExt cx="17248" cy="2153"/>
                              </a:xfrm>
                            </wpg:grpSpPr>
                            <wps:wsp>
                              <wps:cNvPr id="106" name="AutoShape 36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9" y="4337"/>
                                  <a:ext cx="1361" cy="683"/>
                                </a:xfrm>
                                <a:prstGeom prst="upArrowCallout">
                                  <a:avLst>
                                    <a:gd name="adj1" fmla="val 49817"/>
                                    <a:gd name="adj2" fmla="val 49817"/>
                                    <a:gd name="adj3" fmla="val 16667"/>
                                    <a:gd name="adj4" fmla="val 6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Pr="003F7BCE" w:rsidRDefault="00042982" w:rsidP="00335D2A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21"/>
                                        <w:szCs w:val="21"/>
                                      </w:rPr>
                                    </w:pPr>
                                    <w:r w:rsidRPr="003F7BCE">
                                      <w:rPr>
                                        <w:rFonts w:ascii="ＭＳ Ｐゴシック" w:eastAsia="ＭＳ Ｐゴシック" w:hAnsi="ＭＳ Ｐゴシック" w:hint="eastAsia"/>
                                        <w:sz w:val="21"/>
                                        <w:szCs w:val="21"/>
                                      </w:rPr>
                                      <w:t>塩水選</w:t>
                                    </w:r>
                                  </w:p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107" name="AutoShape 36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8" y="5089"/>
                                  <a:ext cx="1361" cy="683"/>
                                </a:xfrm>
                                <a:prstGeom prst="upArrowCallout">
                                  <a:avLst>
                                    <a:gd name="adj1" fmla="val 49817"/>
                                    <a:gd name="adj2" fmla="val 49817"/>
                                    <a:gd name="adj3" fmla="val 16667"/>
                                    <a:gd name="adj4" fmla="val 6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Pr="003F7BCE" w:rsidRDefault="00042982" w:rsidP="00335D2A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1"/>
                                        <w:szCs w:val="21"/>
                                      </w:rPr>
                                      <w:t>種子消毒</w:t>
                                    </w:r>
                                  </w:p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108" name="AutoShape 3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9" y="4337"/>
                                  <a:ext cx="1361" cy="683"/>
                                </a:xfrm>
                                <a:prstGeom prst="upArrowCallout">
                                  <a:avLst>
                                    <a:gd name="adj1" fmla="val 49817"/>
                                    <a:gd name="adj2" fmla="val 49817"/>
                                    <a:gd name="adj3" fmla="val 16667"/>
                                    <a:gd name="adj4" fmla="val 6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Pr="003F7BCE" w:rsidRDefault="00042982" w:rsidP="00335D2A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1"/>
                                        <w:szCs w:val="21"/>
                                      </w:rPr>
                                      <w:t>立枯病防除</w:t>
                                    </w:r>
                                  </w:p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109" name="AutoShape 36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9" y="4337"/>
                                  <a:ext cx="1361" cy="683"/>
                                </a:xfrm>
                                <a:prstGeom prst="upArrowCallout">
                                  <a:avLst>
                                    <a:gd name="adj1" fmla="val 49817"/>
                                    <a:gd name="adj2" fmla="val 49817"/>
                                    <a:gd name="adj3" fmla="val 16667"/>
                                    <a:gd name="adj4" fmla="val 6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Pr="003F7BCE" w:rsidRDefault="00042982" w:rsidP="00335D2A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1"/>
                                        <w:szCs w:val="21"/>
                                      </w:rPr>
                                      <w:t>育苗箱施薬</w:t>
                                    </w:r>
                                  </w:p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113" name="AutoShape 36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54" y="4327"/>
                                  <a:ext cx="1721" cy="683"/>
                                </a:xfrm>
                                <a:prstGeom prst="upArrowCallout">
                                  <a:avLst>
                                    <a:gd name="adj1" fmla="val 62994"/>
                                    <a:gd name="adj2" fmla="val 62994"/>
                                    <a:gd name="adj3" fmla="val 16667"/>
                                    <a:gd name="adj4" fmla="val 6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Pr="003F7BCE" w:rsidRDefault="00042982" w:rsidP="00335D2A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1"/>
                                        <w:szCs w:val="21"/>
                                      </w:rPr>
                                      <w:t>穂ばらみ期防除</w:t>
                                    </w:r>
                                  </w:p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116" name="AutoShape 3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24" y="4738"/>
                                  <a:ext cx="1440" cy="840"/>
                                </a:xfrm>
                                <a:prstGeom prst="upArrowCallout">
                                  <a:avLst>
                                    <a:gd name="adj1" fmla="val 52709"/>
                                    <a:gd name="adj2" fmla="val 52709"/>
                                    <a:gd name="adj3" fmla="val 16667"/>
                                    <a:gd name="adj4" fmla="val 6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Pr="003F7BCE" w:rsidRDefault="00042982" w:rsidP="00335D2A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1"/>
                                        <w:szCs w:val="21"/>
                                      </w:rPr>
                                      <w:t>傾穂期防除</w:t>
                                    </w:r>
                                  </w:p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117" name="AutoShape 36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86" y="5760"/>
                                  <a:ext cx="2160" cy="72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2982" w:rsidRPr="00E207A6" w:rsidRDefault="00042982" w:rsidP="003E207E">
                                    <w:pPr>
                                      <w:spacing w:line="22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E207A6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カ</w:t>
                                    </w:r>
                                    <w:r w:rsidR="003E207E" w:rsidRPr="00E207A6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メムシ多発生または</w:t>
                                    </w:r>
                                  </w:p>
                                  <w:p w:rsidR="00042982" w:rsidRPr="00E207A6" w:rsidRDefault="00042982" w:rsidP="003E207E">
                                    <w:pPr>
                                      <w:spacing w:line="22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E207A6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常発地</w:t>
                                    </w:r>
                                    <w:r w:rsidR="003E207E" w:rsidRPr="00E207A6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の場合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" name="AutoShape 36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54" y="4327"/>
                                  <a:ext cx="1440" cy="683"/>
                                </a:xfrm>
                                <a:prstGeom prst="upArrowCallout">
                                  <a:avLst>
                                    <a:gd name="adj1" fmla="val 52709"/>
                                    <a:gd name="adj2" fmla="val 52709"/>
                                    <a:gd name="adj3" fmla="val 16667"/>
                                    <a:gd name="adj4" fmla="val 6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Pr="003F7BCE" w:rsidRDefault="00042982" w:rsidP="00335D2A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1"/>
                                        <w:szCs w:val="21"/>
                                      </w:rPr>
                                      <w:t>出穂期防除</w:t>
                                    </w:r>
                                  </w:p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26" o:spid="_x0000_s1334" style="position:absolute;left:0;text-align:left;margin-left:2.95pt;margin-top:1.5pt;width:862.4pt;height:82.55pt;z-index:251676160" coordorigin="1998,4327" coordsize="17248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">
                      <v:shapetype id="_x0000_t79" coordsize="21600,21600" o:spt="79" adj="7200,5400,3600,8100" path="m0@0l@3@0@3@2@1@2,10800,0@4@2@5@2@5@0,21600@0,21600,21600,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sum #0 21600 0"/>
                          <v:f eqn="prod @6 1 2"/>
                        </v:formulas>
                        <v:path o:connecttype="custom" o:connectlocs="10800,0;0,@7;10800,21600;21600,@7" o:connectangles="270,180,90,0" textboxrect="0,@0,21600,21600"/>
                        <v:handles>
                          <v:h position="topLeft,#0" yrange="@2,21600"/>
                          <v:h position="#1,topLeft" xrange="0,@3"/>
                          <v:h position="#3,#2" xrange="@1,10800" yrange="0,@0"/>
                        </v:handles>
                      </v:shapetype>
                      <v:shape id="AutoShape 3627" o:spid="_x0000_s1335" type="#_x0000_t79" style="position:absolute;left:2019;top:4337;width:1361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1kcMA&#10;AADcAAAADwAAAGRycy9kb3ducmV2LnhtbERP22qDQBB9L+Qflgn0ra6pkCYmGwmBFimU5ga+Du5E&#10;RXdW3K2xf98tFPo2h3OdbTaZTow0uMaygkUUgyAurW64UnC9vD6tQDiPrLGzTAq+yUG2mz1sMdX2&#10;zicaz74SIYRdigpq7/tUSlfWZNBFticO3M0OBn2AQyX1gPcQbjr5HMdLabDh0FBjT4eayvb8ZRS8&#10;F22evNHLUa6LZOE+8jFZVZ9KPc6n/QaEp8n/i//cuQ7z4yX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31kcMAAADcAAAADwAAAAAAAAAAAAAAAACYAgAAZHJzL2Rv&#10;d25yZXYueG1sUEsFBgAAAAAEAAQA9QAAAIgDAAAAAA==&#10;" strokecolor="#333" strokeweight="1pt">
                        <v:textbox inset="0,.95mm,0,.7pt">
                          <w:txbxContent>
                            <w:p w:rsidR="00042982" w:rsidRPr="003F7BCE" w:rsidRDefault="00042982" w:rsidP="00335D2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 w:rsidRPr="003F7BCE"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塩水選</w:t>
                              </w:r>
                            </w:p>
                          </w:txbxContent>
                        </v:textbox>
                      </v:shape>
                      <v:shape id="AutoShape 3628" o:spid="_x0000_s1336" type="#_x0000_t79" style="position:absolute;left:1998;top:5089;width:1361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QCsEA&#10;AADcAAAADwAAAGRycy9kb3ducmV2LnhtbERPTYvCMBC9C/sfwix401QL6lajLAtKEUTXXfA6NGNb&#10;bCalibX+eyMI3ubxPmex6kwlWmpcaVnBaBiBIM6sLjlX8P+3HsxAOI+ssbJMCu7kYLX86C0w0fbG&#10;v9QefS5CCLsEFRTe14mULivIoBvamjhwZ9sY9AE2udQN3kK4qeQ4iibSYMmhocCafgrKLserUbA9&#10;XdJ4Q9OD/DrFI7dL23iW75Xqf3bfcxCeOv8Wv9ypDvOjK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BUArBAAAA3AAAAA8AAAAAAAAAAAAAAAAAmAIAAGRycy9kb3du&#10;cmV2LnhtbFBLBQYAAAAABAAEAPUAAACGAwAAAAA=&#10;" strokecolor="#333" strokeweight="1pt">
                        <v:textbox inset="0,.95mm,0,.7pt">
                          <w:txbxContent>
                            <w:p w:rsidR="00042982" w:rsidRPr="003F7BCE" w:rsidRDefault="00042982" w:rsidP="00335D2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種子消毒</w:t>
                              </w:r>
                            </w:p>
                          </w:txbxContent>
                        </v:textbox>
                      </v:shape>
                      <v:shape id="AutoShape 3629" o:spid="_x0000_s1337" type="#_x0000_t79" style="position:absolute;left:3659;top:4337;width:1361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EeMUA&#10;AADcAAAADwAAAGRycy9kb3ducmV2LnhtbESPT2vCQBDF74V+h2UK3urGBtSmrlIKlSAU/xW8Dtlp&#10;EszOhuwa47fvHARvM7w37/1msRpco3rqQu3ZwGScgCIuvK25NPB7/H6dgwoR2WLjmQzcKMBq+fy0&#10;wMz6K++pP8RSSQiHDA1UMbaZ1qGoyGEY+5ZYtD/fOYyydqW2HV4l3DX6LUmm2mHN0lBhS18VFefD&#10;xRnYnM55uqbZTr+f0kn4yft0Xm6NGb0Mnx+gIg3xYb5f51bwE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sR4xQAAANwAAAAPAAAAAAAAAAAAAAAAAJgCAABkcnMv&#10;ZG93bnJldi54bWxQSwUGAAAAAAQABAD1AAAAigMAAAAA&#10;" strokecolor="#333" strokeweight="1pt">
                        <v:textbox inset="0,.95mm,0,.7pt">
                          <w:txbxContent>
                            <w:p w:rsidR="00042982" w:rsidRPr="003F7BCE" w:rsidRDefault="00042982" w:rsidP="00335D2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立枯病防除</w:t>
                              </w:r>
                            </w:p>
                          </w:txbxContent>
                        </v:textbox>
                      </v:shape>
                      <v:shape id="AutoShape 3630" o:spid="_x0000_s1338" type="#_x0000_t79" style="position:absolute;left:5279;top:4337;width:1361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h48MA&#10;AADcAAAADwAAAGRycy9kb3ducmV2LnhtbERP22qDQBB9L+QflgnkrVmt0CYmq4RCgxRKc4O8Du5E&#10;RXdW3K2xf98tFPo2h3OdbT6ZTow0uMaygngZgSAurW64UnA5vz2uQDiPrLGzTAq+yUGezR62mGp7&#10;5yONJ1+JEMIuRQW1930qpStrMuiWticO3M0OBn2AQyX1gPcQbjr5FEXP0mDDoaHGnl5rKtvTl1Hw&#10;fm2LZE8vB7m+JrH7KMZkVX0qtZhPuw0IT5P/F/+5Cx3mR2v4fSZ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h48MAAADcAAAADwAAAAAAAAAAAAAAAACYAgAAZHJzL2Rv&#10;d25yZXYueG1sUEsFBgAAAAAEAAQA9QAAAIgDAAAAAA==&#10;" strokecolor="#333" strokeweight="1pt">
                        <v:textbox inset="0,.95mm,0,.7pt">
                          <w:txbxContent>
                            <w:p w:rsidR="00042982" w:rsidRPr="003F7BCE" w:rsidRDefault="00042982" w:rsidP="00335D2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育苗箱施薬</w:t>
                              </w:r>
                            </w:p>
                          </w:txbxContent>
                        </v:textbox>
                      </v:shape>
                      <v:shape id="AutoShape 3634" o:spid="_x0000_s1339" type="#_x0000_t79" style="position:absolute;left:14454;top:4327;width:1721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A1MMA&#10;AADcAAAADwAAAGRycy9kb3ducmV2LnhtbERP22qDQBB9D/Qflin0LVmN0FjjJpRAixRKLg34OrhT&#10;lbiz4m6N/ftuIZC3OZzr5NvJdGKkwbWWFcSLCARxZXXLtYLz19s8BeE8ssbOMin4JQfbzcMsx0zb&#10;Kx9pPPlahBB2GSpovO8zKV3VkEG3sD1x4L7tYNAHONRSD3gN4aaTyyh6lgZbDg0N9rRrqLqcfoyC&#10;j/JSJO+0OsiXMondZzEmab1X6ulxel2D8DT5u/jmLnSYHyfw/0y4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A1MMAAADcAAAADwAAAAAAAAAAAAAAAACYAgAAZHJzL2Rv&#10;d25yZXYueG1sUEsFBgAAAAAEAAQA9QAAAIgDAAAAAA==&#10;" strokecolor="#333" strokeweight="1pt">
                        <v:textbox inset="0,.95mm,0,.7pt">
                          <w:txbxContent>
                            <w:p w:rsidR="00042982" w:rsidRPr="003F7BCE" w:rsidRDefault="00042982" w:rsidP="00335D2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穂ばらみ期防除</w:t>
                              </w:r>
                            </w:p>
                          </w:txbxContent>
                        </v:textbox>
                      </v:shape>
                      <v:shape id="AutoShape 3637" o:spid="_x0000_s1340" type="#_x0000_t79" style="position:absolute;left:17324;top:4738;width:14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mQMMA&#10;AADcAAAADwAAAGRycy9kb3ducmV2LnhtbERPTWsCMRC9F/ofwhS8lJrVg9jVrEhBsfRSbS/ehs3s&#10;ZnUzSTdR13/fCIK3ebzPmS9624ozdaFxrGA0zEAQl043XCv4/Vm9TUGEiKyxdUwKrhRgUTw/zTHX&#10;7sJbOu9iLVIIhxwVmBh9LmUoDVkMQ+eJE1e5zmJMsKul7vCSwm0rx1k2kRYbTg0GPX0YKo+7k1Ww&#10;905/k/Hm+nWo1q+fU/23374rNXjplzMQkfr4EN/dG53mjyZweyZd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LmQMMAAADcAAAADwAAAAAAAAAAAAAAAACYAgAAZHJzL2Rv&#10;d25yZXYueG1sUEsFBgAAAAAEAAQA9QAAAIgDAAAAAA==&#10;" adj=",4159,,7479" strokecolor="#333" strokeweight="3pt">
                        <v:stroke linestyle="thinThin"/>
                        <v:textbox inset="0,.95mm,0,.7pt">
                          <w:txbxContent>
                            <w:p w:rsidR="00042982" w:rsidRPr="003F7BCE" w:rsidRDefault="00042982" w:rsidP="00335D2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傾穂期防除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638" o:spid="_x0000_s1341" type="#_x0000_t185" style="position:absolute;left:17086;top:576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rq8EA&#10;AADcAAAADwAAAGRycy9kb3ducmV2LnhtbERPTYvCMBC9L/gfwgje1tQ9uEs1ShEX1JO2gh6HZmyL&#10;zaQ2Uau/fiMseJvH+5zpvDO1uFHrKssKRsMIBHFudcWFgn32+/kDwnlkjbVlUvAgB/NZ72OKsbZ3&#10;3tEt9YUIIexiVFB638RSurwkg25oG+LAnWxr0AfYFlK3eA/hppZfUTSWBisODSU2tCgpP6dXo2Bz&#10;cUvJeZKsvcPt8fjIDof0qdSg3yUTEJ46/xb/u1c6zB99w+uZcIG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K6vBAAAA3AAAAA8AAAAAAAAAAAAAAAAAmAIAAGRycy9kb3du&#10;cmV2LnhtbFBLBQYAAAAABAAEAPUAAACGAwAAAAA=&#10;" strokecolor="#333" strokeweight="1pt">
                        <v:textbox inset="0,0,0,0">
                          <w:txbxContent>
                            <w:p w:rsidR="00042982" w:rsidRPr="00E207A6" w:rsidRDefault="00042982" w:rsidP="003E207E">
                              <w:pPr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E207A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カ</w:t>
                              </w:r>
                              <w:r w:rsidR="003E207E" w:rsidRPr="00E207A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メムシ多発生または</w:t>
                              </w:r>
                            </w:p>
                            <w:p w:rsidR="00042982" w:rsidRPr="00E207A6" w:rsidRDefault="00042982" w:rsidP="003E207E">
                              <w:pPr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E207A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常発地</w:t>
                              </w:r>
                              <w:r w:rsidR="003E207E" w:rsidRPr="00E207A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の場合</w:t>
                              </w:r>
                            </w:p>
                          </w:txbxContent>
                        </v:textbox>
                      </v:shape>
                      <v:shape id="AutoShape 3635" o:spid="_x0000_s1342" type="#_x0000_t79" style="position:absolute;left:16254;top:4327;width:1440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YoMIA&#10;AADcAAAADwAAAGRycy9kb3ducmV2LnhtbERPTWvCQBC9C/6HZYTe6iZGrI2uIoISBLG1Ba9DdkyC&#10;2dmQ3cb033eFgrd5vM9ZrntTi45aV1lWEI8jEMS51RUXCr6/dq9zEM4ja6wtk4JfcrBeDQdLTLW9&#10;8yd1Z1+IEMIuRQWl900qpctLMujGtiEO3NW2Bn2AbSF1i/cQbmo5iaKZNFhxaCixoW1J+e38YxQc&#10;Lrcs2dPbh3y/JLE7Zl0yL05KvYz6zQKEp94/xf/uTIf58RQe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ligwgAAANwAAAAPAAAAAAAAAAAAAAAAAJgCAABkcnMvZG93&#10;bnJldi54bWxQSwUGAAAAAAQABAD1AAAAhwMAAAAA&#10;" strokecolor="#333" strokeweight="1pt">
                        <v:textbox inset="0,.95mm,0,.7pt">
                          <w:txbxContent>
                            <w:p w:rsidR="00042982" w:rsidRPr="003F7BCE" w:rsidRDefault="00042982" w:rsidP="00335D2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出穂期防除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35D2A" w:rsidRDefault="00335D2A" w:rsidP="000133EF">
            <w:pPr>
              <w:spacing w:line="20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:rsidR="00335D2A" w:rsidRDefault="00335D2A" w:rsidP="000133EF">
            <w:pPr>
              <w:spacing w:line="20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:rsidR="00335D2A" w:rsidRDefault="00335D2A" w:rsidP="000133EF">
            <w:pPr>
              <w:spacing w:line="20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:rsidR="00335D2A" w:rsidRDefault="00335D2A" w:rsidP="000133EF">
            <w:pPr>
              <w:spacing w:line="20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:rsidR="00335D2A" w:rsidRDefault="00335D2A" w:rsidP="000133EF">
            <w:pPr>
              <w:spacing w:line="20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:rsidR="00335D2A" w:rsidRDefault="00335D2A" w:rsidP="000133EF">
            <w:pPr>
              <w:spacing w:line="20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:rsidR="00335D2A" w:rsidRPr="00887144" w:rsidRDefault="00335D2A" w:rsidP="000133EF">
            <w:pPr>
              <w:spacing w:line="20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2C08E9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3D9E385" wp14:editId="08FA4F45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1016000</wp:posOffset>
                      </wp:positionV>
                      <wp:extent cx="640080" cy="325120"/>
                      <wp:effectExtent l="41910" t="25400" r="41910" b="11430"/>
                      <wp:wrapNone/>
                      <wp:docPr id="104" name="AutoShape 363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25120"/>
                              </a:xfrm>
                              <a:prstGeom prst="upArrow">
                                <a:avLst>
                                  <a:gd name="adj1" fmla="val 53176"/>
                                  <a:gd name="adj2" fmla="val 66667"/>
                                </a:avLst>
                              </a:prstGeom>
                              <a:pattFill prst="pct50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2982" w:rsidRPr="00E844BE" w:rsidRDefault="00042982" w:rsidP="00335D2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E844BE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判断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639" o:spid="_x0000_s1343" type="#_x0000_t68" alt="50%" style="position:absolute;left:0;text-align:left;margin-left:90.3pt;margin-top:80pt;width:50.4pt;height:25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" adj="14400,5057" fillcolor="silver" strokecolor="gray" strokeweight="1.25pt">
                      <v:fill r:id="rId12" o:title="" type="pattern"/>
                      <v:textbox inset="0,0,0,.7pt">
                        <w:txbxContent>
                          <w:p w:rsidR="00042982" w:rsidRPr="00E844BE" w:rsidRDefault="00042982" w:rsidP="00335D2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E844BE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4"/>
                                <w:szCs w:val="24"/>
                              </w:rPr>
                              <w:t>判断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D2A" w:rsidRPr="00887144" w:rsidRDefault="002C08E9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5BFB767" wp14:editId="26EB99C6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1016000</wp:posOffset>
                      </wp:positionV>
                      <wp:extent cx="640080" cy="324485"/>
                      <wp:effectExtent l="36830" t="25400" r="37465" b="12065"/>
                      <wp:wrapNone/>
                      <wp:docPr id="103" name="AutoShape 3640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24485"/>
                              </a:xfrm>
                              <a:prstGeom prst="upArrow">
                                <a:avLst>
                                  <a:gd name="adj1" fmla="val 53176"/>
                                  <a:gd name="adj2" fmla="val 66667"/>
                                </a:avLst>
                              </a:prstGeom>
                              <a:pattFill prst="pct50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2982" w:rsidRPr="00E844BE" w:rsidRDefault="00042982" w:rsidP="00335D2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E844BE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判断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40" o:spid="_x0000_s1344" type="#_x0000_t68" alt="50%" style="position:absolute;left:0;text-align:left;margin-left:79.4pt;margin-top:80pt;width:50.4pt;height:25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" adj="14400,5057" fillcolor="silver" strokecolor="gray" strokeweight="1.25pt">
                      <v:fill r:id="rId12" o:title="" type="pattern"/>
                      <v:textbox inset="0,0,0,.7pt">
                        <w:txbxContent>
                          <w:p w:rsidR="00042982" w:rsidRPr="00E844BE" w:rsidRDefault="00042982" w:rsidP="00335D2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E844BE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4"/>
                                <w:szCs w:val="24"/>
                              </w:rPr>
                              <w:t>判断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07E" w:rsidRDefault="003E207E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E207E" w:rsidRDefault="003E207E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77712FA" wp14:editId="6E1FD6B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172085</wp:posOffset>
                      </wp:positionV>
                      <wp:extent cx="683895" cy="445135"/>
                      <wp:effectExtent l="19050" t="38100" r="40005" b="50165"/>
                      <wp:wrapNone/>
                      <wp:docPr id="102" name="AutoShape 3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445135"/>
                              </a:xfrm>
                              <a:prstGeom prst="leftRightArrow">
                                <a:avLst>
                                  <a:gd name="adj1" fmla="val 65870"/>
                                  <a:gd name="adj2" fmla="val 18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982" w:rsidRPr="0015575E" w:rsidRDefault="00042982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収穫</w:t>
                                  </w:r>
                                </w:p>
                              </w:txbxContent>
                            </wps:txbx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3625" o:spid="_x0000_s1345" type="#_x0000_t69" style="position:absolute;left:0;text-align:left;margin-left:17.85pt;margin-top:13.55pt;width:53.85pt;height:35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" adj="2640,3686" strokecolor="#333" strokeweight="1pt">
                      <v:textbox inset="0,.95mm,0,.7pt">
                        <w:txbxContent>
                          <w:p w:rsidR="00042982" w:rsidRPr="0015575E" w:rsidRDefault="00042982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収穫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207E" w:rsidRDefault="003E207E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5D2A" w:rsidRPr="008E0C14">
        <w:trPr>
          <w:cantSplit/>
          <w:trHeight w:hRule="exact" w:val="845"/>
        </w:trPr>
        <w:tc>
          <w:tcPr>
            <w:tcW w:w="8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5D2A" w:rsidRPr="00887144" w:rsidRDefault="00335D2A" w:rsidP="000133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7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病害虫の発生・ＩＰＭ技術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D2A" w:rsidRDefault="002C08E9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67BFDEB" wp14:editId="6DC9146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255905</wp:posOffset>
                      </wp:positionV>
                      <wp:extent cx="2070100" cy="276225"/>
                      <wp:effectExtent l="10795" t="8255" r="14605" b="10795"/>
                      <wp:wrapSquare wrapText="bothSides"/>
                      <wp:docPr id="101" name="AutoShape 4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2982" w:rsidRPr="004D0FAB" w:rsidRDefault="00042982" w:rsidP="00335D2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4D0FAB">
                                    <w:rPr>
                                      <w:rFonts w:ascii="ＭＳ Ｐゴシック" w:eastAsia="ＭＳ Ｐゴシック" w:hAnsi="ＭＳ Ｐゴシック" w:hint="eastAsia"/>
                                      <w:spacing w:val="-30"/>
                                      <w:sz w:val="24"/>
                                      <w:szCs w:val="24"/>
                                    </w:rPr>
                                    <w:t>イネシンガレセンチュウ</w:t>
                                  </w:r>
                                </w:p>
                                <w:p w:rsidR="00042982" w:rsidRPr="004D0FAB" w:rsidRDefault="00042982" w:rsidP="00335D2A"/>
                              </w:txbxContent>
                            </wps:txbx>
                            <wps:bodyPr rot="0" vert="horz" wrap="square" lIns="0" tIns="342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384" o:spid="_x0000_s1346" style="position:absolute;left:0;text-align:left;margin-left:3.1pt;margin-top:20.15pt;width:163pt;height:21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" strokecolor="#333" strokeweight="1pt">
                      <v:textbox inset="0,.95mm,0,.7pt">
                        <w:txbxContent>
                          <w:p w:rsidR="00042982" w:rsidRPr="004D0FAB" w:rsidRDefault="00042982" w:rsidP="00335D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D0FAB">
                              <w:rPr>
                                <w:rFonts w:ascii="ＭＳ Ｐゴシック" w:eastAsia="ＭＳ Ｐゴシック" w:hAnsi="ＭＳ Ｐゴシック" w:hint="eastAsia"/>
                                <w:spacing w:val="-30"/>
                                <w:sz w:val="24"/>
                                <w:szCs w:val="24"/>
                              </w:rPr>
                              <w:t>イネシンガレセンチュウ</w:t>
                            </w:r>
                          </w:p>
                          <w:p w:rsidR="00042982" w:rsidRPr="004D0FAB" w:rsidRDefault="00042982" w:rsidP="00335D2A"/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2C08E9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5621CE06" wp14:editId="69E9A501">
                      <wp:simplePos x="0" y="0"/>
                      <wp:positionH relativeFrom="column">
                        <wp:posOffset>66040</wp:posOffset>
                      </wp:positionH>
                      <wp:positionV relativeFrom="page">
                        <wp:posOffset>255905</wp:posOffset>
                      </wp:positionV>
                      <wp:extent cx="2798445" cy="288290"/>
                      <wp:effectExtent l="27940" t="17780" r="31115" b="17780"/>
                      <wp:wrapNone/>
                      <wp:docPr id="100" name="AutoShape 3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8445" cy="288290"/>
                              </a:xfrm>
                              <a:prstGeom prst="hexagon">
                                <a:avLst>
                                  <a:gd name="adj" fmla="val 53119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982" w:rsidRPr="00C3309C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C3309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イネミズゾウムシ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84" o:spid="_x0000_s1347" type="#_x0000_t9" style="position:absolute;left:0;text-align:left;margin-left:5.2pt;margin-top:20.15pt;width:220.35pt;height:22.7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" adj="1182" strokecolor="#333" strokeweight="1.5pt">
                      <v:textbox inset="0,.7pt,0,.7pt">
                        <w:txbxContent>
                          <w:p w:rsidR="00042982" w:rsidRPr="00C3309C" w:rsidRDefault="00042982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330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イネミズゾウムシ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36BF5A0" wp14:editId="1FBAC1EF">
                      <wp:simplePos x="0" y="0"/>
                      <wp:positionH relativeFrom="column">
                        <wp:posOffset>62865</wp:posOffset>
                      </wp:positionH>
                      <wp:positionV relativeFrom="page">
                        <wp:posOffset>255905</wp:posOffset>
                      </wp:positionV>
                      <wp:extent cx="2798445" cy="288290"/>
                      <wp:effectExtent l="24765" t="17780" r="24765" b="17780"/>
                      <wp:wrapNone/>
                      <wp:docPr id="99" name="AutoShape 3650" descr="格子 (小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8445" cy="288290"/>
                              </a:xfrm>
                              <a:prstGeom prst="hexagon">
                                <a:avLst>
                                  <a:gd name="adj" fmla="val 53119"/>
                                  <a:gd name="vf" fmla="val 115470"/>
                                </a:avLst>
                              </a:prstGeom>
                              <a:pattFill prst="smGrid">
                                <a:fgClr>
                                  <a:srgbClr val="333399">
                                    <a:alpha val="30000"/>
                                  </a:srgbClr>
                                </a:fgClr>
                                <a:bgClr>
                                  <a:srgbClr val="FFFFFF">
                                    <a:alpha val="30000"/>
                                  </a:srgbClr>
                                </a:bgClr>
                              </a:patt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982" w:rsidRPr="00C3309C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C3309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イネミズゾウムシ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50" o:spid="_x0000_s1348" type="#_x0000_t9" alt="格子 (小)" style="position:absolute;left:0;text-align:left;margin-left:4.95pt;margin-top:20.15pt;width:220.35pt;height:2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" adj="1182" fillcolor="#339" strokecolor="#333" strokeweight="1.5pt">
                      <v:fill r:id="rId13" o:title="" opacity="19789f" o:opacity2="19789f" type="pattern"/>
                      <v:textbox inset="0,.7pt,0,.7pt">
                        <w:txbxContent>
                          <w:p w:rsidR="00042982" w:rsidRPr="00C3309C" w:rsidRDefault="00042982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330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イネミズゾウムシ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2C08E9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5AAEBA40" wp14:editId="7C2C0D93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243840</wp:posOffset>
                      </wp:positionV>
                      <wp:extent cx="2400300" cy="288290"/>
                      <wp:effectExtent l="29845" t="15240" r="27305" b="10795"/>
                      <wp:wrapNone/>
                      <wp:docPr id="98" name="AutoShape 3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88290"/>
                              </a:xfrm>
                              <a:prstGeom prst="hexagon">
                                <a:avLst>
                                  <a:gd name="adj" fmla="val 45562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982" w:rsidRPr="00FA4475" w:rsidRDefault="00042982" w:rsidP="00335D2A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85" o:spid="_x0000_s1349" type="#_x0000_t9" style="position:absolute;left:0;text-align:left;margin-left:136.6pt;margin-top:19.2pt;width:189pt;height:22.7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" adj="1182" strokecolor="#333" strokeweight="1.5pt">
                      <v:textbox inset="0,.7pt,0,.7pt">
                        <w:txbxContent>
                          <w:p w:rsidR="00042982" w:rsidRPr="00FA4475" w:rsidRDefault="00042982" w:rsidP="00335D2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111C8EC" wp14:editId="6255DDA0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243840</wp:posOffset>
                      </wp:positionV>
                      <wp:extent cx="2400300" cy="288290"/>
                      <wp:effectExtent l="29845" t="15240" r="27305" b="10795"/>
                      <wp:wrapNone/>
                      <wp:docPr id="97" name="AutoShape 3652" descr="横線 (反転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88290"/>
                              </a:xfrm>
                              <a:prstGeom prst="hexagon">
                                <a:avLst>
                                  <a:gd name="adj" fmla="val 45562"/>
                                  <a:gd name="vf" fmla="val 115470"/>
                                </a:avLst>
                              </a:prstGeom>
                              <a:pattFill prst="narHorz">
                                <a:fgClr>
                                  <a:srgbClr val="FF6600">
                                    <a:alpha val="30000"/>
                                  </a:srgbClr>
                                </a:fgClr>
                                <a:bgClr>
                                  <a:srgbClr val="FFFF00">
                                    <a:alpha val="30000"/>
                                  </a:srgbClr>
                                </a:bgClr>
                              </a:patt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982" w:rsidRPr="00816249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フタオビコヤガ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52" o:spid="_x0000_s1350" type="#_x0000_t9" alt="横線 (反転)" style="position:absolute;left:0;text-align:left;margin-left:136.6pt;margin-top:19.2pt;width:189pt;height:2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" adj="1182" fillcolor="#f60" strokecolor="#333" strokeweight="1.5pt">
                      <v:fill r:id="rId14" o:title="" opacity="19789f" color2="yellow" o:opacity2="19789f" type="pattern"/>
                      <v:textbox inset="0,.7pt,0,.7pt">
                        <w:txbxContent>
                          <w:p w:rsidR="00042982" w:rsidRPr="00816249" w:rsidRDefault="00042982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フタオビコヤガ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2C08E9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3241F71" wp14:editId="6BD6DD2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243840</wp:posOffset>
                      </wp:positionV>
                      <wp:extent cx="2275840" cy="288290"/>
                      <wp:effectExtent l="22225" t="15240" r="26035" b="10795"/>
                      <wp:wrapNone/>
                      <wp:docPr id="96" name="AutoShape 3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840" cy="288290"/>
                              </a:xfrm>
                              <a:prstGeom prst="hexagon">
                                <a:avLst>
                                  <a:gd name="adj" fmla="val 43199"/>
                                  <a:gd name="vf" fmla="val 115470"/>
                                </a:avLst>
                              </a:prstGeom>
                              <a:solidFill>
                                <a:srgbClr val="3366FF"/>
                              </a:solid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982" w:rsidRPr="005969AB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5969AB">
                                    <w:rPr>
                                      <w:rFonts w:ascii="ＭＳ ゴシック" w:eastAsia="ＭＳ ゴシック" w:hAnsi="ＭＳ ゴシック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斑点米カメムシ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51" o:spid="_x0000_s1351" type="#_x0000_t9" style="position:absolute;left:0;text-align:left;margin-left:15.25pt;margin-top:19.2pt;width:179.2pt;height:22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" adj="1182" fillcolor="#36f" strokecolor="#333" strokeweight="1.5pt">
                      <v:textbox inset="0,.7pt,0,.7pt">
                        <w:txbxContent>
                          <w:p w:rsidR="00042982" w:rsidRPr="005969AB" w:rsidRDefault="00042982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969AB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斑点米カメムシ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</w:tr>
      <w:tr w:rsidR="00335D2A" w:rsidRPr="00887144">
        <w:trPr>
          <w:cantSplit/>
          <w:trHeight w:hRule="exact" w:val="1673"/>
        </w:trPr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5D2A" w:rsidRPr="00887144" w:rsidRDefault="00335D2A" w:rsidP="000133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35D2A" w:rsidRPr="00887144" w:rsidRDefault="007A2E94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5856" behindDoc="0" locked="0" layoutInCell="1" allowOverlap="1" wp14:anchorId="2CEE4C33" wp14:editId="4CEE1B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121920</wp:posOffset>
                      </wp:positionV>
                      <wp:extent cx="2057400" cy="845185"/>
                      <wp:effectExtent l="0" t="0" r="19050" b="12065"/>
                      <wp:wrapNone/>
                      <wp:docPr id="78" name="Group 3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845185"/>
                                <a:chOff x="2046" y="6929"/>
                                <a:chExt cx="3240" cy="1331"/>
                              </a:xfrm>
                            </wpg:grpSpPr>
                            <wps:wsp>
                              <wps:cNvPr id="79" name="Text Box 37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6" y="6929"/>
                                  <a:ext cx="3240" cy="13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【管理上の注意点】</w:t>
                                    </w:r>
                                  </w:p>
                                  <w:p w:rsidR="00042982" w:rsidRPr="00C2239A" w:rsidRDefault="00042982" w:rsidP="00B5524C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種子更新</w:t>
                                    </w:r>
                                  </w:p>
                                  <w:p w:rsidR="00042982" w:rsidRPr="00256E9A" w:rsidRDefault="00042982" w:rsidP="00B5524C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</w:rPr>
                                    </w:pPr>
                                    <w:r w:rsidRPr="00494959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種子消毒を行う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（温湯or薬剤）</w:t>
                                    </w:r>
                                  </w:p>
                                  <w:p w:rsidR="00042982" w:rsidRDefault="00042982" w:rsidP="00335D2A"/>
                                </w:txbxContent>
                              </wps:txbx>
                              <wps:bodyPr rot="0" vert="horz" wrap="square" lIns="36000" tIns="37800" rIns="0" bIns="8890" anchor="t" anchorCtr="0" upright="1">
                                <a:noAutofit/>
                              </wps:bodyPr>
                            </wps:wsp>
                            <wps:wsp>
                              <wps:cNvPr id="80" name="Rectangle 37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4" y="7315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81" name="Rectangle 3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9" y="759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04" o:spid="_x0000_s1352" style="position:absolute;left:0;text-align:left;margin-left:5.2pt;margin-top:9.6pt;width:162pt;height:66.55pt;z-index:251705856" coordorigin="2046,6929" coordsize="3240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">
                      <v:shape id="Text Box 3705" o:spid="_x0000_s1353" type="#_x0000_t202" style="position:absolute;left:2046;top:6929;width:3240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rusEA&#10;AADbAAAADwAAAGRycy9kb3ducmV2LnhtbESPQYvCMBSE74L/ITzBm6bm4K7VKCIogqdVEbw9m2db&#10;bF5qE7X+e7OwsMdhZr5hZovWVuJJjS8daxgNExDEmTMl5xqOh/XgG4QPyAYrx6ThTR4W825nhqlx&#10;L/6h5z7kIkLYp6ihCKFOpfRZQRb90NXE0bu6xmKIssmlafAV4baSKknG0mLJcaHAmlYFZbf9w2o4&#10;nM5K+e19/TCXq0K3U7L0G637vXY5BRGoDf/hv/bWaPiawO+X+AP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qK7rBAAAA2wAAAA8AAAAAAAAAAAAAAAAAmAIAAGRycy9kb3du&#10;cmV2LnhtbFBLBQYAAAAABAAEAPUAAACGAwAAAAA=&#10;" strokecolor="silver" strokeweight=".5pt">
                        <v:textbox inset="1mm,1.05mm,0,.7pt">
                          <w:txbxContent>
                            <w:p w:rsidR="00042982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【管理上の注意点】</w:t>
                              </w:r>
                            </w:p>
                            <w:p w:rsidR="00042982" w:rsidRPr="00C2239A" w:rsidRDefault="00042982" w:rsidP="00B5524C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種子更新</w:t>
                              </w:r>
                            </w:p>
                            <w:p w:rsidR="00042982" w:rsidRPr="00256E9A" w:rsidRDefault="00042982" w:rsidP="00B5524C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 w:rsidRPr="004949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種子消毒を行う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（温湯or薬剤）</w:t>
                              </w:r>
                            </w:p>
                            <w:p w:rsidR="00042982" w:rsidRDefault="00042982" w:rsidP="00335D2A"/>
                          </w:txbxContent>
                        </v:textbox>
                      </v:shape>
                      <v:rect id="Rectangle 3706" o:spid="_x0000_s1354" style="position:absolute;left:2224;top:731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PE74A&#10;AADbAAAADwAAAGRycy9kb3ducmV2LnhtbERPzYrCMBC+C75DGMGbpt2DSDUWLRb2IrjqAwzN2BSb&#10;SW2irW+/OSzs8eP73+ajbcWbet84VpAuExDEldMN1wpu13KxBuEDssbWMSn4kId8N51sMdNu4B96&#10;X0ItYgj7DBWYELpMSl8ZsuiXriOO3N31FkOEfS11j0MMt638SpKVtNhwbDDYUWGoelxeVsGhOF3N&#10;+Vx26cDmWZTHoWyxVmo+G/cbEIHG8C/+c39rBeu4Pn6JP0D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XDxO+AAAA2wAAAA8AAAAAAAAAAAAAAAAAmAIAAGRycy9kb3ducmV2&#10;LnhtbFBLBQYAAAAABAAEAPUAAACDAwAAAAA=&#10;" strokecolor="#333" strokeweight="1pt">
                        <v:textbox inset="0,.95mm,0,.7pt"/>
                      </v:rect>
                      <v:rect id="Rectangle 3707" o:spid="_x0000_s1355" style="position:absolute;left:2229;top:759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qiMIA&#10;AADbAAAADwAAAGRycy9kb3ducmV2LnhtbESPwWrDMBBE74H+g9hCb7HsHIpxo4TE1NBLwbX7AYu1&#10;tUytlWspsfv3VSDQ4zAzb5j9cbWjuNLsB8cKsiQFQdw5PXCv4LOttjkIH5A1jo5JwS95OB4eNnss&#10;tFv4g65N6EWEsC9QgQlhKqT0nSGLPnETcfS+3GwxRDn3Us+4RLgd5S5Nn6XFgeOCwYlKQ913c7EK&#10;zuV7a+q6mrKFzU9ZvS7ViL1ST4/r6QVEoDX8h+/tN60gz+D2Jf4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6qIwgAAANsAAAAPAAAAAAAAAAAAAAAAAJgCAABkcnMvZG93&#10;bnJldi54bWxQSwUGAAAAAAQABAD1AAAAhwMAAAAA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65931886" wp14:editId="5720C99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993140</wp:posOffset>
                      </wp:positionV>
                      <wp:extent cx="2699385" cy="2286000"/>
                      <wp:effectExtent l="10795" t="12065" r="13970" b="6985"/>
                      <wp:wrapNone/>
                      <wp:docPr id="82" name="Group 3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9385" cy="2286000"/>
                                <a:chOff x="2399" y="11564"/>
                                <a:chExt cx="4251" cy="3600"/>
                              </a:xfrm>
                            </wpg:grpSpPr>
                            <wps:wsp>
                              <wps:cNvPr id="83" name="AutoShape 3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9" y="11564"/>
                                  <a:ext cx="4251" cy="3600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2982" w:rsidRPr="000C78D6" w:rsidRDefault="00042982" w:rsidP="00B5524C">
                                    <w:pPr>
                                      <w:ind w:firstLineChars="100" w:firstLine="200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0C78D6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《ウンカ類の見分け方》</w:t>
                                    </w:r>
                                  </w:p>
                                  <w:p w:rsidR="00042982" w:rsidRDefault="00042982" w:rsidP="00B5524C">
                                    <w:pPr>
                                      <w:ind w:firstLineChars="100" w:firstLine="200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0C78D6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＊調べる株元付近を数回たたき，水面や板に</w:t>
                                    </w:r>
                                  </w:p>
                                  <w:p w:rsidR="00042982" w:rsidRPr="000C78D6" w:rsidRDefault="00042982" w:rsidP="00B5524C">
                                    <w:pPr>
                                      <w:ind w:firstLineChars="200" w:firstLine="400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0C78D6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落ちた虫を見分けて数える。</w:t>
                                    </w:r>
                                  </w:p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g:grpSp>
                              <wpg:cNvPr id="84" name="Group 36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5" y="13372"/>
                                  <a:ext cx="720" cy="540"/>
                                  <a:chOff x="9308" y="13194"/>
                                  <a:chExt cx="720" cy="540"/>
                                </a:xfrm>
                              </wpg:grpSpPr>
                              <wps:wsp>
                                <wps:cNvPr id="85" name="Oval 36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86" y="13194"/>
                                    <a:ext cx="36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  <wps:wsp>
                                <wps:cNvPr id="86" name="Line 3662"/>
                                <wps:cNvCnPr/>
                                <wps:spPr bwMode="auto">
                                  <a:xfrm flipV="1">
                                    <a:off x="9308" y="13381"/>
                                    <a:ext cx="178" cy="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3663"/>
                                <wps:cNvCnPr/>
                                <wps:spPr bwMode="auto">
                                  <a:xfrm>
                                    <a:off x="9848" y="13381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8" name="Group 36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1" y="13372"/>
                                  <a:ext cx="720" cy="540"/>
                                  <a:chOff x="9308" y="12132"/>
                                  <a:chExt cx="720" cy="540"/>
                                </a:xfrm>
                              </wpg:grpSpPr>
                              <wps:wsp>
                                <wps:cNvPr id="89" name="Oval 36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86" y="12132"/>
                                    <a:ext cx="36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  <wps:wsp>
                                <wps:cNvPr id="90" name="Line 3666"/>
                                <wps:cNvCnPr/>
                                <wps:spPr bwMode="auto">
                                  <a:xfrm flipV="1">
                                    <a:off x="9308" y="12326"/>
                                    <a:ext cx="180" cy="1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3667"/>
                                <wps:cNvCnPr/>
                                <wps:spPr bwMode="auto">
                                  <a:xfrm>
                                    <a:off x="9850" y="12326"/>
                                    <a:ext cx="178" cy="1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2" name="Rectangle 3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12825"/>
                                  <a:ext cx="3420" cy="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93" name="Text Box 36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5" y="14092"/>
                                  <a:ext cx="1100" cy="1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2982" w:rsidRDefault="00042982" w:rsidP="00335D2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D86FA0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真横</w:t>
                                    </w:r>
                                  </w:p>
                                  <w:p w:rsidR="00042982" w:rsidRPr="00D86FA0" w:rsidRDefault="00042982" w:rsidP="00335D2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42982" w:rsidRPr="00D86FA0" w:rsidRDefault="00042982" w:rsidP="00335D2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D86FA0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セジロウンカ</w:t>
                                    </w:r>
                                  </w:p>
                                  <w:p w:rsidR="00042982" w:rsidRPr="00D86FA0" w:rsidRDefault="00042982" w:rsidP="00335D2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D86FA0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トビイロウンカ</w:t>
                                    </w:r>
                                  </w:p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94" name="Text Box 36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1" y="14092"/>
                                  <a:ext cx="1100" cy="1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2982" w:rsidRDefault="00042982" w:rsidP="00335D2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斜め後ろ</w:t>
                                    </w:r>
                                  </w:p>
                                  <w:p w:rsidR="00042982" w:rsidRPr="00D86FA0" w:rsidRDefault="00042982" w:rsidP="00335D2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42982" w:rsidRPr="00D86FA0" w:rsidRDefault="00042982" w:rsidP="00335D2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ヒメトビ</w:t>
                                    </w:r>
                                    <w:r w:rsidRPr="00D86FA0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ウンカ</w:t>
                                    </w:r>
                                  </w:p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95" name="Text Box 3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0" y="12825"/>
                                  <a:ext cx="25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2982" w:rsidRPr="000C78D6" w:rsidRDefault="00042982" w:rsidP="00B5524C">
                                    <w:pPr>
                                      <w:ind w:firstLineChars="100" w:firstLine="200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0C78D6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水面での後脚の出し方</w:t>
                                    </w:r>
                                  </w:p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58" o:spid="_x0000_s1356" style="position:absolute;left:0;text-align:left;margin-left:3.1pt;margin-top:78.2pt;width:212.55pt;height:180pt;z-index:251686400" coordorigin="2399,11564" coordsize="4251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"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AutoShape 3659" o:spid="_x0000_s1357" type="#_x0000_t65" style="position:absolute;left:2399;top:11564;width:4251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6sUA&#10;AADbAAAADwAAAGRycy9kb3ducmV2LnhtbESPzWsCMRTE7wX/h/AEbzXrB0W2RlGL6KE9+NFDb4/N&#10;625o8rIkqa7/fSMIPQ4z8xtmvuycFRcK0XhWMBoWIIgrrw3XCs6n7fMMREzIGq1nUnCjCMtF72mO&#10;pfZXPtDlmGqRIRxLVNCk1JZSxqohh3HoW+LsffvgMGUZaqkDXjPcWTkuihfp0HBeaLClTUPVz/HX&#10;KTB2/fFpp1uzC9PgT5Ovw/vbea3UoN+tXkEk6tJ/+NHeawWzCdy/5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FrqxQAAANsAAAAPAAAAAAAAAAAAAAAAAJgCAABkcnMv&#10;ZG93bnJldi54bWxQSwUGAAAAAAQABAD1AAAAigMAAAAA&#10;" strokecolor="#333" strokeweight="1pt">
                        <v:textbox inset="0,.95mm,0,.7pt">
                          <w:txbxContent>
                            <w:p w:rsidR="00042982" w:rsidRPr="000C78D6" w:rsidRDefault="00042982" w:rsidP="00B5524C">
                              <w:pPr>
                                <w:ind w:firstLineChars="100" w:firstLine="20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0C78D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《ウンカ類の見分け方》</w:t>
                              </w:r>
                            </w:p>
                            <w:p w:rsidR="00042982" w:rsidRDefault="00042982" w:rsidP="00B5524C">
                              <w:pPr>
                                <w:ind w:firstLineChars="100" w:firstLine="20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0C78D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＊調べる株元付近を数回たたき，水面や板に</w:t>
                              </w:r>
                            </w:p>
                            <w:p w:rsidR="00042982" w:rsidRPr="000C78D6" w:rsidRDefault="00042982" w:rsidP="00B5524C">
                              <w:pPr>
                                <w:ind w:firstLineChars="200" w:firstLine="40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0C78D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落ちた虫を見分けて数える。</w:t>
                              </w:r>
                            </w:p>
                          </w:txbxContent>
                        </v:textbox>
                      </v:shape>
                      <v:group id="Group 3660" o:spid="_x0000_s1358" style="position:absolute;left:3215;top:13372;width:720;height:540" coordorigin="9308,13194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oval id="Oval 3661" o:spid="_x0000_s1359" style="position:absolute;left:9486;top:1319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cn8UA&#10;AADbAAAADwAAAGRycy9kb3ducmV2LnhtbESP0WrCQBRE3wv+w3IFX4putLTE1DVIQPEhUNR+wCV7&#10;TUKzd0N21SRf7xYKfRxm5gyzSXvTiDt1rrasYLmIQBAXVtdcKvi+7OcxCOeRNTaWScFADtLt5GWD&#10;ibYPPtH97EsRIOwSVFB53yZSuqIig25hW+LgXW1n0AfZlVJ3+Ahw08hVFH1IgzWHhQpbyioqfs43&#10;o2Dd1MPb7XRw49d4zfLhEr/mUaHUbNrvPkF46v1/+K991Arid/j9En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JyfxQAAANsAAAAPAAAAAAAAAAAAAAAAAJgCAABkcnMv&#10;ZG93bnJldi54bWxQSwUGAAAAAAQABAD1AAAAigMAAAAA&#10;" strokecolor="#333" strokeweight="1pt">
                          <v:textbox inset="0,.95mm,0,.7pt"/>
                        </v:oval>
                        <v:line id="Line 3662" o:spid="_x0000_s1360" style="position:absolute;flip:y;visibility:visible;mso-wrap-style:square" from="9308,13381" to="9486,1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MR0sMAAADbAAAADwAAAGRycy9kb3ducmV2LnhtbESPzYvCMBTE7wv+D+EJe1tTPYhUo4j4&#10;hXrxA7w+mmdTbF5KE7Xbv94IC3scZuY3zGTW2FI8qfaFYwX9XgKCOHO64FzB5bz6GYHwAVlj6ZgU&#10;/JKH2bTzNcFUuxcf6XkKuYgQ9ikqMCFUqZQ+M2TR91xFHL2bqy2GKOtc6hpfEW5LOUiSobRYcFww&#10;WNHCUHY/PayCNm+De6zPx2W7Mwfab+z2uh8o9d1t5mMQgZrwH/5rb7WC0RA+X+IPkN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zEdLDAAAA2wAAAA8AAAAAAAAAAAAA&#10;AAAAoQIAAGRycy9kb3ducmV2LnhtbFBLBQYAAAAABAAEAPkAAACRAwAAAAA=&#10;" strokecolor="#333" strokeweight="1pt"/>
                        <v:line id="Line 3663" o:spid="_x0000_s1361" style="position:absolute;visibility:visible;mso-wrap-style:square" from="9848,13381" to="10028,1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oxqcEAAADbAAAADwAAAGRycy9kb3ducmV2LnhtbESP3YrCMBSE7xd8h3AE79ZUL/ypRhFB&#10;EQVhqw9wbI5tsTkpSdT69kYQ9nKYmW+Y+bI1tXiQ85VlBYN+AoI4t7riQsH5tPmdgPABWWNtmRS8&#10;yMNy0fmZY6rtk//okYVCRAj7FBWUITSplD4vyaDv24Y4elfrDIYoXSG1w2eEm1oOk2QkDVYcF0ps&#10;aF1SfsvuRoE9jouB3Oynuy1P86trD1tXXZTqddvVDESgNvyHv+2dVjAZw+dL/A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qjGpwQAAANsAAAAPAAAAAAAAAAAAAAAA&#10;AKECAABkcnMvZG93bnJldi54bWxQSwUGAAAAAAQABAD5AAAAjwMAAAAA&#10;" strokecolor="#333" strokeweight="1pt"/>
                      </v:group>
                      <v:group id="Group 3664" o:spid="_x0000_s1362" style="position:absolute;left:4841;top:13372;width:720;height:540" coordorigin="9308,12132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oval id="Oval 3665" o:spid="_x0000_s1363" style="position:absolute;left:9486;top:1213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WmsQA&#10;AADbAAAADwAAAGRycy9kb3ducmV2LnhtbESP0YrCMBRE3xf8h3AFXxZNV2Gp3aayCIoPglj9gEtz&#10;bcs2N6WJ2vr1RhD2cZiZM0y66k0jbtS52rKCr1kEgriwuuZSwfm0mcYgnEfW2FgmBQM5WGWjjxQT&#10;be98pFvuSxEg7BJUUHnfJlK6oiKDbmZb4uBdbGfQB9mVUnd4D3DTyHkUfUuDNYeFCltaV1T85Vej&#10;YNnUw+J63LrH4XFZ74dT/LmPCqUm4/73B4Sn3v+H3+2dVhAv4fUl/AC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lprEAAAA2wAAAA8AAAAAAAAAAAAAAAAAmAIAAGRycy9k&#10;b3ducmV2LnhtbFBLBQYAAAAABAAEAPUAAACJAwAAAAA=&#10;" strokecolor="#333" strokeweight="1pt">
                          <v:textbox inset="0,.95mm,0,.7pt"/>
                        </v:oval>
                        <v:line id="Line 3666" o:spid="_x0000_s1364" style="position:absolute;flip:y;visibility:visible;mso-wrap-style:square" from="9308,12326" to="9488,1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+64MAAAADbAAAADwAAAGRycy9kb3ducmV2LnhtbERPTYvCMBC9C/6HMII3TfUgWo2yiO7K&#10;6qUq7HVoZpuyzaQ0Ubv99eYgeHy879WmtZW4U+NLxwom4wQEce50yYWC62U/moPwAVlj5ZgU/JOH&#10;zbrfW2Gq3YMzup9DIWII+xQVmBDqVEqfG7Lox64mjtyvayyGCJtC6gYfMdxWcpokM2mx5NhgsKat&#10;ofzvfLMKuqIL7vZ5yXbdtznR8csefo5TpYaD9mMJIlAb3uKX+6AVLOL6+CX+AL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PuuDAAAAA2wAAAA8AAAAAAAAAAAAAAAAA&#10;oQIAAGRycy9kb3ducmV2LnhtbFBLBQYAAAAABAAEAPkAAACOAwAAAAA=&#10;" strokecolor="#333" strokeweight="1pt"/>
                        <v:line id="Line 3667" o:spid="_x0000_s1365" style="position:absolute;visibility:visible;mso-wrap-style:square" from="9850,12326" to="10028,1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aam8IAAADbAAAADwAAAGRycy9kb3ducmV2LnhtbESP0YrCMBRE3wX/IVzBN03rw2qrUURQ&#10;RGHB7n7Atbm2xeamJFmtf28WFvZxmJkzzGrTm1Y8yPnGsoJ0moAgLq1uuFLw/bWfLED4gKyxtUwK&#10;XuRhsx4OVphr++QLPYpQiQhhn6OCOoQul9KXNRn0U9sRR+9mncEQpaukdviMcNPKWZJ8SIMNx4Ua&#10;O9rVVN6LH6PAfs6rVO5P2fHAWXlz/fngmqtS41G/XYII1If/8F/7qBVkKfx+i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aam8IAAADbAAAADwAAAAAAAAAAAAAA&#10;AAChAgAAZHJzL2Rvd25yZXYueG1sUEsFBgAAAAAEAAQA+QAAAJADAAAAAA==&#10;" strokecolor="#333" strokeweight="1pt"/>
                      </v:group>
                      <v:rect id="Rectangle 3668" o:spid="_x0000_s1366" style="position:absolute;left:2670;top:12825;width:34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aFsQA&#10;AADbAAAADwAAAGRycy9kb3ducmV2LnhtbESPT2vCQBTE70K/w/IKvemmFoqNriJCQTwU/+TQ4zP7&#10;TILZt2F3TdJ8ercgeBxm5jfMYtWbWrTkfGVZwfskAUGcW11xoSA7fY9nIHxA1lhbJgV/5GG1fBkt&#10;MNW24wO1x1CICGGfooIyhCaV0uclGfQT2xBH72KdwRClK6R22EW4qeU0ST6lwYrjQokNbUrKr8eb&#10;UbArfrNtO3yQYz38nOtusz8PlVJvr/16DiJQH57hR3urFXxN4f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mhbEAAAA2wAAAA8AAAAAAAAAAAAAAAAAmAIAAGRycy9k&#10;b3ducmV2LnhtbFBLBQYAAAAABAAEAPUAAACJAwAAAAA=&#10;" filled="f" strokecolor="#333" strokeweight="1pt">
                        <v:textbox inset="0,.95mm,0,.7pt"/>
                      </v:rect>
                      <v:shape id="Text Box 3669" o:spid="_x0000_s1367" type="#_x0000_t202" style="position:absolute;left:3035;top:14092;width:1100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3hpsQA&#10;AADbAAAADwAAAGRycy9kb3ducmV2LnhtbESPzW7CMBCE70i8g7VIvRUHqlISYhCiQmoPHMrPfRUv&#10;cSBeh9gN6dvXlSpxHM3MN5p81dtadNT6yrGCyTgBQVw4XXGp4HjYPs9B+ICssXZMCn7Iw2o5HOSY&#10;aXfnL+r2oRQRwj5DBSaEJpPSF4Ys+rFriKN3dq3FEGVbSt3iPcJtLadJMpMWK44LBhvaGCqu+2+r&#10;AD+by6m7TV93fNv6t+5o/HvaK/U06tcLEIH68Aj/tz+0gvQF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94abEAAAA2wAAAA8AAAAAAAAAAAAAAAAAmAIAAGRycy9k&#10;b3ducmV2LnhtbFBLBQYAAAAABAAEAPUAAACJAwAAAAA=&#10;" filled="f" stroked="f" strokecolor="#333" strokeweight="1pt">
                        <v:textbox inset="0,.95mm,0,.7pt">
                          <w:txbxContent>
                            <w:p w:rsidR="00042982" w:rsidRDefault="00042982" w:rsidP="00335D2A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D86FA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真横</w:t>
                              </w:r>
                            </w:p>
                            <w:p w:rsidR="00042982" w:rsidRPr="00D86FA0" w:rsidRDefault="00042982" w:rsidP="00335D2A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042982" w:rsidRPr="00D86FA0" w:rsidRDefault="00042982" w:rsidP="00335D2A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D86FA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セジロウンカ</w:t>
                              </w:r>
                            </w:p>
                            <w:p w:rsidR="00042982" w:rsidRPr="00D86FA0" w:rsidRDefault="00042982" w:rsidP="00335D2A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D86FA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トビイロウンカ</w:t>
                              </w:r>
                            </w:p>
                          </w:txbxContent>
                        </v:textbox>
                      </v:shape>
                      <v:shape id="Text Box 3670" o:spid="_x0000_s1368" type="#_x0000_t202" style="position:absolute;left:4661;top:14092;width:1100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50sQA&#10;AADbAAAADwAAAGRycy9kb3ducmV2LnhtbESPzW7CMBCE70i8g7VIvRUH1FISYhCiQmoPHMrPfRUv&#10;cSBeh9gN6dvXlSpxHM3MN5p81dtadNT6yrGCyTgBQVw4XXGp4HjYPs9B+ICssXZMCn7Iw2o5HOSY&#10;aXfnL+r2oRQRwj5DBSaEJpPSF4Ys+rFriKN3dq3FEGVbSt3iPcJtLadJMpMWK44LBhvaGCqu+2+r&#10;AD+by6m7TV93fNv6t+5o/HvaK/U06tcLEIH68Aj/tz+0gvQF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edLEAAAA2wAAAA8AAAAAAAAAAAAAAAAAmAIAAGRycy9k&#10;b3ducmV2LnhtbFBLBQYAAAAABAAEAPUAAACJAwAAAAA=&#10;" filled="f" stroked="f" strokecolor="#333" strokeweight="1pt">
                        <v:textbox inset="0,.95mm,0,.7pt">
                          <w:txbxContent>
                            <w:p w:rsidR="00042982" w:rsidRDefault="00042982" w:rsidP="00335D2A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斜め後ろ</w:t>
                              </w:r>
                            </w:p>
                            <w:p w:rsidR="00042982" w:rsidRPr="00D86FA0" w:rsidRDefault="00042982" w:rsidP="00335D2A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042982" w:rsidRPr="00D86FA0" w:rsidRDefault="00042982" w:rsidP="00335D2A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ヒメトビ</w:t>
                              </w:r>
                              <w:r w:rsidRPr="00D86FA0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ウンカ</w:t>
                              </w:r>
                            </w:p>
                          </w:txbxContent>
                        </v:textbox>
                      </v:shape>
                      <v:shape id="Text Box 3671" o:spid="_x0000_s1369" type="#_x0000_t202" style="position:absolute;left:3210;top:12825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cScQA&#10;AADbAAAADwAAAGRycy9kb3ducmV2LnhtbESPQWvCQBSE74L/YXkFb7qpEK2pq0hLoB56MNr7I/ua&#10;TZt9G7Nrkv77bqHgcZiZb5jtfrSN6KnztWMFj4sEBHHpdM2Vgss5nz+B8AFZY+OYFPyQh/1uOtli&#10;pt3AJ+qLUIkIYZ+hAhNCm0npS0MW/cK1xNH7dJ3FEGVXSd3hEOG2kcskWUmLNccFgy29GCq/i5tV&#10;gMf266O/LtN3vuZ+3V+Mf92MSs0exsMziEBjuIf/229awSaF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3EnEAAAA2wAAAA8AAAAAAAAAAAAAAAAAmAIAAGRycy9k&#10;b3ducmV2LnhtbFBLBQYAAAAABAAEAPUAAACJAwAAAAA=&#10;" filled="f" stroked="f" strokecolor="#333" strokeweight="1pt">
                        <v:textbox inset="0,.95mm,0,.7pt">
                          <w:txbxContent>
                            <w:p w:rsidR="00042982" w:rsidRPr="000C78D6" w:rsidRDefault="00042982" w:rsidP="00B5524C">
                              <w:pPr>
                                <w:ind w:firstLineChars="100" w:firstLine="20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0C78D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水面での後脚の出し方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5D2A" w:rsidRPr="00887144" w:rsidRDefault="007A2E94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1FE25177" wp14:editId="485C112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42545</wp:posOffset>
                      </wp:positionV>
                      <wp:extent cx="2081530" cy="845185"/>
                      <wp:effectExtent l="0" t="0" r="13970" b="12065"/>
                      <wp:wrapNone/>
                      <wp:docPr id="71" name="Group 3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1530" cy="845185"/>
                                <a:chOff x="5448" y="6918"/>
                                <a:chExt cx="3278" cy="1331"/>
                              </a:xfrm>
                            </wpg:grpSpPr>
                            <wps:wsp>
                              <wps:cNvPr id="72" name="Text Box 37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8" y="6918"/>
                                  <a:ext cx="3278" cy="13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Pr="00CF247B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【要</w:t>
                                    </w:r>
                                    <w:r w:rsidRPr="00CF247B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防除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水準】</w:t>
                                    </w:r>
                                  </w:p>
                                  <w:p w:rsidR="00042982" w:rsidRDefault="00042982" w:rsidP="00B5524C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CF247B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越冬後成虫飛び込み盛期</w:t>
                                    </w:r>
                                  </w:p>
                                  <w:p w:rsidR="00042982" w:rsidRDefault="00042982" w:rsidP="00B5524C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（</w:t>
                                    </w:r>
                                    <w:r w:rsidRPr="00CF247B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育苗箱施用田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）</w:t>
                                    </w:r>
                                  </w:p>
                                  <w:p w:rsidR="00042982" w:rsidRPr="00C2239A" w:rsidRDefault="00042982" w:rsidP="00B5524C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CF247B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成虫1頭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/株</w:t>
                                    </w:r>
                                    <w:r w:rsidRPr="00CF247B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以上</w:t>
                                    </w:r>
                                  </w:p>
                                </w:txbxContent>
                              </wps:txbx>
                              <wps:bodyPr rot="0" vert="horz" wrap="square" lIns="36000" tIns="19800" rIns="0" bIns="8890" anchor="t" anchorCtr="0" upright="1">
                                <a:noAutofit/>
                              </wps:bodyPr>
                            </wps:wsp>
                            <wps:wsp>
                              <wps:cNvPr id="73" name="Rectangle 37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7" y="7315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25" o:spid="_x0000_s1370" style="position:absolute;left:0;text-align:left;margin-left:.2pt;margin-top:3.35pt;width:163.9pt;height:66.55pt;z-index:251710976" coordorigin="5448,6918" coordsize="3278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">
                      <v:shape id="Text Box 3726" o:spid="_x0000_s1371" type="#_x0000_t202" style="position:absolute;left:5448;top:6918;width:3278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imMQA&#10;AADbAAAADwAAAGRycy9kb3ducmV2LnhtbESPwWrDMBBE74X8g9hAbo1cB+riRjYl0CSXHuL20tti&#10;bW0Ta2Us1Vb+PgoEchxm5g2zLYPpxUSj6ywreFknIIhrqztuFPx8fz6/gXAeWWNvmRRcyEFZLJ62&#10;mGs784mmyjciQtjlqKD1fsildHVLBt3aDsTR+7OjQR/l2Eg94hzhppdpkrxKgx3HhRYH2rVUn6t/&#10;oyB1l+w4f1Wbegh7Pf1mp93hHJRaLcPHOwhPwT/C9/ZRK8hSu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IpjEAAAA2wAAAA8AAAAAAAAAAAAAAAAAmAIAAGRycy9k&#10;b3ducmV2LnhtbFBLBQYAAAAABAAEAPUAAACJAwAAAAA=&#10;" strokecolor="silver" strokeweight=".5pt">
                        <v:textbox inset="1mm,.55mm,0,.7pt">
                          <w:txbxContent>
                            <w:p w:rsidR="00042982" w:rsidRPr="00CF247B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【要</w:t>
                              </w:r>
                              <w:r w:rsidRPr="00CF247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防除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水準】</w:t>
                              </w:r>
                            </w:p>
                            <w:p w:rsidR="00042982" w:rsidRDefault="00042982" w:rsidP="00B5524C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F247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越冬後成虫飛び込み盛期</w:t>
                              </w:r>
                            </w:p>
                            <w:p w:rsidR="00042982" w:rsidRDefault="00042982" w:rsidP="00B5524C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（</w:t>
                              </w:r>
                              <w:r w:rsidRPr="00CF247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育苗箱施用田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）</w:t>
                              </w:r>
                            </w:p>
                            <w:p w:rsidR="00042982" w:rsidRPr="00C2239A" w:rsidRDefault="00042982" w:rsidP="00B5524C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F247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成虫1頭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/株</w:t>
                              </w:r>
                              <w:r w:rsidRPr="00CF247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以上</w:t>
                              </w:r>
                            </w:p>
                          </w:txbxContent>
                        </v:textbox>
                      </v:shape>
                      <v:rect id="Rectangle 3727" o:spid="_x0000_s1372" style="position:absolute;left:5547;top:731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hQ8IA&#10;AADbAAAADwAAAGRycy9kb3ducmV2LnhtbESP3YrCMBSE74V9h3AW9k5TXVDpGmUtFrwR/NkHODTH&#10;pticdJto69sbQfBymJlvmMWqt7W4UesrxwrGowQEceF0xaWCv1M+nIPwAVlj7ZgU3MnDavkxWGCq&#10;XccHuh1DKSKEfYoKTAhNKqUvDFn0I9cQR+/sWoshyraUusUuwm0tJ0kylRYrjgsGG8oMFZfj1SpY&#10;Z7uT2e/zZtyx+c/yTZfXWCr19dn//oAI1Id3+NXeagWzb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OFDwgAAANsAAAAPAAAAAAAAAAAAAAAAAJgCAABkcnMvZG93&#10;bnJldi54bWxQSwUGAAAAAAQABAD1AAAAhwMAAAAA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  <w:r w:rsidR="002C08E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000" behindDoc="0" locked="0" layoutInCell="1" allowOverlap="1" wp14:anchorId="0F0A0319" wp14:editId="0E257CF9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36195</wp:posOffset>
                      </wp:positionV>
                      <wp:extent cx="2057400" cy="845185"/>
                      <wp:effectExtent l="10795" t="7620" r="8255" b="13970"/>
                      <wp:wrapNone/>
                      <wp:docPr id="75" name="Group 3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845185"/>
                                <a:chOff x="8435" y="6918"/>
                                <a:chExt cx="3240" cy="1331"/>
                              </a:xfrm>
                            </wpg:grpSpPr>
                            <wps:wsp>
                              <wps:cNvPr id="76" name="Text Box 37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5" y="6918"/>
                                  <a:ext cx="3240" cy="13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【管理上の注意点】</w:t>
                                    </w:r>
                                  </w:p>
                                  <w:p w:rsidR="00042982" w:rsidRDefault="00042982" w:rsidP="00B5524C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深</w:t>
                                    </w:r>
                                    <w:r w:rsidRPr="00C2239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水，掛け流しを避ける。</w:t>
                                    </w:r>
                                  </w:p>
                                  <w:p w:rsidR="00042982" w:rsidRPr="00C2239A" w:rsidRDefault="00042982" w:rsidP="00B5524C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⇒</w:t>
                                    </w:r>
                                    <w:r w:rsidRPr="00C2239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浅水，間断かんがいにする。</w:t>
                                    </w:r>
                                  </w:p>
                                </w:txbxContent>
                              </wps:txbx>
                              <wps:bodyPr rot="0" vert="horz" wrap="square" lIns="36000" tIns="37800" rIns="0" bIns="8890" anchor="t" anchorCtr="0" upright="1">
                                <a:noAutofit/>
                              </wps:bodyPr>
                            </wps:wsp>
                            <wps:wsp>
                              <wps:cNvPr id="77" name="Rectangle 37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9" y="7315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29" o:spid="_x0000_s1373" style="position:absolute;left:0;text-align:left;margin-left:149.35pt;margin-top:2.85pt;width:162pt;height:66.55pt;z-index:251712000" coordorigin="8435,6918" coordsize="3240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">
                      <v:shape id="Text Box 3730" o:spid="_x0000_s1374" type="#_x0000_t202" style="position:absolute;left:8435;top:6918;width:3240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/yMEA&#10;AADbAAAADwAAAGRycy9kb3ducmV2LnhtbESPQYvCMBSE7wv+h/AEb2tqDrpUo4igCJ7URfD2bJ5t&#10;sXmpTdT6740geBxm5htmMmttJe7U+NKxhkE/AUGcOVNyruF/v/z9A+EDssHKMWl4kofZtPMzwdS4&#10;B2/pvgu5iBD2KWooQqhTKX1WkEXfdzVx9M6usRiibHJpGnxEuK2kSpKhtFhyXCiwpkVB2WV3sxr2&#10;h6NSfn1d3szprNBtlCz9Sutet52PQQRqwzf8aa+NhtEQ3l/i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v8jBAAAA2wAAAA8AAAAAAAAAAAAAAAAAmAIAAGRycy9kb3du&#10;cmV2LnhtbFBLBQYAAAAABAAEAPUAAACGAwAAAAA=&#10;" strokecolor="silver" strokeweight=".5pt">
                        <v:textbox inset="1mm,1.05mm,0,.7pt">
                          <w:txbxContent>
                            <w:p w:rsidR="00042982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【管理上の注意点】</w:t>
                              </w:r>
                            </w:p>
                            <w:p w:rsidR="00042982" w:rsidRDefault="00042982" w:rsidP="00B5524C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深</w:t>
                              </w:r>
                              <w:r w:rsidRPr="00C2239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水，掛け流しを避ける。</w:t>
                              </w:r>
                            </w:p>
                            <w:p w:rsidR="00042982" w:rsidRPr="00C2239A" w:rsidRDefault="00042982" w:rsidP="00B5524C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⇒</w:t>
                              </w:r>
                              <w:r w:rsidRPr="00C2239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浅水，間断かんがいにする。</w:t>
                              </w:r>
                            </w:p>
                          </w:txbxContent>
                        </v:textbox>
                      </v:shape>
                      <v:rect id="Rectangle 3731" o:spid="_x0000_s1375" style="position:absolute;left:8579;top:731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nQMMA&#10;AADbAAAADwAAAGRycy9kb3ducmV2LnhtbESPwWrDMBBE74X8g9hAb43sHuriRAmJqaGXgpvkAxZr&#10;Y5lYK8dSbefvo0Khx2Fm3jCb3Ww7MdLgW8cK0lUCgrh2uuVGwflUvryD8AFZY+eYFNzJw267eNpg&#10;rt3E3zQeQyMihH2OCkwIfS6lrw1Z9CvXE0fv4gaLIcqhkXrAKcJtJ1+T5E1abDkuGOypMFRfjz9W&#10;waH4OpmqKvt0YnMryo+p7LBR6nk579cgAs3hP/zX/tQKsgx+v8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vnQMMAAADbAAAADwAAAAAAAAAAAAAAAACYAgAAZHJzL2Rv&#10;d25yZXYueG1sUEsFBgAAAAAEAAQA9QAAAIgDAAAAAA==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5D2A" w:rsidRPr="00887144" w:rsidRDefault="002C08E9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 wp14:anchorId="4F381A59" wp14:editId="3657A385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36195</wp:posOffset>
                      </wp:positionV>
                      <wp:extent cx="2286000" cy="847090"/>
                      <wp:effectExtent l="6985" t="7620" r="12065" b="12065"/>
                      <wp:wrapNone/>
                      <wp:docPr id="67" name="Group 3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847090"/>
                                <a:chOff x="12215" y="7829"/>
                                <a:chExt cx="3600" cy="1334"/>
                              </a:xfrm>
                            </wpg:grpSpPr>
                            <wps:wsp>
                              <wps:cNvPr id="68" name="Text Box 37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15" y="7829"/>
                                  <a:ext cx="3600" cy="1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【管理上の注意点】</w:t>
                                    </w:r>
                                  </w:p>
                                  <w:p w:rsidR="00042982" w:rsidRPr="00C3309C" w:rsidRDefault="00042982" w:rsidP="00B5524C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C2239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育苗箱施薬を実</w:t>
                                    </w:r>
                                    <w:r w:rsidRPr="00C3309C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施（薬剤選定）。</w:t>
                                    </w:r>
                                  </w:p>
                                  <w:p w:rsidR="00042982" w:rsidRDefault="00042982" w:rsidP="00B5524C">
                                    <w:pPr>
                                      <w:spacing w:line="280" w:lineRule="exact"/>
                                      <w:ind w:leftChars="213" w:left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日陰地や，</w:t>
                                    </w:r>
                                    <w:r w:rsidRPr="002804B2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大豆作付跡等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葉色の</w:t>
                                    </w:r>
                                  </w:p>
                                  <w:p w:rsidR="00042982" w:rsidRPr="002804B2" w:rsidRDefault="00042982">
                                    <w:pPr>
                                      <w:spacing w:line="280" w:lineRule="exact"/>
                                      <w:ind w:leftChars="213" w:left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濃い生育のほ場で</w:t>
                                    </w:r>
                                    <w:r w:rsidRPr="002804B2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発生に注意</w:t>
                                    </w:r>
                                  </w:p>
                                  <w:p w:rsidR="00042982" w:rsidRPr="002804B2" w:rsidRDefault="00042982" w:rsidP="00335D2A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</w:p>
                                  <w:p w:rsidR="00042982" w:rsidRPr="002229F2" w:rsidRDefault="00042982" w:rsidP="00335D2A"/>
                                </w:txbxContent>
                              </wps:txbx>
                              <wps:bodyPr rot="0" vert="horz" wrap="square" lIns="36000" tIns="37800" rIns="0" bIns="8890" anchor="t" anchorCtr="0" upright="1">
                                <a:noAutofit/>
                              </wps:bodyPr>
                            </wps:wsp>
                            <wps:wsp>
                              <wps:cNvPr id="69" name="Rectangle 3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09" y="8245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70" name="Rectangle 37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20" y="8528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08" o:spid="_x0000_s1376" style="position:absolute;left:0;text-align:left;margin-left:164.05pt;margin-top:2.85pt;width:180pt;height:66.7pt;z-index:251706880" coordorigin="12215,7829" coordsize="3600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">
                      <v:shape id="Text Box 3709" o:spid="_x0000_s1377" type="#_x0000_t202" style="position:absolute;left:12215;top:7829;width:3600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Y/LwA&#10;AADbAAAADwAAAGRycy9kb3ducmV2LnhtbERPuwrCMBTdBf8hXMFNUzOIVKOIoAhOPhDcrs21LTY3&#10;tYla/94MguPhvGeL1lbiRY0vHWsYDRMQxJkzJecaTsf1YALCB2SDlWPS8CEPi3m3M8PUuDfv6XUI&#10;uYgh7FPUUIRQp1L6rCCLfuhq4sjdXGMxRNjk0jT4juG2kipJxtJiybGhwJpWBWX3w9NqOJ4vSvnt&#10;Y/0015tCt1Oy9But+712OQURqA1/8c+9NRrGcWz8En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/xj8vAAAANsAAAAPAAAAAAAAAAAAAAAAAJgCAABkcnMvZG93bnJldi54&#10;bWxQSwUGAAAAAAQABAD1AAAAgQMAAAAA&#10;" strokecolor="silver" strokeweight=".5pt">
                        <v:textbox inset="1mm,1.05mm,0,.7pt">
                          <w:txbxContent>
                            <w:p w:rsidR="00042982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【管理上の注意点】</w:t>
                              </w:r>
                            </w:p>
                            <w:p w:rsidR="00042982" w:rsidRPr="00C3309C" w:rsidRDefault="00042982" w:rsidP="00B5524C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2239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育苗箱施薬を実</w:t>
                              </w:r>
                              <w:r w:rsidRPr="00C3309C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施（薬剤選定）。</w:t>
                              </w:r>
                            </w:p>
                            <w:p w:rsidR="00042982" w:rsidRDefault="00042982" w:rsidP="00B5524C">
                              <w:pPr>
                                <w:spacing w:line="280" w:lineRule="exact"/>
                                <w:ind w:leftChars="213" w:left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日陰地や，</w:t>
                              </w:r>
                              <w:r w:rsidRPr="002804B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大豆</w:t>
                              </w:r>
                              <w:proofErr w:type="gramStart"/>
                              <w:r w:rsidRPr="002804B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作付</w:t>
                              </w:r>
                              <w:proofErr w:type="gramEnd"/>
                              <w:r w:rsidRPr="002804B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跡等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葉色の</w:t>
                              </w:r>
                            </w:p>
                            <w:p w:rsidR="00042982" w:rsidRPr="002804B2" w:rsidRDefault="00042982">
                              <w:pPr>
                                <w:spacing w:line="280" w:lineRule="exact"/>
                                <w:ind w:leftChars="213" w:left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濃い生育の</w:t>
                              </w:r>
                              <w:proofErr w:type="gramStart"/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ほ</w:t>
                              </w:r>
                              <w:proofErr w:type="gramEnd"/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場で</w:t>
                              </w:r>
                              <w:r w:rsidRPr="002804B2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発生に注意</w:t>
                              </w:r>
                            </w:p>
                            <w:p w:rsidR="00042982" w:rsidRPr="002804B2" w:rsidRDefault="00042982" w:rsidP="00335D2A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:rsidR="00042982" w:rsidRPr="002229F2" w:rsidRDefault="00042982" w:rsidP="00335D2A"/>
                          </w:txbxContent>
                        </v:textbox>
                      </v:shape>
                      <v:rect id="Rectangle 3710" o:spid="_x0000_s1378" style="position:absolute;left:12409;top:824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AdMEA&#10;AADbAAAADwAAAGRycy9kb3ducmV2LnhtbESPQYvCMBSE78L+h/AW9qapHkS7RnGLBS+CWn/Ao3nb&#10;FJuXbhNt998bQfA4zMw3zGoz2EbcqfO1YwXTSQKCuHS65krBpcjHCxA+IGtsHJOCf/KwWX+MVphq&#10;1/OJ7udQiQhhn6ICE0KbSulLQxb9xLXE0ft1ncUQZVdJ3WEf4baRsySZS4s1xwWDLWWGyuv5ZhX8&#10;ZIfCHI95O+3Z/GX5rs8brJT6+hy23yACDeEdfrX3WsF8Cc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hQHTBAAAA2wAAAA8AAAAAAAAAAAAAAAAAmAIAAGRycy9kb3du&#10;cmV2LnhtbFBLBQYAAAAABAAEAPUAAACGAwAAAAA=&#10;" strokecolor="#333" strokeweight="1pt">
                        <v:textbox inset="0,.95mm,0,.7pt"/>
                      </v:rect>
                      <v:rect id="Rectangle 3711" o:spid="_x0000_s1379" style="position:absolute;left:12420;top:852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/NL0A&#10;AADbAAAADwAAAGRycy9kb3ducmV2LnhtbERPy4rCMBTdD/gP4QruxlQXKtUoWiy4GfD1AZfm2hSb&#10;m9pEW//eLAZcHs57teltLV7U+sqxgsk4AUFcOF1xqeB6yX8XIHxA1lg7JgVv8rBZD35WmGrX8Yle&#10;51CKGMI+RQUmhCaV0heGLPqxa4gjd3OtxRBhW0rdYhfDbS2nSTKTFiuODQYbygwV9/PTKthlfxdz&#10;PObNpGPzyPJ9l9dYKjUa9tsliEB9+Ir/3QetYB7Xxy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MJ/NL0AAADbAAAADwAAAAAAAAAAAAAAAACYAgAAZHJzL2Rvd25yZXYu&#10;eG1sUEsFBgAAAAAEAAQA9QAAAIIDAAAAAA==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5D2A" w:rsidRPr="00887144" w:rsidRDefault="002C08E9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B290154" wp14:editId="4F24CF7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1034415</wp:posOffset>
                      </wp:positionV>
                      <wp:extent cx="640080" cy="274320"/>
                      <wp:effectExtent l="44450" t="24765" r="39370" b="15240"/>
                      <wp:wrapNone/>
                      <wp:docPr id="66" name="AutoShape 3675" descr="50%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upArrow">
                                <a:avLst>
                                  <a:gd name="adj1" fmla="val 53176"/>
                                  <a:gd name="adj2" fmla="val 66667"/>
                                </a:avLst>
                              </a:prstGeom>
                              <a:pattFill prst="pct50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2982" w:rsidRPr="00E844BE" w:rsidRDefault="00042982" w:rsidP="00335D2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E844BE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判断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75" o:spid="_x0000_s1380" type="#_x0000_t68" alt="50%" style="position:absolute;left:0;text-align:left;margin-left:2.75pt;margin-top:81.45pt;width:50.4pt;height:2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" adj="14400,5057" fillcolor="silver" strokecolor="gray" strokeweight="1.25pt">
                      <v:fill r:id="rId12" o:title="" type="pattern"/>
                      <o:lock v:ext="edit" aspectratio="t"/>
                      <v:textbox inset="0,0,0,.7pt">
                        <w:txbxContent>
                          <w:p w:rsidR="00042982" w:rsidRPr="00E844BE" w:rsidRDefault="00042982" w:rsidP="00335D2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E844BE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4"/>
                                <w:szCs w:val="24"/>
                              </w:rPr>
                              <w:t>判断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5D2A" w:rsidRPr="00887144" w:rsidRDefault="007D7E5C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8624" behindDoc="0" locked="0" layoutInCell="1" allowOverlap="1" wp14:anchorId="52376A1C" wp14:editId="32EE8D43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1009015</wp:posOffset>
                      </wp:positionV>
                      <wp:extent cx="2533015" cy="520700"/>
                      <wp:effectExtent l="0" t="0" r="19685" b="12700"/>
                      <wp:wrapNone/>
                      <wp:docPr id="63" name="Group 3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3015" cy="520700"/>
                                <a:chOff x="18636" y="8542"/>
                                <a:chExt cx="3989" cy="820"/>
                              </a:xfrm>
                            </wpg:grpSpPr>
                            <wps:wsp>
                              <wps:cNvPr id="64" name="Text Box 36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36" y="8542"/>
                                  <a:ext cx="3989" cy="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【管理上の注意点】</w:t>
                                    </w:r>
                                  </w:p>
                                  <w:p w:rsidR="00042982" w:rsidRDefault="00042982">
                                    <w:pPr>
                                      <w:spacing w:line="280" w:lineRule="exact"/>
                                      <w:ind w:leftChars="270" w:left="540" w:rightChars="157" w:right="314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F70850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水稲出穂２～３週間前に草刈を行う</w:t>
                                    </w:r>
                                  </w:p>
                                </w:txbxContent>
                              </wps:txbx>
                              <wps:bodyPr rot="0" vert="horz" wrap="square" lIns="36000" tIns="37800" rIns="0" bIns="8890" anchor="t" anchorCtr="0" upright="1">
                                <a:noAutofit/>
                              </wps:bodyPr>
                            </wps:wsp>
                            <wps:wsp>
                              <wps:cNvPr id="65" name="Rectangle 36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7" y="8933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53" o:spid="_x0000_s1381" style="position:absolute;left:0;text-align:left;margin-left:137.2pt;margin-top:79.45pt;width:199.45pt;height:41pt;z-index:251738624" coordorigin="18636,8542" coordsize="3989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654" o:spid="_x0000_s1382" type="#_x0000_t202" style="position:absolute;left:18636;top:8542;width:3989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S+cMA&#10;AADbAAAADwAAAGRycy9kb3ducmV2LnhtbESPQWsCMRSE70L/Q3hCb5o1FCmrUUTYstCTWgRvz81z&#10;d3Hzsk2irv++KRR6HGbmG2a5Hmwn7uRD61jDbJqBIK6cabnW8HUoJu8gQkQ22DkmDU8KsF69jJaY&#10;G/fgHd33sRYJwiFHDU2MfS5lqBqyGKauJ07exXmLMUlfS+PxkeC2kyrL5tJiy2mhwZ62DVXX/c1q&#10;OBxPSoXyu7iZ80Wh+1SyDR9av46HzQJEpCH+h//apdEwf4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IS+cMAAADbAAAADwAAAAAAAAAAAAAAAACYAgAAZHJzL2Rv&#10;d25yZXYueG1sUEsFBgAAAAAEAAQA9QAAAIgDAAAAAA==&#10;" strokecolor="silver" strokeweight=".5pt">
                        <v:textbox inset="1mm,1.05mm,0,.7pt">
                          <w:txbxContent>
                            <w:p w:rsidR="00042982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【管理上の注意点】</w:t>
                              </w:r>
                            </w:p>
                            <w:p w:rsidR="00042982" w:rsidRDefault="00042982">
                              <w:pPr>
                                <w:spacing w:line="280" w:lineRule="exact"/>
                                <w:ind w:leftChars="270" w:left="540" w:rightChars="157" w:right="314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F70850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水稲出穂２～３週間前に草刈を行う</w:t>
                              </w:r>
                            </w:p>
                          </w:txbxContent>
                        </v:textbox>
                      </v:shape>
                      <v:rect id="Rectangle 3655" o:spid="_x0000_s1383" style="position:absolute;left:18947;top:8933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KccMA&#10;AADbAAAADwAAAGRycy9kb3ducmV2LnhtbESPwWrDMBBE74X8g9hAb43sQk1xooTE1NBLwU3yAYu1&#10;sUyslWOptvP3UaHQ4zAzb5jNbradGGnwrWMF6SoBQVw73XKj4HwqX95B+ICssXNMCu7kYbddPG0w&#10;127ibxqPoRERwj5HBSaEPpfS14Ys+pXriaN3cYPFEOXQSD3gFOG2k69JkkmLLccFgz0Vhurr8ccq&#10;OBRfJ1NVZZ9ObG5F+TGVHTZKPS/n/RpEoDn8h//an1pB9ga/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xKccMAAADbAAAADwAAAAAAAAAAAAAAAACYAgAAZHJzL2Rv&#10;d25yZXYueG1sUEsFBgAAAAAEAAQA9QAAAIgDAAAAAA==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  <w:r w:rsidR="00B5524C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04AE1C0F" wp14:editId="2677215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153670</wp:posOffset>
                      </wp:positionV>
                      <wp:extent cx="4043680" cy="990600"/>
                      <wp:effectExtent l="0" t="0" r="13970" b="19050"/>
                      <wp:wrapNone/>
                      <wp:docPr id="924" name="グループ化 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3680" cy="990600"/>
                                <a:chOff x="0" y="0"/>
                                <a:chExt cx="4043680" cy="990600"/>
                              </a:xfrm>
                            </wpg:grpSpPr>
                            <wps:wsp>
                              <wps:cNvPr id="58" name="Text Box 36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43680" cy="99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Pr="00943FF3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943FF3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【要防除水準】</w:t>
                                    </w:r>
                                  </w:p>
                                  <w:p w:rsidR="00042982" w:rsidRPr="00943FF3" w:rsidRDefault="00042982">
                                    <w:pPr>
                                      <w:spacing w:line="280" w:lineRule="exact"/>
                                      <w:ind w:rightChars="90" w:right="180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943FF3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カスミカメムシ類主体の地域</w:t>
                                    </w:r>
                                    <w:r w:rsidRPr="00943FF3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ab/>
                                    </w:r>
                                    <w:r w:rsidRPr="00943FF3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ab/>
                                      <w:t>その他加害種が主体の地域</w:t>
                                    </w:r>
                                  </w:p>
                                  <w:p w:rsidR="00042982" w:rsidRPr="00943FF3" w:rsidRDefault="00042982">
                                    <w:pPr>
                                      <w:spacing w:line="280" w:lineRule="exact"/>
                                      <w:ind w:rightChars="90" w:right="180" w:firstLineChars="180" w:firstLine="360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乳熟期</w:t>
                                    </w:r>
                                    <w:r w:rsidRPr="00943FF3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4頭以上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ab/>
                                      <w:t xml:space="preserve">　　　乳熟期</w:t>
                                    </w:r>
                                    <w:r w:rsidRPr="00943FF3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2頭以上</w:t>
                                    </w:r>
                                  </w:p>
                                  <w:p w:rsidR="00042982" w:rsidRPr="00943FF3" w:rsidRDefault="00042982">
                                    <w:pPr>
                                      <w:spacing w:line="280" w:lineRule="exact"/>
                                      <w:ind w:rightChars="90" w:right="180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943FF3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＊捕虫網による乳熟期の20回振りすくい取りの1ヵ所平均虫数</w:t>
                                    </w:r>
                                  </w:p>
                                </w:txbxContent>
                              </wps:txbx>
                              <wps:bodyPr rot="0" vert="horz" wrap="square" lIns="36000" tIns="19800" rIns="0" bIns="8890" anchor="t" anchorCtr="0" upright="1">
                                <a:noAutofit/>
                              </wps:bodyPr>
                            </wps:wsp>
                            <wps:wsp>
                              <wps:cNvPr id="59" name="Rectangle 3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0" y="41910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61" name="Rectangle 3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9800" y="419100"/>
                                  <a:ext cx="127000" cy="123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24" o:spid="_x0000_s1381" style="position:absolute;left:0;text-align:left;margin-left:10.15pt;margin-top:12.1pt;width:318.4pt;height:78pt;z-index:251702784;mso-width-relative:margin;mso-height-relative:margin" coordsize="4043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">
                      <v:shape id="Text Box 3698" o:spid="_x0000_s1382" type="#_x0000_t202" style="position:absolute;width:40436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JEsAA&#10;AADbAAAADwAAAGRycy9kb3ducmV2LnhtbERPTYvCMBC9C/sfwix403RdtEs1yiK4evFg9bK3oRnb&#10;YjMpTWzjvzcHwePjfa82wTSip87VlhV8TRMQxIXVNZcKLufd5AeE88gaG8uk4EEONuuP0QozbQc+&#10;UZ/7UsQQdhkqqLxvMyldUZFBN7UtceSutjPoI+xKqTscYrhp5CxJFtJgzbGhwpa2FRW3/G4UzNwj&#10;PQzH/Ltow5/u/9PTdn8LSo0/w+8ShKfg3+KX+6AVzOPY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9JEsAAAADbAAAADwAAAAAAAAAAAAAAAACYAgAAZHJzL2Rvd25y&#10;ZXYueG1sUEsFBgAAAAAEAAQA9QAAAIUDAAAAAA==&#10;" strokecolor="silver" strokeweight=".5pt">
                        <v:textbox inset="1mm,.55mm,0,.7pt">
                          <w:txbxContent>
                            <w:p w:rsidR="00042982" w:rsidRPr="00943FF3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943FF3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【要防除水準】</w:t>
                              </w:r>
                            </w:p>
                            <w:p w:rsidR="00042982" w:rsidRPr="00943FF3" w:rsidRDefault="00042982">
                              <w:pPr>
                                <w:spacing w:line="280" w:lineRule="exact"/>
                                <w:ind w:rightChars="90" w:right="18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943FF3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カスミカメムシ類主体の地域</w:t>
                              </w:r>
                              <w:r w:rsidRPr="00943FF3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ab/>
                              </w:r>
                              <w:r w:rsidRPr="00943FF3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ab/>
                                <w:t>その他加害種が主体の地域</w:t>
                              </w:r>
                            </w:p>
                            <w:p w:rsidR="00042982" w:rsidRPr="00943FF3" w:rsidRDefault="00042982">
                              <w:pPr>
                                <w:spacing w:line="280" w:lineRule="exact"/>
                                <w:ind w:rightChars="90" w:right="180" w:firstLineChars="180" w:firstLine="36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乳熟期</w:t>
                              </w:r>
                              <w:r w:rsidRPr="00943FF3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4頭以上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ab/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ab/>
                                <w:t xml:space="preserve">　　　乳熟期</w:t>
                              </w:r>
                              <w:r w:rsidRPr="00943FF3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2頭以上</w:t>
                              </w:r>
                            </w:p>
                            <w:p w:rsidR="00042982" w:rsidRPr="00943FF3" w:rsidRDefault="00042982">
                              <w:pPr>
                                <w:spacing w:line="280" w:lineRule="exact"/>
                                <w:ind w:rightChars="90" w:right="18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943FF3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＊捕虫網による乳熟期の20回振りすくい取りの1ヵ所平均虫数</w:t>
                              </w:r>
                            </w:p>
                          </w:txbxContent>
                        </v:textbox>
                      </v:shape>
                      <v:rect id="Rectangle 3699" o:spid="_x0000_s1383" style="position:absolute;left:889;top:4191;width:107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KycIA&#10;AADbAAAADwAAAGRycy9kb3ducmV2LnhtbESP3YrCMBSE74V9h3AW9k5ThRXtGmUtFrwR/NkHODTH&#10;pticdJto69sbQfBymJlvmMWqt7W4UesrxwrGowQEceF0xaWCv1M+nIHwAVlj7ZgU3MnDavkxWGCq&#10;XccHuh1DKSKEfYoKTAhNKqUvDFn0I9cQR+/sWoshyraUusUuwm0tJ0kylRYrjgsGG8oMFZfj1SpY&#10;Z7uT2e/zZtyx+c/yTZfXWCr19dn//oAI1Id3+NXeagXfc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YrJwgAAANsAAAAPAAAAAAAAAAAAAAAAAJgCAABkcnMvZG93&#10;bnJldi54bWxQSwUGAAAAAAQABAD1AAAAhwMAAAAA&#10;" strokecolor="#333" strokeweight="1pt">
                        <v:textbox inset="0,.95mm,0,.7pt"/>
                      </v:rect>
                      <v:rect id="Rectangle 3701" o:spid="_x0000_s1384" style="position:absolute;left:22098;top:4191;width:1270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McsIA&#10;AADbAAAADwAAAGRycy9kb3ducmV2LnhtbESPwWrDMBBE74X8g9hAbo3sHkxxo4TExNBLwLX7AYu1&#10;sUyslWOpsfv3VaHQ4zAzb5jdYbGDeNDke8cK0m0Cgrh1uudOwWdTPr+C8AFZ4+CYFHyTh8N+9bTD&#10;XLuZP+hRh05ECPscFZgQxlxK3xqy6LduJI7e1U0WQ5RTJ/WEc4TbQb4kSSYt9hwXDI5UGGpv9ZdV&#10;cCoujamqckxnNveiPM/lgJ1Sm/VyfAMRaAn/4b/2u1aQpf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0xywgAAANsAAAAPAAAAAAAAAAAAAAAAAJgCAABkcnMvZG93&#10;bnJldi54bWxQSwUGAAAAAAQABAD1AAAAhwMAAAAA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5D2A" w:rsidRPr="00887144">
        <w:trPr>
          <w:cantSplit/>
          <w:trHeight w:val="585"/>
        </w:trPr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5D2A" w:rsidRPr="00887144" w:rsidRDefault="00335D2A" w:rsidP="000133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noProof/>
              </w:rPr>
            </w:pPr>
          </w:p>
        </w:tc>
        <w:tc>
          <w:tcPr>
            <w:tcW w:w="3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5D2A" w:rsidRDefault="00C23F3B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34637A2" wp14:editId="77D10A74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248285</wp:posOffset>
                      </wp:positionV>
                      <wp:extent cx="812800" cy="455295"/>
                      <wp:effectExtent l="0" t="0" r="25400" b="20955"/>
                      <wp:wrapNone/>
                      <wp:docPr id="55" name="Clo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812800" cy="455295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2982" w:rsidRPr="000F2D8F" w:rsidRDefault="00042982" w:rsidP="00335D2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F2D8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飛来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" o:spid="_x0000_s1385" style="position:absolute;left:0;text-align:left;margin-left:58.15pt;margin-top:19.55pt;width:64pt;height:35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" adj="-11796480,,540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          <v:stroke joinstyle="miter"/>
                      <v:shadow offset="6pt,6pt"/>
                      <v:formulas/>
                      <v:path o:extrusionok="f" o:connecttype="custom" o:connectlocs="2521,227647;406400,454810;812123,227647;406400,26032" o:connectangles="0,0,0,0" textboxrect="2977,3262,17087,17337"/>
                      <o:lock v:ext="edit" aspectratio="t" verticies="t"/>
                      <v:textbox>
                        <w:txbxContent>
                          <w:p w:rsidR="00042982" w:rsidRPr="000F2D8F" w:rsidRDefault="00042982" w:rsidP="00335D2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F2D8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飛来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298B04B8" wp14:editId="5540D4FE">
                      <wp:simplePos x="0" y="0"/>
                      <wp:positionH relativeFrom="column">
                        <wp:posOffset>1490980</wp:posOffset>
                      </wp:positionH>
                      <wp:positionV relativeFrom="page">
                        <wp:posOffset>342900</wp:posOffset>
                      </wp:positionV>
                      <wp:extent cx="3923030" cy="288290"/>
                      <wp:effectExtent l="24130" t="9525" r="24765" b="16510"/>
                      <wp:wrapNone/>
                      <wp:docPr id="56" name="AutoShape 3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3030" cy="288290"/>
                              </a:xfrm>
                              <a:prstGeom prst="hexagon">
                                <a:avLst>
                                  <a:gd name="adj" fmla="val 52416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982" w:rsidRPr="00816249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FC751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セジロウンカ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87" o:spid="_x0000_s1386" type="#_x0000_t9" style="position:absolute;left:0;text-align:left;margin-left:117.4pt;margin-top:27pt;width:308.9pt;height:22.7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" adj="832" strokecolor="#333" strokeweight="1.5pt">
                      <v:textbox inset="0,.7pt,0,.7pt">
                        <w:txbxContent>
                          <w:p w:rsidR="00042982" w:rsidRPr="00816249" w:rsidRDefault="00042982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C751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セジロウンカ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</w:tr>
      <w:tr w:rsidR="001A796B" w:rsidRPr="00887144" w:rsidTr="00A354D5">
        <w:trPr>
          <w:cantSplit/>
          <w:trHeight w:val="96"/>
        </w:trPr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796B" w:rsidRPr="00887144" w:rsidRDefault="001A796B" w:rsidP="000133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796B" w:rsidRDefault="001A796B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96B" w:rsidRPr="00887144" w:rsidRDefault="001A796B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96B" w:rsidRPr="004768A1" w:rsidRDefault="001A796B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0FEE41C" wp14:editId="1D81C364">
                      <wp:simplePos x="0" y="0"/>
                      <wp:positionH relativeFrom="column">
                        <wp:posOffset>1489710</wp:posOffset>
                      </wp:positionH>
                      <wp:positionV relativeFrom="page">
                        <wp:posOffset>-34290</wp:posOffset>
                      </wp:positionV>
                      <wp:extent cx="3923030" cy="288290"/>
                      <wp:effectExtent l="32385" t="13335" r="26035" b="12700"/>
                      <wp:wrapNone/>
                      <wp:docPr id="54" name="AutoShape 3674" descr="横線 (反転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3030" cy="288290"/>
                              </a:xfrm>
                              <a:prstGeom prst="hexagon">
                                <a:avLst>
                                  <a:gd name="adj" fmla="val 52416"/>
                                  <a:gd name="vf" fmla="val 115470"/>
                                </a:avLst>
                              </a:prstGeom>
                              <a:pattFill prst="narHorz">
                                <a:fgClr>
                                  <a:srgbClr val="FF6600">
                                    <a:alpha val="30000"/>
                                  </a:srgbClr>
                                </a:fgClr>
                                <a:bgClr>
                                  <a:srgbClr val="FFFF00">
                                    <a:alpha val="30000"/>
                                  </a:srgbClr>
                                </a:bgClr>
                              </a:patt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96B" w:rsidRPr="00816249" w:rsidRDefault="001A796B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FC751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セジロウンカ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3674" o:spid="_x0000_s1390" type="#_x0000_t9" alt="横線 (反転)" style="position:absolute;left:0;text-align:left;margin-left:117.3pt;margin-top:-2.7pt;width:308.9pt;height:22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" adj="832" fillcolor="#f60" strokecolor="#333" strokeweight="1.5pt">
                      <v:fill r:id="rId15" o:title="" opacity="19789f" color2="yellow" o:opacity2="19789f" type="pattern"/>
                      <v:textbox inset="0,.7pt,0,.7pt">
                        <w:txbxContent>
                          <w:p w:rsidR="001A796B" w:rsidRPr="00816249" w:rsidRDefault="001A796B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C751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セジロウンカ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96B" w:rsidRDefault="001A796B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96B" w:rsidRDefault="001A796B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6B" w:rsidRDefault="001A796B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</w:tr>
      <w:tr w:rsidR="001A796B" w:rsidRPr="00887144" w:rsidTr="001A796B">
        <w:trPr>
          <w:cantSplit/>
          <w:trHeight w:val="1035"/>
        </w:trPr>
        <w:tc>
          <w:tcPr>
            <w:tcW w:w="82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796B" w:rsidRPr="00887144" w:rsidRDefault="001A796B" w:rsidP="000133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796B" w:rsidRDefault="001A796B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96B" w:rsidRPr="00887144" w:rsidRDefault="001A796B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96B" w:rsidRPr="004768A1" w:rsidRDefault="001A796B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3744" behindDoc="0" locked="0" layoutInCell="1" allowOverlap="1" wp14:anchorId="1631962B" wp14:editId="075AA400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50800</wp:posOffset>
                      </wp:positionV>
                      <wp:extent cx="4139565" cy="601345"/>
                      <wp:effectExtent l="0" t="0" r="13335" b="27305"/>
                      <wp:wrapNone/>
                      <wp:docPr id="47" name="Group 3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9565" cy="601345"/>
                                <a:chOff x="12296" y="10849"/>
                                <a:chExt cx="5421" cy="947"/>
                              </a:xfrm>
                            </wpg:grpSpPr>
                            <wps:wsp>
                              <wps:cNvPr id="48" name="Text Box 36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96" y="10858"/>
                                  <a:ext cx="2668" cy="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796B" w:rsidRPr="00CF247B" w:rsidRDefault="001A796B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【要</w:t>
                                    </w:r>
                                    <w:r w:rsidRPr="00CF247B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防除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水準】</w:t>
                                    </w:r>
                                  </w:p>
                                  <w:p w:rsidR="001A796B" w:rsidRDefault="001A796B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C2239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幼穂形成期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～穂ばらみ期</w:t>
                                    </w:r>
                                  </w:p>
                                  <w:p w:rsidR="001A796B" w:rsidRDefault="001A796B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8D1E54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１０</w:t>
                                    </w:r>
                                    <w:r w:rsidR="00116987" w:rsidRPr="008D1E54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～２０</w:t>
                                    </w:r>
                                    <w:r w:rsidRPr="00C2239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頭/株以上</w:t>
                                    </w:r>
                                  </w:p>
                                </w:txbxContent>
                              </wps:txbx>
                              <wps:bodyPr rot="0" vert="horz" wrap="square" lIns="36000" tIns="19800" rIns="0" bIns="8890" anchor="t" anchorCtr="0" upright="1">
                                <a:noAutofit/>
                              </wps:bodyPr>
                            </wps:wsp>
                            <wps:wsp>
                              <wps:cNvPr id="49" name="Rectangle 3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07" y="11246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50" name="Text Box 36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82" y="10849"/>
                                  <a:ext cx="3035" cy="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796B" w:rsidRDefault="001A796B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【管理上の注意点】</w:t>
                                    </w:r>
                                  </w:p>
                                  <w:p w:rsidR="001A796B" w:rsidRDefault="001A796B" w:rsidP="00335D2A">
                                    <w:pPr>
                                      <w:spacing w:line="280" w:lineRule="exact"/>
                                      <w:ind w:leftChars="213" w:left="426" w:rightChars="60" w:right="120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C2239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発生予察情報に注意し，適期に防除する。</w:t>
                                    </w:r>
                                  </w:p>
                                  <w:p w:rsidR="001A796B" w:rsidRPr="00C2239A" w:rsidRDefault="001A796B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7800" rIns="0" bIns="8890" anchor="t" anchorCtr="0" upright="1">
                                <a:noAutofit/>
                              </wps:bodyPr>
                            </wps:wsp>
                            <wps:wsp>
                              <wps:cNvPr id="51" name="Rectangle 3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45" y="11246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91" o:spid="_x0000_s1391" style="position:absolute;left:0;text-align:left;margin-left:139.6pt;margin-top:4pt;width:325.95pt;height:47.35pt;z-index:251743744" coordorigin="12296,10849" coordsize="5421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692" o:spid="_x0000_s1392" type="#_x0000_t202" style="position:absolute;left:12296;top:10858;width:266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fz8AA&#10;AADbAAAADwAAAGRycy9kb3ducmV2LnhtbERPTYvCMBC9C/sfwix403RdsUs1yiK4evFg9bK3oRnb&#10;YjMpTWzjvzcHwePjfa82wTSip87VlhV8TRMQxIXVNZcKLufd5AeE88gaG8uk4EEONuuP0QozbQc+&#10;UZ/7UsQQdhkqqLxvMyldUZFBN7UtceSutjPoI+xKqTscYrhp5CxJFtJgzbGhwpa2FRW3/G4UzNwj&#10;PQzH/Ltow5/u/9PTdn8LSo0/w+8ShKfg3+KX+6AVzOPY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bfz8AAAADbAAAADwAAAAAAAAAAAAAAAACYAgAAZHJzL2Rvd25y&#10;ZXYueG1sUEsFBgAAAAAEAAQA9QAAAIUDAAAAAA==&#10;" strokecolor="silver" strokeweight=".5pt">
                        <v:textbox inset="1mm,.55mm,0,.7pt">
                          <w:txbxContent>
                            <w:p w:rsidR="001A796B" w:rsidRPr="00CF247B" w:rsidRDefault="001A796B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【要</w:t>
                              </w:r>
                              <w:r w:rsidRPr="00CF247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防除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水準】</w:t>
                              </w:r>
                            </w:p>
                            <w:p w:rsidR="001A796B" w:rsidRDefault="001A796B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2239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幼穂形成期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～穂ばらみ期</w:t>
                              </w:r>
                            </w:p>
                            <w:p w:rsidR="001A796B" w:rsidRDefault="001A796B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D1E5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１０</w:t>
                              </w:r>
                              <w:r w:rsidR="00116987" w:rsidRPr="008D1E5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～２０</w:t>
                              </w:r>
                              <w:r w:rsidRPr="00C2239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頭/株以上</w:t>
                              </w:r>
                            </w:p>
                          </w:txbxContent>
                        </v:textbox>
                      </v:shape>
                      <v:rect id="Rectangle 3693" o:spid="_x0000_s1393" style="position:absolute;left:12407;top:11246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cFMIA&#10;AADbAAAADwAAAGRycy9kb3ducmV2LnhtbESP3YrCMBSE74V9h3AW9k5TZRHtGmUtFrwR/NkHODTH&#10;pticdJto69sbQfBymJlvmMWqt7W4UesrxwrGowQEceF0xaWCv1M+nIHwAVlj7ZgU3MnDavkxWGCq&#10;XccHuh1DKSKEfYoKTAhNKqUvDFn0I9cQR+/sWoshyraUusUuwm0tJ0kylRYrjgsGG8oMFZfj1SpY&#10;Z7uT2e/zZtyx+c/yTZfXWCr19dn//oAI1Id3+NXeagXfc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BwUwgAAANsAAAAPAAAAAAAAAAAAAAAAAJgCAABkcnMvZG93&#10;bnJldi54bWxQSwUGAAAAAAQABAD1AAAAhwMAAAAA&#10;" strokecolor="#333" strokeweight="1pt">
                        <v:textbox inset="0,.95mm,0,.7pt"/>
                      </v:rect>
                      <v:shape id="Text Box 3694" o:spid="_x0000_s1394" type="#_x0000_t202" style="position:absolute;left:14682;top:10849;width:3035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eR8AA&#10;AADbAAAADwAAAGRycy9kb3ducmV2LnhtbERPz2vCMBS+C/4P4Qm7aWpgY3SmRYSK4Gl1CLu9Nc+2&#10;rHmpTWq7/345DHb8+H7v8tl24kGDbx1r2G4SEMSVMy3XGj4uxfoVhA/IBjvHpOGHPOTZcrHD1LiJ&#10;3+lRhlrEEPYpamhC6FMpfdWQRb9xPXHkbm6wGCIcamkGnGK47aRKkhdpseXY0GBPh4aq73K0Gi7X&#10;T6X86V6M5uum0J2VbP1R66fVvH8DEWgO/+I/98loeI7r45f4A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XeR8AAAADbAAAADwAAAAAAAAAAAAAAAACYAgAAZHJzL2Rvd25y&#10;ZXYueG1sUEsFBgAAAAAEAAQA9QAAAIUDAAAAAA==&#10;" strokecolor="silver" strokeweight=".5pt">
                        <v:textbox inset="1mm,1.05mm,0,.7pt">
                          <w:txbxContent>
                            <w:p w:rsidR="001A796B" w:rsidRDefault="001A796B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【管理上の注意点】</w:t>
                              </w:r>
                            </w:p>
                            <w:p w:rsidR="001A796B" w:rsidRDefault="001A796B" w:rsidP="00335D2A">
                              <w:pPr>
                                <w:spacing w:line="280" w:lineRule="exact"/>
                                <w:ind w:leftChars="213" w:left="426" w:rightChars="60" w:right="12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2239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発生予察情報に注意し，適期に防除する。</w:t>
                              </w:r>
                            </w:p>
                            <w:p w:rsidR="001A796B" w:rsidRPr="00C2239A" w:rsidRDefault="001A796B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v:textbox>
                      </v:shape>
                      <v:rect id="Rectangle 3695" o:spid="_x0000_s1395" style="position:absolute;left:14745;top:11246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Gz8EA&#10;AADbAAAADwAAAGRycy9kb3ducmV2LnhtbESP3YrCMBSE74V9h3AWvNO0wopUo2jZwt4I/j3AoTnb&#10;lG1Ouk209e2NIHg5zMw3zGoz2EbcqPO1YwXpNAFBXDpdc6Xgci4mCxA+IGtsHJOCO3nYrD9GK8y0&#10;6/lIt1OoRISwz1CBCaHNpPSlIYt+6lri6P26zmKIsquk7rCPcNvIWZLMpcWa44LBlnJD5d/pahXs&#10;8v3ZHA5Fm/Zs/vPiuy8arJQafw7bJYhAQ3iHX+0freArhe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hs/BAAAA2wAAAA8AAAAAAAAAAAAAAAAAmAIAAGRycy9kb3du&#10;cmV2LnhtbFBLBQYAAAAABAAEAPUAAACGAwAAAAA=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B524634" wp14:editId="5E5C0730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408940</wp:posOffset>
                      </wp:positionV>
                      <wp:extent cx="640080" cy="274320"/>
                      <wp:effectExtent l="46990" t="18415" r="46355" b="12065"/>
                      <wp:wrapNone/>
                      <wp:docPr id="53" name="AutoShape 3683" descr="50%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upArrow">
                                <a:avLst>
                                  <a:gd name="adj1" fmla="val 53176"/>
                                  <a:gd name="adj2" fmla="val 66667"/>
                                </a:avLst>
                              </a:prstGeom>
                              <a:pattFill prst="pct50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796B" w:rsidRPr="00E844BE" w:rsidRDefault="001A796B" w:rsidP="00335D2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E844BE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判断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683" o:spid="_x0000_s1396" type="#_x0000_t68" alt="50%" style="position:absolute;left:0;text-align:left;margin-left:86.2pt;margin-top:32.2pt;width:50.4pt;height:21.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" adj="14400,5057" fillcolor="silver" strokecolor="gray" strokeweight="1.25pt">
                      <v:fill r:id="rId16" o:title="" type="pattern"/>
                      <o:lock v:ext="edit" aspectratio="t"/>
                      <v:textbox inset="0,0,0,.7pt">
                        <w:txbxContent>
                          <w:p w:rsidR="001A796B" w:rsidRPr="00E844BE" w:rsidRDefault="001A796B" w:rsidP="00335D2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E844BE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4"/>
                                <w:szCs w:val="24"/>
                              </w:rPr>
                              <w:t>判断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96B" w:rsidRDefault="001A796B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B8CB586" wp14:editId="301C9D8A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616585</wp:posOffset>
                      </wp:positionV>
                      <wp:extent cx="788035" cy="455295"/>
                      <wp:effectExtent l="0" t="0" r="12065" b="20955"/>
                      <wp:wrapNone/>
                      <wp:docPr id="46" name="Clo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788035" cy="455295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796B" w:rsidRPr="000F2D8F" w:rsidRDefault="001A796B" w:rsidP="00335D2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F2D8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飛来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97" style="position:absolute;left:0;text-align:left;margin-left:58.05pt;margin-top:48.55pt;width:62.05pt;height:35.8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" adj="-11796480,,540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          <v:stroke joinstyle="miter"/>
                      <v:shadow offset="6pt,6pt"/>
                      <v:formulas/>
                      <v:path o:extrusionok="f" o:connecttype="custom" o:connectlocs="2444,227648;394018,454810;787378,227648;394018,26032" o:connectangles="0,0,0,0" textboxrect="2977,3262,17087,17337"/>
                      <o:lock v:ext="edit" aspectratio="t" verticies="t"/>
                      <v:textbox>
                        <w:txbxContent>
                          <w:p w:rsidR="001A796B" w:rsidRPr="000F2D8F" w:rsidRDefault="001A796B" w:rsidP="00335D2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F2D8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飛来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96B" w:rsidRDefault="001A796B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4D47207" wp14:editId="7527478A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388620</wp:posOffset>
                      </wp:positionV>
                      <wp:extent cx="640080" cy="274320"/>
                      <wp:effectExtent l="39370" t="17145" r="44450" b="13335"/>
                      <wp:wrapNone/>
                      <wp:docPr id="45" name="AutoShape 3673" descr="50%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upArrow">
                                <a:avLst>
                                  <a:gd name="adj1" fmla="val 53176"/>
                                  <a:gd name="adj2" fmla="val 66667"/>
                                </a:avLst>
                              </a:prstGeom>
                              <a:pattFill prst="pct50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796B" w:rsidRPr="00E844BE" w:rsidRDefault="001A796B" w:rsidP="00335D2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E844BE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判断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73" o:spid="_x0000_s1398" type="#_x0000_t68" alt="50%" style="position:absolute;left:0;text-align:left;margin-left:117.1pt;margin-top:30.6pt;width:50.4pt;height:21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" adj="14400,5057" fillcolor="silver" strokecolor="gray" strokeweight="1.25pt">
                      <v:fill r:id="rId16" o:title="" type="pattern"/>
                      <o:lock v:ext="edit" aspectratio="t"/>
                      <v:textbox inset="0,0,0,.7pt">
                        <w:txbxContent>
                          <w:p w:rsidR="001A796B" w:rsidRPr="00E844BE" w:rsidRDefault="001A796B" w:rsidP="00335D2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E844BE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4"/>
                                <w:szCs w:val="24"/>
                              </w:rPr>
                              <w:t>判断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96B" w:rsidRDefault="001A796B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</w:tr>
      <w:tr w:rsidR="00335D2A" w:rsidRPr="00887144" w:rsidTr="001A796B">
        <w:trPr>
          <w:cantSplit/>
          <w:trHeight w:val="537"/>
        </w:trPr>
        <w:tc>
          <w:tcPr>
            <w:tcW w:w="82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5D2A" w:rsidRPr="00887144" w:rsidRDefault="00335D2A" w:rsidP="000133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Pr="00887144" w:rsidRDefault="00335D2A" w:rsidP="000133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Pr="004768A1" w:rsidRDefault="002C08E9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EA4E001" wp14:editId="7632781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11430</wp:posOffset>
                      </wp:positionV>
                      <wp:extent cx="2255520" cy="288290"/>
                      <wp:effectExtent l="26035" t="11430" r="23495" b="14605"/>
                      <wp:wrapNone/>
                      <wp:docPr id="44" name="AutoShape 3732" descr="切り込み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5520" cy="288290"/>
                              </a:xfrm>
                              <a:prstGeom prst="hexagon">
                                <a:avLst>
                                  <a:gd name="adj" fmla="val 42814"/>
                                  <a:gd name="vf" fmla="val 115470"/>
                                </a:avLst>
                              </a:prstGeom>
                              <a:pattFill prst="divot">
                                <a:fgClr>
                                  <a:srgbClr val="8BAD47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982" w:rsidRPr="00816249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イネドロオイムシ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32" o:spid="_x0000_s1399" type="#_x0000_t9" alt="切り込み" style="position:absolute;left:0;text-align:left;margin-left:14.05pt;margin-top:.9pt;width:177.6pt;height:22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" adj="1182" fillcolor="#8bad47" strokecolor="#333" strokeweight="1.5pt">
                      <v:fill r:id="rId17" o:title="" type="pattern"/>
                      <v:textbox inset="0,.7pt,0,.7pt">
                        <w:txbxContent>
                          <w:p w:rsidR="00042982" w:rsidRPr="00816249" w:rsidRDefault="00042982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イネドロオイムシ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2C08E9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9367350" wp14:editId="08F26CE7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11430</wp:posOffset>
                      </wp:positionV>
                      <wp:extent cx="4745990" cy="288290"/>
                      <wp:effectExtent l="28575" t="11430" r="26035" b="14605"/>
                      <wp:wrapNone/>
                      <wp:docPr id="43" name="AutoShape 3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5990" cy="288290"/>
                              </a:xfrm>
                              <a:prstGeom prst="hexagon">
                                <a:avLst>
                                  <a:gd name="adj" fmla="val 49464"/>
                                  <a:gd name="vf" fmla="val 115470"/>
                                </a:avLst>
                              </a:prstGeom>
                              <a:solidFill>
                                <a:srgbClr val="3366FF"/>
                              </a:solid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982" w:rsidRPr="00FC7511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FC7511">
                                    <w:rPr>
                                      <w:rFonts w:ascii="ＭＳ ゴシック" w:eastAsia="ＭＳ ゴシック" w:hAnsi="ＭＳ ゴシック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トビイロウンカ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57" o:spid="_x0000_s1400" type="#_x0000_t9" style="position:absolute;left:0;text-align:left;margin-left:105pt;margin-top:.9pt;width:373.7pt;height:22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" adj="649" fillcolor="#36f" strokecolor="#333" strokeweight="1.5pt">
                      <v:textbox inset="0,.7pt,0,.7pt">
                        <w:txbxContent>
                          <w:p w:rsidR="00042982" w:rsidRPr="00FC7511" w:rsidRDefault="00042982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C7511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トビイロウンカ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</w:tr>
      <w:tr w:rsidR="00335D2A" w:rsidRPr="00887144" w:rsidTr="001A796B">
        <w:trPr>
          <w:cantSplit/>
          <w:trHeight w:val="1405"/>
        </w:trPr>
        <w:tc>
          <w:tcPr>
            <w:tcW w:w="82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5D2A" w:rsidRPr="00887144" w:rsidRDefault="00335D2A" w:rsidP="000133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D2A" w:rsidRDefault="00C23F3B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5E2F4F7A" wp14:editId="5808E80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743585</wp:posOffset>
                      </wp:positionV>
                      <wp:extent cx="3755390" cy="2295525"/>
                      <wp:effectExtent l="0" t="0" r="16510" b="28575"/>
                      <wp:wrapNone/>
                      <wp:docPr id="920" name="グループ化 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5390" cy="2295525"/>
                                <a:chOff x="-25400" y="0"/>
                                <a:chExt cx="3755390" cy="2295525"/>
                              </a:xfrm>
                            </wpg:grpSpPr>
                            <wpg:grpSp>
                              <wpg:cNvPr id="919" name="グループ化 919"/>
                              <wpg:cNvGrpSpPr/>
                              <wpg:grpSpPr>
                                <a:xfrm>
                                  <a:off x="-25400" y="0"/>
                                  <a:ext cx="3755390" cy="2295525"/>
                                  <a:chOff x="-25400" y="0"/>
                                  <a:chExt cx="3755390" cy="2295525"/>
                                </a:xfrm>
                              </wpg:grpSpPr>
                              <wps:wsp>
                                <wps:cNvPr id="24" name="Text Box 36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25400" y="0"/>
                                    <a:ext cx="3755390" cy="2295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 algn="ctr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5476" w:type="dxa"/>
                                        <w:tblInd w:w="392" w:type="dxa"/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ayout w:type="fixed"/>
                                        <w:tblLook w:val="01E0" w:firstRow="1" w:lastRow="1" w:firstColumn="1" w:lastColumn="1" w:noHBand="0" w:noVBand="0"/>
                                      </w:tblPr>
                                      <w:tblGrid>
                                        <w:gridCol w:w="1134"/>
                                        <w:gridCol w:w="540"/>
                                        <w:gridCol w:w="1462"/>
                                        <w:gridCol w:w="1530"/>
                                        <w:gridCol w:w="776"/>
                                        <w:gridCol w:w="34"/>
                                      </w:tblGrid>
                                      <w:tr w:rsidR="00042982" w:rsidRPr="00887144">
                                        <w:trPr>
                                          <w:gridAfter w:val="2"/>
                                          <w:wAfter w:w="810" w:type="dxa"/>
                                        </w:trPr>
                                        <w:tc>
                                          <w:tcPr>
                                            <w:tcW w:w="1674" w:type="dxa"/>
                                            <w:gridSpan w:val="2"/>
                                            <w:tcBorders>
                                              <w:top w:val="single" w:sz="4" w:space="0" w:color="FFFFFF"/>
                                              <w:left w:val="single" w:sz="4" w:space="0" w:color="FFFFFF"/>
                                              <w:bottom w:val="single" w:sz="4" w:space="0" w:color="FFFFFF"/>
                                              <w:right w:val="single" w:sz="4" w:space="0" w:color="FFFFFF"/>
                                            </w:tcBorders>
                                            <w:shd w:val="clear" w:color="auto" w:fill="auto"/>
                                          </w:tcPr>
                                          <w:p w:rsidR="00042982" w:rsidRPr="00887144" w:rsidRDefault="00042982" w:rsidP="00887144">
                                            <w:pPr>
                                              <w:jc w:val="center"/>
                                              <w:rPr>
                                                <w:rFonts w:ascii="ＭＳ Ｐゴシック" w:eastAsia="ＭＳ Ｐゴシック" w:hAnsi="ＭＳ Ｐゴシック"/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887144"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  <w:sz w:val="22"/>
                                                <w:szCs w:val="22"/>
                                              </w:rPr>
                                              <w:t>凡例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1462" w:type="dxa"/>
                                            <w:tcBorders>
                                              <w:top w:val="single" w:sz="4" w:space="0" w:color="FFFFFF"/>
                                              <w:left w:val="single" w:sz="4" w:space="0" w:color="FFFFFF"/>
                                              <w:bottom w:val="single" w:sz="4" w:space="0" w:color="FFFFFF"/>
                                              <w:right w:val="single" w:sz="4" w:space="0" w:color="FFFFFF"/>
                                            </w:tcBorders>
                                            <w:shd w:val="clear" w:color="auto" w:fill="auto"/>
                                          </w:tcPr>
                                          <w:p w:rsidR="00042982" w:rsidRPr="00A06384" w:rsidRDefault="00042982" w:rsidP="003801B5">
                                            <w:pPr>
                                              <w:rPr>
                                                <w:rFonts w:ascii="ＭＳ Ｐゴシック" w:eastAsia="ＭＳ Ｐゴシック" w:hAnsi="ＭＳ Ｐゴシック"/>
                                                <w:color w:val="FF0000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1530" w:type="dxa"/>
                                            <w:tcBorders>
                                              <w:top w:val="single" w:sz="4" w:space="0" w:color="FFFFFF"/>
                                              <w:left w:val="single" w:sz="4" w:space="0" w:color="FFFFFF"/>
                                              <w:bottom w:val="single" w:sz="4" w:space="0" w:color="FFFFFF"/>
                                              <w:right w:val="single" w:sz="4" w:space="0" w:color="FFFFFF"/>
                                            </w:tcBorders>
                                          </w:tcPr>
                                          <w:p w:rsidR="00042982" w:rsidRPr="00A06384" w:rsidRDefault="00042982" w:rsidP="003801B5">
                                            <w:pPr>
                                              <w:rPr>
                                                <w:rFonts w:ascii="ＭＳ Ｐゴシック" w:eastAsia="ＭＳ Ｐゴシック" w:hAnsi="ＭＳ Ｐゴシック"/>
                                                <w:color w:val="FF0000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042982" w:rsidRPr="00887144">
                                        <w:trPr>
                                          <w:gridAfter w:val="1"/>
                                          <w:wAfter w:w="34" w:type="dxa"/>
                                          <w:trHeight w:val="525"/>
                                        </w:trPr>
                                        <w:tc>
                                          <w:tcPr>
                                            <w:tcW w:w="1134" w:type="dxa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auto"/>
                                          </w:tcPr>
                                          <w:p w:rsidR="00042982" w:rsidRPr="00F134D7" w:rsidRDefault="00042982" w:rsidP="003801B5">
                                            <w:pPr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002" w:type="dxa"/>
                                            <w:gridSpan w:val="2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:rsidR="00042982" w:rsidRDefault="00042982" w:rsidP="006878CB">
                                            <w:pPr>
                                              <w:spacing w:line="240" w:lineRule="exact"/>
                                              <w:ind w:rightChars="36" w:right="72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年により発生が変動し，被害が大きい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2306" w:type="dxa"/>
                                            <w:gridSpan w:val="2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CCFFFF"/>
                                            <w:vAlign w:val="center"/>
                                          </w:tcPr>
                                          <w:p w:rsidR="00042982" w:rsidRDefault="00042982" w:rsidP="00C3309C">
                                            <w:pPr>
                                              <w:spacing w:line="240" w:lineRule="exact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飛来状況により発生が変動し，被害が大きい</w:t>
                                            </w:r>
                                          </w:p>
                                        </w:tc>
                                      </w:tr>
                                      <w:tr w:rsidR="00042982" w:rsidRPr="00887144">
                                        <w:trPr>
                                          <w:gridAfter w:val="1"/>
                                          <w:wAfter w:w="34" w:type="dxa"/>
                                          <w:trHeight w:val="525"/>
                                        </w:trPr>
                                        <w:tc>
                                          <w:tcPr>
                                            <w:tcW w:w="1134" w:type="dxa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auto"/>
                                          </w:tcPr>
                                          <w:p w:rsidR="00042982" w:rsidRPr="00F134D7" w:rsidRDefault="00042982" w:rsidP="003801B5">
                                            <w:pPr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002" w:type="dxa"/>
                                            <w:gridSpan w:val="2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:rsidR="00042982" w:rsidRPr="00F134D7" w:rsidRDefault="00042982" w:rsidP="006878CB">
                                            <w:pPr>
                                              <w:spacing w:line="240" w:lineRule="exact"/>
                                              <w:ind w:rightChars="36" w:right="72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毎</w:t>
                                            </w:r>
                                            <w:r w:rsidRPr="00F134D7"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年発生がある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2306" w:type="dxa"/>
                                            <w:gridSpan w:val="2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CCFFFF"/>
                                            <w:vAlign w:val="center"/>
                                          </w:tcPr>
                                          <w:p w:rsidR="00042982" w:rsidRPr="00F134D7" w:rsidRDefault="00042982" w:rsidP="00C3309C">
                                            <w:pPr>
                                              <w:spacing w:line="240" w:lineRule="exact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-</w:t>
                                            </w:r>
                                          </w:p>
                                        </w:tc>
                                      </w:tr>
                                      <w:tr w:rsidR="00042982" w:rsidRPr="00887144">
                                        <w:trPr>
                                          <w:gridAfter w:val="1"/>
                                          <w:wAfter w:w="34" w:type="dxa"/>
                                          <w:trHeight w:val="525"/>
                                        </w:trPr>
                                        <w:tc>
                                          <w:tcPr>
                                            <w:tcW w:w="1134" w:type="dxa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auto"/>
                                          </w:tcPr>
                                          <w:p w:rsidR="00042982" w:rsidRPr="00F134D7" w:rsidRDefault="00042982" w:rsidP="003801B5">
                                            <w:pPr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002" w:type="dxa"/>
                                            <w:gridSpan w:val="2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:rsidR="00042982" w:rsidRDefault="00042982" w:rsidP="006878CB">
                                            <w:pPr>
                                              <w:spacing w:line="240" w:lineRule="exact"/>
                                              <w:ind w:rightChars="36" w:right="72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  <w:r w:rsidRPr="00F134D7"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年により</w:t>
                                            </w:r>
                                          </w:p>
                                          <w:p w:rsidR="00042982" w:rsidRPr="00F134D7" w:rsidRDefault="00042982" w:rsidP="006878CB">
                                            <w:pPr>
                                              <w:spacing w:line="240" w:lineRule="exact"/>
                                              <w:ind w:rightChars="36" w:right="72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  <w:r w:rsidRPr="00F134D7"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発生</w:t>
                                            </w:r>
                                            <w:r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が変動する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2306" w:type="dxa"/>
                                            <w:gridSpan w:val="2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CCFFFF"/>
                                            <w:vAlign w:val="center"/>
                                          </w:tcPr>
                                          <w:p w:rsidR="00042982" w:rsidRDefault="00042982" w:rsidP="00C3309C">
                                            <w:pPr>
                                              <w:spacing w:line="240" w:lineRule="exact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飛来状況により</w:t>
                                            </w:r>
                                          </w:p>
                                          <w:p w:rsidR="00042982" w:rsidRPr="00F134D7" w:rsidRDefault="00042982" w:rsidP="00C3309C">
                                            <w:pPr>
                                              <w:spacing w:line="240" w:lineRule="exact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発生が変動する</w:t>
                                            </w:r>
                                          </w:p>
                                        </w:tc>
                                      </w:tr>
                                      <w:tr w:rsidR="00042982" w:rsidRPr="00887144">
                                        <w:trPr>
                                          <w:gridAfter w:val="1"/>
                                          <w:wAfter w:w="34" w:type="dxa"/>
                                          <w:trHeight w:val="525"/>
                                        </w:trPr>
                                        <w:tc>
                                          <w:tcPr>
                                            <w:tcW w:w="1134" w:type="dxa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auto"/>
                                          </w:tcPr>
                                          <w:p w:rsidR="00042982" w:rsidRPr="00F134D7" w:rsidRDefault="00042982" w:rsidP="003801B5">
                                            <w:pPr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002" w:type="dxa"/>
                                            <w:gridSpan w:val="2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:rsidR="00042982" w:rsidRPr="00F134D7" w:rsidRDefault="00042982" w:rsidP="006878CB">
                                            <w:pPr>
                                              <w:spacing w:line="240" w:lineRule="exact"/>
                                              <w:ind w:rightChars="36" w:right="72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常発地</w:t>
                                            </w:r>
                                            <w:r w:rsidRPr="00F134D7"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で発生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2306" w:type="dxa"/>
                                            <w:gridSpan w:val="2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CCFFFF"/>
                                            <w:vAlign w:val="center"/>
                                          </w:tcPr>
                                          <w:p w:rsidR="00042982" w:rsidRPr="00F134D7" w:rsidRDefault="00042982" w:rsidP="006878CB">
                                            <w:pPr>
                                              <w:spacing w:line="240" w:lineRule="exact"/>
                                              <w:ind w:rightChars="-54" w:right="-108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-</w:t>
                                            </w:r>
                                          </w:p>
                                        </w:tc>
                                      </w:tr>
                                      <w:tr w:rsidR="00042982" w:rsidRPr="00887144">
                                        <w:trPr>
                                          <w:gridAfter w:val="1"/>
                                          <w:wAfter w:w="34" w:type="dxa"/>
                                          <w:trHeight w:val="525"/>
                                        </w:trPr>
                                        <w:tc>
                                          <w:tcPr>
                                            <w:tcW w:w="1134" w:type="dxa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auto"/>
                                          </w:tcPr>
                                          <w:p w:rsidR="00042982" w:rsidRPr="00F134D7" w:rsidRDefault="00042982" w:rsidP="003801B5">
                                            <w:pPr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002" w:type="dxa"/>
                                            <w:gridSpan w:val="2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auto"/>
                                            <w:vAlign w:val="center"/>
                                          </w:tcPr>
                                          <w:p w:rsidR="00042982" w:rsidRPr="00F134D7" w:rsidRDefault="00042982" w:rsidP="006878CB">
                                            <w:pPr>
                                              <w:spacing w:line="240" w:lineRule="exact"/>
                                              <w:ind w:rightChars="36" w:right="72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  <w:r w:rsidRPr="00F134D7"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発生状況に注意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2306" w:type="dxa"/>
                                            <w:gridSpan w:val="2"/>
                                            <w:tc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</w:tcBorders>
                                            <w:shd w:val="clear" w:color="auto" w:fill="CCFFFF"/>
                                            <w:vAlign w:val="center"/>
                                          </w:tcPr>
                                          <w:p w:rsidR="00042982" w:rsidRPr="00F134D7" w:rsidRDefault="00042982" w:rsidP="006878CB">
                                            <w:pPr>
                                              <w:spacing w:line="240" w:lineRule="exact"/>
                                              <w:ind w:rightChars="-54" w:right="-108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</w:rPr>
                                              <w:t>発生状況に注意</w:t>
                                            </w:r>
                                          </w:p>
                                        </w:tc>
                                      </w:tr>
                                      <w:tr w:rsidR="00042982" w:rsidRPr="00887144">
                                        <w:tc>
                                          <w:tcPr>
                                            <w:tcW w:w="1134" w:type="dxa"/>
                                            <w:tcBorders>
                                              <w:top w:val="single" w:sz="4" w:space="0" w:color="auto"/>
                                              <w:left w:val="nil"/>
                                              <w:bottom w:val="single" w:sz="4" w:space="0" w:color="FFFFFF"/>
                                              <w:right w:val="single" w:sz="4" w:space="0" w:color="FFFFFF"/>
                                            </w:tcBorders>
                                            <w:shd w:val="clear" w:color="auto" w:fill="auto"/>
                                          </w:tcPr>
                                          <w:p w:rsidR="00042982" w:rsidRPr="00F134D7" w:rsidRDefault="00042982" w:rsidP="003801B5">
                                            <w:pPr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4342" w:type="dxa"/>
                                            <w:gridSpan w:val="5"/>
                                            <w:tcBorders>
                                              <w:top w:val="single" w:sz="4" w:space="0" w:color="auto"/>
                                              <w:left w:val="single" w:sz="4" w:space="0" w:color="FFFFFF"/>
                                              <w:bottom w:val="single" w:sz="4" w:space="0" w:color="FFFFFF"/>
                                              <w:right w:val="single" w:sz="4" w:space="0" w:color="FFFFFF"/>
                                            </w:tcBorders>
                                            <w:shd w:val="clear" w:color="auto" w:fill="auto"/>
                                          </w:tcPr>
                                          <w:p w:rsidR="00042982" w:rsidRPr="00F134D7" w:rsidRDefault="00042982" w:rsidP="006878CB">
                                            <w:pPr>
                                              <w:spacing w:line="220" w:lineRule="exact"/>
                                              <w:ind w:rightChars="-54" w:right="-108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:rsidR="00042982" w:rsidRPr="00887144">
                                        <w:tc>
                                          <w:tcPr>
                                            <w:tcW w:w="1134" w:type="dxa"/>
                                            <w:tcBorders>
                                              <w:top w:val="single" w:sz="4" w:space="0" w:color="FFFFFF"/>
                                              <w:left w:val="single" w:sz="4" w:space="0" w:color="FFFFFF"/>
                                              <w:bottom w:val="single" w:sz="4" w:space="0" w:color="FFFFFF"/>
                                              <w:right w:val="single" w:sz="4" w:space="0" w:color="FFFFFF"/>
                                            </w:tcBorders>
                                            <w:shd w:val="clear" w:color="auto" w:fill="auto"/>
                                          </w:tcPr>
                                          <w:p w:rsidR="00042982" w:rsidRPr="00F134D7" w:rsidRDefault="00042982" w:rsidP="003801B5">
                                            <w:pPr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002" w:type="dxa"/>
                                            <w:gridSpan w:val="2"/>
                                            <w:tcBorders>
                                              <w:top w:val="single" w:sz="4" w:space="0" w:color="FFFFFF"/>
                                              <w:left w:val="single" w:sz="4" w:space="0" w:color="FFFFFF"/>
                                              <w:bottom w:val="single" w:sz="4" w:space="0" w:color="FFFFFF"/>
                                              <w:right w:val="single" w:sz="4" w:space="0" w:color="FFFFFF"/>
                                            </w:tcBorders>
                                            <w:shd w:val="clear" w:color="auto" w:fill="auto"/>
                                          </w:tcPr>
                                          <w:p w:rsidR="00042982" w:rsidRPr="00F134D7" w:rsidRDefault="00042982" w:rsidP="006878CB">
                                            <w:pPr>
                                              <w:spacing w:line="220" w:lineRule="exact"/>
                                              <w:ind w:rightChars="-54" w:right="-108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40" w:type="dxa"/>
                                            <w:gridSpan w:val="3"/>
                                            <w:tcBorders>
                                              <w:top w:val="single" w:sz="4" w:space="0" w:color="FFFFFF"/>
                                              <w:left w:val="single" w:sz="4" w:space="0" w:color="FFFFFF"/>
                                              <w:bottom w:val="single" w:sz="4" w:space="0" w:color="FFFFFF"/>
                                              <w:right w:val="single" w:sz="4" w:space="0" w:color="FFFFFF"/>
                                            </w:tcBorders>
                                          </w:tcPr>
                                          <w:p w:rsidR="00042982" w:rsidRPr="00F134D7" w:rsidRDefault="00042982" w:rsidP="006878CB">
                                            <w:pPr>
                                              <w:spacing w:line="220" w:lineRule="exact"/>
                                              <w:ind w:rightChars="-54" w:right="-108"/>
                                              <w:rPr>
                                                <w:rFonts w:ascii="ＭＳ Ｐゴシック" w:eastAsia="ＭＳ Ｐゴシック" w:hAnsi="ＭＳ Ｐゴシック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042982" w:rsidRPr="008B0DCB" w:rsidRDefault="00042982" w:rsidP="00335D2A">
                                      <w:pPr>
                                        <w:ind w:left="1680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34200" rIns="0" bIns="8890" anchor="t" anchorCtr="0" upright="1">
                                  <a:noAutofit/>
                                </wps:bodyPr>
                              </wps:wsp>
                              <wpg:grpSp>
                                <wpg:cNvPr id="17" name="Group 36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200" y="304800"/>
                                    <a:ext cx="704850" cy="1653540"/>
                                    <a:chOff x="2482" y="12914"/>
                                    <a:chExt cx="1110" cy="2604"/>
                                  </a:xfrm>
                                </wpg:grpSpPr>
                                <wps:wsp>
                                  <wps:cNvPr id="18" name="AutoShape 36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2" y="12914"/>
                                      <a:ext cx="1097" cy="444"/>
                                    </a:xfrm>
                                    <a:prstGeom prst="hexagon">
                                      <a:avLst>
                                        <a:gd name="adj" fmla="val 13520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3366FF"/>
                                    </a:solidFill>
                                    <a:ln w="15875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2982" w:rsidRPr="003801B5" w:rsidRDefault="00042982" w:rsidP="00335D2A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801B5">
                                          <w:rPr>
                                            <w:rFonts w:ascii="ＭＳ ゴシック" w:eastAsia="ＭＳ ゴシック" w:hAnsi="ＭＳ ゴシック" w:hint="eastAsia"/>
                                            <w:color w:val="FFFFFF"/>
                                            <w:sz w:val="18"/>
                                            <w:szCs w:val="18"/>
                                          </w:rPr>
                                          <w:t>○○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8890" rIns="0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AutoShape 3687" descr="横線 (反転)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82" y="13996"/>
                                      <a:ext cx="1098" cy="444"/>
                                    </a:xfrm>
                                    <a:prstGeom prst="hexagon">
                                      <a:avLst>
                                        <a:gd name="adj" fmla="val 13533"/>
                                        <a:gd name="vf" fmla="val 115470"/>
                                      </a:avLst>
                                    </a:prstGeom>
                                    <a:pattFill prst="narHorz">
                                      <a:fgClr>
                                        <a:srgbClr val="FF6600">
                                          <a:alpha val="30000"/>
                                        </a:srgbClr>
                                      </a:fgClr>
                                      <a:bgClr>
                                        <a:srgbClr val="FFFF00">
                                          <a:alpha val="30000"/>
                                        </a:srgbClr>
                                      </a:bgClr>
                                    </a:pattFill>
                                    <a:ln w="15875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2982" w:rsidRPr="00E83E97" w:rsidRDefault="00042982" w:rsidP="00335D2A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83E97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○○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8890" rIns="0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AutoShape 3688" descr="切り込み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82" y="14536"/>
                                      <a:ext cx="1098" cy="444"/>
                                    </a:xfrm>
                                    <a:prstGeom prst="hexagon">
                                      <a:avLst>
                                        <a:gd name="adj" fmla="val 13533"/>
                                        <a:gd name="vf" fmla="val 115470"/>
                                      </a:avLst>
                                    </a:prstGeom>
                                    <a:pattFill prst="divot">
                                      <a:fgClr>
                                        <a:srgbClr val="008000">
                                          <a:alpha val="70000"/>
                                        </a:srgbClr>
                                      </a:fgClr>
                                      <a:bgClr>
                                        <a:srgbClr val="FFFFFF">
                                          <a:alpha val="70000"/>
                                        </a:srgbClr>
                                      </a:bgClr>
                                    </a:pattFill>
                                    <a:ln w="15875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2982" w:rsidRPr="00E83E97" w:rsidRDefault="00042982" w:rsidP="00335D2A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83E97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○○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8890" rIns="0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AutoShape 36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84" y="15074"/>
                                      <a:ext cx="1097" cy="444"/>
                                    </a:xfrm>
                                    <a:prstGeom prst="hexagon">
                                      <a:avLst>
                                        <a:gd name="adj" fmla="val 13520"/>
                                        <a:gd name="vf" fmla="val 115470"/>
                                      </a:avLst>
                                    </a:prstGeom>
                                    <a:noFill/>
                                    <a:ln w="15875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6600">
                                              <a:alpha val="70000"/>
                                            </a:srgbClr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42982" w:rsidRPr="00E83E97" w:rsidRDefault="00042982" w:rsidP="00335D2A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83E97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○○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8890" rIns="0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AutoShape 3690" descr="格子 (小)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4" y="13454"/>
                                      <a:ext cx="1098" cy="444"/>
                                    </a:xfrm>
                                    <a:prstGeom prst="hexagon">
                                      <a:avLst>
                                        <a:gd name="adj" fmla="val 13533"/>
                                        <a:gd name="vf" fmla="val 115470"/>
                                      </a:avLst>
                                    </a:prstGeom>
                                    <a:pattFill prst="smGrid">
                                      <a:fgClr>
                                        <a:srgbClr val="333399">
                                          <a:alpha val="50000"/>
                                        </a:srgbClr>
                                      </a:fgClr>
                                      <a:bgClr>
                                        <a:srgbClr val="FFFFFF">
                                          <a:alpha val="50000"/>
                                        </a:srgbClr>
                                      </a:bgClr>
                                    </a:pattFill>
                                    <a:ln w="15875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2982" w:rsidRPr="00E83E97" w:rsidRDefault="00042982" w:rsidP="00335D2A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83E97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○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8890" rIns="0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" name="Text Box 43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1955800"/>
                                  <a:ext cx="337312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:rsidR="00042982" w:rsidRPr="006F3403" w:rsidRDefault="00042982" w:rsidP="00335D2A">
                                    <w:pPr>
                                      <w:tabs>
                                        <w:tab w:val="left" w:pos="3686"/>
                                      </w:tabs>
                                      <w:ind w:rightChars="24" w:right="48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6F3403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＊図の長さや位置は主要病害虫の発生時期を示している。</w:t>
                                    </w:r>
                                  </w:p>
                                  <w:p w:rsidR="00042982" w:rsidRDefault="00042982" w:rsidP="00335D2A"/>
                                </w:txbxContent>
                              </wps:txbx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20" o:spid="_x0000_s1401" style="position:absolute;left:0;text-align:left;margin-left:3.15pt;margin-top:58.55pt;width:295.7pt;height:180.75pt;z-index:251732480;mso-width-relative:margin;mso-height-relative:margin" coordorigin="-254" coordsize="37553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">
                      <v:group id="グループ化 919" o:spid="_x0000_s1402" style="position:absolute;left:-254;width:37553;height:22955" coordorigin="-254" coordsize="37553,2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672" o:spid="_x0000_s1403" type="#_x0000_t202" style="position:absolute;left:-254;width:37553;height:2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ka8QA&#10;AADbAAAADwAAAGRycy9kb3ducmV2LnhtbESPQWvCQBSE74X+h+UVvNWNYopEN8FWpD3atOj1mX0m&#10;wezbmF1j2l/vCoUeh5n5hllmg2lET52rLSuYjCMQxIXVNZcKvr82z3MQziNrbCyTgh9ykKWPD0tM&#10;tL3yJ/W5L0WAsEtQQeV9m0jpiooMurFtiYN3tJ1BH2RXSt3hNcBNI6dR9CIN1hwWKmzpraLilF+M&#10;AhfH52j+/ttv94fdZv2ax1tex0qNnobVAoSnwf+H/9ofWsF0Bv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pGvEAAAA2wAAAA8AAAAAAAAAAAAAAAAAmAIAAGRycy9k&#10;b3ducmV2LnhtbFBLBQYAAAAABAAEAPUAAACJAwAAAAA=&#10;" strokecolor="#333" strokeweight="2pt">
                          <v:textbox inset="0,.95mm,0,.7pt">
                            <w:txbxContent>
                              <w:tbl>
                                <w:tblPr>
                                  <w:tblW w:w="5476" w:type="dxa"/>
                                  <w:tblInd w:w="392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134"/>
                                  <w:gridCol w:w="540"/>
                                  <w:gridCol w:w="1462"/>
                                  <w:gridCol w:w="1530"/>
                                  <w:gridCol w:w="776"/>
                                  <w:gridCol w:w="34"/>
                                </w:tblGrid>
                                <w:tr w:rsidR="00042982" w:rsidRPr="00887144">
                                  <w:trPr>
                                    <w:gridAfter w:val="2"/>
                                    <w:wAfter w:w="810" w:type="dxa"/>
                                  </w:trPr>
                                  <w:tc>
                                    <w:tcPr>
                                      <w:tcW w:w="1674" w:type="dxa"/>
                                      <w:gridSpan w:val="2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tcBorders>
                                      <w:shd w:val="clear" w:color="auto" w:fill="auto"/>
                                    </w:tcPr>
                                    <w:p w:rsidR="00042982" w:rsidRPr="00887144" w:rsidRDefault="00042982" w:rsidP="00887144">
                                      <w:pPr>
                                        <w:jc w:val="center"/>
                                        <w:rPr>
                                          <w:rFonts w:ascii="ＭＳ Ｐゴシック" w:eastAsia="ＭＳ Ｐゴシック" w:hAnsi="ＭＳ Ｐゴシック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887144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22"/>
                                          <w:szCs w:val="22"/>
                                        </w:rPr>
                                        <w:t>凡例</w:t>
                                      </w:r>
                                    </w:p>
                                  </w:tc>
                                  <w:tc>
                                    <w:tcPr>
                                      <w:tcW w:w="1462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tcBorders>
                                      <w:shd w:val="clear" w:color="auto" w:fill="auto"/>
                                    </w:tcPr>
                                    <w:p w:rsidR="00042982" w:rsidRPr="00A06384" w:rsidRDefault="00042982" w:rsidP="003801B5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  <w:color w:val="FF000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530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tcBorders>
                                    </w:tcPr>
                                    <w:p w:rsidR="00042982" w:rsidRPr="00A06384" w:rsidRDefault="00042982" w:rsidP="003801B5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  <w:color w:val="FF0000"/>
                                        </w:rPr>
                                      </w:pPr>
                                    </w:p>
                                  </w:tc>
                                </w:tr>
                                <w:tr w:rsidR="00042982" w:rsidRPr="00887144">
                                  <w:trPr>
                                    <w:gridAfter w:val="1"/>
                                    <w:wAfter w:w="34" w:type="dxa"/>
                                    <w:trHeight w:val="525"/>
                                  </w:trPr>
                                  <w:tc>
                                    <w:tcPr>
                                      <w:tcW w:w="1134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042982" w:rsidRPr="00F134D7" w:rsidRDefault="00042982" w:rsidP="003801B5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02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42982" w:rsidRDefault="00042982" w:rsidP="006878CB">
                                      <w:pPr>
                                        <w:spacing w:line="240" w:lineRule="exact"/>
                                        <w:ind w:rightChars="36" w:right="72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年により発生が変動し，被害が大きい</w:t>
                                      </w:r>
                                    </w:p>
                                  </w:tc>
                                  <w:tc>
                                    <w:tcPr>
                                      <w:tcW w:w="2306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CFFFF"/>
                                      <w:vAlign w:val="center"/>
                                    </w:tcPr>
                                    <w:p w:rsidR="00042982" w:rsidRDefault="00042982" w:rsidP="00C3309C">
                                      <w:pPr>
                                        <w:spacing w:line="240" w:lineRule="exact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飛来状況により発生が変動し，被害が大きい</w:t>
                                      </w:r>
                                    </w:p>
                                  </w:tc>
                                </w:tr>
                                <w:tr w:rsidR="00042982" w:rsidRPr="00887144">
                                  <w:trPr>
                                    <w:gridAfter w:val="1"/>
                                    <w:wAfter w:w="34" w:type="dxa"/>
                                    <w:trHeight w:val="525"/>
                                  </w:trPr>
                                  <w:tc>
                                    <w:tcPr>
                                      <w:tcW w:w="1134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042982" w:rsidRPr="00F134D7" w:rsidRDefault="00042982" w:rsidP="003801B5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02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42982" w:rsidRPr="00F134D7" w:rsidRDefault="00042982" w:rsidP="006878CB">
                                      <w:pPr>
                                        <w:spacing w:line="240" w:lineRule="exact"/>
                                        <w:ind w:rightChars="36" w:right="72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毎</w:t>
                                      </w:r>
                                      <w:r w:rsidRPr="00F134D7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年発生がある</w:t>
                                      </w:r>
                                    </w:p>
                                  </w:tc>
                                  <w:tc>
                                    <w:tcPr>
                                      <w:tcW w:w="2306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CFFFF"/>
                                      <w:vAlign w:val="center"/>
                                    </w:tcPr>
                                    <w:p w:rsidR="00042982" w:rsidRPr="00F134D7" w:rsidRDefault="00042982" w:rsidP="00C3309C">
                                      <w:pPr>
                                        <w:spacing w:line="240" w:lineRule="exact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-</w:t>
                                      </w:r>
                                    </w:p>
                                  </w:tc>
                                </w:tr>
                                <w:tr w:rsidR="00042982" w:rsidRPr="00887144">
                                  <w:trPr>
                                    <w:gridAfter w:val="1"/>
                                    <w:wAfter w:w="34" w:type="dxa"/>
                                    <w:trHeight w:val="525"/>
                                  </w:trPr>
                                  <w:tc>
                                    <w:tcPr>
                                      <w:tcW w:w="1134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042982" w:rsidRPr="00F134D7" w:rsidRDefault="00042982" w:rsidP="003801B5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02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42982" w:rsidRDefault="00042982" w:rsidP="006878CB">
                                      <w:pPr>
                                        <w:spacing w:line="240" w:lineRule="exact"/>
                                        <w:ind w:rightChars="36" w:right="72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 w:rsidRPr="00F134D7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年により</w:t>
                                      </w:r>
                                    </w:p>
                                    <w:p w:rsidR="00042982" w:rsidRPr="00F134D7" w:rsidRDefault="00042982" w:rsidP="006878CB">
                                      <w:pPr>
                                        <w:spacing w:line="240" w:lineRule="exact"/>
                                        <w:ind w:rightChars="36" w:right="72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 w:rsidRPr="00F134D7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発生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が変動する</w:t>
                                      </w:r>
                                    </w:p>
                                  </w:tc>
                                  <w:tc>
                                    <w:tcPr>
                                      <w:tcW w:w="2306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CFFFF"/>
                                      <w:vAlign w:val="center"/>
                                    </w:tcPr>
                                    <w:p w:rsidR="00042982" w:rsidRDefault="00042982" w:rsidP="00C3309C">
                                      <w:pPr>
                                        <w:spacing w:line="240" w:lineRule="exact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飛来状況により</w:t>
                                      </w:r>
                                    </w:p>
                                    <w:p w:rsidR="00042982" w:rsidRPr="00F134D7" w:rsidRDefault="00042982" w:rsidP="00C3309C">
                                      <w:pPr>
                                        <w:spacing w:line="240" w:lineRule="exact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発生が変動する</w:t>
                                      </w:r>
                                    </w:p>
                                  </w:tc>
                                </w:tr>
                                <w:tr w:rsidR="00042982" w:rsidRPr="00887144">
                                  <w:trPr>
                                    <w:gridAfter w:val="1"/>
                                    <w:wAfter w:w="34" w:type="dxa"/>
                                    <w:trHeight w:val="525"/>
                                  </w:trPr>
                                  <w:tc>
                                    <w:tcPr>
                                      <w:tcW w:w="1134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042982" w:rsidRPr="00F134D7" w:rsidRDefault="00042982" w:rsidP="003801B5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02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42982" w:rsidRPr="00F134D7" w:rsidRDefault="00042982" w:rsidP="006878CB">
                                      <w:pPr>
                                        <w:spacing w:line="240" w:lineRule="exact"/>
                                        <w:ind w:rightChars="36" w:right="72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常発地</w:t>
                                      </w:r>
                                      <w:r w:rsidRPr="00F134D7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で発生</w:t>
                                      </w:r>
                                    </w:p>
                                  </w:tc>
                                  <w:tc>
                                    <w:tcPr>
                                      <w:tcW w:w="2306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CFFFF"/>
                                      <w:vAlign w:val="center"/>
                                    </w:tcPr>
                                    <w:p w:rsidR="00042982" w:rsidRPr="00F134D7" w:rsidRDefault="00042982" w:rsidP="006878CB">
                                      <w:pPr>
                                        <w:spacing w:line="240" w:lineRule="exact"/>
                                        <w:ind w:rightChars="-54" w:right="-108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-</w:t>
                                      </w:r>
                                    </w:p>
                                  </w:tc>
                                </w:tr>
                                <w:tr w:rsidR="00042982" w:rsidRPr="00887144">
                                  <w:trPr>
                                    <w:gridAfter w:val="1"/>
                                    <w:wAfter w:w="34" w:type="dxa"/>
                                    <w:trHeight w:val="525"/>
                                  </w:trPr>
                                  <w:tc>
                                    <w:tcPr>
                                      <w:tcW w:w="1134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042982" w:rsidRPr="00F134D7" w:rsidRDefault="00042982" w:rsidP="003801B5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02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42982" w:rsidRPr="00F134D7" w:rsidRDefault="00042982" w:rsidP="006878CB">
                                      <w:pPr>
                                        <w:spacing w:line="240" w:lineRule="exact"/>
                                        <w:ind w:rightChars="36" w:right="72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 w:rsidRPr="00F134D7"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発生状況に注意</w:t>
                                      </w:r>
                                    </w:p>
                                  </w:tc>
                                  <w:tc>
                                    <w:tcPr>
                                      <w:tcW w:w="2306" w:type="dxa"/>
                                      <w:gridSpan w:val="2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CCFFFF"/>
                                      <w:vAlign w:val="center"/>
                                    </w:tcPr>
                                    <w:p w:rsidR="00042982" w:rsidRPr="00F134D7" w:rsidRDefault="00042982" w:rsidP="006878CB">
                                      <w:pPr>
                                        <w:spacing w:line="240" w:lineRule="exact"/>
                                        <w:ind w:rightChars="-54" w:right="-108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</w:rPr>
                                        <w:t>発生状況に注意</w:t>
                                      </w:r>
                                    </w:p>
                                  </w:tc>
                                </w:tr>
                                <w:tr w:rsidR="00042982" w:rsidRPr="00887144">
                                  <w:tc>
                                    <w:tcPr>
                                      <w:tcW w:w="1134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FFFFFF"/>
                                        <w:right w:val="single" w:sz="4" w:space="0" w:color="FFFFFF"/>
                                      </w:tcBorders>
                                      <w:shd w:val="clear" w:color="auto" w:fill="auto"/>
                                    </w:tcPr>
                                    <w:p w:rsidR="00042982" w:rsidRPr="00F134D7" w:rsidRDefault="00042982" w:rsidP="003801B5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342" w:type="dxa"/>
                                      <w:gridSpan w:val="5"/>
                                      <w:tcBorders>
                                        <w:top w:val="single" w:sz="4" w:space="0" w:color="auto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tcBorders>
                                      <w:shd w:val="clear" w:color="auto" w:fill="auto"/>
                                    </w:tcPr>
                                    <w:p w:rsidR="00042982" w:rsidRPr="00F134D7" w:rsidRDefault="00042982" w:rsidP="006878CB">
                                      <w:pPr>
                                        <w:spacing w:line="220" w:lineRule="exact"/>
                                        <w:ind w:rightChars="-54" w:right="-108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</w:p>
                                  </w:tc>
                                </w:tr>
                                <w:tr w:rsidR="00042982" w:rsidRPr="00887144">
                                  <w:tc>
                                    <w:tcPr>
                                      <w:tcW w:w="1134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tcBorders>
                                      <w:shd w:val="clear" w:color="auto" w:fill="auto"/>
                                    </w:tcPr>
                                    <w:p w:rsidR="00042982" w:rsidRPr="00F134D7" w:rsidRDefault="00042982" w:rsidP="003801B5">
                                      <w:pPr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02" w:type="dxa"/>
                                      <w:gridSpan w:val="2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tcBorders>
                                      <w:shd w:val="clear" w:color="auto" w:fill="auto"/>
                                    </w:tcPr>
                                    <w:p w:rsidR="00042982" w:rsidRPr="00F134D7" w:rsidRDefault="00042982" w:rsidP="006878CB">
                                      <w:pPr>
                                        <w:spacing w:line="220" w:lineRule="exact"/>
                                        <w:ind w:rightChars="-54" w:right="-108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40" w:type="dxa"/>
                                      <w:gridSpan w:val="3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tcBorders>
                                    </w:tcPr>
                                    <w:p w:rsidR="00042982" w:rsidRPr="00F134D7" w:rsidRDefault="00042982" w:rsidP="006878CB">
                                      <w:pPr>
                                        <w:spacing w:line="220" w:lineRule="exact"/>
                                        <w:ind w:rightChars="-54" w:right="-108"/>
                                        <w:rPr>
                                          <w:rFonts w:ascii="ＭＳ Ｐゴシック" w:eastAsia="ＭＳ Ｐゴシック" w:hAnsi="ＭＳ Ｐゴシック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042982" w:rsidRPr="008B0DCB" w:rsidRDefault="00042982" w:rsidP="00335D2A">
                                <w:pPr>
                                  <w:ind w:left="1680"/>
                                </w:pPr>
                              </w:p>
                            </w:txbxContent>
                          </v:textbox>
                        </v:shape>
                        <v:group id="Group 3685" o:spid="_x0000_s1404" style="position:absolute;left:2032;top:3048;width:7048;height:16535" coordorigin="2482,12914" coordsize="1110,2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AutoShape 3686" o:spid="_x0000_s1405" type="#_x0000_t9" style="position:absolute;left:2492;top:12914;width:109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mLsQA&#10;AADbAAAADwAAAGRycy9kb3ducmV2LnhtbESPQWvCQBCF74L/YRmhN91oTZHUVVqhkEuRpi1eh+w0&#10;CWZnQ3YbY3+9cxB6m+G9ee+b7X50rRqoD41nA8tFAoq49LbhysDX59t8AypEZIutZzJwpQD73XSy&#10;xcz6C3/QUMRKSQiHDA3UMXaZ1qGsyWFY+I5YtB/fO4yy9pW2PV4k3LV6lSRP2mHD0lBjR4eaynPx&#10;6wyk7Ib89f36lz7mRePWKZ+O32zMw2x8eQYVaYz/5vt1bgVfYOUXGUD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Zi7EAAAA2wAAAA8AAAAAAAAAAAAAAAAAmAIAAGRycy9k&#10;b3ducmV2LnhtbFBLBQYAAAAABAAEAPUAAACJAwAAAAA=&#10;" adj="1182" fillcolor="#36f" strokecolor="#333" strokeweight="1.25pt">
                            <v:textbox inset="0,.7pt,0,.7pt">
                              <w:txbxContent>
                                <w:p w:rsidR="00042982" w:rsidRPr="003801B5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801B5">
                                    <w:rPr>
                                      <w:rFonts w:ascii="ＭＳ ゴシック" w:eastAsia="ＭＳ ゴシック" w:hAnsi="ＭＳ ゴシック" w:hint="eastAsia"/>
                                      <w:color w:val="FFFFFF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</w:p>
                              </w:txbxContent>
                            </v:textbox>
                          </v:shape>
                          <v:shape id="AutoShape 3687" o:spid="_x0000_s1406" type="#_x0000_t9" alt="横線 (反転)" style="position:absolute;left:2482;top:13996;width:109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uocEA&#10;AADbAAAADwAAAGRycy9kb3ducmV2LnhtbERPTYvCMBC9L/gfwgje1lTB3bUaRURRwYu6B49DMzbF&#10;ZlKSqPXfmwVhb/N4nzOdt7YWd/Khcqxg0M9AEBdOV1wq+D2tP39AhIissXZMCp4UYD7rfEwx1+7B&#10;B7ofYylSCIccFZgYm1zKUBiyGPquIU7cxXmLMUFfSu3xkcJtLYdZ9iUtVpwaDDa0NFRcjzerYG92&#10;36dNvdo/D8PRbeTHZ3vebJXqddvFBESkNv6L3+6tTvPH8PdLOk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XbqHBAAAA2wAAAA8AAAAAAAAAAAAAAAAAmAIAAGRycy9kb3du&#10;cmV2LnhtbFBLBQYAAAAABAAEAPUAAACGAwAAAAA=&#10;" adj="1182" fillcolor="#f60" strokecolor="#333" strokeweight="1.25pt">
                            <v:fill r:id="rId18" o:title="" opacity="19789f" color2="yellow" o:opacity2="19789f" type="pattern"/>
                            <v:textbox inset="0,.7pt,0,.7pt">
                              <w:txbxContent>
                                <w:p w:rsidR="00042982" w:rsidRPr="00E83E97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E83E9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</w:p>
                              </w:txbxContent>
                            </v:textbox>
                          </v:shape>
                          <v:shape id="AutoShape 3688" o:spid="_x0000_s1407" type="#_x0000_t9" alt="切り込み" style="position:absolute;left:2482;top:14536;width:109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TSsEA&#10;AADbAAAADwAAAGRycy9kb3ducmV2LnhtbERPy2qDQBTdF/IPwy1014x10TYmo4RAwY1gbELp7uLc&#10;qMS5I87Ux993FoUuD+d9yBbTi4lG11lW8LKNQBDXVnfcKLh8fjy/g3AeWWNvmRSs5CBLNw8HTLSd&#10;+UxT5RsRQtglqKD1fkikdHVLBt3WDsSBu9nRoA9wbKQecQ7hppdxFL1Kgx2HhhYHOrVU36sfo6A8&#10;f5UdLru8d2/z91Twei3ySqmnx+W4B+Fp8f/iP3euFcRhffgSf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xE0rBAAAA2wAAAA8AAAAAAAAAAAAAAAAAmAIAAGRycy9kb3du&#10;cmV2LnhtbFBLBQYAAAAABAAEAPUAAACGAwAAAAA=&#10;" adj="1182" fillcolor="green" strokecolor="#333" strokeweight="1.25pt">
                            <v:fill r:id="rId19" o:title="" opacity="46003f" o:opacity2="46003f" type="pattern"/>
                            <v:textbox inset="0,.7pt,0,.7pt">
                              <w:txbxContent>
                                <w:p w:rsidR="00042982" w:rsidRPr="00E83E97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E83E9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</w:p>
                              </w:txbxContent>
                            </v:textbox>
                          </v:shape>
                          <v:shape id="AutoShape 3689" o:spid="_x0000_s1408" type="#_x0000_t9" style="position:absolute;left:2484;top:15074;width:109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z0sEA&#10;AADbAAAADwAAAGRycy9kb3ducmV2LnhtbESPwWrDMBBE74X8g9hAbrXsQEpwooTQEsip0DgfsFgb&#10;2621UqVt4v59VSj0OMzMG2a7n9yobhTT4NlAVZSgiFtvB+4MXJrj4xpUEmSLo2cy8E0J9rvZwxZr&#10;6+/8RrezdCpDONVooBcJtdap7clhKnwgzt7VR4eSZey0jXjPcDfqZVk+aYcD54UeAz331H6cv5yB&#10;9xhsF8Yk0lybw+fqta3CSzJmMZ8OG1BCk/yH/9ona2BZwe+X/AP0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iM9LBAAAA2wAAAA8AAAAAAAAAAAAAAAAAmAIAAGRycy9kb3du&#10;cmV2LnhtbFBLBQYAAAAABAAEAPUAAACGAwAAAAA=&#10;" adj="1182" filled="f" fillcolor="#f60" strokecolor="#333" strokeweight="1.25pt">
                            <v:fill opacity="46003f"/>
                            <v:textbox inset="0,.7pt,0,.7pt">
                              <w:txbxContent>
                                <w:p w:rsidR="00042982" w:rsidRPr="00E83E97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E83E9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</w:p>
                              </w:txbxContent>
                            </v:textbox>
                          </v:shape>
                          <v:shape id="AutoShape 3690" o:spid="_x0000_s1409" type="#_x0000_t9" alt="格子 (小)" style="position:absolute;left:2494;top:13454;width:109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SLcYA&#10;AADbAAAADwAAAGRycy9kb3ducmV2LnhtbESPQWvCQBSE7wX/w/KE3pqNKTQhdRVRBKEUSSrY4yP7&#10;TILZtyG70bS/vlso9DjMzDfMcj2ZTtxocK1lBYsoBkFcWd1yreD0sX/KQDiPrLGzTAq+yMF6NXtY&#10;Yq7tnQu6lb4WAcIuRwWN930upasaMugi2xMH72IHgz7IoZZ6wHuAm04mcfwiDbYcFhrsadtQdS1H&#10;oyDN9ptz8S7fivFw/HxepN/deNwp9TifNq8gPE3+P/zXPmgFSQK/X8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7SLcYAAADbAAAADwAAAAAAAAAAAAAAAACYAgAAZHJz&#10;L2Rvd25yZXYueG1sUEsFBgAAAAAEAAQA9QAAAIsDAAAAAA==&#10;" adj="1182" fillcolor="#339" strokecolor="#333" strokeweight="1.25pt">
                            <v:fill r:id="rId20" o:title="" opacity="32896f" o:opacity2="32896f" type="pattern"/>
                            <v:textbox inset="0,.7pt,0,.7pt">
                              <w:txbxContent>
                                <w:p w:rsidR="00042982" w:rsidRPr="00E83E97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E83E9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4383" o:spid="_x0000_s1410" type="#_x0000_t202" style="position:absolute;left:2286;top:19558;width:3373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8ocEA&#10;AADaAAAADwAAAGRycy9kb3ducmV2LnhtbESP0YrCMBRE3wX/IdyFfdNUhbp0m8oqKL6q+wF3m2tb&#10;2tzUJtauX28EwcdhZs4w6Wowjeipc5VlBbNpBII4t7riQsHvaTv5AuE8ssbGMin4JwerbDxKMdH2&#10;xgfqj74QAcIuQQWl920ipctLMuimtiUO3tl2Bn2QXSF1h7cAN42cR1EsDVYcFkpsaVNSXh+vRsGg&#10;L/e637Wzov5b6/P2FN+Xy1ipz4/h5xuEp8G/w6/2XitYwPNKu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U/KHBAAAA2gAAAA8AAAAAAAAAAAAAAAAAmAIAAGRycy9kb3du&#10;cmV2LnhtbFBLBQYAAAAABAAEAPUAAACGAwAAAAA=&#10;" filled="f" stroked="f">
                        <v:textbox inset="0,.95mm,0,.7pt">
                          <w:txbxContent>
                            <w:p w:rsidR="00042982" w:rsidRPr="006F3403" w:rsidRDefault="00042982" w:rsidP="00335D2A">
                              <w:pPr>
                                <w:tabs>
                                  <w:tab w:val="left" w:pos="3686"/>
                                </w:tabs>
                                <w:ind w:rightChars="24" w:right="48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6F3403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＊図の長さや位置は主要病害虫の発生時期を示している。</w:t>
                              </w:r>
                            </w:p>
                            <w:p w:rsidR="00042982" w:rsidRDefault="00042982" w:rsidP="00335D2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7A2E94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048" behindDoc="0" locked="0" layoutInCell="1" allowOverlap="1" wp14:anchorId="68BAB6F9" wp14:editId="5E0A6B83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89535</wp:posOffset>
                      </wp:positionV>
                      <wp:extent cx="4137660" cy="845185"/>
                      <wp:effectExtent l="0" t="0" r="15240" b="12065"/>
                      <wp:wrapNone/>
                      <wp:docPr id="34" name="Group 3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7660" cy="845185"/>
                                <a:chOff x="7694" y="14666"/>
                                <a:chExt cx="6516" cy="1331"/>
                              </a:xfrm>
                            </wpg:grpSpPr>
                            <wps:wsp>
                              <wps:cNvPr id="35" name="Text Box 37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94" y="14666"/>
                                  <a:ext cx="3276" cy="13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Pr="00CF247B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【要</w:t>
                                    </w:r>
                                    <w:r w:rsidRPr="00CF247B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防除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水準】</w:t>
                                    </w:r>
                                  </w:p>
                                  <w:p w:rsidR="00042982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C2239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６月中下旬ごろ</w:t>
                                    </w:r>
                                  </w:p>
                                  <w:p w:rsidR="00042982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（幼虫ふ化最盛期）</w:t>
                                    </w:r>
                                  </w:p>
                                  <w:p w:rsidR="00042982" w:rsidRPr="00C2239A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C2239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発生幼虫数12頭/株以上</w:t>
                                    </w:r>
                                  </w:p>
                                </w:txbxContent>
                              </wps:txbx>
                              <wps:bodyPr rot="0" vert="horz" wrap="square" lIns="36000" tIns="19800" rIns="0" bIns="8890" anchor="t" anchorCtr="0" upright="1">
                                <a:noAutofit/>
                              </wps:bodyPr>
                            </wps:wsp>
                            <wps:wsp>
                              <wps:cNvPr id="37" name="Rectangle 37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6" y="15082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39" name="Text Box 37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70" y="14666"/>
                                  <a:ext cx="3240" cy="13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【管理上の注意点】</w:t>
                                    </w:r>
                                  </w:p>
                                  <w:p w:rsidR="00042982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C2239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育苗箱施薬を実施。</w:t>
                                    </w:r>
                                  </w:p>
                                  <w:p w:rsidR="00042982" w:rsidRPr="008D1E54" w:rsidRDefault="00116987" w:rsidP="00335D2A">
                                    <w:pPr>
                                      <w:spacing w:line="280" w:lineRule="exact"/>
                                      <w:ind w:firstLineChars="200" w:firstLine="400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8D1E54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多発地域では</w:t>
                                    </w:r>
                                    <w:r w:rsidR="00042982" w:rsidRPr="008D1E54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クロラントラニ</w:t>
                                    </w:r>
                                  </w:p>
                                  <w:p w:rsidR="00042982" w:rsidRDefault="00042982" w:rsidP="00335D2A">
                                    <w:pPr>
                                      <w:spacing w:line="280" w:lineRule="exact"/>
                                      <w:ind w:firstLineChars="200" w:firstLine="400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8D1E54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リプロール剤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を使用する</w:t>
                                    </w:r>
                                  </w:p>
                                  <w:p w:rsidR="00042982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</w:p>
                                  <w:p w:rsidR="00042982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7800" rIns="0" bIns="8890" anchor="t" anchorCtr="0" upright="1">
                                <a:noAutofit/>
                              </wps:bodyPr>
                            </wps:wsp>
                            <wps:wsp>
                              <wps:cNvPr id="40" name="Rectangle 37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5" y="15120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mpd="thickThin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41" name="Rectangle 37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9" y="15385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33" o:spid="_x0000_s1411" style="position:absolute;left:0;text-align:left;margin-left:114.55pt;margin-top:7.05pt;width:325.8pt;height:66.55pt;z-index:251714048" coordorigin="7694,14666" coordsize="651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">
                      <v:shape id="Text Box 3734" o:spid="_x0000_s1412" type="#_x0000_t202" style="position:absolute;left:7694;top:14666;width:3276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DLMQA&#10;AADbAAAADwAAAGRycy9kb3ducmV2LnhtbESPwWrDMBBE74X8g9hAbo2chDbFjWxCoIkvPdjtpbfF&#10;2tom1spYqq38fVQo9DjMzBvmkAfTi4lG11lWsFknIIhrqztuFHx+vD2+gHAeWWNvmRTcyEGeLR4O&#10;mGo7c0lT5RsRIexSVNB6P6RSurolg25tB+LofdvRoI9ybKQecY5w08ttkjxLgx3HhRYHOrVUX6sf&#10;o2Drbvtifq929RDOevral6fLNSi1WobjKwhPwf+H/9qFVrB7gt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AyzEAAAA2wAAAA8AAAAAAAAAAAAAAAAAmAIAAGRycy9k&#10;b3ducmV2LnhtbFBLBQYAAAAABAAEAPUAAACJAwAAAAA=&#10;" strokecolor="silver" strokeweight=".5pt">
                        <v:textbox inset="1mm,.55mm,0,.7pt">
                          <w:txbxContent>
                            <w:p w:rsidR="00042982" w:rsidRPr="00CF247B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【要</w:t>
                              </w:r>
                              <w:r w:rsidRPr="00CF247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防除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水準】</w:t>
                              </w:r>
                            </w:p>
                            <w:p w:rsidR="00042982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2239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６月中下旬ごろ</w:t>
                              </w:r>
                            </w:p>
                            <w:p w:rsidR="00042982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（幼虫ふ化最盛期）</w:t>
                              </w:r>
                            </w:p>
                            <w:p w:rsidR="00042982" w:rsidRPr="00C2239A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2239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発生幼虫数12頭/株以上</w:t>
                              </w:r>
                            </w:p>
                          </w:txbxContent>
                        </v:textbox>
                      </v:shape>
                      <v:rect id="Rectangle 3736" o:spid="_x0000_s1413" style="position:absolute;left:7816;top:15082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egMIA&#10;AADbAAAADwAAAGRycy9kb3ducmV2LnhtbESP3YrCMBSE74V9h3AW9k5TXVDpGmUtFrwR/NkHODTH&#10;pticdJto69sbQfBymJlvmMWqt7W4UesrxwrGowQEceF0xaWCv1M+nIPwAVlj7ZgU3MnDavkxWGCq&#10;XccHuh1DKSKEfYoKTAhNKqUvDFn0I9cQR+/sWoshyraUusUuwm0tJ0kylRYrjgsGG8oMFZfj1SpY&#10;Z7uT2e/zZtyx+c/yTZfXWCr19dn//oAI1Id3+NXeagXfM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V6AwgAAANsAAAAPAAAAAAAAAAAAAAAAAJgCAABkcnMvZG93&#10;bnJldi54bWxQSwUGAAAAAAQABAD1AAAAhwMAAAAA&#10;" strokecolor="#333" strokeweight="1pt">
                        <v:textbox inset="0,.95mm,0,.7pt"/>
                      </v:rect>
                      <v:shape id="Text Box 3738" o:spid="_x0000_s1414" type="#_x0000_t202" style="position:absolute;left:10970;top:14666;width:3240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SesEA&#10;AADbAAAADwAAAGRycy9kb3ducmV2LnhtbESPQYvCMBSE74L/ITzBm6ZGWNZqFBEUwdOqCN6ezbMt&#10;Ni+1iVr/vVlY2OMwM98ws0VrK/GkxpeONYyGCQjizJmScw3Hw3rwDcIHZIOVY9LwJg+Lebczw9S4&#10;F//Qcx9yESHsU9RQhFCnUvqsIIt+6Gri6F1dYzFE2eTSNPiKcFtJlSRf0mLJcaHAmlYFZbf9w2o4&#10;nM5K+e19/TCXq0K3U7L0G637vXY5BRGoDf/hv/bWaBhP4PdL/A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AknrBAAAA2wAAAA8AAAAAAAAAAAAAAAAAmAIAAGRycy9kb3du&#10;cmV2LnhtbFBLBQYAAAAABAAEAPUAAACGAwAAAAA=&#10;" strokecolor="silver" strokeweight=".5pt">
                        <v:textbox inset="1mm,1.05mm,0,.7pt">
                          <w:txbxContent>
                            <w:p w:rsidR="00042982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【管理上の注意点】</w:t>
                              </w:r>
                            </w:p>
                            <w:p w:rsidR="00042982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2239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育苗箱施薬を実施。</w:t>
                              </w:r>
                            </w:p>
                            <w:p w:rsidR="00042982" w:rsidRPr="008D1E54" w:rsidRDefault="00116987" w:rsidP="00335D2A">
                              <w:pPr>
                                <w:spacing w:line="280" w:lineRule="exact"/>
                                <w:ind w:firstLineChars="200" w:firstLine="40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D1E5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多発地域では</w:t>
                              </w:r>
                              <w:r w:rsidR="00042982" w:rsidRPr="008D1E5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クロラントラニ</w:t>
                              </w:r>
                            </w:p>
                            <w:p w:rsidR="00042982" w:rsidRDefault="00042982" w:rsidP="00335D2A">
                              <w:pPr>
                                <w:spacing w:line="280" w:lineRule="exact"/>
                                <w:ind w:firstLineChars="200" w:firstLine="40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D1E5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リプロール剤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を使用する</w:t>
                              </w:r>
                            </w:p>
                            <w:p w:rsidR="00042982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:rsidR="00042982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v:textbox>
                      </v:shape>
                      <v:rect id="Rectangle 3739" o:spid="_x0000_s1415" style="position:absolute;left:11085;top:15120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jxMAA&#10;AADbAAAADwAAAGRycy9kb3ducmV2LnhtbERPy4rCMBTdC/MP4Q6403R8lKEaxQeCiAqj4vpOc6ft&#10;2NyUJmr9e7MQXB7OezxtTCluVLvCsoKvbgSCOLW64EzB6bjqfINwHlljaZkUPMjBdPLRGmOi7Z1/&#10;6HbwmQgh7BJUkHtfJVK6NCeDrmsr4sD92dqgD7DOpK7xHsJNKXtRFEuDBYeGHCta5JReDlejoB9b&#10;OefzskhP2/P/bmP3/DvcK9X+bGYjEJ4a/xa/3GutYBDWhy/hB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sjxMAAAADbAAAADwAAAAAAAAAAAAAAAACYAgAAZHJzL2Rvd25y&#10;ZXYueG1sUEsFBgAAAAAEAAQA9QAAAIUDAAAAAA==&#10;" strokecolor="#333" strokeweight="2pt">
                        <v:stroke linestyle="thickThin"/>
                        <v:textbox inset="0,.95mm,0,.7pt"/>
                      </v:rect>
                      <v:rect id="Rectangle 3740" o:spid="_x0000_s1416" style="position:absolute;left:11089;top:15385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QEsEA&#10;AADbAAAADwAAAGRycy9kb3ducmV2LnhtbESP3YrCMBSE74V9h3AWvNO0sohUo2jZwt4I/j3AoTnb&#10;lG1Ouk209e2NIHg5zMw3zGoz2EbcqPO1YwXpNAFBXDpdc6Xgci4mCxA+IGtsHJOCO3nYrD9GK8y0&#10;6/lIt1OoRISwz1CBCaHNpPSlIYt+6lri6P26zmKIsquk7rCPcNvIWZLMpcWa44LBlnJD5d/pahXs&#10;8v3ZHA5Fm/Zs/vPiuy8arJQafw7bJYhAQ3iHX+0freArhe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iEBLBAAAA2wAAAA8AAAAAAAAAAAAAAAAAmAIAAGRycy9kb3du&#10;cmV2LnhtbFBLBQYAAAAABAAEAPUAAACGAwAAAAA=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0CB607F" wp14:editId="2541D529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488950</wp:posOffset>
                      </wp:positionV>
                      <wp:extent cx="1257300" cy="455295"/>
                      <wp:effectExtent l="0" t="0" r="19050" b="20955"/>
                      <wp:wrapNone/>
                      <wp:docPr id="42" name="Clo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1257300" cy="455295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2982" w:rsidRPr="000F2D8F" w:rsidRDefault="00042982" w:rsidP="00335D2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F2D8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飛来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害虫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417" style="position:absolute;left:0;text-align:left;margin-left:21.95pt;margin-top:38.5pt;width:99pt;height:35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" adj="-11796480,,540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          <v:stroke joinstyle="miter"/>
                      <v:shadow offset="6pt,6pt"/>
                      <v:formulas/>
                      <v:path o:extrusionok="f" o:connecttype="custom" o:connectlocs="3900,227647;628650,454810;1256252,227647;628650,26032" o:connectangles="0,0,0,0" textboxrect="2977,3262,17087,17337"/>
                      <o:lock v:ext="edit" aspectratio="t" verticies="t"/>
                      <v:textbox>
                        <w:txbxContent>
                          <w:p w:rsidR="00042982" w:rsidRPr="000F2D8F" w:rsidRDefault="00042982" w:rsidP="00335D2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F2D8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飛来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害虫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C23F3B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99B4462" wp14:editId="049B502D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768985</wp:posOffset>
                      </wp:positionV>
                      <wp:extent cx="767080" cy="455295"/>
                      <wp:effectExtent l="0" t="0" r="13970" b="20955"/>
                      <wp:wrapNone/>
                      <wp:docPr id="32" name="Clo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767080" cy="455295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2982" w:rsidRPr="000F2D8F" w:rsidRDefault="00042982" w:rsidP="00335D2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F2D8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飛来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418" style="position:absolute;left:0;text-align:left;margin-left:66.75pt;margin-top:60.55pt;width:60.4pt;height:35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" adj="-11796480,,540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          <v:stroke joinstyle="miter"/>
                      <v:shadow offset="6pt,6pt"/>
                      <v:formulas/>
                      <v:path o:extrusionok="f" o:connecttype="custom" o:connectlocs="2379,227647;383540,454810;766441,227647;383540,26032" o:connectangles="0,0,0,0" textboxrect="2977,3262,17087,17337"/>
                      <o:lock v:ext="edit" aspectratio="t" verticies="t"/>
                      <v:textbox>
                        <w:txbxContent>
                          <w:p w:rsidR="00042982" w:rsidRPr="000F2D8F" w:rsidRDefault="00042982" w:rsidP="00335D2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F2D8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飛来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555F8964" wp14:editId="4D26A043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882650</wp:posOffset>
                      </wp:positionV>
                      <wp:extent cx="3247390" cy="288290"/>
                      <wp:effectExtent l="31750" t="15875" r="26035" b="10160"/>
                      <wp:wrapNone/>
                      <wp:docPr id="33" name="AutoShape 3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7390" cy="288290"/>
                              </a:xfrm>
                              <a:prstGeom prst="hexagon">
                                <a:avLst>
                                  <a:gd name="adj" fmla="val 6164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982" w:rsidRPr="00FA4475" w:rsidRDefault="00042982" w:rsidP="00335D2A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86" o:spid="_x0000_s1419" type="#_x0000_t9" style="position:absolute;left:0;text-align:left;margin-left:120.25pt;margin-top:69.5pt;width:255.7pt;height:22.7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" adj="1182" strokecolor="#333" strokeweight="1.5pt">
                      <v:textbox inset="0,.7pt,0,.7pt">
                        <w:txbxContent>
                          <w:p w:rsidR="00042982" w:rsidRPr="00FA4475" w:rsidRDefault="00042982" w:rsidP="00335D2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2C08E9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5DDF097F" wp14:editId="507C4133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11430</wp:posOffset>
                      </wp:positionV>
                      <wp:extent cx="2057400" cy="709295"/>
                      <wp:effectExtent l="10795" t="11430" r="8255" b="12700"/>
                      <wp:wrapNone/>
                      <wp:docPr id="29" name="Group 3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709295"/>
                                <a:chOff x="18064" y="10897"/>
                                <a:chExt cx="3240" cy="1117"/>
                              </a:xfrm>
                            </wpg:grpSpPr>
                            <wps:wsp>
                              <wps:cNvPr id="30" name="Text Box 36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64" y="10897"/>
                                  <a:ext cx="3240" cy="11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【管理上の注意点】</w:t>
                                    </w:r>
                                  </w:p>
                                  <w:p w:rsidR="00042982" w:rsidRDefault="00042982" w:rsidP="00335D2A">
                                    <w:pPr>
                                      <w:spacing w:line="280" w:lineRule="exact"/>
                                      <w:ind w:leftChars="180" w:left="360" w:rightChars="60" w:right="120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C2239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発生予察情報に注意し，適期に防除する。</w:t>
                                    </w:r>
                                  </w:p>
                                  <w:p w:rsidR="00042982" w:rsidRPr="00C2239A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7800" rIns="0" bIns="8890" anchor="t" anchorCtr="0" upright="1">
                                <a:noAutofit/>
                              </wps:bodyPr>
                            </wps:wsp>
                            <wps:wsp>
                              <wps:cNvPr id="31" name="Rectangle 3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25" y="11291"/>
                                  <a:ext cx="207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80" o:spid="_x0000_s1420" style="position:absolute;left:0;text-align:left;margin-left:105.85pt;margin-top:.9pt;width:162pt;height:55.85pt;z-index:251692544" coordorigin="18064,10897" coordsize="3240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">
                      <v:shape id="Text Box 3681" o:spid="_x0000_s1421" type="#_x0000_t202" style="position:absolute;left:18064;top:10897;width:3240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758AA&#10;AADbAAAADwAAAGRycy9kb3ducmV2LnhtbERPz2vCMBS+C/4P4Qm7aWoGY3SmRYSK4Gl1CLu9Nc+2&#10;rHmpTWq7/345DHb8+H7v8tl24kGDbx1r2G4SEMSVMy3XGj4uxfoVhA/IBjvHpOGHPOTZcrHD1LiJ&#10;3+lRhlrEEPYpamhC6FMpfdWQRb9xPXHkbm6wGCIcamkGnGK47aRKkhdpseXY0GBPh4aq73K0Gi7X&#10;T6X86V6M5uum0J2VbP1R66fVvH8DEWgO/+I/98loeI7r45f4A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o758AAAADbAAAADwAAAAAAAAAAAAAAAACYAgAAZHJzL2Rvd25y&#10;ZXYueG1sUEsFBgAAAAAEAAQA9QAAAIUDAAAAAA==&#10;" strokecolor="silver" strokeweight=".5pt">
                        <v:textbox inset="1mm,1.05mm,0,.7pt">
                          <w:txbxContent>
                            <w:p w:rsidR="00042982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【管理上の注意点】</w:t>
                              </w:r>
                            </w:p>
                            <w:p w:rsidR="00042982" w:rsidRDefault="00042982" w:rsidP="00335D2A">
                              <w:pPr>
                                <w:spacing w:line="280" w:lineRule="exact"/>
                                <w:ind w:leftChars="180" w:left="360" w:rightChars="60" w:right="12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2239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発生予察情報に注意し，適期に防除する。</w:t>
                              </w:r>
                            </w:p>
                            <w:p w:rsidR="00042982" w:rsidRPr="00C2239A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v:textbox>
                      </v:shape>
                      <v:rect id="Rectangle 3682" o:spid="_x0000_s1422" style="position:absolute;left:18225;top:11291;width:20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jb8EA&#10;AADbAAAADwAAAGRycy9kb3ducmV2LnhtbESP3YrCMBSE74V9h3AWvNO0LohUo2jZwt4I/j3AoTnb&#10;lG1Ouk209e2NIHg5zMw3zGoz2EbcqPO1YwXpNAFBXDpdc6Xgci4mCxA+IGtsHJOCO3nYrD9GK8y0&#10;6/lIt1OoRISwz1CBCaHNpPSlIYt+6lri6P26zmKIsquk7rCPcNvIWZLMpcWa44LBlnJD5d/pahXs&#10;8v3ZHA5Fm/Zs/vPiuy8arJQafw7bJYhAQ3iHX+0freArhe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kY2/BAAAA2wAAAA8AAAAAAAAAAAAAAAAAmAIAAGRycy9kb3du&#10;cmV2LnhtbFBLBQYAAAAABAAEAPUAAACGAwAAAAA=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49DE293A" wp14:editId="6AE07EE5">
                      <wp:simplePos x="0" y="0"/>
                      <wp:positionH relativeFrom="column">
                        <wp:posOffset>-746760</wp:posOffset>
                      </wp:positionH>
                      <wp:positionV relativeFrom="paragraph">
                        <wp:posOffset>15875</wp:posOffset>
                      </wp:positionV>
                      <wp:extent cx="2097405" cy="709295"/>
                      <wp:effectExtent l="5715" t="6350" r="11430" b="8255"/>
                      <wp:wrapNone/>
                      <wp:docPr id="25" name="Group 3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7405" cy="709295"/>
                                <a:chOff x="14839" y="10897"/>
                                <a:chExt cx="3303" cy="1117"/>
                              </a:xfrm>
                            </wpg:grpSpPr>
                            <wps:wsp>
                              <wps:cNvPr id="26" name="Text Box 36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39" y="10897"/>
                                  <a:ext cx="3303" cy="11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Pr="00CF247B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【要</w:t>
                                    </w:r>
                                    <w:r w:rsidRPr="00CF247B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防除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水準】</w:t>
                                    </w:r>
                                  </w:p>
                                  <w:p w:rsidR="00042982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C2239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飛来後第二世代幼虫期</w:t>
                                    </w:r>
                                  </w:p>
                                  <w:p w:rsidR="00042982" w:rsidRPr="00C2239A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C2239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５頭/株以上</w:t>
                                    </w:r>
                                  </w:p>
                                </w:txbxContent>
                              </wps:txbx>
                              <wps:bodyPr rot="0" vert="horz" wrap="square" lIns="36000" tIns="19800" rIns="0" bIns="8890" anchor="t" anchorCtr="0" upright="1">
                                <a:noAutofit/>
                              </wps:bodyPr>
                            </wps:wsp>
                            <wps:wsp>
                              <wps:cNvPr id="27" name="Rectangle 3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87" y="11284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28" name="Rectangle 3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87" y="11575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76" o:spid="_x0000_s1423" style="position:absolute;left:0;text-align:left;margin-left:-58.8pt;margin-top:1.25pt;width:165.15pt;height:55.85pt;z-index:251691520" coordorigin="14839,10897" coordsize="3303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">
                      <v:shape id="Text Box 3677" o:spid="_x0000_s1424" type="#_x0000_t202" style="position:absolute;left:14839;top:10897;width:3303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LhsIA&#10;AADbAAAADwAAAGRycy9kb3ducmV2LnhtbESPQYvCMBSE78L+h/AWvNl0XdClGkWEdb14sO7F26N5&#10;tsXmpTSxjf/eCILHYeabYZbrYBrRU+dqywq+khQEcWF1zaWC/9Pv5AeE88gaG8uk4E4O1quP0RIz&#10;bQc+Up/7UsQSdhkqqLxvMyldUZFBl9iWOHoX2xn0UXal1B0Osdw0cpqmM2mw5rhQYUvbioprfjMK&#10;pu4+3w+H/Ltow0735/lx+3cNSo0/w2YBwlPw7/CL3uvIze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guGwgAAANsAAAAPAAAAAAAAAAAAAAAAAJgCAABkcnMvZG93&#10;bnJldi54bWxQSwUGAAAAAAQABAD1AAAAhwMAAAAA&#10;" strokecolor="silver" strokeweight=".5pt">
                        <v:textbox inset="1mm,.55mm,0,.7pt">
                          <w:txbxContent>
                            <w:p w:rsidR="00042982" w:rsidRPr="00CF247B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【要</w:t>
                              </w:r>
                              <w:r w:rsidRPr="00CF247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防除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水準】</w:t>
                              </w:r>
                            </w:p>
                            <w:p w:rsidR="00042982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2239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飛来後第二世代幼虫期</w:t>
                              </w:r>
                            </w:p>
                            <w:p w:rsidR="00042982" w:rsidRPr="00C2239A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2239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５頭/株以上</w:t>
                              </w:r>
                            </w:p>
                          </w:txbxContent>
                        </v:textbox>
                      </v:shape>
                      <v:rect id="Rectangle 3678" o:spid="_x0000_s1425" style="position:absolute;left:14987;top:1128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IXcEA&#10;AADbAAAADwAAAGRycy9kb3ducmV2LnhtbESPQYvCMBSE7wv+h/AEb2uqB12qUbRY8LLgqj/g0Tyb&#10;YvNSm2jrv98IgsdhZr5hluve1uJBra8cK5iMExDEhdMVlwrOp/z7B4QPyBprx6TgSR7Wq8HXElPt&#10;Ov6jxzGUIkLYp6jAhNCkUvrCkEU/dg1x9C6utRiibEupW+wi3NZymiQzabHiuGCwocxQcT3erYJt&#10;9nsyh0PeTDo2tyzfdXmNpVKjYb9ZgAjUh0/43d5rBdM5vL7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YyF3BAAAA2wAAAA8AAAAAAAAAAAAAAAAAmAIAAGRycy9kb3du&#10;cmV2LnhtbFBLBQYAAAAABAAEAPUAAACGAwAAAAA=&#10;" strokecolor="#333" strokeweight="1pt">
                        <v:textbox inset="0,.95mm,0,.7pt"/>
                      </v:rect>
                      <v:rect id="Rectangle 3679" o:spid="_x0000_s1426" style="position:absolute;left:14987;top:1157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cL78A&#10;AADbAAAADwAAAGRycy9kb3ducmV2LnhtbERPzYrCMBC+C75DGMGbTethWaqxuMXCXhZc9QGGZmyK&#10;zaTbRNt9e3MQPH58/9tisp140OBbxwqyJAVBXDvdcqPgcq5WnyB8QNbYOSYF/+Sh2M1nW8y1G/mX&#10;HqfQiBjCPkcFJoQ+l9LXhiz6xPXEkbu6wWKIcGikHnCM4baT6zT9kBZbjg0GeyoN1bfT3Sr4Kn/O&#10;5nis+mxk81dWh7HqsFFquZj2GxCBpvAWv9zfWsE6jo1f4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1wvvwAAANsAAAAPAAAAAAAAAAAAAAAAAJgCAABkcnMvZG93bnJl&#10;di54bWxQSwUGAAAAAAQABAD1AAAAhAMAAAAA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</w:tr>
      <w:tr w:rsidR="00335D2A" w:rsidRPr="00887144" w:rsidTr="001A796B">
        <w:trPr>
          <w:cantSplit/>
          <w:trHeight w:val="435"/>
        </w:trPr>
        <w:tc>
          <w:tcPr>
            <w:tcW w:w="82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5D2A" w:rsidRPr="00887144" w:rsidRDefault="00335D2A" w:rsidP="000133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noProof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2C08E9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2F7CC4E" wp14:editId="67659863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-10795</wp:posOffset>
                      </wp:positionV>
                      <wp:extent cx="3247390" cy="288290"/>
                      <wp:effectExtent l="27940" t="17780" r="29845" b="17780"/>
                      <wp:wrapNone/>
                      <wp:docPr id="23" name="AutoShape 3656" descr="横線 (反転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7390" cy="288290"/>
                              </a:xfrm>
                              <a:prstGeom prst="hexagon">
                                <a:avLst>
                                  <a:gd name="adj" fmla="val 61641"/>
                                  <a:gd name="vf" fmla="val 115470"/>
                                </a:avLst>
                              </a:prstGeom>
                              <a:pattFill prst="narHorz">
                                <a:fgClr>
                                  <a:srgbClr val="FF6600">
                                    <a:alpha val="30000"/>
                                  </a:srgbClr>
                                </a:fgClr>
                                <a:bgClr>
                                  <a:srgbClr val="FFFF00">
                                    <a:alpha val="30000"/>
                                  </a:srgbClr>
                                </a:bgClr>
                              </a:patt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982" w:rsidRPr="00816249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FC751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コブノメイガ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56" o:spid="_x0000_s1427" type="#_x0000_t9" alt="横線 (反転)" style="position:absolute;left:0;text-align:left;margin-left:119.95pt;margin-top:-.85pt;width:255.7pt;height:2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" adj="1182" fillcolor="#f60" strokecolor="#333" strokeweight="1.5pt">
                      <v:fill r:id="rId14" o:title="" opacity="19789f" color2="yellow" o:opacity2="19789f" type="pattern"/>
                      <v:textbox inset="0,.7pt,0,.7pt">
                        <w:txbxContent>
                          <w:p w:rsidR="00042982" w:rsidRPr="00816249" w:rsidRDefault="00042982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C751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コブノメイガ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</w:tr>
      <w:tr w:rsidR="00335D2A" w:rsidRPr="00887144" w:rsidTr="001A796B">
        <w:trPr>
          <w:cantSplit/>
          <w:trHeight w:val="3092"/>
        </w:trPr>
        <w:tc>
          <w:tcPr>
            <w:tcW w:w="8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5D2A" w:rsidRPr="00887144" w:rsidRDefault="00335D2A" w:rsidP="000133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noProof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727039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 wp14:anchorId="488BEC11" wp14:editId="3AEC1FD8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1298575</wp:posOffset>
                      </wp:positionV>
                      <wp:extent cx="3807460" cy="609600"/>
                      <wp:effectExtent l="0" t="0" r="21590" b="19050"/>
                      <wp:wrapNone/>
                      <wp:docPr id="11" name="Group 3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07460" cy="609600"/>
                                <a:chOff x="13018" y="14536"/>
                                <a:chExt cx="5996" cy="960"/>
                              </a:xfrm>
                            </wpg:grpSpPr>
                            <wps:wsp>
                              <wps:cNvPr id="12" name="Text Box 37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18" y="14536"/>
                                  <a:ext cx="5996" cy="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Default="003F3E0F" w:rsidP="00727039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</w:rPr>
                                    </w:pPr>
                                    <w:r w:rsidRPr="003F3E0F"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</w:rPr>
                                      <w:t>イネ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</w:rPr>
                                      <w:t>科雑草を除草する。　　　　　　　出穂期防除をする。</w:t>
                                    </w:r>
                                  </w:p>
                                  <w:p w:rsidR="003F3E0F" w:rsidRDefault="003F3E0F" w:rsidP="00727039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</w:rPr>
                                      <w:t>ほ場を早めに耕起する。　　　　　　　育苗場所周辺を除草する。</w:t>
                                    </w:r>
                                  </w:p>
                                  <w:p w:rsidR="00116987" w:rsidRDefault="00116987" w:rsidP="008D1E54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</w:rPr>
                                    </w:pPr>
                                    <w:r w:rsidRPr="008D1E54"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</w:rPr>
                                      <w:t xml:space="preserve">　□イネ刈後に耕起する。</w:t>
                                    </w:r>
                                  </w:p>
                                  <w:p w:rsidR="00116987" w:rsidRDefault="00116987" w:rsidP="00116987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</w:rPr>
                                    </w:pPr>
                                  </w:p>
                                  <w:p w:rsidR="00116987" w:rsidRPr="003F3E0F" w:rsidRDefault="00116987" w:rsidP="00116987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7800" rIns="0" bIns="8890" anchor="t" anchorCtr="0" upright="1">
                                <a:noAutofit/>
                              </wps:bodyPr>
                            </wps:wsp>
                            <wps:wsp>
                              <wps:cNvPr id="13" name="Rectangle 3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11" y="14991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14" name="Rectangle 37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11" y="14637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15" name="Rectangle 3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35" y="14637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16" name="Rectangle 37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34" y="14991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13" o:spid="_x0000_s1428" style="position:absolute;left:0;text-align:left;margin-left:155.15pt;margin-top:102.25pt;width:299.8pt;height:48pt;z-index:251708928" coordorigin="13018,14536" coordsize="5996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">
                      <v:shape id="Text Box 3714" o:spid="_x0000_s1429" type="#_x0000_t202" style="position:absolute;left:13018;top:14536;width:599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ca8EA&#10;AADbAAAADwAAAGRycy9kb3ducmV2LnhtbERPyWrDMBC9B/IPYgK9JXJ1KMW1bEIhJZBTnFLIbWpN&#10;bBNr5Fry0r+vCoXe5vHWyYrFdmKiwbeONTzuEhDElTMt1xreL4ftMwgfkA12jknDN3ko8vUqw9S4&#10;mc80laEWMYR9ihqaEPpUSl81ZNHvXE8cuZsbLIYIh1qaAecYbjupkuRJWmw5NjTY02tD1b0crYbL&#10;x1Upf/w6jObzptCdlGz9m9YPm2X/AiLQEv7Ff+6jifMV/P4SD5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RXGvBAAAA2wAAAA8AAAAAAAAAAAAAAAAAmAIAAGRycy9kb3du&#10;cmV2LnhtbFBLBQYAAAAABAAEAPUAAACGAwAAAAA=&#10;" strokecolor="silver" strokeweight=".5pt">
                        <v:textbox inset="1mm,1.05mm,0,.7pt">
                          <w:txbxContent>
                            <w:p w:rsidR="00042982" w:rsidRDefault="003F3E0F" w:rsidP="00727039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</w:rPr>
                              </w:pPr>
                              <w:r w:rsidRPr="003F3E0F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</w:rPr>
                                <w:t>イネ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</w:rPr>
                                <w:t>科雑草を除草する。　　　　　　　出穂期防除をする。</w:t>
                              </w:r>
                            </w:p>
                            <w:p w:rsidR="003F3E0F" w:rsidRDefault="003F3E0F" w:rsidP="00727039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</w:rPr>
                                <w:t>ほ場を早めに耕起する。　　　　　　　育苗場所周辺を除草する。</w:t>
                              </w:r>
                            </w:p>
                            <w:p w:rsidR="00116987" w:rsidRDefault="00116987" w:rsidP="008D1E54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</w:rPr>
                              </w:pPr>
                              <w:r w:rsidRPr="008D1E5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8D1E54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</w:rPr>
                                <w:t>□イネ刈後に耕起する。</w:t>
                              </w:r>
                            </w:p>
                            <w:p w:rsidR="00116987" w:rsidRDefault="00116987" w:rsidP="00116987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</w:rPr>
                              </w:pPr>
                            </w:p>
                            <w:p w:rsidR="00116987" w:rsidRPr="003F3E0F" w:rsidRDefault="00116987" w:rsidP="00116987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shape>
                      <v:rect id="Rectangle 3715" o:spid="_x0000_s1430" style="position:absolute;left:13211;top:14991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E48AA&#10;AADbAAAADwAAAGRycy9kb3ducmV2LnhtbERPzWrCQBC+F3yHZYTemo0tiKRZRYOBXgox9gGG7JgN&#10;ZmdjdmvSt+8Khd7m4/udfDfbXtxp9J1jBaskBUHcON1xq+DrXL5sQPiArLF3TAp+yMNuu3jKMdNu&#10;4hPd69CKGMI+QwUmhCGT0jeGLPrEDcSRu7jRYohwbKUecYrhtpevabqWFjuODQYHKgw11/rbKjgU&#10;n2dTVeWwmtjcivI4lT22Sj0v5/07iEBz+Bf/uT90nP8Gj1/i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8E48AAAADbAAAADwAAAAAAAAAAAAAAAACYAgAAZHJzL2Rvd25y&#10;ZXYueG1sUEsFBgAAAAAEAAQA9QAAAIUDAAAAAA==&#10;" strokecolor="#333" strokeweight="1pt">
                        <v:textbox inset="0,.95mm,0,.7pt"/>
                      </v:rect>
                      <v:rect id="Rectangle 3716" o:spid="_x0000_s1431" style="position:absolute;left:13211;top:1463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cl8AA&#10;AADbAAAADwAAAGRycy9kb3ducmV2LnhtbERPzWrCQBC+F3yHZYTemo2liKRZRYOBXgox9gGG7JgN&#10;ZmdjdmvSt+8Khd7m4/udfDfbXtxp9J1jBaskBUHcON1xq+DrXL5sQPiArLF3TAp+yMNuu3jKMdNu&#10;4hPd69CKGMI+QwUmhCGT0jeGLPrEDcSRu7jRYohwbKUecYrhtpevabqWFjuODQYHKgw11/rbKjgU&#10;n2dTVeWwmtjcivI4lT22Sj0v5/07iEBz+Bf/uT90nP8Gj1/i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acl8AAAADbAAAADwAAAAAAAAAAAAAAAACYAgAAZHJzL2Rvd25y&#10;ZXYueG1sUEsFBgAAAAAEAAQA9QAAAIUDAAAAAA==&#10;" strokecolor="#333" strokeweight="1pt">
                        <v:textbox inset="0,.95mm,0,.7pt"/>
                      </v:rect>
                      <v:rect id="Rectangle 3717" o:spid="_x0000_s1432" style="position:absolute;left:16135;top:1463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5DMAA&#10;AADbAAAADwAAAGRycy9kb3ducmV2LnhtbERPzWrCQBC+F3yHZYTemo2FiqRZRYOBXgox9gGG7JgN&#10;ZmdjdmvSt+8Khd7m4/udfDfbXtxp9J1jBaskBUHcON1xq+DrXL5sQPiArLF3TAp+yMNuu3jKMdNu&#10;4hPd69CKGMI+QwUmhCGT0jeGLPrEDcSRu7jRYohwbKUecYrhtpevabqWFjuODQYHKgw11/rbKjgU&#10;n2dTVeWwmtjcivI4lT22Sj0v5/07iEBz+Bf/uT90nP8Gj1/i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o5DMAAAADbAAAADwAAAAAAAAAAAAAAAACYAgAAZHJzL2Rvd25y&#10;ZXYueG1sUEsFBgAAAAAEAAQA9QAAAIUDAAAAAA==&#10;" strokecolor="#333" strokeweight="1pt">
                        <v:textbox inset="0,.95mm,0,.7pt"/>
                      </v:rect>
                      <v:rect id="Rectangle 3718" o:spid="_x0000_s1433" style="position:absolute;left:16134;top:14991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ine78A&#10;AADbAAAADwAAAGRycy9kb3ducmV2LnhtbERPzYrCMBC+C75DGMGbpvUgSzXKbrHgRfDvAYZmtinb&#10;TGoT2/r2mwVhb/Px/c52P9pG9NT52rGCdJmAIC6drrlScL8Viw8QPiBrbByTghd52O+mky1m2g18&#10;of4aKhFD2GeowITQZlL60pBFv3QtceS+XWcxRNhVUnc4xHDbyFWSrKXFmmODwZZyQ+XP9WkVfOWn&#10;mzmfizYd2Dzy4jAUDVZKzWfj5wZEoDH8i9/uo47z1/D3Szx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Kd7vwAAANsAAAAPAAAAAAAAAAAAAAAAAJgCAABkcnMvZG93bnJl&#10;di54bWxQSwUGAAAAAAQABAD1AAAAhAMAAAAA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  <w:r w:rsidR="00C23F3B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766CA5C" wp14:editId="0D6DCE3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829945</wp:posOffset>
                      </wp:positionV>
                      <wp:extent cx="1304925" cy="455295"/>
                      <wp:effectExtent l="0" t="0" r="28575" b="20955"/>
                      <wp:wrapNone/>
                      <wp:docPr id="10" name="Clo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1304925" cy="455295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2982" w:rsidRPr="000F2D8F" w:rsidRDefault="00042982" w:rsidP="00335D2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一部</w:t>
                                  </w:r>
                                  <w:r w:rsidRPr="000F2D8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飛来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434" style="position:absolute;left:0;text-align:left;margin-left:58.15pt;margin-top:65.35pt;width:102.75pt;height:35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" adj="-11796480,,540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          <v:stroke joinstyle="miter"/>
                      <v:shadow offset="6pt,6pt"/>
                      <v:formulas/>
                      <v:path o:extrusionok="f" o:connecttype="custom" o:connectlocs="4048,227648;652463,454810;1303838,227648;652463,26032" o:connectangles="0,0,0,0" textboxrect="2977,3262,17087,17337"/>
                      <o:lock v:ext="edit" aspectratio="t" verticies="t"/>
                      <v:textbox>
                        <w:txbxContent>
                          <w:p w:rsidR="00042982" w:rsidRPr="000F2D8F" w:rsidRDefault="00042982" w:rsidP="00335D2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一部</w:t>
                            </w:r>
                            <w:r w:rsidRPr="000F2D8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飛来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8E9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6C4D9F3" wp14:editId="48E9E437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962660</wp:posOffset>
                      </wp:positionV>
                      <wp:extent cx="6297295" cy="288290"/>
                      <wp:effectExtent l="24765" t="10160" r="31115" b="15875"/>
                      <wp:wrapNone/>
                      <wp:docPr id="9" name="AutoShape 3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7295" cy="288290"/>
                              </a:xfrm>
                              <a:prstGeom prst="hexagon">
                                <a:avLst>
                                  <a:gd name="adj" fmla="val 5107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982" w:rsidRPr="00816249" w:rsidRDefault="00042982" w:rsidP="00335D2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ヒメトビウンカ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12" o:spid="_x0000_s1435" type="#_x0000_t9" style="position:absolute;left:0;text-align:left;margin-left:41.7pt;margin-top:75.8pt;width:495.85pt;height:22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" adj="505" strokecolor="#333" strokeweight="1.5pt">
                      <v:textbox inset="0,.7pt,0,.7pt">
                        <w:txbxContent>
                          <w:p w:rsidR="00042982" w:rsidRPr="00816249" w:rsidRDefault="00042982" w:rsidP="00335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ヒメトビウンカ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7A2E94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4528" behindDoc="0" locked="0" layoutInCell="1" allowOverlap="1" wp14:anchorId="4FE500E0" wp14:editId="1F5F649F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-753745</wp:posOffset>
                      </wp:positionV>
                      <wp:extent cx="4063365" cy="849630"/>
                      <wp:effectExtent l="0" t="0" r="13335" b="26670"/>
                      <wp:wrapNone/>
                      <wp:docPr id="7" name="Group 3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63365" cy="849630"/>
                                <a:chOff x="14647" y="13115"/>
                                <a:chExt cx="6399" cy="1338"/>
                              </a:xfrm>
                            </wpg:grpSpPr>
                            <wps:wsp>
                              <wps:cNvPr id="8" name="Text Box 37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47" y="13122"/>
                                  <a:ext cx="3167" cy="13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Pr="00CF247B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【要</w:t>
                                    </w:r>
                                    <w:r w:rsidRPr="00CF247B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防除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水準】</w:t>
                                    </w:r>
                                  </w:p>
                                  <w:p w:rsidR="00042982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発蛾最盛期の５～７日後</w:t>
                                    </w:r>
                                  </w:p>
                                  <w:p w:rsidR="00042982" w:rsidRPr="00BF289C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被害株率２０％以上</w:t>
                                    </w:r>
                                  </w:p>
                                  <w:p w:rsidR="00042982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＊上～中位の被害葉を数える。</w:t>
                                    </w:r>
                                  </w:p>
                                  <w:p w:rsidR="00042982" w:rsidRPr="00C2239A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19800" rIns="0" bIns="8890" anchor="t" anchorCtr="0" upright="1">
                                <a:noAutofit/>
                              </wps:bodyPr>
                            </wps:wsp>
                            <wps:wsp>
                              <wps:cNvPr id="907" name="Text Box 37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14" y="13115"/>
                                  <a:ext cx="3232" cy="13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982" w:rsidRDefault="00042982" w:rsidP="00335D2A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【管理上の注意点】</w:t>
                                    </w:r>
                                  </w:p>
                                  <w:p w:rsidR="00042982" w:rsidRPr="00C2239A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育苗箱施薬を実施</w:t>
                                    </w:r>
                                    <w:r w:rsidRPr="00C3309C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（薬剤選定）。</w:t>
                                    </w:r>
                                  </w:p>
                                  <w:p w:rsidR="00042982" w:rsidRDefault="00042982" w:rsidP="00335D2A">
                                    <w:pPr>
                                      <w:spacing w:line="280" w:lineRule="exact"/>
                                      <w:ind w:leftChars="200" w:left="400" w:rightChars="60" w:right="120" w:firstLineChars="13" w:firstLine="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  <w:r w:rsidRPr="00C2239A">
                                      <w:rPr>
                                        <w:rFonts w:ascii="ＭＳ Ｐゴシック" w:eastAsia="ＭＳ Ｐゴシック" w:hAnsi="ＭＳ Ｐゴシック" w:hint="eastAsia"/>
                                      </w:rPr>
                                      <w:t>葉色が濃くならないように肥培管理を適切におこなう。</w:t>
                                    </w:r>
                                  </w:p>
                                  <w:p w:rsidR="00042982" w:rsidRPr="00BF289C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</w:p>
                                  <w:p w:rsidR="00042982" w:rsidRPr="00C2239A" w:rsidRDefault="00042982" w:rsidP="00335D2A">
                                    <w:pPr>
                                      <w:spacing w:line="280" w:lineRule="exact"/>
                                      <w:ind w:firstLineChars="213" w:firstLine="426"/>
                                      <w:rPr>
                                        <w:rFonts w:ascii="ＭＳ Ｐゴシック" w:eastAsia="ＭＳ Ｐゴシック" w:hAnsi="ＭＳ Ｐゴシック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7800" rIns="0" bIns="8890" anchor="t" anchorCtr="0" upright="1">
                                <a:noAutofit/>
                              </wps:bodyPr>
                            </wps:wsp>
                            <wps:wsp>
                              <wps:cNvPr id="908" name="Rectangle 3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47" y="13510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  <wps:wsp>
                              <wps:cNvPr id="910" name="Rectangle 37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38" y="13510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34200" rIns="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19" o:spid="_x0000_s1436" style="position:absolute;left:0;text-align:left;margin-left:110.3pt;margin-top:-59.35pt;width:319.95pt;height:66.9pt;z-index:251734528;mso-width-relative:margin;mso-height-relative:margin" coordorigin="14647,13115" coordsize="6399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">
                      <v:shape id="Text Box 3720" o:spid="_x0000_s1437" type="#_x0000_t202" style="position:absolute;left:14647;top:13122;width:3167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m6b4A&#10;AADaAAAADwAAAGRycy9kb3ducmV2LnhtbERPTYvCMBC9L/gfwgje1lQFlWoUEVy9eLB68TY0Y1ts&#10;JqXJtvHfm4Pg8fG+19tgatFR6yrLCibjBARxbnXFhYLb9fC7BOE8ssbaMil4kYPtZvCzxlTbni/U&#10;Zb4QMYRdigpK75tUSpeXZNCNbUMcuYdtDfoI20LqFvsYbmo5TZK5NFhxbCixoX1J+TP7Nwqm7rU4&#10;9edsljfhT3f3xWV/fAalRsOwW4HwFPxX/HGftIK4NV6JN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B5um+AAAA2gAAAA8AAAAAAAAAAAAAAAAAmAIAAGRycy9kb3ducmV2&#10;LnhtbFBLBQYAAAAABAAEAPUAAACDAwAAAAA=&#10;" strokecolor="silver" strokeweight=".5pt">
                        <v:textbox inset="1mm,.55mm,0,.7pt">
                          <w:txbxContent>
                            <w:p w:rsidR="00042982" w:rsidRPr="00CF247B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【要</w:t>
                              </w:r>
                              <w:r w:rsidRPr="00CF247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防除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水準】</w:t>
                              </w:r>
                            </w:p>
                            <w:p w:rsidR="00042982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発蛾最盛期の５～７日後</w:t>
                              </w:r>
                            </w:p>
                            <w:p w:rsidR="00042982" w:rsidRPr="00BF289C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被害株率２０％以上</w:t>
                              </w:r>
                            </w:p>
                            <w:p w:rsidR="00042982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＊上～中位の被害葉を数える。</w:t>
                              </w:r>
                            </w:p>
                            <w:p w:rsidR="00042982" w:rsidRPr="00C2239A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v:textbox>
                      </v:shape>
                      <v:shape id="Text Box 3721" o:spid="_x0000_s1438" type="#_x0000_t202" style="position:absolute;left:17814;top:13115;width:3232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4kMIA&#10;AADcAAAADwAAAGRycy9kb3ducmV2LnhtbESPQYvCMBSE74L/ITzBm6bm4K7VKCIogqdVEbw9m2db&#10;bF5qE7X+e7OwsMdhZr5hZovWVuJJjS8daxgNExDEmTMl5xqOh/XgG4QPyAYrx6ThTR4W825nhqlx&#10;L/6h5z7kIkLYp6ihCKFOpfRZQRb90NXE0bu6xmKIssmlafAV4baSKknG0mLJcaHAmlYFZbf9w2o4&#10;nM5K+e19/TCXq0K3U7L0G637vXY5BRGoDf/hv/bWaJgkX/B7Jh4B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niQwgAAANwAAAAPAAAAAAAAAAAAAAAAAJgCAABkcnMvZG93&#10;bnJldi54bWxQSwUGAAAAAAQABAD1AAAAhwMAAAAA&#10;" strokecolor="silver" strokeweight=".5pt">
                        <v:textbox inset="1mm,1.05mm,0,.7pt">
                          <w:txbxContent>
                            <w:p w:rsidR="00042982" w:rsidRDefault="00042982" w:rsidP="00335D2A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【管理上の注意点】</w:t>
                              </w:r>
                            </w:p>
                            <w:p w:rsidR="00042982" w:rsidRPr="00C2239A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育苗箱施薬を実施</w:t>
                              </w:r>
                              <w:r w:rsidRPr="00C3309C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（薬剤選定）。</w:t>
                              </w:r>
                            </w:p>
                            <w:p w:rsidR="00042982" w:rsidRDefault="00042982" w:rsidP="00335D2A">
                              <w:pPr>
                                <w:spacing w:line="280" w:lineRule="exact"/>
                                <w:ind w:leftChars="200" w:left="400" w:rightChars="60" w:right="120" w:firstLineChars="13" w:firstLine="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C2239A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葉色が濃くならないように肥培管理を適切におこなう。</w:t>
                              </w:r>
                            </w:p>
                            <w:p w:rsidR="00042982" w:rsidRPr="00BF289C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:rsidR="00042982" w:rsidRPr="00C2239A" w:rsidRDefault="00042982" w:rsidP="00335D2A">
                              <w:pPr>
                                <w:spacing w:line="280" w:lineRule="exact"/>
                                <w:ind w:firstLineChars="213" w:firstLine="426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v:textbox>
                      </v:shape>
                      <v:rect id="Rectangle 3722" o:spid="_x0000_s1439" style="position:absolute;left:17947;top:13510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J4cAA&#10;AADcAAAADwAAAGRycy9kb3ducmV2LnhtbERPzWrCQBC+C32HZQredGMPYtNspA0NeBFS9QGG7DQb&#10;mp1Ns2sS3949CB4/vv9sP9tOjDT41rGCzToBQVw73XKj4HIuVzsQPiBr7ByTght52OcviwxT7Sb+&#10;ofEUGhFD2KeowITQp1L62pBFv3Y9ceR+3WAxRDg0Ug84xXDbybck2UqLLccGgz0Vhuq/09Uq+CqO&#10;Z1NVZb+Z2PwX5fdUdtgotXydPz9ABJrDU/xwH7SC9ySujWfiEZ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5J4cAAAADcAAAADwAAAAAAAAAAAAAAAACYAgAAZHJzL2Rvd25y&#10;ZXYueG1sUEsFBgAAAAAEAAQA9QAAAIUDAAAAAA==&#10;" strokecolor="#333" strokeweight="1pt">
                        <v:textbox inset="0,.95mm,0,.7pt"/>
                      </v:rect>
                      <v:rect id="Rectangle 3724" o:spid="_x0000_s1440" style="position:absolute;left:14738;top:13510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TOr8A&#10;AADcAAAADwAAAGRycy9kb3ducmV2LnhtbERPzYrCMBC+C/sOYRb2pmk9LNo1ilsseBHU+gBDM9sU&#10;m0m3iba+vTkIHj++/9VmtK24U+8bxwrSWQKCuHK64VrBpSymCxA+IGtsHZOCB3nYrD8mK8y0G/hE&#10;93OoRQxhn6ECE0KXSekrQxb9zHXEkftzvcUQYV9L3eMQw20r50nyLS02HBsMdpQbqq7nm1Xwmx9K&#10;czwWXTqw+c+L3VC0WCv19Tluf0AEGsNb/HLvtYJlGufHM/E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dM6vwAAANwAAAAPAAAAAAAAAAAAAAAAAJgCAABkcnMvZG93bnJl&#10;di54bWxQSwUGAAAAAAQABAD1AAAAhAMAAAAA&#10;" strokecolor="#333" strokeweight="1pt">
                        <v:textbox inset="0,.95mm,0,.7pt"/>
                      </v:rect>
                    </v:group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  <w:p w:rsidR="00335D2A" w:rsidRDefault="0085790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85790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9A3FA09" wp14:editId="12BBEFAF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1668780</wp:posOffset>
                      </wp:positionV>
                      <wp:extent cx="2578100" cy="358775"/>
                      <wp:effectExtent l="0" t="0" r="0" b="3175"/>
                      <wp:wrapNone/>
                      <wp:docPr id="9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0" cy="35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982" w:rsidRDefault="00042982">
                                  <w:r>
                                    <w:rPr>
                                      <w:rFonts w:hint="eastAsia"/>
                                    </w:rPr>
                                    <w:t>注．</w:t>
                                  </w:r>
                                  <w:r w:rsidRPr="0085790A">
                                    <w:rPr>
                                      <w:rFonts w:hint="eastAsia"/>
                                    </w:rPr>
                                    <w:t>農薬登録は</w:t>
                                  </w:r>
                                  <w:r w:rsidR="008E0C14">
                                    <w:rPr>
                                      <w:rFonts w:hint="eastAsia"/>
                                    </w:rPr>
                                    <w:t>令和２年１月</w:t>
                                  </w:r>
                                  <w:r w:rsidR="008E0C14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 w:rsidR="008E0C14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 w:rsidRPr="0085790A">
                                    <w:rPr>
                                      <w:rFonts w:hint="eastAsia"/>
                                    </w:rPr>
                                    <w:t>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441" type="#_x0000_t202" style="position:absolute;left:0;text-align:left;margin-left:135.85pt;margin-top:131.4pt;width:203pt;height:28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" filled="f" stroked="f">
                      <v:textbox>
                        <w:txbxContent>
                          <w:p w:rsidR="00042982" w:rsidRDefault="00042982">
                            <w:r>
                              <w:rPr>
                                <w:rFonts w:hint="eastAsia"/>
                              </w:rPr>
                              <w:t>注．</w:t>
                            </w:r>
                            <w:r w:rsidRPr="0085790A">
                              <w:rPr>
                                <w:rFonts w:hint="eastAsia"/>
                              </w:rPr>
                              <w:t>農薬登録は</w:t>
                            </w:r>
                            <w:r w:rsidR="008E0C14">
                              <w:rPr>
                                <w:rFonts w:hint="eastAsia"/>
                              </w:rPr>
                              <w:t>令和２年１月</w:t>
                            </w:r>
                            <w:r w:rsidR="008E0C14">
                              <w:rPr>
                                <w:rFonts w:hint="eastAsia"/>
                              </w:rPr>
                              <w:t>10</w:t>
                            </w:r>
                            <w:r w:rsidR="008E0C14">
                              <w:rPr>
                                <w:rFonts w:hint="eastAsia"/>
                              </w:rPr>
                              <w:t>日</w:t>
                            </w:r>
                            <w:r w:rsidRPr="0085790A">
                              <w:rPr>
                                <w:rFonts w:hint="eastAsia"/>
                              </w:rPr>
                              <w:t>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2A" w:rsidRDefault="00335D2A" w:rsidP="000133EF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943C5" w:rsidRPr="00335D2A" w:rsidRDefault="007943C5" w:rsidP="00151D15"/>
    <w:sectPr w:rsidR="007943C5" w:rsidRPr="00335D2A" w:rsidSect="00777F3C">
      <w:footerReference w:type="default" r:id="rId21"/>
      <w:pgSz w:w="23814" w:h="16839" w:orient="landscape" w:code="8"/>
      <w:pgMar w:top="720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82" w:rsidRDefault="00042982">
      <w:r>
        <w:separator/>
      </w:r>
    </w:p>
  </w:endnote>
  <w:endnote w:type="continuationSeparator" w:id="0">
    <w:p w:rsidR="00042982" w:rsidRDefault="0004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82" w:rsidRDefault="00042982" w:rsidP="00FB2EDC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E0C14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82" w:rsidRDefault="00042982">
      <w:r>
        <w:separator/>
      </w:r>
    </w:p>
  </w:footnote>
  <w:footnote w:type="continuationSeparator" w:id="0">
    <w:p w:rsidR="00042982" w:rsidRDefault="0004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CFA"/>
    <w:multiLevelType w:val="hybridMultilevel"/>
    <w:tmpl w:val="EEDE3C22"/>
    <w:lvl w:ilvl="0" w:tplc="0B8684A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38913" fillcolor="white" strokecolor="#333">
      <v:fill color="white"/>
      <v:stroke color="#333" weight="1pt"/>
      <v:textbox inset="0,.95mm,0,.7pt"/>
      <o:colormru v:ext="edit" colors="#8bad47,#3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26"/>
    <w:rsid w:val="00002E1F"/>
    <w:rsid w:val="00012CB4"/>
    <w:rsid w:val="000133EF"/>
    <w:rsid w:val="00020AE1"/>
    <w:rsid w:val="00042982"/>
    <w:rsid w:val="00044E18"/>
    <w:rsid w:val="000473A2"/>
    <w:rsid w:val="00047ABD"/>
    <w:rsid w:val="00053BA5"/>
    <w:rsid w:val="000610D9"/>
    <w:rsid w:val="00062CD0"/>
    <w:rsid w:val="00066656"/>
    <w:rsid w:val="0007337A"/>
    <w:rsid w:val="00076378"/>
    <w:rsid w:val="00083644"/>
    <w:rsid w:val="000843E3"/>
    <w:rsid w:val="0008644E"/>
    <w:rsid w:val="0009130C"/>
    <w:rsid w:val="00095365"/>
    <w:rsid w:val="00095A5C"/>
    <w:rsid w:val="000A26D5"/>
    <w:rsid w:val="000A4050"/>
    <w:rsid w:val="000B554D"/>
    <w:rsid w:val="000C6807"/>
    <w:rsid w:val="000C78D6"/>
    <w:rsid w:val="000D2290"/>
    <w:rsid w:val="000D2E85"/>
    <w:rsid w:val="000D3050"/>
    <w:rsid w:val="000D5FD4"/>
    <w:rsid w:val="000D7BE1"/>
    <w:rsid w:val="000E0C6B"/>
    <w:rsid w:val="000E548F"/>
    <w:rsid w:val="000F2D8F"/>
    <w:rsid w:val="000F4EE9"/>
    <w:rsid w:val="00103F03"/>
    <w:rsid w:val="00116987"/>
    <w:rsid w:val="0011778E"/>
    <w:rsid w:val="00121C3C"/>
    <w:rsid w:val="001274BB"/>
    <w:rsid w:val="001505C3"/>
    <w:rsid w:val="00151D15"/>
    <w:rsid w:val="0015575E"/>
    <w:rsid w:val="00164B79"/>
    <w:rsid w:val="001653E4"/>
    <w:rsid w:val="00167475"/>
    <w:rsid w:val="00184A4A"/>
    <w:rsid w:val="001A796B"/>
    <w:rsid w:val="001B63CC"/>
    <w:rsid w:val="001C2BC7"/>
    <w:rsid w:val="001D11D6"/>
    <w:rsid w:val="001E22B9"/>
    <w:rsid w:val="001E441C"/>
    <w:rsid w:val="001F761B"/>
    <w:rsid w:val="001F7643"/>
    <w:rsid w:val="001F7943"/>
    <w:rsid w:val="002053DB"/>
    <w:rsid w:val="00212FD7"/>
    <w:rsid w:val="00213881"/>
    <w:rsid w:val="002229F2"/>
    <w:rsid w:val="002328A5"/>
    <w:rsid w:val="002379A2"/>
    <w:rsid w:val="00241A8D"/>
    <w:rsid w:val="00245994"/>
    <w:rsid w:val="00251EBA"/>
    <w:rsid w:val="00256E9A"/>
    <w:rsid w:val="002605A1"/>
    <w:rsid w:val="0026323D"/>
    <w:rsid w:val="00267CD1"/>
    <w:rsid w:val="002740E7"/>
    <w:rsid w:val="00275255"/>
    <w:rsid w:val="00275A06"/>
    <w:rsid w:val="002804B2"/>
    <w:rsid w:val="0029008C"/>
    <w:rsid w:val="00296B0B"/>
    <w:rsid w:val="00297890"/>
    <w:rsid w:val="002A4A1F"/>
    <w:rsid w:val="002B31BD"/>
    <w:rsid w:val="002B54A2"/>
    <w:rsid w:val="002B6021"/>
    <w:rsid w:val="002B6EEC"/>
    <w:rsid w:val="002C08E9"/>
    <w:rsid w:val="002C371A"/>
    <w:rsid w:val="002D32B6"/>
    <w:rsid w:val="002E03F7"/>
    <w:rsid w:val="002E40BB"/>
    <w:rsid w:val="002E4D56"/>
    <w:rsid w:val="002F10FB"/>
    <w:rsid w:val="002F1F41"/>
    <w:rsid w:val="00303C5C"/>
    <w:rsid w:val="00313655"/>
    <w:rsid w:val="003141C8"/>
    <w:rsid w:val="0031615B"/>
    <w:rsid w:val="00335D2A"/>
    <w:rsid w:val="00345B6F"/>
    <w:rsid w:val="00346CF6"/>
    <w:rsid w:val="003538A5"/>
    <w:rsid w:val="00354F70"/>
    <w:rsid w:val="00360D31"/>
    <w:rsid w:val="00362F85"/>
    <w:rsid w:val="003801B5"/>
    <w:rsid w:val="00380A60"/>
    <w:rsid w:val="0039733A"/>
    <w:rsid w:val="003C0697"/>
    <w:rsid w:val="003C25BF"/>
    <w:rsid w:val="003C440C"/>
    <w:rsid w:val="003C61CE"/>
    <w:rsid w:val="003E05AC"/>
    <w:rsid w:val="003E207E"/>
    <w:rsid w:val="003F3453"/>
    <w:rsid w:val="003F3E0F"/>
    <w:rsid w:val="003F4E9B"/>
    <w:rsid w:val="003F7BCE"/>
    <w:rsid w:val="0041018B"/>
    <w:rsid w:val="00410AED"/>
    <w:rsid w:val="00413921"/>
    <w:rsid w:val="0041409D"/>
    <w:rsid w:val="00420F17"/>
    <w:rsid w:val="004211AB"/>
    <w:rsid w:val="00421C76"/>
    <w:rsid w:val="004222B4"/>
    <w:rsid w:val="00430867"/>
    <w:rsid w:val="00436B06"/>
    <w:rsid w:val="00450CA6"/>
    <w:rsid w:val="004511BE"/>
    <w:rsid w:val="004515DF"/>
    <w:rsid w:val="00452F9F"/>
    <w:rsid w:val="00453F75"/>
    <w:rsid w:val="00461A4B"/>
    <w:rsid w:val="004629A0"/>
    <w:rsid w:val="00462CAF"/>
    <w:rsid w:val="00463794"/>
    <w:rsid w:val="004768A1"/>
    <w:rsid w:val="004806C1"/>
    <w:rsid w:val="004848DB"/>
    <w:rsid w:val="00484D69"/>
    <w:rsid w:val="00494959"/>
    <w:rsid w:val="0049540D"/>
    <w:rsid w:val="004B3A90"/>
    <w:rsid w:val="004D0FAB"/>
    <w:rsid w:val="004D4DAF"/>
    <w:rsid w:val="004E6A82"/>
    <w:rsid w:val="004E7FCA"/>
    <w:rsid w:val="004F0250"/>
    <w:rsid w:val="00502084"/>
    <w:rsid w:val="00504275"/>
    <w:rsid w:val="005073CF"/>
    <w:rsid w:val="00515410"/>
    <w:rsid w:val="00515FD4"/>
    <w:rsid w:val="00517285"/>
    <w:rsid w:val="00533E5A"/>
    <w:rsid w:val="00535D28"/>
    <w:rsid w:val="00541474"/>
    <w:rsid w:val="005454CF"/>
    <w:rsid w:val="00550E0C"/>
    <w:rsid w:val="00552217"/>
    <w:rsid w:val="005834F7"/>
    <w:rsid w:val="00584A89"/>
    <w:rsid w:val="005969AB"/>
    <w:rsid w:val="005A26F9"/>
    <w:rsid w:val="005B0826"/>
    <w:rsid w:val="005B12F4"/>
    <w:rsid w:val="005B169E"/>
    <w:rsid w:val="005B1B84"/>
    <w:rsid w:val="005B2991"/>
    <w:rsid w:val="005B53CA"/>
    <w:rsid w:val="005B7706"/>
    <w:rsid w:val="005B7A61"/>
    <w:rsid w:val="005C0016"/>
    <w:rsid w:val="005D347F"/>
    <w:rsid w:val="005E2ACC"/>
    <w:rsid w:val="005E57BF"/>
    <w:rsid w:val="00600232"/>
    <w:rsid w:val="00606BFF"/>
    <w:rsid w:val="00613108"/>
    <w:rsid w:val="00613821"/>
    <w:rsid w:val="0061771F"/>
    <w:rsid w:val="0065032C"/>
    <w:rsid w:val="00665B25"/>
    <w:rsid w:val="00687098"/>
    <w:rsid w:val="006878CB"/>
    <w:rsid w:val="00691532"/>
    <w:rsid w:val="006A7785"/>
    <w:rsid w:val="006C1F2A"/>
    <w:rsid w:val="006D4DD3"/>
    <w:rsid w:val="006D4E4E"/>
    <w:rsid w:val="006D76CB"/>
    <w:rsid w:val="006E2AAB"/>
    <w:rsid w:val="006E55DD"/>
    <w:rsid w:val="006E71C7"/>
    <w:rsid w:val="006F3403"/>
    <w:rsid w:val="006F4588"/>
    <w:rsid w:val="00702E37"/>
    <w:rsid w:val="00710F8E"/>
    <w:rsid w:val="007224B8"/>
    <w:rsid w:val="00727039"/>
    <w:rsid w:val="00734E08"/>
    <w:rsid w:val="007379F6"/>
    <w:rsid w:val="0075077F"/>
    <w:rsid w:val="0076044C"/>
    <w:rsid w:val="007630D0"/>
    <w:rsid w:val="00766242"/>
    <w:rsid w:val="00776922"/>
    <w:rsid w:val="00777F3C"/>
    <w:rsid w:val="0078481F"/>
    <w:rsid w:val="00785759"/>
    <w:rsid w:val="00787417"/>
    <w:rsid w:val="00790B25"/>
    <w:rsid w:val="007943C5"/>
    <w:rsid w:val="007943EB"/>
    <w:rsid w:val="007A2E94"/>
    <w:rsid w:val="007A33D1"/>
    <w:rsid w:val="007B2098"/>
    <w:rsid w:val="007B3AF1"/>
    <w:rsid w:val="007D7E5C"/>
    <w:rsid w:val="007E4E7C"/>
    <w:rsid w:val="007F723D"/>
    <w:rsid w:val="0080561C"/>
    <w:rsid w:val="00810958"/>
    <w:rsid w:val="0081531C"/>
    <w:rsid w:val="00816249"/>
    <w:rsid w:val="00836304"/>
    <w:rsid w:val="00842CBD"/>
    <w:rsid w:val="00843FA8"/>
    <w:rsid w:val="00845A19"/>
    <w:rsid w:val="00851A7C"/>
    <w:rsid w:val="00852319"/>
    <w:rsid w:val="0085790A"/>
    <w:rsid w:val="00861185"/>
    <w:rsid w:val="00871FEE"/>
    <w:rsid w:val="0087357E"/>
    <w:rsid w:val="00874A5F"/>
    <w:rsid w:val="0087526D"/>
    <w:rsid w:val="008852B7"/>
    <w:rsid w:val="00887144"/>
    <w:rsid w:val="008875A3"/>
    <w:rsid w:val="00894673"/>
    <w:rsid w:val="008A5556"/>
    <w:rsid w:val="008B0C47"/>
    <w:rsid w:val="008B0DCB"/>
    <w:rsid w:val="008C63A3"/>
    <w:rsid w:val="008D1A04"/>
    <w:rsid w:val="008D1E54"/>
    <w:rsid w:val="008D3D36"/>
    <w:rsid w:val="008E0C14"/>
    <w:rsid w:val="008E450F"/>
    <w:rsid w:val="008E4D03"/>
    <w:rsid w:val="008F798B"/>
    <w:rsid w:val="00903CDB"/>
    <w:rsid w:val="0091173C"/>
    <w:rsid w:val="00912A40"/>
    <w:rsid w:val="00914CFD"/>
    <w:rsid w:val="00916D09"/>
    <w:rsid w:val="0092636B"/>
    <w:rsid w:val="00926DED"/>
    <w:rsid w:val="009422D2"/>
    <w:rsid w:val="00943FF3"/>
    <w:rsid w:val="009454A5"/>
    <w:rsid w:val="00947C29"/>
    <w:rsid w:val="00951298"/>
    <w:rsid w:val="00953575"/>
    <w:rsid w:val="009604BA"/>
    <w:rsid w:val="00967476"/>
    <w:rsid w:val="0098214A"/>
    <w:rsid w:val="009A67A7"/>
    <w:rsid w:val="009B28A2"/>
    <w:rsid w:val="009B5F77"/>
    <w:rsid w:val="009C1855"/>
    <w:rsid w:val="009C1E74"/>
    <w:rsid w:val="009C56F8"/>
    <w:rsid w:val="009C7997"/>
    <w:rsid w:val="009D1A4E"/>
    <w:rsid w:val="009D623B"/>
    <w:rsid w:val="009F5486"/>
    <w:rsid w:val="009F6A1D"/>
    <w:rsid w:val="00A06384"/>
    <w:rsid w:val="00A108D2"/>
    <w:rsid w:val="00A20B5D"/>
    <w:rsid w:val="00A31C96"/>
    <w:rsid w:val="00A40851"/>
    <w:rsid w:val="00A44F86"/>
    <w:rsid w:val="00A46A9E"/>
    <w:rsid w:val="00A52C47"/>
    <w:rsid w:val="00A54E05"/>
    <w:rsid w:val="00A634E8"/>
    <w:rsid w:val="00A64926"/>
    <w:rsid w:val="00A7094A"/>
    <w:rsid w:val="00A71EE2"/>
    <w:rsid w:val="00A75EA9"/>
    <w:rsid w:val="00A7728B"/>
    <w:rsid w:val="00AA50D4"/>
    <w:rsid w:val="00AB1D7A"/>
    <w:rsid w:val="00AB50EE"/>
    <w:rsid w:val="00AB6835"/>
    <w:rsid w:val="00AB7D5A"/>
    <w:rsid w:val="00AC70E2"/>
    <w:rsid w:val="00AD55C8"/>
    <w:rsid w:val="00AD5714"/>
    <w:rsid w:val="00AF470B"/>
    <w:rsid w:val="00AF4E96"/>
    <w:rsid w:val="00B061DA"/>
    <w:rsid w:val="00B250B5"/>
    <w:rsid w:val="00B32923"/>
    <w:rsid w:val="00B35188"/>
    <w:rsid w:val="00B40C4F"/>
    <w:rsid w:val="00B504A7"/>
    <w:rsid w:val="00B52E02"/>
    <w:rsid w:val="00B5524C"/>
    <w:rsid w:val="00B62DB4"/>
    <w:rsid w:val="00B64882"/>
    <w:rsid w:val="00B71A90"/>
    <w:rsid w:val="00B750AF"/>
    <w:rsid w:val="00B82B7E"/>
    <w:rsid w:val="00B86E9D"/>
    <w:rsid w:val="00B92E4A"/>
    <w:rsid w:val="00B94568"/>
    <w:rsid w:val="00B95F81"/>
    <w:rsid w:val="00BC620D"/>
    <w:rsid w:val="00BD3E00"/>
    <w:rsid w:val="00BE4921"/>
    <w:rsid w:val="00BE4EF6"/>
    <w:rsid w:val="00BF289C"/>
    <w:rsid w:val="00BF51ED"/>
    <w:rsid w:val="00BF6EDB"/>
    <w:rsid w:val="00C02424"/>
    <w:rsid w:val="00C15F66"/>
    <w:rsid w:val="00C16B5A"/>
    <w:rsid w:val="00C2239A"/>
    <w:rsid w:val="00C23F3B"/>
    <w:rsid w:val="00C27DFE"/>
    <w:rsid w:val="00C31529"/>
    <w:rsid w:val="00C32E2A"/>
    <w:rsid w:val="00C3309C"/>
    <w:rsid w:val="00C33E14"/>
    <w:rsid w:val="00C372BC"/>
    <w:rsid w:val="00C3797C"/>
    <w:rsid w:val="00C43D65"/>
    <w:rsid w:val="00C46F2A"/>
    <w:rsid w:val="00C5546E"/>
    <w:rsid w:val="00C6079C"/>
    <w:rsid w:val="00C73CBB"/>
    <w:rsid w:val="00C839BD"/>
    <w:rsid w:val="00C86AF6"/>
    <w:rsid w:val="00C91AD2"/>
    <w:rsid w:val="00C943AF"/>
    <w:rsid w:val="00CA323C"/>
    <w:rsid w:val="00CB126E"/>
    <w:rsid w:val="00CC3DB2"/>
    <w:rsid w:val="00CD3045"/>
    <w:rsid w:val="00CE35C5"/>
    <w:rsid w:val="00CE5CBC"/>
    <w:rsid w:val="00CE7914"/>
    <w:rsid w:val="00CF247B"/>
    <w:rsid w:val="00CF631D"/>
    <w:rsid w:val="00CF7712"/>
    <w:rsid w:val="00D03829"/>
    <w:rsid w:val="00D041F4"/>
    <w:rsid w:val="00D10239"/>
    <w:rsid w:val="00D27DEC"/>
    <w:rsid w:val="00D35748"/>
    <w:rsid w:val="00D565A1"/>
    <w:rsid w:val="00D7392A"/>
    <w:rsid w:val="00D74797"/>
    <w:rsid w:val="00D86FA0"/>
    <w:rsid w:val="00D9467B"/>
    <w:rsid w:val="00DA0020"/>
    <w:rsid w:val="00DB3CEB"/>
    <w:rsid w:val="00DB5249"/>
    <w:rsid w:val="00DC71D0"/>
    <w:rsid w:val="00DD48E6"/>
    <w:rsid w:val="00DD6FE7"/>
    <w:rsid w:val="00DE59A4"/>
    <w:rsid w:val="00DF16EB"/>
    <w:rsid w:val="00DF7C7B"/>
    <w:rsid w:val="00E12DB4"/>
    <w:rsid w:val="00E13C22"/>
    <w:rsid w:val="00E1491C"/>
    <w:rsid w:val="00E207A6"/>
    <w:rsid w:val="00E23F99"/>
    <w:rsid w:val="00E241FA"/>
    <w:rsid w:val="00E31A77"/>
    <w:rsid w:val="00E3521C"/>
    <w:rsid w:val="00E474D6"/>
    <w:rsid w:val="00E52AC0"/>
    <w:rsid w:val="00E570F4"/>
    <w:rsid w:val="00E60461"/>
    <w:rsid w:val="00E62559"/>
    <w:rsid w:val="00E66BDE"/>
    <w:rsid w:val="00E71D4D"/>
    <w:rsid w:val="00E736DF"/>
    <w:rsid w:val="00E81072"/>
    <w:rsid w:val="00E816B5"/>
    <w:rsid w:val="00E816B6"/>
    <w:rsid w:val="00E8247D"/>
    <w:rsid w:val="00E83E97"/>
    <w:rsid w:val="00E844BE"/>
    <w:rsid w:val="00E913BE"/>
    <w:rsid w:val="00EB5F16"/>
    <w:rsid w:val="00EC0898"/>
    <w:rsid w:val="00EE1707"/>
    <w:rsid w:val="00EE72A9"/>
    <w:rsid w:val="00F134D7"/>
    <w:rsid w:val="00F15054"/>
    <w:rsid w:val="00F21FEC"/>
    <w:rsid w:val="00F3337D"/>
    <w:rsid w:val="00F34D26"/>
    <w:rsid w:val="00F43320"/>
    <w:rsid w:val="00F56EBC"/>
    <w:rsid w:val="00F65E49"/>
    <w:rsid w:val="00F70850"/>
    <w:rsid w:val="00F71A59"/>
    <w:rsid w:val="00F73B14"/>
    <w:rsid w:val="00F8655B"/>
    <w:rsid w:val="00F90E8F"/>
    <w:rsid w:val="00F9122D"/>
    <w:rsid w:val="00FA4475"/>
    <w:rsid w:val="00FA4ACC"/>
    <w:rsid w:val="00FA5E59"/>
    <w:rsid w:val="00FB2EDC"/>
    <w:rsid w:val="00FB4FD7"/>
    <w:rsid w:val="00FC2F51"/>
    <w:rsid w:val="00FC3A25"/>
    <w:rsid w:val="00FC7511"/>
    <w:rsid w:val="00FD2D48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 strokecolor="#333">
      <v:fill color="white"/>
      <v:stroke color="#333" weight="1pt"/>
      <v:textbox inset="0,.95mm,0,.7pt"/>
      <o:colormru v:ext="edit" colors="#8bad47,#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2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B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4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B2ED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B2ED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2EDC"/>
  </w:style>
  <w:style w:type="character" w:styleId="a8">
    <w:name w:val="Hyperlink"/>
    <w:rsid w:val="005E2AC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C3D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3D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3DB2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3D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3DB2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2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B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4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B2ED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B2ED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2EDC"/>
  </w:style>
  <w:style w:type="character" w:styleId="a8">
    <w:name w:val="Hyperlink"/>
    <w:rsid w:val="005E2AC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C3D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3D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3DB2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3D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3DB2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60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9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883E-089B-4434-8F17-D2437FDF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9DB1923D.dotm</Template>
  <TotalTime>12</TotalTime>
  <Pages>1</Pages>
  <Words>60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時期</vt:lpstr>
      <vt:lpstr>時期</vt:lpstr>
    </vt:vector>
  </TitlesOfParts>
  <Company>広島県</Company>
  <LinksUpToDate>false</LinksUpToDate>
  <CharactersWithSpaces>216</CharactersWithSpaces>
  <SharedDoc>false</SharedDoc>
  <HLinks>
    <vt:vector size="6" baseType="variant">
      <vt:variant>
        <vt:i4>524367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http://www.pref.hiroshima.lg.jp/soshiki/84/byougaicyuuboujyo.html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時期</dc:title>
  <dc:creator>広島県</dc:creator>
  <cp:lastModifiedBy>広島県</cp:lastModifiedBy>
  <cp:revision>5</cp:revision>
  <cp:lastPrinted>2019-01-15T02:22:00Z</cp:lastPrinted>
  <dcterms:created xsi:type="dcterms:W3CDTF">2019-01-08T07:17:00Z</dcterms:created>
  <dcterms:modified xsi:type="dcterms:W3CDTF">2020-03-16T05:02:00Z</dcterms:modified>
</cp:coreProperties>
</file>