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7" w:rsidRDefault="00B84266" w:rsidP="00CC27CB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FB7912">
        <w:rPr>
          <w:rFonts w:asciiTheme="minorEastAsia" w:hAnsiTheme="minorEastAsia" w:hint="eastAsia"/>
          <w:spacing w:val="367"/>
          <w:kern w:val="0"/>
          <w:szCs w:val="21"/>
          <w:fitText w:val="2100" w:id="-2043929088"/>
        </w:rPr>
        <w:t>委任</w:t>
      </w:r>
      <w:r w:rsidRPr="00FB7912">
        <w:rPr>
          <w:rFonts w:asciiTheme="minorEastAsia" w:hAnsiTheme="minorEastAsia" w:hint="eastAsia"/>
          <w:spacing w:val="1"/>
          <w:kern w:val="0"/>
          <w:szCs w:val="21"/>
          <w:fitText w:val="2100" w:id="-2043929088"/>
        </w:rPr>
        <w:t>状</w:t>
      </w:r>
    </w:p>
    <w:p w:rsidR="00B84266" w:rsidRDefault="00B84266" w:rsidP="008301F7">
      <w:pPr>
        <w:rPr>
          <w:rFonts w:asciiTheme="minorEastAsia" w:hAnsiTheme="minorEastAsia"/>
          <w:szCs w:val="21"/>
        </w:rPr>
      </w:pPr>
    </w:p>
    <w:p w:rsidR="00CC27CB" w:rsidRPr="006D4E28" w:rsidRDefault="00CC27CB" w:rsidP="00CC27CB">
      <w:pPr>
        <w:contextualSpacing/>
        <w:jc w:val="righ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 xml:space="preserve">令和　</w:t>
      </w:r>
      <w:r w:rsidRPr="006D4E28">
        <w:rPr>
          <w:rFonts w:asciiTheme="minorEastAsia" w:hAnsiTheme="minorEastAsia"/>
          <w:kern w:val="0"/>
          <w:szCs w:val="21"/>
        </w:rPr>
        <w:t>年</w:t>
      </w:r>
      <w:r w:rsidRPr="006D4E28">
        <w:rPr>
          <w:rFonts w:asciiTheme="minorEastAsia" w:hAnsiTheme="minorEastAsia" w:hint="eastAsia"/>
          <w:kern w:val="0"/>
          <w:szCs w:val="21"/>
        </w:rPr>
        <w:t xml:space="preserve">　</w:t>
      </w:r>
      <w:r w:rsidRPr="006D4E28">
        <w:rPr>
          <w:rFonts w:asciiTheme="minorEastAsia" w:hAnsiTheme="minorEastAsia"/>
          <w:kern w:val="0"/>
          <w:szCs w:val="21"/>
        </w:rPr>
        <w:t>月</w:t>
      </w:r>
      <w:r w:rsidRPr="006D4E28">
        <w:rPr>
          <w:rFonts w:asciiTheme="minorEastAsia" w:hAnsiTheme="minorEastAsia" w:hint="eastAsia"/>
          <w:kern w:val="0"/>
          <w:szCs w:val="21"/>
        </w:rPr>
        <w:t xml:space="preserve">　</w:t>
      </w:r>
      <w:r w:rsidRPr="006D4E28">
        <w:rPr>
          <w:rFonts w:asciiTheme="minorEastAsia" w:hAnsiTheme="minorEastAsia"/>
          <w:kern w:val="0"/>
          <w:szCs w:val="21"/>
        </w:rPr>
        <w:t>日</w:t>
      </w:r>
    </w:p>
    <w:p w:rsidR="00CC27CB" w:rsidRDefault="00CC27CB" w:rsidP="00CC27CB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</w:p>
    <w:p w:rsidR="00CC27CB" w:rsidRPr="006D4E28" w:rsidRDefault="00CC27CB" w:rsidP="00CC27CB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  <w:r w:rsidRPr="00CC27CB">
        <w:rPr>
          <w:rFonts w:asciiTheme="minorEastAsia" w:hAnsiTheme="minorEastAsia" w:hint="eastAsia"/>
          <w:spacing w:val="131"/>
          <w:kern w:val="0"/>
          <w:szCs w:val="21"/>
          <w:fitText w:val="2100" w:id="-2043927552"/>
        </w:rPr>
        <w:t>広島県知</w:t>
      </w:r>
      <w:r w:rsidRPr="00CC27CB">
        <w:rPr>
          <w:rFonts w:asciiTheme="minorEastAsia" w:hAnsiTheme="minorEastAsia" w:hint="eastAsia"/>
          <w:spacing w:val="1"/>
          <w:kern w:val="0"/>
          <w:szCs w:val="21"/>
          <w:fitText w:val="2100" w:id="-2043927552"/>
        </w:rPr>
        <w:t>事</w:t>
      </w:r>
      <w:r w:rsidRPr="006D4E28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CC27CB" w:rsidRPr="006D4E28" w:rsidRDefault="00CC27CB" w:rsidP="00CC27CB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  <w:r w:rsidRPr="00CC27CB">
        <w:rPr>
          <w:rFonts w:asciiTheme="minorEastAsia" w:hAnsiTheme="minorEastAsia" w:hint="eastAsia"/>
          <w:spacing w:val="131"/>
          <w:kern w:val="0"/>
          <w:szCs w:val="21"/>
          <w:fitText w:val="2100" w:id="-2043927551"/>
        </w:rPr>
        <w:t>関係市町</w:t>
      </w:r>
      <w:r w:rsidRPr="00CC27CB">
        <w:rPr>
          <w:rFonts w:asciiTheme="minorEastAsia" w:hAnsiTheme="minorEastAsia" w:hint="eastAsia"/>
          <w:spacing w:val="1"/>
          <w:kern w:val="0"/>
          <w:szCs w:val="21"/>
          <w:fitText w:val="2100" w:id="-2043927551"/>
        </w:rPr>
        <w:t>長</w:t>
      </w:r>
      <w:r w:rsidRPr="006D4E28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CC27CB" w:rsidRDefault="00CC27CB" w:rsidP="00CC27CB">
      <w:pPr>
        <w:ind w:right="480" w:firstLineChars="1500" w:firstLine="3150"/>
        <w:contextualSpacing/>
        <w:jc w:val="left"/>
        <w:rPr>
          <w:rFonts w:asciiTheme="minorEastAsia" w:hAnsiTheme="minorEastAsia"/>
          <w:kern w:val="0"/>
          <w:szCs w:val="21"/>
        </w:rPr>
      </w:pPr>
    </w:p>
    <w:p w:rsidR="008774BF" w:rsidRDefault="008774BF" w:rsidP="008774BF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【</w:t>
      </w:r>
      <w:r w:rsidR="00CC27CB">
        <w:rPr>
          <w:rFonts w:asciiTheme="minorEastAsia" w:hAnsiTheme="minorEastAsia" w:hint="eastAsia"/>
          <w:kern w:val="0"/>
          <w:szCs w:val="21"/>
        </w:rPr>
        <w:t>委任者</w:t>
      </w:r>
      <w:r>
        <w:rPr>
          <w:rFonts w:asciiTheme="minorEastAsia" w:hAnsiTheme="minorEastAsia" w:hint="eastAsia"/>
          <w:kern w:val="0"/>
          <w:szCs w:val="21"/>
        </w:rPr>
        <w:t>】</w:t>
      </w:r>
      <w:r w:rsidR="00CC27CB" w:rsidRPr="006D4E28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CC27CB" w:rsidRPr="006D4E28" w:rsidRDefault="00CC27CB" w:rsidP="008774BF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所　在　地</w:t>
      </w:r>
      <w:r w:rsidR="007F5224">
        <w:rPr>
          <w:rFonts w:asciiTheme="minorEastAsia" w:hAnsiTheme="minorEastAsia" w:hint="eastAsia"/>
          <w:kern w:val="0"/>
          <w:szCs w:val="21"/>
        </w:rPr>
        <w:t xml:space="preserve">　</w:t>
      </w:r>
      <w:r w:rsidRPr="006D4E28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7F5224" w:rsidRDefault="00CC27CB" w:rsidP="00CC27CB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名　　　称</w:t>
      </w:r>
      <w:r w:rsidR="007F5224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884DC6" w:rsidRDefault="00FB7912" w:rsidP="00CC27CB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884DC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626AE" wp14:editId="67F6EA41">
                <wp:simplePos x="0" y="0"/>
                <wp:positionH relativeFrom="column">
                  <wp:posOffset>5168265</wp:posOffset>
                </wp:positionH>
                <wp:positionV relativeFrom="paragraph">
                  <wp:posOffset>-5715</wp:posOffset>
                </wp:positionV>
                <wp:extent cx="342900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6" w:rsidRDefault="00884DC6" w:rsidP="00884D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95pt;margin-top:-.45pt;width: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" filled="f" stroked="f">
                <v:textbox style="mso-fit-shape-to-text:t" inset="0,0,0,0">
                  <w:txbxContent>
                    <w:p w:rsidR="00884DC6" w:rsidRDefault="00884DC6" w:rsidP="00884D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C27CB" w:rsidRPr="006D4E28">
        <w:rPr>
          <w:rFonts w:asciiTheme="minorEastAsia" w:hAnsiTheme="minorEastAsia" w:hint="eastAsia"/>
          <w:kern w:val="0"/>
          <w:szCs w:val="21"/>
        </w:rPr>
        <w:t>代表者氏名</w:t>
      </w:r>
      <w:r w:rsidR="007F5224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7F5224" w:rsidRDefault="007F5224" w:rsidP="00CC27CB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</w:p>
    <w:p w:rsidR="00CC27CB" w:rsidRDefault="00CC27CB" w:rsidP="008301F7">
      <w:pPr>
        <w:rPr>
          <w:rFonts w:asciiTheme="minorEastAsia" w:hAnsiTheme="minorEastAsia"/>
          <w:szCs w:val="21"/>
        </w:rPr>
      </w:pPr>
    </w:p>
    <w:p w:rsidR="00B84266" w:rsidRDefault="00B84266" w:rsidP="00CC27CB">
      <w:pPr>
        <w:ind w:firstLineChars="100" w:firstLine="210"/>
        <w:rPr>
          <w:rFonts w:asciiTheme="minorEastAsia" w:hAnsiTheme="minorEastAsia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私に支払われる</w:t>
      </w:r>
      <w:r>
        <w:rPr>
          <w:rFonts w:asciiTheme="minorEastAsia" w:hAnsiTheme="minorEastAsia" w:hint="eastAsia"/>
          <w:kern w:val="0"/>
          <w:szCs w:val="21"/>
        </w:rPr>
        <w:t>既納の港湾施設使用料に係る還付金の受領に関する</w:t>
      </w:r>
      <w:r w:rsidR="00B735F3">
        <w:rPr>
          <w:rFonts w:asciiTheme="minorEastAsia" w:hAnsiTheme="minorEastAsia" w:hint="eastAsia"/>
          <w:kern w:val="0"/>
          <w:szCs w:val="21"/>
        </w:rPr>
        <w:t>一切の</w:t>
      </w:r>
      <w:r>
        <w:rPr>
          <w:rFonts w:asciiTheme="minorEastAsia" w:hAnsiTheme="minorEastAsia" w:hint="eastAsia"/>
          <w:kern w:val="0"/>
          <w:szCs w:val="21"/>
        </w:rPr>
        <w:t>権限</w:t>
      </w:r>
      <w:r w:rsidR="00B735F3">
        <w:rPr>
          <w:rFonts w:asciiTheme="minorEastAsia" w:hAnsiTheme="minorEastAsia" w:hint="eastAsia"/>
          <w:kern w:val="0"/>
          <w:szCs w:val="21"/>
        </w:rPr>
        <w:t>は</w:t>
      </w:r>
      <w:r>
        <w:rPr>
          <w:rFonts w:asciiTheme="minorEastAsia" w:hAnsiTheme="minorEastAsia" w:hint="eastAsia"/>
          <w:kern w:val="0"/>
          <w:szCs w:val="21"/>
        </w:rPr>
        <w:t>，</w:t>
      </w:r>
      <w:r w:rsidR="00FB7912">
        <w:rPr>
          <w:rFonts w:asciiTheme="minorEastAsia" w:hAnsiTheme="minorEastAsia" w:hint="eastAsia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kern w:val="0"/>
          <w:szCs w:val="21"/>
        </w:rPr>
        <w:t>次の者</w:t>
      </w:r>
      <w:r w:rsidR="00B735F3">
        <w:rPr>
          <w:rFonts w:asciiTheme="minorEastAsia" w:hAnsiTheme="minorEastAsia" w:hint="eastAsia"/>
          <w:kern w:val="0"/>
          <w:szCs w:val="21"/>
        </w:rPr>
        <w:t>に</w:t>
      </w:r>
      <w:r>
        <w:rPr>
          <w:rFonts w:asciiTheme="minorEastAsia" w:hAnsiTheme="minorEastAsia" w:hint="eastAsia"/>
          <w:kern w:val="0"/>
          <w:szCs w:val="21"/>
        </w:rPr>
        <w:t>委任します。</w:t>
      </w:r>
    </w:p>
    <w:p w:rsidR="00DB64F3" w:rsidRPr="007F5224" w:rsidRDefault="00DB64F3" w:rsidP="00DB64F3">
      <w:pPr>
        <w:rPr>
          <w:rFonts w:asciiTheme="minorEastAsia" w:hAnsiTheme="minorEastAsia"/>
          <w:szCs w:val="21"/>
        </w:rPr>
      </w:pPr>
    </w:p>
    <w:p w:rsidR="00884DC6" w:rsidRDefault="00884DC6" w:rsidP="00DB64F3">
      <w:pPr>
        <w:rPr>
          <w:rFonts w:asciiTheme="minorEastAsia" w:hAnsiTheme="minorEastAsia"/>
          <w:szCs w:val="21"/>
        </w:rPr>
      </w:pPr>
    </w:p>
    <w:p w:rsidR="00CC27CB" w:rsidRDefault="008774BF" w:rsidP="008774B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DB64F3">
        <w:rPr>
          <w:rFonts w:asciiTheme="minorEastAsia" w:hAnsiTheme="minorEastAsia" w:hint="eastAsia"/>
          <w:szCs w:val="21"/>
        </w:rPr>
        <w:t>受任者</w:t>
      </w:r>
      <w:r>
        <w:rPr>
          <w:rFonts w:asciiTheme="minorEastAsia" w:hAnsiTheme="minorEastAsia" w:hint="eastAsia"/>
          <w:szCs w:val="21"/>
        </w:rPr>
        <w:t>】</w:t>
      </w:r>
    </w:p>
    <w:p w:rsidR="00CC27CB" w:rsidRDefault="00CC27CB" w:rsidP="00DB64F3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>所　在　地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CC27CB" w:rsidRDefault="00884DC6" w:rsidP="00DB64F3">
      <w:pPr>
        <w:ind w:right="480" w:firstLineChars="200" w:firstLine="420"/>
        <w:contextualSpacing/>
        <w:rPr>
          <w:rFonts w:asciiTheme="minorEastAsia" w:hAnsiTheme="minorEastAsia"/>
          <w:kern w:val="0"/>
          <w:szCs w:val="21"/>
        </w:rPr>
      </w:pPr>
      <w:r w:rsidRPr="00884DC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E112A" wp14:editId="11253DA5">
                <wp:simplePos x="0" y="0"/>
                <wp:positionH relativeFrom="column">
                  <wp:posOffset>3358515</wp:posOffset>
                </wp:positionH>
                <wp:positionV relativeFrom="paragraph">
                  <wp:posOffset>217805</wp:posOffset>
                </wp:positionV>
                <wp:extent cx="342900" cy="1403985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6" w:rsidRDefault="00884DC6" w:rsidP="00884D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45pt;margin-top:17.15pt;width:2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" filled="f" stroked="f">
                <v:textbox style="mso-fit-shape-to-text:t" inset="0,0,0,0">
                  <w:txbxContent>
                    <w:p w:rsidR="00884DC6" w:rsidRDefault="00884DC6" w:rsidP="00884D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C27CB" w:rsidRPr="006D4E28">
        <w:rPr>
          <w:rFonts w:asciiTheme="minorEastAsia" w:hAnsiTheme="minorEastAsia" w:hint="eastAsia"/>
          <w:kern w:val="0"/>
          <w:szCs w:val="21"/>
        </w:rPr>
        <w:t xml:space="preserve">名　　　称　</w:t>
      </w:r>
    </w:p>
    <w:p w:rsidR="00CC27CB" w:rsidRDefault="00CC27CB" w:rsidP="00DB64F3">
      <w:pPr>
        <w:ind w:right="480" w:firstLineChars="200" w:firstLine="420"/>
        <w:contextualSpacing/>
        <w:rPr>
          <w:rFonts w:asciiTheme="minorEastAsia" w:hAnsiTheme="minorEastAsia"/>
          <w:szCs w:val="21"/>
        </w:rPr>
      </w:pPr>
      <w:r w:rsidRPr="006D4E28">
        <w:rPr>
          <w:rFonts w:asciiTheme="minorEastAsia" w:hAnsiTheme="minorEastAsia" w:hint="eastAsia"/>
          <w:kern w:val="0"/>
          <w:szCs w:val="21"/>
        </w:rPr>
        <w:t xml:space="preserve">代表者氏名　</w:t>
      </w:r>
    </w:p>
    <w:sectPr w:rsidR="00CC27CB" w:rsidSect="00FB79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1D" w:rsidRDefault="0043021D" w:rsidP="00C24D74">
      <w:r>
        <w:separator/>
      </w:r>
    </w:p>
  </w:endnote>
  <w:endnote w:type="continuationSeparator" w:id="0">
    <w:p w:rsidR="0043021D" w:rsidRDefault="0043021D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1D" w:rsidRDefault="0043021D" w:rsidP="00C24D74">
      <w:r>
        <w:separator/>
      </w:r>
    </w:p>
  </w:footnote>
  <w:footnote w:type="continuationSeparator" w:id="0">
    <w:p w:rsidR="0043021D" w:rsidRDefault="0043021D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01C87"/>
    <w:rsid w:val="00016B77"/>
    <w:rsid w:val="00021129"/>
    <w:rsid w:val="000238DA"/>
    <w:rsid w:val="00035387"/>
    <w:rsid w:val="00041DB4"/>
    <w:rsid w:val="00041E08"/>
    <w:rsid w:val="00052020"/>
    <w:rsid w:val="000522E7"/>
    <w:rsid w:val="00065885"/>
    <w:rsid w:val="000876B1"/>
    <w:rsid w:val="0009215D"/>
    <w:rsid w:val="000B1B97"/>
    <w:rsid w:val="000C0EBD"/>
    <w:rsid w:val="000C7B1D"/>
    <w:rsid w:val="000D1EBC"/>
    <w:rsid w:val="000D250B"/>
    <w:rsid w:val="000D77D1"/>
    <w:rsid w:val="000E1619"/>
    <w:rsid w:val="00106919"/>
    <w:rsid w:val="001129D5"/>
    <w:rsid w:val="001140FD"/>
    <w:rsid w:val="001201DC"/>
    <w:rsid w:val="001242CF"/>
    <w:rsid w:val="00131DFC"/>
    <w:rsid w:val="00147E68"/>
    <w:rsid w:val="00154739"/>
    <w:rsid w:val="00166894"/>
    <w:rsid w:val="001724B6"/>
    <w:rsid w:val="00172E45"/>
    <w:rsid w:val="00174C92"/>
    <w:rsid w:val="0017674E"/>
    <w:rsid w:val="00176A06"/>
    <w:rsid w:val="00193530"/>
    <w:rsid w:val="0019616F"/>
    <w:rsid w:val="0019785B"/>
    <w:rsid w:val="001A0C2F"/>
    <w:rsid w:val="001A2D63"/>
    <w:rsid w:val="001C02FF"/>
    <w:rsid w:val="001C497D"/>
    <w:rsid w:val="001D1623"/>
    <w:rsid w:val="001D3C86"/>
    <w:rsid w:val="001F321B"/>
    <w:rsid w:val="0020174E"/>
    <w:rsid w:val="00207B9A"/>
    <w:rsid w:val="00207FFD"/>
    <w:rsid w:val="00246C40"/>
    <w:rsid w:val="0026320F"/>
    <w:rsid w:val="00266B7F"/>
    <w:rsid w:val="002845DA"/>
    <w:rsid w:val="002919F9"/>
    <w:rsid w:val="0029313B"/>
    <w:rsid w:val="0029433B"/>
    <w:rsid w:val="002B3DEB"/>
    <w:rsid w:val="002C1DC2"/>
    <w:rsid w:val="002C2EC7"/>
    <w:rsid w:val="002D2F07"/>
    <w:rsid w:val="002E3B62"/>
    <w:rsid w:val="002F60EE"/>
    <w:rsid w:val="003043FB"/>
    <w:rsid w:val="00307E68"/>
    <w:rsid w:val="00310FC7"/>
    <w:rsid w:val="003179B7"/>
    <w:rsid w:val="00323D05"/>
    <w:rsid w:val="00331D1A"/>
    <w:rsid w:val="00334398"/>
    <w:rsid w:val="00343762"/>
    <w:rsid w:val="00351310"/>
    <w:rsid w:val="003516A3"/>
    <w:rsid w:val="00353B39"/>
    <w:rsid w:val="00361CDE"/>
    <w:rsid w:val="00366487"/>
    <w:rsid w:val="00372443"/>
    <w:rsid w:val="00374975"/>
    <w:rsid w:val="00383724"/>
    <w:rsid w:val="00393FEA"/>
    <w:rsid w:val="0039487B"/>
    <w:rsid w:val="00395FF8"/>
    <w:rsid w:val="003A3212"/>
    <w:rsid w:val="003A6702"/>
    <w:rsid w:val="003B0F98"/>
    <w:rsid w:val="003C3DE5"/>
    <w:rsid w:val="003C7EC8"/>
    <w:rsid w:val="003D659F"/>
    <w:rsid w:val="003F4835"/>
    <w:rsid w:val="003F7AE3"/>
    <w:rsid w:val="0040037E"/>
    <w:rsid w:val="004012E6"/>
    <w:rsid w:val="0042053F"/>
    <w:rsid w:val="004275E4"/>
    <w:rsid w:val="0043021D"/>
    <w:rsid w:val="004459EF"/>
    <w:rsid w:val="00447E89"/>
    <w:rsid w:val="00447FE5"/>
    <w:rsid w:val="00454BDE"/>
    <w:rsid w:val="00456FDA"/>
    <w:rsid w:val="004628F8"/>
    <w:rsid w:val="00473F59"/>
    <w:rsid w:val="00480523"/>
    <w:rsid w:val="004A1082"/>
    <w:rsid w:val="004A20AF"/>
    <w:rsid w:val="004A4546"/>
    <w:rsid w:val="004A5E59"/>
    <w:rsid w:val="004C6E1E"/>
    <w:rsid w:val="004D2C34"/>
    <w:rsid w:val="004D30A2"/>
    <w:rsid w:val="004E2E0B"/>
    <w:rsid w:val="00505107"/>
    <w:rsid w:val="00506669"/>
    <w:rsid w:val="00507DB5"/>
    <w:rsid w:val="00511DCC"/>
    <w:rsid w:val="00516675"/>
    <w:rsid w:val="00525508"/>
    <w:rsid w:val="0053151E"/>
    <w:rsid w:val="00535BDD"/>
    <w:rsid w:val="00554EDC"/>
    <w:rsid w:val="005606E4"/>
    <w:rsid w:val="0056661D"/>
    <w:rsid w:val="00581A1B"/>
    <w:rsid w:val="005943FD"/>
    <w:rsid w:val="005A3BE4"/>
    <w:rsid w:val="005A6C80"/>
    <w:rsid w:val="005B035A"/>
    <w:rsid w:val="005B187E"/>
    <w:rsid w:val="005C26AA"/>
    <w:rsid w:val="005F175D"/>
    <w:rsid w:val="005F1F10"/>
    <w:rsid w:val="005F4875"/>
    <w:rsid w:val="006047BD"/>
    <w:rsid w:val="006070DB"/>
    <w:rsid w:val="00615B43"/>
    <w:rsid w:val="006235E9"/>
    <w:rsid w:val="00623D74"/>
    <w:rsid w:val="00624D01"/>
    <w:rsid w:val="00626665"/>
    <w:rsid w:val="00637370"/>
    <w:rsid w:val="00655D29"/>
    <w:rsid w:val="00660C21"/>
    <w:rsid w:val="006649C8"/>
    <w:rsid w:val="006677A0"/>
    <w:rsid w:val="00684598"/>
    <w:rsid w:val="0068465B"/>
    <w:rsid w:val="006A3D5A"/>
    <w:rsid w:val="006D0FC1"/>
    <w:rsid w:val="006D17AD"/>
    <w:rsid w:val="006D4E28"/>
    <w:rsid w:val="006E6272"/>
    <w:rsid w:val="00700A5E"/>
    <w:rsid w:val="007154E6"/>
    <w:rsid w:val="007222F3"/>
    <w:rsid w:val="007368F7"/>
    <w:rsid w:val="00741271"/>
    <w:rsid w:val="0074605B"/>
    <w:rsid w:val="00761708"/>
    <w:rsid w:val="00783E07"/>
    <w:rsid w:val="00792023"/>
    <w:rsid w:val="007B0758"/>
    <w:rsid w:val="007B50D3"/>
    <w:rsid w:val="007B72B7"/>
    <w:rsid w:val="007C4ACA"/>
    <w:rsid w:val="007D09D9"/>
    <w:rsid w:val="007F08B7"/>
    <w:rsid w:val="007F48FD"/>
    <w:rsid w:val="007F5224"/>
    <w:rsid w:val="007F5A8C"/>
    <w:rsid w:val="007F6D08"/>
    <w:rsid w:val="00801F95"/>
    <w:rsid w:val="008301F7"/>
    <w:rsid w:val="00844A9F"/>
    <w:rsid w:val="008454CC"/>
    <w:rsid w:val="0085066A"/>
    <w:rsid w:val="00861194"/>
    <w:rsid w:val="00863C06"/>
    <w:rsid w:val="008701D3"/>
    <w:rsid w:val="008774BF"/>
    <w:rsid w:val="00884DC6"/>
    <w:rsid w:val="00892544"/>
    <w:rsid w:val="008B1E51"/>
    <w:rsid w:val="008C6F2D"/>
    <w:rsid w:val="00911577"/>
    <w:rsid w:val="009412FF"/>
    <w:rsid w:val="009416A1"/>
    <w:rsid w:val="00945DF0"/>
    <w:rsid w:val="00946AA5"/>
    <w:rsid w:val="00947D76"/>
    <w:rsid w:val="00951C37"/>
    <w:rsid w:val="0096044D"/>
    <w:rsid w:val="00986124"/>
    <w:rsid w:val="009A31EB"/>
    <w:rsid w:val="009B4D15"/>
    <w:rsid w:val="009C4F70"/>
    <w:rsid w:val="009D4D32"/>
    <w:rsid w:val="009D7B9D"/>
    <w:rsid w:val="009E3893"/>
    <w:rsid w:val="009E39C4"/>
    <w:rsid w:val="00A0355E"/>
    <w:rsid w:val="00A1102E"/>
    <w:rsid w:val="00A12B86"/>
    <w:rsid w:val="00A21B59"/>
    <w:rsid w:val="00A30A84"/>
    <w:rsid w:val="00A65A57"/>
    <w:rsid w:val="00A71227"/>
    <w:rsid w:val="00A76255"/>
    <w:rsid w:val="00A774BC"/>
    <w:rsid w:val="00A97440"/>
    <w:rsid w:val="00AB45AA"/>
    <w:rsid w:val="00AB7702"/>
    <w:rsid w:val="00AC7CFD"/>
    <w:rsid w:val="00AD4583"/>
    <w:rsid w:val="00AD5BD3"/>
    <w:rsid w:val="00AE393E"/>
    <w:rsid w:val="00AE60AE"/>
    <w:rsid w:val="00AF11A1"/>
    <w:rsid w:val="00AF699D"/>
    <w:rsid w:val="00B008D4"/>
    <w:rsid w:val="00B0232F"/>
    <w:rsid w:val="00B052F0"/>
    <w:rsid w:val="00B110B6"/>
    <w:rsid w:val="00B137FD"/>
    <w:rsid w:val="00B238D5"/>
    <w:rsid w:val="00B24571"/>
    <w:rsid w:val="00B24974"/>
    <w:rsid w:val="00B46BA6"/>
    <w:rsid w:val="00B50852"/>
    <w:rsid w:val="00B520E8"/>
    <w:rsid w:val="00B60394"/>
    <w:rsid w:val="00B6254C"/>
    <w:rsid w:val="00B65CA2"/>
    <w:rsid w:val="00B735F3"/>
    <w:rsid w:val="00B80288"/>
    <w:rsid w:val="00B81F70"/>
    <w:rsid w:val="00B83A56"/>
    <w:rsid w:val="00B84266"/>
    <w:rsid w:val="00B87FAD"/>
    <w:rsid w:val="00B901F8"/>
    <w:rsid w:val="00BA77FB"/>
    <w:rsid w:val="00BB6C2E"/>
    <w:rsid w:val="00BD453A"/>
    <w:rsid w:val="00BD73EF"/>
    <w:rsid w:val="00BE5801"/>
    <w:rsid w:val="00BF15FB"/>
    <w:rsid w:val="00BF2A5C"/>
    <w:rsid w:val="00BF39A6"/>
    <w:rsid w:val="00C1592F"/>
    <w:rsid w:val="00C247D6"/>
    <w:rsid w:val="00C24D74"/>
    <w:rsid w:val="00C26B1B"/>
    <w:rsid w:val="00C514DC"/>
    <w:rsid w:val="00C526EB"/>
    <w:rsid w:val="00C6470C"/>
    <w:rsid w:val="00C658D5"/>
    <w:rsid w:val="00C731B2"/>
    <w:rsid w:val="00C768D7"/>
    <w:rsid w:val="00C77E9E"/>
    <w:rsid w:val="00C8475A"/>
    <w:rsid w:val="00C84DE5"/>
    <w:rsid w:val="00C86502"/>
    <w:rsid w:val="00C878B0"/>
    <w:rsid w:val="00C9357D"/>
    <w:rsid w:val="00C9578C"/>
    <w:rsid w:val="00CA5658"/>
    <w:rsid w:val="00CB11D8"/>
    <w:rsid w:val="00CB79B7"/>
    <w:rsid w:val="00CC20D8"/>
    <w:rsid w:val="00CC27CB"/>
    <w:rsid w:val="00CC3DD5"/>
    <w:rsid w:val="00CD2398"/>
    <w:rsid w:val="00D00E60"/>
    <w:rsid w:val="00D23F17"/>
    <w:rsid w:val="00D33557"/>
    <w:rsid w:val="00D367AA"/>
    <w:rsid w:val="00D464CF"/>
    <w:rsid w:val="00D51D0B"/>
    <w:rsid w:val="00D5588E"/>
    <w:rsid w:val="00D82FF7"/>
    <w:rsid w:val="00DA6530"/>
    <w:rsid w:val="00DB2358"/>
    <w:rsid w:val="00DB2EA1"/>
    <w:rsid w:val="00DB64F3"/>
    <w:rsid w:val="00DD4943"/>
    <w:rsid w:val="00DD7D23"/>
    <w:rsid w:val="00DE0E77"/>
    <w:rsid w:val="00DE7E83"/>
    <w:rsid w:val="00DF403B"/>
    <w:rsid w:val="00DF40C8"/>
    <w:rsid w:val="00DF5E3E"/>
    <w:rsid w:val="00DF6376"/>
    <w:rsid w:val="00E25E2C"/>
    <w:rsid w:val="00E3103E"/>
    <w:rsid w:val="00E4245A"/>
    <w:rsid w:val="00E45877"/>
    <w:rsid w:val="00E6617C"/>
    <w:rsid w:val="00E67ECB"/>
    <w:rsid w:val="00E73481"/>
    <w:rsid w:val="00E74C42"/>
    <w:rsid w:val="00E85439"/>
    <w:rsid w:val="00E954FB"/>
    <w:rsid w:val="00EB163B"/>
    <w:rsid w:val="00EC118B"/>
    <w:rsid w:val="00EC4D9B"/>
    <w:rsid w:val="00ED2068"/>
    <w:rsid w:val="00EE243E"/>
    <w:rsid w:val="00EE34F3"/>
    <w:rsid w:val="00EF0974"/>
    <w:rsid w:val="00F118EB"/>
    <w:rsid w:val="00F1586B"/>
    <w:rsid w:val="00F17934"/>
    <w:rsid w:val="00F200C1"/>
    <w:rsid w:val="00F2619A"/>
    <w:rsid w:val="00F33279"/>
    <w:rsid w:val="00F40E78"/>
    <w:rsid w:val="00F512DB"/>
    <w:rsid w:val="00F64001"/>
    <w:rsid w:val="00F64331"/>
    <w:rsid w:val="00F64867"/>
    <w:rsid w:val="00F64DFE"/>
    <w:rsid w:val="00F97196"/>
    <w:rsid w:val="00F975AF"/>
    <w:rsid w:val="00FB6CBA"/>
    <w:rsid w:val="00FB7912"/>
    <w:rsid w:val="00FB7BEC"/>
    <w:rsid w:val="00FC7A39"/>
    <w:rsid w:val="00FC7F3F"/>
    <w:rsid w:val="00FD4BF4"/>
    <w:rsid w:val="00FD6B00"/>
    <w:rsid w:val="00FE6371"/>
    <w:rsid w:val="00FE7C8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1C6A-61B8-4994-917C-0C399ED9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FF3E25FB.dotm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2020-09-14T00:57:00Z</cp:lastPrinted>
  <dcterms:created xsi:type="dcterms:W3CDTF">2020-09-25T09:14:00Z</dcterms:created>
  <dcterms:modified xsi:type="dcterms:W3CDTF">2020-09-28T09:41:00Z</dcterms:modified>
</cp:coreProperties>
</file>