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1F" w:rsidRDefault="004A710B" w:rsidP="00256815">
      <w:pPr>
        <w:rPr>
          <w:sz w:val="21"/>
        </w:rPr>
      </w:pPr>
      <w:r>
        <w:rPr>
          <w:noProof/>
          <w:sz w:val="21"/>
        </w:rPr>
        <w:pict>
          <v:group id="_x0000_s1041" style="position:absolute;left:0;text-align:left;margin-left:439.4pt;margin-top:-19.55pt;width:42.15pt;height:41.75pt;z-index:251661312" coordorigin="9922,743" coordsize="843,835">
            <v:oval id="_x0000_s1038" style="position:absolute;left:9922;top:743;width:843;height:835" o:regroupid="1" strokeweight="1.5pt"/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39" type="#_x0000_t136" style="position:absolute;left:10103;top:902;width:481;height:546" o:regroupid="1" fillcolor="black" stroked="f">
              <v:shadow color="#868686"/>
              <v:textpath style="font-family:&quot;ＭＳ Ｐゴシック&quot;;v-text-reverse:t;v-text-kern:t" trim="t" fitpath="t" string="03"/>
            </v:shape>
          </v:group>
        </w:pict>
      </w:r>
      <w:r w:rsidR="00192E1F">
        <w:rPr>
          <w:rFonts w:hint="eastAsia"/>
          <w:sz w:val="21"/>
        </w:rPr>
        <w:t xml:space="preserve">　様式第</w:t>
      </w:r>
      <w:r w:rsidR="00E47803">
        <w:rPr>
          <w:rFonts w:hint="eastAsia"/>
          <w:sz w:val="21"/>
        </w:rPr>
        <w:t>28</w:t>
      </w:r>
      <w:r w:rsidR="00521A62">
        <w:rPr>
          <w:rFonts w:hint="eastAsia"/>
          <w:sz w:val="21"/>
        </w:rPr>
        <w:t>－４</w:t>
      </w:r>
      <w:r w:rsidR="00192E1F">
        <w:rPr>
          <w:rFonts w:hint="eastAsia"/>
          <w:sz w:val="21"/>
        </w:rPr>
        <w:t>号</w:t>
      </w:r>
      <w:r w:rsidR="005710D9">
        <w:rPr>
          <w:rFonts w:hint="eastAsia"/>
          <w:sz w:val="21"/>
        </w:rPr>
        <w:t xml:space="preserve">　</w:t>
      </w:r>
    </w:p>
    <w:p w:rsidR="00256815" w:rsidRDefault="00256815" w:rsidP="00244A60">
      <w:pPr>
        <w:rPr>
          <w:kern w:val="0"/>
          <w:sz w:val="32"/>
        </w:rPr>
      </w:pPr>
    </w:p>
    <w:p w:rsidR="009B60FF" w:rsidRDefault="00B8731D" w:rsidP="00256815">
      <w:pPr>
        <w:jc w:val="center"/>
        <w:rPr>
          <w:kern w:val="0"/>
          <w:sz w:val="32"/>
        </w:rPr>
      </w:pPr>
      <w:r w:rsidRPr="00D14407">
        <w:rPr>
          <w:rFonts w:hint="eastAsia"/>
          <w:kern w:val="0"/>
          <w:sz w:val="32"/>
        </w:rPr>
        <w:t>県</w:t>
      </w:r>
      <w:r w:rsidR="007F62EB">
        <w:rPr>
          <w:rFonts w:hint="eastAsia"/>
          <w:kern w:val="0"/>
          <w:sz w:val="32"/>
        </w:rPr>
        <w:t xml:space="preserve"> </w:t>
      </w:r>
      <w:r w:rsidRPr="00D14407">
        <w:rPr>
          <w:rFonts w:hint="eastAsia"/>
          <w:kern w:val="0"/>
          <w:sz w:val="32"/>
        </w:rPr>
        <w:t>外</w:t>
      </w:r>
      <w:r w:rsidR="007F62EB">
        <w:rPr>
          <w:rFonts w:hint="eastAsia"/>
          <w:kern w:val="0"/>
          <w:sz w:val="32"/>
        </w:rPr>
        <w:t xml:space="preserve"> 等 </w:t>
      </w:r>
      <w:r w:rsidRPr="00D14407">
        <w:rPr>
          <w:rFonts w:hint="eastAsia"/>
          <w:kern w:val="0"/>
          <w:sz w:val="32"/>
        </w:rPr>
        <w:t>か</w:t>
      </w:r>
      <w:r w:rsidR="007F62EB">
        <w:rPr>
          <w:rFonts w:hint="eastAsia"/>
          <w:kern w:val="0"/>
          <w:sz w:val="32"/>
        </w:rPr>
        <w:t xml:space="preserve"> </w:t>
      </w:r>
      <w:r w:rsidRPr="00D14407">
        <w:rPr>
          <w:rFonts w:hint="eastAsia"/>
          <w:kern w:val="0"/>
          <w:sz w:val="32"/>
        </w:rPr>
        <w:t>ら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D14407">
        <w:rPr>
          <w:rFonts w:hint="eastAsia"/>
          <w:kern w:val="0"/>
          <w:sz w:val="32"/>
        </w:rPr>
        <w:t>の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D14407">
        <w:rPr>
          <w:rFonts w:hint="eastAsia"/>
          <w:kern w:val="0"/>
          <w:sz w:val="32"/>
        </w:rPr>
        <w:t>出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願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許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可</w:t>
      </w:r>
      <w:r w:rsidR="007F62EB">
        <w:rPr>
          <w:rFonts w:hint="eastAsia"/>
          <w:kern w:val="0"/>
          <w:sz w:val="32"/>
        </w:rPr>
        <w:t xml:space="preserve"> </w:t>
      </w:r>
      <w:r w:rsidR="00192E1F" w:rsidRPr="00256815">
        <w:rPr>
          <w:rFonts w:hint="eastAsia"/>
          <w:kern w:val="0"/>
          <w:sz w:val="32"/>
        </w:rPr>
        <w:t>願</w:t>
      </w:r>
      <w:r w:rsidR="00757C7A">
        <w:rPr>
          <w:rFonts w:hint="eastAsia"/>
          <w:kern w:val="0"/>
          <w:sz w:val="32"/>
        </w:rPr>
        <w:t xml:space="preserve"> 及 び 確 約 書</w:t>
      </w:r>
    </w:p>
    <w:p w:rsidR="007F62EB" w:rsidRPr="007F62EB" w:rsidRDefault="007F62EB" w:rsidP="007F62EB">
      <w:pPr>
        <w:jc w:val="center"/>
        <w:rPr>
          <w:kern w:val="0"/>
          <w:sz w:val="32"/>
        </w:rPr>
      </w:pPr>
      <w:r w:rsidRPr="007F62EB">
        <w:rPr>
          <w:rFonts w:hint="eastAsia"/>
          <w:kern w:val="0"/>
        </w:rPr>
        <w:t>（広島市立</w:t>
      </w:r>
      <w:r w:rsidRPr="007F62EB">
        <w:rPr>
          <w:kern w:val="0"/>
        </w:rPr>
        <w:t>沼田高等学校普通科体育コース</w:t>
      </w:r>
      <w:r w:rsidRPr="007F62EB">
        <w:rPr>
          <w:rFonts w:hint="eastAsia"/>
          <w:kern w:val="0"/>
        </w:rPr>
        <w:t>への出願）</w:t>
      </w:r>
    </w:p>
    <w:p w:rsidR="00192E1F" w:rsidRDefault="00192E1F" w:rsidP="00256815"/>
    <w:p w:rsidR="00256815" w:rsidRDefault="00256815" w:rsidP="00256815"/>
    <w:p w:rsidR="00192E1F" w:rsidRDefault="00521A62" w:rsidP="00256815">
      <w:pPr>
        <w:spacing w:line="280" w:lineRule="exact"/>
        <w:ind w:firstLineChars="2800" w:firstLine="6747"/>
      </w:pPr>
      <w:r>
        <w:rPr>
          <w:rFonts w:hint="eastAsia"/>
        </w:rPr>
        <w:t>令和</w:t>
      </w:r>
      <w:r w:rsidR="00192E1F">
        <w:rPr>
          <w:rFonts w:hint="eastAsia"/>
        </w:rPr>
        <w:t xml:space="preserve">　　年　　月　　日</w:t>
      </w:r>
    </w:p>
    <w:p w:rsidR="00256815" w:rsidRDefault="00256815" w:rsidP="00256815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256815" w:rsidRDefault="00256815" w:rsidP="00244A60">
      <w:pPr>
        <w:spacing w:line="280" w:lineRule="exact"/>
      </w:pPr>
    </w:p>
    <w:p w:rsidR="00192E1F" w:rsidRDefault="00521A62" w:rsidP="00256815">
      <w:pPr>
        <w:spacing w:line="280" w:lineRule="exact"/>
        <w:ind w:firstLineChars="200" w:firstLine="482"/>
      </w:pPr>
      <w:r>
        <w:rPr>
          <w:rFonts w:hint="eastAsia"/>
        </w:rPr>
        <w:t>広島市</w:t>
      </w:r>
      <w:r w:rsidR="00192E1F">
        <w:rPr>
          <w:rFonts w:hint="eastAsia"/>
        </w:rPr>
        <w:t>教育長様</w:t>
      </w:r>
    </w:p>
    <w:p w:rsidR="00192E1F" w:rsidRDefault="00192E1F" w:rsidP="00256815">
      <w:pPr>
        <w:spacing w:line="280" w:lineRule="exact"/>
        <w:rPr>
          <w:u w:val="single"/>
        </w:rPr>
      </w:pPr>
      <w:r>
        <w:rPr>
          <w:rFonts w:hint="eastAsia"/>
        </w:rPr>
        <w:t xml:space="preserve">　　　　　　　　　　　　　　　　　　　　出身中学校名</w:t>
      </w:r>
      <w:r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>中学校</w:t>
      </w:r>
    </w:p>
    <w:p w:rsidR="00192E1F" w:rsidRDefault="004A710B" w:rsidP="003D1D01">
      <w:pPr>
        <w:spacing w:beforeLines="50" w:before="260" w:line="400" w:lineRule="exact"/>
      </w:pP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4" type="#_x0000_t185" style="position:absolute;left:0;text-align:left;margin-left:243.3pt;margin-top:14.25pt;width:238.25pt;height:58.05pt;z-index:251657216;mso-wrap-edited:f" o:allowincell="f" adj="2204" strokeweight=".5pt"/>
        </w:pict>
      </w:r>
      <w:r w:rsidR="00192E1F">
        <w:rPr>
          <w:rFonts w:hint="eastAsia"/>
        </w:rPr>
        <w:t xml:space="preserve">　　　　　　　　　　　　　　　　　　　　　</w:t>
      </w:r>
      <w:r w:rsidR="003D1D01">
        <w:rPr>
          <w:rFonts w:hint="eastAsia"/>
        </w:rPr>
        <w:t>昭和</w:t>
      </w:r>
    </w:p>
    <w:p w:rsidR="00192E1F" w:rsidRDefault="00192E1F" w:rsidP="003D1D01">
      <w:pPr>
        <w:spacing w:line="400" w:lineRule="exact"/>
      </w:pPr>
      <w:r>
        <w:rPr>
          <w:rFonts w:hint="eastAsia"/>
        </w:rPr>
        <w:t xml:space="preserve">　　　　　　　　　　　　　　　　　　　　　</w:t>
      </w:r>
      <w:r w:rsidR="003D1D01">
        <w:rPr>
          <w:rFonts w:hint="eastAsia"/>
        </w:rPr>
        <w:t>平成</w:t>
      </w:r>
      <w:r>
        <w:rPr>
          <w:rFonts w:hint="eastAsia"/>
        </w:rPr>
        <w:t xml:space="preserve">　　　年　　　月　卒業見込・卒業</w:t>
      </w:r>
    </w:p>
    <w:p w:rsidR="00192E1F" w:rsidRDefault="007D2211" w:rsidP="003D1D01">
      <w:pPr>
        <w:spacing w:line="400" w:lineRule="exact"/>
      </w:pPr>
      <w:r>
        <w:rPr>
          <w:rFonts w:hint="eastAsia"/>
        </w:rPr>
        <w:t xml:space="preserve">　　　　　　　　　　　　　　　　　　　　　令和</w:t>
      </w:r>
      <w:r w:rsidR="00192E1F">
        <w:rPr>
          <w:rFonts w:hint="eastAsia"/>
        </w:rPr>
        <w:t xml:space="preserve">　　　　　　　　　（修了見込）</w:t>
      </w:r>
    </w:p>
    <w:p w:rsidR="00256815" w:rsidRDefault="00256815" w:rsidP="00256815">
      <w:pPr>
        <w:spacing w:line="280" w:lineRule="exact"/>
      </w:pPr>
    </w:p>
    <w:p w:rsidR="00192E1F" w:rsidRDefault="00192E1F" w:rsidP="00256815">
      <w:pPr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</w:t>
      </w:r>
    </w:p>
    <w:p w:rsidR="00256815" w:rsidRDefault="00192E1F" w:rsidP="00256815">
      <w:pPr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pacing w:line="280" w:lineRule="exact"/>
        <w:ind w:leftChars="2000" w:left="4819"/>
      </w:pPr>
      <w:r>
        <w:rPr>
          <w:rFonts w:hint="eastAsia"/>
        </w:rPr>
        <w:t>学校所在地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志願者氏名</w:t>
      </w:r>
      <w:r>
        <w:rPr>
          <w:rFonts w:hint="eastAsia"/>
          <w:u w:val="single"/>
        </w:rPr>
        <w:t xml:space="preserve">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保護者氏名</w:t>
      </w:r>
      <w:r>
        <w:rPr>
          <w:rFonts w:hint="eastAsia"/>
          <w:u w:val="single"/>
        </w:rPr>
        <w:t xml:space="preserve">　　　　　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◯</w:instrText>
      </w:r>
      <w:r>
        <w:instrText>,</w:instrText>
      </w:r>
      <w:r>
        <w:rPr>
          <w:rFonts w:hint="eastAsia"/>
          <w:position w:val="2"/>
          <w:sz w:val="16"/>
        </w:rPr>
        <w:instrText>印</w:instrText>
      </w:r>
      <w:r>
        <w:instrText>)</w:instrText>
      </w:r>
      <w:r>
        <w:fldChar w:fldCharType="end"/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志願者との続柄（　　　　　　）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〒</w:t>
      </w:r>
      <w:r>
        <w:rPr>
          <w:rFonts w:hint="eastAsia"/>
          <w:u w:val="single"/>
        </w:rPr>
        <w:t xml:space="preserve">　　　　　　　　　</w:t>
      </w:r>
    </w:p>
    <w:p w:rsidR="00256815" w:rsidRDefault="00256815" w:rsidP="00244A60">
      <w:pPr>
        <w:snapToGrid w:val="0"/>
        <w:spacing w:line="280" w:lineRule="exact"/>
      </w:pPr>
    </w:p>
    <w:p w:rsidR="00192E1F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>現　住　所</w:t>
      </w:r>
      <w:r>
        <w:rPr>
          <w:rFonts w:hint="eastAsia"/>
          <w:u w:val="single"/>
        </w:rPr>
        <w:t xml:space="preserve">　　　　　　　　　　　　　　　</w:t>
      </w:r>
    </w:p>
    <w:p w:rsidR="00256815" w:rsidRDefault="00192E1F" w:rsidP="00256815">
      <w:pPr>
        <w:snapToGrid w:val="0"/>
        <w:spacing w:line="280" w:lineRule="exact"/>
        <w:ind w:leftChars="2000" w:left="4819"/>
      </w:pPr>
      <w:r>
        <w:rPr>
          <w:rFonts w:hint="eastAsia"/>
        </w:rPr>
        <w:t xml:space="preserve">　　　　　　　　　　　　　　　　</w:t>
      </w:r>
    </w:p>
    <w:p w:rsidR="00192E1F" w:rsidRDefault="00192E1F" w:rsidP="00256815">
      <w:pPr>
        <w:snapToGrid w:val="0"/>
        <w:spacing w:line="280" w:lineRule="exact"/>
        <w:ind w:leftChars="2000" w:left="4819"/>
        <w:rPr>
          <w:u w:val="single"/>
        </w:rPr>
      </w:pPr>
      <w:r>
        <w:rPr>
          <w:rFonts w:hint="eastAsia"/>
        </w:rPr>
        <w:t>（電話）</w:t>
      </w:r>
      <w:r>
        <w:rPr>
          <w:rFonts w:hint="eastAsia"/>
          <w:u w:val="single"/>
        </w:rPr>
        <w:t xml:space="preserve">　　　　　　　　　　　　</w:t>
      </w:r>
    </w:p>
    <w:p w:rsidR="00192E1F" w:rsidRDefault="00192E1F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256815" w:rsidRDefault="00256815" w:rsidP="00256815">
      <w:pPr>
        <w:pStyle w:val="a5"/>
        <w:tabs>
          <w:tab w:val="clear" w:pos="4252"/>
          <w:tab w:val="clear" w:pos="8504"/>
        </w:tabs>
        <w:snapToGrid/>
        <w:spacing w:line="280" w:lineRule="exact"/>
      </w:pPr>
    </w:p>
    <w:p w:rsidR="00192E1F" w:rsidRPr="00D14407" w:rsidRDefault="00757C7A" w:rsidP="00256815">
      <w:pPr>
        <w:spacing w:line="400" w:lineRule="exact"/>
      </w:pPr>
      <w:r>
        <w:t>広島市立沼田高等学校</w:t>
      </w:r>
      <w:r>
        <w:rPr>
          <w:rFonts w:hint="eastAsia"/>
        </w:rPr>
        <w:t>普通科</w:t>
      </w:r>
      <w:r>
        <w:t>（体育コース）への出願を許可して</w:t>
      </w:r>
      <w:r>
        <w:rPr>
          <w:rFonts w:hint="eastAsia"/>
        </w:rPr>
        <w:t>ください。</w:t>
      </w:r>
    </w:p>
    <w:p w:rsidR="00192E1F" w:rsidRDefault="00757C7A" w:rsidP="00256815">
      <w:pPr>
        <w:spacing w:line="400" w:lineRule="exact"/>
      </w:pPr>
      <w:r>
        <w:rPr>
          <w:rFonts w:hint="eastAsia"/>
        </w:rPr>
        <w:t>なお、当該高等学校に入学した場合は、以下の</w:t>
      </w:r>
      <w:r w:rsidR="00FA0B7B">
        <w:rPr>
          <w:rFonts w:hint="eastAsia"/>
        </w:rPr>
        <w:t>寄宿舎</w:t>
      </w:r>
      <w:r>
        <w:rPr>
          <w:rFonts w:hint="eastAsia"/>
        </w:rPr>
        <w:t>に</w:t>
      </w:r>
      <w:r w:rsidR="00FA0B7B">
        <w:rPr>
          <w:rFonts w:hint="eastAsia"/>
        </w:rPr>
        <w:t>居住</w:t>
      </w:r>
      <w:r>
        <w:rPr>
          <w:rFonts w:hint="eastAsia"/>
        </w:rPr>
        <w:t>することを確約します。</w:t>
      </w:r>
    </w:p>
    <w:p w:rsidR="00757C7A" w:rsidRPr="00FA0B7B" w:rsidRDefault="00757C7A" w:rsidP="00256815">
      <w:pPr>
        <w:spacing w:line="400" w:lineRule="exact"/>
      </w:pPr>
    </w:p>
    <w:p w:rsidR="00FA0B7B" w:rsidRDefault="00FA0B7B" w:rsidP="00FA0B7B">
      <w:pPr>
        <w:pStyle w:val="a5"/>
        <w:tabs>
          <w:tab w:val="left" w:pos="840"/>
        </w:tabs>
        <w:snapToGrid/>
        <w:spacing w:line="400" w:lineRule="exact"/>
      </w:pPr>
      <w:r>
        <w:rPr>
          <w:rFonts w:hint="eastAsia"/>
        </w:rPr>
        <w:t xml:space="preserve">　居住</w:t>
      </w:r>
      <w:r w:rsidR="00521A62">
        <w:rPr>
          <w:rFonts w:hint="eastAsia"/>
        </w:rPr>
        <w:t xml:space="preserve">先　</w:t>
      </w:r>
      <w:r>
        <w:rPr>
          <w:rFonts w:hint="eastAsia"/>
        </w:rPr>
        <w:t>広島市立沼田高等学校寄宿舎</w:t>
      </w:r>
    </w:p>
    <w:p w:rsidR="00FA0B7B" w:rsidRDefault="00521A62" w:rsidP="00FA0B7B">
      <w:pPr>
        <w:pStyle w:val="a5"/>
        <w:tabs>
          <w:tab w:val="left" w:pos="840"/>
        </w:tabs>
        <w:snapToGrid/>
        <w:spacing w:line="400" w:lineRule="exact"/>
        <w:ind w:firstLineChars="500" w:firstLine="1205"/>
      </w:pPr>
      <w:r>
        <w:rPr>
          <w:rFonts w:hint="eastAsia"/>
        </w:rPr>
        <w:t>〒</w:t>
      </w:r>
      <w:r w:rsidR="00FA0B7B" w:rsidRPr="00FA0B7B">
        <w:rPr>
          <w:rFonts w:hint="eastAsia"/>
        </w:rPr>
        <w:t>７３１－３１６４</w:t>
      </w:r>
      <w:r w:rsidRPr="00FA0B7B">
        <w:rPr>
          <w:rFonts w:hint="eastAsia"/>
        </w:rPr>
        <w:t xml:space="preserve">　</w:t>
      </w:r>
    </w:p>
    <w:p w:rsidR="00AB59A8" w:rsidRPr="00DB1BA8" w:rsidRDefault="00FA0B7B" w:rsidP="00FA0B7B">
      <w:pPr>
        <w:pStyle w:val="a5"/>
        <w:tabs>
          <w:tab w:val="left" w:pos="840"/>
        </w:tabs>
        <w:snapToGrid/>
        <w:spacing w:line="400" w:lineRule="exact"/>
        <w:ind w:firstLineChars="500" w:firstLine="1205"/>
      </w:pPr>
      <w:r w:rsidRPr="00FA0B7B">
        <w:rPr>
          <w:rFonts w:hint="eastAsia"/>
        </w:rPr>
        <w:t>広島県広島市安佐南区伴東六丁目１番１号</w:t>
      </w:r>
    </w:p>
    <w:sectPr w:rsidR="00AB59A8" w:rsidRPr="00DB1BA8" w:rsidSect="00597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pgNumType w:fmt="numberInDash" w:start="134"/>
      <w:cols w:space="425"/>
      <w:docGrid w:type="linesAndChars" w:linePitch="520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F71" w:rsidRDefault="00207F71">
      <w:r>
        <w:separator/>
      </w:r>
    </w:p>
  </w:endnote>
  <w:endnote w:type="continuationSeparator" w:id="0">
    <w:p w:rsidR="00207F71" w:rsidRDefault="00207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E1F" w:rsidRDefault="00192E1F" w:rsidP="006775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92E1F" w:rsidRDefault="00192E1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3B5" w:rsidRPr="005973B5" w:rsidRDefault="005973B5" w:rsidP="004A710B">
    <w:pPr>
      <w:pStyle w:val="a5"/>
      <w:rPr>
        <w:sz w:val="21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B" w:rsidRDefault="004A710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F71" w:rsidRDefault="00207F71">
      <w:r>
        <w:separator/>
      </w:r>
    </w:p>
  </w:footnote>
  <w:footnote w:type="continuationSeparator" w:id="0">
    <w:p w:rsidR="00207F71" w:rsidRDefault="00207F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B" w:rsidRDefault="004A710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B" w:rsidRDefault="004A710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710B" w:rsidRDefault="004A710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241"/>
  <w:drawingGridVerticalSpacing w:val="26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26846"/>
    <w:rsid w:val="0000111D"/>
    <w:rsid w:val="00006577"/>
    <w:rsid w:val="000810E4"/>
    <w:rsid w:val="000B1414"/>
    <w:rsid w:val="00114E01"/>
    <w:rsid w:val="00125D35"/>
    <w:rsid w:val="00180D5E"/>
    <w:rsid w:val="001912D3"/>
    <w:rsid w:val="00192E1F"/>
    <w:rsid w:val="001D49D0"/>
    <w:rsid w:val="00207F71"/>
    <w:rsid w:val="00244A60"/>
    <w:rsid w:val="00256815"/>
    <w:rsid w:val="002D2761"/>
    <w:rsid w:val="002F146F"/>
    <w:rsid w:val="00315A7E"/>
    <w:rsid w:val="003B26EA"/>
    <w:rsid w:val="003D1D01"/>
    <w:rsid w:val="00427211"/>
    <w:rsid w:val="004A710B"/>
    <w:rsid w:val="004C5BE4"/>
    <w:rsid w:val="00521A62"/>
    <w:rsid w:val="0053156A"/>
    <w:rsid w:val="005710D9"/>
    <w:rsid w:val="005973B5"/>
    <w:rsid w:val="005A1643"/>
    <w:rsid w:val="005B359C"/>
    <w:rsid w:val="005C6474"/>
    <w:rsid w:val="005F464C"/>
    <w:rsid w:val="006266C7"/>
    <w:rsid w:val="006279D1"/>
    <w:rsid w:val="006320E7"/>
    <w:rsid w:val="006673B8"/>
    <w:rsid w:val="006775F6"/>
    <w:rsid w:val="006C2316"/>
    <w:rsid w:val="006E353A"/>
    <w:rsid w:val="00726846"/>
    <w:rsid w:val="00757C7A"/>
    <w:rsid w:val="00761050"/>
    <w:rsid w:val="007D2211"/>
    <w:rsid w:val="007F62EB"/>
    <w:rsid w:val="008066A1"/>
    <w:rsid w:val="00817972"/>
    <w:rsid w:val="008339DE"/>
    <w:rsid w:val="00840593"/>
    <w:rsid w:val="009B60FF"/>
    <w:rsid w:val="009F47A1"/>
    <w:rsid w:val="00A14A87"/>
    <w:rsid w:val="00A814CC"/>
    <w:rsid w:val="00AB3E72"/>
    <w:rsid w:val="00AB59A8"/>
    <w:rsid w:val="00AF0A6A"/>
    <w:rsid w:val="00B0713B"/>
    <w:rsid w:val="00B136A3"/>
    <w:rsid w:val="00B37FA0"/>
    <w:rsid w:val="00B43F94"/>
    <w:rsid w:val="00B8731D"/>
    <w:rsid w:val="00B90B41"/>
    <w:rsid w:val="00B91BD0"/>
    <w:rsid w:val="00BA11C8"/>
    <w:rsid w:val="00C06D69"/>
    <w:rsid w:val="00C22E16"/>
    <w:rsid w:val="00C5256A"/>
    <w:rsid w:val="00C53EBE"/>
    <w:rsid w:val="00C874F2"/>
    <w:rsid w:val="00CF0990"/>
    <w:rsid w:val="00CF52B8"/>
    <w:rsid w:val="00D14407"/>
    <w:rsid w:val="00DB1BA8"/>
    <w:rsid w:val="00DD484A"/>
    <w:rsid w:val="00E37A3C"/>
    <w:rsid w:val="00E47803"/>
    <w:rsid w:val="00EF4079"/>
    <w:rsid w:val="00F71894"/>
    <w:rsid w:val="00F77AEF"/>
    <w:rsid w:val="00F97318"/>
    <w:rsid w:val="00FA0B7B"/>
    <w:rsid w:val="00FA7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napToGrid w:val="0"/>
      <w:spacing w:line="360" w:lineRule="auto"/>
      <w:ind w:left="215" w:firstLine="215"/>
    </w:p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pPr>
      <w:spacing w:line="300" w:lineRule="exact"/>
    </w:pPr>
    <w:rPr>
      <w:sz w:val="21"/>
    </w:rPr>
  </w:style>
  <w:style w:type="paragraph" w:styleId="2">
    <w:name w:val="Body Text Indent 2"/>
    <w:basedOn w:val="a"/>
    <w:pPr>
      <w:spacing w:line="260" w:lineRule="exact"/>
      <w:ind w:left="1080" w:hanging="1080"/>
    </w:pPr>
    <w:rPr>
      <w:sz w:val="18"/>
    </w:rPr>
  </w:style>
  <w:style w:type="character" w:customStyle="1" w:styleId="a6">
    <w:name w:val="フッター (文字)"/>
    <w:link w:val="a5"/>
    <w:uiPriority w:val="99"/>
    <w:rsid w:val="00521A62"/>
    <w:rPr>
      <w:rFonts w:ascii="ＭＳ 明朝"/>
      <w:kern w:val="2"/>
      <w:sz w:val="24"/>
    </w:rPr>
  </w:style>
  <w:style w:type="paragraph" w:styleId="aa">
    <w:name w:val="Balloon Text"/>
    <w:basedOn w:val="a"/>
    <w:link w:val="ab"/>
    <w:semiHidden/>
    <w:unhideWhenUsed/>
    <w:rsid w:val="00521A62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semiHidden/>
    <w:rsid w:val="00521A62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E68D5B1E.dotm</Template>
  <TotalTime>203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様式第２８－４号</vt:lpstr>
      <vt:lpstr>様式第7号</vt:lpstr>
    </vt:vector>
  </TitlesOfParts>
  <Company>広島県</Company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様式第２８－４号</dc:title>
  <dc:creator>広島県</dc:creator>
  <cp:lastModifiedBy>広島県</cp:lastModifiedBy>
  <cp:revision>17</cp:revision>
  <cp:lastPrinted>2020-09-04T03:49:00Z</cp:lastPrinted>
  <dcterms:created xsi:type="dcterms:W3CDTF">2018-09-02T13:35:00Z</dcterms:created>
  <dcterms:modified xsi:type="dcterms:W3CDTF">2020-10-01T01:17:00Z</dcterms:modified>
</cp:coreProperties>
</file>