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E" w:rsidRPr="00C910C3" w:rsidRDefault="00AB439D">
      <w:pPr>
        <w:rPr>
          <w:sz w:val="21"/>
        </w:rPr>
      </w:pPr>
      <w:r>
        <w:rPr>
          <w:noProof/>
          <w:sz w:val="32"/>
        </w:rPr>
        <w:pict w14:anchorId="5A450A42">
          <v:group id="_x0000_s1098" style="position:absolute;left:0;text-align:left;margin-left:468.05pt;margin-top:-26.8pt;width:42.15pt;height:41.75pt;z-index:251663872" coordorigin="10678,423" coordsize="843,835">
            <v:oval id="_x0000_s1099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0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54783E" w:rsidRPr="00C910C3">
        <w:rPr>
          <w:rFonts w:hint="eastAsia"/>
          <w:sz w:val="21"/>
        </w:rPr>
        <w:t xml:space="preserve">　様式第４号</w:t>
      </w:r>
    </w:p>
    <w:p w:rsidR="0054783E" w:rsidRPr="00C910C3" w:rsidRDefault="0054783E">
      <w:pPr>
        <w:pStyle w:val="a3"/>
        <w:rPr>
          <w:sz w:val="32"/>
        </w:rPr>
      </w:pPr>
      <w:r w:rsidRPr="00C910C3">
        <w:rPr>
          <w:rFonts w:hint="eastAsia"/>
          <w:sz w:val="32"/>
        </w:rPr>
        <w:t>入学者選抜に関する特別措置願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　　　　　　　　　　　　　　　　　　　　　　　　　　　　　　</w:t>
      </w:r>
      <w:r w:rsidR="00A32B53">
        <w:rPr>
          <w:rFonts w:hint="eastAsia"/>
        </w:rPr>
        <w:t>令和</w:t>
      </w:r>
      <w:r w:rsidRPr="00C910C3">
        <w:rPr>
          <w:rFonts w:hint="eastAsia"/>
        </w:rPr>
        <w:t xml:space="preserve">　　年　　月　　日</w:t>
      </w:r>
    </w:p>
    <w:p w:rsidR="0054783E" w:rsidRPr="00235B5C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高等学校長様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出身中学校名</w:t>
      </w:r>
      <w:r w:rsidRPr="00C910C3">
        <w:rPr>
          <w:rFonts w:hint="eastAsia"/>
          <w:u w:val="single"/>
        </w:rPr>
        <w:t xml:space="preserve">　　　　　　　　　　　　</w:t>
      </w:r>
      <w:r w:rsidRPr="00C910C3">
        <w:rPr>
          <w:rFonts w:hint="eastAsia"/>
        </w:rPr>
        <w:t>中学校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志願者氏名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　　　　　　　　　　　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保護者氏名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                      　</w:t>
      </w:r>
      <w:r w:rsidRPr="00C910C3">
        <w:fldChar w:fldCharType="begin"/>
      </w:r>
      <w:r w:rsidRPr="00C910C3">
        <w:instrText xml:space="preserve"> eq \o\ac(</w:instrText>
      </w:r>
      <w:r w:rsidRPr="00C910C3">
        <w:rPr>
          <w:rFonts w:hint="eastAsia"/>
        </w:rPr>
        <w:instrText>◯</w:instrText>
      </w:r>
      <w:r w:rsidRPr="00C910C3">
        <w:instrText>,</w:instrText>
      </w:r>
      <w:r w:rsidRPr="00C910C3">
        <w:rPr>
          <w:rFonts w:hint="eastAsia"/>
          <w:position w:val="2"/>
          <w:sz w:val="16"/>
        </w:rPr>
        <w:instrText>印</w:instrText>
      </w:r>
      <w:r w:rsidRPr="00C910C3">
        <w:instrText>)</w:instrText>
      </w:r>
      <w:r w:rsidRPr="00C910C3">
        <w:fldChar w:fldCharType="end"/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次のとおり，特別措置をしてください。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>１　措置の内容</w:t>
      </w: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C910C3" w:rsidRDefault="0054783E">
      <w:r w:rsidRPr="00C910C3">
        <w:rPr>
          <w:rFonts w:hint="eastAsia"/>
        </w:rPr>
        <w:t>２　理　　　由</w:t>
      </w:r>
    </w:p>
    <w:p w:rsidR="0054783E" w:rsidRPr="00C910C3" w:rsidRDefault="0054783E"/>
    <w:p w:rsidR="0054783E" w:rsidRPr="00C910C3" w:rsidRDefault="0054783E"/>
    <w:p w:rsidR="0054783E" w:rsidRPr="00C910C3" w:rsidRDefault="0054783E">
      <w:r w:rsidRPr="00C910C3">
        <w:rPr>
          <w:rFonts w:hint="eastAsia"/>
        </w:rPr>
        <w:t>３　志願課程等</w:t>
      </w:r>
    </w:p>
    <w:tbl>
      <w:tblPr>
        <w:tblW w:w="0" w:type="auto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2268"/>
        <w:gridCol w:w="2835"/>
      </w:tblGrid>
      <w:tr w:rsidR="0054783E" w:rsidRPr="00C910C3">
        <w:trPr>
          <w:trHeight w:val="331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83E" w:rsidRPr="00C910C3" w:rsidRDefault="0054783E">
            <w:pPr>
              <w:jc w:val="center"/>
            </w:pPr>
            <w:r w:rsidRPr="00C910C3">
              <w:fldChar w:fldCharType="begin"/>
            </w:r>
            <w:r w:rsidRPr="00C910C3">
              <w:instrText xml:space="preserve"> eq \o\ad(</w:instrText>
            </w:r>
            <w:r w:rsidRPr="00C910C3">
              <w:rPr>
                <w:rFonts w:hint="eastAsia"/>
              </w:rPr>
              <w:instrText>志願課程</w:instrText>
            </w:r>
            <w:r w:rsidRPr="00C910C3">
              <w:instrText>,</w:instrText>
            </w:r>
            <w:r w:rsidRPr="00C910C3">
              <w:rPr>
                <w:rFonts w:hint="eastAsia"/>
              </w:rPr>
              <w:instrText xml:space="preserve">　　　　　　</w:instrText>
            </w:r>
            <w:r w:rsidRPr="00C910C3">
              <w:instrText>)</w:instrText>
            </w:r>
            <w:r w:rsidRPr="00C910C3"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4783E" w:rsidRPr="00C910C3" w:rsidRDefault="0054783E">
            <w:pPr>
              <w:pStyle w:val="a3"/>
            </w:pPr>
            <w:r w:rsidRPr="00C910C3">
              <w:rPr>
                <w:rFonts w:hint="eastAsia"/>
              </w:rPr>
              <w:t>本・分校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783E" w:rsidRPr="00C910C3" w:rsidRDefault="0054783E">
            <w:pPr>
              <w:jc w:val="center"/>
            </w:pPr>
            <w:r w:rsidRPr="00C910C3">
              <w:rPr>
                <w:rFonts w:hint="eastAsia"/>
              </w:rPr>
              <w:t>学科・コース</w:t>
            </w:r>
          </w:p>
        </w:tc>
      </w:tr>
      <w:tr w:rsidR="0054783E" w:rsidRPr="00C910C3" w:rsidTr="00A32B53">
        <w:trPr>
          <w:trHeight w:val="669"/>
        </w:trPr>
        <w:tc>
          <w:tcPr>
            <w:tcW w:w="2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B53" w:rsidRPr="00C910C3" w:rsidRDefault="00A32B53" w:rsidP="00A32B53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4783E" w:rsidRPr="00C910C3" w:rsidRDefault="0054783E" w:rsidP="00A32B5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783E" w:rsidRPr="00C910C3" w:rsidRDefault="0054783E" w:rsidP="00A32B53">
            <w:pPr>
              <w:jc w:val="center"/>
            </w:pPr>
          </w:p>
        </w:tc>
      </w:tr>
    </w:tbl>
    <w:p w:rsidR="0054783E" w:rsidRPr="00C910C3" w:rsidRDefault="00AB439D">
      <w:r>
        <w:rPr>
          <w:noProof/>
        </w:rPr>
        <w:pict>
          <v:line id="_x0000_s1084" style="position:absolute;left:0;text-align:left;z-index:251655680;mso-position-horizontal-relative:text;mso-position-vertical-relative:text" from="18pt,15pt" to="492pt,15pt" o:allowincell="f"/>
        </w:pict>
      </w:r>
    </w:p>
    <w:p w:rsidR="0054783E" w:rsidRPr="00C910C3" w:rsidRDefault="0054783E"/>
    <w:p w:rsidR="0054783E" w:rsidRPr="00C6521A" w:rsidRDefault="0054783E">
      <w:pPr>
        <w:spacing w:line="260" w:lineRule="exact"/>
        <w:rPr>
          <w:color w:val="000000"/>
        </w:rPr>
      </w:pPr>
      <w:r w:rsidRPr="00C910C3">
        <w:rPr>
          <w:rFonts w:hint="eastAsia"/>
        </w:rPr>
        <w:t xml:space="preserve">　上記のこと</w:t>
      </w:r>
      <w:r w:rsidR="0054233E">
        <w:rPr>
          <w:rFonts w:hint="eastAsia"/>
        </w:rPr>
        <w:t>は</w:t>
      </w:r>
      <w:r w:rsidRPr="00C910C3">
        <w:rPr>
          <w:rFonts w:hint="eastAsia"/>
        </w:rPr>
        <w:t>，</w:t>
      </w:r>
      <w:r w:rsidR="0054233E" w:rsidRPr="00C910C3">
        <w:rPr>
          <w:rFonts w:hint="eastAsia"/>
        </w:rPr>
        <w:t>適当と認められま</w:t>
      </w:r>
      <w:r w:rsidR="0054233E" w:rsidRPr="00C6521A">
        <w:rPr>
          <w:rFonts w:hint="eastAsia"/>
          <w:color w:val="000000"/>
        </w:rPr>
        <w:t>す。また，中学校においては次のような配慮をしています。</w:t>
      </w:r>
    </w:p>
    <w:p w:rsidR="0054233E" w:rsidRDefault="00AB439D">
      <w:pPr>
        <w:spacing w:line="26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8" type="#_x0000_t185" style="position:absolute;left:0;text-align:left;margin-left:19.25pt;margin-top:5.9pt;width:482.95pt;height:59.65pt;z-index:251656704">
            <v:textbox inset="5.85pt,.7pt,5.85pt,.7pt"/>
          </v:shape>
        </w:pict>
      </w: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Pr="00C910C3" w:rsidRDefault="0054233E">
      <w:pPr>
        <w:spacing w:line="260" w:lineRule="exact"/>
      </w:pPr>
    </w:p>
    <w:tbl>
      <w:tblPr>
        <w:tblpPr w:leftFromText="142" w:rightFromText="142" w:vertAnchor="page" w:horzAnchor="margin" w:tblpXSpec="right" w:tblpY="12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2126"/>
        <w:gridCol w:w="2789"/>
      </w:tblGrid>
      <w:tr w:rsidR="0054233E" w:rsidRPr="00C910C3" w:rsidTr="000803ED">
        <w:trPr>
          <w:trHeight w:val="695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233E" w:rsidRPr="00C910C3" w:rsidRDefault="0054233E" w:rsidP="0054233E">
            <w:pPr>
              <w:pStyle w:val="a3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2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233E" w:rsidRPr="00C910C3" w:rsidRDefault="0054233E" w:rsidP="0054233E">
            <w:pPr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  <w:spacing w:val="50"/>
                <w:kern w:val="0"/>
              </w:rPr>
              <w:t>高等学校受付</w:t>
            </w:r>
            <w:r w:rsidRPr="00C910C3">
              <w:rPr>
                <w:rFonts w:hint="eastAsia"/>
                <w:kern w:val="0"/>
              </w:rPr>
              <w:t>印</w:t>
            </w:r>
          </w:p>
        </w:tc>
      </w:tr>
      <w:tr w:rsidR="0054233E" w:rsidRPr="00C910C3" w:rsidTr="000803ED">
        <w:trPr>
          <w:trHeight w:val="728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33E" w:rsidRPr="00C910C3" w:rsidRDefault="0054233E" w:rsidP="0054233E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受検番号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2789" w:type="dxa"/>
            <w:tcBorders>
              <w:bottom w:val="nil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</w:tr>
      <w:tr w:rsidR="0054233E" w:rsidRPr="00C910C3" w:rsidTr="001879A7">
        <w:trPr>
          <w:trHeight w:val="1474"/>
        </w:trPr>
        <w:tc>
          <w:tcPr>
            <w:tcW w:w="34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</w:p>
        </w:tc>
      </w:tr>
    </w:tbl>
    <w:p w:rsidR="0054783E" w:rsidRPr="00C910C3" w:rsidRDefault="0054783E">
      <w:pPr>
        <w:spacing w:line="260" w:lineRule="exact"/>
      </w:pPr>
    </w:p>
    <w:p w:rsidR="0054783E" w:rsidRPr="00C910C3" w:rsidRDefault="00A32B53">
      <w:pPr>
        <w:spacing w:line="260" w:lineRule="exact"/>
      </w:pPr>
      <w:r>
        <w:rPr>
          <w:rFonts w:hint="eastAsia"/>
        </w:rPr>
        <w:t xml:space="preserve">　　令和</w:t>
      </w:r>
      <w:r w:rsidR="0054783E" w:rsidRPr="00C910C3">
        <w:rPr>
          <w:rFonts w:hint="eastAsia"/>
        </w:rPr>
        <w:t xml:space="preserve">　　年　　月　　日</w:t>
      </w:r>
    </w:p>
    <w:p w:rsidR="0054783E" w:rsidRPr="00C910C3" w:rsidRDefault="0054783E">
      <w:pPr>
        <w:rPr>
          <w:bdr w:val="single" w:sz="4" w:space="0" w:color="auto"/>
        </w:rPr>
      </w:pPr>
      <w:r w:rsidRPr="00C910C3">
        <w:rPr>
          <w:rFonts w:hint="eastAsia"/>
        </w:rPr>
        <w:t xml:space="preserve">　　　　　　　　　　　　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中学校長氏名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 xml:space="preserve">　</w:t>
      </w:r>
      <w:r w:rsidRPr="00C910C3">
        <w:rPr>
          <w:rFonts w:hint="eastAsia"/>
          <w:bdr w:val="single" w:sz="4" w:space="0" w:color="auto"/>
        </w:rPr>
        <w:t>印</w:t>
      </w:r>
    </w:p>
    <w:p w:rsidR="0054233E" w:rsidRDefault="00AB439D">
      <w:pPr>
        <w:spacing w:line="240" w:lineRule="exact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10.5pt;margin-top:10.4pt;width:385.7pt;height:176.25pt;z-index:251657728" filled="f" stroked="f">
            <v:textbox style="mso-next-textbox:#_x0000_s1089" inset="5.85pt,.7pt,5.85pt,.7pt">
              <w:txbxContent>
                <w:p w:rsidR="000803ED" w:rsidRPr="001879A7" w:rsidRDefault="00A32B53" w:rsidP="001879A7">
                  <w:pPr>
                    <w:spacing w:line="240" w:lineRule="exact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〔注意〕１　※印の欄には，記入しないこと。</w:t>
                  </w:r>
                </w:p>
                <w:p w:rsidR="001879A7" w:rsidRPr="001879A7" w:rsidRDefault="000803ED" w:rsidP="001879A7">
                  <w:pPr>
                    <w:spacing w:line="240" w:lineRule="exact"/>
                    <w:ind w:firstLineChars="400" w:firstLine="724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２　「措置の内容」及び「理由」は具体</w:t>
                  </w:r>
                </w:p>
                <w:p w:rsidR="0054233E" w:rsidRPr="001879A7" w:rsidRDefault="000803ED" w:rsidP="001879A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的</w:t>
                  </w:r>
                  <w:r w:rsidR="0054233E" w:rsidRPr="001879A7">
                    <w:rPr>
                      <w:rFonts w:hint="eastAsia"/>
                      <w:sz w:val="18"/>
                    </w:rPr>
                    <w:t>に記入すること。</w:t>
                  </w:r>
                </w:p>
                <w:p w:rsidR="00F92FE7" w:rsidRDefault="0054233E" w:rsidP="00F92FE7">
                  <w:pPr>
                    <w:spacing w:line="240" w:lineRule="exact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 xml:space="preserve">　　　　</w:t>
                  </w:r>
                  <w:r w:rsidR="00A32B53" w:rsidRPr="001879A7">
                    <w:rPr>
                      <w:rFonts w:hint="eastAsia"/>
                      <w:sz w:val="18"/>
                    </w:rPr>
                    <w:t>３　点字検査用紙を必要とする者</w:t>
                  </w:r>
                  <w:r w:rsidR="00A67115">
                    <w:rPr>
                      <w:rFonts w:hint="eastAsia"/>
                      <w:sz w:val="18"/>
                    </w:rPr>
                    <w:t>が，</w:t>
                  </w:r>
                  <w:r w:rsidR="00A32B53" w:rsidRPr="001879A7">
                    <w:rPr>
                      <w:rFonts w:hint="eastAsia"/>
                      <w:sz w:val="18"/>
                    </w:rPr>
                    <w:t>こ</w:t>
                  </w:r>
                </w:p>
                <w:p w:rsidR="00F92FE7" w:rsidRDefault="00A32B53" w:rsidP="00F92FE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の</w:t>
                  </w:r>
                  <w:r w:rsidR="000803ED" w:rsidRPr="001879A7">
                    <w:rPr>
                      <w:rFonts w:hint="eastAsia"/>
                      <w:sz w:val="18"/>
                    </w:rPr>
                    <w:t>様式を使用する場合は，「宛先」を</w:t>
                  </w:r>
                </w:p>
                <w:p w:rsidR="00F92FE7" w:rsidRDefault="000803ED" w:rsidP="00F92FE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広島県教育委員会教育長に訂正し，</w:t>
                  </w:r>
                </w:p>
                <w:p w:rsidR="0054233E" w:rsidRPr="001879A7" w:rsidRDefault="000803ED" w:rsidP="00F92FE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「志願課程」欄に志願先高等学校名も記入すること。</w:t>
                  </w:r>
                </w:p>
                <w:p w:rsidR="00FB4000" w:rsidRDefault="000803ED" w:rsidP="00FB4000">
                  <w:pPr>
                    <w:spacing w:line="240" w:lineRule="exact"/>
                    <w:ind w:left="905" w:hangingChars="500" w:hanging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 xml:space="preserve">　　　　</w:t>
                  </w:r>
                  <w:r w:rsidR="00F92FE7">
                    <w:rPr>
                      <w:rFonts w:hint="eastAsia"/>
                      <w:sz w:val="18"/>
                    </w:rPr>
                    <w:t>４</w:t>
                  </w:r>
                  <w:r w:rsidRPr="001879A7">
                    <w:rPr>
                      <w:rFonts w:hint="eastAsia"/>
                      <w:sz w:val="18"/>
                    </w:rPr>
                    <w:t xml:space="preserve">　</w:t>
                  </w:r>
                  <w:r w:rsidR="00F92FE7">
                    <w:rPr>
                      <w:rFonts w:hint="eastAsia"/>
                      <w:sz w:val="18"/>
                    </w:rPr>
                    <w:t>発達障害を理由とする者が，この様式を使用する場合は，</w:t>
                  </w:r>
                  <w:r w:rsidR="00235B5C">
                    <w:rPr>
                      <w:rFonts w:hint="eastAsia"/>
                      <w:sz w:val="18"/>
                    </w:rPr>
                    <w:t>必要に応じて</w:t>
                  </w:r>
                  <w:r w:rsidR="00F92FE7">
                    <w:rPr>
                      <w:rFonts w:hint="eastAsia"/>
                      <w:sz w:val="18"/>
                    </w:rPr>
                    <w:t>「宛先」を志願する高等学校を所管する教育委員会教育長に訂正し，「志願課程」欄に志願先高等学校名も記入すること。また，</w:t>
                  </w:r>
                  <w:r w:rsidRPr="001879A7">
                    <w:rPr>
                      <w:rFonts w:hint="eastAsia"/>
                      <w:sz w:val="18"/>
                    </w:rPr>
                    <w:t>医師の診断書</w:t>
                  </w:r>
                  <w:r w:rsidR="00A67115">
                    <w:rPr>
                      <w:rFonts w:hint="eastAsia"/>
                      <w:sz w:val="18"/>
                    </w:rPr>
                    <w:t>及び中学校における個別の教育支援計画等</w:t>
                  </w:r>
                  <w:r w:rsidRPr="001879A7">
                    <w:rPr>
                      <w:rFonts w:hint="eastAsia"/>
                      <w:sz w:val="18"/>
                    </w:rPr>
                    <w:t>を添付して提出すること。</w:t>
                  </w:r>
                </w:p>
                <w:p w:rsidR="00FB4000" w:rsidRDefault="00F92FE7" w:rsidP="00FB4000">
                  <w:pPr>
                    <w:spacing w:line="240" w:lineRule="exact"/>
                    <w:ind w:leftChars="300" w:left="904" w:hangingChars="100" w:hanging="181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  <w:r w:rsidRPr="001879A7">
                    <w:rPr>
                      <w:rFonts w:hint="eastAsia"/>
                      <w:sz w:val="18"/>
                    </w:rPr>
                    <w:t xml:space="preserve">　中学校における配慮事項は，定期考査等を実施する際の配慮を含めて記入すること。</w:t>
                  </w:r>
                </w:p>
                <w:p w:rsidR="000803ED" w:rsidRPr="001879A7" w:rsidRDefault="000803ED" w:rsidP="00FB4000">
                  <w:pPr>
                    <w:spacing w:line="240" w:lineRule="exact"/>
                    <w:ind w:leftChars="300" w:left="904" w:hangingChars="100" w:hanging="181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６　中学校卒業後５年を超える者については，中学校長による記入は不要とする。</w:t>
                  </w:r>
                </w:p>
              </w:txbxContent>
            </v:textbox>
          </v:shape>
        </w:pic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Pr="0054233E" w:rsidRDefault="0054233E" w:rsidP="0054233E">
      <w:pPr>
        <w:spacing w:line="240" w:lineRule="exact"/>
        <w:rPr>
          <w:sz w:val="18"/>
        </w:rPr>
      </w:pPr>
    </w:p>
    <w:sectPr w:rsidR="0054233E" w:rsidRPr="0054233E" w:rsidSect="00A35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567" w:gutter="0"/>
      <w:pgNumType w:start="100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8B" w:rsidRDefault="00EC1E8B">
      <w:r>
        <w:separator/>
      </w:r>
    </w:p>
  </w:endnote>
  <w:endnote w:type="continuationSeparator" w:id="0">
    <w:p w:rsidR="00EC1E8B" w:rsidRDefault="00EC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jc w:val="center"/>
      <w:rPr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9D" w:rsidRDefault="00AB4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8B" w:rsidRDefault="00EC1E8B">
      <w:r>
        <w:separator/>
      </w:r>
    </w:p>
  </w:footnote>
  <w:footnote w:type="continuationSeparator" w:id="0">
    <w:p w:rsidR="00EC1E8B" w:rsidRDefault="00EC1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9D" w:rsidRDefault="00AB43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9D" w:rsidRDefault="00AB439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9D" w:rsidRDefault="00AB43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2472A2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E1783C0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A1CA52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F4EAAA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80BACD0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2F4342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6AC136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1ADAB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726AF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14B252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6C22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0667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1418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40A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46AD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8EB4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8A38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EE2C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6DEA39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0E34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BC12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60EA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24E0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5489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E24C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6C93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EC6C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56A84"/>
    <w:rsid w:val="0007552B"/>
    <w:rsid w:val="000803ED"/>
    <w:rsid w:val="00085A50"/>
    <w:rsid w:val="001200DD"/>
    <w:rsid w:val="00131B39"/>
    <w:rsid w:val="001879A7"/>
    <w:rsid w:val="0019161E"/>
    <w:rsid w:val="00235B5C"/>
    <w:rsid w:val="00253680"/>
    <w:rsid w:val="003347E9"/>
    <w:rsid w:val="00350EA1"/>
    <w:rsid w:val="003A5FD1"/>
    <w:rsid w:val="003D02C2"/>
    <w:rsid w:val="004A5F4B"/>
    <w:rsid w:val="004B05BB"/>
    <w:rsid w:val="0054233E"/>
    <w:rsid w:val="0054783E"/>
    <w:rsid w:val="006B6B50"/>
    <w:rsid w:val="007A09F3"/>
    <w:rsid w:val="007C7E0B"/>
    <w:rsid w:val="008C6013"/>
    <w:rsid w:val="008F3A25"/>
    <w:rsid w:val="00955943"/>
    <w:rsid w:val="009A42DD"/>
    <w:rsid w:val="00A32B53"/>
    <w:rsid w:val="00A35899"/>
    <w:rsid w:val="00A4381B"/>
    <w:rsid w:val="00A65E3E"/>
    <w:rsid w:val="00A67115"/>
    <w:rsid w:val="00AB439D"/>
    <w:rsid w:val="00AB49D6"/>
    <w:rsid w:val="00AE7733"/>
    <w:rsid w:val="00BA42BB"/>
    <w:rsid w:val="00C6521A"/>
    <w:rsid w:val="00C80174"/>
    <w:rsid w:val="00C910C3"/>
    <w:rsid w:val="00CA4988"/>
    <w:rsid w:val="00CF7E03"/>
    <w:rsid w:val="00D053A0"/>
    <w:rsid w:val="00D63E94"/>
    <w:rsid w:val="00E2709A"/>
    <w:rsid w:val="00E854E1"/>
    <w:rsid w:val="00EA13A0"/>
    <w:rsid w:val="00EA4CBA"/>
    <w:rsid w:val="00EC1E8B"/>
    <w:rsid w:val="00F92FE7"/>
    <w:rsid w:val="00FB4000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F44FDE6.dotm</Template>
  <TotalTime>70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広島県</dc:creator>
  <cp:keywords/>
  <cp:lastModifiedBy>広島県</cp:lastModifiedBy>
  <cp:revision>14</cp:revision>
  <cp:lastPrinted>2020-09-04T03:23:00Z</cp:lastPrinted>
  <dcterms:created xsi:type="dcterms:W3CDTF">2018-09-02T05:14:00Z</dcterms:created>
  <dcterms:modified xsi:type="dcterms:W3CDTF">2020-10-01T00:40:00Z</dcterms:modified>
</cp:coreProperties>
</file>