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0" w:rsidRPr="00B625C0" w:rsidRDefault="003B5EE2">
      <w:pPr>
        <w:rPr>
          <w:sz w:val="21"/>
        </w:rPr>
      </w:pPr>
      <w:r>
        <w:rPr>
          <w:noProof/>
          <w:sz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49.15pt;margin-top:-11.6pt;width:24.05pt;height:27.3pt;z-index:251660800" o:regroupid="1" fillcolor="black" stroked="f">
            <v:shadow color="#868686"/>
            <v:textpath style="font-family:&quot;ＭＳ Ｐゴシック&quot;;v-text-reverse:t;v-text-kern:t" trim="t" fitpath="t" string="03"/>
          </v:shape>
        </w:pict>
      </w:r>
      <w:r>
        <w:rPr>
          <w:noProof/>
          <w:sz w:val="21"/>
        </w:rPr>
        <w:pict>
          <v:oval id="_x0000_s1038" style="position:absolute;left:0;text-align:left;margin-left:440.1pt;margin-top:-19.55pt;width:42.15pt;height:41.75pt;z-index:251659776" o:regroupid="1" strokeweight="1.5pt"/>
        </w:pict>
      </w:r>
      <w:r w:rsidR="00D175A0" w:rsidRPr="00B625C0">
        <w:rPr>
          <w:rFonts w:hint="eastAsia"/>
          <w:sz w:val="21"/>
        </w:rPr>
        <w:t xml:space="preserve">　様式第</w:t>
      </w:r>
      <w:r w:rsidR="000010B8" w:rsidRPr="00B625C0">
        <w:rPr>
          <w:rFonts w:hint="eastAsia"/>
          <w:sz w:val="21"/>
        </w:rPr>
        <w:t>28</w:t>
      </w:r>
      <w:r w:rsidR="007417C3" w:rsidRPr="00B625C0">
        <w:rPr>
          <w:rFonts w:hint="eastAsia"/>
          <w:sz w:val="21"/>
        </w:rPr>
        <w:t>-</w:t>
      </w:r>
      <w:r w:rsidR="00A06A5C" w:rsidRPr="00B625C0">
        <w:rPr>
          <w:rFonts w:hint="eastAsia"/>
          <w:sz w:val="21"/>
        </w:rPr>
        <w:t>３</w:t>
      </w:r>
      <w:r w:rsidR="00D175A0" w:rsidRPr="00B625C0">
        <w:rPr>
          <w:rFonts w:hint="eastAsia"/>
          <w:sz w:val="21"/>
        </w:rPr>
        <w:t>号</w:t>
      </w:r>
      <w:r w:rsidR="00E246D6" w:rsidRPr="00B625C0">
        <w:rPr>
          <w:rFonts w:hint="eastAsia"/>
          <w:sz w:val="21"/>
        </w:rPr>
        <w:t xml:space="preserve">　</w:t>
      </w:r>
    </w:p>
    <w:p w:rsidR="00D175A0" w:rsidRPr="00B625C0" w:rsidRDefault="00D175A0">
      <w:pPr>
        <w:jc w:val="center"/>
        <w:rPr>
          <w:sz w:val="32"/>
        </w:rPr>
      </w:pPr>
      <w:r w:rsidRPr="00B625C0">
        <w:rPr>
          <w:rFonts w:hint="eastAsia"/>
          <w:sz w:val="32"/>
        </w:rPr>
        <w:t>県 外 等 か ら の 出 願 許 可 願</w:t>
      </w:r>
    </w:p>
    <w:p w:rsidR="007417C3" w:rsidRPr="00B625C0" w:rsidRDefault="007417C3">
      <w:pPr>
        <w:jc w:val="center"/>
        <w:rPr>
          <w:szCs w:val="24"/>
        </w:rPr>
      </w:pPr>
      <w:r w:rsidRPr="00E16C0D">
        <w:rPr>
          <w:rFonts w:hint="eastAsia"/>
          <w:spacing w:val="13"/>
          <w:kern w:val="0"/>
          <w:szCs w:val="24"/>
          <w:fitText w:val="5302" w:id="1497137664"/>
        </w:rPr>
        <w:t>（日本国内における外国人学校からの出願</w:t>
      </w:r>
      <w:r w:rsidRPr="00E16C0D">
        <w:rPr>
          <w:rFonts w:hint="eastAsia"/>
          <w:spacing w:val="4"/>
          <w:kern w:val="0"/>
          <w:szCs w:val="24"/>
          <w:fitText w:val="5302" w:id="1497137664"/>
        </w:rPr>
        <w:t>）</w:t>
      </w:r>
    </w:p>
    <w:p w:rsidR="00D175A0" w:rsidRPr="00B625C0" w:rsidRDefault="00D175A0"/>
    <w:p w:rsidR="00D175A0" w:rsidRPr="00B625C0" w:rsidRDefault="00A25D13">
      <w:r>
        <w:rPr>
          <w:rFonts w:hint="eastAsia"/>
        </w:rPr>
        <w:t xml:space="preserve">　　　　　　　　　　　　　　　　　　　　　　　　　　　　令和</w:t>
      </w:r>
      <w:r w:rsidR="00D175A0" w:rsidRPr="00B625C0">
        <w:rPr>
          <w:rFonts w:hint="eastAsia"/>
        </w:rPr>
        <w:t xml:space="preserve">　　年　　月　　日</w:t>
      </w:r>
    </w:p>
    <w:p w:rsidR="00D175A0" w:rsidRPr="00B625C0" w:rsidRDefault="00D175A0">
      <w:r w:rsidRPr="00B625C0">
        <w:rPr>
          <w:rFonts w:hint="eastAsia"/>
        </w:rPr>
        <w:t xml:space="preserve">　</w:t>
      </w:r>
      <w:r w:rsidRPr="00B625C0">
        <w:rPr>
          <w:rFonts w:hint="eastAsia"/>
          <w:u w:val="single"/>
        </w:rPr>
        <w:t xml:space="preserve">　　　　　　　</w:t>
      </w:r>
      <w:r w:rsidR="005C6483" w:rsidRPr="00B625C0">
        <w:rPr>
          <w:rFonts w:hint="eastAsia"/>
        </w:rPr>
        <w:t>教育委員会</w:t>
      </w:r>
      <w:r w:rsidRPr="00B625C0">
        <w:rPr>
          <w:rFonts w:hint="eastAsia"/>
        </w:rPr>
        <w:t>教育長様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出身学校名</w:t>
      </w:r>
      <w:r w:rsidRPr="00B625C0">
        <w:rPr>
          <w:rFonts w:hint="eastAsia"/>
          <w:u w:val="single"/>
        </w:rPr>
        <w:t xml:space="preserve">　　　　　　　　</w:t>
      </w:r>
      <w:r w:rsidR="007417C3"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</w:rPr>
        <w:t>学校</w:t>
      </w:r>
    </w:p>
    <w:p w:rsidR="00D175A0" w:rsidRPr="00B625C0" w:rsidRDefault="003B5EE2">
      <w:pPr>
        <w:spacing w:line="3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6704;mso-wrap-edited:f" o:allowincell="f" strokeweight=".5pt"/>
        </w:pict>
      </w:r>
      <w:r w:rsidR="007417C3"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spacing w:line="300" w:lineRule="exact"/>
      </w:pPr>
      <w:r w:rsidRPr="00B625C0">
        <w:rPr>
          <w:rFonts w:hint="eastAsia"/>
        </w:rPr>
        <w:t xml:space="preserve">　　　　　　　　　　　　　　　　　　　　　　　　　　年　　　月　</w:t>
      </w:r>
      <w:r w:rsidR="007417C3" w:rsidRPr="00B625C0">
        <w:rPr>
          <w:rFonts w:hint="eastAsia"/>
        </w:rPr>
        <w:t>修了</w:t>
      </w:r>
      <w:r w:rsidRPr="00B625C0">
        <w:rPr>
          <w:rFonts w:hint="eastAsia"/>
        </w:rPr>
        <w:t>見込・</w:t>
      </w:r>
      <w:r w:rsidR="007417C3" w:rsidRPr="00B625C0">
        <w:rPr>
          <w:rFonts w:hint="eastAsia"/>
        </w:rPr>
        <w:t>修了</w:t>
      </w:r>
    </w:p>
    <w:p w:rsidR="00D175A0" w:rsidRPr="00B625C0" w:rsidRDefault="007417C3">
      <w:pPr>
        <w:spacing w:line="240" w:lineRule="exact"/>
      </w:pPr>
      <w:r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学校所在地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保護者氏名</w:t>
      </w:r>
      <w:r w:rsidRPr="00B625C0">
        <w:rPr>
          <w:rFonts w:hint="eastAsia"/>
          <w:u w:val="single"/>
        </w:rPr>
        <w:t xml:space="preserve">　　　　　　　　　　　　</w:t>
      </w:r>
      <w:r w:rsidRPr="00B625C0">
        <w:fldChar w:fldCharType="begin"/>
      </w:r>
      <w:r w:rsidRPr="00B625C0">
        <w:instrText xml:space="preserve"> eq \o\ac(</w:instrText>
      </w:r>
      <w:r w:rsidRPr="00B625C0">
        <w:rPr>
          <w:rFonts w:hint="eastAsia"/>
        </w:rPr>
        <w:instrText>◯</w:instrText>
      </w:r>
      <w:r w:rsidRPr="00B625C0">
        <w:instrText>,</w:instrText>
      </w:r>
      <w:r w:rsidRPr="00B625C0">
        <w:rPr>
          <w:rFonts w:hint="eastAsia"/>
          <w:position w:val="2"/>
          <w:sz w:val="16"/>
        </w:rPr>
        <w:instrText>印</w:instrText>
      </w:r>
      <w:r w:rsidRPr="00B625C0">
        <w:instrText>)</w:instrText>
      </w:r>
      <w:r w:rsidRPr="00B625C0">
        <w:fldChar w:fldCharType="end"/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志願者との続柄（　　　　　　）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現　住　所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（電話）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pStyle w:val="a5"/>
        <w:tabs>
          <w:tab w:val="clear" w:pos="4252"/>
          <w:tab w:val="clear" w:pos="8504"/>
        </w:tabs>
        <w:snapToGrid/>
      </w:pPr>
    </w:p>
    <w:p w:rsidR="005B4538" w:rsidRPr="00B625C0" w:rsidRDefault="005B4538">
      <w:pPr>
        <w:pStyle w:val="a5"/>
        <w:tabs>
          <w:tab w:val="clear" w:pos="4252"/>
          <w:tab w:val="clear" w:pos="8504"/>
        </w:tabs>
        <w:snapToGrid/>
      </w:pPr>
    </w:p>
    <w:p w:rsidR="00D175A0" w:rsidRPr="00B625C0" w:rsidRDefault="00D175A0">
      <w:r w:rsidRPr="00B625C0">
        <w:rPr>
          <w:rFonts w:hint="eastAsia"/>
        </w:rPr>
        <w:t xml:space="preserve">　</w:t>
      </w:r>
      <w:r w:rsidR="007417C3" w:rsidRPr="00B625C0">
        <w:rPr>
          <w:rFonts w:hint="eastAsia"/>
        </w:rPr>
        <w:t>日本国内において，外国人学校の教育により９年の課程を</w:t>
      </w:r>
      <w:r w:rsidR="00AA0FDD">
        <w:rPr>
          <w:rFonts w:hint="eastAsia"/>
        </w:rPr>
        <w:t>令和３</w:t>
      </w:r>
      <w:r w:rsidR="007417C3" w:rsidRPr="00B625C0">
        <w:rPr>
          <w:rFonts w:hint="eastAsia"/>
        </w:rPr>
        <w:t>年３月31日までに修了又は修了する見込みの外国人で</w:t>
      </w:r>
      <w:r w:rsidR="00AA0FDD">
        <w:rPr>
          <w:rFonts w:hint="eastAsia"/>
        </w:rPr>
        <w:t>令和３</w:t>
      </w:r>
      <w:r w:rsidR="007417C3" w:rsidRPr="00B625C0">
        <w:rPr>
          <w:rFonts w:hint="eastAsia"/>
        </w:rPr>
        <w:t>年３月31日までに満15歳以上に達する者</w:t>
      </w:r>
      <w:r w:rsidRPr="00B625C0">
        <w:rPr>
          <w:rFonts w:hint="eastAsia"/>
        </w:rPr>
        <w:t>であるため，貴教育委員会所管の高等学校</w:t>
      </w:r>
      <w:r w:rsidR="008C6927" w:rsidRPr="00B625C0">
        <w:rPr>
          <w:rFonts w:hint="eastAsia"/>
        </w:rPr>
        <w:t>への</w:t>
      </w:r>
      <w:r w:rsidRPr="00B625C0">
        <w:rPr>
          <w:rFonts w:hint="eastAsia"/>
        </w:rPr>
        <w:t>出願を許可してください。</w:t>
      </w:r>
    </w:p>
    <w:p w:rsidR="002C4269" w:rsidRPr="00B625C0" w:rsidRDefault="00D175A0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  <w:r w:rsidR="002C4269" w:rsidRPr="00B625C0">
        <w:rPr>
          <w:rFonts w:hint="eastAsia"/>
        </w:rPr>
        <w:t>なお，入学後は次の住所に居住する予定である。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　　　〒</w:t>
      </w:r>
      <w:r w:rsidRPr="00B625C0">
        <w:rPr>
          <w:rFonts w:hint="eastAsia"/>
          <w:u w:val="single"/>
        </w:rPr>
        <w:t xml:space="preserve">　　　　　　　　　</w:t>
      </w:r>
      <w:r w:rsidRPr="00B625C0">
        <w:rPr>
          <w:rFonts w:hint="eastAsia"/>
        </w:rPr>
        <w:t xml:space="preserve">　　　　　　</w:t>
      </w:r>
    </w:p>
    <w:p w:rsidR="00D175A0" w:rsidRPr="00B625C0" w:rsidRDefault="002C4269" w:rsidP="00177148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住　所　</w:t>
      </w:r>
      <w:r w:rsidRPr="00B625C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77148" w:rsidRPr="00B625C0" w:rsidRDefault="00D175A0">
      <w:pPr>
        <w:pStyle w:val="2"/>
        <w:spacing w:line="240" w:lineRule="exact"/>
      </w:pPr>
      <w:r w:rsidRPr="00B625C0">
        <w:rPr>
          <w:rFonts w:hint="eastAsia"/>
        </w:rPr>
        <w:t xml:space="preserve">　</w:t>
      </w:r>
    </w:p>
    <w:p w:rsidR="00D175A0" w:rsidRPr="00B625C0" w:rsidRDefault="00D175A0" w:rsidP="0013442B">
      <w:pPr>
        <w:pStyle w:val="2"/>
        <w:spacing w:line="240" w:lineRule="exact"/>
        <w:ind w:leftChars="73" w:left="1256" w:hangingChars="597"/>
      </w:pPr>
      <w:r w:rsidRPr="00B625C0">
        <w:rPr>
          <w:rFonts w:hint="eastAsia"/>
        </w:rPr>
        <w:t>〔注意〕１</w:t>
      </w:r>
      <w:r w:rsidR="008E74C5" w:rsidRPr="00B625C0">
        <w:rPr>
          <w:rFonts w:hint="eastAsia"/>
        </w:rPr>
        <w:t xml:space="preserve">　</w:t>
      </w:r>
      <w:r w:rsidRPr="00B625C0">
        <w:rPr>
          <w:rFonts w:hint="eastAsia"/>
        </w:rPr>
        <w:t>県外等とは，</w:t>
      </w:r>
      <w:r w:rsidR="007417C3" w:rsidRPr="00B625C0">
        <w:rPr>
          <w:rFonts w:hint="eastAsia"/>
        </w:rPr>
        <w:t>日本国内における外国人学校</w:t>
      </w:r>
      <w:r w:rsidRPr="00B625C0">
        <w:rPr>
          <w:rFonts w:hint="eastAsia"/>
        </w:rPr>
        <w:t>を指す。</w:t>
      </w:r>
    </w:p>
    <w:p w:rsidR="00177148" w:rsidRPr="00B625C0" w:rsidRDefault="00D175A0">
      <w:pPr>
        <w:spacing w:line="240" w:lineRule="exact"/>
        <w:rPr>
          <w:sz w:val="18"/>
        </w:rPr>
      </w:pPr>
      <w:r w:rsidRPr="00B625C0">
        <w:rPr>
          <w:rFonts w:hint="eastAsia"/>
          <w:sz w:val="18"/>
        </w:rPr>
        <w:t xml:space="preserve">　　　　　２　</w:t>
      </w:r>
      <w:r w:rsidR="00E8113A" w:rsidRPr="00B625C0">
        <w:rPr>
          <w:rFonts w:hint="eastAsia"/>
          <w:sz w:val="18"/>
        </w:rPr>
        <w:t>宛</w:t>
      </w:r>
      <w:r w:rsidRPr="00B625C0">
        <w:rPr>
          <w:rFonts w:hint="eastAsia"/>
          <w:sz w:val="18"/>
        </w:rPr>
        <w:t>先は，志願する高等学校を所管する教育委員会教育長とする。</w:t>
      </w:r>
    </w:p>
    <w:p w:rsidR="00D175A0" w:rsidRPr="00B625C0" w:rsidRDefault="003B5EE2">
      <w:pPr>
        <w:pStyle w:val="a8"/>
        <w:spacing w:line="240" w:lineRule="exact"/>
        <w:ind w:left="1080" w:hanging="108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.3pt;margin-top:13.05pt;width:410.7pt;height:61.2pt;z-index:251657728" o:allowincell="f" filled="f" stroked="f">
            <v:textbox inset="0,0,0,0">
              <w:txbxContent>
                <w:tbl>
                  <w:tblPr>
                    <w:tblW w:w="0" w:type="auto"/>
                    <w:tblInd w:w="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05"/>
                    <w:gridCol w:w="299"/>
                    <w:gridCol w:w="1080"/>
                  </w:tblGrid>
                  <w:tr w:rsidR="00BA7037" w:rsidTr="00A05C03">
                    <w:trPr>
                      <w:trHeight w:val="18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177148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併設型高等学校入学者選抜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2C4269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選抜（Ⅱ）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05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選抜（Ⅲ）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BA7037" w:rsidTr="00A05C03">
                    <w:trPr>
                      <w:trHeight w:val="120"/>
                    </w:trPr>
                    <w:tc>
                      <w:tcPr>
                        <w:tcW w:w="3505" w:type="dxa"/>
                        <w:tcBorders>
                          <w:right w:val="nil"/>
                        </w:tcBorders>
                        <w:vAlign w:val="center"/>
                      </w:tcPr>
                      <w:p w:rsidR="00BA7037" w:rsidRDefault="00BA7037" w:rsidP="00A05C0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秋季入学のための選抜</w:t>
                        </w:r>
                      </w:p>
                    </w:tc>
                    <w:tc>
                      <w:tcPr>
                        <w:tcW w:w="299" w:type="dxa"/>
                        <w:tcBorders>
                          <w:left w:val="nil"/>
                        </w:tcBorders>
                        <w:vAlign w:val="center"/>
                      </w:tcPr>
                      <w:p w:rsidR="00BA7037" w:rsidRDefault="00BA7037" w:rsidP="00BA703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⇒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A7037" w:rsidRDefault="00BA7037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175A0" w:rsidRDefault="00D175A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175A0" w:rsidRPr="00B625C0">
        <w:rPr>
          <w:rFonts w:hint="eastAsia"/>
          <w:sz w:val="18"/>
        </w:rPr>
        <w:t xml:space="preserve">　　　　　３　出願する予定の選抜について，下表右欄に○印をすること。</w:t>
      </w:r>
    </w:p>
    <w:sectPr w:rsidR="00D175A0" w:rsidRPr="00B625C0" w:rsidSect="00A9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33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F" w:rsidRDefault="000251FF">
      <w:r>
        <w:separator/>
      </w:r>
    </w:p>
  </w:endnote>
  <w:endnote w:type="continuationSeparator" w:id="0">
    <w:p w:rsidR="000251FF" w:rsidRDefault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A0" w:rsidRDefault="00D175A0">
    <w:pPr>
      <w:jc w:val="center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2" w:rsidRDefault="003B5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F" w:rsidRDefault="000251FF">
      <w:r>
        <w:separator/>
      </w:r>
    </w:p>
  </w:footnote>
  <w:footnote w:type="continuationSeparator" w:id="0">
    <w:p w:rsidR="000251FF" w:rsidRDefault="0002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2" w:rsidRDefault="003B5E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2" w:rsidRDefault="003B5E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2" w:rsidRDefault="003B5E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483"/>
    <w:rsid w:val="000010B8"/>
    <w:rsid w:val="000251FF"/>
    <w:rsid w:val="00065433"/>
    <w:rsid w:val="000840F1"/>
    <w:rsid w:val="00093CE3"/>
    <w:rsid w:val="0013442B"/>
    <w:rsid w:val="00177148"/>
    <w:rsid w:val="00211B1D"/>
    <w:rsid w:val="002C4269"/>
    <w:rsid w:val="002E3956"/>
    <w:rsid w:val="00387D78"/>
    <w:rsid w:val="003B5EE2"/>
    <w:rsid w:val="004B6220"/>
    <w:rsid w:val="004C6248"/>
    <w:rsid w:val="005B4538"/>
    <w:rsid w:val="005C6483"/>
    <w:rsid w:val="006D6B18"/>
    <w:rsid w:val="00717F3F"/>
    <w:rsid w:val="007417C3"/>
    <w:rsid w:val="00845604"/>
    <w:rsid w:val="008A392B"/>
    <w:rsid w:val="008C6927"/>
    <w:rsid w:val="008E74C5"/>
    <w:rsid w:val="00926E83"/>
    <w:rsid w:val="00947D6D"/>
    <w:rsid w:val="009D2129"/>
    <w:rsid w:val="00A05C03"/>
    <w:rsid w:val="00A06A5C"/>
    <w:rsid w:val="00A25D13"/>
    <w:rsid w:val="00A91022"/>
    <w:rsid w:val="00A922C3"/>
    <w:rsid w:val="00AA0FDD"/>
    <w:rsid w:val="00AC78F9"/>
    <w:rsid w:val="00B51767"/>
    <w:rsid w:val="00B625C0"/>
    <w:rsid w:val="00B65E78"/>
    <w:rsid w:val="00BA7037"/>
    <w:rsid w:val="00C0307A"/>
    <w:rsid w:val="00CC3DB1"/>
    <w:rsid w:val="00CF0A65"/>
    <w:rsid w:val="00D004AA"/>
    <w:rsid w:val="00D175A0"/>
    <w:rsid w:val="00D23305"/>
    <w:rsid w:val="00DD4E75"/>
    <w:rsid w:val="00E16C0D"/>
    <w:rsid w:val="00E246D6"/>
    <w:rsid w:val="00E270D5"/>
    <w:rsid w:val="00E8113A"/>
    <w:rsid w:val="00EC713E"/>
    <w:rsid w:val="00F62AC9"/>
    <w:rsid w:val="00F653FB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C261-A581-4B69-8FE3-61DAB06D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6580E40.dotm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様式第２８－３号</dc:title>
  <dc:subject/>
  <dc:creator>広島県</dc:creator>
  <cp:keywords/>
  <cp:lastModifiedBy>広島県</cp:lastModifiedBy>
  <cp:revision>11</cp:revision>
  <cp:lastPrinted>2017-09-07T10:32:00Z</cp:lastPrinted>
  <dcterms:created xsi:type="dcterms:W3CDTF">2018-09-02T13:39:00Z</dcterms:created>
  <dcterms:modified xsi:type="dcterms:W3CDTF">2020-10-01T01:16:00Z</dcterms:modified>
</cp:coreProperties>
</file>