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DC" w:rsidRPr="008D5239" w:rsidRDefault="008B11E4">
      <w:pPr>
        <w:rPr>
          <w:rFonts w:ascii="ＭＳ 明朝"/>
          <w:color w:val="000000"/>
          <w:sz w:val="21"/>
        </w:rPr>
      </w:pPr>
      <w:r>
        <w:rPr>
          <w:noProof/>
          <w:color w:val="000000"/>
          <w:sz w:val="32"/>
        </w:rPr>
        <w:pict w14:anchorId="7E67D2A8">
          <v:group id="_x0000_s1041" style="position:absolute;left:0;text-align:left;margin-left:439.35pt;margin-top:-21pt;width:42.15pt;height:41.75pt;z-index:251662336" coordorigin="10678,423" coordsize="843,835">
            <v:oval id="_x0000_s1042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515BDC" w:rsidRPr="008D5239">
        <w:rPr>
          <w:rFonts w:ascii="ＭＳ 明朝" w:hint="eastAsia"/>
          <w:color w:val="000000"/>
          <w:sz w:val="21"/>
        </w:rPr>
        <w:t xml:space="preserve">　様式第</w:t>
      </w:r>
      <w:r w:rsidR="00B43AAC" w:rsidRPr="008D5239">
        <w:rPr>
          <w:rFonts w:ascii="ＭＳ 明朝" w:hint="eastAsia"/>
          <w:color w:val="000000"/>
          <w:sz w:val="21"/>
        </w:rPr>
        <w:t>25</w:t>
      </w:r>
      <w:r w:rsidR="00515BDC" w:rsidRPr="008D5239">
        <w:rPr>
          <w:rFonts w:ascii="ＭＳ 明朝" w:hint="eastAsia"/>
          <w:color w:val="000000"/>
          <w:sz w:val="21"/>
        </w:rPr>
        <w:t>号</w:t>
      </w:r>
    </w:p>
    <w:p w:rsidR="00515BDC" w:rsidRPr="008D5239" w:rsidRDefault="00515BDC">
      <w:pPr>
        <w:jc w:val="center"/>
        <w:rPr>
          <w:color w:val="000000"/>
          <w:sz w:val="32"/>
        </w:rPr>
      </w:pPr>
      <w:r w:rsidRPr="008D5239">
        <w:rPr>
          <w:rFonts w:hint="eastAsia"/>
          <w:color w:val="000000"/>
          <w:sz w:val="32"/>
        </w:rPr>
        <w:t>海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外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在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住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状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況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説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明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書</w:t>
      </w:r>
    </w:p>
    <w:p w:rsidR="00515BDC" w:rsidRPr="008D5239" w:rsidRDefault="00AD7AE7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　　　　　　　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>高等学校長様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志願者氏名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保護者氏名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  <w:r w:rsidRPr="008D5239">
        <w:rPr>
          <w:color w:val="000000"/>
        </w:rPr>
        <w:fldChar w:fldCharType="begin"/>
      </w:r>
      <w:r w:rsidRPr="008D5239">
        <w:rPr>
          <w:color w:val="000000"/>
        </w:rPr>
        <w:instrText xml:space="preserve"> eq \o\ac(</w:instrText>
      </w:r>
      <w:r w:rsidRPr="008D5239">
        <w:rPr>
          <w:rFonts w:hint="eastAsia"/>
          <w:color w:val="000000"/>
        </w:rPr>
        <w:instrText>◯</w:instrText>
      </w:r>
      <w:r w:rsidRPr="008D5239">
        <w:rPr>
          <w:color w:val="000000"/>
        </w:rPr>
        <w:instrText>,</w:instrText>
      </w:r>
      <w:r w:rsidRPr="008D5239">
        <w:rPr>
          <w:rFonts w:hint="eastAsia"/>
          <w:color w:val="000000"/>
          <w:position w:val="2"/>
          <w:sz w:val="16"/>
        </w:rPr>
        <w:instrText>印</w:instrText>
      </w:r>
      <w:r w:rsidRPr="008D5239">
        <w:rPr>
          <w:color w:val="000000"/>
        </w:rPr>
        <w:instrText>)</w:instrText>
      </w:r>
      <w:r w:rsidRPr="008D5239">
        <w:rPr>
          <w:color w:val="000000"/>
        </w:rPr>
        <w:fldChar w:fldCharType="end"/>
      </w:r>
    </w:p>
    <w:p w:rsidR="007C3490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私は，貴校への出願に当たり，次のとおり説明します。</w:t>
      </w:r>
    </w:p>
    <w:p w:rsidR="004A5B4B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>１　海外在住状況説明書を提出する理由〔該当の理由番号を○で囲む〕</w:t>
      </w:r>
    </w:p>
    <w:p w:rsidR="004A5B4B" w:rsidRPr="008D5239" w:rsidRDefault="004A5B4B" w:rsidP="009D1E2C">
      <w:pPr>
        <w:spacing w:line="300" w:lineRule="exact"/>
        <w:ind w:left="470" w:hangingChars="200" w:hanging="470"/>
        <w:rPr>
          <w:color w:val="000000"/>
        </w:rPr>
      </w:pPr>
      <w:r w:rsidRPr="008D5239">
        <w:rPr>
          <w:rFonts w:hint="eastAsia"/>
          <w:color w:val="000000"/>
        </w:rPr>
        <w:t>（１）帰国生徒</w:t>
      </w:r>
      <w:r w:rsidR="009D1E2C">
        <w:rPr>
          <w:rFonts w:hint="eastAsia"/>
          <w:color w:val="000000"/>
        </w:rPr>
        <w:t>及び外国人生徒</w:t>
      </w:r>
      <w:r w:rsidRPr="008D5239">
        <w:rPr>
          <w:rFonts w:hint="eastAsia"/>
          <w:color w:val="000000"/>
        </w:rPr>
        <w:t>等の特別入学に関する選抜の</w:t>
      </w:r>
      <w:r w:rsidR="006A6061" w:rsidRPr="008D5239">
        <w:rPr>
          <w:rFonts w:hint="eastAsia"/>
          <w:color w:val="000000"/>
        </w:rPr>
        <w:t>出願</w:t>
      </w:r>
      <w:r w:rsidRPr="008D5239">
        <w:rPr>
          <w:rFonts w:hint="eastAsia"/>
          <w:color w:val="000000"/>
        </w:rPr>
        <w:t>資格（ア）に該当し，出願するため</w:t>
      </w:r>
    </w:p>
    <w:p w:rsidR="004A5B4B" w:rsidRPr="008D5239" w:rsidRDefault="004A5B4B" w:rsidP="009D1E2C">
      <w:pPr>
        <w:spacing w:line="300" w:lineRule="exact"/>
        <w:ind w:left="470" w:hangingChars="200" w:hanging="470"/>
        <w:rPr>
          <w:color w:val="000000"/>
        </w:rPr>
      </w:pPr>
      <w:r w:rsidRPr="008D5239">
        <w:rPr>
          <w:rFonts w:hint="eastAsia"/>
          <w:color w:val="000000"/>
        </w:rPr>
        <w:t>（２）帰国生徒</w:t>
      </w:r>
      <w:r w:rsidR="009D1E2C">
        <w:rPr>
          <w:rFonts w:hint="eastAsia"/>
          <w:color w:val="000000"/>
        </w:rPr>
        <w:t>及び外国人生徒</w:t>
      </w:r>
      <w:r w:rsidRPr="008D5239">
        <w:rPr>
          <w:rFonts w:hint="eastAsia"/>
          <w:color w:val="000000"/>
        </w:rPr>
        <w:t>等の特別入学に関する選抜の</w:t>
      </w:r>
      <w:r w:rsidR="006A6061" w:rsidRPr="008D5239">
        <w:rPr>
          <w:rFonts w:hint="eastAsia"/>
          <w:color w:val="000000"/>
        </w:rPr>
        <w:t>出願</w:t>
      </w:r>
      <w:r w:rsidRPr="008D5239">
        <w:rPr>
          <w:rFonts w:hint="eastAsia"/>
          <w:color w:val="000000"/>
        </w:rPr>
        <w:t>資格（イ）に該当し，出願するため</w:t>
      </w:r>
    </w:p>
    <w:p w:rsidR="004A5B4B" w:rsidRPr="008D5239" w:rsidRDefault="004A5B4B" w:rsidP="00AD62C7">
      <w:pPr>
        <w:spacing w:line="300" w:lineRule="exact"/>
        <w:ind w:left="470" w:hangingChars="200" w:hanging="470"/>
        <w:rPr>
          <w:color w:val="000000"/>
        </w:rPr>
      </w:pPr>
      <w:r w:rsidRPr="008D5239">
        <w:rPr>
          <w:rFonts w:hint="eastAsia"/>
          <w:color w:val="000000"/>
        </w:rPr>
        <w:t>（３）定時制</w:t>
      </w:r>
      <w:r w:rsidR="005157D7" w:rsidRPr="008D5239">
        <w:rPr>
          <w:rFonts w:hint="eastAsia"/>
          <w:color w:val="000000"/>
        </w:rPr>
        <w:t>の</w:t>
      </w:r>
      <w:r w:rsidRPr="008D5239">
        <w:rPr>
          <w:rFonts w:hint="eastAsia"/>
          <w:color w:val="000000"/>
        </w:rPr>
        <w:t>課程</w:t>
      </w:r>
      <w:r w:rsidR="00861AE4" w:rsidRPr="008D5239">
        <w:rPr>
          <w:rFonts w:hint="eastAsia"/>
          <w:color w:val="000000"/>
        </w:rPr>
        <w:t>又は</w:t>
      </w:r>
      <w:r w:rsidR="00F15AA5" w:rsidRPr="008D5239">
        <w:rPr>
          <w:rFonts w:hint="eastAsia"/>
          <w:color w:val="000000"/>
        </w:rPr>
        <w:t>フレキシブル課程</w:t>
      </w:r>
      <w:r w:rsidR="00AD62C7" w:rsidRPr="008D5239">
        <w:rPr>
          <w:rFonts w:hint="eastAsia"/>
          <w:color w:val="000000"/>
        </w:rPr>
        <w:t>（定時制・通信制）</w:t>
      </w:r>
      <w:r w:rsidRPr="008D5239">
        <w:rPr>
          <w:rFonts w:hint="eastAsia"/>
          <w:color w:val="000000"/>
        </w:rPr>
        <w:t>の選抜（Ⅱ）に出願し，特別措置を希望するため</w:t>
      </w:r>
    </w:p>
    <w:p w:rsidR="00515BDC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>２</w:t>
      </w:r>
      <w:r w:rsidR="00515BDC" w:rsidRPr="008D5239">
        <w:rPr>
          <w:rFonts w:hint="eastAsia"/>
          <w:color w:val="000000"/>
        </w:rPr>
        <w:t xml:space="preserve">　海外在住状況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（１）</w:t>
      </w:r>
      <w:r w:rsidR="00515BDC" w:rsidRPr="009D1E2C">
        <w:rPr>
          <w:rFonts w:hint="eastAsia"/>
          <w:color w:val="000000"/>
          <w:spacing w:val="49"/>
          <w:kern w:val="0"/>
          <w:fitText w:val="1928" w:id="2033507840"/>
        </w:rPr>
        <w:t>海外在住地</w:t>
      </w:r>
      <w:r w:rsidR="00515BDC" w:rsidRPr="009D1E2C">
        <w:rPr>
          <w:rFonts w:hint="eastAsia"/>
          <w:color w:val="000000"/>
          <w:kern w:val="0"/>
          <w:fitText w:val="1928" w:id="2033507840"/>
        </w:rPr>
        <w:t>名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２</w:t>
      </w:r>
      <w:r w:rsidRPr="008D5239">
        <w:rPr>
          <w:rFonts w:hint="eastAsia"/>
          <w:color w:val="000000"/>
        </w:rPr>
        <w:t>）</w:t>
      </w:r>
      <w:r w:rsidR="00F7238D" w:rsidRPr="008D5239">
        <w:rPr>
          <w:rFonts w:hint="eastAsia"/>
          <w:color w:val="000000"/>
          <w:spacing w:val="161"/>
          <w:kern w:val="0"/>
          <w:fitText w:val="1928" w:id="2033508097"/>
        </w:rPr>
        <w:t>出国年</w:t>
      </w:r>
      <w:r w:rsidR="00F7238D" w:rsidRPr="008D5239">
        <w:rPr>
          <w:rFonts w:hint="eastAsia"/>
          <w:color w:val="000000"/>
          <w:spacing w:val="1"/>
          <w:kern w:val="0"/>
          <w:fitText w:val="1928" w:id="2033508097"/>
        </w:rPr>
        <w:t>月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３</w:t>
      </w:r>
      <w:r w:rsidRPr="008D5239">
        <w:rPr>
          <w:rFonts w:hint="eastAsia"/>
          <w:color w:val="000000"/>
        </w:rPr>
        <w:t>）</w:t>
      </w:r>
      <w:r w:rsidR="00F7238D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帰国</w:t>
      </w:r>
      <w:r w:rsidR="007C3490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又は</w:t>
      </w:r>
      <w:r w:rsidR="00F7238D" w:rsidRPr="008D5239">
        <w:rPr>
          <w:rFonts w:hint="eastAsia"/>
          <w:color w:val="000000"/>
          <w:spacing w:val="15"/>
          <w:w w:val="89"/>
          <w:kern w:val="0"/>
          <w:fitText w:val="1928" w:id="2033508098"/>
        </w:rPr>
        <w:t>入国年</w:t>
      </w:r>
      <w:r w:rsidR="00F7238D" w:rsidRPr="008D5239">
        <w:rPr>
          <w:rFonts w:hint="eastAsia"/>
          <w:color w:val="000000"/>
          <w:spacing w:val="5"/>
          <w:w w:val="89"/>
          <w:kern w:val="0"/>
          <w:fitText w:val="1928" w:id="2033508098"/>
        </w:rPr>
        <w:t>月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４</w:t>
      </w:r>
      <w:r w:rsidRPr="008D5239">
        <w:rPr>
          <w:rFonts w:hint="eastAsia"/>
          <w:color w:val="000000"/>
        </w:rPr>
        <w:t>）</w:t>
      </w:r>
      <w:r w:rsidR="00515BDC" w:rsidRPr="008D5239">
        <w:rPr>
          <w:rFonts w:hint="eastAsia"/>
          <w:color w:val="000000"/>
          <w:spacing w:val="49"/>
          <w:kern w:val="0"/>
          <w:fitText w:val="1928" w:id="2033508096"/>
        </w:rPr>
        <w:t>海外在住期</w:t>
      </w:r>
      <w:r w:rsidR="00515BDC" w:rsidRPr="008D5239">
        <w:rPr>
          <w:rFonts w:hint="eastAsia"/>
          <w:color w:val="000000"/>
          <w:kern w:val="0"/>
          <w:fitText w:val="1928" w:id="2033508096"/>
        </w:rPr>
        <w:t>間</w:t>
      </w:r>
      <w:r w:rsidR="00515BDC" w:rsidRPr="008D5239">
        <w:rPr>
          <w:rFonts w:hint="eastAsia"/>
          <w:color w:val="000000"/>
        </w:rPr>
        <w:t xml:space="preserve">　　　　　　　　年　　　月</w:t>
      </w:r>
    </w:p>
    <w:p w:rsidR="00515BDC" w:rsidRPr="008D5239" w:rsidRDefault="004A5B4B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>（</w:t>
      </w:r>
      <w:r w:rsidR="00515BDC" w:rsidRPr="008D5239">
        <w:rPr>
          <w:rFonts w:hint="eastAsia"/>
          <w:color w:val="000000"/>
        </w:rPr>
        <w:t>５</w:t>
      </w:r>
      <w:r w:rsidRPr="008D5239">
        <w:rPr>
          <w:rFonts w:hint="eastAsia"/>
          <w:color w:val="000000"/>
        </w:rPr>
        <w:t>）</w:t>
      </w:r>
      <w:r w:rsidR="00515BDC" w:rsidRPr="008D5239">
        <w:rPr>
          <w:rFonts w:hint="eastAsia"/>
          <w:color w:val="000000"/>
        </w:rPr>
        <w:t>出国前・海外在住中・帰国</w:t>
      </w:r>
      <w:r w:rsidR="007C3490" w:rsidRPr="008D5239">
        <w:rPr>
          <w:rFonts w:hint="eastAsia"/>
          <w:color w:val="000000"/>
        </w:rPr>
        <w:t>又は</w:t>
      </w:r>
      <w:r w:rsidR="00F7238D" w:rsidRPr="008D5239">
        <w:rPr>
          <w:rFonts w:hint="eastAsia"/>
          <w:color w:val="000000"/>
        </w:rPr>
        <w:t>入国</w:t>
      </w:r>
      <w:r w:rsidR="00515BDC" w:rsidRPr="008D5239">
        <w:rPr>
          <w:rFonts w:hint="eastAsia"/>
          <w:color w:val="000000"/>
        </w:rPr>
        <w:t>後の教育歴</w:t>
      </w:r>
    </w:p>
    <w:tbl>
      <w:tblPr>
        <w:tblW w:w="0" w:type="auto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535"/>
        <w:gridCol w:w="2735"/>
        <w:gridCol w:w="3385"/>
      </w:tblGrid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学　　　校　　　名</w:t>
            </w: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期　　　　　　　間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>
        <w:trPr>
          <w:trHeight w:val="400"/>
        </w:trPr>
        <w:tc>
          <w:tcPr>
            <w:tcW w:w="300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3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8865D4">
        <w:trPr>
          <w:cantSplit/>
          <w:trHeight w:val="1134"/>
        </w:trPr>
        <w:tc>
          <w:tcPr>
            <w:tcW w:w="465" w:type="dxa"/>
            <w:textDirection w:val="tbRlV"/>
            <w:vAlign w:val="center"/>
          </w:tcPr>
          <w:p w:rsidR="00515BDC" w:rsidRPr="008D5239" w:rsidRDefault="00515BDC" w:rsidP="008865D4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8655" w:type="dxa"/>
            <w:gridSpan w:val="3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  <w:sz w:val="21"/>
              </w:rPr>
            </w:pPr>
            <w:r w:rsidRPr="008D5239">
              <w:rPr>
                <w:rFonts w:hint="eastAsia"/>
                <w:color w:val="000000"/>
                <w:sz w:val="21"/>
              </w:rPr>
              <w:t>特に参考となることがあれば，記入してください。</w:t>
            </w:r>
          </w:p>
        </w:tc>
      </w:tr>
    </w:tbl>
    <w:p w:rsidR="00515BDC" w:rsidRPr="008D5239" w:rsidRDefault="008B11E4" w:rsidP="009D1E2C">
      <w:pPr>
        <w:spacing w:afterLines="50" w:after="165" w:line="300" w:lineRule="exact"/>
        <w:rPr>
          <w:color w:val="000000"/>
        </w:rPr>
      </w:pPr>
      <w:r>
        <w:rPr>
          <w:noProof/>
          <w:color w:val="000000"/>
        </w:rPr>
        <w:pict>
          <v:line id="_x0000_s1033" style="position:absolute;left:0;text-align:left;z-index:251657216;mso-position-horizontal-relative:text;mso-position-vertical-relative:text" from="0,9.25pt" to="480pt,9.25pt" o:allowincell="f"/>
        </w:pict>
      </w:r>
    </w:p>
    <w:p w:rsidR="00515BDC" w:rsidRPr="008D5239" w:rsidRDefault="00515BDC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上記のとおり相違ないことを証明します。</w:t>
      </w:r>
    </w:p>
    <w:p w:rsidR="00515BDC" w:rsidRPr="008D5239" w:rsidRDefault="00F7238D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</w:t>
      </w:r>
      <w:r w:rsidRPr="008D5239">
        <w:rPr>
          <w:rFonts w:hint="eastAsia"/>
          <w:color w:val="000000"/>
        </w:rPr>
        <w:t>中学校長氏名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sz w:val="22"/>
          <w:bdr w:val="single" w:sz="4" w:space="0" w:color="auto"/>
        </w:rPr>
        <w:t>印</w:t>
      </w:r>
    </w:p>
    <w:p w:rsidR="00515BDC" w:rsidRPr="008D5239" w:rsidRDefault="00515BDC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（中学校長意見）</w:t>
      </w:r>
    </w:p>
    <w:p w:rsidR="004A5B4B" w:rsidRPr="008D5239" w:rsidRDefault="004A5B4B" w:rsidP="004A5B4B">
      <w:pPr>
        <w:spacing w:line="300" w:lineRule="exact"/>
        <w:rPr>
          <w:color w:val="000000"/>
        </w:rPr>
      </w:pPr>
    </w:p>
    <w:p w:rsidR="00AD62C7" w:rsidRPr="008D5239" w:rsidRDefault="00AD62C7" w:rsidP="004A5B4B">
      <w:pPr>
        <w:spacing w:line="300" w:lineRule="exact"/>
        <w:rPr>
          <w:color w:val="000000"/>
        </w:rPr>
      </w:pPr>
    </w:p>
    <w:p w:rsidR="00515BDC" w:rsidRPr="008D5239" w:rsidRDefault="00515BDC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>〔注意〕</w:t>
      </w:r>
      <w:r w:rsidR="00BC745E" w:rsidRPr="008D5239">
        <w:rPr>
          <w:rFonts w:ascii="ＭＳ 明朝" w:hint="eastAsia"/>
          <w:color w:val="000000"/>
          <w:sz w:val="21"/>
        </w:rPr>
        <w:t xml:space="preserve">１　</w:t>
      </w:r>
      <w:r w:rsidR="00FB4C93" w:rsidRPr="008D5239">
        <w:rPr>
          <w:rFonts w:ascii="ＭＳ 明朝" w:hint="eastAsia"/>
          <w:color w:val="000000"/>
          <w:sz w:val="21"/>
        </w:rPr>
        <w:t>２については，</w:t>
      </w:r>
      <w:r w:rsidR="006A6061" w:rsidRPr="008D5239">
        <w:rPr>
          <w:rFonts w:ascii="ＭＳ 明朝" w:hint="eastAsia"/>
          <w:color w:val="000000"/>
          <w:sz w:val="21"/>
        </w:rPr>
        <w:t>海外</w:t>
      </w:r>
      <w:r w:rsidR="00E05433" w:rsidRPr="008D5239">
        <w:rPr>
          <w:rFonts w:ascii="ＭＳ 明朝" w:hint="eastAsia"/>
          <w:color w:val="000000"/>
          <w:sz w:val="21"/>
        </w:rPr>
        <w:t>で生まれた者は，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１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３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442B6" w:rsidRPr="008D5239">
        <w:rPr>
          <w:rFonts w:ascii="ＭＳ 明朝" w:hint="eastAsia"/>
          <w:color w:val="000000"/>
          <w:sz w:val="21"/>
        </w:rPr>
        <w:t>４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442B6" w:rsidRPr="008D5239">
        <w:rPr>
          <w:rFonts w:ascii="ＭＳ 明朝" w:hint="eastAsia"/>
          <w:color w:val="000000"/>
          <w:sz w:val="21"/>
        </w:rPr>
        <w:t>，</w:t>
      </w:r>
      <w:r w:rsidR="00FB4C93" w:rsidRPr="008D5239">
        <w:rPr>
          <w:rFonts w:ascii="ＭＳ 明朝" w:hint="eastAsia"/>
          <w:color w:val="000000"/>
          <w:sz w:val="21"/>
        </w:rPr>
        <w:t>（</w:t>
      </w:r>
      <w:r w:rsidR="00E05433" w:rsidRPr="008D5239">
        <w:rPr>
          <w:rFonts w:ascii="ＭＳ 明朝" w:hint="eastAsia"/>
          <w:color w:val="000000"/>
          <w:sz w:val="21"/>
        </w:rPr>
        <w:t>５</w:t>
      </w:r>
      <w:r w:rsidR="00FB4C93" w:rsidRPr="008D5239">
        <w:rPr>
          <w:rFonts w:ascii="ＭＳ 明朝" w:hint="eastAsia"/>
          <w:color w:val="000000"/>
          <w:sz w:val="21"/>
        </w:rPr>
        <w:t>）</w:t>
      </w:r>
      <w:r w:rsidR="00E05433" w:rsidRPr="008D5239">
        <w:rPr>
          <w:rFonts w:ascii="ＭＳ 明朝" w:hint="eastAsia"/>
          <w:color w:val="000000"/>
          <w:sz w:val="21"/>
        </w:rPr>
        <w:t>に記入すること。</w:t>
      </w:r>
    </w:p>
    <w:p w:rsidR="00E96963" w:rsidRPr="008D5239" w:rsidRDefault="00E96963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</w:t>
      </w:r>
      <w:r w:rsidR="00BC745E" w:rsidRPr="008D5239">
        <w:rPr>
          <w:rFonts w:ascii="ＭＳ 明朝" w:hint="eastAsia"/>
          <w:color w:val="000000"/>
          <w:sz w:val="21"/>
        </w:rPr>
        <w:t xml:space="preserve">２　</w:t>
      </w:r>
      <w:r w:rsidR="007F2274">
        <w:rPr>
          <w:rFonts w:ascii="ＭＳ 明朝" w:hint="eastAsia"/>
          <w:color w:val="000000"/>
          <w:sz w:val="21"/>
        </w:rPr>
        <w:t>国内に出身中学校がない場合は，中学校長の証明及び意見は必要</w:t>
      </w:r>
      <w:r w:rsidR="007C3490" w:rsidRPr="008D5239">
        <w:rPr>
          <w:rFonts w:ascii="ＭＳ 明朝" w:hint="eastAsia"/>
          <w:color w:val="000000"/>
          <w:sz w:val="21"/>
        </w:rPr>
        <w:t>ない。</w:t>
      </w:r>
    </w:p>
    <w:p w:rsidR="007C3490" w:rsidRPr="008D5239" w:rsidRDefault="007C3490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３　「中学校長意見」は，特に意見がある場合に記入する。</w:t>
      </w:r>
    </w:p>
    <w:sectPr w:rsidR="007C3490" w:rsidRPr="008D5239" w:rsidSect="009D1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28"/>
      <w:cols w:space="425"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BA" w:rsidRDefault="007669BA">
      <w:r>
        <w:separator/>
      </w:r>
    </w:p>
  </w:endnote>
  <w:endnote w:type="continuationSeparator" w:id="0">
    <w:p w:rsidR="007669BA" w:rsidRDefault="007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3" w:rsidRDefault="00E969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963" w:rsidRDefault="00E969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3" w:rsidRDefault="00E96963">
    <w:pPr>
      <w:jc w:val="center"/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BA" w:rsidRDefault="007669BA">
      <w:r>
        <w:separator/>
      </w:r>
    </w:p>
  </w:footnote>
  <w:footnote w:type="continuationSeparator" w:id="0">
    <w:p w:rsidR="007669BA" w:rsidRDefault="0076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1" w:rsidRDefault="00314E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5A7"/>
    <w:rsid w:val="0005038F"/>
    <w:rsid w:val="000E3CEA"/>
    <w:rsid w:val="00112591"/>
    <w:rsid w:val="001B5173"/>
    <w:rsid w:val="002111BE"/>
    <w:rsid w:val="00264D9C"/>
    <w:rsid w:val="002C6E50"/>
    <w:rsid w:val="00307F4A"/>
    <w:rsid w:val="00314EF1"/>
    <w:rsid w:val="00367052"/>
    <w:rsid w:val="00446322"/>
    <w:rsid w:val="004A5B4B"/>
    <w:rsid w:val="005157D7"/>
    <w:rsid w:val="00515BDC"/>
    <w:rsid w:val="0053156E"/>
    <w:rsid w:val="005465A7"/>
    <w:rsid w:val="005C40C9"/>
    <w:rsid w:val="00696AFE"/>
    <w:rsid w:val="006A6061"/>
    <w:rsid w:val="007515D2"/>
    <w:rsid w:val="007669BA"/>
    <w:rsid w:val="007A4783"/>
    <w:rsid w:val="007C27C5"/>
    <w:rsid w:val="007C3490"/>
    <w:rsid w:val="007F2274"/>
    <w:rsid w:val="00861AE4"/>
    <w:rsid w:val="008763A2"/>
    <w:rsid w:val="008865D4"/>
    <w:rsid w:val="00897703"/>
    <w:rsid w:val="008B11E4"/>
    <w:rsid w:val="008D5239"/>
    <w:rsid w:val="008F38F3"/>
    <w:rsid w:val="009D1E2C"/>
    <w:rsid w:val="00A455B8"/>
    <w:rsid w:val="00A466E7"/>
    <w:rsid w:val="00A70829"/>
    <w:rsid w:val="00A771DC"/>
    <w:rsid w:val="00AD62C7"/>
    <w:rsid w:val="00AD7AE7"/>
    <w:rsid w:val="00B43AAC"/>
    <w:rsid w:val="00B45E71"/>
    <w:rsid w:val="00B67145"/>
    <w:rsid w:val="00B8443F"/>
    <w:rsid w:val="00B9224B"/>
    <w:rsid w:val="00BC745E"/>
    <w:rsid w:val="00C1564D"/>
    <w:rsid w:val="00C27E89"/>
    <w:rsid w:val="00C609FC"/>
    <w:rsid w:val="00CC1F95"/>
    <w:rsid w:val="00CF476C"/>
    <w:rsid w:val="00DD30A5"/>
    <w:rsid w:val="00E05433"/>
    <w:rsid w:val="00E1340F"/>
    <w:rsid w:val="00E442B6"/>
    <w:rsid w:val="00E96963"/>
    <w:rsid w:val="00EE3C61"/>
    <w:rsid w:val="00F15AA5"/>
    <w:rsid w:val="00F7238D"/>
    <w:rsid w:val="00F84B4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1F9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788EAB28.dotm</Template>
  <TotalTime>100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様式第２５号</vt:lpstr>
      <vt:lpstr>様式第7号</vt:lpstr>
    </vt:vector>
  </TitlesOfParts>
  <Company>広島県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様式第２５号</dc:title>
  <dc:creator>広島県</dc:creator>
  <cp:lastModifiedBy>広島県</cp:lastModifiedBy>
  <cp:revision>24</cp:revision>
  <cp:lastPrinted>2019-09-17T04:27:00Z</cp:lastPrinted>
  <dcterms:created xsi:type="dcterms:W3CDTF">2018-09-02T13:24:00Z</dcterms:created>
  <dcterms:modified xsi:type="dcterms:W3CDTF">2020-10-01T01:24:00Z</dcterms:modified>
</cp:coreProperties>
</file>