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06" w:rsidRDefault="008C7D0B">
      <w:pPr>
        <w:rPr>
          <w:sz w:val="21"/>
        </w:rPr>
      </w:pPr>
      <w:r>
        <w:rPr>
          <w:noProof/>
          <w:sz w:val="32"/>
        </w:rPr>
        <w:pict w14:anchorId="42358A7D">
          <v:group id="_x0000_s1092" style="position:absolute;left:0;text-align:left;margin-left:439.75pt;margin-top:-13.75pt;width:42.15pt;height:41.75pt;z-index:251662336" coordorigin="10678,423" coordsize="843,835">
            <v:oval id="_x0000_s1093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4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9C1906">
        <w:rPr>
          <w:rFonts w:hint="eastAsia"/>
          <w:sz w:val="21"/>
        </w:rPr>
        <w:t xml:space="preserve">　様式</w:t>
      </w:r>
      <w:r w:rsidR="009C1906" w:rsidRPr="009966F0">
        <w:rPr>
          <w:rFonts w:hint="eastAsia"/>
          <w:sz w:val="21"/>
        </w:rPr>
        <w:t>第</w:t>
      </w:r>
      <w:r w:rsidR="005D2D6C" w:rsidRPr="009966F0">
        <w:rPr>
          <w:rFonts w:hint="eastAsia"/>
          <w:sz w:val="21"/>
        </w:rPr>
        <w:t>23</w:t>
      </w:r>
      <w:r w:rsidR="009C1906">
        <w:rPr>
          <w:rFonts w:hint="eastAsia"/>
          <w:sz w:val="21"/>
        </w:rPr>
        <w:t>号</w:t>
      </w:r>
      <w:r w:rsidR="00757305">
        <w:rPr>
          <w:rFonts w:hint="eastAsia"/>
          <w:sz w:val="21"/>
        </w:rPr>
        <w:t xml:space="preserve">　</w:t>
      </w:r>
    </w:p>
    <w:p w:rsidR="009C1906" w:rsidRDefault="009C1906"/>
    <w:p w:rsidR="009C1906" w:rsidRDefault="009C1906">
      <w:pPr>
        <w:jc w:val="center"/>
        <w:rPr>
          <w:sz w:val="32"/>
        </w:rPr>
      </w:pPr>
      <w:r>
        <w:rPr>
          <w:rFonts w:hint="eastAsia"/>
          <w:sz w:val="32"/>
        </w:rPr>
        <w:t>選抜（Ⅲ）（全日制の課程）出願資格に係る証明書</w:t>
      </w:r>
    </w:p>
    <w:p w:rsidR="009C1906" w:rsidRDefault="009C1906"/>
    <w:p w:rsidR="009C1906" w:rsidRDefault="008B4A80">
      <w:r>
        <w:rPr>
          <w:rFonts w:hint="eastAsia"/>
        </w:rPr>
        <w:t xml:space="preserve">　　　　　　　　　　　　　　　　　　　　　　　　　　　　令和</w:t>
      </w:r>
      <w:r w:rsidR="009C1906">
        <w:rPr>
          <w:rFonts w:hint="eastAsia"/>
        </w:rPr>
        <w:t xml:space="preserve">　　年　　月　　日</w:t>
      </w:r>
    </w:p>
    <w:p w:rsidR="009C1906" w:rsidRDefault="009C1906"/>
    <w:p w:rsidR="009C1906" w:rsidRDefault="009C1906"/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9C1906" w:rsidRDefault="009C1906"/>
    <w:p w:rsidR="009C1906" w:rsidRDefault="009C1906">
      <w:pPr>
        <w:jc w:val="left"/>
        <w:rPr>
          <w:spacing w:val="20"/>
        </w:rPr>
      </w:pPr>
      <w:r>
        <w:rPr>
          <w:rFonts w:hint="eastAsia"/>
          <w:spacing w:val="20"/>
        </w:rPr>
        <w:t xml:space="preserve">　次の者は，貴校の入学試験に合格していますが，公立高等学校（全日制の課程）の選抜（Ⅲ）へ出願を希望しています。</w:t>
      </w:r>
    </w:p>
    <w:p w:rsidR="009C1906" w:rsidRDefault="009C1906">
      <w:pPr>
        <w:pStyle w:val="2"/>
      </w:pPr>
      <w:r>
        <w:rPr>
          <w:rFonts w:hint="eastAsia"/>
        </w:rPr>
        <w:t xml:space="preserve">　ついては，その出願資格を確認する必要がありますので，貴校への入学手続金等（第一段階の納入金）の納入状況について証明してください。</w:t>
      </w:r>
    </w:p>
    <w:p w:rsidR="009C1906" w:rsidRDefault="009C1906"/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685"/>
        <w:gridCol w:w="1843"/>
      </w:tblGrid>
      <w:tr w:rsidR="009C1906">
        <w:trPr>
          <w:cantSplit/>
          <w:trHeight w:val="31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貴校受検学科等</w:t>
            </w:r>
          </w:p>
        </w:tc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入学手続金等納入状況</w:t>
            </w:r>
          </w:p>
        </w:tc>
      </w:tr>
      <w:tr w:rsidR="009C1906">
        <w:trPr>
          <w:cantSplit/>
          <w:trHeight w:val="315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受検学科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ind w:firstLine="723"/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C1906" w:rsidRDefault="009C190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w w:val="66"/>
              </w:rPr>
            </w:pPr>
          </w:p>
        </w:tc>
      </w:tr>
      <w:tr w:rsidR="009C1906">
        <w:trPr>
          <w:trHeight w:val="555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1906" w:rsidRDefault="009C1906"/>
        </w:tc>
      </w:tr>
      <w:tr w:rsidR="009C1906">
        <w:trPr>
          <w:trHeight w:val="555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906" w:rsidRDefault="009C19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1906" w:rsidRDefault="009C1906"/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06" w:rsidRDefault="009C1906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906" w:rsidRDefault="009C1906"/>
        </w:tc>
      </w:tr>
    </w:tbl>
    <w:p w:rsidR="009C1906" w:rsidRDefault="009C1906">
      <w:pPr>
        <w:spacing w:line="240" w:lineRule="exact"/>
        <w:ind w:left="1086" w:hanging="1086"/>
        <w:rPr>
          <w:sz w:val="18"/>
        </w:rPr>
      </w:pPr>
      <w:r>
        <w:rPr>
          <w:rFonts w:hint="eastAsia"/>
          <w:sz w:val="18"/>
        </w:rPr>
        <w:t xml:space="preserve">　　　　　　※　証明を依頼された高等学校長又は高等専門学校長は，「入学手続金等納入状況」欄に「納入済」</w:t>
      </w:r>
    </w:p>
    <w:p w:rsidR="009C1906" w:rsidRDefault="009C1906">
      <w:pPr>
        <w:spacing w:line="240" w:lineRule="exact"/>
        <w:ind w:left="1084" w:firstLine="181"/>
        <w:rPr>
          <w:sz w:val="18"/>
        </w:rPr>
      </w:pPr>
      <w:r>
        <w:rPr>
          <w:rFonts w:hint="eastAsia"/>
          <w:sz w:val="18"/>
        </w:rPr>
        <w:t>又は「未納」と記入してください。</w:t>
      </w:r>
    </w:p>
    <w:p w:rsidR="009C1906" w:rsidRDefault="009C1906"/>
    <w:p w:rsidR="009C1906" w:rsidRDefault="009C1906">
      <w:pPr>
        <w:spacing w:line="280" w:lineRule="exact"/>
      </w:pPr>
      <w:r>
        <w:rPr>
          <w:rFonts w:hint="eastAsia"/>
        </w:rPr>
        <w:t xml:space="preserve">　　上記のとおり証明します。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  <w:r>
        <w:rPr>
          <w:rFonts w:hint="eastAsia"/>
        </w:rPr>
        <w:t xml:space="preserve">　　　　　　　　　　　　　　　　　　　　　　　　　　</w:t>
      </w:r>
      <w:r w:rsidR="008B4A8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高等学校長・高等専門学校長　</w:t>
      </w:r>
      <w:r>
        <w:rPr>
          <w:rFonts w:hint="eastAsia"/>
          <w:bdr w:val="single" w:sz="4" w:space="0" w:color="auto"/>
        </w:rPr>
        <w:t>印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9C1906" w:rsidRDefault="009C1906">
      <w:pPr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9C1906" w:rsidRDefault="009C1906">
      <w:pPr>
        <w:pStyle w:val="a7"/>
        <w:tabs>
          <w:tab w:val="clear" w:pos="4252"/>
          <w:tab w:val="clear" w:pos="8504"/>
        </w:tabs>
        <w:snapToGrid/>
        <w:spacing w:line="280" w:lineRule="exact"/>
      </w:pPr>
    </w:p>
    <w:p w:rsidR="009C1906" w:rsidRDefault="009C1906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sectPr w:rsidR="009C1906" w:rsidSect="00506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gNumType w:start="126"/>
      <w:cols w:space="425"/>
      <w:docGrid w:type="linesAndChars" w:linePitch="3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6E" w:rsidRDefault="00D2296E">
      <w:r>
        <w:separator/>
      </w:r>
    </w:p>
  </w:endnote>
  <w:endnote w:type="continuationSeparator" w:id="0">
    <w:p w:rsidR="00D2296E" w:rsidRDefault="00D2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06" w:rsidRDefault="009C19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1906" w:rsidRDefault="009C1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06" w:rsidRDefault="009C1906" w:rsidP="008C7D0B">
    <w:pPr>
      <w:rPr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0B" w:rsidRDefault="008C7D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6E" w:rsidRDefault="00D2296E">
      <w:r>
        <w:separator/>
      </w:r>
    </w:p>
  </w:footnote>
  <w:footnote w:type="continuationSeparator" w:id="0">
    <w:p w:rsidR="00D2296E" w:rsidRDefault="00D2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0B" w:rsidRDefault="008C7D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0B" w:rsidRDefault="008C7D0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0B" w:rsidRDefault="008C7D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6FA"/>
    <w:multiLevelType w:val="singleLevel"/>
    <w:tmpl w:val="D5526A6C"/>
    <w:lvl w:ilvl="0">
      <w:start w:val="1"/>
      <w:numFmt w:val="decimalFullWidth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>
    <w:nsid w:val="2B673A6A"/>
    <w:multiLevelType w:val="hybridMultilevel"/>
    <w:tmpl w:val="86063D4E"/>
    <w:lvl w:ilvl="0" w:tplc="C7B61F6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273483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638EC3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0922A7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9E264B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1E5899D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2654BA2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383CE90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98EF9E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32592D60"/>
    <w:multiLevelType w:val="hybridMultilevel"/>
    <w:tmpl w:val="2A845214"/>
    <w:lvl w:ilvl="0" w:tplc="392EF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EE4A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EE65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74402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6AC1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7C0A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DCA0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64C0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5E40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775CBF"/>
    <w:multiLevelType w:val="hybridMultilevel"/>
    <w:tmpl w:val="B40A68E4"/>
    <w:lvl w:ilvl="0" w:tplc="80B2BA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F3E4F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76AF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38EF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68A0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CEAC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A42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267D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0E0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86B"/>
    <w:rsid w:val="0006598C"/>
    <w:rsid w:val="002A08CB"/>
    <w:rsid w:val="002A435D"/>
    <w:rsid w:val="00311AA8"/>
    <w:rsid w:val="00370F0C"/>
    <w:rsid w:val="004A186B"/>
    <w:rsid w:val="004F0AC6"/>
    <w:rsid w:val="00506AD6"/>
    <w:rsid w:val="00516BA0"/>
    <w:rsid w:val="0058074D"/>
    <w:rsid w:val="005C55CE"/>
    <w:rsid w:val="005D2D6C"/>
    <w:rsid w:val="006073EA"/>
    <w:rsid w:val="0072512A"/>
    <w:rsid w:val="00756317"/>
    <w:rsid w:val="00757305"/>
    <w:rsid w:val="007D3AE4"/>
    <w:rsid w:val="00857CE1"/>
    <w:rsid w:val="008B4A80"/>
    <w:rsid w:val="008C7D0B"/>
    <w:rsid w:val="008D033B"/>
    <w:rsid w:val="009652DB"/>
    <w:rsid w:val="009966F0"/>
    <w:rsid w:val="009C1906"/>
    <w:rsid w:val="00A0569B"/>
    <w:rsid w:val="00A06094"/>
    <w:rsid w:val="00AF68A7"/>
    <w:rsid w:val="00BA0EEE"/>
    <w:rsid w:val="00BE3904"/>
    <w:rsid w:val="00C75838"/>
    <w:rsid w:val="00CA464B"/>
    <w:rsid w:val="00D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left"/>
    </w:pPr>
    <w:rPr>
      <w:spacing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D3AE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B261A590.dotm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様式第２３号</vt:lpstr>
      <vt:lpstr>様式第４号</vt:lpstr>
    </vt:vector>
  </TitlesOfParts>
  <Company>広島県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様式第２３号</dc:title>
  <dc:subject/>
  <dc:creator>広島県</dc:creator>
  <cp:keywords/>
  <cp:lastModifiedBy>広島県</cp:lastModifiedBy>
  <cp:revision>6</cp:revision>
  <cp:lastPrinted>2020-09-04T03:42:00Z</cp:lastPrinted>
  <dcterms:created xsi:type="dcterms:W3CDTF">2018-09-02T13:14:00Z</dcterms:created>
  <dcterms:modified xsi:type="dcterms:W3CDTF">2020-10-01T01:11:00Z</dcterms:modified>
</cp:coreProperties>
</file>