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DF" w:rsidRPr="00C910C3" w:rsidRDefault="00E72255" w:rsidP="006B29DF">
      <w:pPr>
        <w:rPr>
          <w:sz w:val="21"/>
        </w:rPr>
      </w:pPr>
      <w:r>
        <w:rPr>
          <w:noProof/>
          <w:sz w:val="32"/>
        </w:rPr>
        <w:pict w14:anchorId="0DFF8BA1">
          <v:group id="_x0000_s1103" style="position:absolute;left:0;text-align:left;margin-left:456.1pt;margin-top:-15.45pt;width:42.15pt;height:41.75pt;z-index:251663360" coordorigin="10678,423" coordsize="843,835">
            <v:oval id="_x0000_s1104" style="position:absolute;left:10678;top:423;width:843;height:835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105" type="#_x0000_t136" style="position:absolute;left:10859;top:582;width:481;height:546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6B05DB">
        <w:rPr>
          <w:rFonts w:hint="eastAsia"/>
          <w:sz w:val="21"/>
        </w:rPr>
        <w:t xml:space="preserve">　</w:t>
      </w:r>
      <w:r w:rsidR="006B29DF">
        <w:rPr>
          <w:rFonts w:hint="eastAsia"/>
          <w:sz w:val="21"/>
        </w:rPr>
        <w:t>様式第</w:t>
      </w:r>
      <w:r w:rsidR="000D21F2">
        <w:rPr>
          <w:rFonts w:hint="eastAsia"/>
          <w:sz w:val="21"/>
        </w:rPr>
        <w:t>22</w:t>
      </w:r>
      <w:r w:rsidR="006B29DF" w:rsidRPr="00C910C3">
        <w:rPr>
          <w:rFonts w:hint="eastAsia"/>
          <w:sz w:val="21"/>
        </w:rPr>
        <w:t>号</w:t>
      </w:r>
      <w:r w:rsidR="00941640">
        <w:rPr>
          <w:rFonts w:hint="eastAsia"/>
          <w:sz w:val="21"/>
        </w:rPr>
        <w:t xml:space="preserve">　</w:t>
      </w:r>
    </w:p>
    <w:p w:rsidR="006B29DF" w:rsidRPr="00C910C3" w:rsidRDefault="006B29DF" w:rsidP="006B29DF">
      <w:pPr>
        <w:pStyle w:val="a3"/>
        <w:rPr>
          <w:sz w:val="32"/>
        </w:rPr>
      </w:pPr>
      <w:r>
        <w:rPr>
          <w:rFonts w:hint="eastAsia"/>
          <w:sz w:val="32"/>
        </w:rPr>
        <w:t>追検査受検</w:t>
      </w:r>
      <w:r w:rsidR="00984A67">
        <w:rPr>
          <w:rFonts w:hint="eastAsia"/>
          <w:sz w:val="32"/>
        </w:rPr>
        <w:t>承認（不承認）通知書</w:t>
      </w:r>
    </w:p>
    <w:p w:rsidR="006B29DF" w:rsidRPr="00C910C3" w:rsidRDefault="006B29DF" w:rsidP="006B29DF">
      <w:pPr>
        <w:spacing w:line="260" w:lineRule="exact"/>
      </w:pPr>
    </w:p>
    <w:p w:rsidR="006B29DF" w:rsidRPr="00C910C3" w:rsidRDefault="006B29DF" w:rsidP="006B29DF">
      <w:pPr>
        <w:spacing w:line="260" w:lineRule="exact"/>
        <w:rPr>
          <w:u w:val="single"/>
        </w:rPr>
      </w:pPr>
      <w:r w:rsidRPr="00C910C3">
        <w:rPr>
          <w:rFonts w:hint="eastAsia"/>
        </w:rPr>
        <w:t xml:space="preserve">　</w:t>
      </w:r>
      <w:r w:rsidR="00EE225A">
        <w:rPr>
          <w:rFonts w:hint="eastAsia"/>
        </w:rPr>
        <w:t xml:space="preserve">　　　　　　　　　　　　　　　　　　　　　　　　　　　　　　令和</w:t>
      </w:r>
      <w:r w:rsidRPr="00C910C3">
        <w:rPr>
          <w:rFonts w:hint="eastAsia"/>
        </w:rPr>
        <w:t xml:space="preserve">　　年　　月　　日</w:t>
      </w:r>
    </w:p>
    <w:p w:rsidR="00DB26F9" w:rsidRDefault="00DB26F9" w:rsidP="0054233E">
      <w:pPr>
        <w:spacing w:line="240" w:lineRule="exact"/>
        <w:rPr>
          <w:sz w:val="18"/>
        </w:rPr>
      </w:pPr>
    </w:p>
    <w:p w:rsidR="006B29DF" w:rsidRDefault="006B29DF" w:rsidP="0054233E">
      <w:pPr>
        <w:spacing w:line="240" w:lineRule="exact"/>
        <w:rPr>
          <w:sz w:val="18"/>
        </w:rPr>
      </w:pPr>
    </w:p>
    <w:p w:rsidR="00984A67" w:rsidRPr="002B58D7" w:rsidRDefault="003C5EAE" w:rsidP="00984A67">
      <w:pPr>
        <w:rPr>
          <w:u w:val="single"/>
        </w:rPr>
      </w:pPr>
      <w:r>
        <w:rPr>
          <w:rFonts w:hint="eastAsia"/>
          <w:color w:val="000000"/>
        </w:rPr>
        <w:t xml:space="preserve">　</w:t>
      </w:r>
      <w:r w:rsidR="00984A67" w:rsidRPr="002B58D7">
        <w:rPr>
          <w:rFonts w:hint="eastAsia"/>
        </w:rPr>
        <w:t>受検番号</w:t>
      </w:r>
      <w:r w:rsidR="00984A67" w:rsidRPr="002B58D7">
        <w:rPr>
          <w:rFonts w:hint="eastAsia"/>
          <w:u w:val="single"/>
        </w:rPr>
        <w:t xml:space="preserve">　　　　　　　　</w:t>
      </w:r>
      <w:r w:rsidR="00984A67" w:rsidRPr="002B58D7">
        <w:rPr>
          <w:rFonts w:hint="eastAsia"/>
        </w:rPr>
        <w:t>番</w:t>
      </w:r>
    </w:p>
    <w:p w:rsidR="00984A67" w:rsidRDefault="00984A67" w:rsidP="00984A67"/>
    <w:p w:rsidR="00984A67" w:rsidRDefault="00984A67" w:rsidP="00984A67">
      <w:pPr>
        <w:spacing w:line="280" w:lineRule="exact"/>
        <w:ind w:firstLineChars="100" w:firstLine="241"/>
      </w:pPr>
      <w:r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様</w:t>
      </w:r>
    </w:p>
    <w:p w:rsidR="003C5EAE" w:rsidRPr="00984A67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ind w:leftChars="2352" w:left="5668"/>
        <w:jc w:val="left"/>
        <w:rPr>
          <w:color w:val="000000"/>
        </w:rPr>
      </w:pPr>
      <w:r w:rsidRPr="0008282E">
        <w:rPr>
          <w:rFonts w:hint="eastAsia"/>
          <w:color w:val="000000"/>
          <w:u w:val="single"/>
        </w:rPr>
        <w:t xml:space="preserve">　　　　　　　　　　</w:t>
      </w:r>
      <w:r w:rsidRPr="0008282E">
        <w:rPr>
          <w:rFonts w:hint="eastAsia"/>
          <w:color w:val="000000"/>
        </w:rPr>
        <w:t xml:space="preserve">高等学校長　</w:t>
      </w:r>
      <w:r w:rsidRPr="0008282E">
        <w:rPr>
          <w:rFonts w:hint="eastAsia"/>
          <w:color w:val="000000"/>
          <w:bdr w:val="single" w:sz="4" w:space="0" w:color="auto"/>
        </w:rPr>
        <w:t>印</w:t>
      </w:r>
    </w:p>
    <w:p w:rsidR="003C5EAE" w:rsidRDefault="003C5EAE" w:rsidP="003C5EAE">
      <w:pPr>
        <w:jc w:val="left"/>
        <w:rPr>
          <w:color w:val="000000"/>
        </w:rPr>
      </w:pPr>
    </w:p>
    <w:p w:rsidR="003C5EAE" w:rsidRDefault="003C5EAE" w:rsidP="003C5EAE">
      <w:pPr>
        <w:jc w:val="left"/>
        <w:rPr>
          <w:color w:val="000000"/>
        </w:rPr>
      </w:pPr>
    </w:p>
    <w:p w:rsidR="00984A67" w:rsidRDefault="00984A67" w:rsidP="00984A67">
      <w:pPr>
        <w:pStyle w:val="20"/>
        <w:spacing w:line="360" w:lineRule="auto"/>
      </w:pPr>
      <w:r>
        <w:rPr>
          <w:rFonts w:hint="eastAsia"/>
        </w:rPr>
        <w:t xml:space="preserve">　 </w:t>
      </w:r>
      <w:r w:rsidR="00EE225A">
        <w:rPr>
          <w:rFonts w:hint="eastAsia"/>
        </w:rPr>
        <w:t>令和</w:t>
      </w:r>
      <w:r>
        <w:rPr>
          <w:rFonts w:hint="eastAsia"/>
        </w:rPr>
        <w:t xml:space="preserve">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</w:p>
    <w:p w:rsidR="00984A67" w:rsidRDefault="00E72255" w:rsidP="00984A67">
      <w:pPr>
        <w:pStyle w:val="20"/>
        <w:spacing w:line="360" w:lineRule="auto"/>
        <w:ind w:firstLineChars="249" w:firstLine="600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97" type="#_x0000_t185" style="position:absolute;left:0;text-align:left;margin-left:14.4pt;margin-top:5.55pt;width:304.55pt;height:66.85pt;z-index:251657216">
            <v:textbox inset="5.85pt,.7pt,5.85pt,.7pt"/>
          </v:shape>
        </w:pict>
      </w:r>
      <w:r w:rsidR="00984A67">
        <w:rPr>
          <w:rFonts w:hint="eastAsia"/>
        </w:rPr>
        <w:t>選抜（Ⅱ）</w:t>
      </w:r>
    </w:p>
    <w:p w:rsidR="00205369" w:rsidRPr="00987DBB" w:rsidRDefault="00984A67" w:rsidP="00205369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帰国生徒</w:t>
      </w:r>
      <w:r w:rsidR="0071008F" w:rsidRPr="00987DBB">
        <w:rPr>
          <w:rFonts w:hint="eastAsia"/>
        </w:rPr>
        <w:t>及び外国人生徒</w:t>
      </w:r>
      <w:r w:rsidRPr="00987DBB">
        <w:rPr>
          <w:rFonts w:hint="eastAsia"/>
        </w:rPr>
        <w:t>等の特別入学に関する選抜　　の追検査の受検については，</w:t>
      </w:r>
      <w:r w:rsidR="0071008F" w:rsidRPr="00987DBB">
        <w:t xml:space="preserve"> </w:t>
      </w:r>
    </w:p>
    <w:p w:rsidR="00984A67" w:rsidRPr="00987DBB" w:rsidRDefault="00984A67" w:rsidP="00F85342">
      <w:pPr>
        <w:pStyle w:val="20"/>
        <w:spacing w:line="360" w:lineRule="auto"/>
        <w:ind w:firstLineChars="249" w:firstLine="600"/>
      </w:pPr>
      <w:r w:rsidRPr="00987DBB">
        <w:rPr>
          <w:rFonts w:hint="eastAsia"/>
        </w:rPr>
        <w:t>併設型高等学校入学者選抜</w:t>
      </w:r>
    </w:p>
    <w:p w:rsidR="0071008F" w:rsidRPr="00987DBB" w:rsidRDefault="0071008F" w:rsidP="0071008F">
      <w:pPr>
        <w:spacing w:line="260" w:lineRule="exact"/>
        <w:ind w:firstLineChars="100" w:firstLine="241"/>
      </w:pPr>
    </w:p>
    <w:p w:rsidR="00984A67" w:rsidRPr="00987DBB" w:rsidRDefault="0071008F" w:rsidP="00984A67">
      <w:pPr>
        <w:pStyle w:val="20"/>
        <w:spacing w:line="360" w:lineRule="auto"/>
      </w:pPr>
      <w:r w:rsidRPr="00987DBB">
        <w:rPr>
          <w:rFonts w:hint="eastAsia"/>
        </w:rPr>
        <w:t xml:space="preserve"> 次のとおりです。</w:t>
      </w:r>
    </w:p>
    <w:p w:rsidR="0071008F" w:rsidRPr="0071008F" w:rsidRDefault="0071008F" w:rsidP="0071008F">
      <w:pPr>
        <w:spacing w:line="260" w:lineRule="exact"/>
        <w:ind w:firstLineChars="100" w:firstLine="241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１ 承認します。</w:t>
      </w:r>
    </w:p>
    <w:p w:rsidR="00984A67" w:rsidRDefault="00984A67" w:rsidP="00984A67">
      <w:pPr>
        <w:pStyle w:val="20"/>
        <w:spacing w:line="360" w:lineRule="auto"/>
      </w:pPr>
    </w:p>
    <w:p w:rsidR="00984A67" w:rsidRDefault="00984A67" w:rsidP="00984A67">
      <w:pPr>
        <w:pStyle w:val="20"/>
        <w:spacing w:line="360" w:lineRule="auto"/>
        <w:ind w:firstLineChars="149" w:firstLine="359"/>
      </w:pPr>
      <w:r>
        <w:rPr>
          <w:rFonts w:hint="eastAsia"/>
        </w:rPr>
        <w:t>２ 承認できません。</w:t>
      </w:r>
    </w:p>
    <w:p w:rsidR="00984A67" w:rsidRDefault="00984A67" w:rsidP="00984A67">
      <w:r>
        <w:rPr>
          <w:rFonts w:hint="eastAsia"/>
        </w:rPr>
        <w:t xml:space="preserve">　　 　【承認できない理由】</w:t>
      </w:r>
      <w:r w:rsidRPr="0002497C">
        <w:rPr>
          <w:rFonts w:hint="eastAsia"/>
          <w:u w:val="single"/>
        </w:rPr>
        <w:t xml:space="preserve">　　　　　　　　　　　　　　　　　　　　　　　　　</w:t>
      </w:r>
    </w:p>
    <w:p w:rsidR="00984A67" w:rsidRDefault="00984A67" w:rsidP="00984A67"/>
    <w:p w:rsidR="00984A67" w:rsidRDefault="00984A67" w:rsidP="00984A67"/>
    <w:p w:rsidR="00984A67" w:rsidRDefault="00E72255" w:rsidP="00984A67">
      <w:r>
        <w:rPr>
          <w:noProof/>
          <w:sz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9.65pt;margin-top:1.6pt;width:491.75pt;height:54.4pt;z-index:251658240" filled="f" stroked="f">
            <v:textbox style="mso-next-textbox:#_x0000_s1098" inset="5.85pt,.7pt,5.85pt,.7pt">
              <w:txbxContent>
                <w:p w:rsidR="00F85342" w:rsidRPr="00F85342" w:rsidRDefault="00F85342" w:rsidP="007E3F91">
                  <w:pPr>
                    <w:spacing w:line="240" w:lineRule="exact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〔</w:t>
                  </w:r>
                  <w:r>
                    <w:rPr>
                      <w:rFonts w:hint="eastAsia"/>
                      <w:sz w:val="20"/>
                    </w:rPr>
                    <w:t>注</w:t>
                  </w:r>
                  <w:r w:rsidRPr="00F85342">
                    <w:rPr>
                      <w:rFonts w:hint="eastAsia"/>
                      <w:sz w:val="20"/>
                    </w:rPr>
                    <w:t>〕</w:t>
                  </w:r>
                  <w:r>
                    <w:rPr>
                      <w:rFonts w:hint="eastAsia"/>
                      <w:sz w:val="20"/>
                    </w:rPr>
                    <w:t xml:space="preserve"> </w:t>
                  </w:r>
                  <w:r w:rsidRPr="00F85342">
                    <w:rPr>
                      <w:rFonts w:hint="eastAsia"/>
                      <w:sz w:val="20"/>
                    </w:rPr>
                    <w:t>１　該当する選抜名を○で囲むこと。</w:t>
                  </w:r>
                </w:p>
                <w:p w:rsidR="007E3F91" w:rsidRDefault="00F85342" w:rsidP="00F85342">
                  <w:pPr>
                    <w:spacing w:line="240" w:lineRule="exact"/>
                    <w:ind w:leftChars="285" w:left="924" w:hangingChars="118" w:hanging="237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２　「１ 承認します。」又は「２ 承認できません。」のいずれかを○で囲み，承認できない場合</w:t>
                  </w:r>
                </w:p>
                <w:p w:rsidR="00F85342" w:rsidRPr="00F85342" w:rsidRDefault="00F85342" w:rsidP="007E3F91">
                  <w:pPr>
                    <w:spacing w:line="240" w:lineRule="exact"/>
                    <w:ind w:leftChars="385" w:left="964" w:hangingChars="18" w:hanging="36"/>
                    <w:rPr>
                      <w:sz w:val="20"/>
                    </w:rPr>
                  </w:pPr>
                  <w:r w:rsidRPr="00F85342">
                    <w:rPr>
                      <w:rFonts w:hint="eastAsia"/>
                      <w:sz w:val="20"/>
                    </w:rPr>
                    <w:t>は，その理由を記載すること。</w:t>
                  </w:r>
                </w:p>
                <w:p w:rsidR="00F85342" w:rsidRDefault="00F85342"/>
              </w:txbxContent>
            </v:textbox>
          </v:shape>
        </w:pict>
      </w:r>
    </w:p>
    <w:p w:rsidR="00984A67" w:rsidRDefault="00984A67" w:rsidP="00984A67"/>
    <w:p w:rsidR="00984A67" w:rsidRDefault="00984A67" w:rsidP="00984A67"/>
    <w:p w:rsidR="00984A67" w:rsidRPr="00CC248C" w:rsidRDefault="00984A67" w:rsidP="00F85342">
      <w:pPr>
        <w:spacing w:line="240" w:lineRule="exact"/>
        <w:rPr>
          <w:sz w:val="20"/>
        </w:rPr>
      </w:pPr>
    </w:p>
    <w:p w:rsidR="00CA5231" w:rsidRDefault="00CA5231" w:rsidP="00984A67">
      <w:pPr>
        <w:jc w:val="left"/>
        <w:rPr>
          <w:sz w:val="18"/>
        </w:rPr>
      </w:pPr>
    </w:p>
    <w:p w:rsidR="00CA5231" w:rsidRDefault="00E72255" w:rsidP="00984A67">
      <w:pPr>
        <w:jc w:val="left"/>
        <w:rPr>
          <w:sz w:val="18"/>
        </w:rPr>
      </w:pPr>
      <w:r>
        <w:rPr>
          <w:noProof/>
        </w:rPr>
        <w:pict>
          <v:shape id="_x0000_s1096" type="#_x0000_t202" style="position:absolute;margin-left:8.85pt;margin-top:-.2pt;width:492.55pt;height:52.2pt;z-index:251656192;mso-position-horizontal-relative:margin" strokeweight="1.5pt">
            <v:textbox inset="5.85pt,.7pt,5.85pt,.7pt">
              <w:txbxContent>
                <w:p w:rsidR="00984A67" w:rsidRDefault="00984A67" w:rsidP="00F85342">
                  <w:pPr>
                    <w:spacing w:beforeLines="50" w:before="165"/>
                    <w:ind w:left="952" w:rightChars="67" w:right="161" w:hangingChars="395" w:hanging="952"/>
                  </w:pPr>
                  <w:r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注意） この通知書は，追検査当日，既に発行している受検票とともに検査会場へ携行し，受付で提示してください。</w:t>
                  </w:r>
                </w:p>
              </w:txbxContent>
            </v:textbox>
            <w10:wrap anchorx="margin"/>
          </v:shape>
        </w:pict>
      </w:r>
    </w:p>
    <w:p w:rsidR="00CA5231" w:rsidRDefault="00CA5231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p w:rsidR="006B29DF" w:rsidRDefault="006B29DF" w:rsidP="00984A67">
      <w:pPr>
        <w:jc w:val="left"/>
        <w:rPr>
          <w:sz w:val="18"/>
        </w:rPr>
      </w:pPr>
    </w:p>
    <w:p w:rsidR="00CA5231" w:rsidRDefault="00CA5231" w:rsidP="00984A67">
      <w:pPr>
        <w:jc w:val="left"/>
        <w:rPr>
          <w:sz w:val="18"/>
        </w:rPr>
      </w:pPr>
    </w:p>
    <w:sectPr w:rsidR="00CA5231" w:rsidSect="009654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851" w:header="567" w:footer="567" w:gutter="0"/>
      <w:pgNumType w:fmt="numberInDash" w:start="125"/>
      <w:cols w:space="425"/>
      <w:docGrid w:type="linesAndChars" w:linePitch="331" w:charSpace="1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514" w:rsidRDefault="007C5514">
      <w:r>
        <w:separator/>
      </w:r>
    </w:p>
  </w:endnote>
  <w:endnote w:type="continuationSeparator" w:id="0">
    <w:p w:rsidR="007C5514" w:rsidRDefault="007C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83E" w:rsidRDefault="0054783E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783E" w:rsidRDefault="005478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FC5" w:rsidRDefault="003D0FC5">
    <w:pPr>
      <w:pStyle w:val="a7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55" w:rsidRDefault="00E7225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514" w:rsidRDefault="007C5514">
      <w:r>
        <w:separator/>
      </w:r>
    </w:p>
  </w:footnote>
  <w:footnote w:type="continuationSeparator" w:id="0">
    <w:p w:rsidR="007C5514" w:rsidRDefault="007C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55" w:rsidRDefault="00E7225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55" w:rsidRDefault="00E7225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55" w:rsidRDefault="00E7225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73A6A"/>
    <w:multiLevelType w:val="hybridMultilevel"/>
    <w:tmpl w:val="86063D4E"/>
    <w:lvl w:ilvl="0" w:tplc="F956EA84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59047692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4A40F82E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9AE00988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10ACD944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AD7ACBAA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C66471B4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7E503A98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36189576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">
    <w:nsid w:val="32592D60"/>
    <w:multiLevelType w:val="hybridMultilevel"/>
    <w:tmpl w:val="2A845214"/>
    <w:lvl w:ilvl="0" w:tplc="933E3B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CEEF7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D27E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56AEF3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CA900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A2C15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864EE4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30945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8AA24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A0D76F2"/>
    <w:multiLevelType w:val="singleLevel"/>
    <w:tmpl w:val="0BAE6EC4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3">
    <w:nsid w:val="65775DFC"/>
    <w:multiLevelType w:val="singleLevel"/>
    <w:tmpl w:val="88CC7168"/>
    <w:lvl w:ilvl="0"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ＭＳ 明朝" w:eastAsia="ＭＳ 明朝" w:hAnsi="ＭＳ 明朝" w:hint="eastAsia"/>
      </w:rPr>
    </w:lvl>
  </w:abstractNum>
  <w:abstractNum w:abstractNumId="4">
    <w:nsid w:val="7B775CBF"/>
    <w:multiLevelType w:val="hybridMultilevel"/>
    <w:tmpl w:val="B40A68E4"/>
    <w:lvl w:ilvl="0" w:tplc="4926B4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958796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A4616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DCA8E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A94714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642827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224DDC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3EB1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2F6FE7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331"/>
  <w:displayHorizontalDrawingGridEvery w:val="0"/>
  <w:noPunctuationKerning/>
  <w:characterSpacingControl w:val="doNotCompress"/>
  <w:noLineBreaksAfter w:lang="ja-JP" w:val="$([\{£¥‘“〈《「『【〔＄（［｛￡￥"/>
  <w:noLineBreaksBefore w:lang="ja-JP" w:val="!%),.:;?]}¢°’”‰′″℃、。々〉》」』】〕゛゜ゝゞ・ヽヾ！％），．：；？］｝｡｣､･ﾞﾟ￠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E8A"/>
    <w:rsid w:val="00006533"/>
    <w:rsid w:val="00041358"/>
    <w:rsid w:val="000C16F0"/>
    <w:rsid w:val="000D21F2"/>
    <w:rsid w:val="001200DD"/>
    <w:rsid w:val="00131B39"/>
    <w:rsid w:val="00205369"/>
    <w:rsid w:val="003347E9"/>
    <w:rsid w:val="00350EA1"/>
    <w:rsid w:val="003A5FD1"/>
    <w:rsid w:val="003B7F25"/>
    <w:rsid w:val="003C5EAE"/>
    <w:rsid w:val="003D02C2"/>
    <w:rsid w:val="003D0FC5"/>
    <w:rsid w:val="004A5F4B"/>
    <w:rsid w:val="004B05BB"/>
    <w:rsid w:val="00521CA0"/>
    <w:rsid w:val="0054233E"/>
    <w:rsid w:val="0054783E"/>
    <w:rsid w:val="00547CFA"/>
    <w:rsid w:val="005F2D46"/>
    <w:rsid w:val="00696B86"/>
    <w:rsid w:val="006B05DB"/>
    <w:rsid w:val="006B29DF"/>
    <w:rsid w:val="006B6B50"/>
    <w:rsid w:val="006E2519"/>
    <w:rsid w:val="006F75D8"/>
    <w:rsid w:val="0071008F"/>
    <w:rsid w:val="007C5514"/>
    <w:rsid w:val="007E3F91"/>
    <w:rsid w:val="008C6013"/>
    <w:rsid w:val="008F3A25"/>
    <w:rsid w:val="00941640"/>
    <w:rsid w:val="009654D6"/>
    <w:rsid w:val="00984A67"/>
    <w:rsid w:val="00987DBB"/>
    <w:rsid w:val="00994A34"/>
    <w:rsid w:val="00A65E3E"/>
    <w:rsid w:val="00AB49D6"/>
    <w:rsid w:val="00BA42BB"/>
    <w:rsid w:val="00C453BB"/>
    <w:rsid w:val="00C6521A"/>
    <w:rsid w:val="00C759A2"/>
    <w:rsid w:val="00C80174"/>
    <w:rsid w:val="00C910C3"/>
    <w:rsid w:val="00CA4988"/>
    <w:rsid w:val="00CA5231"/>
    <w:rsid w:val="00CF7E03"/>
    <w:rsid w:val="00DB26F9"/>
    <w:rsid w:val="00DC4728"/>
    <w:rsid w:val="00E45C5D"/>
    <w:rsid w:val="00E72255"/>
    <w:rsid w:val="00E97DF2"/>
    <w:rsid w:val="00EA13A0"/>
    <w:rsid w:val="00EE225A"/>
    <w:rsid w:val="00F05E19"/>
    <w:rsid w:val="00F326CA"/>
    <w:rsid w:val="00F85342"/>
    <w:rsid w:val="00FC1E8A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756" w:hanging="756"/>
    </w:pPr>
  </w:style>
  <w:style w:type="paragraph" w:styleId="a6">
    <w:name w:val="Body Text"/>
    <w:basedOn w:val="a"/>
    <w:pPr>
      <w:widowControl/>
      <w:jc w:val="center"/>
    </w:pPr>
  </w:style>
  <w:style w:type="paragraph" w:styleId="2">
    <w:name w:val="Body Text Indent 2"/>
    <w:basedOn w:val="a"/>
    <w:pPr>
      <w:ind w:left="992" w:hangingChars="497" w:hanging="992"/>
    </w:pPr>
    <w:rPr>
      <w:spacing w:val="20"/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3">
    <w:name w:val="Body Text Indent 3"/>
    <w:basedOn w:val="a"/>
    <w:pPr>
      <w:ind w:left="954" w:hanging="954"/>
    </w:pPr>
    <w:rPr>
      <w:spacing w:val="20"/>
      <w:sz w:val="18"/>
    </w:rPr>
  </w:style>
  <w:style w:type="paragraph" w:styleId="ab">
    <w:name w:val="Balloon Text"/>
    <w:basedOn w:val="a"/>
    <w:semiHidden/>
    <w:rsid w:val="006B6B50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3C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rsid w:val="00984A67"/>
    <w:pPr>
      <w:spacing w:line="480" w:lineRule="auto"/>
    </w:pPr>
  </w:style>
  <w:style w:type="character" w:customStyle="1" w:styleId="21">
    <w:name w:val="本文 2 (文字)"/>
    <w:link w:val="20"/>
    <w:rsid w:val="00984A67"/>
    <w:rPr>
      <w:rFonts w:ascii="ＭＳ 明朝"/>
      <w:kern w:val="2"/>
      <w:sz w:val="24"/>
    </w:rPr>
  </w:style>
  <w:style w:type="character" w:customStyle="1" w:styleId="a8">
    <w:name w:val="フッター (文字)"/>
    <w:link w:val="a7"/>
    <w:uiPriority w:val="99"/>
    <w:rsid w:val="003D0FC5"/>
    <w:rPr>
      <w:rFonts w:ascii="ＭＳ 明朝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EF803ED5.dotm</Template>
  <TotalTime>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様式第２２号</vt:lpstr>
      <vt:lpstr>様式第４号</vt:lpstr>
    </vt:vector>
  </TitlesOfParts>
  <Company>広島県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様式第２２号</dc:title>
  <dc:subject/>
  <dc:creator>広島県</dc:creator>
  <cp:keywords/>
  <cp:lastModifiedBy>広島県</cp:lastModifiedBy>
  <cp:revision>10</cp:revision>
  <cp:lastPrinted>2020-09-04T03:41:00Z</cp:lastPrinted>
  <dcterms:created xsi:type="dcterms:W3CDTF">2018-09-02T13:13:00Z</dcterms:created>
  <dcterms:modified xsi:type="dcterms:W3CDTF">2020-10-01T01:11:00Z</dcterms:modified>
</cp:coreProperties>
</file>