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4" w:rsidRDefault="00435D98">
      <w:pPr>
        <w:rPr>
          <w:rFonts w:ascii="ＭＳ 明朝"/>
          <w:sz w:val="21"/>
        </w:rPr>
      </w:pPr>
      <w:r>
        <w:rPr>
          <w:noProof/>
          <w:sz w:val="32"/>
        </w:rPr>
        <w:pict w14:anchorId="3E45A26F">
          <v:group id="_x0000_s1040" style="position:absolute;left:0;text-align:left;margin-left:439.3pt;margin-top:-14.45pt;width:42.15pt;height:41.75pt;z-index:251662336" coordorigin="10678,423" coordsize="843,835">
            <v:oval id="_x0000_s1041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2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967DF4">
        <w:rPr>
          <w:rFonts w:ascii="ＭＳ 明朝" w:hint="eastAsia"/>
          <w:sz w:val="21"/>
        </w:rPr>
        <w:t xml:space="preserve">　様式第</w:t>
      </w:r>
      <w:r w:rsidR="003A6466">
        <w:rPr>
          <w:rFonts w:ascii="ＭＳ 明朝" w:hint="eastAsia"/>
          <w:sz w:val="21"/>
        </w:rPr>
        <w:t>19</w:t>
      </w:r>
      <w:r w:rsidR="00967DF4">
        <w:rPr>
          <w:rFonts w:ascii="ＭＳ 明朝" w:hint="eastAsia"/>
          <w:sz w:val="21"/>
        </w:rPr>
        <w:t>号</w:t>
      </w:r>
      <w:r w:rsidR="008C3344">
        <w:rPr>
          <w:rFonts w:ascii="ＭＳ 明朝" w:hint="eastAsia"/>
          <w:sz w:val="21"/>
        </w:rPr>
        <w:t xml:space="preserve">　</w:t>
      </w:r>
    </w:p>
    <w:p w:rsidR="00967DF4" w:rsidRDefault="00967DF4">
      <w:pPr>
        <w:rPr>
          <w:sz w:val="20"/>
        </w:rPr>
      </w:pPr>
    </w:p>
    <w:p w:rsidR="00967DF4" w:rsidRDefault="00967DF4">
      <w:pPr>
        <w:jc w:val="center"/>
        <w:rPr>
          <w:sz w:val="32"/>
        </w:rPr>
      </w:pPr>
      <w:r>
        <w:rPr>
          <w:rFonts w:hint="eastAsia"/>
          <w:sz w:val="32"/>
        </w:rPr>
        <w:t>志　　願　　変　　更　　願</w:t>
      </w:r>
    </w:p>
    <w:p w:rsidR="00967DF4" w:rsidRDefault="00967DF4"/>
    <w:p w:rsidR="00967DF4" w:rsidRDefault="00643457">
      <w:r>
        <w:rPr>
          <w:rFonts w:hint="eastAsia"/>
        </w:rPr>
        <w:t xml:space="preserve">　　　　　　　　　　　　　　　　　　　　　　　　　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967DF4" w:rsidRDefault="00967DF4"/>
    <w:p w:rsidR="00967DF4" w:rsidRDefault="00967DF4">
      <w:r>
        <w:rPr>
          <w:rFonts w:hint="eastAsia"/>
        </w:rPr>
        <w:t xml:space="preserve">　私は，次のとおり貴校に出願していますが，志願変更したいので入学願書を返却してください。</w:t>
      </w:r>
    </w:p>
    <w:p w:rsidR="00967DF4" w:rsidRDefault="00967DF4"/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3360"/>
        <w:gridCol w:w="2079"/>
      </w:tblGrid>
      <w:tr w:rsidR="00967DF4">
        <w:trPr>
          <w:trHeight w:val="212"/>
        </w:trPr>
        <w:tc>
          <w:tcPr>
            <w:tcW w:w="240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課　　　　　　程</w:t>
            </w:r>
          </w:p>
        </w:tc>
        <w:tc>
          <w:tcPr>
            <w:tcW w:w="15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本・分校</w:t>
            </w:r>
          </w:p>
        </w:tc>
        <w:tc>
          <w:tcPr>
            <w:tcW w:w="33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2079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967DF4">
        <w:trPr>
          <w:trHeight w:val="1043"/>
        </w:trPr>
        <w:tc>
          <w:tcPr>
            <w:tcW w:w="2400" w:type="dxa"/>
          </w:tcPr>
          <w:p w:rsidR="00967DF4" w:rsidRDefault="00967DF4"/>
        </w:tc>
        <w:tc>
          <w:tcPr>
            <w:tcW w:w="1560" w:type="dxa"/>
          </w:tcPr>
          <w:p w:rsidR="00967DF4" w:rsidRDefault="00967DF4"/>
        </w:tc>
        <w:tc>
          <w:tcPr>
            <w:tcW w:w="3360" w:type="dxa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79" w:type="dxa"/>
          </w:tcPr>
          <w:p w:rsidR="00967DF4" w:rsidRDefault="00967DF4"/>
        </w:tc>
      </w:tr>
    </w:tbl>
    <w:p w:rsidR="00967DF4" w:rsidRDefault="00967DF4"/>
    <w:p w:rsidR="00967DF4" w:rsidRDefault="00435D98">
      <w:r>
        <w:rPr>
          <w:noProof/>
        </w:rPr>
        <w:pict>
          <v:line id="_x0000_s1032" style="position:absolute;left:0;text-align:left;z-index:251657216" from="0,10.65pt" to="477.75pt,10.65pt" o:allowincell="f"/>
        </w:pic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643457">
      <w:r>
        <w:rPr>
          <w:rFonts w:hint="eastAsia"/>
        </w:rPr>
        <w:t xml:space="preserve">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</w:p>
    <w:sectPr w:rsidR="00967DF4" w:rsidSect="00A4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2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0C" w:rsidRDefault="0022720C">
      <w:r>
        <w:separator/>
      </w:r>
    </w:p>
  </w:endnote>
  <w:endnote w:type="continuationSeparator" w:id="0">
    <w:p w:rsidR="0022720C" w:rsidRDefault="002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DF4" w:rsidRDefault="00967D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0C" w:rsidRDefault="0022720C">
      <w:r>
        <w:separator/>
      </w:r>
    </w:p>
  </w:footnote>
  <w:footnote w:type="continuationSeparator" w:id="0">
    <w:p w:rsidR="0022720C" w:rsidRDefault="0022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3A" w:rsidRDefault="00A406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66"/>
    <w:rsid w:val="00045982"/>
    <w:rsid w:val="00107DFC"/>
    <w:rsid w:val="00222EAA"/>
    <w:rsid w:val="0022720C"/>
    <w:rsid w:val="00243491"/>
    <w:rsid w:val="0025774C"/>
    <w:rsid w:val="002E4C09"/>
    <w:rsid w:val="0030402F"/>
    <w:rsid w:val="003A6466"/>
    <w:rsid w:val="00435D98"/>
    <w:rsid w:val="00551A84"/>
    <w:rsid w:val="00643457"/>
    <w:rsid w:val="00643B19"/>
    <w:rsid w:val="007E0591"/>
    <w:rsid w:val="008340A7"/>
    <w:rsid w:val="008834BF"/>
    <w:rsid w:val="008C3344"/>
    <w:rsid w:val="00967DF4"/>
    <w:rsid w:val="009C317A"/>
    <w:rsid w:val="00A4063A"/>
    <w:rsid w:val="00AA51B0"/>
    <w:rsid w:val="00B146CC"/>
    <w:rsid w:val="00CE20BB"/>
    <w:rsid w:val="00D13DB9"/>
    <w:rsid w:val="00D41D27"/>
    <w:rsid w:val="00E0230C"/>
    <w:rsid w:val="00EA54D3"/>
    <w:rsid w:val="00EE5D93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4CE3DCE.dotm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様式第7号</vt:lpstr>
    </vt:vector>
  </TitlesOfParts>
  <Company>広島県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広島県</dc:creator>
  <cp:keywords/>
  <cp:lastModifiedBy>広島県</cp:lastModifiedBy>
  <cp:revision>6</cp:revision>
  <cp:lastPrinted>2020-09-04T03:39:00Z</cp:lastPrinted>
  <dcterms:created xsi:type="dcterms:W3CDTF">2018-09-02T13:03:00Z</dcterms:created>
  <dcterms:modified xsi:type="dcterms:W3CDTF">2020-10-01T01:08:00Z</dcterms:modified>
</cp:coreProperties>
</file>