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1" w:rsidRDefault="007E5506">
      <w:pPr>
        <w:rPr>
          <w:rFonts w:ascii="ＭＳ 明朝"/>
          <w:sz w:val="21"/>
        </w:rPr>
      </w:pPr>
      <w:r>
        <w:rPr>
          <w:noProof/>
          <w:sz w:val="32"/>
        </w:rPr>
        <w:pict w14:anchorId="48539BF5">
          <v:group id="_x0000_s1040" style="position:absolute;left:0;text-align:left;margin-left:439.7pt;margin-top:-17.4pt;width:42.15pt;height:41.75pt;z-index:251662336" coordorigin="10678,423" coordsize="843,835">
            <v:oval id="_x0000_s1041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2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EB34A1">
        <w:rPr>
          <w:rFonts w:ascii="ＭＳ 明朝" w:hint="eastAsia"/>
          <w:sz w:val="21"/>
        </w:rPr>
        <w:t xml:space="preserve">　様式第</w:t>
      </w:r>
      <w:r w:rsidR="00166B5D">
        <w:rPr>
          <w:rFonts w:ascii="ＭＳ 明朝" w:hint="eastAsia"/>
          <w:sz w:val="21"/>
        </w:rPr>
        <w:t>16</w:t>
      </w:r>
      <w:r w:rsidR="00EB34A1">
        <w:rPr>
          <w:rFonts w:ascii="ＭＳ 明朝" w:hint="eastAsia"/>
          <w:sz w:val="21"/>
        </w:rPr>
        <w:t>号</w:t>
      </w:r>
      <w:r w:rsidR="00BF09C9">
        <w:rPr>
          <w:rFonts w:ascii="ＭＳ 明朝" w:hint="eastAsia"/>
          <w:sz w:val="21"/>
        </w:rPr>
        <w:t xml:space="preserve">　</w:t>
      </w:r>
    </w:p>
    <w:p w:rsidR="00EB34A1" w:rsidRDefault="00EB34A1">
      <w:pPr>
        <w:jc w:val="center"/>
        <w:rPr>
          <w:sz w:val="32"/>
        </w:rPr>
      </w:pPr>
      <w:r>
        <w:rPr>
          <w:rFonts w:hint="eastAsia"/>
          <w:sz w:val="32"/>
        </w:rPr>
        <w:t>入　学　確　約　書</w:t>
      </w:r>
    </w:p>
    <w:p w:rsidR="00EB34A1" w:rsidRDefault="00EB34A1">
      <w:pPr>
        <w:ind w:right="312"/>
      </w:pPr>
    </w:p>
    <w:p w:rsidR="00EB34A1" w:rsidRDefault="00EB34A1">
      <w:pPr>
        <w:ind w:right="-7"/>
      </w:pPr>
      <w:r>
        <w:rPr>
          <w:rFonts w:hint="eastAsia"/>
        </w:rPr>
        <w:t xml:space="preserve">　　　　　　　　　　　　　　　　　　　　　　　　　　　　</w:t>
      </w:r>
      <w:r w:rsidR="00CD3ED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B34A1" w:rsidRPr="00CD3EDD" w:rsidRDefault="00EB34A1"/>
    <w:p w:rsidR="00EB34A1" w:rsidRDefault="00EB34A1"/>
    <w:p w:rsidR="00EB34A1" w:rsidRDefault="00EB34A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EB34A1" w:rsidRDefault="00EB34A1">
      <w:pPr>
        <w:pStyle w:val="a4"/>
        <w:tabs>
          <w:tab w:val="clear" w:pos="4252"/>
          <w:tab w:val="clear" w:pos="8504"/>
        </w:tabs>
        <w:snapToGrid/>
      </w:pPr>
    </w:p>
    <w:p w:rsidR="00EB34A1" w:rsidRDefault="00EB34A1">
      <w:r>
        <w:rPr>
          <w:rFonts w:hint="eastAsia"/>
        </w:rPr>
        <w:t xml:space="preserve">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受検番号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番</w:t>
      </w:r>
    </w:p>
    <w:p w:rsidR="00EB34A1" w:rsidRDefault="00EB34A1">
      <w:r>
        <w:rPr>
          <w:rFonts w:hint="eastAsia"/>
        </w:rPr>
        <w:t xml:space="preserve">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中学校名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EB34A1" w:rsidRDefault="00EB34A1">
      <w:r>
        <w:rPr>
          <w:rFonts w:hint="eastAsia"/>
        </w:rPr>
        <w:t xml:space="preserve">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本人氏名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EB34A1" w:rsidRDefault="00EB34A1"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◯</w:instrText>
      </w:r>
      <w:r>
        <w:rPr>
          <w:sz w:val="22"/>
        </w:rPr>
        <w:instrText>,</w:instrText>
      </w:r>
      <w:r>
        <w:rPr>
          <w:rFonts w:hint="eastAsia"/>
          <w:position w:val="2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EB34A1" w:rsidRDefault="00EB34A1">
      <w:pPr>
        <w:rPr>
          <w:snapToGrid w:val="0"/>
        </w:rPr>
      </w:pPr>
    </w:p>
    <w:p w:rsidR="00EB34A1" w:rsidRDefault="00EB34A1"/>
    <w:p w:rsidR="00EB34A1" w:rsidRDefault="00EB34A1">
      <w:r>
        <w:rPr>
          <w:rFonts w:hint="eastAsia"/>
        </w:rPr>
        <w:t xml:space="preserve">　この度，本人が貴校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科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コースの入学者に内定しました</w:t>
      </w:r>
      <w:r w:rsidR="006F1D64">
        <w:rPr>
          <w:rFonts w:hint="eastAsia"/>
        </w:rPr>
        <w:t>。</w:t>
      </w:r>
      <w:r>
        <w:rPr>
          <w:rFonts w:hint="eastAsia"/>
        </w:rPr>
        <w:t>相違なく入学いたしますので，本人及び保護者連署の</w:t>
      </w:r>
      <w:r w:rsidR="00660288">
        <w:rPr>
          <w:rFonts w:hint="eastAsia"/>
        </w:rPr>
        <w:t>上</w:t>
      </w:r>
      <w:r>
        <w:rPr>
          <w:rFonts w:hint="eastAsia"/>
        </w:rPr>
        <w:t>，入学を確約します。</w:t>
      </w:r>
    </w:p>
    <w:p w:rsidR="00EB34A1" w:rsidRDefault="00EB34A1"/>
    <w:p w:rsidR="00EB34A1" w:rsidRDefault="00EB34A1"/>
    <w:p w:rsidR="00EB34A1" w:rsidRDefault="007E5506">
      <w:r>
        <w:rPr>
          <w:noProof/>
        </w:rPr>
        <w:pict>
          <v:line id="_x0000_s1027" style="position:absolute;left:0;text-align:left;z-index:251657216" from=".1pt,13.85pt" to="483.85pt,13.85pt" o:allowincell="f"/>
        </w:pict>
      </w:r>
    </w:p>
    <w:p w:rsidR="00EB34A1" w:rsidRDefault="00EB34A1"/>
    <w:p w:rsidR="00EB34A1" w:rsidRDefault="00EB34A1">
      <w:r>
        <w:rPr>
          <w:rFonts w:hint="eastAsia"/>
        </w:rPr>
        <w:t xml:space="preserve">　上記のことを了承しています。</w:t>
      </w:r>
    </w:p>
    <w:p w:rsidR="00EB34A1" w:rsidRDefault="00EB34A1"/>
    <w:p w:rsidR="00EB34A1" w:rsidRDefault="00EB34A1">
      <w:r>
        <w:rPr>
          <w:rFonts w:hint="eastAsia"/>
        </w:rPr>
        <w:t xml:space="preserve">　</w:t>
      </w:r>
      <w:r w:rsidR="00CD3ED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B34A1" w:rsidRDefault="00EB34A1"/>
    <w:p w:rsidR="00EB34A1" w:rsidRDefault="00EB34A1"/>
    <w:p w:rsidR="00EB34A1" w:rsidRDefault="00EB34A1"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中学校長氏名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  <w:sz w:val="22"/>
          <w:bdr w:val="single" w:sz="4" w:space="0" w:color="auto"/>
        </w:rPr>
        <w:t>印</w:t>
      </w:r>
    </w:p>
    <w:sectPr w:rsidR="00EB34A1" w:rsidSect="00750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19"/>
      <w:cols w:space="425"/>
      <w:docGrid w:type="linesAndChars" w:linePitch="52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90" w:rsidRDefault="00674D90">
      <w:r>
        <w:separator/>
      </w:r>
    </w:p>
  </w:endnote>
  <w:endnote w:type="continuationSeparator" w:id="0">
    <w:p w:rsidR="00674D90" w:rsidRDefault="0067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A1" w:rsidRDefault="00EB34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4A1" w:rsidRDefault="00EB34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A1" w:rsidRDefault="00EB34A1">
    <w:pPr>
      <w:jc w:val="center"/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06" w:rsidRDefault="007E55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90" w:rsidRDefault="00674D90">
      <w:r>
        <w:separator/>
      </w:r>
    </w:p>
  </w:footnote>
  <w:footnote w:type="continuationSeparator" w:id="0">
    <w:p w:rsidR="00674D90" w:rsidRDefault="0067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06" w:rsidRDefault="007E55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06" w:rsidRDefault="007E55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06" w:rsidRDefault="007E55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B5D"/>
    <w:rsid w:val="00166B5D"/>
    <w:rsid w:val="00196C7C"/>
    <w:rsid w:val="001D7C4A"/>
    <w:rsid w:val="002459C1"/>
    <w:rsid w:val="00245FB0"/>
    <w:rsid w:val="0027603D"/>
    <w:rsid w:val="002C1278"/>
    <w:rsid w:val="00424909"/>
    <w:rsid w:val="0050511C"/>
    <w:rsid w:val="00660288"/>
    <w:rsid w:val="00674D90"/>
    <w:rsid w:val="006F1D64"/>
    <w:rsid w:val="0075007B"/>
    <w:rsid w:val="0075207E"/>
    <w:rsid w:val="007C257C"/>
    <w:rsid w:val="007E5506"/>
    <w:rsid w:val="009622AB"/>
    <w:rsid w:val="00AA39AB"/>
    <w:rsid w:val="00AE090C"/>
    <w:rsid w:val="00B15CEF"/>
    <w:rsid w:val="00BF09C9"/>
    <w:rsid w:val="00C61B9C"/>
    <w:rsid w:val="00CD3EDD"/>
    <w:rsid w:val="00CD63B8"/>
    <w:rsid w:val="00D47144"/>
    <w:rsid w:val="00D51927"/>
    <w:rsid w:val="00DA3D40"/>
    <w:rsid w:val="00E44CD8"/>
    <w:rsid w:val="00EB34A1"/>
    <w:rsid w:val="00F05927"/>
    <w:rsid w:val="00F23A8A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A3D4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B64EAE4A.dotm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</vt:lpstr>
      <vt:lpstr>様式第7号</vt:lpstr>
    </vt:vector>
  </TitlesOfParts>
  <Company>広島県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</dc:title>
  <dc:subject/>
  <dc:creator>広島県</dc:creator>
  <cp:keywords/>
  <cp:lastModifiedBy>広島県</cp:lastModifiedBy>
  <cp:revision>8</cp:revision>
  <cp:lastPrinted>2020-09-04T03:37:00Z</cp:lastPrinted>
  <dcterms:created xsi:type="dcterms:W3CDTF">2018-09-02T12:54:00Z</dcterms:created>
  <dcterms:modified xsi:type="dcterms:W3CDTF">2020-10-01T01:05:00Z</dcterms:modified>
</cp:coreProperties>
</file>