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C43C8" w14:textId="77777777" w:rsidR="007C1CF4" w:rsidRPr="008611F8" w:rsidRDefault="007C1CF4" w:rsidP="007C1CF4">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別記様式第６－４号</w:t>
      </w:r>
    </w:p>
    <w:p w14:paraId="101111AC" w14:textId="77777777" w:rsidR="007C1CF4" w:rsidRPr="008611F8" w:rsidRDefault="007C1CF4" w:rsidP="007C1CF4">
      <w:pPr>
        <w:wordWrap w:val="0"/>
        <w:ind w:left="210"/>
        <w:jc w:val="right"/>
        <w:rPr>
          <w:rFonts w:ascii="ＭＳ 明朝" w:hAnsi="ＭＳ 明朝"/>
          <w:color w:val="000000" w:themeColor="text1"/>
        </w:rPr>
      </w:pPr>
      <w:r w:rsidRPr="008611F8">
        <w:rPr>
          <w:rFonts w:ascii="ＭＳ 明朝" w:hAnsi="ＭＳ 明朝" w:hint="eastAsia"/>
          <w:color w:val="000000" w:themeColor="text1"/>
        </w:rPr>
        <w:t>第　　　　　号</w:t>
      </w:r>
    </w:p>
    <w:p w14:paraId="79DFA7EE" w14:textId="77777777" w:rsidR="007C1CF4" w:rsidRPr="008611F8" w:rsidRDefault="007C1CF4" w:rsidP="007C1CF4">
      <w:pPr>
        <w:ind w:left="210"/>
        <w:jc w:val="right"/>
        <w:rPr>
          <w:rFonts w:ascii="ＭＳ 明朝" w:hAnsi="ＭＳ 明朝"/>
          <w:color w:val="000000" w:themeColor="text1"/>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　　月　　日</w:t>
      </w:r>
    </w:p>
    <w:p w14:paraId="143A5B5C" w14:textId="77777777" w:rsidR="007C1CF4" w:rsidRPr="008611F8" w:rsidRDefault="007C1CF4" w:rsidP="007C1CF4">
      <w:pPr>
        <w:ind w:left="210"/>
        <w:rPr>
          <w:rFonts w:ascii="ＭＳ 明朝" w:hAnsi="ＭＳ 明朝"/>
          <w:color w:val="000000" w:themeColor="text1"/>
        </w:rPr>
      </w:pPr>
    </w:p>
    <w:p w14:paraId="1DCFA2AE" w14:textId="77777777" w:rsidR="007C1CF4" w:rsidRPr="008611F8" w:rsidRDefault="007C1CF4" w:rsidP="007C1CF4">
      <w:pPr>
        <w:ind w:left="210"/>
        <w:rPr>
          <w:rFonts w:ascii="ＭＳ 明朝" w:hAnsi="ＭＳ 明朝"/>
          <w:color w:val="000000" w:themeColor="text1"/>
        </w:rPr>
      </w:pPr>
    </w:p>
    <w:p w14:paraId="41A0A0E9" w14:textId="77777777" w:rsidR="007C1CF4" w:rsidRPr="008611F8" w:rsidRDefault="007C1CF4" w:rsidP="007C1CF4">
      <w:pPr>
        <w:ind w:leftChars="100" w:left="210" w:firstLineChars="100" w:firstLine="210"/>
        <w:rPr>
          <w:rFonts w:ascii="ＭＳ 明朝" w:hAnsi="ＭＳ 明朝"/>
          <w:color w:val="000000" w:themeColor="text1"/>
        </w:rPr>
      </w:pPr>
      <w:r w:rsidRPr="008611F8">
        <w:rPr>
          <w:rFonts w:ascii="ＭＳ 明朝" w:hAnsi="ＭＳ 明朝" w:hint="eastAsia"/>
          <w:color w:val="000000" w:themeColor="text1"/>
        </w:rPr>
        <w:t>広　島　県　知　事　　様</w:t>
      </w:r>
    </w:p>
    <w:p w14:paraId="4A49F139" w14:textId="77777777" w:rsidR="007C1CF4" w:rsidRPr="008611F8" w:rsidRDefault="007C1CF4" w:rsidP="007C1CF4">
      <w:pPr>
        <w:ind w:left="210"/>
        <w:jc w:val="center"/>
        <w:rPr>
          <w:rFonts w:ascii="ＭＳ 明朝" w:hAnsi="ＭＳ 明朝"/>
          <w:color w:val="000000" w:themeColor="text1"/>
        </w:rPr>
      </w:pPr>
    </w:p>
    <w:p w14:paraId="11B7E4BD"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w:t>
      </w:r>
    </w:p>
    <w:p w14:paraId="56CECFA5" w14:textId="77777777" w:rsidR="007C1CF4" w:rsidRPr="008611F8" w:rsidRDefault="007C1CF4" w:rsidP="007C1CF4">
      <w:pPr>
        <w:ind w:left="4725"/>
        <w:rPr>
          <w:rFonts w:ascii="ＭＳ 明朝" w:hAnsi="ＭＳ 明朝"/>
          <w:color w:val="000000" w:themeColor="text1"/>
        </w:rPr>
      </w:pPr>
      <w:r w:rsidRPr="008611F8">
        <w:rPr>
          <w:rFonts w:ascii="ＭＳ 明朝" w:hAnsi="ＭＳ 明朝" w:hint="eastAsia"/>
          <w:color w:val="000000" w:themeColor="text1"/>
        </w:rPr>
        <w:t>市　　町　　長　　　　　　　　　　　　　　㊞</w:t>
      </w:r>
    </w:p>
    <w:p w14:paraId="5700D47E" w14:textId="77777777" w:rsidR="007C1CF4" w:rsidRPr="008611F8" w:rsidRDefault="007C1CF4" w:rsidP="007C1CF4">
      <w:pPr>
        <w:ind w:left="210"/>
        <w:jc w:val="center"/>
        <w:rPr>
          <w:rFonts w:ascii="ＭＳ 明朝" w:hAnsi="ＭＳ 明朝"/>
          <w:color w:val="000000" w:themeColor="text1"/>
        </w:rPr>
      </w:pPr>
    </w:p>
    <w:p w14:paraId="55E4C0A9" w14:textId="77777777" w:rsidR="007C1CF4" w:rsidRPr="008611F8" w:rsidRDefault="007C1CF4" w:rsidP="007C1CF4">
      <w:pPr>
        <w:ind w:left="210"/>
        <w:jc w:val="center"/>
        <w:rPr>
          <w:rFonts w:ascii="ＭＳ 明朝" w:hAnsi="ＭＳ 明朝"/>
          <w:color w:val="000000" w:themeColor="text1"/>
        </w:rPr>
      </w:pPr>
    </w:p>
    <w:p w14:paraId="43BFF9E6" w14:textId="77777777" w:rsidR="007C1CF4" w:rsidRPr="008611F8" w:rsidRDefault="007C1CF4" w:rsidP="007C1CF4">
      <w:pPr>
        <w:ind w:left="210" w:firstLineChars="800" w:firstLine="1680"/>
        <w:rPr>
          <w:rFonts w:ascii="ＭＳ 明朝" w:hAnsi="ＭＳ 明朝"/>
          <w:color w:val="000000" w:themeColor="text1"/>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年度広島県地域医療介護総合確保事業（介護施設等整備事業）</w:t>
      </w:r>
    </w:p>
    <w:p w14:paraId="36E2B29D" w14:textId="77777777" w:rsidR="007C1CF4" w:rsidRPr="008611F8" w:rsidRDefault="007C1CF4" w:rsidP="007C1CF4">
      <w:pPr>
        <w:ind w:left="210"/>
        <w:jc w:val="center"/>
        <w:rPr>
          <w:rFonts w:ascii="ＭＳ 明朝" w:hAnsi="ＭＳ 明朝"/>
          <w:color w:val="000000" w:themeColor="text1"/>
        </w:rPr>
      </w:pPr>
      <w:r w:rsidRPr="008611F8">
        <w:rPr>
          <w:rFonts w:ascii="ＭＳ 明朝" w:hAnsi="ＭＳ 明朝" w:hint="eastAsia"/>
          <w:color w:val="000000" w:themeColor="text1"/>
        </w:rPr>
        <w:t>（在宅・施設サービスの整備の加速化分）実績報告書</w:t>
      </w:r>
    </w:p>
    <w:p w14:paraId="31EB0482" w14:textId="77777777" w:rsidR="007C1CF4" w:rsidRPr="008611F8" w:rsidRDefault="007C1CF4" w:rsidP="007C1CF4">
      <w:pPr>
        <w:ind w:left="210"/>
        <w:rPr>
          <w:rFonts w:ascii="ＭＳ 明朝" w:hAnsi="ＭＳ 明朝"/>
          <w:color w:val="000000" w:themeColor="text1"/>
        </w:rPr>
      </w:pPr>
    </w:p>
    <w:p w14:paraId="2018B00B"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　　月　　日付け指令　　第　　号で交付決定を受けた広島県地域医療介護総合確保事業に係る実績報告について，次のとおり関係資料を添えて報告します。</w:t>
      </w:r>
    </w:p>
    <w:p w14:paraId="6E264E0A" w14:textId="77777777" w:rsidR="007C1CF4" w:rsidRPr="008611F8" w:rsidRDefault="007C1CF4" w:rsidP="007C1CF4">
      <w:pPr>
        <w:ind w:left="210"/>
        <w:rPr>
          <w:rFonts w:ascii="ＭＳ 明朝" w:hAnsi="ＭＳ 明朝"/>
          <w:color w:val="000000" w:themeColor="text1"/>
        </w:rPr>
      </w:pPr>
    </w:p>
    <w:p w14:paraId="4E8CD0BD"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１　事業の種類</w:t>
      </w:r>
    </w:p>
    <w:p w14:paraId="0B30CD49" w14:textId="77777777" w:rsidR="007C1CF4" w:rsidRPr="008611F8" w:rsidRDefault="007C1CF4" w:rsidP="007C1CF4">
      <w:pPr>
        <w:ind w:left="210"/>
        <w:rPr>
          <w:rFonts w:ascii="ＭＳ 明朝" w:hAnsi="ＭＳ 明朝"/>
          <w:color w:val="000000" w:themeColor="text1"/>
        </w:rPr>
      </w:pPr>
    </w:p>
    <w:p w14:paraId="6A402F33"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２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年度広島県地域医療介護総合確保事業補助金精算額調書（別紙１－２，別紙１－３，</w:t>
      </w:r>
    </w:p>
    <w:p w14:paraId="3B5FB4E2"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別紙１－９）</w:t>
      </w:r>
    </w:p>
    <w:p w14:paraId="61AB1785" w14:textId="77777777" w:rsidR="007C1CF4" w:rsidRPr="008611F8" w:rsidRDefault="007C1CF4" w:rsidP="007C1CF4">
      <w:pPr>
        <w:ind w:left="210"/>
        <w:rPr>
          <w:rFonts w:ascii="ＭＳ 明朝" w:hAnsi="ＭＳ 明朝"/>
          <w:color w:val="000000" w:themeColor="text1"/>
        </w:rPr>
      </w:pPr>
    </w:p>
    <w:p w14:paraId="7BB225D9" w14:textId="5F89C568"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３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年度広島県地域医療介護総合確保事業実績報告書（別紙２－３，別紙２－７）</w:t>
      </w:r>
    </w:p>
    <w:p w14:paraId="7C63028B" w14:textId="77777777" w:rsidR="007C1CF4" w:rsidRPr="008611F8" w:rsidRDefault="007C1CF4" w:rsidP="007C1CF4">
      <w:pPr>
        <w:ind w:left="210"/>
        <w:rPr>
          <w:rFonts w:ascii="ＭＳ 明朝" w:hAnsi="ＭＳ 明朝"/>
          <w:color w:val="000000" w:themeColor="text1"/>
        </w:rPr>
      </w:pPr>
    </w:p>
    <w:p w14:paraId="7D659357"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４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年度歳入歳出決算（見込）書抄本</w:t>
      </w:r>
    </w:p>
    <w:p w14:paraId="3CD272C2"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※決算書には，当該事業に係る経費である旨を関係部分に付記すること。</w:t>
      </w:r>
    </w:p>
    <w:p w14:paraId="70894395" w14:textId="77777777" w:rsidR="007C1CF4" w:rsidRPr="008611F8" w:rsidRDefault="007C1CF4" w:rsidP="007C1CF4">
      <w:pPr>
        <w:ind w:left="210"/>
        <w:rPr>
          <w:rFonts w:ascii="ＭＳ 明朝" w:hAnsi="ＭＳ 明朝"/>
          <w:color w:val="000000" w:themeColor="text1"/>
        </w:rPr>
      </w:pPr>
    </w:p>
    <w:p w14:paraId="5CF2936D"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５　添付書類</w:t>
      </w:r>
    </w:p>
    <w:p w14:paraId="610EB6CE"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（１）各事業の完了が確認できる書類</w:t>
      </w:r>
    </w:p>
    <w:p w14:paraId="0C87E07E"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（２）</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年度広島県地域医療介護総合確保事業実施事業者実績報告書（別紙２－７）</w:t>
      </w:r>
    </w:p>
    <w:p w14:paraId="53BC0B94"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 xml:space="preserve">　　　※別紙２－７は，事業者へ提出を求めて添付すること。</w:t>
      </w:r>
    </w:p>
    <w:p w14:paraId="70150361"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（３）その他参考となる資料</w:t>
      </w:r>
    </w:p>
    <w:p w14:paraId="79D5A9C0" w14:textId="77777777" w:rsidR="0000051B" w:rsidRPr="008611F8" w:rsidRDefault="0000051B" w:rsidP="00B85B2B">
      <w:pPr>
        <w:rPr>
          <w:rFonts w:ascii="ＭＳ 明朝" w:hAnsi="ＭＳ 明朝"/>
          <w:color w:val="000000" w:themeColor="text1"/>
          <w:sz w:val="20"/>
          <w:szCs w:val="20"/>
        </w:rPr>
      </w:pPr>
    </w:p>
    <w:p w14:paraId="14DE1740" w14:textId="77777777" w:rsidR="0000051B" w:rsidRPr="008611F8" w:rsidRDefault="0000051B" w:rsidP="00B85B2B">
      <w:pPr>
        <w:rPr>
          <w:rFonts w:ascii="ＭＳ 明朝" w:hAnsi="ＭＳ 明朝"/>
          <w:color w:val="000000" w:themeColor="text1"/>
          <w:sz w:val="20"/>
          <w:szCs w:val="20"/>
        </w:rPr>
      </w:pPr>
    </w:p>
    <w:p w14:paraId="272EA654" w14:textId="77777777" w:rsidR="0000051B" w:rsidRPr="008611F8" w:rsidRDefault="0000051B" w:rsidP="00B85B2B">
      <w:pPr>
        <w:rPr>
          <w:rFonts w:ascii="ＭＳ 明朝" w:hAnsi="ＭＳ 明朝"/>
          <w:color w:val="000000" w:themeColor="text1"/>
          <w:sz w:val="20"/>
          <w:szCs w:val="20"/>
        </w:rPr>
      </w:pPr>
    </w:p>
    <w:p w14:paraId="1B6AA4D2" w14:textId="77777777" w:rsidR="000A252B" w:rsidRPr="008611F8" w:rsidRDefault="000A252B" w:rsidP="00B85B2B">
      <w:pPr>
        <w:rPr>
          <w:rFonts w:ascii="ＭＳ 明朝" w:hAnsi="ＭＳ 明朝"/>
          <w:color w:val="000000" w:themeColor="text1"/>
          <w:sz w:val="20"/>
          <w:szCs w:val="20"/>
        </w:rPr>
      </w:pPr>
    </w:p>
    <w:p w14:paraId="6541C5FB" w14:textId="77777777" w:rsidR="000A252B" w:rsidRPr="008611F8" w:rsidRDefault="000A252B" w:rsidP="00B85B2B">
      <w:pPr>
        <w:rPr>
          <w:rFonts w:ascii="ＭＳ 明朝" w:hAnsi="ＭＳ 明朝"/>
          <w:color w:val="000000" w:themeColor="text1"/>
          <w:sz w:val="20"/>
          <w:szCs w:val="20"/>
        </w:rPr>
      </w:pPr>
    </w:p>
    <w:p w14:paraId="27552925" w14:textId="77777777" w:rsidR="000A252B" w:rsidRPr="008611F8" w:rsidRDefault="000A252B" w:rsidP="00B85B2B">
      <w:pPr>
        <w:rPr>
          <w:rFonts w:ascii="ＭＳ 明朝" w:hAnsi="ＭＳ 明朝"/>
          <w:color w:val="000000" w:themeColor="text1"/>
          <w:sz w:val="20"/>
          <w:szCs w:val="20"/>
        </w:rPr>
      </w:pPr>
    </w:p>
    <w:p w14:paraId="091826B1" w14:textId="77777777" w:rsidR="000A252B" w:rsidRPr="008611F8" w:rsidRDefault="000A252B" w:rsidP="00B85B2B">
      <w:pPr>
        <w:rPr>
          <w:rFonts w:ascii="ＭＳ 明朝" w:hAnsi="ＭＳ 明朝"/>
          <w:color w:val="000000" w:themeColor="text1"/>
          <w:sz w:val="20"/>
          <w:szCs w:val="20"/>
        </w:rPr>
      </w:pPr>
    </w:p>
    <w:p w14:paraId="7E911B41" w14:textId="77777777" w:rsidR="000A252B" w:rsidRPr="008611F8" w:rsidRDefault="000A252B" w:rsidP="00B85B2B">
      <w:pPr>
        <w:rPr>
          <w:rFonts w:ascii="ＭＳ 明朝" w:hAnsi="ＭＳ 明朝"/>
          <w:color w:val="000000" w:themeColor="text1"/>
          <w:sz w:val="20"/>
          <w:szCs w:val="20"/>
        </w:rPr>
      </w:pPr>
    </w:p>
    <w:p w14:paraId="4E857669" w14:textId="51194A88" w:rsidR="00C37579" w:rsidRPr="008611F8" w:rsidRDefault="00C37579" w:rsidP="007C1CF4">
      <w:pPr>
        <w:rPr>
          <w:rFonts w:ascii="ＭＳ 明朝" w:hAnsi="ＭＳ 明朝"/>
          <w:color w:val="000000" w:themeColor="text1"/>
        </w:rPr>
        <w:sectPr w:rsidR="00C37579" w:rsidRPr="008611F8" w:rsidSect="00CF0865">
          <w:pgSz w:w="11906" w:h="16838" w:code="9"/>
          <w:pgMar w:top="1134" w:right="1134" w:bottom="1134" w:left="1134" w:header="851" w:footer="992" w:gutter="0"/>
          <w:cols w:space="425"/>
          <w:docGrid w:type="lines" w:linePitch="360"/>
        </w:sectPr>
      </w:pPr>
    </w:p>
    <w:p w14:paraId="0D1AF218" w14:textId="77777777" w:rsidR="008400BB" w:rsidRPr="008611F8" w:rsidRDefault="008400BB" w:rsidP="008400BB">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lastRenderedPageBreak/>
        <w:t>別紙１－２</w:t>
      </w:r>
    </w:p>
    <w:p w14:paraId="167080FB" w14:textId="77777777" w:rsidR="008400BB" w:rsidRPr="008611F8" w:rsidRDefault="008400BB" w:rsidP="008400BB">
      <w:pPr>
        <w:jc w:val="center"/>
        <w:rPr>
          <w:rFonts w:ascii="ＭＳ 明朝" w:hAnsi="ＭＳ 明朝"/>
          <w:color w:val="000000" w:themeColor="text1"/>
          <w:szCs w:val="21"/>
        </w:rPr>
      </w:pPr>
      <w:r w:rsidRPr="008611F8">
        <w:rPr>
          <w:rFonts w:ascii="ＭＳ 明朝" w:hAnsi="ＭＳ 明朝" w:hint="eastAsia"/>
          <w:color w:val="000000" w:themeColor="text1"/>
          <w:szCs w:val="21"/>
        </w:rPr>
        <w:t xml:space="preserve">　　　　年度</w:t>
      </w:r>
      <w:r w:rsidRPr="008611F8">
        <w:rPr>
          <w:rFonts w:ascii="ＭＳ 明朝" w:hAnsi="ＭＳ 明朝" w:hint="eastAsia"/>
          <w:color w:val="000000" w:themeColor="text1"/>
        </w:rPr>
        <w:t>広島県地域医療介護総合確保事業補助金精算</w:t>
      </w:r>
      <w:r w:rsidRPr="008611F8">
        <w:rPr>
          <w:rFonts w:ascii="ＭＳ 明朝" w:hAnsi="ＭＳ 明朝" w:hint="eastAsia"/>
          <w:color w:val="000000" w:themeColor="text1"/>
          <w:szCs w:val="21"/>
        </w:rPr>
        <w:t>額調書【地域密着型サービス等整備等助成事業】</w:t>
      </w:r>
    </w:p>
    <w:p w14:paraId="7510CC50" w14:textId="77777777" w:rsidR="008400BB" w:rsidRPr="008611F8" w:rsidRDefault="008400BB" w:rsidP="0041513C">
      <w:pPr>
        <w:ind w:firstLineChars="1600" w:firstLine="3200"/>
        <w:rPr>
          <w:rFonts w:ascii="ＭＳ 明朝" w:hAnsi="ＭＳ 明朝"/>
          <w:color w:val="000000" w:themeColor="text1"/>
          <w:sz w:val="20"/>
          <w:szCs w:val="20"/>
        </w:rPr>
      </w:pPr>
      <w:r w:rsidRPr="008611F8">
        <w:rPr>
          <w:rFonts w:ascii="ＭＳ 明朝" w:hAnsi="ＭＳ 明朝" w:hint="eastAsia"/>
          <w:color w:val="000000" w:themeColor="text1"/>
          <w:sz w:val="20"/>
          <w:szCs w:val="20"/>
        </w:rPr>
        <w:t>事業名：①地域密着型サービス等整備事業（空き家を活用した整備事業を含む。）</w:t>
      </w:r>
    </w:p>
    <w:p w14:paraId="207AFC92" w14:textId="62F2AF33" w:rsidR="008400BB" w:rsidRPr="008611F8" w:rsidRDefault="008400BB" w:rsidP="008400BB">
      <w:pPr>
        <w:spacing w:afterLines="50" w:after="180"/>
        <w:jc w:val="left"/>
        <w:rPr>
          <w:rFonts w:ascii="ＭＳ 明朝" w:hAnsi="ＭＳ 明朝"/>
          <w:color w:val="000000" w:themeColor="text1"/>
          <w:szCs w:val="21"/>
        </w:rPr>
      </w:pPr>
      <w:r w:rsidRPr="008611F8">
        <w:rPr>
          <w:rFonts w:ascii="ＭＳ 明朝" w:hAnsi="ＭＳ 明朝" w:hint="eastAsia"/>
          <w:color w:val="000000" w:themeColor="text1"/>
          <w:sz w:val="20"/>
          <w:szCs w:val="20"/>
        </w:rPr>
        <w:t xml:space="preserve">　　　　　　　　　　　　　　　　</w:t>
      </w:r>
      <w:r w:rsidR="0041513C"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rPr>
        <w:t xml:space="preserve">　　 ②介護施設等の創設を行う広域型施設の大規模修繕・耐震化整備事業</w:t>
      </w:r>
    </w:p>
    <w:tbl>
      <w:tblPr>
        <w:tblStyle w:val="23"/>
        <w:tblW w:w="0" w:type="auto"/>
        <w:tblInd w:w="9464" w:type="dxa"/>
        <w:tblLook w:val="04A0" w:firstRow="1" w:lastRow="0" w:firstColumn="1" w:lastColumn="0" w:noHBand="0" w:noVBand="1"/>
      </w:tblPr>
      <w:tblGrid>
        <w:gridCol w:w="1701"/>
        <w:gridCol w:w="3621"/>
      </w:tblGrid>
      <w:tr w:rsidR="008400BB" w:rsidRPr="008611F8" w14:paraId="3831DC45" w14:textId="77777777" w:rsidTr="00377D57">
        <w:trPr>
          <w:trHeight w:val="250"/>
        </w:trPr>
        <w:tc>
          <w:tcPr>
            <w:tcW w:w="1701" w:type="dxa"/>
            <w:tcBorders>
              <w:bottom w:val="single" w:sz="4" w:space="0" w:color="auto"/>
            </w:tcBorders>
          </w:tcPr>
          <w:p w14:paraId="293828E9"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862B23" w14:textId="77777777" w:rsidR="008400BB" w:rsidRPr="008611F8" w:rsidRDefault="008400BB" w:rsidP="008400BB">
            <w:pPr>
              <w:jc w:val="center"/>
              <w:rPr>
                <w:rFonts w:ascii="ＭＳ 明朝" w:hAnsi="ＭＳ 明朝"/>
                <w:color w:val="000000" w:themeColor="text1"/>
                <w:sz w:val="18"/>
                <w:szCs w:val="18"/>
              </w:rPr>
            </w:pPr>
          </w:p>
        </w:tc>
      </w:tr>
    </w:tbl>
    <w:p w14:paraId="6BDC14E3" w14:textId="77777777" w:rsidR="008400BB" w:rsidRPr="008611F8" w:rsidRDefault="008400BB" w:rsidP="008400BB">
      <w:pPr>
        <w:snapToGrid w:val="0"/>
        <w:spacing w:line="100" w:lineRule="atLeast"/>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7"/>
        <w:gridCol w:w="867"/>
        <w:gridCol w:w="851"/>
        <w:gridCol w:w="992"/>
        <w:gridCol w:w="992"/>
        <w:gridCol w:w="1134"/>
        <w:gridCol w:w="976"/>
        <w:gridCol w:w="977"/>
        <w:gridCol w:w="976"/>
        <w:gridCol w:w="977"/>
        <w:gridCol w:w="976"/>
        <w:gridCol w:w="977"/>
        <w:gridCol w:w="976"/>
        <w:gridCol w:w="977"/>
        <w:gridCol w:w="977"/>
        <w:gridCol w:w="644"/>
      </w:tblGrid>
      <w:tr w:rsidR="008611F8" w:rsidRPr="008611F8" w14:paraId="10E34C55" w14:textId="77777777" w:rsidTr="00377D57">
        <w:tc>
          <w:tcPr>
            <w:tcW w:w="307" w:type="dxa"/>
          </w:tcPr>
          <w:p w14:paraId="751A2FCA" w14:textId="77777777" w:rsidR="008400BB" w:rsidRPr="008611F8" w:rsidRDefault="008400BB" w:rsidP="008400BB">
            <w:pPr>
              <w:jc w:val="center"/>
              <w:rPr>
                <w:rFonts w:ascii="ＭＳ 明朝" w:hAnsi="ＭＳ 明朝"/>
                <w:color w:val="000000" w:themeColor="text1"/>
                <w:sz w:val="16"/>
                <w:szCs w:val="16"/>
              </w:rPr>
            </w:pPr>
          </w:p>
        </w:tc>
        <w:tc>
          <w:tcPr>
            <w:tcW w:w="867" w:type="dxa"/>
          </w:tcPr>
          <w:p w14:paraId="08A844CF"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w:t>
            </w:r>
          </w:p>
          <w:p w14:paraId="3A646662"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種別</w:t>
            </w:r>
          </w:p>
        </w:tc>
        <w:tc>
          <w:tcPr>
            <w:tcW w:w="851" w:type="dxa"/>
          </w:tcPr>
          <w:p w14:paraId="38B88562"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施設等の名称</w:t>
            </w:r>
          </w:p>
        </w:tc>
        <w:tc>
          <w:tcPr>
            <w:tcW w:w="992" w:type="dxa"/>
          </w:tcPr>
          <w:p w14:paraId="19E1DAE5"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事業者名</w:t>
            </w:r>
          </w:p>
        </w:tc>
        <w:tc>
          <w:tcPr>
            <w:tcW w:w="992" w:type="dxa"/>
          </w:tcPr>
          <w:p w14:paraId="089731F3"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施設所在地</w:t>
            </w:r>
          </w:p>
        </w:tc>
        <w:tc>
          <w:tcPr>
            <w:tcW w:w="1134" w:type="dxa"/>
          </w:tcPr>
          <w:p w14:paraId="2B63F7F1"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整備内容</w:t>
            </w:r>
          </w:p>
          <w:p w14:paraId="352BA906"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①整備床数又は施設数</w:t>
            </w:r>
          </w:p>
          <w:p w14:paraId="6700282A"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②定員数</w:t>
            </w:r>
          </w:p>
        </w:tc>
        <w:tc>
          <w:tcPr>
            <w:tcW w:w="976" w:type="dxa"/>
          </w:tcPr>
          <w:p w14:paraId="0C11BD0F"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総事業費</w:t>
            </w:r>
          </w:p>
          <w:p w14:paraId="1F8EAE36" w14:textId="77777777" w:rsidR="008400BB" w:rsidRPr="008611F8" w:rsidRDefault="008400BB" w:rsidP="008400BB">
            <w:pPr>
              <w:rPr>
                <w:rFonts w:ascii="ＭＳ 明朝" w:hAnsi="ＭＳ 明朝"/>
                <w:color w:val="000000" w:themeColor="text1"/>
                <w:sz w:val="16"/>
                <w:szCs w:val="16"/>
              </w:rPr>
            </w:pPr>
          </w:p>
          <w:p w14:paraId="3FBE0537" w14:textId="77777777" w:rsidR="008400BB" w:rsidRPr="008611F8" w:rsidRDefault="008400BB" w:rsidP="008400BB">
            <w:pPr>
              <w:rPr>
                <w:rFonts w:ascii="ＭＳ 明朝" w:hAnsi="ＭＳ 明朝"/>
                <w:color w:val="000000" w:themeColor="text1"/>
                <w:sz w:val="16"/>
                <w:szCs w:val="16"/>
              </w:rPr>
            </w:pPr>
          </w:p>
          <w:p w14:paraId="77DAE046"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（Ａ）</w:t>
            </w:r>
          </w:p>
        </w:tc>
        <w:tc>
          <w:tcPr>
            <w:tcW w:w="977" w:type="dxa"/>
          </w:tcPr>
          <w:p w14:paraId="22DAE0B5"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対象経費の実支出額</w:t>
            </w:r>
          </w:p>
          <w:p w14:paraId="41EB3C39"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（Ｂ）</w:t>
            </w:r>
          </w:p>
        </w:tc>
        <w:tc>
          <w:tcPr>
            <w:tcW w:w="976" w:type="dxa"/>
          </w:tcPr>
          <w:p w14:paraId="78722095"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寄付金その他の収入額</w:t>
            </w:r>
          </w:p>
          <w:p w14:paraId="4D58F814"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（Ｃ）</w:t>
            </w:r>
          </w:p>
        </w:tc>
        <w:tc>
          <w:tcPr>
            <w:tcW w:w="977" w:type="dxa"/>
          </w:tcPr>
          <w:p w14:paraId="6931EC28"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差引額</w:t>
            </w:r>
          </w:p>
          <w:p w14:paraId="3B3DB304"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(A)－(C)</w:t>
            </w:r>
          </w:p>
          <w:p w14:paraId="49097D4A" w14:textId="77777777" w:rsidR="008400BB" w:rsidRPr="008611F8" w:rsidRDefault="008400BB" w:rsidP="008400BB">
            <w:pPr>
              <w:rPr>
                <w:rFonts w:ascii="ＭＳ 明朝" w:hAnsi="ＭＳ 明朝"/>
                <w:color w:val="000000" w:themeColor="text1"/>
                <w:sz w:val="16"/>
                <w:szCs w:val="16"/>
              </w:rPr>
            </w:pPr>
          </w:p>
          <w:p w14:paraId="0C185BC0"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（Ｄ）</w:t>
            </w:r>
          </w:p>
        </w:tc>
        <w:tc>
          <w:tcPr>
            <w:tcW w:w="976" w:type="dxa"/>
          </w:tcPr>
          <w:p w14:paraId="1D847C64"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補助基準額</w:t>
            </w:r>
          </w:p>
          <w:p w14:paraId="7EA4BF2C" w14:textId="77777777" w:rsidR="008400BB" w:rsidRPr="008611F8" w:rsidRDefault="008400BB" w:rsidP="008400BB">
            <w:pPr>
              <w:rPr>
                <w:rFonts w:ascii="ＭＳ 明朝" w:hAnsi="ＭＳ 明朝"/>
                <w:color w:val="000000" w:themeColor="text1"/>
                <w:sz w:val="16"/>
                <w:szCs w:val="16"/>
              </w:rPr>
            </w:pPr>
          </w:p>
          <w:p w14:paraId="1146F9B1"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（Ｅ）</w:t>
            </w:r>
          </w:p>
        </w:tc>
        <w:tc>
          <w:tcPr>
            <w:tcW w:w="977" w:type="dxa"/>
          </w:tcPr>
          <w:p w14:paraId="6AE5B4C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申請額</w:t>
            </w:r>
          </w:p>
          <w:p w14:paraId="0954CF9F" w14:textId="77777777" w:rsidR="008400BB" w:rsidRPr="008611F8" w:rsidRDefault="008400BB" w:rsidP="008400BB">
            <w:pPr>
              <w:rPr>
                <w:rFonts w:ascii="ＭＳ 明朝" w:hAnsi="ＭＳ 明朝"/>
                <w:color w:val="000000" w:themeColor="text1"/>
                <w:sz w:val="16"/>
                <w:szCs w:val="16"/>
              </w:rPr>
            </w:pPr>
          </w:p>
          <w:p w14:paraId="15ADC960" w14:textId="77777777" w:rsidR="008400BB" w:rsidRPr="008611F8" w:rsidRDefault="008400BB" w:rsidP="008400BB">
            <w:pPr>
              <w:rPr>
                <w:rFonts w:ascii="ＭＳ 明朝" w:hAnsi="ＭＳ 明朝"/>
                <w:color w:val="000000" w:themeColor="text1"/>
                <w:sz w:val="16"/>
                <w:szCs w:val="16"/>
              </w:rPr>
            </w:pPr>
          </w:p>
          <w:p w14:paraId="47132DB5"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（Ｆ）</w:t>
            </w:r>
          </w:p>
        </w:tc>
        <w:tc>
          <w:tcPr>
            <w:tcW w:w="976" w:type="dxa"/>
          </w:tcPr>
          <w:p w14:paraId="45CD5DAF" w14:textId="77777777" w:rsidR="008400BB" w:rsidRPr="008611F8" w:rsidRDefault="008400BB" w:rsidP="008400BB">
            <w:pPr>
              <w:widowControl/>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補助金交付決定額</w:t>
            </w:r>
          </w:p>
          <w:p w14:paraId="728FCFBF" w14:textId="77777777" w:rsidR="008400BB" w:rsidRPr="008611F8" w:rsidRDefault="008400BB" w:rsidP="008400BB">
            <w:pPr>
              <w:rPr>
                <w:rFonts w:ascii="ＭＳ 明朝" w:hAnsi="ＭＳ 明朝"/>
                <w:color w:val="000000" w:themeColor="text1"/>
                <w:sz w:val="16"/>
                <w:szCs w:val="16"/>
              </w:rPr>
            </w:pPr>
          </w:p>
          <w:p w14:paraId="1221D60A"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 xml:space="preserve">　（Ｇ）</w:t>
            </w:r>
          </w:p>
        </w:tc>
        <w:tc>
          <w:tcPr>
            <w:tcW w:w="977" w:type="dxa"/>
          </w:tcPr>
          <w:p w14:paraId="371CF6A7" w14:textId="77777777" w:rsidR="008400BB" w:rsidRPr="008611F8" w:rsidRDefault="008400BB" w:rsidP="008400BB">
            <w:pPr>
              <w:widowControl/>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補助金受入済額</w:t>
            </w:r>
          </w:p>
          <w:p w14:paraId="6D2F4745" w14:textId="77777777" w:rsidR="008400BB" w:rsidRPr="008611F8" w:rsidRDefault="008400BB" w:rsidP="008400BB">
            <w:pPr>
              <w:widowControl/>
              <w:jc w:val="left"/>
              <w:rPr>
                <w:rFonts w:ascii="ＭＳ 明朝" w:hAnsi="ＭＳ 明朝"/>
                <w:color w:val="000000" w:themeColor="text1"/>
                <w:sz w:val="16"/>
                <w:szCs w:val="16"/>
              </w:rPr>
            </w:pPr>
          </w:p>
          <w:p w14:paraId="49CE23C4"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 xml:space="preserve">　（Ｈ）</w:t>
            </w:r>
          </w:p>
        </w:tc>
        <w:tc>
          <w:tcPr>
            <w:tcW w:w="977" w:type="dxa"/>
          </w:tcPr>
          <w:p w14:paraId="043F003B" w14:textId="77777777" w:rsidR="008400BB" w:rsidRPr="008611F8" w:rsidRDefault="008400BB" w:rsidP="008400BB">
            <w:pPr>
              <w:widowControl/>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差引過不足額</w:t>
            </w:r>
          </w:p>
          <w:p w14:paraId="7FF88BBB"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(G)－(F)</w:t>
            </w:r>
          </w:p>
          <w:p w14:paraId="7D157CE4"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（Ｉ）</w:t>
            </w:r>
          </w:p>
        </w:tc>
        <w:tc>
          <w:tcPr>
            <w:tcW w:w="644" w:type="dxa"/>
          </w:tcPr>
          <w:p w14:paraId="3C652FB0"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備考</w:t>
            </w:r>
          </w:p>
        </w:tc>
      </w:tr>
      <w:tr w:rsidR="008611F8" w:rsidRPr="008611F8" w14:paraId="3FB5B0EB" w14:textId="77777777" w:rsidTr="00377D57">
        <w:trPr>
          <w:trHeight w:val="484"/>
        </w:trPr>
        <w:tc>
          <w:tcPr>
            <w:tcW w:w="307" w:type="dxa"/>
            <w:vAlign w:val="center"/>
          </w:tcPr>
          <w:p w14:paraId="7AF400BD"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1</w:t>
            </w:r>
          </w:p>
        </w:tc>
        <w:tc>
          <w:tcPr>
            <w:tcW w:w="867" w:type="dxa"/>
          </w:tcPr>
          <w:p w14:paraId="7DCD44C6" w14:textId="77777777" w:rsidR="008400BB" w:rsidRPr="008611F8" w:rsidRDefault="008400BB" w:rsidP="008400BB">
            <w:pPr>
              <w:rPr>
                <w:rFonts w:ascii="ＭＳ 明朝" w:hAnsi="ＭＳ 明朝"/>
                <w:color w:val="000000" w:themeColor="text1"/>
                <w:sz w:val="18"/>
                <w:szCs w:val="18"/>
              </w:rPr>
            </w:pPr>
          </w:p>
        </w:tc>
        <w:tc>
          <w:tcPr>
            <w:tcW w:w="851" w:type="dxa"/>
          </w:tcPr>
          <w:p w14:paraId="46D45258"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5A67E1E5"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5E51E58E" w14:textId="77777777" w:rsidR="008400BB" w:rsidRPr="008611F8" w:rsidRDefault="008400BB" w:rsidP="008400BB">
            <w:pPr>
              <w:jc w:val="center"/>
              <w:rPr>
                <w:rFonts w:ascii="ＭＳ 明朝" w:hAnsi="ＭＳ 明朝"/>
                <w:color w:val="000000" w:themeColor="text1"/>
                <w:sz w:val="18"/>
                <w:szCs w:val="18"/>
              </w:rPr>
            </w:pPr>
          </w:p>
        </w:tc>
        <w:tc>
          <w:tcPr>
            <w:tcW w:w="1134" w:type="dxa"/>
          </w:tcPr>
          <w:p w14:paraId="06E070DA" w14:textId="77777777" w:rsidR="008400BB" w:rsidRPr="008611F8" w:rsidRDefault="008400BB" w:rsidP="008400BB">
            <w:pPr>
              <w:jc w:val="center"/>
              <w:rPr>
                <w:rFonts w:ascii="ＭＳ 明朝" w:hAnsi="ＭＳ 明朝"/>
                <w:color w:val="000000" w:themeColor="text1"/>
                <w:sz w:val="18"/>
                <w:szCs w:val="18"/>
              </w:rPr>
            </w:pPr>
          </w:p>
        </w:tc>
        <w:tc>
          <w:tcPr>
            <w:tcW w:w="976" w:type="dxa"/>
          </w:tcPr>
          <w:p w14:paraId="6B55FCC3"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5CCEAD1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6" w:type="dxa"/>
          </w:tcPr>
          <w:p w14:paraId="7FD2322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3DD9E45F"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6" w:type="dxa"/>
          </w:tcPr>
          <w:p w14:paraId="6B1AD5D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7F89B3CD"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6" w:type="dxa"/>
          </w:tcPr>
          <w:p w14:paraId="60C3A97F"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4D4A47E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35B434F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644" w:type="dxa"/>
          </w:tcPr>
          <w:p w14:paraId="5D5FCFD9" w14:textId="77777777" w:rsidR="008400BB" w:rsidRPr="008611F8" w:rsidRDefault="008400BB" w:rsidP="008400BB">
            <w:pPr>
              <w:jc w:val="center"/>
              <w:rPr>
                <w:rFonts w:ascii="ＭＳ 明朝" w:hAnsi="ＭＳ 明朝"/>
                <w:color w:val="000000" w:themeColor="text1"/>
                <w:sz w:val="18"/>
                <w:szCs w:val="18"/>
              </w:rPr>
            </w:pPr>
          </w:p>
        </w:tc>
      </w:tr>
      <w:tr w:rsidR="008611F8" w:rsidRPr="008611F8" w14:paraId="61D40BF9" w14:textId="77777777" w:rsidTr="00377D57">
        <w:trPr>
          <w:trHeight w:val="484"/>
        </w:trPr>
        <w:tc>
          <w:tcPr>
            <w:tcW w:w="307" w:type="dxa"/>
            <w:vAlign w:val="center"/>
          </w:tcPr>
          <w:p w14:paraId="3850EF3A"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2</w:t>
            </w:r>
          </w:p>
        </w:tc>
        <w:tc>
          <w:tcPr>
            <w:tcW w:w="867" w:type="dxa"/>
            <w:vAlign w:val="center"/>
          </w:tcPr>
          <w:p w14:paraId="13F66555"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6E9A1883" w14:textId="77777777" w:rsidR="008400BB" w:rsidRPr="008611F8" w:rsidRDefault="008400BB" w:rsidP="008400BB">
            <w:pPr>
              <w:rPr>
                <w:rFonts w:ascii="ＭＳ 明朝" w:hAnsi="ＭＳ 明朝"/>
                <w:i/>
                <w:color w:val="000000" w:themeColor="text1"/>
                <w:sz w:val="18"/>
                <w:szCs w:val="18"/>
              </w:rPr>
            </w:pPr>
          </w:p>
        </w:tc>
        <w:tc>
          <w:tcPr>
            <w:tcW w:w="992" w:type="dxa"/>
            <w:vAlign w:val="center"/>
          </w:tcPr>
          <w:p w14:paraId="28AB40FE"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4CE91D39"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26130274"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4251E173"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5A42D34A"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50B0A7E8"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42649F2"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6BEF9A82"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62076602"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50E1536F"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6F4ABB10"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0F74AAD"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49F89E0C" w14:textId="77777777" w:rsidR="008400BB" w:rsidRPr="008611F8" w:rsidRDefault="008400BB" w:rsidP="008400BB">
            <w:pPr>
              <w:rPr>
                <w:rFonts w:ascii="ＭＳ 明朝" w:hAnsi="ＭＳ 明朝"/>
                <w:color w:val="000000" w:themeColor="text1"/>
                <w:sz w:val="18"/>
                <w:szCs w:val="18"/>
              </w:rPr>
            </w:pPr>
          </w:p>
        </w:tc>
      </w:tr>
      <w:tr w:rsidR="008611F8" w:rsidRPr="008611F8" w14:paraId="79F6F1AF" w14:textId="77777777" w:rsidTr="00377D57">
        <w:trPr>
          <w:trHeight w:val="484"/>
        </w:trPr>
        <w:tc>
          <w:tcPr>
            <w:tcW w:w="307" w:type="dxa"/>
            <w:vAlign w:val="center"/>
          </w:tcPr>
          <w:p w14:paraId="1EDC3297"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3</w:t>
            </w:r>
          </w:p>
        </w:tc>
        <w:tc>
          <w:tcPr>
            <w:tcW w:w="867" w:type="dxa"/>
            <w:vAlign w:val="center"/>
          </w:tcPr>
          <w:p w14:paraId="008D8A40"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50FD5FFD"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2358433B"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0C17F6F8"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0E6A34FB"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B7F2D18"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8F1B620"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6BE4E39B"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46FCA66C"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6589537A"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60544BC8"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CEC170B"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83CBD3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3D34A880"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2830FA16" w14:textId="77777777" w:rsidR="008400BB" w:rsidRPr="008611F8" w:rsidRDefault="008400BB" w:rsidP="008400BB">
            <w:pPr>
              <w:rPr>
                <w:rFonts w:ascii="ＭＳ 明朝" w:hAnsi="ＭＳ 明朝"/>
                <w:color w:val="000000" w:themeColor="text1"/>
                <w:sz w:val="18"/>
                <w:szCs w:val="18"/>
              </w:rPr>
            </w:pPr>
          </w:p>
        </w:tc>
      </w:tr>
      <w:tr w:rsidR="008611F8" w:rsidRPr="008611F8" w14:paraId="0731869E" w14:textId="77777777" w:rsidTr="00377D57">
        <w:trPr>
          <w:trHeight w:val="484"/>
        </w:trPr>
        <w:tc>
          <w:tcPr>
            <w:tcW w:w="307" w:type="dxa"/>
            <w:vAlign w:val="center"/>
          </w:tcPr>
          <w:p w14:paraId="11A2C2A9"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4</w:t>
            </w:r>
          </w:p>
        </w:tc>
        <w:tc>
          <w:tcPr>
            <w:tcW w:w="867" w:type="dxa"/>
            <w:vAlign w:val="center"/>
          </w:tcPr>
          <w:p w14:paraId="2C127914"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5BBBCA22"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4E465A56"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7C0462DD"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4F51BF61"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0E27D943"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9C69DD5"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43A1BA96"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E7FEDE6"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7CD66F7C"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497FED92"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4BC9C7B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1700855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0A090340"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16CE6626" w14:textId="77777777" w:rsidR="008400BB" w:rsidRPr="008611F8" w:rsidRDefault="008400BB" w:rsidP="008400BB">
            <w:pPr>
              <w:rPr>
                <w:rFonts w:ascii="ＭＳ 明朝" w:hAnsi="ＭＳ 明朝"/>
                <w:color w:val="000000" w:themeColor="text1"/>
                <w:sz w:val="18"/>
                <w:szCs w:val="18"/>
              </w:rPr>
            </w:pPr>
          </w:p>
        </w:tc>
      </w:tr>
      <w:tr w:rsidR="008611F8" w:rsidRPr="008611F8" w14:paraId="024BBCEC" w14:textId="77777777" w:rsidTr="00377D57">
        <w:trPr>
          <w:trHeight w:val="484"/>
        </w:trPr>
        <w:tc>
          <w:tcPr>
            <w:tcW w:w="307" w:type="dxa"/>
            <w:vAlign w:val="center"/>
          </w:tcPr>
          <w:p w14:paraId="12060177"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5</w:t>
            </w:r>
          </w:p>
        </w:tc>
        <w:tc>
          <w:tcPr>
            <w:tcW w:w="867" w:type="dxa"/>
            <w:vAlign w:val="center"/>
          </w:tcPr>
          <w:p w14:paraId="0B72F033"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53759052"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602E71AE"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70CBFC85"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5CA37220"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055E208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07137C6B"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198DB62"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3024EF28"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3F79FFC"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1DC140D8"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9E15E16"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5E32DA2"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75A902C"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5859A640" w14:textId="77777777" w:rsidR="008400BB" w:rsidRPr="008611F8" w:rsidRDefault="008400BB" w:rsidP="008400BB">
            <w:pPr>
              <w:rPr>
                <w:rFonts w:ascii="ＭＳ 明朝" w:hAnsi="ＭＳ 明朝"/>
                <w:color w:val="000000" w:themeColor="text1"/>
                <w:sz w:val="18"/>
                <w:szCs w:val="18"/>
              </w:rPr>
            </w:pPr>
          </w:p>
        </w:tc>
      </w:tr>
      <w:tr w:rsidR="008611F8" w:rsidRPr="008611F8" w14:paraId="50B896AA" w14:textId="77777777" w:rsidTr="00377D57">
        <w:trPr>
          <w:trHeight w:val="479"/>
        </w:trPr>
        <w:tc>
          <w:tcPr>
            <w:tcW w:w="1174" w:type="dxa"/>
            <w:gridSpan w:val="2"/>
            <w:vAlign w:val="center"/>
          </w:tcPr>
          <w:p w14:paraId="2E9B4AC7"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合計</w:t>
            </w:r>
          </w:p>
        </w:tc>
        <w:tc>
          <w:tcPr>
            <w:tcW w:w="851" w:type="dxa"/>
            <w:tcBorders>
              <w:tr2bl w:val="single" w:sz="4" w:space="0" w:color="auto"/>
            </w:tcBorders>
            <w:vAlign w:val="center"/>
          </w:tcPr>
          <w:p w14:paraId="1690921C"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341F02C"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53A7A412" w14:textId="77777777" w:rsidR="008400BB" w:rsidRPr="008611F8"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14E2971"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0E98CB44"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16BAA2CF"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1048E08"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6C99089"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2DBACA7C"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1F6D47B"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25425FEE"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E6700DA"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5098B1C4"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0CE88EBD" w14:textId="77777777" w:rsidR="008400BB" w:rsidRPr="008611F8" w:rsidRDefault="008400BB" w:rsidP="008400BB">
            <w:pPr>
              <w:rPr>
                <w:rFonts w:ascii="ＭＳ 明朝" w:hAnsi="ＭＳ 明朝"/>
                <w:color w:val="000000" w:themeColor="text1"/>
                <w:sz w:val="18"/>
                <w:szCs w:val="18"/>
              </w:rPr>
            </w:pPr>
          </w:p>
        </w:tc>
      </w:tr>
    </w:tbl>
    <w:p w14:paraId="5478E5D4" w14:textId="77777777" w:rsidR="008400BB" w:rsidRPr="008611F8" w:rsidRDefault="008400BB" w:rsidP="008400BB">
      <w:pPr>
        <w:snapToGrid w:val="0"/>
        <w:spacing w:line="26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（注１）申請額欄には，Ｂ欄，Ｄ欄及びＥ欄の額を比較して最も低い額を記入すること。</w:t>
      </w:r>
    </w:p>
    <w:p w14:paraId="3D15C956" w14:textId="77777777" w:rsidR="008400BB" w:rsidRPr="008611F8" w:rsidRDefault="008400BB" w:rsidP="008400BB">
      <w:pPr>
        <w:snapToGrid w:val="0"/>
        <w:spacing w:line="26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（注２）備考欄には，補助財産取得時に併せて抵当権設定する場合「有り」と記入し，抵当権の設定を証明できる書類（登記簿の写し等）を添付すること。</w:t>
      </w:r>
    </w:p>
    <w:p w14:paraId="07D9C17C" w14:textId="77777777" w:rsidR="008400BB" w:rsidRPr="008611F8" w:rsidRDefault="008400BB" w:rsidP="008400BB">
      <w:pPr>
        <w:spacing w:line="30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（注３）大規模修繕・耐震化整備事業の場合，備考欄に創設する施設等の種別を記入すること。</w:t>
      </w:r>
    </w:p>
    <w:p w14:paraId="47E07256" w14:textId="77777777" w:rsidR="008400BB" w:rsidRPr="008611F8" w:rsidRDefault="008400BB" w:rsidP="008400BB">
      <w:pPr>
        <w:spacing w:line="30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（注４) 事業毎に別葉とすること。不要の「事業名」は削除すること。</w:t>
      </w:r>
    </w:p>
    <w:p w14:paraId="088F213E"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※添付書類</w:t>
      </w:r>
    </w:p>
    <w:p w14:paraId="75FAEC63"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・工事請負契約書の写し</w:t>
      </w:r>
    </w:p>
    <w:p w14:paraId="364B79E4"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・工事完了を確認するに足る検査済証の写し</w:t>
      </w:r>
    </w:p>
    <w:p w14:paraId="088FF746"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・工事に係る平面図等の写し</w:t>
      </w:r>
    </w:p>
    <w:p w14:paraId="160DEAEF"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・整備工事個所の写真等</w:t>
      </w:r>
    </w:p>
    <w:p w14:paraId="13383243" w14:textId="77777777" w:rsidR="0041513C" w:rsidRPr="008611F8" w:rsidRDefault="0041513C" w:rsidP="008400BB">
      <w:pPr>
        <w:rPr>
          <w:rFonts w:ascii="ＭＳ 明朝" w:hAnsi="ＭＳ 明朝"/>
          <w:color w:val="000000" w:themeColor="text1"/>
          <w:sz w:val="20"/>
          <w:szCs w:val="20"/>
        </w:rPr>
      </w:pPr>
    </w:p>
    <w:p w14:paraId="2EFA96A3" w14:textId="77777777" w:rsidR="008400BB" w:rsidRPr="008611F8" w:rsidRDefault="008400BB" w:rsidP="008400BB">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lastRenderedPageBreak/>
        <w:t>別紙１－３</w:t>
      </w:r>
    </w:p>
    <w:p w14:paraId="5E71AD73" w14:textId="77777777" w:rsidR="008400BB" w:rsidRPr="008611F8" w:rsidRDefault="008400BB" w:rsidP="008400BB">
      <w:pPr>
        <w:jc w:val="center"/>
        <w:rPr>
          <w:rFonts w:ascii="ＭＳ 明朝" w:hAnsi="ＭＳ 明朝"/>
          <w:color w:val="000000" w:themeColor="text1"/>
          <w:szCs w:val="21"/>
        </w:rPr>
      </w:pPr>
      <w:r w:rsidRPr="008611F8">
        <w:rPr>
          <w:rFonts w:ascii="ＭＳ 明朝" w:hAnsi="ＭＳ 明朝" w:hint="eastAsia"/>
          <w:color w:val="000000" w:themeColor="text1"/>
          <w:szCs w:val="21"/>
        </w:rPr>
        <w:t xml:space="preserve">　　　　年度</w:t>
      </w:r>
      <w:r w:rsidRPr="008611F8">
        <w:rPr>
          <w:rFonts w:ascii="ＭＳ 明朝" w:hAnsi="ＭＳ 明朝" w:hint="eastAsia"/>
          <w:color w:val="000000" w:themeColor="text1"/>
        </w:rPr>
        <w:t>広島県地域医療介護総合確保事業補助金</w:t>
      </w:r>
      <w:r w:rsidRPr="008611F8">
        <w:rPr>
          <w:rFonts w:ascii="ＭＳ 明朝" w:hAnsi="ＭＳ 明朝" w:hint="eastAsia"/>
          <w:color w:val="000000" w:themeColor="text1"/>
          <w:szCs w:val="21"/>
        </w:rPr>
        <w:t>精算額調書【介護施設等の施設開設準備経費等支援事業】</w:t>
      </w:r>
    </w:p>
    <w:p w14:paraId="4A18047F" w14:textId="77777777" w:rsidR="008400BB" w:rsidRPr="008611F8" w:rsidRDefault="008400BB" w:rsidP="0041513C">
      <w:pPr>
        <w:ind w:firstLineChars="1500" w:firstLine="3150"/>
        <w:rPr>
          <w:rFonts w:ascii="ＭＳ 明朝" w:hAnsi="ＭＳ 明朝"/>
          <w:color w:val="000000" w:themeColor="text1"/>
          <w:szCs w:val="21"/>
        </w:rPr>
      </w:pPr>
      <w:r w:rsidRPr="008611F8">
        <w:rPr>
          <w:rFonts w:ascii="ＭＳ 明朝" w:hAnsi="ＭＳ 明朝" w:hint="eastAsia"/>
          <w:color w:val="000000" w:themeColor="text1"/>
          <w:szCs w:val="21"/>
        </w:rPr>
        <w:t>事業名：①介護施設等の施設開設準備経費等支援事業</w:t>
      </w:r>
    </w:p>
    <w:p w14:paraId="16714F4F" w14:textId="446EF44F" w:rsidR="008400BB" w:rsidRPr="008611F8" w:rsidRDefault="008400BB" w:rsidP="008400BB">
      <w:pPr>
        <w:rPr>
          <w:color w:val="000000" w:themeColor="text1"/>
          <w:kern w:val="0"/>
          <w:sz w:val="20"/>
          <w:szCs w:val="20"/>
        </w:rPr>
      </w:pPr>
      <w:r w:rsidRPr="008611F8">
        <w:rPr>
          <w:rFonts w:ascii="ＭＳ 明朝" w:hAnsi="ＭＳ 明朝" w:hint="eastAsia"/>
          <w:color w:val="000000" w:themeColor="text1"/>
          <w:szCs w:val="21"/>
        </w:rPr>
        <w:t xml:space="preserve">　　</w:t>
      </w:r>
      <w:r w:rsidR="0041513C"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Cs w:val="21"/>
        </w:rPr>
        <w:t>②</w:t>
      </w:r>
      <w:r w:rsidRPr="008611F8">
        <w:rPr>
          <w:rFonts w:hint="eastAsia"/>
          <w:color w:val="000000" w:themeColor="text1"/>
          <w:kern w:val="0"/>
          <w:sz w:val="20"/>
          <w:szCs w:val="20"/>
        </w:rPr>
        <w:t>介護療養型医療施設等の介護老人保健施設等への転換整備支援事業（開設準備経費等支援事業）</w:t>
      </w:r>
    </w:p>
    <w:p w14:paraId="13FC5501" w14:textId="77777777" w:rsidR="008400BB" w:rsidRPr="008611F8" w:rsidRDefault="008400BB" w:rsidP="0041513C">
      <w:pPr>
        <w:ind w:firstLineChars="2000" w:firstLine="4000"/>
        <w:rPr>
          <w:rFonts w:ascii="ＭＳ 明朝" w:hAnsi="ＭＳ 明朝"/>
          <w:color w:val="000000" w:themeColor="text1"/>
          <w:sz w:val="20"/>
          <w:szCs w:val="20"/>
        </w:rPr>
      </w:pPr>
      <w:r w:rsidRPr="008611F8">
        <w:rPr>
          <w:rFonts w:ascii="ＭＳ 明朝" w:hAnsi="ＭＳ 明朝" w:hint="eastAsia"/>
          <w:color w:val="000000" w:themeColor="text1"/>
          <w:sz w:val="20"/>
          <w:szCs w:val="20"/>
        </w:rPr>
        <w:t>③介護施設等の大規模修繕の際にあわせて行う介護ロボット・ＩＣＴ導入支援事業</w:t>
      </w:r>
    </w:p>
    <w:p w14:paraId="5255CFE5" w14:textId="77777777" w:rsidR="008400BB" w:rsidRPr="008611F8" w:rsidRDefault="008400BB" w:rsidP="008400BB">
      <w:pPr>
        <w:jc w:val="center"/>
        <w:rPr>
          <w:rFonts w:ascii="ＭＳ 明朝" w:hAnsi="ＭＳ 明朝"/>
          <w:color w:val="000000" w:themeColor="text1"/>
          <w:szCs w:val="21"/>
        </w:rPr>
      </w:pPr>
    </w:p>
    <w:tbl>
      <w:tblPr>
        <w:tblStyle w:val="23"/>
        <w:tblW w:w="0" w:type="auto"/>
        <w:tblInd w:w="9464" w:type="dxa"/>
        <w:tblLook w:val="04A0" w:firstRow="1" w:lastRow="0" w:firstColumn="1" w:lastColumn="0" w:noHBand="0" w:noVBand="1"/>
      </w:tblPr>
      <w:tblGrid>
        <w:gridCol w:w="1701"/>
        <w:gridCol w:w="3621"/>
      </w:tblGrid>
      <w:tr w:rsidR="008400BB" w:rsidRPr="008611F8" w14:paraId="1DCAE2C7" w14:textId="77777777" w:rsidTr="00377D57">
        <w:trPr>
          <w:trHeight w:val="316"/>
        </w:trPr>
        <w:tc>
          <w:tcPr>
            <w:tcW w:w="1701" w:type="dxa"/>
            <w:tcBorders>
              <w:bottom w:val="single" w:sz="4" w:space="0" w:color="auto"/>
            </w:tcBorders>
          </w:tcPr>
          <w:p w14:paraId="41155770"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C835F5" w14:textId="77777777" w:rsidR="008400BB" w:rsidRPr="008611F8" w:rsidRDefault="008400BB" w:rsidP="008400BB">
            <w:pPr>
              <w:jc w:val="center"/>
              <w:rPr>
                <w:rFonts w:ascii="ＭＳ 明朝" w:hAnsi="ＭＳ 明朝"/>
                <w:color w:val="000000" w:themeColor="text1"/>
                <w:sz w:val="18"/>
                <w:szCs w:val="18"/>
              </w:rPr>
            </w:pPr>
          </w:p>
        </w:tc>
      </w:tr>
    </w:tbl>
    <w:p w14:paraId="0B6ABFFE" w14:textId="77777777" w:rsidR="008400BB" w:rsidRPr="008611F8" w:rsidRDefault="008400BB" w:rsidP="008400BB">
      <w:pPr>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6"/>
        <w:gridCol w:w="726"/>
        <w:gridCol w:w="993"/>
        <w:gridCol w:w="992"/>
        <w:gridCol w:w="992"/>
        <w:gridCol w:w="1276"/>
        <w:gridCol w:w="920"/>
        <w:gridCol w:w="1046"/>
        <w:gridCol w:w="1047"/>
        <w:gridCol w:w="1046"/>
        <w:gridCol w:w="1046"/>
        <w:gridCol w:w="1047"/>
        <w:gridCol w:w="1046"/>
        <w:gridCol w:w="1046"/>
        <w:gridCol w:w="1047"/>
      </w:tblGrid>
      <w:tr w:rsidR="008611F8" w:rsidRPr="008611F8" w14:paraId="0D5FD844" w14:textId="77777777" w:rsidTr="00377D57">
        <w:tc>
          <w:tcPr>
            <w:tcW w:w="306" w:type="dxa"/>
          </w:tcPr>
          <w:p w14:paraId="195422A1" w14:textId="77777777" w:rsidR="008400BB" w:rsidRPr="008611F8" w:rsidRDefault="008400BB" w:rsidP="008400BB">
            <w:pPr>
              <w:jc w:val="center"/>
              <w:rPr>
                <w:rFonts w:ascii="ＭＳ 明朝" w:hAnsi="ＭＳ 明朝"/>
                <w:color w:val="000000" w:themeColor="text1"/>
                <w:sz w:val="16"/>
                <w:szCs w:val="16"/>
              </w:rPr>
            </w:pPr>
          </w:p>
        </w:tc>
        <w:tc>
          <w:tcPr>
            <w:tcW w:w="726" w:type="dxa"/>
          </w:tcPr>
          <w:p w14:paraId="4BC14C89"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施設等種別</w:t>
            </w:r>
          </w:p>
        </w:tc>
        <w:tc>
          <w:tcPr>
            <w:tcW w:w="993" w:type="dxa"/>
          </w:tcPr>
          <w:p w14:paraId="51A1F9A3"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施設等の名称</w:t>
            </w:r>
          </w:p>
        </w:tc>
        <w:tc>
          <w:tcPr>
            <w:tcW w:w="992" w:type="dxa"/>
          </w:tcPr>
          <w:p w14:paraId="4DF2C233"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事業者名</w:t>
            </w:r>
          </w:p>
        </w:tc>
        <w:tc>
          <w:tcPr>
            <w:tcW w:w="992" w:type="dxa"/>
          </w:tcPr>
          <w:p w14:paraId="7510EC26"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施設所在地</w:t>
            </w:r>
          </w:p>
        </w:tc>
        <w:tc>
          <w:tcPr>
            <w:tcW w:w="1276" w:type="dxa"/>
          </w:tcPr>
          <w:p w14:paraId="254074E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整備内容</w:t>
            </w:r>
          </w:p>
          <w:p w14:paraId="34D18894"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①開設定員</w:t>
            </w:r>
          </w:p>
          <w:p w14:paraId="65715441"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②転換前床数</w:t>
            </w:r>
          </w:p>
          <w:p w14:paraId="47BA2E2F"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 xml:space="preserve">③定員数又は施設数　　</w:t>
            </w:r>
          </w:p>
        </w:tc>
        <w:tc>
          <w:tcPr>
            <w:tcW w:w="920" w:type="dxa"/>
          </w:tcPr>
          <w:p w14:paraId="4C8AA27B"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総事業費</w:t>
            </w:r>
          </w:p>
          <w:p w14:paraId="7D88279D" w14:textId="77777777" w:rsidR="008400BB" w:rsidRPr="008611F8" w:rsidRDefault="008400BB" w:rsidP="008400BB">
            <w:pPr>
              <w:rPr>
                <w:rFonts w:ascii="ＭＳ 明朝" w:hAnsi="ＭＳ 明朝"/>
                <w:color w:val="000000" w:themeColor="text1"/>
                <w:sz w:val="16"/>
                <w:szCs w:val="16"/>
              </w:rPr>
            </w:pPr>
          </w:p>
          <w:p w14:paraId="6B64B78E" w14:textId="77777777" w:rsidR="008400BB" w:rsidRPr="008611F8" w:rsidRDefault="008400BB" w:rsidP="008400BB">
            <w:pPr>
              <w:rPr>
                <w:rFonts w:ascii="ＭＳ 明朝" w:hAnsi="ＭＳ 明朝"/>
                <w:color w:val="000000" w:themeColor="text1"/>
                <w:sz w:val="16"/>
                <w:szCs w:val="16"/>
              </w:rPr>
            </w:pPr>
          </w:p>
          <w:p w14:paraId="11E2B6A7" w14:textId="77777777" w:rsidR="008400BB" w:rsidRPr="008611F8" w:rsidRDefault="008400BB" w:rsidP="008400BB">
            <w:pPr>
              <w:rPr>
                <w:rFonts w:ascii="ＭＳ 明朝" w:hAnsi="ＭＳ 明朝"/>
                <w:color w:val="000000" w:themeColor="text1"/>
                <w:sz w:val="16"/>
                <w:szCs w:val="16"/>
              </w:rPr>
            </w:pPr>
          </w:p>
          <w:p w14:paraId="4185E61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（Ａ）</w:t>
            </w:r>
          </w:p>
        </w:tc>
        <w:tc>
          <w:tcPr>
            <w:tcW w:w="1046" w:type="dxa"/>
          </w:tcPr>
          <w:p w14:paraId="48D87D0F"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対象経費の</w:t>
            </w:r>
          </w:p>
          <w:p w14:paraId="34428297"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実支出額</w:t>
            </w:r>
          </w:p>
          <w:p w14:paraId="7698A209" w14:textId="77777777" w:rsidR="008400BB" w:rsidRPr="008611F8" w:rsidRDefault="008400BB" w:rsidP="008400BB">
            <w:pPr>
              <w:rPr>
                <w:rFonts w:ascii="ＭＳ 明朝" w:hAnsi="ＭＳ 明朝"/>
                <w:color w:val="000000" w:themeColor="text1"/>
                <w:sz w:val="16"/>
                <w:szCs w:val="16"/>
              </w:rPr>
            </w:pPr>
          </w:p>
          <w:p w14:paraId="588D2289" w14:textId="77777777" w:rsidR="008400BB" w:rsidRPr="008611F8" w:rsidRDefault="008400BB" w:rsidP="008400BB">
            <w:pPr>
              <w:rPr>
                <w:rFonts w:ascii="ＭＳ 明朝" w:hAnsi="ＭＳ 明朝"/>
                <w:color w:val="000000" w:themeColor="text1"/>
                <w:sz w:val="16"/>
                <w:szCs w:val="16"/>
              </w:rPr>
            </w:pPr>
          </w:p>
          <w:p w14:paraId="3972D7EF"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（Ｂ）</w:t>
            </w:r>
          </w:p>
        </w:tc>
        <w:tc>
          <w:tcPr>
            <w:tcW w:w="1047" w:type="dxa"/>
          </w:tcPr>
          <w:p w14:paraId="05D2B076"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寄付金その他の収入額</w:t>
            </w:r>
          </w:p>
          <w:p w14:paraId="7EC86106" w14:textId="77777777" w:rsidR="008400BB" w:rsidRPr="008611F8" w:rsidRDefault="008400BB" w:rsidP="008400BB">
            <w:pPr>
              <w:rPr>
                <w:rFonts w:ascii="ＭＳ 明朝" w:hAnsi="ＭＳ 明朝"/>
                <w:color w:val="000000" w:themeColor="text1"/>
                <w:sz w:val="16"/>
                <w:szCs w:val="16"/>
              </w:rPr>
            </w:pPr>
          </w:p>
          <w:p w14:paraId="683F324A" w14:textId="77777777" w:rsidR="008400BB" w:rsidRPr="008611F8" w:rsidRDefault="008400BB" w:rsidP="008400BB">
            <w:pPr>
              <w:rPr>
                <w:rFonts w:ascii="ＭＳ 明朝" w:hAnsi="ＭＳ 明朝"/>
                <w:color w:val="000000" w:themeColor="text1"/>
                <w:sz w:val="16"/>
                <w:szCs w:val="16"/>
              </w:rPr>
            </w:pPr>
          </w:p>
          <w:p w14:paraId="5B793E89"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（Ｃ）</w:t>
            </w:r>
          </w:p>
        </w:tc>
        <w:tc>
          <w:tcPr>
            <w:tcW w:w="1046" w:type="dxa"/>
          </w:tcPr>
          <w:p w14:paraId="5560FF0F"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差引額</w:t>
            </w:r>
          </w:p>
          <w:p w14:paraId="0525D4DE"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(A)－(C)</w:t>
            </w:r>
          </w:p>
          <w:p w14:paraId="17640A23" w14:textId="77777777" w:rsidR="008400BB" w:rsidRPr="008611F8" w:rsidRDefault="008400BB" w:rsidP="008400BB">
            <w:pPr>
              <w:rPr>
                <w:rFonts w:ascii="ＭＳ 明朝" w:hAnsi="ＭＳ 明朝"/>
                <w:color w:val="000000" w:themeColor="text1"/>
                <w:sz w:val="16"/>
                <w:szCs w:val="16"/>
              </w:rPr>
            </w:pPr>
          </w:p>
          <w:p w14:paraId="73E5B11C" w14:textId="77777777" w:rsidR="008400BB" w:rsidRPr="008611F8" w:rsidRDefault="008400BB" w:rsidP="008400BB">
            <w:pPr>
              <w:rPr>
                <w:rFonts w:ascii="ＭＳ 明朝" w:hAnsi="ＭＳ 明朝"/>
                <w:color w:val="000000" w:themeColor="text1"/>
                <w:sz w:val="16"/>
                <w:szCs w:val="16"/>
              </w:rPr>
            </w:pPr>
          </w:p>
          <w:p w14:paraId="4DC87B8D"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（Ｄ）</w:t>
            </w:r>
          </w:p>
        </w:tc>
        <w:tc>
          <w:tcPr>
            <w:tcW w:w="1046" w:type="dxa"/>
          </w:tcPr>
          <w:p w14:paraId="1F38BE2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補助基準額</w:t>
            </w:r>
          </w:p>
          <w:p w14:paraId="5EE356D3" w14:textId="77777777" w:rsidR="008400BB" w:rsidRPr="008611F8" w:rsidRDefault="008400BB" w:rsidP="008400BB">
            <w:pPr>
              <w:jc w:val="center"/>
              <w:rPr>
                <w:rFonts w:ascii="ＭＳ 明朝" w:hAnsi="ＭＳ 明朝"/>
                <w:color w:val="000000" w:themeColor="text1"/>
                <w:sz w:val="16"/>
                <w:szCs w:val="16"/>
              </w:rPr>
            </w:pPr>
          </w:p>
          <w:p w14:paraId="5286BE22" w14:textId="77777777" w:rsidR="008400BB" w:rsidRPr="008611F8" w:rsidRDefault="008400BB" w:rsidP="008400BB">
            <w:pPr>
              <w:jc w:val="center"/>
              <w:rPr>
                <w:rFonts w:ascii="ＭＳ 明朝" w:hAnsi="ＭＳ 明朝"/>
                <w:color w:val="000000" w:themeColor="text1"/>
                <w:sz w:val="16"/>
                <w:szCs w:val="16"/>
              </w:rPr>
            </w:pPr>
          </w:p>
          <w:p w14:paraId="16390442" w14:textId="77777777" w:rsidR="008400BB" w:rsidRPr="008611F8" w:rsidRDefault="008400BB" w:rsidP="008400BB">
            <w:pPr>
              <w:jc w:val="center"/>
              <w:rPr>
                <w:rFonts w:ascii="ＭＳ 明朝" w:hAnsi="ＭＳ 明朝"/>
                <w:color w:val="000000" w:themeColor="text1"/>
                <w:sz w:val="16"/>
                <w:szCs w:val="16"/>
              </w:rPr>
            </w:pPr>
          </w:p>
          <w:p w14:paraId="24650CA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（Ｅ）</w:t>
            </w:r>
          </w:p>
        </w:tc>
        <w:tc>
          <w:tcPr>
            <w:tcW w:w="1047" w:type="dxa"/>
          </w:tcPr>
          <w:p w14:paraId="53A330BE"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申請額</w:t>
            </w:r>
          </w:p>
          <w:p w14:paraId="3691CD34" w14:textId="77777777" w:rsidR="008400BB" w:rsidRPr="008611F8" w:rsidRDefault="008400BB" w:rsidP="008400BB">
            <w:pPr>
              <w:jc w:val="center"/>
              <w:rPr>
                <w:rFonts w:ascii="ＭＳ 明朝" w:hAnsi="ＭＳ 明朝"/>
                <w:color w:val="000000" w:themeColor="text1"/>
                <w:sz w:val="16"/>
                <w:szCs w:val="16"/>
              </w:rPr>
            </w:pPr>
          </w:p>
          <w:p w14:paraId="127A181D" w14:textId="77777777" w:rsidR="008400BB" w:rsidRPr="008611F8" w:rsidRDefault="008400BB" w:rsidP="008400BB">
            <w:pPr>
              <w:jc w:val="center"/>
              <w:rPr>
                <w:rFonts w:ascii="ＭＳ 明朝" w:hAnsi="ＭＳ 明朝"/>
                <w:color w:val="000000" w:themeColor="text1"/>
                <w:sz w:val="16"/>
                <w:szCs w:val="16"/>
              </w:rPr>
            </w:pPr>
          </w:p>
          <w:p w14:paraId="70FBCA4D" w14:textId="77777777" w:rsidR="008400BB" w:rsidRPr="008611F8" w:rsidRDefault="008400BB" w:rsidP="008400BB">
            <w:pPr>
              <w:jc w:val="center"/>
              <w:rPr>
                <w:rFonts w:ascii="ＭＳ 明朝" w:hAnsi="ＭＳ 明朝"/>
                <w:color w:val="000000" w:themeColor="text1"/>
                <w:sz w:val="16"/>
                <w:szCs w:val="16"/>
              </w:rPr>
            </w:pPr>
          </w:p>
          <w:p w14:paraId="068CEDE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（Ｆ）</w:t>
            </w:r>
          </w:p>
        </w:tc>
        <w:tc>
          <w:tcPr>
            <w:tcW w:w="1046" w:type="dxa"/>
          </w:tcPr>
          <w:p w14:paraId="678F690B"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補助金交付決定額</w:t>
            </w:r>
          </w:p>
          <w:p w14:paraId="03BDB8B2" w14:textId="77777777" w:rsidR="008400BB" w:rsidRPr="008611F8" w:rsidRDefault="008400BB" w:rsidP="008400BB">
            <w:pPr>
              <w:jc w:val="left"/>
              <w:rPr>
                <w:rFonts w:ascii="ＭＳ 明朝" w:hAnsi="ＭＳ 明朝"/>
                <w:color w:val="000000" w:themeColor="text1"/>
                <w:sz w:val="16"/>
                <w:szCs w:val="16"/>
              </w:rPr>
            </w:pPr>
          </w:p>
          <w:p w14:paraId="20633525" w14:textId="77777777" w:rsidR="008400BB" w:rsidRPr="008611F8" w:rsidRDefault="008400BB" w:rsidP="008400BB">
            <w:pPr>
              <w:jc w:val="left"/>
              <w:rPr>
                <w:rFonts w:ascii="ＭＳ 明朝" w:hAnsi="ＭＳ 明朝"/>
                <w:color w:val="000000" w:themeColor="text1"/>
                <w:sz w:val="16"/>
                <w:szCs w:val="16"/>
              </w:rPr>
            </w:pPr>
          </w:p>
          <w:p w14:paraId="18FA93ED"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（Ｇ）</w:t>
            </w:r>
          </w:p>
        </w:tc>
        <w:tc>
          <w:tcPr>
            <w:tcW w:w="1046" w:type="dxa"/>
          </w:tcPr>
          <w:p w14:paraId="6009A983"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補助金受入済額</w:t>
            </w:r>
          </w:p>
          <w:p w14:paraId="6DB8EC31" w14:textId="77777777" w:rsidR="008400BB" w:rsidRPr="008611F8" w:rsidRDefault="008400BB" w:rsidP="008400BB">
            <w:pPr>
              <w:jc w:val="left"/>
              <w:rPr>
                <w:rFonts w:ascii="ＭＳ 明朝" w:hAnsi="ＭＳ 明朝"/>
                <w:color w:val="000000" w:themeColor="text1"/>
                <w:sz w:val="16"/>
                <w:szCs w:val="16"/>
              </w:rPr>
            </w:pPr>
          </w:p>
          <w:p w14:paraId="6A49F954" w14:textId="77777777" w:rsidR="008400BB" w:rsidRPr="008611F8" w:rsidRDefault="008400BB" w:rsidP="008400BB">
            <w:pPr>
              <w:jc w:val="left"/>
              <w:rPr>
                <w:rFonts w:ascii="ＭＳ 明朝" w:hAnsi="ＭＳ 明朝"/>
                <w:color w:val="000000" w:themeColor="text1"/>
                <w:sz w:val="16"/>
                <w:szCs w:val="16"/>
              </w:rPr>
            </w:pPr>
          </w:p>
          <w:p w14:paraId="32EEEA27"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（Ｈ）</w:t>
            </w:r>
          </w:p>
        </w:tc>
        <w:tc>
          <w:tcPr>
            <w:tcW w:w="1047" w:type="dxa"/>
          </w:tcPr>
          <w:p w14:paraId="12999D75"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差引過不足額</w:t>
            </w:r>
          </w:p>
          <w:p w14:paraId="2A3A4954"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(G)－(F)</w:t>
            </w:r>
          </w:p>
          <w:p w14:paraId="191BDB5B" w14:textId="77777777" w:rsidR="008400BB" w:rsidRPr="008611F8" w:rsidRDefault="008400BB" w:rsidP="008400BB">
            <w:pPr>
              <w:jc w:val="left"/>
              <w:rPr>
                <w:rFonts w:ascii="ＭＳ 明朝" w:hAnsi="ＭＳ 明朝"/>
                <w:color w:val="000000" w:themeColor="text1"/>
                <w:sz w:val="16"/>
                <w:szCs w:val="16"/>
              </w:rPr>
            </w:pPr>
          </w:p>
          <w:p w14:paraId="5CBB029B"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（Ｉ）</w:t>
            </w:r>
          </w:p>
        </w:tc>
      </w:tr>
      <w:tr w:rsidR="008611F8" w:rsidRPr="008611F8" w14:paraId="72F6CDD2" w14:textId="77777777" w:rsidTr="00377D57">
        <w:trPr>
          <w:trHeight w:val="454"/>
        </w:trPr>
        <w:tc>
          <w:tcPr>
            <w:tcW w:w="306" w:type="dxa"/>
            <w:vAlign w:val="center"/>
          </w:tcPr>
          <w:p w14:paraId="30F86805"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1</w:t>
            </w:r>
          </w:p>
        </w:tc>
        <w:tc>
          <w:tcPr>
            <w:tcW w:w="726" w:type="dxa"/>
          </w:tcPr>
          <w:p w14:paraId="44BB4DF3" w14:textId="77777777" w:rsidR="008400BB" w:rsidRPr="008611F8" w:rsidRDefault="008400BB" w:rsidP="008400BB">
            <w:pPr>
              <w:rPr>
                <w:rFonts w:ascii="ＭＳ 明朝" w:hAnsi="ＭＳ 明朝"/>
                <w:color w:val="000000" w:themeColor="text1"/>
                <w:sz w:val="18"/>
                <w:szCs w:val="18"/>
              </w:rPr>
            </w:pPr>
          </w:p>
        </w:tc>
        <w:tc>
          <w:tcPr>
            <w:tcW w:w="993" w:type="dxa"/>
          </w:tcPr>
          <w:p w14:paraId="60AA3DB7"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7E0E7888"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0C32FE8F" w14:textId="77777777" w:rsidR="008400BB" w:rsidRPr="008611F8" w:rsidRDefault="008400BB" w:rsidP="008400BB">
            <w:pPr>
              <w:jc w:val="center"/>
              <w:rPr>
                <w:rFonts w:ascii="ＭＳ 明朝" w:hAnsi="ＭＳ 明朝"/>
                <w:color w:val="000000" w:themeColor="text1"/>
                <w:sz w:val="18"/>
                <w:szCs w:val="18"/>
              </w:rPr>
            </w:pPr>
          </w:p>
        </w:tc>
        <w:tc>
          <w:tcPr>
            <w:tcW w:w="1276" w:type="dxa"/>
          </w:tcPr>
          <w:p w14:paraId="1B5C5EE3" w14:textId="77777777" w:rsidR="008400BB" w:rsidRPr="008611F8" w:rsidRDefault="008400BB" w:rsidP="008400BB">
            <w:pPr>
              <w:jc w:val="right"/>
              <w:rPr>
                <w:color w:val="000000" w:themeColor="text1"/>
              </w:rPr>
            </w:pPr>
          </w:p>
        </w:tc>
        <w:tc>
          <w:tcPr>
            <w:tcW w:w="920" w:type="dxa"/>
          </w:tcPr>
          <w:p w14:paraId="41B0E103" w14:textId="77777777" w:rsidR="008400BB" w:rsidRPr="008611F8" w:rsidRDefault="008400BB" w:rsidP="008400BB">
            <w:pPr>
              <w:jc w:val="right"/>
              <w:rPr>
                <w:color w:val="000000" w:themeColor="text1"/>
              </w:rPr>
            </w:pPr>
            <w:r w:rsidRPr="008611F8">
              <w:rPr>
                <w:rFonts w:ascii="ＭＳ 明朝" w:hAnsi="ＭＳ 明朝" w:hint="eastAsia"/>
                <w:color w:val="000000" w:themeColor="text1"/>
                <w:sz w:val="18"/>
                <w:szCs w:val="18"/>
              </w:rPr>
              <w:t>円</w:t>
            </w:r>
          </w:p>
        </w:tc>
        <w:tc>
          <w:tcPr>
            <w:tcW w:w="1046" w:type="dxa"/>
          </w:tcPr>
          <w:p w14:paraId="39B512EC" w14:textId="77777777" w:rsidR="008400BB" w:rsidRPr="008611F8" w:rsidRDefault="008400BB" w:rsidP="008400BB">
            <w:pPr>
              <w:jc w:val="right"/>
              <w:rPr>
                <w:color w:val="000000" w:themeColor="text1"/>
              </w:rPr>
            </w:pPr>
            <w:r w:rsidRPr="008611F8">
              <w:rPr>
                <w:rFonts w:ascii="ＭＳ 明朝" w:hAnsi="ＭＳ 明朝" w:hint="eastAsia"/>
                <w:color w:val="000000" w:themeColor="text1"/>
                <w:sz w:val="18"/>
                <w:szCs w:val="18"/>
              </w:rPr>
              <w:t>円</w:t>
            </w:r>
          </w:p>
        </w:tc>
        <w:tc>
          <w:tcPr>
            <w:tcW w:w="1047" w:type="dxa"/>
          </w:tcPr>
          <w:p w14:paraId="72A3B19C"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0CE1B1A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4967F5A8"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7" w:type="dxa"/>
          </w:tcPr>
          <w:p w14:paraId="34480027"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493AB50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6C3EC339"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7" w:type="dxa"/>
          </w:tcPr>
          <w:p w14:paraId="3ED45612"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r>
      <w:tr w:rsidR="008611F8" w:rsidRPr="008611F8" w14:paraId="32761BBA" w14:textId="77777777" w:rsidTr="00377D57">
        <w:trPr>
          <w:trHeight w:val="454"/>
        </w:trPr>
        <w:tc>
          <w:tcPr>
            <w:tcW w:w="306" w:type="dxa"/>
            <w:vAlign w:val="center"/>
          </w:tcPr>
          <w:p w14:paraId="0142F6F7"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2</w:t>
            </w:r>
          </w:p>
        </w:tc>
        <w:tc>
          <w:tcPr>
            <w:tcW w:w="726" w:type="dxa"/>
            <w:vAlign w:val="center"/>
          </w:tcPr>
          <w:p w14:paraId="01091702"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54C460D2"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0CC34D5E"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3B7BB7AF"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144298AE"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59E8187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7FF4B1F"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57F1BF73"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04A7AC9"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4557351"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D35E5D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7BEFC83"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24EA0927"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16DF5A9" w14:textId="77777777" w:rsidR="008400BB" w:rsidRPr="008611F8" w:rsidRDefault="008400BB" w:rsidP="008400BB">
            <w:pPr>
              <w:rPr>
                <w:rFonts w:ascii="ＭＳ 明朝" w:hAnsi="ＭＳ 明朝"/>
                <w:color w:val="000000" w:themeColor="text1"/>
                <w:sz w:val="18"/>
                <w:szCs w:val="18"/>
              </w:rPr>
            </w:pPr>
          </w:p>
        </w:tc>
      </w:tr>
      <w:tr w:rsidR="008611F8" w:rsidRPr="008611F8" w14:paraId="0A9EB0EF" w14:textId="77777777" w:rsidTr="00377D57">
        <w:trPr>
          <w:trHeight w:val="454"/>
        </w:trPr>
        <w:tc>
          <w:tcPr>
            <w:tcW w:w="306" w:type="dxa"/>
            <w:vAlign w:val="center"/>
          </w:tcPr>
          <w:p w14:paraId="78128569"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3</w:t>
            </w:r>
          </w:p>
        </w:tc>
        <w:tc>
          <w:tcPr>
            <w:tcW w:w="726" w:type="dxa"/>
            <w:vAlign w:val="center"/>
          </w:tcPr>
          <w:p w14:paraId="7994FAFC"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636DA0B0"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7FBA659D"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2CD92488"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215B4FD9"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4712F48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D3B9777"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322E8174"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D291515"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C1AAD94"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5681F6A2"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2DF8608"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425D14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19DB3C22" w14:textId="77777777" w:rsidR="008400BB" w:rsidRPr="008611F8" w:rsidRDefault="008400BB" w:rsidP="008400BB">
            <w:pPr>
              <w:rPr>
                <w:rFonts w:ascii="ＭＳ 明朝" w:hAnsi="ＭＳ 明朝"/>
                <w:color w:val="000000" w:themeColor="text1"/>
                <w:sz w:val="18"/>
                <w:szCs w:val="18"/>
              </w:rPr>
            </w:pPr>
          </w:p>
        </w:tc>
      </w:tr>
      <w:tr w:rsidR="008611F8" w:rsidRPr="008611F8" w14:paraId="41D17B58" w14:textId="77777777" w:rsidTr="00377D57">
        <w:trPr>
          <w:trHeight w:val="454"/>
        </w:trPr>
        <w:tc>
          <w:tcPr>
            <w:tcW w:w="306" w:type="dxa"/>
            <w:vAlign w:val="center"/>
          </w:tcPr>
          <w:p w14:paraId="04F6665E"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4</w:t>
            </w:r>
          </w:p>
        </w:tc>
        <w:tc>
          <w:tcPr>
            <w:tcW w:w="726" w:type="dxa"/>
            <w:vAlign w:val="center"/>
          </w:tcPr>
          <w:p w14:paraId="7BC1D7B2"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567CC6AB"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0BDE6378"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6D9AA1CC"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603DF995"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449CA750"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48CB8E44"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41D9740"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E405634"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4537EE91"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DC81D2D"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113FB6C"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06A1414B"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735292AA" w14:textId="77777777" w:rsidR="008400BB" w:rsidRPr="008611F8" w:rsidRDefault="008400BB" w:rsidP="008400BB">
            <w:pPr>
              <w:rPr>
                <w:rFonts w:ascii="ＭＳ 明朝" w:hAnsi="ＭＳ 明朝"/>
                <w:color w:val="000000" w:themeColor="text1"/>
                <w:sz w:val="18"/>
                <w:szCs w:val="18"/>
              </w:rPr>
            </w:pPr>
          </w:p>
        </w:tc>
      </w:tr>
      <w:tr w:rsidR="008611F8" w:rsidRPr="008611F8" w14:paraId="650A3873" w14:textId="77777777" w:rsidTr="00377D57">
        <w:trPr>
          <w:trHeight w:val="454"/>
        </w:trPr>
        <w:tc>
          <w:tcPr>
            <w:tcW w:w="306" w:type="dxa"/>
            <w:vAlign w:val="center"/>
          </w:tcPr>
          <w:p w14:paraId="1C75B4EA"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5</w:t>
            </w:r>
          </w:p>
        </w:tc>
        <w:tc>
          <w:tcPr>
            <w:tcW w:w="726" w:type="dxa"/>
            <w:vAlign w:val="center"/>
          </w:tcPr>
          <w:p w14:paraId="6AAA3598"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1ED6F817"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37F8451A"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4A7FB981"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20FC7982"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10CE3C6F"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2F11762"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61AF920"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3D3F107"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04D2806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1A9571C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23A77CB"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48128FC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B2351EA" w14:textId="77777777" w:rsidR="008400BB" w:rsidRPr="008611F8" w:rsidRDefault="008400BB" w:rsidP="008400BB">
            <w:pPr>
              <w:rPr>
                <w:rFonts w:ascii="ＭＳ 明朝" w:hAnsi="ＭＳ 明朝"/>
                <w:color w:val="000000" w:themeColor="text1"/>
                <w:sz w:val="18"/>
                <w:szCs w:val="18"/>
              </w:rPr>
            </w:pPr>
          </w:p>
        </w:tc>
      </w:tr>
      <w:tr w:rsidR="008611F8" w:rsidRPr="008611F8" w14:paraId="3575AF29" w14:textId="77777777" w:rsidTr="00377D57">
        <w:trPr>
          <w:trHeight w:val="454"/>
        </w:trPr>
        <w:tc>
          <w:tcPr>
            <w:tcW w:w="1032" w:type="dxa"/>
            <w:gridSpan w:val="2"/>
            <w:vAlign w:val="center"/>
          </w:tcPr>
          <w:p w14:paraId="542487B1"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18766B11"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11F635E2"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2D7DD640" w14:textId="77777777" w:rsidR="008400BB" w:rsidRPr="008611F8"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F91231A"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0DFC6BB9"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27BD526E"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250FFE9C"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1A7666F"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E11A044"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53E38C7"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F150F98"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6042A3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8D52EEA" w14:textId="77777777" w:rsidR="008400BB" w:rsidRPr="008611F8" w:rsidRDefault="008400BB" w:rsidP="008400BB">
            <w:pPr>
              <w:rPr>
                <w:rFonts w:ascii="ＭＳ 明朝" w:hAnsi="ＭＳ 明朝"/>
                <w:color w:val="000000" w:themeColor="text1"/>
                <w:sz w:val="18"/>
                <w:szCs w:val="18"/>
              </w:rPr>
            </w:pPr>
          </w:p>
        </w:tc>
      </w:tr>
    </w:tbl>
    <w:p w14:paraId="7ECD7DCD" w14:textId="68A8A16D"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（注１）申請額欄には，Ｂ欄，Ｄ欄及びＥ欄の額を比較して最も低い額を記入すること。</w:t>
      </w:r>
      <w:r w:rsidRPr="008611F8">
        <w:rPr>
          <w:rFonts w:ascii="ＭＳ 明朝" w:hAnsi="ＭＳ 明朝" w:hint="eastAsia"/>
          <w:color w:val="000000" w:themeColor="text1"/>
          <w:sz w:val="18"/>
          <w:szCs w:val="18"/>
        </w:rPr>
        <w:tab/>
      </w:r>
    </w:p>
    <w:p w14:paraId="2C600D5F"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（注２) 事業毎に別葉とすること。不要の「事業名」は削除すること。</w:t>
      </w:r>
    </w:p>
    <w:p w14:paraId="7BEDBE90" w14:textId="77777777" w:rsidR="008400BB" w:rsidRPr="008611F8" w:rsidRDefault="008400BB" w:rsidP="008400BB">
      <w:pPr>
        <w:spacing w:line="24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※添付書類</w:t>
      </w:r>
    </w:p>
    <w:p w14:paraId="6AB49E55" w14:textId="77777777" w:rsidR="008400BB" w:rsidRPr="008611F8" w:rsidRDefault="008400BB" w:rsidP="008400BB">
      <w:pPr>
        <w:spacing w:line="28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・工事請負契約書，備品購入契約書，納品書又は領収書の写し</w:t>
      </w:r>
    </w:p>
    <w:p w14:paraId="2E2B2508" w14:textId="77777777" w:rsidR="008400BB" w:rsidRPr="008611F8" w:rsidRDefault="008400BB" w:rsidP="0041513C">
      <w:pPr>
        <w:spacing w:line="280" w:lineRule="exact"/>
        <w:ind w:firstLineChars="100" w:firstLine="180"/>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・設置に係る平面図等の写し，設計図書（設備配線図等を含む。）</w:t>
      </w:r>
    </w:p>
    <w:p w14:paraId="48386AF0" w14:textId="77777777" w:rsidR="008400BB" w:rsidRPr="008611F8" w:rsidRDefault="008400BB" w:rsidP="0041513C">
      <w:pPr>
        <w:spacing w:line="280" w:lineRule="exact"/>
        <w:ind w:firstLineChars="100" w:firstLine="180"/>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・設置個所・購入品の写真等</w:t>
      </w:r>
    </w:p>
    <w:p w14:paraId="376B5A85" w14:textId="77777777" w:rsidR="008400BB" w:rsidRPr="008611F8" w:rsidRDefault="008400BB" w:rsidP="008400BB">
      <w:pPr>
        <w:spacing w:line="280" w:lineRule="exact"/>
        <w:jc w:val="left"/>
        <w:rPr>
          <w:rFonts w:ascii="ＭＳ 明朝" w:hAnsi="ＭＳ 明朝"/>
          <w:b/>
          <w:color w:val="000000" w:themeColor="text1"/>
          <w:sz w:val="18"/>
          <w:szCs w:val="18"/>
          <w:u w:val="single"/>
        </w:rPr>
      </w:pPr>
    </w:p>
    <w:p w14:paraId="016E0D80" w14:textId="77777777" w:rsidR="008400BB" w:rsidRPr="008611F8" w:rsidRDefault="008400BB" w:rsidP="008400BB">
      <w:pPr>
        <w:rPr>
          <w:rFonts w:ascii="ＭＳ 明朝" w:hAnsi="ＭＳ 明朝"/>
          <w:color w:val="000000" w:themeColor="text1"/>
          <w:sz w:val="20"/>
          <w:szCs w:val="20"/>
        </w:rPr>
      </w:pPr>
      <w:bookmarkStart w:id="0" w:name="_GoBack"/>
      <w:bookmarkEnd w:id="0"/>
      <w:r w:rsidRPr="008611F8">
        <w:rPr>
          <w:rFonts w:ascii="ＭＳ 明朝" w:hAnsi="ＭＳ 明朝" w:hint="eastAsia"/>
          <w:color w:val="000000" w:themeColor="text1"/>
          <w:sz w:val="20"/>
          <w:szCs w:val="20"/>
        </w:rPr>
        <w:lastRenderedPageBreak/>
        <w:t>別紙１－９</w:t>
      </w:r>
    </w:p>
    <w:p w14:paraId="441CCFC2" w14:textId="488E2584" w:rsidR="008400BB" w:rsidRPr="008611F8" w:rsidRDefault="008400BB" w:rsidP="008400BB">
      <w:pPr>
        <w:jc w:val="center"/>
        <w:rPr>
          <w:rFonts w:ascii="ＭＳ 明朝" w:hAnsi="ＭＳ 明朝"/>
          <w:color w:val="000000" w:themeColor="text1"/>
          <w:szCs w:val="21"/>
        </w:rPr>
      </w:pPr>
      <w:r w:rsidRPr="008611F8">
        <w:rPr>
          <w:rFonts w:ascii="ＭＳ 明朝" w:hAnsi="ＭＳ 明朝" w:hint="eastAsia"/>
          <w:color w:val="000000" w:themeColor="text1"/>
          <w:szCs w:val="21"/>
        </w:rPr>
        <w:t xml:space="preserve">　　　　年度</w:t>
      </w:r>
      <w:r w:rsidRPr="008611F8">
        <w:rPr>
          <w:rFonts w:ascii="ＭＳ 明朝" w:hAnsi="ＭＳ 明朝" w:hint="eastAsia"/>
          <w:color w:val="000000" w:themeColor="text1"/>
        </w:rPr>
        <w:t>広島県地域医療介護総合確保事業補助金</w:t>
      </w:r>
      <w:r w:rsidR="00306DE7" w:rsidRPr="008611F8">
        <w:rPr>
          <w:rFonts w:ascii="ＭＳ 明朝" w:hAnsi="ＭＳ 明朝" w:hint="eastAsia"/>
          <w:color w:val="000000" w:themeColor="text1"/>
        </w:rPr>
        <w:t>精算</w:t>
      </w:r>
      <w:r w:rsidRPr="008611F8">
        <w:rPr>
          <w:rFonts w:ascii="ＭＳ 明朝" w:hAnsi="ＭＳ 明朝" w:hint="eastAsia"/>
          <w:color w:val="000000" w:themeColor="text1"/>
          <w:szCs w:val="21"/>
        </w:rPr>
        <w:t>額調書【介護職員の宿舎施設整備事業】</w:t>
      </w:r>
    </w:p>
    <w:p w14:paraId="205B2D8E" w14:textId="77777777" w:rsidR="008400BB" w:rsidRPr="008611F8" w:rsidRDefault="008400BB" w:rsidP="008400BB">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8400BB" w:rsidRPr="008611F8" w14:paraId="36D2A6B5" w14:textId="77777777" w:rsidTr="00377D57">
        <w:trPr>
          <w:trHeight w:val="316"/>
        </w:trPr>
        <w:tc>
          <w:tcPr>
            <w:tcW w:w="1701" w:type="dxa"/>
            <w:tcBorders>
              <w:bottom w:val="single" w:sz="4" w:space="0" w:color="auto"/>
            </w:tcBorders>
          </w:tcPr>
          <w:p w14:paraId="64EF5F86" w14:textId="7A7153FF" w:rsidR="008400BB" w:rsidRPr="008611F8" w:rsidRDefault="00102482"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市町</w:t>
            </w:r>
            <w:r w:rsidR="008400BB" w:rsidRPr="008611F8">
              <w:rPr>
                <w:rFonts w:ascii="ＭＳ 明朝" w:hAnsi="ＭＳ 明朝" w:hint="eastAsia"/>
                <w:color w:val="000000" w:themeColor="text1"/>
                <w:sz w:val="18"/>
                <w:szCs w:val="18"/>
              </w:rPr>
              <w:t>名</w:t>
            </w:r>
          </w:p>
        </w:tc>
        <w:tc>
          <w:tcPr>
            <w:tcW w:w="3621" w:type="dxa"/>
            <w:tcBorders>
              <w:bottom w:val="single" w:sz="4" w:space="0" w:color="auto"/>
            </w:tcBorders>
          </w:tcPr>
          <w:p w14:paraId="4E3087B2" w14:textId="77777777" w:rsidR="008400BB" w:rsidRPr="008611F8" w:rsidRDefault="008400BB" w:rsidP="008400BB">
            <w:pPr>
              <w:rPr>
                <w:rFonts w:ascii="ＭＳ 明朝" w:hAnsi="ＭＳ 明朝"/>
                <w:color w:val="000000" w:themeColor="text1"/>
                <w:sz w:val="18"/>
                <w:szCs w:val="18"/>
              </w:rPr>
            </w:pPr>
          </w:p>
        </w:tc>
      </w:tr>
    </w:tbl>
    <w:p w14:paraId="4A524EF0" w14:textId="77777777" w:rsidR="008400BB" w:rsidRPr="008611F8" w:rsidRDefault="008400BB" w:rsidP="008400BB">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6"/>
        <w:gridCol w:w="990"/>
        <w:gridCol w:w="991"/>
        <w:gridCol w:w="991"/>
        <w:gridCol w:w="992"/>
        <w:gridCol w:w="889"/>
        <w:gridCol w:w="1046"/>
        <w:gridCol w:w="1046"/>
        <w:gridCol w:w="1047"/>
        <w:gridCol w:w="1046"/>
        <w:gridCol w:w="1046"/>
        <w:gridCol w:w="1047"/>
        <w:gridCol w:w="1046"/>
        <w:gridCol w:w="1046"/>
        <w:gridCol w:w="1047"/>
      </w:tblGrid>
      <w:tr w:rsidR="008611F8" w:rsidRPr="008611F8" w14:paraId="60D52275" w14:textId="77777777" w:rsidTr="00377D57">
        <w:tc>
          <w:tcPr>
            <w:tcW w:w="254" w:type="dxa"/>
          </w:tcPr>
          <w:p w14:paraId="52AB1737" w14:textId="77777777" w:rsidR="008400BB" w:rsidRPr="008611F8" w:rsidRDefault="008400BB" w:rsidP="008400BB">
            <w:pPr>
              <w:jc w:val="center"/>
              <w:rPr>
                <w:rFonts w:ascii="ＭＳ 明朝" w:hAnsi="ＭＳ 明朝"/>
                <w:color w:val="000000" w:themeColor="text1"/>
                <w:sz w:val="16"/>
                <w:szCs w:val="16"/>
              </w:rPr>
            </w:pPr>
          </w:p>
        </w:tc>
        <w:tc>
          <w:tcPr>
            <w:tcW w:w="996" w:type="dxa"/>
          </w:tcPr>
          <w:p w14:paraId="08A68482"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施設等種別</w:t>
            </w:r>
          </w:p>
        </w:tc>
        <w:tc>
          <w:tcPr>
            <w:tcW w:w="996" w:type="dxa"/>
          </w:tcPr>
          <w:p w14:paraId="77361570"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施設等の名称</w:t>
            </w:r>
          </w:p>
        </w:tc>
        <w:tc>
          <w:tcPr>
            <w:tcW w:w="996" w:type="dxa"/>
          </w:tcPr>
          <w:p w14:paraId="70E15BF3"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事業者名</w:t>
            </w:r>
          </w:p>
        </w:tc>
        <w:tc>
          <w:tcPr>
            <w:tcW w:w="997" w:type="dxa"/>
          </w:tcPr>
          <w:p w14:paraId="109179A2"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施設所在地</w:t>
            </w:r>
          </w:p>
        </w:tc>
        <w:tc>
          <w:tcPr>
            <w:tcW w:w="893" w:type="dxa"/>
          </w:tcPr>
          <w:p w14:paraId="37F3F52C"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整備定員数</w:t>
            </w:r>
          </w:p>
          <w:p w14:paraId="2511711A" w14:textId="77777777" w:rsidR="008400BB" w:rsidRPr="008611F8" w:rsidRDefault="008400BB" w:rsidP="008400BB">
            <w:pPr>
              <w:jc w:val="center"/>
              <w:rPr>
                <w:rFonts w:ascii="ＭＳ 明朝" w:hAnsi="ＭＳ 明朝"/>
                <w:color w:val="000000" w:themeColor="text1"/>
                <w:sz w:val="16"/>
                <w:szCs w:val="16"/>
              </w:rPr>
            </w:pPr>
          </w:p>
        </w:tc>
        <w:tc>
          <w:tcPr>
            <w:tcW w:w="1049" w:type="dxa"/>
          </w:tcPr>
          <w:p w14:paraId="292CBD4D"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総事業費</w:t>
            </w:r>
          </w:p>
          <w:p w14:paraId="3466F80F" w14:textId="77777777" w:rsidR="008400BB" w:rsidRPr="008611F8" w:rsidRDefault="008400BB" w:rsidP="008400BB">
            <w:pPr>
              <w:rPr>
                <w:rFonts w:ascii="ＭＳ 明朝" w:hAnsi="ＭＳ 明朝"/>
                <w:color w:val="000000" w:themeColor="text1"/>
                <w:sz w:val="16"/>
                <w:szCs w:val="16"/>
              </w:rPr>
            </w:pPr>
          </w:p>
          <w:p w14:paraId="6D471D0E" w14:textId="77777777" w:rsidR="008400BB" w:rsidRPr="008611F8" w:rsidRDefault="008400BB" w:rsidP="008400BB">
            <w:pPr>
              <w:rPr>
                <w:rFonts w:ascii="ＭＳ 明朝" w:hAnsi="ＭＳ 明朝"/>
                <w:color w:val="000000" w:themeColor="text1"/>
                <w:sz w:val="16"/>
                <w:szCs w:val="16"/>
              </w:rPr>
            </w:pPr>
          </w:p>
          <w:p w14:paraId="5C329879"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（Ａ）</w:t>
            </w:r>
          </w:p>
        </w:tc>
        <w:tc>
          <w:tcPr>
            <w:tcW w:w="1049" w:type="dxa"/>
          </w:tcPr>
          <w:p w14:paraId="1C103380"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対象経費の</w:t>
            </w:r>
          </w:p>
          <w:p w14:paraId="34946B4D"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実支出額</w:t>
            </w:r>
          </w:p>
          <w:p w14:paraId="3CE52C7C" w14:textId="77777777" w:rsidR="008400BB" w:rsidRPr="008611F8" w:rsidRDefault="008400BB" w:rsidP="008400BB">
            <w:pPr>
              <w:rPr>
                <w:rFonts w:ascii="ＭＳ 明朝" w:hAnsi="ＭＳ 明朝"/>
                <w:color w:val="000000" w:themeColor="text1"/>
                <w:sz w:val="16"/>
                <w:szCs w:val="16"/>
              </w:rPr>
            </w:pPr>
          </w:p>
          <w:p w14:paraId="3EE85DC6"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（Ｂ）</w:t>
            </w:r>
          </w:p>
        </w:tc>
        <w:tc>
          <w:tcPr>
            <w:tcW w:w="1050" w:type="dxa"/>
          </w:tcPr>
          <w:p w14:paraId="73624EC4"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寄付金その他の収入額</w:t>
            </w:r>
          </w:p>
          <w:p w14:paraId="1D74AD3E" w14:textId="77777777" w:rsidR="008400BB" w:rsidRPr="008611F8" w:rsidRDefault="008400BB" w:rsidP="008400BB">
            <w:pPr>
              <w:rPr>
                <w:rFonts w:ascii="ＭＳ 明朝" w:hAnsi="ＭＳ 明朝"/>
                <w:color w:val="000000" w:themeColor="text1"/>
                <w:sz w:val="16"/>
                <w:szCs w:val="16"/>
              </w:rPr>
            </w:pPr>
          </w:p>
          <w:p w14:paraId="2026D68D"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（Ｃ）</w:t>
            </w:r>
          </w:p>
        </w:tc>
        <w:tc>
          <w:tcPr>
            <w:tcW w:w="1049" w:type="dxa"/>
          </w:tcPr>
          <w:p w14:paraId="0D01AD74"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差引額</w:t>
            </w:r>
          </w:p>
          <w:p w14:paraId="1467E088"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(A)－(C)</w:t>
            </w:r>
          </w:p>
          <w:p w14:paraId="701D8D62" w14:textId="77777777" w:rsidR="008400BB" w:rsidRPr="008611F8" w:rsidRDefault="008400BB" w:rsidP="008400BB">
            <w:pPr>
              <w:rPr>
                <w:rFonts w:ascii="ＭＳ 明朝" w:hAnsi="ＭＳ 明朝"/>
                <w:color w:val="000000" w:themeColor="text1"/>
                <w:sz w:val="16"/>
                <w:szCs w:val="16"/>
              </w:rPr>
            </w:pPr>
          </w:p>
          <w:p w14:paraId="38C5C97C"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（Ｄ）</w:t>
            </w:r>
          </w:p>
        </w:tc>
        <w:tc>
          <w:tcPr>
            <w:tcW w:w="1049" w:type="dxa"/>
          </w:tcPr>
          <w:p w14:paraId="16CF6EA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補助基準額</w:t>
            </w:r>
          </w:p>
          <w:p w14:paraId="2ED46631" w14:textId="77777777" w:rsidR="008400BB" w:rsidRPr="008611F8" w:rsidRDefault="008400BB" w:rsidP="008400BB">
            <w:pPr>
              <w:jc w:val="center"/>
              <w:rPr>
                <w:rFonts w:ascii="ＭＳ 明朝" w:hAnsi="ＭＳ 明朝"/>
                <w:color w:val="000000" w:themeColor="text1"/>
                <w:sz w:val="16"/>
                <w:szCs w:val="16"/>
              </w:rPr>
            </w:pPr>
          </w:p>
          <w:p w14:paraId="25612CC3" w14:textId="77777777" w:rsidR="008400BB" w:rsidRPr="008611F8" w:rsidRDefault="008400BB" w:rsidP="008400BB">
            <w:pPr>
              <w:jc w:val="center"/>
              <w:rPr>
                <w:rFonts w:ascii="ＭＳ 明朝" w:hAnsi="ＭＳ 明朝"/>
                <w:color w:val="000000" w:themeColor="text1"/>
                <w:sz w:val="16"/>
                <w:szCs w:val="16"/>
              </w:rPr>
            </w:pPr>
          </w:p>
          <w:p w14:paraId="1BFEE8D8"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（Ｅ）</w:t>
            </w:r>
          </w:p>
        </w:tc>
        <w:tc>
          <w:tcPr>
            <w:tcW w:w="1050" w:type="dxa"/>
          </w:tcPr>
          <w:p w14:paraId="1D375C32"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申請額</w:t>
            </w:r>
          </w:p>
          <w:p w14:paraId="6FD8A6B4" w14:textId="77777777" w:rsidR="008400BB" w:rsidRPr="008611F8" w:rsidRDefault="008400BB" w:rsidP="008400BB">
            <w:pPr>
              <w:jc w:val="center"/>
              <w:rPr>
                <w:rFonts w:ascii="ＭＳ 明朝" w:hAnsi="ＭＳ 明朝"/>
                <w:color w:val="000000" w:themeColor="text1"/>
                <w:sz w:val="16"/>
                <w:szCs w:val="16"/>
              </w:rPr>
            </w:pPr>
          </w:p>
          <w:p w14:paraId="65803E99" w14:textId="77777777" w:rsidR="008400BB" w:rsidRPr="008611F8" w:rsidRDefault="008400BB" w:rsidP="008400BB">
            <w:pPr>
              <w:jc w:val="center"/>
              <w:rPr>
                <w:rFonts w:ascii="ＭＳ 明朝" w:hAnsi="ＭＳ 明朝"/>
                <w:color w:val="000000" w:themeColor="text1"/>
                <w:sz w:val="16"/>
                <w:szCs w:val="16"/>
              </w:rPr>
            </w:pPr>
          </w:p>
          <w:p w14:paraId="03EE737D"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（Ｆ）</w:t>
            </w:r>
          </w:p>
        </w:tc>
        <w:tc>
          <w:tcPr>
            <w:tcW w:w="1049" w:type="dxa"/>
          </w:tcPr>
          <w:p w14:paraId="6DD1383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補助金交付決定額</w:t>
            </w:r>
          </w:p>
          <w:p w14:paraId="0E663322" w14:textId="77777777" w:rsidR="008400BB" w:rsidRPr="008611F8" w:rsidRDefault="008400BB" w:rsidP="008400BB">
            <w:pPr>
              <w:jc w:val="center"/>
              <w:rPr>
                <w:rFonts w:ascii="ＭＳ 明朝" w:hAnsi="ＭＳ 明朝"/>
                <w:color w:val="000000" w:themeColor="text1"/>
                <w:sz w:val="16"/>
                <w:szCs w:val="16"/>
              </w:rPr>
            </w:pPr>
          </w:p>
          <w:p w14:paraId="01C445CB"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（Ｇ）</w:t>
            </w:r>
          </w:p>
        </w:tc>
        <w:tc>
          <w:tcPr>
            <w:tcW w:w="1049" w:type="dxa"/>
          </w:tcPr>
          <w:p w14:paraId="61B63730"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補助金受入済額</w:t>
            </w:r>
          </w:p>
          <w:p w14:paraId="2670205B" w14:textId="77777777" w:rsidR="008400BB" w:rsidRPr="008611F8" w:rsidRDefault="008400BB" w:rsidP="008400BB">
            <w:pPr>
              <w:jc w:val="center"/>
              <w:rPr>
                <w:rFonts w:ascii="ＭＳ 明朝" w:hAnsi="ＭＳ 明朝"/>
                <w:color w:val="000000" w:themeColor="text1"/>
                <w:sz w:val="16"/>
                <w:szCs w:val="16"/>
              </w:rPr>
            </w:pPr>
          </w:p>
          <w:p w14:paraId="36960D7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（Ｈ）</w:t>
            </w:r>
          </w:p>
        </w:tc>
        <w:tc>
          <w:tcPr>
            <w:tcW w:w="1050" w:type="dxa"/>
          </w:tcPr>
          <w:p w14:paraId="358F4FDE"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差引過不足額</w:t>
            </w:r>
          </w:p>
          <w:p w14:paraId="55F7D5FB"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(G)－(F)</w:t>
            </w:r>
          </w:p>
          <w:p w14:paraId="1FD8F253"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（Ｉ）</w:t>
            </w:r>
          </w:p>
        </w:tc>
      </w:tr>
      <w:tr w:rsidR="008611F8" w:rsidRPr="008611F8" w14:paraId="3468ABFA" w14:textId="77777777" w:rsidTr="00377D57">
        <w:trPr>
          <w:trHeight w:val="525"/>
        </w:trPr>
        <w:tc>
          <w:tcPr>
            <w:tcW w:w="254" w:type="dxa"/>
            <w:vAlign w:val="center"/>
          </w:tcPr>
          <w:p w14:paraId="6B97C735"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1</w:t>
            </w:r>
          </w:p>
        </w:tc>
        <w:tc>
          <w:tcPr>
            <w:tcW w:w="996" w:type="dxa"/>
          </w:tcPr>
          <w:p w14:paraId="38C21AE4" w14:textId="77777777" w:rsidR="008400BB" w:rsidRPr="008611F8" w:rsidRDefault="008400BB" w:rsidP="008400BB">
            <w:pPr>
              <w:rPr>
                <w:rFonts w:ascii="ＭＳ 明朝" w:hAnsi="ＭＳ 明朝"/>
                <w:color w:val="000000" w:themeColor="text1"/>
                <w:sz w:val="18"/>
                <w:szCs w:val="18"/>
              </w:rPr>
            </w:pPr>
          </w:p>
        </w:tc>
        <w:tc>
          <w:tcPr>
            <w:tcW w:w="996" w:type="dxa"/>
          </w:tcPr>
          <w:p w14:paraId="098E6031" w14:textId="77777777" w:rsidR="008400BB" w:rsidRPr="008611F8" w:rsidRDefault="008400BB" w:rsidP="008400BB">
            <w:pPr>
              <w:jc w:val="center"/>
              <w:rPr>
                <w:rFonts w:ascii="ＭＳ 明朝" w:hAnsi="ＭＳ 明朝"/>
                <w:color w:val="000000" w:themeColor="text1"/>
                <w:sz w:val="18"/>
                <w:szCs w:val="18"/>
              </w:rPr>
            </w:pPr>
          </w:p>
        </w:tc>
        <w:tc>
          <w:tcPr>
            <w:tcW w:w="996" w:type="dxa"/>
          </w:tcPr>
          <w:p w14:paraId="360CF697" w14:textId="77777777" w:rsidR="008400BB" w:rsidRPr="008611F8" w:rsidRDefault="008400BB" w:rsidP="008400BB">
            <w:pPr>
              <w:jc w:val="center"/>
              <w:rPr>
                <w:rFonts w:ascii="ＭＳ 明朝" w:hAnsi="ＭＳ 明朝"/>
                <w:color w:val="000000" w:themeColor="text1"/>
                <w:sz w:val="18"/>
                <w:szCs w:val="18"/>
              </w:rPr>
            </w:pPr>
          </w:p>
        </w:tc>
        <w:tc>
          <w:tcPr>
            <w:tcW w:w="997" w:type="dxa"/>
          </w:tcPr>
          <w:p w14:paraId="2A5CE0F0" w14:textId="77777777" w:rsidR="008400BB" w:rsidRPr="008611F8" w:rsidRDefault="008400BB" w:rsidP="008400BB">
            <w:pPr>
              <w:jc w:val="center"/>
              <w:rPr>
                <w:rFonts w:ascii="ＭＳ 明朝" w:hAnsi="ＭＳ 明朝"/>
                <w:color w:val="000000" w:themeColor="text1"/>
                <w:sz w:val="18"/>
                <w:szCs w:val="18"/>
              </w:rPr>
            </w:pPr>
          </w:p>
        </w:tc>
        <w:tc>
          <w:tcPr>
            <w:tcW w:w="893" w:type="dxa"/>
          </w:tcPr>
          <w:p w14:paraId="482E281C" w14:textId="77777777" w:rsidR="008400BB" w:rsidRPr="008611F8" w:rsidRDefault="008400BB" w:rsidP="008400BB">
            <w:pPr>
              <w:jc w:val="right"/>
              <w:rPr>
                <w:color w:val="000000" w:themeColor="text1"/>
                <w:sz w:val="18"/>
                <w:szCs w:val="18"/>
              </w:rPr>
            </w:pPr>
            <w:r w:rsidRPr="008611F8">
              <w:rPr>
                <w:rFonts w:hint="eastAsia"/>
                <w:color w:val="000000" w:themeColor="text1"/>
                <w:sz w:val="18"/>
                <w:szCs w:val="18"/>
              </w:rPr>
              <w:t>人</w:t>
            </w:r>
          </w:p>
        </w:tc>
        <w:tc>
          <w:tcPr>
            <w:tcW w:w="1049" w:type="dxa"/>
          </w:tcPr>
          <w:p w14:paraId="2DC59A9B" w14:textId="77777777" w:rsidR="008400BB" w:rsidRPr="008611F8" w:rsidRDefault="008400BB" w:rsidP="008400BB">
            <w:pPr>
              <w:jc w:val="right"/>
              <w:rPr>
                <w:color w:val="000000" w:themeColor="text1"/>
              </w:rPr>
            </w:pPr>
            <w:r w:rsidRPr="008611F8">
              <w:rPr>
                <w:rFonts w:ascii="ＭＳ 明朝" w:hAnsi="ＭＳ 明朝" w:hint="eastAsia"/>
                <w:color w:val="000000" w:themeColor="text1"/>
                <w:sz w:val="18"/>
                <w:szCs w:val="18"/>
              </w:rPr>
              <w:t>円</w:t>
            </w:r>
          </w:p>
        </w:tc>
        <w:tc>
          <w:tcPr>
            <w:tcW w:w="1049" w:type="dxa"/>
          </w:tcPr>
          <w:p w14:paraId="10C8FD62" w14:textId="77777777" w:rsidR="008400BB" w:rsidRPr="008611F8" w:rsidRDefault="008400BB" w:rsidP="008400BB">
            <w:pPr>
              <w:jc w:val="right"/>
              <w:rPr>
                <w:color w:val="000000" w:themeColor="text1"/>
              </w:rPr>
            </w:pPr>
            <w:r w:rsidRPr="008611F8">
              <w:rPr>
                <w:rFonts w:ascii="ＭＳ 明朝" w:hAnsi="ＭＳ 明朝" w:hint="eastAsia"/>
                <w:color w:val="000000" w:themeColor="text1"/>
                <w:sz w:val="18"/>
                <w:szCs w:val="18"/>
              </w:rPr>
              <w:t>円</w:t>
            </w:r>
          </w:p>
        </w:tc>
        <w:tc>
          <w:tcPr>
            <w:tcW w:w="1050" w:type="dxa"/>
          </w:tcPr>
          <w:p w14:paraId="09AD609C"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9" w:type="dxa"/>
          </w:tcPr>
          <w:p w14:paraId="5B60098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9" w:type="dxa"/>
          </w:tcPr>
          <w:p w14:paraId="0E59629F"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50" w:type="dxa"/>
          </w:tcPr>
          <w:p w14:paraId="16292F8D"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9" w:type="dxa"/>
          </w:tcPr>
          <w:p w14:paraId="4511FA2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9" w:type="dxa"/>
          </w:tcPr>
          <w:p w14:paraId="5DB5AFE2"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50" w:type="dxa"/>
          </w:tcPr>
          <w:p w14:paraId="1E296086"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r>
      <w:tr w:rsidR="008611F8" w:rsidRPr="008611F8" w14:paraId="7CA8FC79" w14:textId="77777777" w:rsidTr="00377D57">
        <w:trPr>
          <w:trHeight w:val="525"/>
        </w:trPr>
        <w:tc>
          <w:tcPr>
            <w:tcW w:w="254" w:type="dxa"/>
            <w:vAlign w:val="center"/>
          </w:tcPr>
          <w:p w14:paraId="2E9A719C"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2</w:t>
            </w:r>
          </w:p>
        </w:tc>
        <w:tc>
          <w:tcPr>
            <w:tcW w:w="996" w:type="dxa"/>
            <w:vAlign w:val="center"/>
          </w:tcPr>
          <w:p w14:paraId="760534B3"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40C3BEB9"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30789740" w14:textId="77777777" w:rsidR="008400BB" w:rsidRPr="008611F8" w:rsidRDefault="008400BB" w:rsidP="008400BB">
            <w:pPr>
              <w:rPr>
                <w:rFonts w:ascii="ＭＳ 明朝" w:hAnsi="ＭＳ 明朝"/>
                <w:color w:val="000000" w:themeColor="text1"/>
                <w:sz w:val="18"/>
                <w:szCs w:val="18"/>
              </w:rPr>
            </w:pPr>
          </w:p>
        </w:tc>
        <w:tc>
          <w:tcPr>
            <w:tcW w:w="997" w:type="dxa"/>
            <w:vAlign w:val="center"/>
          </w:tcPr>
          <w:p w14:paraId="1D4F3623" w14:textId="77777777" w:rsidR="008400BB" w:rsidRPr="008611F8" w:rsidRDefault="008400BB" w:rsidP="008400BB">
            <w:pPr>
              <w:rPr>
                <w:rFonts w:ascii="ＭＳ 明朝" w:hAnsi="ＭＳ 明朝"/>
                <w:color w:val="000000" w:themeColor="text1"/>
                <w:sz w:val="18"/>
                <w:szCs w:val="18"/>
              </w:rPr>
            </w:pPr>
          </w:p>
        </w:tc>
        <w:tc>
          <w:tcPr>
            <w:tcW w:w="893" w:type="dxa"/>
            <w:vAlign w:val="center"/>
          </w:tcPr>
          <w:p w14:paraId="02DCA5ED"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5D613F7"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0C8E4A4"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15F8465E"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70B02F01"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320835AC"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7FFFC825"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12AE2A48"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3E98C2C8"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05753618" w14:textId="77777777" w:rsidR="008400BB" w:rsidRPr="008611F8" w:rsidRDefault="008400BB" w:rsidP="008400BB">
            <w:pPr>
              <w:rPr>
                <w:rFonts w:ascii="ＭＳ 明朝" w:hAnsi="ＭＳ 明朝"/>
                <w:color w:val="000000" w:themeColor="text1"/>
                <w:sz w:val="18"/>
                <w:szCs w:val="18"/>
              </w:rPr>
            </w:pPr>
          </w:p>
        </w:tc>
      </w:tr>
      <w:tr w:rsidR="008611F8" w:rsidRPr="008611F8" w14:paraId="7EBFB84E" w14:textId="77777777" w:rsidTr="00377D57">
        <w:trPr>
          <w:trHeight w:val="525"/>
        </w:trPr>
        <w:tc>
          <w:tcPr>
            <w:tcW w:w="254" w:type="dxa"/>
            <w:vAlign w:val="center"/>
          </w:tcPr>
          <w:p w14:paraId="79EAB247"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3</w:t>
            </w:r>
          </w:p>
        </w:tc>
        <w:tc>
          <w:tcPr>
            <w:tcW w:w="996" w:type="dxa"/>
            <w:vAlign w:val="center"/>
          </w:tcPr>
          <w:p w14:paraId="3BC64574"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40635020"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3D05C56D" w14:textId="77777777" w:rsidR="008400BB" w:rsidRPr="008611F8" w:rsidRDefault="008400BB" w:rsidP="008400BB">
            <w:pPr>
              <w:rPr>
                <w:rFonts w:ascii="ＭＳ 明朝" w:hAnsi="ＭＳ 明朝"/>
                <w:color w:val="000000" w:themeColor="text1"/>
                <w:sz w:val="18"/>
                <w:szCs w:val="18"/>
              </w:rPr>
            </w:pPr>
          </w:p>
        </w:tc>
        <w:tc>
          <w:tcPr>
            <w:tcW w:w="997" w:type="dxa"/>
            <w:vAlign w:val="center"/>
          </w:tcPr>
          <w:p w14:paraId="2173AC5C" w14:textId="77777777" w:rsidR="008400BB" w:rsidRPr="008611F8" w:rsidRDefault="008400BB" w:rsidP="008400BB">
            <w:pPr>
              <w:rPr>
                <w:rFonts w:ascii="ＭＳ 明朝" w:hAnsi="ＭＳ 明朝"/>
                <w:color w:val="000000" w:themeColor="text1"/>
                <w:sz w:val="18"/>
                <w:szCs w:val="18"/>
              </w:rPr>
            </w:pPr>
          </w:p>
        </w:tc>
        <w:tc>
          <w:tcPr>
            <w:tcW w:w="893" w:type="dxa"/>
            <w:vAlign w:val="center"/>
          </w:tcPr>
          <w:p w14:paraId="6DA7FD04"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0A27A1D"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54338785"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57E2E31D"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362FBBA8"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03EF9FD"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6B095691"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04AFBF3"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37B07C1C"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0896080E" w14:textId="77777777" w:rsidR="008400BB" w:rsidRPr="008611F8" w:rsidRDefault="008400BB" w:rsidP="008400BB">
            <w:pPr>
              <w:rPr>
                <w:rFonts w:ascii="ＭＳ 明朝" w:hAnsi="ＭＳ 明朝"/>
                <w:color w:val="000000" w:themeColor="text1"/>
                <w:sz w:val="18"/>
                <w:szCs w:val="18"/>
              </w:rPr>
            </w:pPr>
          </w:p>
        </w:tc>
      </w:tr>
      <w:tr w:rsidR="008611F8" w:rsidRPr="008611F8" w14:paraId="42125305" w14:textId="77777777" w:rsidTr="00377D57">
        <w:trPr>
          <w:trHeight w:val="525"/>
        </w:trPr>
        <w:tc>
          <w:tcPr>
            <w:tcW w:w="254" w:type="dxa"/>
            <w:vAlign w:val="center"/>
          </w:tcPr>
          <w:p w14:paraId="1C0E8385"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4</w:t>
            </w:r>
          </w:p>
        </w:tc>
        <w:tc>
          <w:tcPr>
            <w:tcW w:w="996" w:type="dxa"/>
            <w:vAlign w:val="center"/>
          </w:tcPr>
          <w:p w14:paraId="73D85077"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4C93EC8D"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61E6B8B5" w14:textId="77777777" w:rsidR="008400BB" w:rsidRPr="008611F8" w:rsidRDefault="008400BB" w:rsidP="008400BB">
            <w:pPr>
              <w:rPr>
                <w:rFonts w:ascii="ＭＳ 明朝" w:hAnsi="ＭＳ 明朝"/>
                <w:color w:val="000000" w:themeColor="text1"/>
                <w:sz w:val="18"/>
                <w:szCs w:val="18"/>
              </w:rPr>
            </w:pPr>
          </w:p>
        </w:tc>
        <w:tc>
          <w:tcPr>
            <w:tcW w:w="997" w:type="dxa"/>
            <w:vAlign w:val="center"/>
          </w:tcPr>
          <w:p w14:paraId="6B48EFA3" w14:textId="77777777" w:rsidR="008400BB" w:rsidRPr="008611F8" w:rsidRDefault="008400BB" w:rsidP="008400BB">
            <w:pPr>
              <w:rPr>
                <w:rFonts w:ascii="ＭＳ 明朝" w:hAnsi="ＭＳ 明朝"/>
                <w:color w:val="000000" w:themeColor="text1"/>
                <w:sz w:val="18"/>
                <w:szCs w:val="18"/>
              </w:rPr>
            </w:pPr>
          </w:p>
        </w:tc>
        <w:tc>
          <w:tcPr>
            <w:tcW w:w="893" w:type="dxa"/>
            <w:vAlign w:val="center"/>
          </w:tcPr>
          <w:p w14:paraId="681E3207"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9723372"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5D2C94BF"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125358A7"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227CBC69"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2654D566"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1F8B67F3"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421F8A1A"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4F01E375"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167FDB72" w14:textId="77777777" w:rsidR="008400BB" w:rsidRPr="008611F8" w:rsidRDefault="008400BB" w:rsidP="008400BB">
            <w:pPr>
              <w:rPr>
                <w:rFonts w:ascii="ＭＳ 明朝" w:hAnsi="ＭＳ 明朝"/>
                <w:color w:val="000000" w:themeColor="text1"/>
                <w:sz w:val="18"/>
                <w:szCs w:val="18"/>
              </w:rPr>
            </w:pPr>
          </w:p>
        </w:tc>
      </w:tr>
      <w:tr w:rsidR="008611F8" w:rsidRPr="008611F8" w14:paraId="5BDF5846" w14:textId="77777777" w:rsidTr="00377D57">
        <w:trPr>
          <w:trHeight w:val="525"/>
        </w:trPr>
        <w:tc>
          <w:tcPr>
            <w:tcW w:w="254" w:type="dxa"/>
            <w:vAlign w:val="center"/>
          </w:tcPr>
          <w:p w14:paraId="5407BFE8"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5</w:t>
            </w:r>
          </w:p>
        </w:tc>
        <w:tc>
          <w:tcPr>
            <w:tcW w:w="996" w:type="dxa"/>
            <w:vAlign w:val="center"/>
          </w:tcPr>
          <w:p w14:paraId="4859FFFF"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3FBEB5E0" w14:textId="77777777" w:rsidR="008400BB" w:rsidRPr="008611F8" w:rsidRDefault="008400BB" w:rsidP="008400BB">
            <w:pPr>
              <w:rPr>
                <w:rFonts w:ascii="ＭＳ 明朝" w:hAnsi="ＭＳ 明朝"/>
                <w:color w:val="000000" w:themeColor="text1"/>
                <w:sz w:val="18"/>
                <w:szCs w:val="18"/>
              </w:rPr>
            </w:pPr>
          </w:p>
        </w:tc>
        <w:tc>
          <w:tcPr>
            <w:tcW w:w="996" w:type="dxa"/>
            <w:vAlign w:val="center"/>
          </w:tcPr>
          <w:p w14:paraId="12541CDB" w14:textId="77777777" w:rsidR="008400BB" w:rsidRPr="008611F8" w:rsidRDefault="008400BB" w:rsidP="008400BB">
            <w:pPr>
              <w:rPr>
                <w:rFonts w:ascii="ＭＳ 明朝" w:hAnsi="ＭＳ 明朝"/>
                <w:color w:val="000000" w:themeColor="text1"/>
                <w:sz w:val="18"/>
                <w:szCs w:val="18"/>
              </w:rPr>
            </w:pPr>
          </w:p>
        </w:tc>
        <w:tc>
          <w:tcPr>
            <w:tcW w:w="997" w:type="dxa"/>
            <w:vAlign w:val="center"/>
          </w:tcPr>
          <w:p w14:paraId="3FE3C62A" w14:textId="77777777" w:rsidR="008400BB" w:rsidRPr="008611F8" w:rsidRDefault="008400BB" w:rsidP="008400BB">
            <w:pPr>
              <w:rPr>
                <w:rFonts w:ascii="ＭＳ 明朝" w:hAnsi="ＭＳ 明朝"/>
                <w:color w:val="000000" w:themeColor="text1"/>
                <w:sz w:val="18"/>
                <w:szCs w:val="18"/>
              </w:rPr>
            </w:pPr>
          </w:p>
        </w:tc>
        <w:tc>
          <w:tcPr>
            <w:tcW w:w="893" w:type="dxa"/>
            <w:vAlign w:val="center"/>
          </w:tcPr>
          <w:p w14:paraId="20361379"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5595D71B"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706A11F4"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303FB41B"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16ED2A08"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23722D8E"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6E4A6059"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365F2647"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7B4C3380"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3560C12B" w14:textId="77777777" w:rsidR="008400BB" w:rsidRPr="008611F8" w:rsidRDefault="008400BB" w:rsidP="008400BB">
            <w:pPr>
              <w:rPr>
                <w:rFonts w:ascii="ＭＳ 明朝" w:hAnsi="ＭＳ 明朝"/>
                <w:color w:val="000000" w:themeColor="text1"/>
                <w:sz w:val="18"/>
                <w:szCs w:val="18"/>
              </w:rPr>
            </w:pPr>
          </w:p>
        </w:tc>
      </w:tr>
      <w:tr w:rsidR="008611F8" w:rsidRPr="008611F8" w14:paraId="2B3C1738" w14:textId="77777777" w:rsidTr="00377D57">
        <w:trPr>
          <w:trHeight w:val="479"/>
        </w:trPr>
        <w:tc>
          <w:tcPr>
            <w:tcW w:w="1250" w:type="dxa"/>
            <w:gridSpan w:val="2"/>
            <w:vAlign w:val="center"/>
          </w:tcPr>
          <w:p w14:paraId="224A647A"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合計</w:t>
            </w:r>
          </w:p>
        </w:tc>
        <w:tc>
          <w:tcPr>
            <w:tcW w:w="996" w:type="dxa"/>
            <w:tcBorders>
              <w:tr2bl w:val="single" w:sz="4" w:space="0" w:color="auto"/>
            </w:tcBorders>
            <w:vAlign w:val="center"/>
          </w:tcPr>
          <w:p w14:paraId="1AFD5724" w14:textId="77777777" w:rsidR="008400BB" w:rsidRPr="008611F8" w:rsidRDefault="008400BB" w:rsidP="008400BB">
            <w:pPr>
              <w:rPr>
                <w:rFonts w:ascii="ＭＳ 明朝" w:hAnsi="ＭＳ 明朝"/>
                <w:color w:val="000000" w:themeColor="text1"/>
                <w:sz w:val="18"/>
                <w:szCs w:val="18"/>
              </w:rPr>
            </w:pPr>
          </w:p>
        </w:tc>
        <w:tc>
          <w:tcPr>
            <w:tcW w:w="996" w:type="dxa"/>
            <w:tcBorders>
              <w:tr2bl w:val="single" w:sz="4" w:space="0" w:color="auto"/>
            </w:tcBorders>
            <w:vAlign w:val="center"/>
          </w:tcPr>
          <w:p w14:paraId="0404CA1C" w14:textId="77777777" w:rsidR="008400BB" w:rsidRPr="008611F8" w:rsidRDefault="008400BB" w:rsidP="008400BB">
            <w:pPr>
              <w:rPr>
                <w:rFonts w:ascii="ＭＳ 明朝" w:hAnsi="ＭＳ 明朝"/>
                <w:color w:val="000000" w:themeColor="text1"/>
                <w:sz w:val="18"/>
                <w:szCs w:val="18"/>
              </w:rPr>
            </w:pPr>
          </w:p>
        </w:tc>
        <w:tc>
          <w:tcPr>
            <w:tcW w:w="997" w:type="dxa"/>
            <w:tcBorders>
              <w:tr2bl w:val="single" w:sz="4" w:space="0" w:color="auto"/>
            </w:tcBorders>
            <w:vAlign w:val="center"/>
          </w:tcPr>
          <w:p w14:paraId="46CA5955" w14:textId="77777777" w:rsidR="008400BB" w:rsidRPr="008611F8" w:rsidRDefault="008400BB" w:rsidP="008400BB">
            <w:pPr>
              <w:rPr>
                <w:rFonts w:ascii="ＭＳ 明朝" w:hAnsi="ＭＳ 明朝"/>
                <w:color w:val="000000" w:themeColor="text1"/>
                <w:sz w:val="18"/>
                <w:szCs w:val="18"/>
              </w:rPr>
            </w:pPr>
          </w:p>
        </w:tc>
        <w:tc>
          <w:tcPr>
            <w:tcW w:w="893" w:type="dxa"/>
            <w:tcBorders>
              <w:tr2bl w:val="single" w:sz="4" w:space="0" w:color="auto"/>
            </w:tcBorders>
            <w:vAlign w:val="center"/>
          </w:tcPr>
          <w:p w14:paraId="5BD1DE74"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1D4FFA69"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204641B3"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4253224E"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0A57DF9C"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682A0BE8"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3017B1E0"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180FBC1D" w14:textId="77777777" w:rsidR="008400BB" w:rsidRPr="008611F8" w:rsidRDefault="008400BB" w:rsidP="008400BB">
            <w:pPr>
              <w:rPr>
                <w:rFonts w:ascii="ＭＳ 明朝" w:hAnsi="ＭＳ 明朝"/>
                <w:color w:val="000000" w:themeColor="text1"/>
                <w:sz w:val="18"/>
                <w:szCs w:val="18"/>
              </w:rPr>
            </w:pPr>
          </w:p>
        </w:tc>
        <w:tc>
          <w:tcPr>
            <w:tcW w:w="1049" w:type="dxa"/>
            <w:vAlign w:val="center"/>
          </w:tcPr>
          <w:p w14:paraId="2EB060EE" w14:textId="77777777" w:rsidR="008400BB" w:rsidRPr="008611F8" w:rsidRDefault="008400BB" w:rsidP="008400BB">
            <w:pPr>
              <w:rPr>
                <w:rFonts w:ascii="ＭＳ 明朝" w:hAnsi="ＭＳ 明朝"/>
                <w:color w:val="000000" w:themeColor="text1"/>
                <w:sz w:val="18"/>
                <w:szCs w:val="18"/>
              </w:rPr>
            </w:pPr>
          </w:p>
        </w:tc>
        <w:tc>
          <w:tcPr>
            <w:tcW w:w="1050" w:type="dxa"/>
            <w:vAlign w:val="center"/>
          </w:tcPr>
          <w:p w14:paraId="3F834D5F" w14:textId="77777777" w:rsidR="008400BB" w:rsidRPr="008611F8" w:rsidRDefault="008400BB" w:rsidP="008400BB">
            <w:pPr>
              <w:rPr>
                <w:rFonts w:ascii="ＭＳ 明朝" w:hAnsi="ＭＳ 明朝"/>
                <w:color w:val="000000" w:themeColor="text1"/>
                <w:sz w:val="18"/>
                <w:szCs w:val="18"/>
              </w:rPr>
            </w:pPr>
          </w:p>
        </w:tc>
      </w:tr>
    </w:tbl>
    <w:p w14:paraId="3B5393CA"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（注１）申請額欄には，Ｂ欄，Ｄ欄及びＥ欄の額を比較して最も低い額を記入すること。</w:t>
      </w:r>
    </w:p>
    <w:p w14:paraId="10597B10"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添付書類</w:t>
      </w:r>
    </w:p>
    <w:p w14:paraId="53D2BDA6"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・工事請負契約書の写し</w:t>
      </w:r>
    </w:p>
    <w:p w14:paraId="56C262EB"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・工事完了を確認するに足る検査済証等の写し</w:t>
      </w:r>
    </w:p>
    <w:p w14:paraId="7A59B47F"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・工事に係る平面図等の写し</w:t>
      </w:r>
    </w:p>
    <w:p w14:paraId="5E6E7840"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・整備工事個所の写真等</w:t>
      </w:r>
    </w:p>
    <w:p w14:paraId="55B15A45" w14:textId="77777777" w:rsidR="008400BB" w:rsidRPr="008611F8" w:rsidRDefault="008400BB" w:rsidP="00885DDC">
      <w:pPr>
        <w:spacing w:line="280" w:lineRule="exact"/>
        <w:ind w:left="1400" w:hangingChars="700" w:hanging="1400"/>
        <w:rPr>
          <w:rFonts w:ascii="ＭＳ 明朝" w:hAnsi="ＭＳ 明朝"/>
          <w:color w:val="000000" w:themeColor="text1"/>
          <w:sz w:val="20"/>
          <w:szCs w:val="20"/>
        </w:rPr>
      </w:pPr>
    </w:p>
    <w:p w14:paraId="061903B5" w14:textId="77777777" w:rsidR="000A252B" w:rsidRPr="008611F8" w:rsidRDefault="000A252B" w:rsidP="000A252B">
      <w:pPr>
        <w:spacing w:line="280" w:lineRule="exact"/>
        <w:ind w:left="1400" w:hangingChars="700" w:hanging="1400"/>
        <w:rPr>
          <w:rFonts w:ascii="ＭＳ 明朝" w:hAnsi="ＭＳ 明朝"/>
          <w:color w:val="000000" w:themeColor="text1"/>
          <w:sz w:val="20"/>
          <w:szCs w:val="20"/>
        </w:rPr>
      </w:pPr>
    </w:p>
    <w:p w14:paraId="6728867F" w14:textId="77777777" w:rsidR="000A252B" w:rsidRPr="008611F8" w:rsidRDefault="000A252B" w:rsidP="000F45CC">
      <w:pPr>
        <w:rPr>
          <w:rFonts w:ascii="ＭＳ 明朝" w:hAnsi="ＭＳ 明朝"/>
          <w:color w:val="000000" w:themeColor="text1"/>
          <w:sz w:val="20"/>
          <w:szCs w:val="20"/>
        </w:rPr>
      </w:pPr>
    </w:p>
    <w:p w14:paraId="4E8576CC" w14:textId="77777777" w:rsidR="00885DDC" w:rsidRPr="008611F8" w:rsidRDefault="00885DDC" w:rsidP="000F45CC">
      <w:pPr>
        <w:spacing w:line="280" w:lineRule="exact"/>
        <w:rPr>
          <w:rFonts w:ascii="ＭＳ 明朝" w:hAnsi="ＭＳ 明朝"/>
          <w:color w:val="000000" w:themeColor="text1"/>
        </w:rPr>
        <w:sectPr w:rsidR="00885DDC" w:rsidRPr="008611F8" w:rsidSect="00CF0865">
          <w:pgSz w:w="16838" w:h="11906" w:orient="landscape" w:code="9"/>
          <w:pgMar w:top="1134" w:right="1134" w:bottom="1134" w:left="1134" w:header="851" w:footer="992" w:gutter="0"/>
          <w:cols w:space="425"/>
          <w:docGrid w:type="lines" w:linePitch="360"/>
        </w:sectPr>
      </w:pPr>
    </w:p>
    <w:p w14:paraId="2A126797" w14:textId="77777777" w:rsidR="00BA0A41" w:rsidRPr="008611F8" w:rsidRDefault="00BA0A41" w:rsidP="00BA0A41">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別紙２－３</w:t>
      </w:r>
    </w:p>
    <w:p w14:paraId="1F1CDAFB"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3109A1D5"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（介護施設等の施設開設準備経費等支援事業）</w:t>
      </w:r>
    </w:p>
    <w:p w14:paraId="59922944" w14:textId="77777777" w:rsidR="00BA0A41" w:rsidRPr="008611F8" w:rsidRDefault="00BA0A41" w:rsidP="00BA0A41">
      <w:pPr>
        <w:jc w:val="center"/>
        <w:rPr>
          <w:rFonts w:ascii="ＭＳ 明朝" w:hAnsi="ＭＳ 明朝"/>
          <w:color w:val="000000" w:themeColor="text1"/>
          <w:sz w:val="20"/>
          <w:szCs w:val="20"/>
        </w:rPr>
      </w:pPr>
    </w:p>
    <w:p w14:paraId="5745FB14" w14:textId="77777777" w:rsidR="00BA0A41" w:rsidRPr="008611F8" w:rsidRDefault="00BA0A41" w:rsidP="00BA0A41">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１　施設の概要</w:t>
      </w:r>
    </w:p>
    <w:p w14:paraId="32BE2541" w14:textId="77777777" w:rsidR="00BA0A41" w:rsidRPr="008611F8" w:rsidRDefault="00BA0A41" w:rsidP="00BA0A41">
      <w:pPr>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(1)施設の種類及び名称　　　　　</w:t>
      </w:r>
      <w:r w:rsidRPr="008611F8">
        <w:rPr>
          <w:rFonts w:ascii="ＭＳ 明朝" w:hAnsi="ＭＳ 明朝" w:hint="eastAsia"/>
          <w:color w:val="000000" w:themeColor="text1"/>
          <w:sz w:val="20"/>
          <w:szCs w:val="20"/>
          <w:u w:val="single"/>
        </w:rPr>
        <w:t xml:space="preserve">　　　　　　　　　　　　　　　　　　　　　</w:t>
      </w:r>
    </w:p>
    <w:p w14:paraId="43A7F32C" w14:textId="77777777" w:rsidR="00BA0A41" w:rsidRPr="008611F8" w:rsidRDefault="00BA0A41" w:rsidP="00BA0A41">
      <w:pPr>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(2)施設所在地　　　　　　　　　</w:t>
      </w:r>
      <w:r w:rsidRPr="008611F8">
        <w:rPr>
          <w:rFonts w:ascii="ＭＳ 明朝" w:hAnsi="ＭＳ 明朝" w:hint="eastAsia"/>
          <w:color w:val="000000" w:themeColor="text1"/>
          <w:sz w:val="20"/>
          <w:szCs w:val="20"/>
          <w:u w:val="single"/>
        </w:rPr>
        <w:t xml:space="preserve">　　　　　　　　　　　　　　　　　　　　　</w:t>
      </w:r>
    </w:p>
    <w:p w14:paraId="1D28C08B" w14:textId="77777777" w:rsidR="00BA0A41" w:rsidRPr="008611F8" w:rsidRDefault="00BA0A41" w:rsidP="00BA0A41">
      <w:pPr>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(3)事業の目的及び効果　　　　　</w:t>
      </w:r>
      <w:r w:rsidRPr="008611F8">
        <w:rPr>
          <w:rFonts w:ascii="ＭＳ 明朝" w:hAnsi="ＭＳ 明朝" w:hint="eastAsia"/>
          <w:color w:val="000000" w:themeColor="text1"/>
          <w:sz w:val="20"/>
          <w:szCs w:val="20"/>
          <w:u w:val="single"/>
        </w:rPr>
        <w:t xml:space="preserve">　　　　　　　　　　　　　　　　　　　　　</w:t>
      </w:r>
    </w:p>
    <w:p w14:paraId="3F6F5B01" w14:textId="77777777" w:rsidR="00BA0A41" w:rsidRPr="008611F8" w:rsidRDefault="00BA0A41" w:rsidP="00BA0A41">
      <w:pPr>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(4)設置主体及び経営主体　　　　</w:t>
      </w:r>
      <w:r w:rsidRPr="008611F8">
        <w:rPr>
          <w:rFonts w:ascii="ＭＳ 明朝" w:hAnsi="ＭＳ 明朝" w:hint="eastAsia"/>
          <w:color w:val="000000" w:themeColor="text1"/>
          <w:sz w:val="20"/>
          <w:szCs w:val="20"/>
          <w:u w:val="single"/>
        </w:rPr>
        <w:t xml:space="preserve">　　　　　　　　　　　　　　　　　　　　　</w:t>
      </w:r>
    </w:p>
    <w:p w14:paraId="2E030C48" w14:textId="77777777" w:rsidR="00BA0A41" w:rsidRPr="008611F8" w:rsidRDefault="00BA0A41" w:rsidP="00BA0A41">
      <w:pPr>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(5)入所（宿泊）定員　　　　　　</w:t>
      </w:r>
      <w:r w:rsidRPr="008611F8">
        <w:rPr>
          <w:rFonts w:ascii="ＭＳ 明朝" w:hAnsi="ＭＳ 明朝" w:hint="eastAsia"/>
          <w:color w:val="000000" w:themeColor="text1"/>
          <w:sz w:val="20"/>
          <w:szCs w:val="20"/>
          <w:u w:val="single"/>
        </w:rPr>
        <w:t xml:space="preserve">　　　　　　　　　　　　　　　　　　　　人</w:t>
      </w:r>
    </w:p>
    <w:p w14:paraId="45FAF49B" w14:textId="77777777" w:rsidR="00BA0A41" w:rsidRPr="008611F8" w:rsidRDefault="00BA0A41" w:rsidP="00BA0A41">
      <w:pPr>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(6)開設等年月日　　　　　　　　</w:t>
      </w:r>
      <w:r w:rsidRPr="008611F8">
        <w:rPr>
          <w:rFonts w:ascii="ＭＳ 明朝" w:hAnsi="ＭＳ 明朝" w:hint="eastAsia"/>
          <w:color w:val="000000" w:themeColor="text1"/>
          <w:szCs w:val="21"/>
          <w:u w:val="single"/>
        </w:rPr>
        <w:t xml:space="preserve">　　</w:t>
      </w:r>
      <w:r w:rsidRPr="008611F8">
        <w:rPr>
          <w:rFonts w:ascii="ＭＳ 明朝" w:hAnsi="ＭＳ 明朝" w:hint="eastAsia"/>
          <w:color w:val="000000" w:themeColor="text1"/>
          <w:sz w:val="20"/>
          <w:szCs w:val="20"/>
          <w:u w:val="single"/>
        </w:rPr>
        <w:t xml:space="preserve">　　　　　　年　　　　　月　　　　　日</w:t>
      </w:r>
    </w:p>
    <w:p w14:paraId="4786BEF7" w14:textId="77777777" w:rsidR="00BA0A41" w:rsidRPr="008611F8" w:rsidRDefault="00BA0A41" w:rsidP="00BA0A41">
      <w:pPr>
        <w:rPr>
          <w:rFonts w:ascii="ＭＳ 明朝" w:hAnsi="ＭＳ 明朝"/>
          <w:color w:val="000000" w:themeColor="text1"/>
          <w:sz w:val="20"/>
          <w:szCs w:val="20"/>
        </w:rPr>
      </w:pPr>
    </w:p>
    <w:p w14:paraId="1758EFB6" w14:textId="77777777" w:rsidR="00BA0A41" w:rsidRPr="008611F8" w:rsidRDefault="00BA0A41" w:rsidP="00BA0A41">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２　事業費費用内訳</w:t>
      </w:r>
    </w:p>
    <w:tbl>
      <w:tblPr>
        <w:tblStyle w:val="2"/>
        <w:tblW w:w="0" w:type="auto"/>
        <w:tblInd w:w="392" w:type="dxa"/>
        <w:tblLook w:val="04A0" w:firstRow="1" w:lastRow="0" w:firstColumn="1" w:lastColumn="0" w:noHBand="0" w:noVBand="1"/>
      </w:tblPr>
      <w:tblGrid>
        <w:gridCol w:w="425"/>
        <w:gridCol w:w="1418"/>
        <w:gridCol w:w="2126"/>
        <w:gridCol w:w="3526"/>
        <w:gridCol w:w="1860"/>
      </w:tblGrid>
      <w:tr w:rsidR="008611F8" w:rsidRPr="008611F8" w14:paraId="22637A87" w14:textId="77777777" w:rsidTr="00BA0A41">
        <w:tc>
          <w:tcPr>
            <w:tcW w:w="425" w:type="dxa"/>
          </w:tcPr>
          <w:p w14:paraId="49F0D4C3" w14:textId="77777777" w:rsidR="00BA0A41" w:rsidRPr="008611F8" w:rsidRDefault="00BA0A41" w:rsidP="00BA0A41">
            <w:pPr>
              <w:rPr>
                <w:rFonts w:ascii="ＭＳ 明朝" w:hAnsi="ＭＳ 明朝"/>
                <w:color w:val="000000" w:themeColor="text1"/>
                <w:sz w:val="20"/>
                <w:szCs w:val="20"/>
              </w:rPr>
            </w:pPr>
          </w:p>
        </w:tc>
        <w:tc>
          <w:tcPr>
            <w:tcW w:w="1418" w:type="dxa"/>
            <w:vAlign w:val="center"/>
          </w:tcPr>
          <w:p w14:paraId="371F06CC"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費目</w:t>
            </w:r>
          </w:p>
        </w:tc>
        <w:tc>
          <w:tcPr>
            <w:tcW w:w="2126" w:type="dxa"/>
            <w:vAlign w:val="center"/>
          </w:tcPr>
          <w:p w14:paraId="3C547E4D"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経費の内容</w:t>
            </w:r>
          </w:p>
        </w:tc>
        <w:tc>
          <w:tcPr>
            <w:tcW w:w="3526" w:type="dxa"/>
            <w:vAlign w:val="center"/>
          </w:tcPr>
          <w:p w14:paraId="107E20AC"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詳細支払内容</w:t>
            </w:r>
          </w:p>
        </w:tc>
        <w:tc>
          <w:tcPr>
            <w:tcW w:w="1860" w:type="dxa"/>
            <w:vAlign w:val="center"/>
          </w:tcPr>
          <w:p w14:paraId="51B83203"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金額</w:t>
            </w:r>
          </w:p>
        </w:tc>
      </w:tr>
      <w:tr w:rsidR="008611F8" w:rsidRPr="008611F8" w14:paraId="5DB50CE6" w14:textId="77777777" w:rsidTr="00BA0A41">
        <w:trPr>
          <w:trHeight w:val="407"/>
        </w:trPr>
        <w:tc>
          <w:tcPr>
            <w:tcW w:w="425" w:type="dxa"/>
            <w:vAlign w:val="center"/>
          </w:tcPr>
          <w:p w14:paraId="5D6053EC"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w:t>
            </w:r>
          </w:p>
        </w:tc>
        <w:tc>
          <w:tcPr>
            <w:tcW w:w="1418" w:type="dxa"/>
          </w:tcPr>
          <w:p w14:paraId="53807E7E" w14:textId="77777777" w:rsidR="00BA0A41" w:rsidRPr="008611F8" w:rsidRDefault="00BA0A41" w:rsidP="00BA0A41">
            <w:pPr>
              <w:rPr>
                <w:rFonts w:ascii="ＭＳ 明朝" w:hAnsi="ＭＳ 明朝"/>
                <w:color w:val="000000" w:themeColor="text1"/>
                <w:sz w:val="20"/>
                <w:szCs w:val="20"/>
              </w:rPr>
            </w:pPr>
          </w:p>
        </w:tc>
        <w:tc>
          <w:tcPr>
            <w:tcW w:w="2126" w:type="dxa"/>
          </w:tcPr>
          <w:p w14:paraId="038187FC" w14:textId="77777777" w:rsidR="00BA0A41" w:rsidRPr="008611F8" w:rsidRDefault="00BA0A41" w:rsidP="00BA0A41">
            <w:pPr>
              <w:rPr>
                <w:rFonts w:ascii="ＭＳ 明朝" w:hAnsi="ＭＳ 明朝"/>
                <w:color w:val="000000" w:themeColor="text1"/>
                <w:sz w:val="20"/>
                <w:szCs w:val="20"/>
              </w:rPr>
            </w:pPr>
          </w:p>
        </w:tc>
        <w:tc>
          <w:tcPr>
            <w:tcW w:w="3526" w:type="dxa"/>
          </w:tcPr>
          <w:p w14:paraId="1B4A8AB8" w14:textId="77777777" w:rsidR="00BA0A41" w:rsidRPr="008611F8" w:rsidRDefault="00BA0A41" w:rsidP="00BA0A41">
            <w:pPr>
              <w:rPr>
                <w:rFonts w:ascii="ＭＳ 明朝" w:hAnsi="ＭＳ 明朝"/>
                <w:color w:val="000000" w:themeColor="text1"/>
                <w:sz w:val="20"/>
                <w:szCs w:val="20"/>
              </w:rPr>
            </w:pPr>
          </w:p>
        </w:tc>
        <w:tc>
          <w:tcPr>
            <w:tcW w:w="1860" w:type="dxa"/>
          </w:tcPr>
          <w:p w14:paraId="15B862DA" w14:textId="77777777" w:rsidR="00BA0A41" w:rsidRPr="008611F8" w:rsidRDefault="00BA0A41" w:rsidP="00BA0A41">
            <w:pPr>
              <w:rPr>
                <w:rFonts w:ascii="ＭＳ 明朝" w:hAnsi="ＭＳ 明朝"/>
                <w:color w:val="000000" w:themeColor="text1"/>
                <w:sz w:val="20"/>
                <w:szCs w:val="20"/>
              </w:rPr>
            </w:pPr>
          </w:p>
        </w:tc>
      </w:tr>
      <w:tr w:rsidR="008611F8" w:rsidRPr="008611F8" w14:paraId="6DC9BABE" w14:textId="77777777" w:rsidTr="00BA0A41">
        <w:trPr>
          <w:trHeight w:val="407"/>
        </w:trPr>
        <w:tc>
          <w:tcPr>
            <w:tcW w:w="425" w:type="dxa"/>
            <w:vAlign w:val="center"/>
          </w:tcPr>
          <w:p w14:paraId="05BCCD3E"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2</w:t>
            </w:r>
          </w:p>
        </w:tc>
        <w:tc>
          <w:tcPr>
            <w:tcW w:w="1418" w:type="dxa"/>
          </w:tcPr>
          <w:p w14:paraId="371A7667" w14:textId="77777777" w:rsidR="00BA0A41" w:rsidRPr="008611F8" w:rsidRDefault="00BA0A41" w:rsidP="00BA0A41">
            <w:pPr>
              <w:rPr>
                <w:rFonts w:ascii="ＭＳ 明朝" w:hAnsi="ＭＳ 明朝"/>
                <w:color w:val="000000" w:themeColor="text1"/>
                <w:sz w:val="20"/>
                <w:szCs w:val="20"/>
              </w:rPr>
            </w:pPr>
          </w:p>
        </w:tc>
        <w:tc>
          <w:tcPr>
            <w:tcW w:w="2126" w:type="dxa"/>
          </w:tcPr>
          <w:p w14:paraId="0D3D0DB6" w14:textId="77777777" w:rsidR="00BA0A41" w:rsidRPr="008611F8" w:rsidRDefault="00BA0A41" w:rsidP="00BA0A41">
            <w:pPr>
              <w:rPr>
                <w:rFonts w:ascii="ＭＳ 明朝" w:hAnsi="ＭＳ 明朝"/>
                <w:color w:val="000000" w:themeColor="text1"/>
                <w:sz w:val="20"/>
                <w:szCs w:val="20"/>
              </w:rPr>
            </w:pPr>
          </w:p>
        </w:tc>
        <w:tc>
          <w:tcPr>
            <w:tcW w:w="3526" w:type="dxa"/>
          </w:tcPr>
          <w:p w14:paraId="7A43ACBF" w14:textId="77777777" w:rsidR="00BA0A41" w:rsidRPr="008611F8" w:rsidRDefault="00BA0A41" w:rsidP="00BA0A41">
            <w:pPr>
              <w:rPr>
                <w:rFonts w:ascii="ＭＳ 明朝" w:hAnsi="ＭＳ 明朝"/>
                <w:color w:val="000000" w:themeColor="text1"/>
                <w:sz w:val="20"/>
                <w:szCs w:val="20"/>
              </w:rPr>
            </w:pPr>
          </w:p>
        </w:tc>
        <w:tc>
          <w:tcPr>
            <w:tcW w:w="1860" w:type="dxa"/>
          </w:tcPr>
          <w:p w14:paraId="11470CFB" w14:textId="77777777" w:rsidR="00BA0A41" w:rsidRPr="008611F8" w:rsidRDefault="00BA0A41" w:rsidP="00BA0A41">
            <w:pPr>
              <w:rPr>
                <w:rFonts w:ascii="ＭＳ 明朝" w:hAnsi="ＭＳ 明朝"/>
                <w:color w:val="000000" w:themeColor="text1"/>
                <w:sz w:val="20"/>
                <w:szCs w:val="20"/>
              </w:rPr>
            </w:pPr>
          </w:p>
        </w:tc>
      </w:tr>
      <w:tr w:rsidR="008611F8" w:rsidRPr="008611F8" w14:paraId="0724A1FE" w14:textId="77777777" w:rsidTr="00BA0A41">
        <w:trPr>
          <w:trHeight w:val="407"/>
        </w:trPr>
        <w:tc>
          <w:tcPr>
            <w:tcW w:w="425" w:type="dxa"/>
            <w:vAlign w:val="center"/>
          </w:tcPr>
          <w:p w14:paraId="6F0E08C0"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3</w:t>
            </w:r>
          </w:p>
        </w:tc>
        <w:tc>
          <w:tcPr>
            <w:tcW w:w="1418" w:type="dxa"/>
          </w:tcPr>
          <w:p w14:paraId="0872A603" w14:textId="77777777" w:rsidR="00BA0A41" w:rsidRPr="008611F8" w:rsidRDefault="00BA0A41" w:rsidP="00BA0A41">
            <w:pPr>
              <w:rPr>
                <w:rFonts w:ascii="ＭＳ 明朝" w:hAnsi="ＭＳ 明朝"/>
                <w:color w:val="000000" w:themeColor="text1"/>
                <w:sz w:val="20"/>
                <w:szCs w:val="20"/>
              </w:rPr>
            </w:pPr>
          </w:p>
        </w:tc>
        <w:tc>
          <w:tcPr>
            <w:tcW w:w="2126" w:type="dxa"/>
          </w:tcPr>
          <w:p w14:paraId="31578919" w14:textId="77777777" w:rsidR="00BA0A41" w:rsidRPr="008611F8" w:rsidRDefault="00BA0A41" w:rsidP="00BA0A41">
            <w:pPr>
              <w:rPr>
                <w:rFonts w:ascii="ＭＳ 明朝" w:hAnsi="ＭＳ 明朝"/>
                <w:color w:val="000000" w:themeColor="text1"/>
                <w:sz w:val="20"/>
                <w:szCs w:val="20"/>
              </w:rPr>
            </w:pPr>
          </w:p>
        </w:tc>
        <w:tc>
          <w:tcPr>
            <w:tcW w:w="3526" w:type="dxa"/>
          </w:tcPr>
          <w:p w14:paraId="06334CEB" w14:textId="77777777" w:rsidR="00BA0A41" w:rsidRPr="008611F8" w:rsidRDefault="00BA0A41" w:rsidP="00BA0A41">
            <w:pPr>
              <w:rPr>
                <w:rFonts w:ascii="ＭＳ 明朝" w:hAnsi="ＭＳ 明朝"/>
                <w:color w:val="000000" w:themeColor="text1"/>
                <w:sz w:val="20"/>
                <w:szCs w:val="20"/>
              </w:rPr>
            </w:pPr>
          </w:p>
        </w:tc>
        <w:tc>
          <w:tcPr>
            <w:tcW w:w="1860" w:type="dxa"/>
          </w:tcPr>
          <w:p w14:paraId="791A75C3" w14:textId="77777777" w:rsidR="00BA0A41" w:rsidRPr="008611F8" w:rsidRDefault="00BA0A41" w:rsidP="00BA0A41">
            <w:pPr>
              <w:rPr>
                <w:rFonts w:ascii="ＭＳ 明朝" w:hAnsi="ＭＳ 明朝"/>
                <w:color w:val="000000" w:themeColor="text1"/>
                <w:sz w:val="20"/>
                <w:szCs w:val="20"/>
              </w:rPr>
            </w:pPr>
          </w:p>
        </w:tc>
      </w:tr>
      <w:tr w:rsidR="008611F8" w:rsidRPr="008611F8" w14:paraId="4C4431BD" w14:textId="77777777" w:rsidTr="00BA0A41">
        <w:trPr>
          <w:trHeight w:val="407"/>
        </w:trPr>
        <w:tc>
          <w:tcPr>
            <w:tcW w:w="425" w:type="dxa"/>
            <w:vAlign w:val="center"/>
          </w:tcPr>
          <w:p w14:paraId="2367532F"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4</w:t>
            </w:r>
          </w:p>
        </w:tc>
        <w:tc>
          <w:tcPr>
            <w:tcW w:w="1418" w:type="dxa"/>
          </w:tcPr>
          <w:p w14:paraId="4DEEF79B" w14:textId="77777777" w:rsidR="00BA0A41" w:rsidRPr="008611F8" w:rsidRDefault="00BA0A41" w:rsidP="00BA0A41">
            <w:pPr>
              <w:rPr>
                <w:rFonts w:ascii="ＭＳ 明朝" w:hAnsi="ＭＳ 明朝"/>
                <w:color w:val="000000" w:themeColor="text1"/>
                <w:sz w:val="20"/>
                <w:szCs w:val="20"/>
              </w:rPr>
            </w:pPr>
          </w:p>
        </w:tc>
        <w:tc>
          <w:tcPr>
            <w:tcW w:w="2126" w:type="dxa"/>
          </w:tcPr>
          <w:p w14:paraId="639DE4BA" w14:textId="77777777" w:rsidR="00BA0A41" w:rsidRPr="008611F8" w:rsidRDefault="00BA0A41" w:rsidP="00BA0A41">
            <w:pPr>
              <w:rPr>
                <w:rFonts w:ascii="ＭＳ 明朝" w:hAnsi="ＭＳ 明朝"/>
                <w:color w:val="000000" w:themeColor="text1"/>
                <w:sz w:val="20"/>
                <w:szCs w:val="20"/>
              </w:rPr>
            </w:pPr>
          </w:p>
        </w:tc>
        <w:tc>
          <w:tcPr>
            <w:tcW w:w="3526" w:type="dxa"/>
          </w:tcPr>
          <w:p w14:paraId="3B5C913B" w14:textId="77777777" w:rsidR="00BA0A41" w:rsidRPr="008611F8" w:rsidRDefault="00BA0A41" w:rsidP="00BA0A41">
            <w:pPr>
              <w:rPr>
                <w:rFonts w:ascii="ＭＳ 明朝" w:hAnsi="ＭＳ 明朝"/>
                <w:color w:val="000000" w:themeColor="text1"/>
                <w:sz w:val="20"/>
                <w:szCs w:val="20"/>
              </w:rPr>
            </w:pPr>
          </w:p>
        </w:tc>
        <w:tc>
          <w:tcPr>
            <w:tcW w:w="1860" w:type="dxa"/>
          </w:tcPr>
          <w:p w14:paraId="693C6038" w14:textId="77777777" w:rsidR="00BA0A41" w:rsidRPr="008611F8" w:rsidRDefault="00BA0A41" w:rsidP="00BA0A41">
            <w:pPr>
              <w:rPr>
                <w:rFonts w:ascii="ＭＳ 明朝" w:hAnsi="ＭＳ 明朝"/>
                <w:color w:val="000000" w:themeColor="text1"/>
                <w:sz w:val="20"/>
                <w:szCs w:val="20"/>
              </w:rPr>
            </w:pPr>
          </w:p>
        </w:tc>
      </w:tr>
      <w:tr w:rsidR="008611F8" w:rsidRPr="008611F8" w14:paraId="15931327" w14:textId="77777777" w:rsidTr="00BA0A41">
        <w:trPr>
          <w:trHeight w:val="407"/>
        </w:trPr>
        <w:tc>
          <w:tcPr>
            <w:tcW w:w="425" w:type="dxa"/>
            <w:vAlign w:val="center"/>
          </w:tcPr>
          <w:p w14:paraId="6F3500FD"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5</w:t>
            </w:r>
          </w:p>
        </w:tc>
        <w:tc>
          <w:tcPr>
            <w:tcW w:w="1418" w:type="dxa"/>
          </w:tcPr>
          <w:p w14:paraId="5F73E83D" w14:textId="77777777" w:rsidR="00BA0A41" w:rsidRPr="008611F8" w:rsidRDefault="00BA0A41" w:rsidP="00BA0A41">
            <w:pPr>
              <w:rPr>
                <w:rFonts w:ascii="ＭＳ 明朝" w:hAnsi="ＭＳ 明朝"/>
                <w:color w:val="000000" w:themeColor="text1"/>
                <w:sz w:val="20"/>
                <w:szCs w:val="20"/>
              </w:rPr>
            </w:pPr>
          </w:p>
        </w:tc>
        <w:tc>
          <w:tcPr>
            <w:tcW w:w="2126" w:type="dxa"/>
          </w:tcPr>
          <w:p w14:paraId="7CA14F70" w14:textId="77777777" w:rsidR="00BA0A41" w:rsidRPr="008611F8" w:rsidRDefault="00BA0A41" w:rsidP="00BA0A41">
            <w:pPr>
              <w:rPr>
                <w:rFonts w:ascii="ＭＳ 明朝" w:hAnsi="ＭＳ 明朝"/>
                <w:color w:val="000000" w:themeColor="text1"/>
                <w:sz w:val="20"/>
                <w:szCs w:val="20"/>
              </w:rPr>
            </w:pPr>
          </w:p>
        </w:tc>
        <w:tc>
          <w:tcPr>
            <w:tcW w:w="3526" w:type="dxa"/>
          </w:tcPr>
          <w:p w14:paraId="53716F60" w14:textId="77777777" w:rsidR="00BA0A41" w:rsidRPr="008611F8" w:rsidRDefault="00BA0A41" w:rsidP="00BA0A41">
            <w:pPr>
              <w:rPr>
                <w:rFonts w:ascii="ＭＳ 明朝" w:hAnsi="ＭＳ 明朝"/>
                <w:color w:val="000000" w:themeColor="text1"/>
                <w:sz w:val="20"/>
                <w:szCs w:val="20"/>
              </w:rPr>
            </w:pPr>
          </w:p>
        </w:tc>
        <w:tc>
          <w:tcPr>
            <w:tcW w:w="1860" w:type="dxa"/>
          </w:tcPr>
          <w:p w14:paraId="41CAA119" w14:textId="77777777" w:rsidR="00BA0A41" w:rsidRPr="008611F8" w:rsidRDefault="00BA0A41" w:rsidP="00BA0A41">
            <w:pPr>
              <w:rPr>
                <w:rFonts w:ascii="ＭＳ 明朝" w:hAnsi="ＭＳ 明朝"/>
                <w:color w:val="000000" w:themeColor="text1"/>
                <w:sz w:val="20"/>
                <w:szCs w:val="20"/>
              </w:rPr>
            </w:pPr>
          </w:p>
        </w:tc>
      </w:tr>
      <w:tr w:rsidR="008611F8" w:rsidRPr="008611F8" w14:paraId="729C2693" w14:textId="77777777" w:rsidTr="00BA0A41">
        <w:trPr>
          <w:trHeight w:val="407"/>
        </w:trPr>
        <w:tc>
          <w:tcPr>
            <w:tcW w:w="425" w:type="dxa"/>
            <w:vAlign w:val="center"/>
          </w:tcPr>
          <w:p w14:paraId="46527531"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6</w:t>
            </w:r>
          </w:p>
        </w:tc>
        <w:tc>
          <w:tcPr>
            <w:tcW w:w="1418" w:type="dxa"/>
          </w:tcPr>
          <w:p w14:paraId="6466B137" w14:textId="77777777" w:rsidR="00BA0A41" w:rsidRPr="008611F8" w:rsidRDefault="00BA0A41" w:rsidP="00BA0A41">
            <w:pPr>
              <w:rPr>
                <w:rFonts w:ascii="ＭＳ 明朝" w:hAnsi="ＭＳ 明朝"/>
                <w:color w:val="000000" w:themeColor="text1"/>
                <w:sz w:val="20"/>
                <w:szCs w:val="20"/>
              </w:rPr>
            </w:pPr>
          </w:p>
        </w:tc>
        <w:tc>
          <w:tcPr>
            <w:tcW w:w="2126" w:type="dxa"/>
          </w:tcPr>
          <w:p w14:paraId="52A971B5" w14:textId="77777777" w:rsidR="00BA0A41" w:rsidRPr="008611F8" w:rsidRDefault="00BA0A41" w:rsidP="00BA0A41">
            <w:pPr>
              <w:rPr>
                <w:rFonts w:ascii="ＭＳ 明朝" w:hAnsi="ＭＳ 明朝"/>
                <w:color w:val="000000" w:themeColor="text1"/>
                <w:sz w:val="20"/>
                <w:szCs w:val="20"/>
              </w:rPr>
            </w:pPr>
          </w:p>
        </w:tc>
        <w:tc>
          <w:tcPr>
            <w:tcW w:w="3526" w:type="dxa"/>
          </w:tcPr>
          <w:p w14:paraId="497C07B7" w14:textId="77777777" w:rsidR="00BA0A41" w:rsidRPr="008611F8" w:rsidRDefault="00BA0A41" w:rsidP="00BA0A41">
            <w:pPr>
              <w:rPr>
                <w:rFonts w:ascii="ＭＳ 明朝" w:hAnsi="ＭＳ 明朝"/>
                <w:color w:val="000000" w:themeColor="text1"/>
                <w:sz w:val="20"/>
                <w:szCs w:val="20"/>
              </w:rPr>
            </w:pPr>
          </w:p>
        </w:tc>
        <w:tc>
          <w:tcPr>
            <w:tcW w:w="1860" w:type="dxa"/>
          </w:tcPr>
          <w:p w14:paraId="3640E4F4" w14:textId="77777777" w:rsidR="00BA0A41" w:rsidRPr="008611F8" w:rsidRDefault="00BA0A41" w:rsidP="00BA0A41">
            <w:pPr>
              <w:rPr>
                <w:rFonts w:ascii="ＭＳ 明朝" w:hAnsi="ＭＳ 明朝"/>
                <w:color w:val="000000" w:themeColor="text1"/>
                <w:sz w:val="20"/>
                <w:szCs w:val="20"/>
              </w:rPr>
            </w:pPr>
          </w:p>
        </w:tc>
      </w:tr>
      <w:tr w:rsidR="008611F8" w:rsidRPr="008611F8" w14:paraId="74D1C88E" w14:textId="77777777" w:rsidTr="00BA0A41">
        <w:trPr>
          <w:trHeight w:val="407"/>
        </w:trPr>
        <w:tc>
          <w:tcPr>
            <w:tcW w:w="425" w:type="dxa"/>
            <w:vAlign w:val="center"/>
          </w:tcPr>
          <w:p w14:paraId="6B80CF9C"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7</w:t>
            </w:r>
          </w:p>
        </w:tc>
        <w:tc>
          <w:tcPr>
            <w:tcW w:w="1418" w:type="dxa"/>
          </w:tcPr>
          <w:p w14:paraId="47A97767" w14:textId="77777777" w:rsidR="00BA0A41" w:rsidRPr="008611F8" w:rsidRDefault="00BA0A41" w:rsidP="00BA0A41">
            <w:pPr>
              <w:rPr>
                <w:rFonts w:ascii="ＭＳ 明朝" w:hAnsi="ＭＳ 明朝"/>
                <w:color w:val="000000" w:themeColor="text1"/>
                <w:sz w:val="20"/>
                <w:szCs w:val="20"/>
              </w:rPr>
            </w:pPr>
          </w:p>
        </w:tc>
        <w:tc>
          <w:tcPr>
            <w:tcW w:w="2126" w:type="dxa"/>
          </w:tcPr>
          <w:p w14:paraId="4B567B44" w14:textId="77777777" w:rsidR="00BA0A41" w:rsidRPr="008611F8" w:rsidRDefault="00BA0A41" w:rsidP="00BA0A41">
            <w:pPr>
              <w:rPr>
                <w:rFonts w:ascii="ＭＳ 明朝" w:hAnsi="ＭＳ 明朝"/>
                <w:color w:val="000000" w:themeColor="text1"/>
                <w:sz w:val="20"/>
                <w:szCs w:val="20"/>
              </w:rPr>
            </w:pPr>
          </w:p>
        </w:tc>
        <w:tc>
          <w:tcPr>
            <w:tcW w:w="3526" w:type="dxa"/>
          </w:tcPr>
          <w:p w14:paraId="4FC3B92B" w14:textId="77777777" w:rsidR="00BA0A41" w:rsidRPr="008611F8" w:rsidRDefault="00BA0A41" w:rsidP="00BA0A41">
            <w:pPr>
              <w:rPr>
                <w:rFonts w:ascii="ＭＳ 明朝" w:hAnsi="ＭＳ 明朝"/>
                <w:color w:val="000000" w:themeColor="text1"/>
                <w:sz w:val="20"/>
                <w:szCs w:val="20"/>
              </w:rPr>
            </w:pPr>
          </w:p>
        </w:tc>
        <w:tc>
          <w:tcPr>
            <w:tcW w:w="1860" w:type="dxa"/>
          </w:tcPr>
          <w:p w14:paraId="22A37BD1" w14:textId="77777777" w:rsidR="00BA0A41" w:rsidRPr="008611F8" w:rsidRDefault="00BA0A41" w:rsidP="00BA0A41">
            <w:pPr>
              <w:rPr>
                <w:rFonts w:ascii="ＭＳ 明朝" w:hAnsi="ＭＳ 明朝"/>
                <w:color w:val="000000" w:themeColor="text1"/>
                <w:sz w:val="20"/>
                <w:szCs w:val="20"/>
              </w:rPr>
            </w:pPr>
          </w:p>
        </w:tc>
      </w:tr>
      <w:tr w:rsidR="008611F8" w:rsidRPr="008611F8" w14:paraId="1FD5F718" w14:textId="77777777" w:rsidTr="00BA0A41">
        <w:trPr>
          <w:trHeight w:val="407"/>
        </w:trPr>
        <w:tc>
          <w:tcPr>
            <w:tcW w:w="425" w:type="dxa"/>
            <w:vAlign w:val="center"/>
          </w:tcPr>
          <w:p w14:paraId="2F07E24D"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8</w:t>
            </w:r>
          </w:p>
        </w:tc>
        <w:tc>
          <w:tcPr>
            <w:tcW w:w="1418" w:type="dxa"/>
          </w:tcPr>
          <w:p w14:paraId="5C818168" w14:textId="77777777" w:rsidR="00BA0A41" w:rsidRPr="008611F8" w:rsidRDefault="00BA0A41" w:rsidP="00BA0A41">
            <w:pPr>
              <w:rPr>
                <w:rFonts w:ascii="ＭＳ 明朝" w:hAnsi="ＭＳ 明朝"/>
                <w:color w:val="000000" w:themeColor="text1"/>
                <w:sz w:val="20"/>
                <w:szCs w:val="20"/>
              </w:rPr>
            </w:pPr>
          </w:p>
        </w:tc>
        <w:tc>
          <w:tcPr>
            <w:tcW w:w="2126" w:type="dxa"/>
          </w:tcPr>
          <w:p w14:paraId="6F4E6006" w14:textId="77777777" w:rsidR="00BA0A41" w:rsidRPr="008611F8" w:rsidRDefault="00BA0A41" w:rsidP="00BA0A41">
            <w:pPr>
              <w:rPr>
                <w:rFonts w:ascii="ＭＳ 明朝" w:hAnsi="ＭＳ 明朝"/>
                <w:color w:val="000000" w:themeColor="text1"/>
                <w:sz w:val="20"/>
                <w:szCs w:val="20"/>
              </w:rPr>
            </w:pPr>
          </w:p>
        </w:tc>
        <w:tc>
          <w:tcPr>
            <w:tcW w:w="3526" w:type="dxa"/>
          </w:tcPr>
          <w:p w14:paraId="2CC6BFF1" w14:textId="77777777" w:rsidR="00BA0A41" w:rsidRPr="008611F8" w:rsidRDefault="00BA0A41" w:rsidP="00BA0A41">
            <w:pPr>
              <w:rPr>
                <w:rFonts w:ascii="ＭＳ 明朝" w:hAnsi="ＭＳ 明朝"/>
                <w:color w:val="000000" w:themeColor="text1"/>
                <w:sz w:val="20"/>
                <w:szCs w:val="20"/>
              </w:rPr>
            </w:pPr>
          </w:p>
        </w:tc>
        <w:tc>
          <w:tcPr>
            <w:tcW w:w="1860" w:type="dxa"/>
          </w:tcPr>
          <w:p w14:paraId="5FBE3A78" w14:textId="77777777" w:rsidR="00BA0A41" w:rsidRPr="008611F8" w:rsidRDefault="00BA0A41" w:rsidP="00BA0A41">
            <w:pPr>
              <w:rPr>
                <w:rFonts w:ascii="ＭＳ 明朝" w:hAnsi="ＭＳ 明朝"/>
                <w:color w:val="000000" w:themeColor="text1"/>
                <w:sz w:val="20"/>
                <w:szCs w:val="20"/>
              </w:rPr>
            </w:pPr>
          </w:p>
        </w:tc>
      </w:tr>
      <w:tr w:rsidR="008611F8" w:rsidRPr="008611F8" w14:paraId="405CB25E" w14:textId="77777777" w:rsidTr="00BA0A41">
        <w:trPr>
          <w:trHeight w:val="407"/>
        </w:trPr>
        <w:tc>
          <w:tcPr>
            <w:tcW w:w="425" w:type="dxa"/>
            <w:vAlign w:val="center"/>
          </w:tcPr>
          <w:p w14:paraId="6E7523F7"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9</w:t>
            </w:r>
          </w:p>
        </w:tc>
        <w:tc>
          <w:tcPr>
            <w:tcW w:w="1418" w:type="dxa"/>
          </w:tcPr>
          <w:p w14:paraId="1EF1A92D" w14:textId="77777777" w:rsidR="00BA0A41" w:rsidRPr="008611F8" w:rsidRDefault="00BA0A41" w:rsidP="00BA0A41">
            <w:pPr>
              <w:rPr>
                <w:rFonts w:ascii="ＭＳ 明朝" w:hAnsi="ＭＳ 明朝"/>
                <w:color w:val="000000" w:themeColor="text1"/>
                <w:sz w:val="20"/>
                <w:szCs w:val="20"/>
              </w:rPr>
            </w:pPr>
          </w:p>
        </w:tc>
        <w:tc>
          <w:tcPr>
            <w:tcW w:w="2126" w:type="dxa"/>
          </w:tcPr>
          <w:p w14:paraId="37F3F326" w14:textId="77777777" w:rsidR="00BA0A41" w:rsidRPr="008611F8" w:rsidRDefault="00BA0A41" w:rsidP="00BA0A41">
            <w:pPr>
              <w:rPr>
                <w:rFonts w:ascii="ＭＳ 明朝" w:hAnsi="ＭＳ 明朝"/>
                <w:color w:val="000000" w:themeColor="text1"/>
                <w:sz w:val="20"/>
                <w:szCs w:val="20"/>
              </w:rPr>
            </w:pPr>
          </w:p>
        </w:tc>
        <w:tc>
          <w:tcPr>
            <w:tcW w:w="3526" w:type="dxa"/>
          </w:tcPr>
          <w:p w14:paraId="24C3BD71" w14:textId="77777777" w:rsidR="00BA0A41" w:rsidRPr="008611F8" w:rsidRDefault="00BA0A41" w:rsidP="00BA0A41">
            <w:pPr>
              <w:rPr>
                <w:rFonts w:ascii="ＭＳ 明朝" w:hAnsi="ＭＳ 明朝"/>
                <w:color w:val="000000" w:themeColor="text1"/>
                <w:sz w:val="20"/>
                <w:szCs w:val="20"/>
              </w:rPr>
            </w:pPr>
          </w:p>
        </w:tc>
        <w:tc>
          <w:tcPr>
            <w:tcW w:w="1860" w:type="dxa"/>
          </w:tcPr>
          <w:p w14:paraId="04475A37" w14:textId="77777777" w:rsidR="00BA0A41" w:rsidRPr="008611F8" w:rsidRDefault="00BA0A41" w:rsidP="00BA0A41">
            <w:pPr>
              <w:rPr>
                <w:rFonts w:ascii="ＭＳ 明朝" w:hAnsi="ＭＳ 明朝"/>
                <w:color w:val="000000" w:themeColor="text1"/>
                <w:sz w:val="20"/>
                <w:szCs w:val="20"/>
              </w:rPr>
            </w:pPr>
          </w:p>
        </w:tc>
      </w:tr>
      <w:tr w:rsidR="008611F8" w:rsidRPr="008611F8" w14:paraId="0E986D69" w14:textId="77777777" w:rsidTr="00BA0A41">
        <w:trPr>
          <w:trHeight w:val="407"/>
        </w:trPr>
        <w:tc>
          <w:tcPr>
            <w:tcW w:w="425" w:type="dxa"/>
            <w:vAlign w:val="center"/>
          </w:tcPr>
          <w:p w14:paraId="3F339771"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10</w:t>
            </w:r>
          </w:p>
        </w:tc>
        <w:tc>
          <w:tcPr>
            <w:tcW w:w="1418" w:type="dxa"/>
          </w:tcPr>
          <w:p w14:paraId="394594FB" w14:textId="77777777" w:rsidR="00BA0A41" w:rsidRPr="008611F8" w:rsidRDefault="00BA0A41" w:rsidP="00BA0A41">
            <w:pPr>
              <w:rPr>
                <w:rFonts w:ascii="ＭＳ 明朝" w:hAnsi="ＭＳ 明朝"/>
                <w:color w:val="000000" w:themeColor="text1"/>
                <w:sz w:val="20"/>
                <w:szCs w:val="20"/>
              </w:rPr>
            </w:pPr>
          </w:p>
        </w:tc>
        <w:tc>
          <w:tcPr>
            <w:tcW w:w="2126" w:type="dxa"/>
          </w:tcPr>
          <w:p w14:paraId="3D712D3C" w14:textId="77777777" w:rsidR="00BA0A41" w:rsidRPr="008611F8" w:rsidRDefault="00BA0A41" w:rsidP="00BA0A41">
            <w:pPr>
              <w:rPr>
                <w:rFonts w:ascii="ＭＳ 明朝" w:hAnsi="ＭＳ 明朝"/>
                <w:color w:val="000000" w:themeColor="text1"/>
                <w:sz w:val="20"/>
                <w:szCs w:val="20"/>
              </w:rPr>
            </w:pPr>
          </w:p>
        </w:tc>
        <w:tc>
          <w:tcPr>
            <w:tcW w:w="3526" w:type="dxa"/>
          </w:tcPr>
          <w:p w14:paraId="39E13EA6" w14:textId="77777777" w:rsidR="00BA0A41" w:rsidRPr="008611F8" w:rsidRDefault="00BA0A41" w:rsidP="00BA0A41">
            <w:pPr>
              <w:rPr>
                <w:rFonts w:ascii="ＭＳ 明朝" w:hAnsi="ＭＳ 明朝"/>
                <w:color w:val="000000" w:themeColor="text1"/>
                <w:sz w:val="20"/>
                <w:szCs w:val="20"/>
              </w:rPr>
            </w:pPr>
          </w:p>
        </w:tc>
        <w:tc>
          <w:tcPr>
            <w:tcW w:w="1860" w:type="dxa"/>
          </w:tcPr>
          <w:p w14:paraId="112D36B5" w14:textId="77777777" w:rsidR="00BA0A41" w:rsidRPr="008611F8" w:rsidRDefault="00BA0A41" w:rsidP="00BA0A41">
            <w:pPr>
              <w:rPr>
                <w:rFonts w:ascii="ＭＳ 明朝" w:hAnsi="ＭＳ 明朝"/>
                <w:color w:val="000000" w:themeColor="text1"/>
                <w:sz w:val="20"/>
                <w:szCs w:val="20"/>
              </w:rPr>
            </w:pPr>
          </w:p>
        </w:tc>
      </w:tr>
      <w:tr w:rsidR="008611F8" w:rsidRPr="008611F8" w14:paraId="48F3FB51" w14:textId="77777777" w:rsidTr="00BA0A41">
        <w:trPr>
          <w:trHeight w:val="407"/>
        </w:trPr>
        <w:tc>
          <w:tcPr>
            <w:tcW w:w="425" w:type="dxa"/>
            <w:vAlign w:val="center"/>
          </w:tcPr>
          <w:p w14:paraId="08AA1CB4"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11</w:t>
            </w:r>
          </w:p>
        </w:tc>
        <w:tc>
          <w:tcPr>
            <w:tcW w:w="1418" w:type="dxa"/>
          </w:tcPr>
          <w:p w14:paraId="011BEAC7" w14:textId="77777777" w:rsidR="00BA0A41" w:rsidRPr="008611F8" w:rsidRDefault="00BA0A41" w:rsidP="00BA0A41">
            <w:pPr>
              <w:rPr>
                <w:rFonts w:ascii="ＭＳ 明朝" w:hAnsi="ＭＳ 明朝"/>
                <w:color w:val="000000" w:themeColor="text1"/>
                <w:sz w:val="20"/>
                <w:szCs w:val="20"/>
              </w:rPr>
            </w:pPr>
          </w:p>
        </w:tc>
        <w:tc>
          <w:tcPr>
            <w:tcW w:w="2126" w:type="dxa"/>
          </w:tcPr>
          <w:p w14:paraId="270A8F6A" w14:textId="77777777" w:rsidR="00BA0A41" w:rsidRPr="008611F8" w:rsidRDefault="00BA0A41" w:rsidP="00BA0A41">
            <w:pPr>
              <w:rPr>
                <w:rFonts w:ascii="ＭＳ 明朝" w:hAnsi="ＭＳ 明朝"/>
                <w:color w:val="000000" w:themeColor="text1"/>
                <w:sz w:val="20"/>
                <w:szCs w:val="20"/>
              </w:rPr>
            </w:pPr>
          </w:p>
        </w:tc>
        <w:tc>
          <w:tcPr>
            <w:tcW w:w="3526" w:type="dxa"/>
          </w:tcPr>
          <w:p w14:paraId="5B2C950C" w14:textId="77777777" w:rsidR="00BA0A41" w:rsidRPr="008611F8" w:rsidRDefault="00BA0A41" w:rsidP="00BA0A41">
            <w:pPr>
              <w:rPr>
                <w:rFonts w:ascii="ＭＳ 明朝" w:hAnsi="ＭＳ 明朝"/>
                <w:color w:val="000000" w:themeColor="text1"/>
                <w:sz w:val="20"/>
                <w:szCs w:val="20"/>
              </w:rPr>
            </w:pPr>
          </w:p>
        </w:tc>
        <w:tc>
          <w:tcPr>
            <w:tcW w:w="1860" w:type="dxa"/>
          </w:tcPr>
          <w:p w14:paraId="585ED3E6" w14:textId="77777777" w:rsidR="00BA0A41" w:rsidRPr="008611F8" w:rsidRDefault="00BA0A41" w:rsidP="00BA0A41">
            <w:pPr>
              <w:rPr>
                <w:rFonts w:ascii="ＭＳ 明朝" w:hAnsi="ＭＳ 明朝"/>
                <w:color w:val="000000" w:themeColor="text1"/>
                <w:sz w:val="20"/>
                <w:szCs w:val="20"/>
              </w:rPr>
            </w:pPr>
          </w:p>
        </w:tc>
      </w:tr>
      <w:tr w:rsidR="008611F8" w:rsidRPr="008611F8" w14:paraId="4E1AA022" w14:textId="77777777" w:rsidTr="00BA0A41">
        <w:trPr>
          <w:trHeight w:val="407"/>
        </w:trPr>
        <w:tc>
          <w:tcPr>
            <w:tcW w:w="425" w:type="dxa"/>
            <w:vAlign w:val="center"/>
          </w:tcPr>
          <w:p w14:paraId="52FD2752"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12</w:t>
            </w:r>
          </w:p>
        </w:tc>
        <w:tc>
          <w:tcPr>
            <w:tcW w:w="1418" w:type="dxa"/>
          </w:tcPr>
          <w:p w14:paraId="54DA46E9" w14:textId="77777777" w:rsidR="00BA0A41" w:rsidRPr="008611F8" w:rsidRDefault="00BA0A41" w:rsidP="00BA0A41">
            <w:pPr>
              <w:rPr>
                <w:rFonts w:ascii="ＭＳ 明朝" w:hAnsi="ＭＳ 明朝"/>
                <w:color w:val="000000" w:themeColor="text1"/>
                <w:sz w:val="20"/>
                <w:szCs w:val="20"/>
              </w:rPr>
            </w:pPr>
          </w:p>
        </w:tc>
        <w:tc>
          <w:tcPr>
            <w:tcW w:w="2126" w:type="dxa"/>
          </w:tcPr>
          <w:p w14:paraId="54DF357B" w14:textId="77777777" w:rsidR="00BA0A41" w:rsidRPr="008611F8" w:rsidRDefault="00BA0A41" w:rsidP="00BA0A41">
            <w:pPr>
              <w:rPr>
                <w:rFonts w:ascii="ＭＳ 明朝" w:hAnsi="ＭＳ 明朝"/>
                <w:color w:val="000000" w:themeColor="text1"/>
                <w:sz w:val="20"/>
                <w:szCs w:val="20"/>
              </w:rPr>
            </w:pPr>
          </w:p>
        </w:tc>
        <w:tc>
          <w:tcPr>
            <w:tcW w:w="3526" w:type="dxa"/>
          </w:tcPr>
          <w:p w14:paraId="12138B8C" w14:textId="77777777" w:rsidR="00BA0A41" w:rsidRPr="008611F8" w:rsidRDefault="00BA0A41" w:rsidP="00BA0A41">
            <w:pPr>
              <w:rPr>
                <w:rFonts w:ascii="ＭＳ 明朝" w:hAnsi="ＭＳ 明朝"/>
                <w:color w:val="000000" w:themeColor="text1"/>
                <w:sz w:val="20"/>
                <w:szCs w:val="20"/>
              </w:rPr>
            </w:pPr>
          </w:p>
        </w:tc>
        <w:tc>
          <w:tcPr>
            <w:tcW w:w="1860" w:type="dxa"/>
          </w:tcPr>
          <w:p w14:paraId="12DD47DD" w14:textId="77777777" w:rsidR="00BA0A41" w:rsidRPr="008611F8" w:rsidRDefault="00BA0A41" w:rsidP="00BA0A41">
            <w:pPr>
              <w:rPr>
                <w:rFonts w:ascii="ＭＳ 明朝" w:hAnsi="ＭＳ 明朝"/>
                <w:color w:val="000000" w:themeColor="text1"/>
                <w:sz w:val="20"/>
                <w:szCs w:val="20"/>
              </w:rPr>
            </w:pPr>
          </w:p>
        </w:tc>
      </w:tr>
      <w:tr w:rsidR="008611F8" w:rsidRPr="008611F8" w14:paraId="5205F821" w14:textId="77777777" w:rsidTr="00BA0A41">
        <w:trPr>
          <w:trHeight w:val="407"/>
        </w:trPr>
        <w:tc>
          <w:tcPr>
            <w:tcW w:w="425" w:type="dxa"/>
            <w:vAlign w:val="center"/>
          </w:tcPr>
          <w:p w14:paraId="6E7E10B1"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13</w:t>
            </w:r>
          </w:p>
        </w:tc>
        <w:tc>
          <w:tcPr>
            <w:tcW w:w="1418" w:type="dxa"/>
          </w:tcPr>
          <w:p w14:paraId="7553360E" w14:textId="77777777" w:rsidR="00BA0A41" w:rsidRPr="008611F8" w:rsidRDefault="00BA0A41" w:rsidP="00BA0A41">
            <w:pPr>
              <w:rPr>
                <w:rFonts w:ascii="ＭＳ 明朝" w:hAnsi="ＭＳ 明朝"/>
                <w:color w:val="000000" w:themeColor="text1"/>
                <w:sz w:val="20"/>
                <w:szCs w:val="20"/>
              </w:rPr>
            </w:pPr>
          </w:p>
        </w:tc>
        <w:tc>
          <w:tcPr>
            <w:tcW w:w="2126" w:type="dxa"/>
          </w:tcPr>
          <w:p w14:paraId="144DBC89" w14:textId="77777777" w:rsidR="00BA0A41" w:rsidRPr="008611F8" w:rsidRDefault="00BA0A41" w:rsidP="00BA0A41">
            <w:pPr>
              <w:rPr>
                <w:rFonts w:ascii="ＭＳ 明朝" w:hAnsi="ＭＳ 明朝"/>
                <w:color w:val="000000" w:themeColor="text1"/>
                <w:sz w:val="20"/>
                <w:szCs w:val="20"/>
              </w:rPr>
            </w:pPr>
          </w:p>
        </w:tc>
        <w:tc>
          <w:tcPr>
            <w:tcW w:w="3526" w:type="dxa"/>
          </w:tcPr>
          <w:p w14:paraId="05469A95" w14:textId="77777777" w:rsidR="00BA0A41" w:rsidRPr="008611F8" w:rsidRDefault="00BA0A41" w:rsidP="00BA0A41">
            <w:pPr>
              <w:rPr>
                <w:rFonts w:ascii="ＭＳ 明朝" w:hAnsi="ＭＳ 明朝"/>
                <w:color w:val="000000" w:themeColor="text1"/>
                <w:sz w:val="20"/>
                <w:szCs w:val="20"/>
              </w:rPr>
            </w:pPr>
          </w:p>
        </w:tc>
        <w:tc>
          <w:tcPr>
            <w:tcW w:w="1860" w:type="dxa"/>
          </w:tcPr>
          <w:p w14:paraId="00A4EC32" w14:textId="77777777" w:rsidR="00BA0A41" w:rsidRPr="008611F8" w:rsidRDefault="00BA0A41" w:rsidP="00BA0A41">
            <w:pPr>
              <w:rPr>
                <w:rFonts w:ascii="ＭＳ 明朝" w:hAnsi="ＭＳ 明朝"/>
                <w:color w:val="000000" w:themeColor="text1"/>
                <w:sz w:val="20"/>
                <w:szCs w:val="20"/>
              </w:rPr>
            </w:pPr>
          </w:p>
        </w:tc>
      </w:tr>
      <w:tr w:rsidR="008611F8" w:rsidRPr="008611F8" w14:paraId="5973941A" w14:textId="77777777" w:rsidTr="00BA0A41">
        <w:trPr>
          <w:trHeight w:val="407"/>
        </w:trPr>
        <w:tc>
          <w:tcPr>
            <w:tcW w:w="425" w:type="dxa"/>
            <w:vAlign w:val="center"/>
          </w:tcPr>
          <w:p w14:paraId="4A0CEC25"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14</w:t>
            </w:r>
          </w:p>
        </w:tc>
        <w:tc>
          <w:tcPr>
            <w:tcW w:w="1418" w:type="dxa"/>
          </w:tcPr>
          <w:p w14:paraId="6CCC2ACB" w14:textId="77777777" w:rsidR="00BA0A41" w:rsidRPr="008611F8" w:rsidRDefault="00BA0A41" w:rsidP="00BA0A41">
            <w:pPr>
              <w:rPr>
                <w:rFonts w:ascii="ＭＳ 明朝" w:hAnsi="ＭＳ 明朝"/>
                <w:color w:val="000000" w:themeColor="text1"/>
                <w:sz w:val="20"/>
                <w:szCs w:val="20"/>
              </w:rPr>
            </w:pPr>
          </w:p>
        </w:tc>
        <w:tc>
          <w:tcPr>
            <w:tcW w:w="2126" w:type="dxa"/>
          </w:tcPr>
          <w:p w14:paraId="6F92A867" w14:textId="77777777" w:rsidR="00BA0A41" w:rsidRPr="008611F8" w:rsidRDefault="00BA0A41" w:rsidP="00BA0A41">
            <w:pPr>
              <w:rPr>
                <w:rFonts w:ascii="ＭＳ 明朝" w:hAnsi="ＭＳ 明朝"/>
                <w:color w:val="000000" w:themeColor="text1"/>
                <w:sz w:val="20"/>
                <w:szCs w:val="20"/>
              </w:rPr>
            </w:pPr>
          </w:p>
        </w:tc>
        <w:tc>
          <w:tcPr>
            <w:tcW w:w="3526" w:type="dxa"/>
          </w:tcPr>
          <w:p w14:paraId="68535E98" w14:textId="77777777" w:rsidR="00BA0A41" w:rsidRPr="008611F8" w:rsidRDefault="00BA0A41" w:rsidP="00BA0A41">
            <w:pPr>
              <w:rPr>
                <w:rFonts w:ascii="ＭＳ 明朝" w:hAnsi="ＭＳ 明朝"/>
                <w:color w:val="000000" w:themeColor="text1"/>
                <w:sz w:val="20"/>
                <w:szCs w:val="20"/>
              </w:rPr>
            </w:pPr>
          </w:p>
        </w:tc>
        <w:tc>
          <w:tcPr>
            <w:tcW w:w="1860" w:type="dxa"/>
          </w:tcPr>
          <w:p w14:paraId="6160CBB4" w14:textId="77777777" w:rsidR="00BA0A41" w:rsidRPr="008611F8" w:rsidRDefault="00BA0A41" w:rsidP="00BA0A41">
            <w:pPr>
              <w:rPr>
                <w:rFonts w:ascii="ＭＳ 明朝" w:hAnsi="ＭＳ 明朝"/>
                <w:color w:val="000000" w:themeColor="text1"/>
                <w:sz w:val="20"/>
                <w:szCs w:val="20"/>
              </w:rPr>
            </w:pPr>
          </w:p>
        </w:tc>
      </w:tr>
      <w:tr w:rsidR="008611F8" w:rsidRPr="008611F8" w14:paraId="509A03DE" w14:textId="77777777" w:rsidTr="00BA0A41">
        <w:trPr>
          <w:trHeight w:val="407"/>
        </w:trPr>
        <w:tc>
          <w:tcPr>
            <w:tcW w:w="425" w:type="dxa"/>
            <w:vAlign w:val="center"/>
          </w:tcPr>
          <w:p w14:paraId="42058FDF"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15</w:t>
            </w:r>
          </w:p>
        </w:tc>
        <w:tc>
          <w:tcPr>
            <w:tcW w:w="1418" w:type="dxa"/>
          </w:tcPr>
          <w:p w14:paraId="6A6D4376" w14:textId="77777777" w:rsidR="00BA0A41" w:rsidRPr="008611F8" w:rsidRDefault="00BA0A41" w:rsidP="00BA0A41">
            <w:pPr>
              <w:rPr>
                <w:rFonts w:ascii="ＭＳ 明朝" w:hAnsi="ＭＳ 明朝"/>
                <w:color w:val="000000" w:themeColor="text1"/>
                <w:sz w:val="20"/>
                <w:szCs w:val="20"/>
              </w:rPr>
            </w:pPr>
          </w:p>
        </w:tc>
        <w:tc>
          <w:tcPr>
            <w:tcW w:w="2126" w:type="dxa"/>
          </w:tcPr>
          <w:p w14:paraId="7CC203D1" w14:textId="77777777" w:rsidR="00BA0A41" w:rsidRPr="008611F8" w:rsidRDefault="00BA0A41" w:rsidP="00BA0A41">
            <w:pPr>
              <w:rPr>
                <w:rFonts w:ascii="ＭＳ 明朝" w:hAnsi="ＭＳ 明朝"/>
                <w:color w:val="000000" w:themeColor="text1"/>
                <w:sz w:val="20"/>
                <w:szCs w:val="20"/>
              </w:rPr>
            </w:pPr>
          </w:p>
        </w:tc>
        <w:tc>
          <w:tcPr>
            <w:tcW w:w="3526" w:type="dxa"/>
          </w:tcPr>
          <w:p w14:paraId="3A197617" w14:textId="77777777" w:rsidR="00BA0A41" w:rsidRPr="008611F8" w:rsidRDefault="00BA0A41" w:rsidP="00BA0A41">
            <w:pPr>
              <w:rPr>
                <w:rFonts w:ascii="ＭＳ 明朝" w:hAnsi="ＭＳ 明朝"/>
                <w:color w:val="000000" w:themeColor="text1"/>
                <w:sz w:val="20"/>
                <w:szCs w:val="20"/>
              </w:rPr>
            </w:pPr>
          </w:p>
        </w:tc>
        <w:tc>
          <w:tcPr>
            <w:tcW w:w="1860" w:type="dxa"/>
          </w:tcPr>
          <w:p w14:paraId="7DD43249" w14:textId="77777777" w:rsidR="00BA0A41" w:rsidRPr="008611F8" w:rsidRDefault="00BA0A41" w:rsidP="00BA0A41">
            <w:pPr>
              <w:rPr>
                <w:rFonts w:ascii="ＭＳ 明朝" w:hAnsi="ＭＳ 明朝"/>
                <w:color w:val="000000" w:themeColor="text1"/>
                <w:sz w:val="20"/>
                <w:szCs w:val="20"/>
              </w:rPr>
            </w:pPr>
          </w:p>
        </w:tc>
      </w:tr>
      <w:tr w:rsidR="008611F8" w:rsidRPr="008611F8" w14:paraId="6AFA0533" w14:textId="77777777" w:rsidTr="00BA0A41">
        <w:trPr>
          <w:trHeight w:val="407"/>
        </w:trPr>
        <w:tc>
          <w:tcPr>
            <w:tcW w:w="425" w:type="dxa"/>
            <w:vAlign w:val="center"/>
          </w:tcPr>
          <w:p w14:paraId="3F934453"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16</w:t>
            </w:r>
          </w:p>
        </w:tc>
        <w:tc>
          <w:tcPr>
            <w:tcW w:w="1418" w:type="dxa"/>
          </w:tcPr>
          <w:p w14:paraId="0FB0F47B" w14:textId="77777777" w:rsidR="00BA0A41" w:rsidRPr="008611F8" w:rsidRDefault="00BA0A41" w:rsidP="00BA0A41">
            <w:pPr>
              <w:rPr>
                <w:rFonts w:ascii="ＭＳ 明朝" w:hAnsi="ＭＳ 明朝"/>
                <w:color w:val="000000" w:themeColor="text1"/>
                <w:sz w:val="20"/>
                <w:szCs w:val="20"/>
              </w:rPr>
            </w:pPr>
          </w:p>
        </w:tc>
        <w:tc>
          <w:tcPr>
            <w:tcW w:w="2126" w:type="dxa"/>
          </w:tcPr>
          <w:p w14:paraId="129FBB5F" w14:textId="77777777" w:rsidR="00BA0A41" w:rsidRPr="008611F8" w:rsidRDefault="00BA0A41" w:rsidP="00BA0A41">
            <w:pPr>
              <w:rPr>
                <w:rFonts w:ascii="ＭＳ 明朝" w:hAnsi="ＭＳ 明朝"/>
                <w:color w:val="000000" w:themeColor="text1"/>
                <w:sz w:val="20"/>
                <w:szCs w:val="20"/>
              </w:rPr>
            </w:pPr>
          </w:p>
        </w:tc>
        <w:tc>
          <w:tcPr>
            <w:tcW w:w="3526" w:type="dxa"/>
          </w:tcPr>
          <w:p w14:paraId="14E3F731" w14:textId="77777777" w:rsidR="00BA0A41" w:rsidRPr="008611F8" w:rsidRDefault="00BA0A41" w:rsidP="00BA0A41">
            <w:pPr>
              <w:rPr>
                <w:rFonts w:ascii="ＭＳ 明朝" w:hAnsi="ＭＳ 明朝"/>
                <w:color w:val="000000" w:themeColor="text1"/>
                <w:sz w:val="20"/>
                <w:szCs w:val="20"/>
              </w:rPr>
            </w:pPr>
          </w:p>
        </w:tc>
        <w:tc>
          <w:tcPr>
            <w:tcW w:w="1860" w:type="dxa"/>
          </w:tcPr>
          <w:p w14:paraId="088ED7D0" w14:textId="77777777" w:rsidR="00BA0A41" w:rsidRPr="008611F8" w:rsidRDefault="00BA0A41" w:rsidP="00BA0A41">
            <w:pPr>
              <w:rPr>
                <w:rFonts w:ascii="ＭＳ 明朝" w:hAnsi="ＭＳ 明朝"/>
                <w:color w:val="000000" w:themeColor="text1"/>
                <w:sz w:val="20"/>
                <w:szCs w:val="20"/>
              </w:rPr>
            </w:pPr>
          </w:p>
        </w:tc>
      </w:tr>
      <w:tr w:rsidR="008611F8" w:rsidRPr="008611F8" w14:paraId="424B419B" w14:textId="77777777" w:rsidTr="00BA0A41">
        <w:trPr>
          <w:trHeight w:val="407"/>
        </w:trPr>
        <w:tc>
          <w:tcPr>
            <w:tcW w:w="425" w:type="dxa"/>
            <w:vAlign w:val="center"/>
          </w:tcPr>
          <w:p w14:paraId="14A6700A"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17</w:t>
            </w:r>
          </w:p>
        </w:tc>
        <w:tc>
          <w:tcPr>
            <w:tcW w:w="1418" w:type="dxa"/>
          </w:tcPr>
          <w:p w14:paraId="5024E282" w14:textId="77777777" w:rsidR="00BA0A41" w:rsidRPr="008611F8" w:rsidRDefault="00BA0A41" w:rsidP="00BA0A41">
            <w:pPr>
              <w:rPr>
                <w:rFonts w:ascii="ＭＳ 明朝" w:hAnsi="ＭＳ 明朝"/>
                <w:color w:val="000000" w:themeColor="text1"/>
                <w:sz w:val="20"/>
                <w:szCs w:val="20"/>
              </w:rPr>
            </w:pPr>
          </w:p>
        </w:tc>
        <w:tc>
          <w:tcPr>
            <w:tcW w:w="2126" w:type="dxa"/>
          </w:tcPr>
          <w:p w14:paraId="32127BE1" w14:textId="77777777" w:rsidR="00BA0A41" w:rsidRPr="008611F8" w:rsidRDefault="00BA0A41" w:rsidP="00BA0A41">
            <w:pPr>
              <w:rPr>
                <w:rFonts w:ascii="ＭＳ 明朝" w:hAnsi="ＭＳ 明朝"/>
                <w:color w:val="000000" w:themeColor="text1"/>
                <w:sz w:val="20"/>
                <w:szCs w:val="20"/>
              </w:rPr>
            </w:pPr>
          </w:p>
        </w:tc>
        <w:tc>
          <w:tcPr>
            <w:tcW w:w="3526" w:type="dxa"/>
          </w:tcPr>
          <w:p w14:paraId="0A273ABD" w14:textId="77777777" w:rsidR="00BA0A41" w:rsidRPr="008611F8" w:rsidRDefault="00BA0A41" w:rsidP="00BA0A41">
            <w:pPr>
              <w:rPr>
                <w:rFonts w:ascii="ＭＳ 明朝" w:hAnsi="ＭＳ 明朝"/>
                <w:color w:val="000000" w:themeColor="text1"/>
                <w:sz w:val="20"/>
                <w:szCs w:val="20"/>
              </w:rPr>
            </w:pPr>
          </w:p>
        </w:tc>
        <w:tc>
          <w:tcPr>
            <w:tcW w:w="1860" w:type="dxa"/>
          </w:tcPr>
          <w:p w14:paraId="1E050987" w14:textId="77777777" w:rsidR="00BA0A41" w:rsidRPr="008611F8" w:rsidRDefault="00BA0A41" w:rsidP="00BA0A41">
            <w:pPr>
              <w:rPr>
                <w:rFonts w:ascii="ＭＳ 明朝" w:hAnsi="ＭＳ 明朝"/>
                <w:color w:val="000000" w:themeColor="text1"/>
                <w:sz w:val="20"/>
                <w:szCs w:val="20"/>
              </w:rPr>
            </w:pPr>
          </w:p>
        </w:tc>
      </w:tr>
      <w:tr w:rsidR="008611F8" w:rsidRPr="008611F8" w14:paraId="625D48C6" w14:textId="77777777" w:rsidTr="00BA0A41">
        <w:trPr>
          <w:trHeight w:val="407"/>
        </w:trPr>
        <w:tc>
          <w:tcPr>
            <w:tcW w:w="425" w:type="dxa"/>
            <w:vAlign w:val="center"/>
          </w:tcPr>
          <w:p w14:paraId="5C20AEAC"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18</w:t>
            </w:r>
          </w:p>
        </w:tc>
        <w:tc>
          <w:tcPr>
            <w:tcW w:w="1418" w:type="dxa"/>
          </w:tcPr>
          <w:p w14:paraId="6CD9F4BE" w14:textId="77777777" w:rsidR="00BA0A41" w:rsidRPr="008611F8" w:rsidRDefault="00BA0A41" w:rsidP="00BA0A41">
            <w:pPr>
              <w:rPr>
                <w:rFonts w:ascii="ＭＳ 明朝" w:hAnsi="ＭＳ 明朝"/>
                <w:color w:val="000000" w:themeColor="text1"/>
                <w:sz w:val="20"/>
                <w:szCs w:val="20"/>
              </w:rPr>
            </w:pPr>
          </w:p>
        </w:tc>
        <w:tc>
          <w:tcPr>
            <w:tcW w:w="2126" w:type="dxa"/>
          </w:tcPr>
          <w:p w14:paraId="008F0B52" w14:textId="77777777" w:rsidR="00BA0A41" w:rsidRPr="008611F8" w:rsidRDefault="00BA0A41" w:rsidP="00BA0A41">
            <w:pPr>
              <w:rPr>
                <w:rFonts w:ascii="ＭＳ 明朝" w:hAnsi="ＭＳ 明朝"/>
                <w:color w:val="000000" w:themeColor="text1"/>
                <w:sz w:val="20"/>
                <w:szCs w:val="20"/>
              </w:rPr>
            </w:pPr>
          </w:p>
        </w:tc>
        <w:tc>
          <w:tcPr>
            <w:tcW w:w="3526" w:type="dxa"/>
          </w:tcPr>
          <w:p w14:paraId="0AB20AA8" w14:textId="77777777" w:rsidR="00BA0A41" w:rsidRPr="008611F8" w:rsidRDefault="00BA0A41" w:rsidP="00BA0A41">
            <w:pPr>
              <w:rPr>
                <w:rFonts w:ascii="ＭＳ 明朝" w:hAnsi="ＭＳ 明朝"/>
                <w:color w:val="000000" w:themeColor="text1"/>
                <w:sz w:val="20"/>
                <w:szCs w:val="20"/>
              </w:rPr>
            </w:pPr>
          </w:p>
        </w:tc>
        <w:tc>
          <w:tcPr>
            <w:tcW w:w="1860" w:type="dxa"/>
          </w:tcPr>
          <w:p w14:paraId="6B4F758B" w14:textId="77777777" w:rsidR="00BA0A41" w:rsidRPr="008611F8" w:rsidRDefault="00BA0A41" w:rsidP="00BA0A41">
            <w:pPr>
              <w:rPr>
                <w:rFonts w:ascii="ＭＳ 明朝" w:hAnsi="ＭＳ 明朝"/>
                <w:color w:val="000000" w:themeColor="text1"/>
                <w:sz w:val="20"/>
                <w:szCs w:val="20"/>
              </w:rPr>
            </w:pPr>
          </w:p>
        </w:tc>
      </w:tr>
      <w:tr w:rsidR="008611F8" w:rsidRPr="008611F8" w14:paraId="32E23AA1" w14:textId="77777777" w:rsidTr="00BA0A41">
        <w:trPr>
          <w:trHeight w:val="407"/>
        </w:trPr>
        <w:tc>
          <w:tcPr>
            <w:tcW w:w="425" w:type="dxa"/>
            <w:vAlign w:val="center"/>
          </w:tcPr>
          <w:p w14:paraId="2FBDABF9"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19</w:t>
            </w:r>
          </w:p>
        </w:tc>
        <w:tc>
          <w:tcPr>
            <w:tcW w:w="1418" w:type="dxa"/>
          </w:tcPr>
          <w:p w14:paraId="1A7B3358" w14:textId="77777777" w:rsidR="00BA0A41" w:rsidRPr="008611F8" w:rsidRDefault="00BA0A41" w:rsidP="00BA0A41">
            <w:pPr>
              <w:rPr>
                <w:rFonts w:ascii="ＭＳ 明朝" w:hAnsi="ＭＳ 明朝"/>
                <w:color w:val="000000" w:themeColor="text1"/>
                <w:sz w:val="20"/>
                <w:szCs w:val="20"/>
              </w:rPr>
            </w:pPr>
          </w:p>
        </w:tc>
        <w:tc>
          <w:tcPr>
            <w:tcW w:w="2126" w:type="dxa"/>
          </w:tcPr>
          <w:p w14:paraId="036D802D" w14:textId="77777777" w:rsidR="00BA0A41" w:rsidRPr="008611F8" w:rsidRDefault="00BA0A41" w:rsidP="00BA0A41">
            <w:pPr>
              <w:rPr>
                <w:rFonts w:ascii="ＭＳ 明朝" w:hAnsi="ＭＳ 明朝"/>
                <w:color w:val="000000" w:themeColor="text1"/>
                <w:sz w:val="20"/>
                <w:szCs w:val="20"/>
              </w:rPr>
            </w:pPr>
          </w:p>
        </w:tc>
        <w:tc>
          <w:tcPr>
            <w:tcW w:w="3526" w:type="dxa"/>
          </w:tcPr>
          <w:p w14:paraId="1ADB0396" w14:textId="77777777" w:rsidR="00BA0A41" w:rsidRPr="008611F8" w:rsidRDefault="00BA0A41" w:rsidP="00BA0A41">
            <w:pPr>
              <w:rPr>
                <w:rFonts w:ascii="ＭＳ 明朝" w:hAnsi="ＭＳ 明朝"/>
                <w:color w:val="000000" w:themeColor="text1"/>
                <w:sz w:val="20"/>
                <w:szCs w:val="20"/>
              </w:rPr>
            </w:pPr>
          </w:p>
        </w:tc>
        <w:tc>
          <w:tcPr>
            <w:tcW w:w="1860" w:type="dxa"/>
          </w:tcPr>
          <w:p w14:paraId="5F253EAC" w14:textId="77777777" w:rsidR="00BA0A41" w:rsidRPr="008611F8" w:rsidRDefault="00BA0A41" w:rsidP="00BA0A41">
            <w:pPr>
              <w:rPr>
                <w:rFonts w:ascii="ＭＳ 明朝" w:hAnsi="ＭＳ 明朝"/>
                <w:color w:val="000000" w:themeColor="text1"/>
                <w:sz w:val="20"/>
                <w:szCs w:val="20"/>
              </w:rPr>
            </w:pPr>
          </w:p>
        </w:tc>
      </w:tr>
      <w:tr w:rsidR="008611F8" w:rsidRPr="008611F8" w14:paraId="3B22A036" w14:textId="77777777" w:rsidTr="00BA0A41">
        <w:trPr>
          <w:trHeight w:val="407"/>
        </w:trPr>
        <w:tc>
          <w:tcPr>
            <w:tcW w:w="425" w:type="dxa"/>
            <w:vAlign w:val="center"/>
          </w:tcPr>
          <w:p w14:paraId="2BF00CC7"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20</w:t>
            </w:r>
          </w:p>
        </w:tc>
        <w:tc>
          <w:tcPr>
            <w:tcW w:w="1418" w:type="dxa"/>
          </w:tcPr>
          <w:p w14:paraId="3327036A" w14:textId="77777777" w:rsidR="00BA0A41" w:rsidRPr="008611F8" w:rsidRDefault="00BA0A41" w:rsidP="00BA0A41">
            <w:pPr>
              <w:rPr>
                <w:rFonts w:ascii="ＭＳ 明朝" w:hAnsi="ＭＳ 明朝"/>
                <w:color w:val="000000" w:themeColor="text1"/>
                <w:sz w:val="20"/>
                <w:szCs w:val="20"/>
              </w:rPr>
            </w:pPr>
          </w:p>
        </w:tc>
        <w:tc>
          <w:tcPr>
            <w:tcW w:w="2126" w:type="dxa"/>
          </w:tcPr>
          <w:p w14:paraId="7ABABA2B" w14:textId="77777777" w:rsidR="00BA0A41" w:rsidRPr="008611F8" w:rsidRDefault="00BA0A41" w:rsidP="00BA0A41">
            <w:pPr>
              <w:rPr>
                <w:rFonts w:ascii="ＭＳ 明朝" w:hAnsi="ＭＳ 明朝"/>
                <w:color w:val="000000" w:themeColor="text1"/>
                <w:sz w:val="20"/>
                <w:szCs w:val="20"/>
              </w:rPr>
            </w:pPr>
          </w:p>
        </w:tc>
        <w:tc>
          <w:tcPr>
            <w:tcW w:w="3526" w:type="dxa"/>
          </w:tcPr>
          <w:p w14:paraId="6884FA75" w14:textId="77777777" w:rsidR="00BA0A41" w:rsidRPr="008611F8" w:rsidRDefault="00BA0A41" w:rsidP="00BA0A41">
            <w:pPr>
              <w:rPr>
                <w:rFonts w:ascii="ＭＳ 明朝" w:hAnsi="ＭＳ 明朝"/>
                <w:color w:val="000000" w:themeColor="text1"/>
                <w:sz w:val="20"/>
                <w:szCs w:val="20"/>
              </w:rPr>
            </w:pPr>
          </w:p>
        </w:tc>
        <w:tc>
          <w:tcPr>
            <w:tcW w:w="1860" w:type="dxa"/>
          </w:tcPr>
          <w:p w14:paraId="5089377D" w14:textId="77777777" w:rsidR="00BA0A41" w:rsidRPr="008611F8" w:rsidRDefault="00BA0A41" w:rsidP="00BA0A41">
            <w:pPr>
              <w:rPr>
                <w:rFonts w:ascii="ＭＳ 明朝" w:hAnsi="ＭＳ 明朝"/>
                <w:color w:val="000000" w:themeColor="text1"/>
                <w:sz w:val="20"/>
                <w:szCs w:val="20"/>
              </w:rPr>
            </w:pPr>
          </w:p>
        </w:tc>
      </w:tr>
      <w:tr w:rsidR="00BA0A41" w:rsidRPr="008611F8" w14:paraId="7B69048A" w14:textId="77777777" w:rsidTr="00BA0A41">
        <w:trPr>
          <w:trHeight w:val="407"/>
        </w:trPr>
        <w:tc>
          <w:tcPr>
            <w:tcW w:w="3969" w:type="dxa"/>
            <w:gridSpan w:val="3"/>
            <w:tcBorders>
              <w:tr2bl w:val="single" w:sz="4" w:space="0" w:color="auto"/>
            </w:tcBorders>
          </w:tcPr>
          <w:p w14:paraId="3A68FD60" w14:textId="77777777" w:rsidR="00BA0A41" w:rsidRPr="008611F8" w:rsidRDefault="00BA0A41" w:rsidP="00BA0A41">
            <w:pPr>
              <w:rPr>
                <w:rFonts w:ascii="ＭＳ 明朝" w:hAnsi="ＭＳ 明朝"/>
                <w:color w:val="000000" w:themeColor="text1"/>
                <w:sz w:val="20"/>
                <w:szCs w:val="20"/>
              </w:rPr>
            </w:pPr>
          </w:p>
        </w:tc>
        <w:tc>
          <w:tcPr>
            <w:tcW w:w="3526" w:type="dxa"/>
            <w:vAlign w:val="center"/>
          </w:tcPr>
          <w:p w14:paraId="68CD29D5" w14:textId="77777777" w:rsidR="00BA0A41" w:rsidRPr="008611F8" w:rsidRDefault="00BA0A41" w:rsidP="00BA0A41">
            <w:pPr>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合計</w:t>
            </w:r>
          </w:p>
        </w:tc>
        <w:tc>
          <w:tcPr>
            <w:tcW w:w="1860" w:type="dxa"/>
          </w:tcPr>
          <w:p w14:paraId="21CAC80B" w14:textId="77777777" w:rsidR="00BA0A41" w:rsidRPr="008611F8" w:rsidRDefault="00BA0A41" w:rsidP="00BA0A41">
            <w:pPr>
              <w:rPr>
                <w:rFonts w:ascii="ＭＳ 明朝" w:hAnsi="ＭＳ 明朝"/>
                <w:color w:val="000000" w:themeColor="text1"/>
                <w:sz w:val="20"/>
                <w:szCs w:val="20"/>
              </w:rPr>
            </w:pPr>
          </w:p>
        </w:tc>
      </w:tr>
    </w:tbl>
    <w:p w14:paraId="06E02B55" w14:textId="77777777" w:rsidR="00BA0A41" w:rsidRPr="008611F8" w:rsidRDefault="00BA0A41" w:rsidP="00BA0A41">
      <w:pPr>
        <w:rPr>
          <w:rFonts w:ascii="ＭＳ 明朝" w:hAnsi="ＭＳ 明朝"/>
          <w:color w:val="000000" w:themeColor="text1"/>
          <w:sz w:val="20"/>
          <w:szCs w:val="20"/>
        </w:rPr>
      </w:pPr>
    </w:p>
    <w:p w14:paraId="60EAFF78" w14:textId="77777777" w:rsidR="00BA0A41" w:rsidRPr="008611F8" w:rsidRDefault="00BA0A41" w:rsidP="00BA0A41">
      <w:pPr>
        <w:rPr>
          <w:rFonts w:ascii="ＭＳ 明朝" w:hAnsi="ＭＳ 明朝"/>
          <w:color w:val="000000" w:themeColor="text1"/>
          <w:sz w:val="20"/>
          <w:szCs w:val="20"/>
        </w:rPr>
      </w:pPr>
    </w:p>
    <w:p w14:paraId="2C9BA446"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別紙２－７</w:t>
      </w:r>
    </w:p>
    <w:p w14:paraId="69F9EE7D" w14:textId="77777777" w:rsidR="00A400C2" w:rsidRPr="008611F8" w:rsidRDefault="00A400C2" w:rsidP="00A400C2">
      <w:pPr>
        <w:snapToGrid w:val="0"/>
        <w:spacing w:line="320" w:lineRule="exact"/>
        <w:jc w:val="center"/>
        <w:rPr>
          <w:rFonts w:ascii="ＭＳ 明朝" w:hAnsi="ＭＳ 明朝"/>
          <w:color w:val="000000" w:themeColor="text1"/>
          <w:sz w:val="20"/>
          <w:szCs w:val="20"/>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年度広島県地域医療介護総合確保事業実施事業者実績報告書</w:t>
      </w:r>
    </w:p>
    <w:p w14:paraId="343F222E" w14:textId="77777777" w:rsidR="00A400C2" w:rsidRPr="008611F8" w:rsidRDefault="00A400C2" w:rsidP="00A400C2">
      <w:pPr>
        <w:snapToGrid w:val="0"/>
        <w:spacing w:line="320" w:lineRule="exact"/>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（介護施設等整備事業（在宅・施設サービスの整備の加速化分））</w:t>
      </w:r>
    </w:p>
    <w:p w14:paraId="750F0058" w14:textId="77777777" w:rsidR="00A400C2" w:rsidRPr="008611F8" w:rsidRDefault="00A400C2" w:rsidP="00A400C2">
      <w:pPr>
        <w:snapToGrid w:val="0"/>
        <w:spacing w:line="320" w:lineRule="exact"/>
        <w:jc w:val="center"/>
        <w:rPr>
          <w:rFonts w:ascii="ＭＳ 明朝" w:hAnsi="ＭＳ 明朝"/>
          <w:color w:val="000000" w:themeColor="text1"/>
          <w:sz w:val="20"/>
          <w:szCs w:val="20"/>
        </w:rPr>
      </w:pPr>
    </w:p>
    <w:p w14:paraId="5A5AC8A7" w14:textId="77777777" w:rsidR="00A400C2" w:rsidRPr="008611F8" w:rsidRDefault="00A400C2" w:rsidP="00A400C2">
      <w:pPr>
        <w:tabs>
          <w:tab w:val="left" w:pos="3261"/>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１　施設の名称及び所在地　　　　</w:t>
      </w:r>
      <w:r w:rsidRPr="008611F8">
        <w:rPr>
          <w:rFonts w:ascii="ＭＳ 明朝" w:hAnsi="ＭＳ 明朝" w:hint="eastAsia"/>
          <w:color w:val="000000" w:themeColor="text1"/>
          <w:sz w:val="20"/>
          <w:szCs w:val="20"/>
          <w:u w:val="single"/>
        </w:rPr>
        <w:t xml:space="preserve">　　　　　　　　　　　　　　　　　　　　　　　　　</w:t>
      </w:r>
    </w:p>
    <w:p w14:paraId="67D092EB"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２　施設の種類　　　　　　　　　</w:t>
      </w:r>
      <w:r w:rsidRPr="008611F8">
        <w:rPr>
          <w:rFonts w:ascii="ＭＳ 明朝" w:hAnsi="ＭＳ 明朝" w:hint="eastAsia"/>
          <w:color w:val="000000" w:themeColor="text1"/>
          <w:sz w:val="20"/>
          <w:szCs w:val="20"/>
          <w:u w:val="single"/>
        </w:rPr>
        <w:t xml:space="preserve">　　　　　　　　　　　　　　　　　　　　　　　　　</w:t>
      </w:r>
    </w:p>
    <w:p w14:paraId="47A142EC"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３　事業の目的，必要性及び効果　</w:t>
      </w:r>
      <w:r w:rsidRPr="008611F8">
        <w:rPr>
          <w:rFonts w:ascii="ＭＳ 明朝" w:hAnsi="ＭＳ 明朝" w:hint="eastAsia"/>
          <w:color w:val="000000" w:themeColor="text1"/>
          <w:sz w:val="20"/>
          <w:szCs w:val="20"/>
          <w:u w:val="single"/>
        </w:rPr>
        <w:t xml:space="preserve">　　　　　　　　　　　　　　　　　　　　　　　　　</w:t>
      </w:r>
    </w:p>
    <w:p w14:paraId="109133C0"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４　設置主体及び経営主体　　　　</w:t>
      </w:r>
      <w:r w:rsidRPr="008611F8">
        <w:rPr>
          <w:rFonts w:ascii="ＭＳ 明朝" w:hAnsi="ＭＳ 明朝" w:hint="eastAsia"/>
          <w:color w:val="000000" w:themeColor="text1"/>
          <w:sz w:val="20"/>
          <w:szCs w:val="20"/>
          <w:u w:val="single"/>
        </w:rPr>
        <w:t xml:space="preserve">　　　　　　　　　　　　　　　　　　　　　　　　　</w:t>
      </w:r>
    </w:p>
    <w:p w14:paraId="2D7B0253"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５　入所（宿泊）予定定員　　　　</w:t>
      </w:r>
      <w:r w:rsidRPr="008611F8">
        <w:rPr>
          <w:rFonts w:ascii="ＭＳ 明朝" w:hAnsi="ＭＳ 明朝" w:hint="eastAsia"/>
          <w:color w:val="000000" w:themeColor="text1"/>
          <w:sz w:val="20"/>
          <w:szCs w:val="20"/>
          <w:u w:val="single"/>
        </w:rPr>
        <w:t xml:space="preserve">　　　　　　　　　　　　　　　　　　　　　　　　人</w:t>
      </w:r>
    </w:p>
    <w:p w14:paraId="6314FF1F" w14:textId="1C92F8A9"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６　地域密着型サービス等整備助成事業実績</w:t>
      </w:r>
    </w:p>
    <w:p w14:paraId="378C215A"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(1)施設種別（　　　　　　　　　　　）</w:t>
      </w:r>
    </w:p>
    <w:p w14:paraId="15E8526A" w14:textId="77777777" w:rsidR="00A400C2" w:rsidRPr="008611F8" w:rsidRDefault="00A400C2" w:rsidP="00A400C2">
      <w:pPr>
        <w:snapToGrid w:val="0"/>
        <w:spacing w:line="320" w:lineRule="exact"/>
        <w:ind w:firstLineChars="50" w:firstLine="1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(2)施設の構造概要</w:t>
      </w:r>
    </w:p>
    <w:p w14:paraId="0CAE6262"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　　　　　　造　　　階建</w:t>
      </w:r>
      <w:r w:rsidRPr="008611F8">
        <w:rPr>
          <w:rFonts w:ascii="ＭＳ 明朝" w:hAnsi="ＭＳ 明朝" w:hint="eastAsia"/>
          <w:color w:val="000000" w:themeColor="text1"/>
          <w:sz w:val="20"/>
          <w:szCs w:val="20"/>
        </w:rPr>
        <w:tab/>
      </w:r>
      <w:r w:rsidRPr="008611F8">
        <w:rPr>
          <w:rFonts w:ascii="ＭＳ 明朝" w:hAnsi="ＭＳ 明朝" w:hint="eastAsia"/>
          <w:color w:val="000000" w:themeColor="text1"/>
          <w:sz w:val="20"/>
          <w:szCs w:val="20"/>
          <w:u w:val="single"/>
        </w:rPr>
        <w:t>建築面積　　　　　㎡，延べ面積　　　　　㎡</w:t>
      </w:r>
    </w:p>
    <w:p w14:paraId="19011415"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(3)建築関係法令の状況　　　</w:t>
      </w:r>
      <w:r w:rsidRPr="008611F8">
        <w:rPr>
          <w:rFonts w:ascii="ＭＳ 明朝" w:hAnsi="ＭＳ 明朝" w:hint="eastAsia"/>
          <w:color w:val="000000" w:themeColor="text1"/>
          <w:sz w:val="20"/>
          <w:szCs w:val="20"/>
          <w:u w:val="single"/>
        </w:rPr>
        <w:t xml:space="preserve">　　　　　　　　　　　　　　　　　　　　　　　　　　</w:t>
      </w:r>
    </w:p>
    <w:p w14:paraId="596C323C"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(4)耐震・耐火等適否</w:t>
      </w:r>
      <w:r w:rsidRPr="008611F8">
        <w:rPr>
          <w:rFonts w:ascii="ＭＳ 明朝" w:hAnsi="ＭＳ 明朝" w:hint="eastAsia"/>
          <w:color w:val="000000" w:themeColor="text1"/>
          <w:sz w:val="20"/>
          <w:szCs w:val="20"/>
        </w:rPr>
        <w:tab/>
        <w:t xml:space="preserve">　　</w:t>
      </w:r>
      <w:r w:rsidRPr="008611F8">
        <w:rPr>
          <w:rFonts w:ascii="ＭＳ 明朝" w:hAnsi="ＭＳ 明朝" w:hint="eastAsia"/>
          <w:color w:val="000000" w:themeColor="text1"/>
          <w:sz w:val="20"/>
          <w:szCs w:val="20"/>
          <w:u w:val="single"/>
        </w:rPr>
        <w:t xml:space="preserve">　適　or　否　</w:t>
      </w:r>
    </w:p>
    <w:p w14:paraId="26D00203"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(5)施設建築予定地の状況　　</w:t>
      </w:r>
      <w:r w:rsidRPr="008611F8">
        <w:rPr>
          <w:rFonts w:ascii="ＭＳ 明朝" w:hAnsi="ＭＳ 明朝" w:hint="eastAsia"/>
          <w:color w:val="000000" w:themeColor="text1"/>
          <w:sz w:val="20"/>
          <w:szCs w:val="20"/>
          <w:u w:val="single"/>
        </w:rPr>
        <w:t xml:space="preserve">　　　　　　　　　　　　　　　　　　　　　　　　　　</w:t>
      </w:r>
    </w:p>
    <w:p w14:paraId="14E9FB3E"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(6)総 事 業 費　　 　　　　</w:t>
      </w:r>
      <w:r w:rsidRPr="008611F8">
        <w:rPr>
          <w:rFonts w:ascii="ＭＳ 明朝" w:hAnsi="ＭＳ 明朝" w:hint="eastAsia"/>
          <w:color w:val="000000" w:themeColor="text1"/>
          <w:sz w:val="20"/>
          <w:szCs w:val="20"/>
          <w:u w:val="single"/>
        </w:rPr>
        <w:t xml:space="preserve">　　　　　　　　　　円</w:t>
      </w:r>
    </w:p>
    <w:p w14:paraId="6F583E4E"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財源内訳　　　　　　　　</w:t>
      </w:r>
      <w:r w:rsidRPr="008611F8">
        <w:rPr>
          <w:rFonts w:ascii="ＭＳ 明朝" w:hAnsi="ＭＳ 明朝" w:hint="eastAsia"/>
          <w:color w:val="000000" w:themeColor="text1"/>
          <w:sz w:val="20"/>
          <w:szCs w:val="20"/>
          <w:u w:val="single"/>
        </w:rPr>
        <w:t xml:space="preserve">　　　　　                    　　　　　　　　　　　　</w:t>
      </w:r>
    </w:p>
    <w:p w14:paraId="275B2CCD" w14:textId="77777777" w:rsidR="00A400C2" w:rsidRPr="008611F8" w:rsidRDefault="00A400C2" w:rsidP="00A400C2">
      <w:pPr>
        <w:snapToGrid w:val="0"/>
        <w:spacing w:line="320" w:lineRule="exact"/>
        <w:ind w:firstLineChars="250" w:firstLine="5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資金計画の適否　　　　　</w:t>
      </w:r>
      <w:r w:rsidRPr="008611F8">
        <w:rPr>
          <w:rFonts w:ascii="ＭＳ 明朝" w:hAnsi="ＭＳ 明朝" w:hint="eastAsia"/>
          <w:color w:val="000000" w:themeColor="text1"/>
          <w:sz w:val="20"/>
          <w:szCs w:val="20"/>
          <w:u w:val="single"/>
        </w:rPr>
        <w:t xml:space="preserve">　　　　　　　　　　　　　　　　　　　　　　　　　　　</w:t>
      </w:r>
    </w:p>
    <w:p w14:paraId="6FD26EB0"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(7)整備費内訳（対象経費）</w:t>
      </w:r>
    </w:p>
    <w:p w14:paraId="76ED5B4F"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主体工事費　　　　　　　　　　　　</w:t>
      </w:r>
      <w:r w:rsidRPr="008611F8">
        <w:rPr>
          <w:rFonts w:ascii="ＭＳ 明朝" w:hAnsi="ＭＳ 明朝" w:hint="eastAsia"/>
          <w:color w:val="000000" w:themeColor="text1"/>
          <w:sz w:val="20"/>
          <w:szCs w:val="20"/>
          <w:u w:val="single"/>
        </w:rPr>
        <w:t xml:space="preserve">　　　　　　　　　　　　円</w:t>
      </w:r>
    </w:p>
    <w:p w14:paraId="0AD4CBD4"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解体撤去工事費　　　　　　　　　　</w:t>
      </w:r>
      <w:r w:rsidRPr="008611F8">
        <w:rPr>
          <w:rFonts w:ascii="ＭＳ 明朝" w:hAnsi="ＭＳ 明朝" w:hint="eastAsia"/>
          <w:color w:val="000000" w:themeColor="text1"/>
          <w:sz w:val="20"/>
          <w:szCs w:val="20"/>
          <w:u w:val="single"/>
        </w:rPr>
        <w:t xml:space="preserve">　　　　　　　　　　　　円</w:t>
      </w:r>
    </w:p>
    <w:p w14:paraId="209C4DAC"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その他の工事費　　　　　　　　　　</w:t>
      </w:r>
      <w:r w:rsidRPr="008611F8">
        <w:rPr>
          <w:rFonts w:ascii="ＭＳ 明朝" w:hAnsi="ＭＳ 明朝" w:hint="eastAsia"/>
          <w:color w:val="000000" w:themeColor="text1"/>
          <w:sz w:val="20"/>
          <w:szCs w:val="20"/>
          <w:u w:val="single"/>
        </w:rPr>
        <w:t xml:space="preserve">　　　　　　　　　　　　円</w:t>
      </w:r>
    </w:p>
    <w:p w14:paraId="275C882B"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工事請負費　　　　　　　　　　　　</w:t>
      </w:r>
      <w:r w:rsidRPr="008611F8">
        <w:rPr>
          <w:rFonts w:ascii="ＭＳ 明朝" w:hAnsi="ＭＳ 明朝" w:hint="eastAsia"/>
          <w:color w:val="000000" w:themeColor="text1"/>
          <w:sz w:val="20"/>
          <w:szCs w:val="20"/>
          <w:u w:val="single"/>
        </w:rPr>
        <w:t xml:space="preserve">　　　　　　　　　　　　円</w:t>
      </w:r>
    </w:p>
    <w:p w14:paraId="23E09471"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その他の経費　　　　　　　　　　　</w:t>
      </w:r>
      <w:r w:rsidRPr="008611F8">
        <w:rPr>
          <w:rFonts w:ascii="ＭＳ 明朝" w:hAnsi="ＭＳ 明朝" w:hint="eastAsia"/>
          <w:color w:val="000000" w:themeColor="text1"/>
          <w:sz w:val="20"/>
          <w:szCs w:val="20"/>
          <w:u w:val="single"/>
        </w:rPr>
        <w:t xml:space="preserve">　　　　　　　　　　　　円</w:t>
      </w:r>
    </w:p>
    <w:p w14:paraId="79AB7D14"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カ　合計　　　　　　　　　　　　　　　</w:t>
      </w:r>
      <w:r w:rsidRPr="008611F8">
        <w:rPr>
          <w:rFonts w:ascii="ＭＳ 明朝" w:hAnsi="ＭＳ 明朝" w:hint="eastAsia"/>
          <w:color w:val="000000" w:themeColor="text1"/>
          <w:sz w:val="20"/>
          <w:szCs w:val="20"/>
          <w:u w:val="single"/>
        </w:rPr>
        <w:t xml:space="preserve">　　　　　　　　　　　　円</w:t>
      </w:r>
    </w:p>
    <w:p w14:paraId="42EA53CA"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(8)施工計画</w:t>
      </w:r>
    </w:p>
    <w:p w14:paraId="329D3909"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契約年月日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54A1E124"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着工年月日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6146F7DF"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竣工年月日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7A9FFF06"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使用開始年月日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609AD8B5"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2F787C4F"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・工事請負契約書の写し</w:t>
      </w:r>
    </w:p>
    <w:p w14:paraId="3C45B366"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・工事完了を確認するに足る検査済証の写し</w:t>
      </w:r>
    </w:p>
    <w:p w14:paraId="59001B95"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・工事に係る平面図等の写し</w:t>
      </w:r>
    </w:p>
    <w:p w14:paraId="742F0090"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・整備工事箇所の写真等</w:t>
      </w:r>
    </w:p>
    <w:p w14:paraId="1A820E82" w14:textId="6DA758B4"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７　介護施設等の創設を条件に行う広域型施設の大規模修繕・耐震化整備事業実績</w:t>
      </w:r>
    </w:p>
    <w:p w14:paraId="0A735A0F"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(1)修繕耐震化を行う施設種別（　　　　　　　　　　　　　　　　　　）</w:t>
      </w:r>
    </w:p>
    <w:p w14:paraId="0652BA35" w14:textId="77777777" w:rsidR="00A400C2" w:rsidRPr="008611F8" w:rsidRDefault="00A400C2" w:rsidP="00A400C2">
      <w:pPr>
        <w:snapToGrid w:val="0"/>
        <w:spacing w:line="320" w:lineRule="exact"/>
        <w:ind w:firstLineChars="50" w:firstLine="1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(2)施設の構造概要</w:t>
      </w:r>
    </w:p>
    <w:p w14:paraId="2EBE450B"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　　　　　　造　　　階建</w:t>
      </w:r>
      <w:r w:rsidRPr="008611F8">
        <w:rPr>
          <w:rFonts w:ascii="ＭＳ 明朝" w:hAnsi="ＭＳ 明朝" w:hint="eastAsia"/>
          <w:color w:val="000000" w:themeColor="text1"/>
          <w:sz w:val="20"/>
          <w:szCs w:val="20"/>
        </w:rPr>
        <w:tab/>
      </w:r>
      <w:r w:rsidRPr="008611F8">
        <w:rPr>
          <w:rFonts w:ascii="ＭＳ 明朝" w:hAnsi="ＭＳ 明朝" w:hint="eastAsia"/>
          <w:color w:val="000000" w:themeColor="text1"/>
          <w:sz w:val="20"/>
          <w:szCs w:val="20"/>
          <w:u w:val="single"/>
        </w:rPr>
        <w:t>建築面積　　　　　㎡，延べ面積　　　　　㎡</w:t>
      </w:r>
    </w:p>
    <w:p w14:paraId="546B7CE7"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(3)建築関係法令の状況　　</w:t>
      </w:r>
      <w:r w:rsidRPr="008611F8">
        <w:rPr>
          <w:rFonts w:ascii="ＭＳ 明朝" w:hAnsi="ＭＳ 明朝" w:hint="eastAsia"/>
          <w:color w:val="000000" w:themeColor="text1"/>
          <w:sz w:val="20"/>
          <w:szCs w:val="20"/>
          <w:u w:val="single"/>
        </w:rPr>
        <w:t xml:space="preserve">　　　　　　　　　　　　　　　　　　　　　　　　　　　</w:t>
      </w:r>
    </w:p>
    <w:p w14:paraId="3AA395D1"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(4)大規模修繕・耐震化計画</w:t>
      </w:r>
    </w:p>
    <w:p w14:paraId="30B73BFB"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期間　　　　　年　　　月　～　　　年　　　月</w:t>
      </w:r>
    </w:p>
    <w:p w14:paraId="0084E9D9"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修繕・耐震化工事の内容　　</w:t>
      </w:r>
      <w:r w:rsidRPr="008611F8">
        <w:rPr>
          <w:rFonts w:ascii="ＭＳ 明朝" w:hAnsi="ＭＳ 明朝" w:hint="eastAsia"/>
          <w:color w:val="000000" w:themeColor="text1"/>
          <w:sz w:val="20"/>
          <w:szCs w:val="20"/>
          <w:u w:val="single"/>
        </w:rPr>
        <w:t xml:space="preserve">　　　　　　　　　　　　　　　　　　　　　 　 　　</w:t>
      </w:r>
    </w:p>
    <w:p w14:paraId="060BDF43"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(5)施設建築予定地の状況　　</w:t>
      </w:r>
      <w:r w:rsidRPr="008611F8">
        <w:rPr>
          <w:rFonts w:ascii="ＭＳ 明朝" w:hAnsi="ＭＳ 明朝" w:hint="eastAsia"/>
          <w:color w:val="000000" w:themeColor="text1"/>
          <w:sz w:val="20"/>
          <w:szCs w:val="20"/>
          <w:u w:val="single"/>
        </w:rPr>
        <w:t xml:space="preserve">　　　　　　　　　　　　　　　　　　　　　　　 　　　</w:t>
      </w:r>
    </w:p>
    <w:p w14:paraId="1080AE03" w14:textId="77777777" w:rsidR="00A400C2" w:rsidRPr="008611F8" w:rsidRDefault="00A400C2" w:rsidP="00A400C2">
      <w:pPr>
        <w:tabs>
          <w:tab w:val="left" w:pos="6804"/>
        </w:tabs>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(6)総事業費　　　　　　　　　　　　    　 </w:t>
      </w:r>
      <w:r w:rsidRPr="008611F8">
        <w:rPr>
          <w:rFonts w:ascii="ＭＳ 明朝" w:hAnsi="ＭＳ 明朝" w:hint="eastAsia"/>
          <w:color w:val="000000" w:themeColor="text1"/>
          <w:sz w:val="20"/>
          <w:szCs w:val="20"/>
          <w:u w:val="single"/>
        </w:rPr>
        <w:t xml:space="preserve">　　　　　　　　　　　　円</w:t>
      </w:r>
    </w:p>
    <w:p w14:paraId="33A06F90"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財源内訳　　　　　</w:t>
      </w:r>
      <w:r w:rsidRPr="008611F8">
        <w:rPr>
          <w:rFonts w:ascii="ＭＳ 明朝" w:hAnsi="ＭＳ 明朝" w:hint="eastAsia"/>
          <w:color w:val="000000" w:themeColor="text1"/>
          <w:sz w:val="20"/>
          <w:szCs w:val="20"/>
          <w:u w:val="single"/>
        </w:rPr>
        <w:t xml:space="preserve">　　　　　　　　                    　　　　　　　　　　　　</w:t>
      </w:r>
    </w:p>
    <w:p w14:paraId="2CE4A791" w14:textId="77777777" w:rsidR="00A400C2" w:rsidRPr="008611F8" w:rsidRDefault="00A400C2" w:rsidP="00A400C2">
      <w:pPr>
        <w:snapToGrid w:val="0"/>
        <w:spacing w:line="320" w:lineRule="exact"/>
        <w:ind w:firstLineChars="250" w:firstLine="5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資金計画の適否　　</w:t>
      </w:r>
      <w:r w:rsidRPr="008611F8">
        <w:rPr>
          <w:rFonts w:ascii="ＭＳ 明朝" w:hAnsi="ＭＳ 明朝" w:hint="eastAsia"/>
          <w:color w:val="000000" w:themeColor="text1"/>
          <w:sz w:val="20"/>
          <w:szCs w:val="20"/>
          <w:u w:val="single"/>
        </w:rPr>
        <w:t xml:space="preserve">　　　　　　　　　　　　　　　　　　　　　　　　　　　　　　</w:t>
      </w:r>
    </w:p>
    <w:p w14:paraId="5AFD2301"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(7)整備費内訳（対象経費）</w:t>
      </w:r>
    </w:p>
    <w:p w14:paraId="3C34BDD6"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ア　主体工事費　　　　　　　　　　　 　 </w:t>
      </w:r>
      <w:r w:rsidRPr="008611F8">
        <w:rPr>
          <w:rFonts w:ascii="ＭＳ 明朝" w:hAnsi="ＭＳ 明朝" w:hint="eastAsia"/>
          <w:color w:val="000000" w:themeColor="text1"/>
          <w:sz w:val="20"/>
          <w:szCs w:val="20"/>
          <w:u w:val="single"/>
        </w:rPr>
        <w:t xml:space="preserve">　　　　　　　　　　　　円</w:t>
      </w:r>
    </w:p>
    <w:p w14:paraId="4E637C27"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解体撤去工事費　　　　　　　　　　  </w:t>
      </w:r>
      <w:r w:rsidRPr="008611F8">
        <w:rPr>
          <w:rFonts w:ascii="ＭＳ 明朝" w:hAnsi="ＭＳ 明朝" w:hint="eastAsia"/>
          <w:color w:val="000000" w:themeColor="text1"/>
          <w:sz w:val="20"/>
          <w:szCs w:val="20"/>
          <w:u w:val="single"/>
        </w:rPr>
        <w:t xml:space="preserve">　　　　　　　　　　　　円</w:t>
      </w:r>
    </w:p>
    <w:p w14:paraId="599ED3F6"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その他の工事費　　　　　　　　　　  </w:t>
      </w:r>
      <w:r w:rsidRPr="008611F8">
        <w:rPr>
          <w:rFonts w:ascii="ＭＳ 明朝" w:hAnsi="ＭＳ 明朝" w:hint="eastAsia"/>
          <w:color w:val="000000" w:themeColor="text1"/>
          <w:sz w:val="20"/>
          <w:szCs w:val="20"/>
          <w:u w:val="single"/>
        </w:rPr>
        <w:t xml:space="preserve">　　　　　　　　　　　　円</w:t>
      </w:r>
    </w:p>
    <w:p w14:paraId="3D365E82"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工事請負費　　　　　　　　　　　　  </w:t>
      </w:r>
      <w:r w:rsidRPr="008611F8">
        <w:rPr>
          <w:rFonts w:ascii="ＭＳ 明朝" w:hAnsi="ＭＳ 明朝" w:hint="eastAsia"/>
          <w:color w:val="000000" w:themeColor="text1"/>
          <w:sz w:val="20"/>
          <w:szCs w:val="20"/>
          <w:u w:val="single"/>
        </w:rPr>
        <w:t xml:space="preserve">　　　　　　　　　　　　円</w:t>
      </w:r>
    </w:p>
    <w:p w14:paraId="69D46868"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その他の経費　  　　　　　　　　　  </w:t>
      </w:r>
      <w:r w:rsidRPr="008611F8">
        <w:rPr>
          <w:rFonts w:ascii="ＭＳ 明朝" w:hAnsi="ＭＳ 明朝" w:hint="eastAsia"/>
          <w:color w:val="000000" w:themeColor="text1"/>
          <w:sz w:val="20"/>
          <w:szCs w:val="20"/>
          <w:u w:val="single"/>
        </w:rPr>
        <w:t xml:space="preserve">　　　　　　　　　　　　円</w:t>
      </w:r>
    </w:p>
    <w:p w14:paraId="14B64D0D"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カ　合計                                </w:t>
      </w:r>
      <w:r w:rsidRPr="008611F8">
        <w:rPr>
          <w:rFonts w:ascii="ＭＳ 明朝" w:hAnsi="ＭＳ 明朝" w:hint="eastAsia"/>
          <w:color w:val="000000" w:themeColor="text1"/>
          <w:sz w:val="20"/>
          <w:szCs w:val="20"/>
          <w:u w:val="single"/>
        </w:rPr>
        <w:t xml:space="preserve">　　　　　　　　　　　　円</w:t>
      </w:r>
    </w:p>
    <w:p w14:paraId="30B6BB73"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(8)施工計画</w:t>
      </w:r>
    </w:p>
    <w:p w14:paraId="6D41E871"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ア　契約年月日　　　　　　　　　　　年　　　月　　　日</w:t>
      </w:r>
    </w:p>
    <w:p w14:paraId="147F23B3"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イ　着工年月日　　　　　　　　　　　年　　　月　　　日</w:t>
      </w:r>
    </w:p>
    <w:p w14:paraId="6C894C09"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ウ　竣工年月日　　　　　　　　　　　年　　　月　　　日</w:t>
      </w:r>
    </w:p>
    <w:p w14:paraId="6A36F672"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使用開始年月日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599952F2"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（9）大規模修繕・耐震化にあわせて創設する介護施設等</w:t>
      </w:r>
    </w:p>
    <w:p w14:paraId="6A0FFE74" w14:textId="77777777" w:rsidR="00A400C2" w:rsidRPr="008611F8" w:rsidRDefault="00A400C2" w:rsidP="00A400C2">
      <w:pPr>
        <w:snapToGrid w:val="0"/>
        <w:spacing w:line="320" w:lineRule="exact"/>
        <w:ind w:firstLineChars="400" w:firstLine="8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創設施設種別　　</w:t>
      </w:r>
      <w:r w:rsidRPr="008611F8">
        <w:rPr>
          <w:rFonts w:ascii="ＭＳ 明朝" w:hAnsi="ＭＳ 明朝" w:hint="eastAsia"/>
          <w:color w:val="000000" w:themeColor="text1"/>
          <w:sz w:val="20"/>
          <w:szCs w:val="20"/>
          <w:u w:val="single"/>
        </w:rPr>
        <w:t xml:space="preserve">　　　　　　　　　　　　　　　　　　　　　　　　　　　　　</w:t>
      </w:r>
    </w:p>
    <w:p w14:paraId="02A1A19A"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施設開設年月日　　　　　　　　　年　　　月　　　日</w:t>
      </w:r>
    </w:p>
    <w:p w14:paraId="7D8B2338"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5DD31939"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・工事請負契約書の写し</w:t>
      </w:r>
    </w:p>
    <w:p w14:paraId="067B7F8B"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・工事完了を確認するに足る検査済証の写し</w:t>
      </w:r>
    </w:p>
    <w:p w14:paraId="4AD8B72F"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・工事に係る平面図等の写し</w:t>
      </w:r>
    </w:p>
    <w:p w14:paraId="76F86F0C"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・整備工事箇所の写真等</w:t>
      </w:r>
    </w:p>
    <w:p w14:paraId="76F0E7A0" w14:textId="151511E1"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８　介護施設等の施設開設準備経費等支援事業実績</w:t>
      </w:r>
    </w:p>
    <w:p w14:paraId="12F2E555"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(1)総 事 業 費　　　　　　　　　　　　　</w:t>
      </w:r>
      <w:r w:rsidRPr="008611F8">
        <w:rPr>
          <w:rFonts w:ascii="ＭＳ 明朝" w:hAnsi="ＭＳ 明朝" w:hint="eastAsia"/>
          <w:color w:val="000000" w:themeColor="text1"/>
          <w:sz w:val="20"/>
          <w:szCs w:val="20"/>
          <w:u w:val="single"/>
        </w:rPr>
        <w:t xml:space="preserve">　　　　　　　　　　　　円</w:t>
      </w:r>
    </w:p>
    <w:p w14:paraId="0B549944"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(2)整備費内訳（対象経費）</w:t>
      </w:r>
    </w:p>
    <w:p w14:paraId="47887FB3"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看護・介護職員等の雇い上げ経費　　</w:t>
      </w:r>
      <w:r w:rsidRPr="008611F8">
        <w:rPr>
          <w:rFonts w:ascii="ＭＳ 明朝" w:hAnsi="ＭＳ 明朝" w:hint="eastAsia"/>
          <w:color w:val="000000" w:themeColor="text1"/>
          <w:sz w:val="20"/>
          <w:szCs w:val="20"/>
          <w:u w:val="single"/>
        </w:rPr>
        <w:t xml:space="preserve">　　　　　　　　　　　　円</w:t>
      </w:r>
    </w:p>
    <w:p w14:paraId="5A97C021"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普及啓発経費　　　　　　　　　　　</w:t>
      </w:r>
      <w:r w:rsidRPr="008611F8">
        <w:rPr>
          <w:rFonts w:ascii="ＭＳ 明朝" w:hAnsi="ＭＳ 明朝" w:hint="eastAsia"/>
          <w:color w:val="000000" w:themeColor="text1"/>
          <w:sz w:val="20"/>
          <w:szCs w:val="20"/>
          <w:u w:val="single"/>
        </w:rPr>
        <w:t xml:space="preserve">　　　　　　　　　　　　円</w:t>
      </w:r>
    </w:p>
    <w:p w14:paraId="0AB2A47B"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職員募集経費　　　　　　　　　　　</w:t>
      </w:r>
      <w:r w:rsidRPr="008611F8">
        <w:rPr>
          <w:rFonts w:ascii="ＭＳ 明朝" w:hAnsi="ＭＳ 明朝" w:hint="eastAsia"/>
          <w:color w:val="000000" w:themeColor="text1"/>
          <w:sz w:val="20"/>
          <w:szCs w:val="20"/>
          <w:u w:val="single"/>
        </w:rPr>
        <w:t xml:space="preserve">　　　　　　　　　　　　円</w:t>
      </w:r>
    </w:p>
    <w:p w14:paraId="025CCB25"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開設準備事務経費　　　　　　　　　</w:t>
      </w:r>
      <w:r w:rsidRPr="008611F8">
        <w:rPr>
          <w:rFonts w:ascii="ＭＳ 明朝" w:hAnsi="ＭＳ 明朝" w:hint="eastAsia"/>
          <w:color w:val="000000" w:themeColor="text1"/>
          <w:sz w:val="20"/>
          <w:szCs w:val="20"/>
          <w:u w:val="single"/>
        </w:rPr>
        <w:t xml:space="preserve">　　　　　　　　　　　　円</w:t>
      </w:r>
    </w:p>
    <w:p w14:paraId="3CE9F05B"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初度設備経費　　　　　　　　　　　</w:t>
      </w:r>
      <w:r w:rsidRPr="008611F8">
        <w:rPr>
          <w:rFonts w:ascii="ＭＳ 明朝" w:hAnsi="ＭＳ 明朝" w:hint="eastAsia"/>
          <w:color w:val="000000" w:themeColor="text1"/>
          <w:sz w:val="20"/>
          <w:szCs w:val="20"/>
          <w:u w:val="single"/>
        </w:rPr>
        <w:t xml:space="preserve">　　　　　　　　　　　　円</w:t>
      </w:r>
    </w:p>
    <w:p w14:paraId="75B6A973"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カ　合計　　　　　　　　　　　　　　　</w:t>
      </w:r>
      <w:r w:rsidRPr="008611F8">
        <w:rPr>
          <w:rFonts w:ascii="ＭＳ 明朝" w:hAnsi="ＭＳ 明朝" w:hint="eastAsia"/>
          <w:color w:val="000000" w:themeColor="text1"/>
          <w:sz w:val="20"/>
          <w:szCs w:val="20"/>
          <w:u w:val="single"/>
        </w:rPr>
        <w:t xml:space="preserve">　　　　　　　　　　　　円</w:t>
      </w:r>
    </w:p>
    <w:p w14:paraId="7B8FA22D"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(3)実施計画</w:t>
      </w:r>
    </w:p>
    <w:p w14:paraId="504D8CDC"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事業開始年月日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4A21BF25" w14:textId="77777777" w:rsidR="00A400C2" w:rsidRPr="008611F8" w:rsidRDefault="00A400C2" w:rsidP="00A400C2">
      <w:pPr>
        <w:tabs>
          <w:tab w:val="left" w:pos="3261"/>
        </w:tabs>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施設開設年月日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4B6F6C4E"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0C9AB7B8" w14:textId="77777777" w:rsidR="00A400C2" w:rsidRPr="008611F8" w:rsidRDefault="00A400C2" w:rsidP="00A400C2">
      <w:pPr>
        <w:ind w:left="21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・工事請負契約書，備品購入契約書，納品書又は領収書の写し</w:t>
      </w:r>
    </w:p>
    <w:p w14:paraId="2686B6FB" w14:textId="77777777" w:rsidR="00A400C2" w:rsidRPr="008611F8" w:rsidRDefault="00A400C2" w:rsidP="00A400C2">
      <w:pPr>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・設置に係る平面図等の写し</w:t>
      </w:r>
    </w:p>
    <w:p w14:paraId="19268A50"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・設置個所・購入品の写真等</w:t>
      </w:r>
    </w:p>
    <w:p w14:paraId="7177A773" w14:textId="74F33834"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９　介護施設等の大規模修繕の際にあわせて行う介護ロボット導入支援事業実績</w:t>
      </w:r>
    </w:p>
    <w:p w14:paraId="165FCD82" w14:textId="77777777" w:rsidR="00A400C2" w:rsidRPr="008611F8" w:rsidRDefault="00A400C2" w:rsidP="00A400C2">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（1）介護ロボットの種別（該当するものを〇）</w:t>
      </w:r>
    </w:p>
    <w:p w14:paraId="745BA8E6" w14:textId="77777777" w:rsidR="00A400C2" w:rsidRPr="008611F8" w:rsidRDefault="00A400C2" w:rsidP="00A400C2">
      <w:pPr>
        <w:ind w:firstLineChars="400" w:firstLine="800"/>
        <w:rPr>
          <w:color w:val="000000" w:themeColor="text1"/>
          <w:sz w:val="20"/>
          <w:szCs w:val="20"/>
        </w:rPr>
      </w:pPr>
      <w:r w:rsidRPr="008611F8">
        <w:rPr>
          <w:color w:val="000000" w:themeColor="text1"/>
          <w:sz w:val="20"/>
          <w:szCs w:val="20"/>
        </w:rPr>
        <w:t>移乗介護</w:t>
      </w:r>
      <w:r w:rsidRPr="008611F8">
        <w:rPr>
          <w:rFonts w:hint="eastAsia"/>
          <w:color w:val="000000" w:themeColor="text1"/>
          <w:sz w:val="20"/>
          <w:szCs w:val="20"/>
        </w:rPr>
        <w:t xml:space="preserve">　　</w:t>
      </w:r>
      <w:r w:rsidRPr="008611F8">
        <w:rPr>
          <w:color w:val="000000" w:themeColor="text1"/>
          <w:sz w:val="20"/>
          <w:szCs w:val="20"/>
        </w:rPr>
        <w:t>移動支援</w:t>
      </w:r>
      <w:r w:rsidRPr="008611F8">
        <w:rPr>
          <w:rFonts w:hint="eastAsia"/>
          <w:color w:val="000000" w:themeColor="text1"/>
          <w:sz w:val="20"/>
          <w:szCs w:val="20"/>
        </w:rPr>
        <w:t xml:space="preserve">　　</w:t>
      </w:r>
      <w:r w:rsidRPr="008611F8">
        <w:rPr>
          <w:color w:val="000000" w:themeColor="text1"/>
          <w:sz w:val="20"/>
          <w:szCs w:val="20"/>
        </w:rPr>
        <w:t xml:space="preserve">排泄支援　</w:t>
      </w:r>
      <w:r w:rsidRPr="008611F8">
        <w:rPr>
          <w:rFonts w:hint="eastAsia"/>
          <w:color w:val="000000" w:themeColor="text1"/>
          <w:sz w:val="20"/>
          <w:szCs w:val="20"/>
        </w:rPr>
        <w:t>見</w:t>
      </w:r>
      <w:r w:rsidRPr="008611F8">
        <w:rPr>
          <w:color w:val="000000" w:themeColor="text1"/>
          <w:sz w:val="20"/>
          <w:szCs w:val="20"/>
        </w:rPr>
        <w:t>守り・コミュニケーション</w:t>
      </w:r>
    </w:p>
    <w:p w14:paraId="7B6B73FD" w14:textId="77777777" w:rsidR="00A400C2" w:rsidRPr="008611F8" w:rsidRDefault="00A400C2" w:rsidP="00A400C2">
      <w:pPr>
        <w:ind w:firstLineChars="300" w:firstLine="600"/>
        <w:rPr>
          <w:rFonts w:ascii="ＭＳ 明朝" w:hAnsi="ＭＳ 明朝"/>
          <w:color w:val="000000" w:themeColor="text1"/>
          <w:sz w:val="20"/>
          <w:szCs w:val="20"/>
        </w:rPr>
      </w:pPr>
      <w:r w:rsidRPr="008611F8">
        <w:rPr>
          <w:rFonts w:hint="eastAsia"/>
          <w:color w:val="000000" w:themeColor="text1"/>
          <w:sz w:val="20"/>
          <w:szCs w:val="20"/>
        </w:rPr>
        <w:t xml:space="preserve">　</w:t>
      </w:r>
      <w:r w:rsidRPr="008611F8">
        <w:rPr>
          <w:color w:val="000000" w:themeColor="text1"/>
          <w:sz w:val="20"/>
          <w:szCs w:val="20"/>
        </w:rPr>
        <w:t>入浴支援</w:t>
      </w:r>
      <w:r w:rsidRPr="008611F8">
        <w:rPr>
          <w:rFonts w:hint="eastAsia"/>
          <w:color w:val="000000" w:themeColor="text1"/>
          <w:sz w:val="20"/>
          <w:szCs w:val="20"/>
        </w:rPr>
        <w:t xml:space="preserve">　　介護業務支援</w:t>
      </w:r>
    </w:p>
    <w:p w14:paraId="644DBB73"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（2）介護ロボットの製品名×導入（セット）数</w:t>
      </w:r>
    </w:p>
    <w:p w14:paraId="151D2570" w14:textId="77777777" w:rsidR="00A400C2" w:rsidRPr="008611F8" w:rsidRDefault="00A400C2" w:rsidP="00A400C2">
      <w:pPr>
        <w:tabs>
          <w:tab w:val="left" w:pos="6946"/>
        </w:tabs>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品名　　　　　　　　　　　　　　　　　　　　　　　　　　　×　導入数　　　　　　</w:t>
      </w:r>
    </w:p>
    <w:p w14:paraId="1A31FA6E"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0A60FF0B"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4624FB7F"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13D12150"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rPr>
      </w:pPr>
      <w:r w:rsidRPr="008611F8">
        <w:rPr>
          <w:rFonts w:ascii="ＭＳ 明朝" w:hAnsi="ＭＳ 明朝" w:hint="eastAsia"/>
          <w:color w:val="000000" w:themeColor="text1"/>
          <w:sz w:val="20"/>
          <w:szCs w:val="20"/>
          <w:u w:val="single"/>
        </w:rPr>
        <w:t xml:space="preserve">品名　　　　　　　　　　　　　　　　　　　　　　　　　　　×　導入数　　　　　　</w:t>
      </w:r>
    </w:p>
    <w:p w14:paraId="58F7BC4C" w14:textId="77777777" w:rsidR="00A400C2" w:rsidRPr="008611F8" w:rsidRDefault="00A400C2" w:rsidP="00A400C2">
      <w:pPr>
        <w:tabs>
          <w:tab w:val="left" w:pos="6946"/>
        </w:tabs>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（3）介護ロボットの導入に至る経緯</w:t>
      </w:r>
    </w:p>
    <w:p w14:paraId="32FF9F54"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13902CB0"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1D0F273E"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（4）介護ロボットの使用計画（概ね３年間の使用計画を記入すること。）</w:t>
      </w:r>
    </w:p>
    <w:p w14:paraId="69613E0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１年目</w:t>
      </w:r>
    </w:p>
    <w:p w14:paraId="5296725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２年目</w:t>
      </w:r>
    </w:p>
    <w:p w14:paraId="70ACF926"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３年目</w:t>
      </w:r>
    </w:p>
    <w:p w14:paraId="36DF1194" w14:textId="77777777" w:rsidR="00A400C2" w:rsidRPr="008611F8" w:rsidRDefault="00A400C2" w:rsidP="00A400C2">
      <w:pPr>
        <w:tabs>
          <w:tab w:val="left" w:pos="6946"/>
        </w:tabs>
        <w:spacing w:line="294" w:lineRule="exact"/>
        <w:rPr>
          <w:color w:val="000000" w:themeColor="text1"/>
          <w:sz w:val="20"/>
          <w:szCs w:val="20"/>
        </w:rPr>
      </w:pPr>
      <w:r w:rsidRPr="008611F8">
        <w:rPr>
          <w:rFonts w:ascii="ＭＳ 明朝" w:hAnsi="ＭＳ 明朝" w:hint="eastAsia"/>
          <w:color w:val="000000" w:themeColor="text1"/>
          <w:sz w:val="20"/>
          <w:szCs w:val="20"/>
        </w:rPr>
        <w:t xml:space="preserve">　（5）</w:t>
      </w:r>
      <w:r w:rsidRPr="008611F8">
        <w:rPr>
          <w:color w:val="000000" w:themeColor="text1"/>
          <w:sz w:val="20"/>
          <w:szCs w:val="20"/>
        </w:rPr>
        <w:t>介護ロボット導入により達成すべき目標・期待される効果等</w:t>
      </w:r>
    </w:p>
    <w:p w14:paraId="26B22E76" w14:textId="77777777" w:rsidR="00A400C2" w:rsidRPr="008611F8" w:rsidRDefault="00A400C2" w:rsidP="00A400C2">
      <w:pPr>
        <w:tabs>
          <w:tab w:val="left" w:pos="6946"/>
        </w:tabs>
        <w:spacing w:line="294" w:lineRule="exact"/>
        <w:rPr>
          <w:color w:val="000000" w:themeColor="text1"/>
          <w:sz w:val="20"/>
          <w:szCs w:val="20"/>
        </w:rPr>
      </w:pPr>
    </w:p>
    <w:p w14:paraId="1CAD3A96" w14:textId="77777777" w:rsidR="00A400C2" w:rsidRPr="008611F8" w:rsidRDefault="00A400C2" w:rsidP="00A400C2">
      <w:pPr>
        <w:tabs>
          <w:tab w:val="left" w:pos="6946"/>
        </w:tabs>
        <w:spacing w:line="294" w:lineRule="exact"/>
        <w:rPr>
          <w:color w:val="000000" w:themeColor="text1"/>
          <w:sz w:val="20"/>
          <w:szCs w:val="20"/>
        </w:rPr>
      </w:pPr>
    </w:p>
    <w:p w14:paraId="3CAD5E8A" w14:textId="77777777" w:rsidR="00A400C2" w:rsidRPr="008611F8" w:rsidRDefault="00A400C2" w:rsidP="00A400C2">
      <w:pPr>
        <w:tabs>
          <w:tab w:val="left" w:pos="6946"/>
        </w:tabs>
        <w:spacing w:line="294" w:lineRule="exact"/>
        <w:rPr>
          <w:color w:val="000000" w:themeColor="text1"/>
          <w:sz w:val="20"/>
          <w:szCs w:val="20"/>
        </w:rPr>
      </w:pPr>
      <w:r w:rsidRPr="008611F8">
        <w:rPr>
          <w:rFonts w:hint="eastAsia"/>
          <w:color w:val="000000" w:themeColor="text1"/>
          <w:sz w:val="20"/>
          <w:szCs w:val="20"/>
        </w:rPr>
        <w:t xml:space="preserve">　（</w:t>
      </w:r>
      <w:r w:rsidRPr="008611F8">
        <w:rPr>
          <w:rFonts w:asciiTheme="minorEastAsia" w:eastAsiaTheme="minorEastAsia" w:hAnsiTheme="minorEastAsia" w:hint="eastAsia"/>
          <w:color w:val="000000" w:themeColor="text1"/>
          <w:sz w:val="20"/>
          <w:szCs w:val="20"/>
        </w:rPr>
        <w:t>6</w:t>
      </w:r>
      <w:r w:rsidRPr="008611F8">
        <w:rPr>
          <w:rFonts w:hint="eastAsia"/>
          <w:color w:val="000000" w:themeColor="text1"/>
          <w:sz w:val="20"/>
          <w:szCs w:val="20"/>
        </w:rPr>
        <w:t>）大規模修繕計画</w:t>
      </w:r>
    </w:p>
    <w:p w14:paraId="6210AA00"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ア　修繕期間　　</w:t>
      </w:r>
      <w:r w:rsidRPr="008611F8">
        <w:rPr>
          <w:rFonts w:ascii="ＭＳ 明朝" w:hAnsi="ＭＳ 明朝" w:hint="eastAsia"/>
          <w:color w:val="000000" w:themeColor="text1"/>
          <w:sz w:val="20"/>
          <w:szCs w:val="20"/>
          <w:u w:val="single"/>
        </w:rPr>
        <w:t xml:space="preserve">　　　　　　　　　　　　　　　　　　　　　　　　　　　　　　　</w:t>
      </w:r>
    </w:p>
    <w:p w14:paraId="3456A1FC"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イ　修繕内容　　</w:t>
      </w:r>
      <w:r w:rsidRPr="008611F8">
        <w:rPr>
          <w:rFonts w:ascii="ＭＳ 明朝" w:hAnsi="ＭＳ 明朝" w:hint="eastAsia"/>
          <w:color w:val="000000" w:themeColor="text1"/>
          <w:sz w:val="20"/>
          <w:szCs w:val="20"/>
          <w:u w:val="single"/>
        </w:rPr>
        <w:t xml:space="preserve">　　　　　　　　　　　　　　　　　　　　　　　　　　　　　　　</w:t>
      </w:r>
    </w:p>
    <w:p w14:paraId="780528D5" w14:textId="6CF877DA" w:rsidR="00A400C2" w:rsidRPr="008611F8" w:rsidRDefault="00A400C2" w:rsidP="00A400C2">
      <w:pPr>
        <w:tabs>
          <w:tab w:val="left" w:pos="6946"/>
        </w:tabs>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78FC5EBF"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・工事請負契約書，備品購入契約書，納品書の写し</w:t>
      </w:r>
    </w:p>
    <w:p w14:paraId="04CBD0D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・設置に係る平面図等の写し，設計図書（設備配線図等を含む。）の写し</w:t>
      </w:r>
    </w:p>
    <w:p w14:paraId="1A17303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・設置箇所の写真等</w:t>
      </w:r>
    </w:p>
    <w:p w14:paraId="61A4E65A" w14:textId="3AB333AC"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10　</w:t>
      </w:r>
      <w:r w:rsidRPr="008611F8">
        <w:rPr>
          <w:rFonts w:ascii="ＭＳ 明朝" w:hAnsi="ＭＳ 明朝" w:hint="eastAsia"/>
          <w:color w:val="000000" w:themeColor="text1"/>
          <w:szCs w:val="21"/>
        </w:rPr>
        <w:t>介護施設等の大規模修繕の際にあわせて行うＩＣＴ導入事業実績</w:t>
      </w:r>
    </w:p>
    <w:p w14:paraId="0E25F745" w14:textId="77777777" w:rsidR="00A400C2" w:rsidRPr="008611F8" w:rsidRDefault="00A400C2" w:rsidP="00A400C2">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（1）ＩＣＴの製品名×導入（セット）数</w:t>
      </w:r>
    </w:p>
    <w:p w14:paraId="618BCD1C" w14:textId="77777777" w:rsidR="00A400C2" w:rsidRPr="008611F8" w:rsidRDefault="00A400C2" w:rsidP="00A400C2">
      <w:pPr>
        <w:tabs>
          <w:tab w:val="left" w:pos="6946"/>
        </w:tabs>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品名　　　　　　　　　　　　　　　　　　　　　　　　　　　×　導入数　　　　　　</w:t>
      </w:r>
    </w:p>
    <w:p w14:paraId="4B488A1B"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38E70CF8"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12E953CC"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1C407A73"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rPr>
      </w:pPr>
      <w:r w:rsidRPr="008611F8">
        <w:rPr>
          <w:rFonts w:ascii="ＭＳ 明朝" w:hAnsi="ＭＳ 明朝" w:hint="eastAsia"/>
          <w:color w:val="000000" w:themeColor="text1"/>
          <w:sz w:val="20"/>
          <w:szCs w:val="20"/>
          <w:u w:val="single"/>
        </w:rPr>
        <w:t xml:space="preserve">品名　　　　　　　　　　　　　　　　　　　　　　　　　　　×　導入数　　　　　　</w:t>
      </w:r>
    </w:p>
    <w:p w14:paraId="70A6503C"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（2）連携する介護ソフト名（該当がある場合記載）</w:t>
      </w:r>
    </w:p>
    <w:p w14:paraId="3761126C" w14:textId="77777777" w:rsidR="00A400C2" w:rsidRPr="008611F8" w:rsidRDefault="00A400C2" w:rsidP="00A400C2">
      <w:pPr>
        <w:tabs>
          <w:tab w:val="left" w:pos="6946"/>
        </w:tabs>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　　　　　　　　　　　　　　　　　　　　　　　　　　　　　　　　　　　　　　　　</w:t>
      </w:r>
    </w:p>
    <w:p w14:paraId="220C800B"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（3）ＩＣＴ導入に至る経緯</w:t>
      </w:r>
    </w:p>
    <w:p w14:paraId="5498F26C"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0A98FD91"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2A445F78"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（4）ＩＣＴの使用計画（概ね３年間の使用計画を記入すること。）</w:t>
      </w:r>
    </w:p>
    <w:p w14:paraId="1C0F567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１年目</w:t>
      </w:r>
    </w:p>
    <w:p w14:paraId="1375AF5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２年目</w:t>
      </w:r>
    </w:p>
    <w:p w14:paraId="24D52DDF"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３年目</w:t>
      </w:r>
    </w:p>
    <w:p w14:paraId="214D8880"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（5）ＩＣＴ</w:t>
      </w:r>
      <w:r w:rsidRPr="008611F8">
        <w:rPr>
          <w:color w:val="000000" w:themeColor="text1"/>
        </w:rPr>
        <w:t>導入により達成すべき目標・期待される効果等</w:t>
      </w:r>
    </w:p>
    <w:p w14:paraId="367A4ABA"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0C918C34"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46BC5712" w14:textId="77777777" w:rsidR="00A400C2" w:rsidRPr="008611F8" w:rsidRDefault="00A400C2" w:rsidP="00A400C2">
      <w:pPr>
        <w:tabs>
          <w:tab w:val="left" w:pos="6946"/>
        </w:tabs>
        <w:spacing w:line="294" w:lineRule="exact"/>
        <w:rPr>
          <w:color w:val="000000" w:themeColor="text1"/>
          <w:sz w:val="20"/>
          <w:szCs w:val="20"/>
        </w:rPr>
      </w:pPr>
      <w:r w:rsidRPr="008611F8">
        <w:rPr>
          <w:rFonts w:hint="eastAsia"/>
          <w:color w:val="000000" w:themeColor="text1"/>
          <w:sz w:val="20"/>
          <w:szCs w:val="20"/>
        </w:rPr>
        <w:t xml:space="preserve">　（</w:t>
      </w:r>
      <w:r w:rsidRPr="008611F8">
        <w:rPr>
          <w:rFonts w:asciiTheme="minorEastAsia" w:eastAsiaTheme="minorEastAsia" w:hAnsiTheme="minorEastAsia" w:hint="eastAsia"/>
          <w:color w:val="000000" w:themeColor="text1"/>
          <w:sz w:val="20"/>
          <w:szCs w:val="20"/>
        </w:rPr>
        <w:t>6</w:t>
      </w:r>
      <w:r w:rsidRPr="008611F8">
        <w:rPr>
          <w:rFonts w:hint="eastAsia"/>
          <w:color w:val="000000" w:themeColor="text1"/>
          <w:sz w:val="20"/>
          <w:szCs w:val="20"/>
        </w:rPr>
        <w:t>）大規模修繕計画</w:t>
      </w:r>
    </w:p>
    <w:p w14:paraId="42651F83"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ア　修繕期間　　</w:t>
      </w:r>
      <w:r w:rsidRPr="008611F8">
        <w:rPr>
          <w:rFonts w:ascii="ＭＳ 明朝" w:hAnsi="ＭＳ 明朝" w:hint="eastAsia"/>
          <w:color w:val="000000" w:themeColor="text1"/>
          <w:sz w:val="20"/>
          <w:szCs w:val="20"/>
          <w:u w:val="single"/>
        </w:rPr>
        <w:t xml:space="preserve">　　　　　　　　　　　　　　　　　　　　　　　　　　　　　　　</w:t>
      </w:r>
    </w:p>
    <w:p w14:paraId="3C76B37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イ　修繕内容　　</w:t>
      </w:r>
      <w:r w:rsidRPr="008611F8">
        <w:rPr>
          <w:rFonts w:ascii="ＭＳ 明朝" w:hAnsi="ＭＳ 明朝" w:hint="eastAsia"/>
          <w:color w:val="000000" w:themeColor="text1"/>
          <w:sz w:val="20"/>
          <w:szCs w:val="20"/>
          <w:u w:val="single"/>
        </w:rPr>
        <w:t xml:space="preserve">　　　　　　　　　　　　　　　　　　　　　　　　　　　　　　　</w:t>
      </w:r>
    </w:p>
    <w:p w14:paraId="0DB42943" w14:textId="77777777" w:rsidR="00A400C2" w:rsidRPr="008611F8" w:rsidRDefault="00A400C2" w:rsidP="00A400C2">
      <w:pPr>
        <w:tabs>
          <w:tab w:val="left" w:pos="6946"/>
        </w:tabs>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539FA882"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・工事請負契約書，備品購入契約書，納品書の写し</w:t>
      </w:r>
    </w:p>
    <w:p w14:paraId="2F1073C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・設置に係る平面図等の写し，設計図書（設備配線図等を含む。）の写し</w:t>
      </w:r>
    </w:p>
    <w:p w14:paraId="25361FAA"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・設置箇所の写真等</w:t>
      </w:r>
    </w:p>
    <w:p w14:paraId="50E934A1" w14:textId="5F9BF44F" w:rsidR="00A400C2" w:rsidRPr="008611F8" w:rsidRDefault="00A400C2" w:rsidP="00A400C2">
      <w:pPr>
        <w:widowControl/>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11　介護職員の宿舎施設整備事業実績</w:t>
      </w:r>
    </w:p>
    <w:p w14:paraId="1D94E081"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(1)宿舎施設の構造概要</w:t>
      </w:r>
    </w:p>
    <w:p w14:paraId="73756A6F"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　　　　　　造　　　階建</w:t>
      </w:r>
      <w:r w:rsidRPr="008611F8">
        <w:rPr>
          <w:rFonts w:ascii="ＭＳ 明朝" w:hAnsi="ＭＳ 明朝" w:hint="eastAsia"/>
          <w:color w:val="000000" w:themeColor="text1"/>
          <w:sz w:val="20"/>
          <w:szCs w:val="20"/>
        </w:rPr>
        <w:tab/>
      </w:r>
      <w:r w:rsidRPr="008611F8">
        <w:rPr>
          <w:rFonts w:ascii="ＭＳ 明朝" w:hAnsi="ＭＳ 明朝" w:hint="eastAsia"/>
          <w:color w:val="000000" w:themeColor="text1"/>
          <w:sz w:val="20"/>
          <w:szCs w:val="20"/>
          <w:u w:val="single"/>
        </w:rPr>
        <w:t>建築面積　　　　　㎡，延べ面積　　　　　㎡</w:t>
      </w:r>
    </w:p>
    <w:p w14:paraId="7A811FA7"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(2)定員　　</w:t>
      </w:r>
      <w:r w:rsidRPr="008611F8">
        <w:rPr>
          <w:rFonts w:ascii="ＭＳ 明朝" w:hAnsi="ＭＳ 明朝" w:hint="eastAsia"/>
          <w:color w:val="000000" w:themeColor="text1"/>
          <w:sz w:val="20"/>
          <w:szCs w:val="20"/>
          <w:u w:val="single"/>
        </w:rPr>
        <w:t xml:space="preserve">　　　　　人</w:t>
      </w:r>
    </w:p>
    <w:p w14:paraId="46A8491F" w14:textId="77777777" w:rsidR="00A400C2" w:rsidRPr="008611F8" w:rsidRDefault="00A400C2" w:rsidP="00A400C2">
      <w:pPr>
        <w:tabs>
          <w:tab w:val="left" w:pos="6804"/>
        </w:tabs>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(3)総事業費　　　　　　　　　　　　    　 </w:t>
      </w:r>
      <w:r w:rsidRPr="008611F8">
        <w:rPr>
          <w:rFonts w:ascii="ＭＳ 明朝" w:hAnsi="ＭＳ 明朝" w:hint="eastAsia"/>
          <w:color w:val="000000" w:themeColor="text1"/>
          <w:sz w:val="20"/>
          <w:szCs w:val="20"/>
          <w:u w:val="single"/>
        </w:rPr>
        <w:t xml:space="preserve">　　　　　　　　　　　　円</w:t>
      </w:r>
    </w:p>
    <w:p w14:paraId="410A030D"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(4)整備費内訳（対象経費）</w:t>
      </w:r>
    </w:p>
    <w:p w14:paraId="3823ECEE"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主体工事費　　　　　　　　　　　 　 </w:t>
      </w:r>
      <w:r w:rsidRPr="008611F8">
        <w:rPr>
          <w:rFonts w:ascii="ＭＳ 明朝" w:hAnsi="ＭＳ 明朝" w:hint="eastAsia"/>
          <w:color w:val="000000" w:themeColor="text1"/>
          <w:sz w:val="20"/>
          <w:szCs w:val="20"/>
          <w:u w:val="single"/>
        </w:rPr>
        <w:t xml:space="preserve">　　　　　　　　　　　　円</w:t>
      </w:r>
    </w:p>
    <w:p w14:paraId="55452CD1"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その他の工事費　　　　　　　　　　  </w:t>
      </w:r>
      <w:r w:rsidRPr="008611F8">
        <w:rPr>
          <w:rFonts w:ascii="ＭＳ 明朝" w:hAnsi="ＭＳ 明朝" w:hint="eastAsia"/>
          <w:color w:val="000000" w:themeColor="text1"/>
          <w:sz w:val="20"/>
          <w:szCs w:val="20"/>
          <w:u w:val="single"/>
        </w:rPr>
        <w:t xml:space="preserve">　　　　　　　　　　　　円</w:t>
      </w:r>
    </w:p>
    <w:p w14:paraId="59D53D45"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工事請負費　　　　　　　　　　　　  </w:t>
      </w:r>
      <w:r w:rsidRPr="008611F8">
        <w:rPr>
          <w:rFonts w:ascii="ＭＳ 明朝" w:hAnsi="ＭＳ 明朝" w:hint="eastAsia"/>
          <w:color w:val="000000" w:themeColor="text1"/>
          <w:sz w:val="20"/>
          <w:szCs w:val="20"/>
          <w:u w:val="single"/>
        </w:rPr>
        <w:t xml:space="preserve">　　　　　　　　　　　　円</w:t>
      </w:r>
    </w:p>
    <w:p w14:paraId="649C56C2"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その他の経費　  　　　　　　　　　  </w:t>
      </w:r>
      <w:r w:rsidRPr="008611F8">
        <w:rPr>
          <w:rFonts w:ascii="ＭＳ 明朝" w:hAnsi="ＭＳ 明朝" w:hint="eastAsia"/>
          <w:color w:val="000000" w:themeColor="text1"/>
          <w:sz w:val="20"/>
          <w:szCs w:val="20"/>
          <w:u w:val="single"/>
        </w:rPr>
        <w:t xml:space="preserve">　　　　　　　　　　　　円</w:t>
      </w:r>
    </w:p>
    <w:p w14:paraId="5CB93062"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合計                                </w:t>
      </w:r>
      <w:r w:rsidRPr="008611F8">
        <w:rPr>
          <w:rFonts w:ascii="ＭＳ 明朝" w:hAnsi="ＭＳ 明朝" w:hint="eastAsia"/>
          <w:color w:val="000000" w:themeColor="text1"/>
          <w:sz w:val="20"/>
          <w:szCs w:val="20"/>
          <w:u w:val="single"/>
        </w:rPr>
        <w:t xml:space="preserve">　　　　　　　　　　　　円</w:t>
      </w:r>
    </w:p>
    <w:p w14:paraId="47820C9F"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(5)施工計画</w:t>
      </w:r>
    </w:p>
    <w:p w14:paraId="632B149D"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ア　契約年月日　　　　　　　　　　　年　　　月　　　日</w:t>
      </w:r>
    </w:p>
    <w:p w14:paraId="06C2B79C"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イ　着工年月日　　　　　　　　　　　年　　　月　　　日</w:t>
      </w:r>
    </w:p>
    <w:p w14:paraId="770A96B6"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ウ　竣工年月日　　　　　　　　　　　年　　　月　　　日</w:t>
      </w:r>
    </w:p>
    <w:p w14:paraId="5542ABE9"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(6)家賃（月額）設定状況</w:t>
      </w:r>
    </w:p>
    <w:p w14:paraId="79C9F3AA"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居住部分の家賃額　　　　　　　</w:t>
      </w:r>
      <w:r w:rsidRPr="008611F8">
        <w:rPr>
          <w:rFonts w:ascii="ＭＳ 明朝" w:hAnsi="ＭＳ 明朝" w:hint="eastAsia"/>
          <w:color w:val="000000" w:themeColor="text1"/>
          <w:sz w:val="20"/>
          <w:szCs w:val="20"/>
          <w:u w:val="single"/>
        </w:rPr>
        <w:t>月額　　　　　　　円</w:t>
      </w:r>
    </w:p>
    <w:p w14:paraId="5395C1C9" w14:textId="77777777" w:rsidR="00A400C2" w:rsidRPr="008611F8" w:rsidRDefault="00A400C2" w:rsidP="00A400C2">
      <w:pPr>
        <w:snapToGrid w:val="0"/>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イ　共益費・監理費等　　　　　　　</w:t>
      </w:r>
      <w:r w:rsidRPr="008611F8">
        <w:rPr>
          <w:rFonts w:ascii="ＭＳ 明朝" w:hAnsi="ＭＳ 明朝" w:hint="eastAsia"/>
          <w:color w:val="000000" w:themeColor="text1"/>
          <w:sz w:val="20"/>
          <w:szCs w:val="20"/>
          <w:u w:val="single"/>
        </w:rPr>
        <w:t>月額　　　　　　　円</w:t>
      </w:r>
    </w:p>
    <w:p w14:paraId="33380D9E"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ウ　駐車場料　　　　　　　　　　　</w:t>
      </w:r>
      <w:r w:rsidRPr="008611F8">
        <w:rPr>
          <w:rFonts w:ascii="ＭＳ 明朝" w:hAnsi="ＭＳ 明朝" w:hint="eastAsia"/>
          <w:color w:val="000000" w:themeColor="text1"/>
          <w:sz w:val="20"/>
          <w:szCs w:val="20"/>
          <w:u w:val="single"/>
        </w:rPr>
        <w:t>月額　　　　　　　円</w:t>
      </w:r>
    </w:p>
    <w:p w14:paraId="086F38D3"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エ　その他（　　　　　　　　）　　</w:t>
      </w:r>
      <w:r w:rsidRPr="008611F8">
        <w:rPr>
          <w:rFonts w:ascii="ＭＳ 明朝" w:hAnsi="ＭＳ 明朝" w:hint="eastAsia"/>
          <w:color w:val="000000" w:themeColor="text1"/>
          <w:sz w:val="20"/>
          <w:szCs w:val="20"/>
          <w:u w:val="single"/>
        </w:rPr>
        <w:t>月額　　　　　　　円</w:t>
      </w:r>
    </w:p>
    <w:p w14:paraId="2DE3A2A3"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オ　計　　　　　　　　　　　　　　</w:t>
      </w:r>
      <w:r w:rsidRPr="008611F8">
        <w:rPr>
          <w:rFonts w:ascii="ＭＳ 明朝" w:hAnsi="ＭＳ 明朝" w:hint="eastAsia"/>
          <w:color w:val="000000" w:themeColor="text1"/>
          <w:sz w:val="20"/>
          <w:szCs w:val="20"/>
          <w:u w:val="single"/>
        </w:rPr>
        <w:t>月額　　　　　　　円</w:t>
      </w:r>
    </w:p>
    <w:p w14:paraId="10E31299" w14:textId="77777777" w:rsidR="00A400C2" w:rsidRPr="008611F8" w:rsidRDefault="00A400C2" w:rsidP="00A400C2">
      <w:pPr>
        <w:widowControl/>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※添付書類</w:t>
      </w:r>
    </w:p>
    <w:p w14:paraId="724D20B7" w14:textId="77777777" w:rsidR="00A400C2" w:rsidRPr="008611F8" w:rsidRDefault="00A400C2" w:rsidP="00A400C2">
      <w:pPr>
        <w:widowControl/>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・工事請負契約書の写し</w:t>
      </w:r>
    </w:p>
    <w:p w14:paraId="13ED01F9" w14:textId="77777777" w:rsidR="00A400C2" w:rsidRPr="008611F8" w:rsidRDefault="00A400C2" w:rsidP="00A400C2">
      <w:pPr>
        <w:widowControl/>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・工事完了を確認するに足る検査済証等の写し</w:t>
      </w:r>
    </w:p>
    <w:p w14:paraId="067159BE" w14:textId="77777777" w:rsidR="00A400C2" w:rsidRPr="008611F8" w:rsidRDefault="00A400C2" w:rsidP="00A400C2">
      <w:pPr>
        <w:widowControl/>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・工事に係る平面図等に写し</w:t>
      </w:r>
    </w:p>
    <w:p w14:paraId="458C8EE9" w14:textId="77777777" w:rsidR="00A400C2" w:rsidRPr="008611F8" w:rsidRDefault="00A400C2" w:rsidP="00A400C2">
      <w:pPr>
        <w:widowControl/>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・整備工事箇所の写真等</w:t>
      </w:r>
    </w:p>
    <w:p w14:paraId="7CF86518" w14:textId="77777777" w:rsidR="00A400C2" w:rsidRPr="008611F8" w:rsidRDefault="00A400C2" w:rsidP="00A400C2">
      <w:pPr>
        <w:snapToGrid w:val="0"/>
        <w:spacing w:line="294" w:lineRule="exact"/>
        <w:rPr>
          <w:rFonts w:ascii="ＭＳ 明朝" w:hAnsi="ＭＳ 明朝"/>
          <w:color w:val="000000" w:themeColor="text1"/>
          <w:sz w:val="20"/>
          <w:szCs w:val="20"/>
        </w:rPr>
      </w:pPr>
    </w:p>
    <w:p w14:paraId="1BA299C1" w14:textId="77777777" w:rsidR="00BA11DB" w:rsidRPr="008611F8" w:rsidRDefault="00BA11DB" w:rsidP="00435669">
      <w:pPr>
        <w:snapToGrid w:val="0"/>
        <w:spacing w:line="320" w:lineRule="exact"/>
        <w:rPr>
          <w:rFonts w:ascii="ＭＳ 明朝" w:hAnsi="ＭＳ 明朝"/>
          <w:color w:val="000000" w:themeColor="text1"/>
          <w:sz w:val="20"/>
          <w:szCs w:val="20"/>
        </w:rPr>
      </w:pPr>
    </w:p>
    <w:sectPr w:rsidR="00BA11DB" w:rsidRPr="008611F8"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1924"/>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11F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21A"/>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2BB"/>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E8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045424-8578-4793-948C-18425887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F2B7BA41.dotm</Template>
  <TotalTime>441</TotalTime>
  <Pages>9</Pages>
  <Words>3540</Words>
  <Characters>3545</Characters>
  <Application>Microsoft Office Word</Application>
  <DocSecurity>0</DocSecurity>
  <Lines>29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広島県</cp:lastModifiedBy>
  <cp:revision>89</cp:revision>
  <cp:lastPrinted>2020-09-03T01:11:00Z</cp:lastPrinted>
  <dcterms:created xsi:type="dcterms:W3CDTF">2019-06-18T01:11:00Z</dcterms:created>
  <dcterms:modified xsi:type="dcterms:W3CDTF">2020-09-29T02:18:00Z</dcterms:modified>
</cp:coreProperties>
</file>