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601" w14:textId="77777777" w:rsidR="00C37579" w:rsidRPr="00A24286" w:rsidRDefault="00635A4B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A24286">
        <w:rPr>
          <w:rFonts w:ascii="ＭＳ 明朝" w:hAnsi="ＭＳ 明朝" w:hint="eastAsia"/>
          <w:color w:val="000000" w:themeColor="text1"/>
          <w:sz w:val="20"/>
          <w:szCs w:val="20"/>
        </w:rPr>
        <w:t>別記様式第</w:t>
      </w:r>
      <w:r w:rsidR="00124380" w:rsidRPr="00A24286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="00715C41" w:rsidRPr="00A24286">
        <w:rPr>
          <w:rFonts w:ascii="ＭＳ 明朝" w:hAnsi="ＭＳ 明朝" w:hint="eastAsia"/>
          <w:color w:val="000000" w:themeColor="text1"/>
          <w:sz w:val="20"/>
          <w:szCs w:val="20"/>
        </w:rPr>
        <w:t>－１</w:t>
      </w:r>
      <w:r w:rsidR="00C37579" w:rsidRPr="00A24286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  <w:bookmarkStart w:id="0" w:name="_GoBack"/>
      <w:bookmarkEnd w:id="0"/>
    </w:p>
    <w:p w14:paraId="4E857602" w14:textId="77777777" w:rsidR="00D12BA8" w:rsidRPr="00A24286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第　　　　　号</w:t>
      </w:r>
    </w:p>
    <w:p w14:paraId="4E857603" w14:textId="0F03A5A2" w:rsidR="00C37579" w:rsidRPr="00A24286" w:rsidRDefault="000001E4" w:rsidP="00C37579">
      <w:pPr>
        <w:ind w:left="210"/>
        <w:jc w:val="right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37579" w:rsidRPr="00A2428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604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05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06" w14:textId="77777777" w:rsidR="00C37579" w:rsidRPr="00A24286" w:rsidRDefault="00C37579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607" w14:textId="77777777" w:rsidR="00C37579" w:rsidRPr="00A24286" w:rsidRDefault="00C37579" w:rsidP="00C37579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608" w14:textId="77777777" w:rsidR="00A243DC" w:rsidRPr="00A24286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609" w14:textId="77777777" w:rsidR="005B3FD9" w:rsidRPr="00A24286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60A" w14:textId="77777777" w:rsidR="005B3FD9" w:rsidRPr="00A24286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r w:rsidR="00A243DC" w:rsidRPr="00A24286">
        <w:rPr>
          <w:rFonts w:ascii="ＭＳ 明朝" w:hAnsi="ＭＳ 明朝" w:hint="eastAsia"/>
          <w:color w:val="000000" w:themeColor="text1"/>
        </w:rPr>
        <w:t>㊞</w:t>
      </w:r>
    </w:p>
    <w:p w14:paraId="4E85760B" w14:textId="77777777" w:rsidR="00C37579" w:rsidRPr="00A24286" w:rsidRDefault="00C37579" w:rsidP="00C37579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60C" w14:textId="77777777" w:rsidR="00C37579" w:rsidRPr="00A24286" w:rsidRDefault="00C37579" w:rsidP="00C37579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60D" w14:textId="08B0F9F2" w:rsidR="00C37579" w:rsidRPr="00A24286" w:rsidRDefault="000001E4" w:rsidP="00C37579">
      <w:pPr>
        <w:ind w:left="210"/>
        <w:jc w:val="center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37579"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C37579" w:rsidRPr="00A24286">
        <w:rPr>
          <w:rFonts w:ascii="ＭＳ 明朝" w:hAnsi="ＭＳ 明朝" w:hint="eastAsia"/>
          <w:color w:val="000000" w:themeColor="text1"/>
        </w:rPr>
        <w:t>実績報告書</w:t>
      </w:r>
    </w:p>
    <w:p w14:paraId="4E85760E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0F" w14:textId="7FD706D6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Pr="00A24286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A24286">
        <w:rPr>
          <w:rFonts w:ascii="ＭＳ 明朝" w:hAnsi="ＭＳ 明朝" w:hint="eastAsia"/>
          <w:color w:val="000000" w:themeColor="text1"/>
        </w:rPr>
        <w:t>指令　　　第　　号で交付決定を受けた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A24286">
        <w:rPr>
          <w:rFonts w:ascii="ＭＳ 明朝" w:hAnsi="ＭＳ 明朝" w:hint="eastAsia"/>
          <w:color w:val="000000" w:themeColor="text1"/>
        </w:rPr>
        <w:t>に係る実績報告について，次のとおり関係資料を添えて報告します。</w:t>
      </w:r>
    </w:p>
    <w:p w14:paraId="4E857610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1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１　精　算　額　　　　　　　　　　　　　円</w:t>
      </w:r>
    </w:p>
    <w:p w14:paraId="4E857612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3" w14:textId="44049C56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２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E86DB6" w:rsidRPr="00A24286">
        <w:rPr>
          <w:rFonts w:ascii="ＭＳ 明朝" w:hAnsi="ＭＳ 明朝" w:hint="eastAsia"/>
          <w:color w:val="000000" w:themeColor="text1"/>
        </w:rPr>
        <w:t>補助金</w:t>
      </w:r>
      <w:r w:rsidRPr="00A24286">
        <w:rPr>
          <w:rFonts w:ascii="ＭＳ 明朝" w:hAnsi="ＭＳ 明朝" w:hint="eastAsia"/>
          <w:color w:val="000000" w:themeColor="text1"/>
        </w:rPr>
        <w:t>精算額調書（別紙１</w:t>
      </w:r>
      <w:r w:rsidR="00023A7B" w:rsidRPr="00A24286">
        <w:rPr>
          <w:rFonts w:ascii="ＭＳ 明朝" w:hAnsi="ＭＳ 明朝" w:hint="eastAsia"/>
          <w:color w:val="000000" w:themeColor="text1"/>
        </w:rPr>
        <w:t>－１</w:t>
      </w:r>
      <w:r w:rsidRPr="00A24286">
        <w:rPr>
          <w:rFonts w:ascii="ＭＳ 明朝" w:hAnsi="ＭＳ 明朝" w:hint="eastAsia"/>
          <w:color w:val="000000" w:themeColor="text1"/>
        </w:rPr>
        <w:t>）</w:t>
      </w:r>
    </w:p>
    <w:p w14:paraId="4E857614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5" w14:textId="78DD5550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３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BC18AA" w:rsidRPr="00A24286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A24286">
        <w:rPr>
          <w:rFonts w:ascii="ＭＳ 明朝" w:hAnsi="ＭＳ 明朝" w:hint="eastAsia"/>
          <w:color w:val="000000" w:themeColor="text1"/>
        </w:rPr>
        <w:t>実績報告書（別紙２</w:t>
      </w:r>
      <w:r w:rsidR="00A3708D" w:rsidRPr="00A24286">
        <w:rPr>
          <w:rFonts w:ascii="ＭＳ 明朝" w:hAnsi="ＭＳ 明朝" w:hint="eastAsia"/>
          <w:color w:val="000000" w:themeColor="text1"/>
        </w:rPr>
        <w:t>－１</w:t>
      </w:r>
      <w:r w:rsidRPr="00A24286">
        <w:rPr>
          <w:rFonts w:ascii="ＭＳ 明朝" w:hAnsi="ＭＳ 明朝" w:hint="eastAsia"/>
          <w:color w:val="000000" w:themeColor="text1"/>
        </w:rPr>
        <w:t>）</w:t>
      </w:r>
    </w:p>
    <w:p w14:paraId="4E857616" w14:textId="77777777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</w:p>
    <w:p w14:paraId="4E857617" w14:textId="4B87397A" w:rsidR="00C37579" w:rsidRPr="00A24286" w:rsidRDefault="00C37579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A2428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A24286">
        <w:rPr>
          <w:rFonts w:ascii="ＭＳ 明朝" w:hAnsi="ＭＳ 明朝" w:hint="eastAsia"/>
          <w:color w:val="000000" w:themeColor="text1"/>
        </w:rPr>
        <w:t xml:space="preserve">　　年度</w:t>
      </w:r>
      <w:r w:rsidR="00601BE6" w:rsidRPr="00A24286">
        <w:rPr>
          <w:rFonts w:ascii="ＭＳ 明朝" w:hAnsi="ＭＳ 明朝" w:hint="eastAsia"/>
          <w:color w:val="000000" w:themeColor="text1"/>
        </w:rPr>
        <w:t>収支</w:t>
      </w:r>
      <w:r w:rsidR="00715C41" w:rsidRPr="00A24286">
        <w:rPr>
          <w:rFonts w:ascii="ＭＳ 明朝" w:hAnsi="ＭＳ 明朝" w:hint="eastAsia"/>
          <w:color w:val="000000" w:themeColor="text1"/>
        </w:rPr>
        <w:t>決算</w:t>
      </w:r>
      <w:r w:rsidRPr="00A24286">
        <w:rPr>
          <w:rFonts w:ascii="ＭＳ 明朝" w:hAnsi="ＭＳ 明朝" w:hint="eastAsia"/>
          <w:color w:val="000000" w:themeColor="text1"/>
        </w:rPr>
        <w:t>（見込）書抄本</w:t>
      </w:r>
      <w:r w:rsidR="00601BE6" w:rsidRPr="00A24286">
        <w:rPr>
          <w:rFonts w:ascii="ＭＳ 明朝" w:hAnsi="ＭＳ 明朝" w:hint="eastAsia"/>
          <w:color w:val="000000" w:themeColor="text1"/>
        </w:rPr>
        <w:t>（市町等の場合は歳入歳出決算（見込）書抄本）</w:t>
      </w:r>
    </w:p>
    <w:p w14:paraId="4E857618" w14:textId="77777777" w:rsidR="00715C41" w:rsidRPr="00A24286" w:rsidRDefault="00B62D01" w:rsidP="00C37579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　※決算</w:t>
      </w:r>
      <w:r w:rsidR="00C37579" w:rsidRPr="00A24286">
        <w:rPr>
          <w:rFonts w:ascii="ＭＳ 明朝" w:hAnsi="ＭＳ 明朝" w:hint="eastAsia"/>
          <w:color w:val="000000" w:themeColor="text1"/>
        </w:rPr>
        <w:t>書には，当該事業に係る経費である旨を関係部分に付記すること。</w:t>
      </w:r>
    </w:p>
    <w:p w14:paraId="4E857619" w14:textId="77777777" w:rsidR="00BC5E7D" w:rsidRPr="00A24286" w:rsidRDefault="00BC5E7D" w:rsidP="00BC5E7D">
      <w:pPr>
        <w:ind w:left="210"/>
        <w:rPr>
          <w:rFonts w:ascii="ＭＳ 明朝" w:hAnsi="ＭＳ 明朝"/>
          <w:color w:val="000000" w:themeColor="text1"/>
        </w:rPr>
      </w:pPr>
    </w:p>
    <w:p w14:paraId="4E85761A" w14:textId="77777777" w:rsidR="00BC5E7D" w:rsidRPr="00A24286" w:rsidRDefault="00BC5E7D" w:rsidP="00BC5E7D">
      <w:pPr>
        <w:ind w:left="21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>５　添付資料</w:t>
      </w:r>
    </w:p>
    <w:p w14:paraId="4E85761B" w14:textId="77777777" w:rsidR="00BC5E7D" w:rsidRPr="00A24286" w:rsidRDefault="00BC5E7D" w:rsidP="00CE30E0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A24286">
        <w:rPr>
          <w:rFonts w:ascii="ＭＳ 明朝" w:hAnsi="ＭＳ 明朝" w:hint="eastAsia"/>
          <w:color w:val="000000" w:themeColor="text1"/>
        </w:rPr>
        <w:t xml:space="preserve">　</w:t>
      </w:r>
      <w:r w:rsidR="00CE30E0" w:rsidRPr="00A24286">
        <w:rPr>
          <w:rFonts w:ascii="ＭＳ 明朝" w:hAnsi="ＭＳ 明朝" w:hint="eastAsia"/>
          <w:color w:val="000000" w:themeColor="text1"/>
        </w:rPr>
        <w:t xml:space="preserve">　</w:t>
      </w:r>
      <w:r w:rsidRPr="00A24286">
        <w:rPr>
          <w:rFonts w:ascii="ＭＳ 明朝" w:hAnsi="ＭＳ 明朝" w:hint="eastAsia"/>
          <w:color w:val="000000" w:themeColor="text1"/>
        </w:rPr>
        <w:t xml:space="preserve">　その他参考となる資料</w:t>
      </w:r>
    </w:p>
    <w:p w14:paraId="4E857669" w14:textId="20DF2371" w:rsidR="00C37579" w:rsidRPr="00A24286" w:rsidRDefault="00715C41" w:rsidP="007C1CF4">
      <w:pPr>
        <w:rPr>
          <w:rFonts w:ascii="ＭＳ 明朝" w:hAnsi="ＭＳ 明朝"/>
          <w:color w:val="000000" w:themeColor="text1"/>
        </w:rPr>
        <w:sectPr w:rsidR="00C37579" w:rsidRPr="00A24286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24286">
        <w:rPr>
          <w:rFonts w:ascii="ＭＳ 明朝" w:hAnsi="ＭＳ 明朝"/>
          <w:color w:val="000000" w:themeColor="text1"/>
        </w:rPr>
        <w:br w:type="page"/>
      </w:r>
    </w:p>
    <w:p w14:paraId="4E85766A" w14:textId="77777777" w:rsidR="00CD1420" w:rsidRPr="000001E4" w:rsidRDefault="00CD142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別紙１</w:t>
      </w:r>
      <w:r w:rsidR="00885DDC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66B" w14:textId="30C5E192" w:rsidR="00CD1420" w:rsidRPr="000001E4" w:rsidRDefault="000001E4" w:rsidP="00CD1420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CD1420" w:rsidRPr="000001E4">
        <w:rPr>
          <w:rFonts w:ascii="ＭＳ 明朝" w:hAnsi="ＭＳ 明朝" w:hint="eastAsia"/>
          <w:szCs w:val="21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CD1420" w:rsidRPr="000001E4">
        <w:rPr>
          <w:rFonts w:ascii="ＭＳ 明朝" w:hAnsi="ＭＳ 明朝" w:hint="eastAsia"/>
          <w:szCs w:val="21"/>
        </w:rPr>
        <w:t>補助金精算額調書</w:t>
      </w:r>
    </w:p>
    <w:p w14:paraId="4E85766C" w14:textId="77777777" w:rsidR="00CD1420" w:rsidRPr="000001E4" w:rsidRDefault="00CD1420" w:rsidP="00CD1420">
      <w:pPr>
        <w:ind w:left="210"/>
        <w:jc w:val="center"/>
        <w:rPr>
          <w:rFonts w:ascii="ＭＳ 明朝" w:hAnsi="ＭＳ 明朝"/>
          <w:sz w:val="24"/>
        </w:rPr>
      </w:pPr>
    </w:p>
    <w:p w14:paraId="4E85766D" w14:textId="77777777" w:rsidR="00CD1420" w:rsidRPr="000001E4" w:rsidRDefault="00CD1420" w:rsidP="00CD1420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05"/>
        <w:gridCol w:w="1105"/>
        <w:gridCol w:w="1106"/>
        <w:gridCol w:w="1105"/>
        <w:gridCol w:w="1106"/>
        <w:gridCol w:w="1105"/>
        <w:gridCol w:w="1106"/>
        <w:gridCol w:w="1105"/>
        <w:gridCol w:w="1106"/>
        <w:gridCol w:w="1105"/>
        <w:gridCol w:w="1106"/>
      </w:tblGrid>
      <w:tr w:rsidR="00AF02B9" w:rsidRPr="000001E4" w14:paraId="4E8576B5" w14:textId="77777777" w:rsidTr="00CE7B0A">
        <w:trPr>
          <w:trHeight w:val="1778"/>
        </w:trPr>
        <w:tc>
          <w:tcPr>
            <w:tcW w:w="2327" w:type="dxa"/>
            <w:vAlign w:val="center"/>
          </w:tcPr>
          <w:p w14:paraId="4E85766E" w14:textId="77777777" w:rsidR="00CE7B0A" w:rsidRPr="000001E4" w:rsidRDefault="00CE7B0A" w:rsidP="00E617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105" w:type="dxa"/>
          </w:tcPr>
          <w:p w14:paraId="4E85766F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0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1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14:paraId="4E85767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4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5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105" w:type="dxa"/>
          </w:tcPr>
          <w:p w14:paraId="4E85767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14:paraId="4E85767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A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106" w:type="dxa"/>
          </w:tcPr>
          <w:p w14:paraId="4E85767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14:paraId="4E85767E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14:paraId="4E85767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0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105" w:type="dxa"/>
          </w:tcPr>
          <w:p w14:paraId="4E857681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2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3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14:paraId="4E857684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6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106" w:type="dxa"/>
          </w:tcPr>
          <w:p w14:paraId="4E85768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9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14:paraId="4E85768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D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105" w:type="dxa"/>
          </w:tcPr>
          <w:p w14:paraId="4E85768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0" w14:textId="77777777" w:rsidR="00CE7B0A" w:rsidRPr="000001E4" w:rsidRDefault="00CE7B0A" w:rsidP="00CD142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14:paraId="4E857691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4" w14:textId="77777777" w:rsidR="00CE7B0A" w:rsidRPr="000001E4" w:rsidRDefault="00CE7B0A" w:rsidP="00CD1420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106" w:type="dxa"/>
          </w:tcPr>
          <w:p w14:paraId="4E85769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7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14:paraId="4E85769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B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105" w:type="dxa"/>
          </w:tcPr>
          <w:p w14:paraId="4E85769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14:paraId="4E85769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0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1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106" w:type="dxa"/>
          </w:tcPr>
          <w:p w14:paraId="4E8576A2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3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4" w14:textId="77777777" w:rsidR="00CE7B0A" w:rsidRPr="000001E4" w:rsidRDefault="00CE7B0A" w:rsidP="00CE7B0A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  <w:p w14:paraId="4E8576A5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6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7" w14:textId="77777777" w:rsidR="00CE7B0A" w:rsidRPr="000001E4" w:rsidRDefault="00CE7B0A" w:rsidP="00CE7B0A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105" w:type="dxa"/>
          </w:tcPr>
          <w:p w14:paraId="4E8576A8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9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A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受入済額</w:t>
            </w:r>
          </w:p>
          <w:p w14:paraId="4E8576AB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C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D" w14:textId="77777777" w:rsidR="007505FD" w:rsidRPr="000001E4" w:rsidRDefault="007505FD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E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  <w:tc>
          <w:tcPr>
            <w:tcW w:w="1106" w:type="dxa"/>
          </w:tcPr>
          <w:p w14:paraId="4E8576AF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0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1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差引過不足額</w:t>
            </w:r>
          </w:p>
          <w:p w14:paraId="4E8576B2" w14:textId="77777777" w:rsidR="00CE7B0A" w:rsidRPr="000001E4" w:rsidRDefault="00CE7B0A" w:rsidP="001F0A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(H)－(J)</w:t>
            </w:r>
          </w:p>
          <w:p w14:paraId="4E8576B3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B4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（Ｋ）</w:t>
            </w:r>
          </w:p>
        </w:tc>
      </w:tr>
      <w:tr w:rsidR="00AF02B9" w:rsidRPr="000001E4" w14:paraId="4E8576C2" w14:textId="77777777" w:rsidTr="00CE7B0A">
        <w:trPr>
          <w:trHeight w:val="2696"/>
        </w:trPr>
        <w:tc>
          <w:tcPr>
            <w:tcW w:w="2327" w:type="dxa"/>
          </w:tcPr>
          <w:p w14:paraId="4E8576B6" w14:textId="77777777" w:rsidR="00CE7B0A" w:rsidRPr="000001E4" w:rsidRDefault="00CE7B0A" w:rsidP="00E617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E8576B7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8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9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A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B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C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D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E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F" w14:textId="77777777" w:rsidR="00CE7B0A" w:rsidRPr="000001E4" w:rsidRDefault="00CE7B0A" w:rsidP="00CE7B0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C0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C1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6C3" w14:textId="77777777" w:rsidR="001F0A90" w:rsidRPr="000001E4" w:rsidRDefault="001F0A90" w:rsidP="001F0A90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6C4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6C5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6C6" w14:textId="77777777" w:rsidR="001F0A90" w:rsidRPr="000001E4" w:rsidRDefault="001F0A90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6C7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8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9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A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B" w14:textId="77777777" w:rsidR="00885DDC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2DF69369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781FCD5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00CD6CFC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3DAA323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C" w14:textId="77777777" w:rsidR="00885DDC" w:rsidRPr="000001E4" w:rsidRDefault="00885DDC" w:rsidP="000F45CC">
      <w:pPr>
        <w:spacing w:line="280" w:lineRule="exact"/>
        <w:rPr>
          <w:rFonts w:ascii="ＭＳ 明朝" w:hAnsi="ＭＳ 明朝"/>
        </w:rPr>
        <w:sectPr w:rsidR="00885DDC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806" w14:textId="77777777" w:rsidR="00885DDC" w:rsidRPr="000001E4" w:rsidRDefault="00885DDC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別紙２－１</w:t>
      </w:r>
    </w:p>
    <w:p w14:paraId="4E857807" w14:textId="6D4FB90B" w:rsidR="00885DDC" w:rsidRPr="000001E4" w:rsidRDefault="000001E4" w:rsidP="00885DDC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85DDC" w:rsidRPr="000001E4">
        <w:rPr>
          <w:rFonts w:ascii="ＭＳ 明朝" w:hAnsi="ＭＳ 明朝" w:hint="eastAsia"/>
          <w:szCs w:val="21"/>
        </w:rPr>
        <w:t xml:space="preserve">　　年度</w:t>
      </w:r>
      <w:r w:rsidR="00885DDC" w:rsidRPr="000001E4">
        <w:rPr>
          <w:rFonts w:ascii="ＭＳ 明朝" w:hAnsi="ＭＳ 明朝" w:hint="eastAsia"/>
        </w:rPr>
        <w:t>広島県地域医療介護総合確保事業</w:t>
      </w:r>
      <w:r w:rsidR="00885DDC" w:rsidRPr="000001E4">
        <w:rPr>
          <w:rFonts w:ascii="ＭＳ 明朝" w:hAnsi="ＭＳ 明朝" w:hint="eastAsia"/>
          <w:szCs w:val="21"/>
        </w:rPr>
        <w:t>実績報告書</w:t>
      </w:r>
    </w:p>
    <w:p w14:paraId="4E857808" w14:textId="77777777" w:rsidR="00885DDC" w:rsidRPr="000001E4" w:rsidRDefault="00885DDC" w:rsidP="00885DDC">
      <w:pPr>
        <w:rPr>
          <w:rFonts w:ascii="ＭＳ 明朝" w:hAnsi="ＭＳ 明朝"/>
        </w:rPr>
      </w:pPr>
    </w:p>
    <w:p w14:paraId="4E857809" w14:textId="77777777" w:rsidR="00885DDC" w:rsidRPr="000001E4" w:rsidRDefault="00885DDC" w:rsidP="00885DDC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　　　）</w:t>
      </w:r>
    </w:p>
    <w:p w14:paraId="4E85780A" w14:textId="77777777" w:rsidR="00885DDC" w:rsidRPr="000001E4" w:rsidRDefault="00885DDC" w:rsidP="00885DDC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事業実施報告書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AF02B9" w:rsidRPr="000001E4" w14:paraId="4E85780D" w14:textId="77777777" w:rsidTr="00563ED1">
        <w:trPr>
          <w:trHeight w:val="720"/>
        </w:trPr>
        <w:tc>
          <w:tcPr>
            <w:tcW w:w="2835" w:type="dxa"/>
            <w:vAlign w:val="center"/>
          </w:tcPr>
          <w:p w14:paraId="4E85780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Pr="00A24286">
              <w:rPr>
                <w:rFonts w:ascii="ＭＳ 明朝" w:hAnsi="ＭＳ 明朝" w:hint="eastAsia"/>
                <w:spacing w:val="255"/>
                <w:kern w:val="0"/>
                <w:sz w:val="20"/>
                <w:szCs w:val="20"/>
                <w:fitText w:val="1700" w:id="1185583360"/>
              </w:rPr>
              <w:t>事業</w:t>
            </w:r>
            <w:r w:rsidRPr="00A2428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700" w:id="1185583360"/>
              </w:rPr>
              <w:t>名</w:t>
            </w:r>
          </w:p>
        </w:tc>
        <w:tc>
          <w:tcPr>
            <w:tcW w:w="6720" w:type="dxa"/>
            <w:vAlign w:val="center"/>
          </w:tcPr>
          <w:p w14:paraId="4E85780C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0" w14:textId="77777777" w:rsidTr="00563ED1">
        <w:trPr>
          <w:trHeight w:val="705"/>
        </w:trPr>
        <w:tc>
          <w:tcPr>
            <w:tcW w:w="2835" w:type="dxa"/>
            <w:vAlign w:val="center"/>
          </w:tcPr>
          <w:p w14:paraId="4E85780E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②　事 業 実 施 目 的</w:t>
            </w:r>
          </w:p>
        </w:tc>
        <w:tc>
          <w:tcPr>
            <w:tcW w:w="6720" w:type="dxa"/>
            <w:vAlign w:val="center"/>
          </w:tcPr>
          <w:p w14:paraId="4E85780F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3" w14:textId="77777777" w:rsidTr="00563ED1">
        <w:trPr>
          <w:trHeight w:val="5025"/>
        </w:trPr>
        <w:tc>
          <w:tcPr>
            <w:tcW w:w="2835" w:type="dxa"/>
            <w:vAlign w:val="center"/>
          </w:tcPr>
          <w:p w14:paraId="4E85781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③　事 業 実 施 経 過</w:t>
            </w:r>
          </w:p>
        </w:tc>
        <w:tc>
          <w:tcPr>
            <w:tcW w:w="6720" w:type="dxa"/>
            <w:vAlign w:val="center"/>
          </w:tcPr>
          <w:p w14:paraId="4E857812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6" w14:textId="77777777" w:rsidTr="00563ED1">
        <w:trPr>
          <w:trHeight w:val="705"/>
        </w:trPr>
        <w:tc>
          <w:tcPr>
            <w:tcW w:w="2835" w:type="dxa"/>
            <w:vAlign w:val="center"/>
          </w:tcPr>
          <w:p w14:paraId="4E85781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④　</w:t>
            </w:r>
            <w:r w:rsidRPr="00A2428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3585"/>
              </w:rPr>
              <w:t>補助金所要</w:t>
            </w:r>
            <w:r w:rsidRPr="00A2428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3585"/>
              </w:rPr>
              <w:t>額</w:t>
            </w:r>
          </w:p>
        </w:tc>
        <w:tc>
          <w:tcPr>
            <w:tcW w:w="6720" w:type="dxa"/>
            <w:vAlign w:val="center"/>
          </w:tcPr>
          <w:p w14:paraId="4E857815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19" w14:textId="77777777" w:rsidTr="00563ED1">
        <w:trPr>
          <w:trHeight w:val="710"/>
        </w:trPr>
        <w:tc>
          <w:tcPr>
            <w:tcW w:w="2835" w:type="dxa"/>
            <w:vAlign w:val="center"/>
          </w:tcPr>
          <w:p w14:paraId="4E857817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⑤　</w:t>
            </w:r>
            <w:r w:rsidRPr="00A2428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3586"/>
              </w:rPr>
              <w:t>事業実施期</w:t>
            </w:r>
            <w:r w:rsidRPr="00A2428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3586"/>
              </w:rPr>
              <w:t>間</w:t>
            </w:r>
          </w:p>
        </w:tc>
        <w:tc>
          <w:tcPr>
            <w:tcW w:w="6720" w:type="dxa"/>
            <w:vAlign w:val="center"/>
          </w:tcPr>
          <w:p w14:paraId="4E857818" w14:textId="7F9772FC" w:rsidR="00885DDC" w:rsidRPr="000001E4" w:rsidRDefault="000001E4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885DDC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</w:t>
            </w: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885DDC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F02B9" w:rsidRPr="000001E4" w14:paraId="4E85781C" w14:textId="77777777" w:rsidTr="00563ED1">
        <w:trPr>
          <w:trHeight w:val="2345"/>
        </w:trPr>
        <w:tc>
          <w:tcPr>
            <w:tcW w:w="2835" w:type="dxa"/>
            <w:vAlign w:val="center"/>
          </w:tcPr>
          <w:p w14:paraId="4E85781A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⑥　</w:t>
            </w:r>
            <w:r w:rsidRPr="00A24286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785" w:id="927203587"/>
              </w:rPr>
              <w:t>事業結果の概</w:t>
            </w:r>
            <w:r w:rsidRPr="00A24286">
              <w:rPr>
                <w:rFonts w:ascii="ＭＳ 明朝" w:hAnsi="ＭＳ 明朝" w:hint="eastAsia"/>
                <w:spacing w:val="67"/>
                <w:kern w:val="0"/>
                <w:sz w:val="20"/>
                <w:szCs w:val="20"/>
                <w:fitText w:val="1785" w:id="927203587"/>
              </w:rPr>
              <w:t>要</w:t>
            </w:r>
          </w:p>
        </w:tc>
        <w:tc>
          <w:tcPr>
            <w:tcW w:w="6720" w:type="dxa"/>
            <w:vAlign w:val="center"/>
          </w:tcPr>
          <w:p w14:paraId="4E85781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1D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（注）１　③は，実施した事業について，その具体的な経過を詳細に記入すること。</w:t>
      </w:r>
    </w:p>
    <w:p w14:paraId="4E85781E" w14:textId="77777777" w:rsidR="00885DDC" w:rsidRPr="000001E4" w:rsidRDefault="00885DDC" w:rsidP="00885DDC">
      <w:pPr>
        <w:ind w:leftChars="285" w:left="798" w:hangingChars="100" w:hanging="2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２　⑥は，実施した事業について，事業項目，客体，事業の実施方式等を具体的かつ詳細に記入すること。当該欄に記入困難な場合は，任意様式で提出すること。</w:t>
      </w:r>
    </w:p>
    <w:p w14:paraId="4E85781F" w14:textId="77777777" w:rsidR="00885DDC" w:rsidRPr="000001E4" w:rsidRDefault="00885DDC" w:rsidP="00885DDC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３　その他，事業の実施にあたって参考となる資料を添付すること。</w:t>
      </w:r>
    </w:p>
    <w:p w14:paraId="4E857820" w14:textId="77777777" w:rsidR="00885DDC" w:rsidRPr="000001E4" w:rsidRDefault="00885DDC" w:rsidP="00885DDC">
      <w:pPr>
        <w:ind w:left="1000" w:hangingChars="500" w:hanging="1000"/>
        <w:rPr>
          <w:rFonts w:ascii="ＭＳ 明朝" w:hAnsi="ＭＳ 明朝"/>
          <w:sz w:val="20"/>
          <w:szCs w:val="20"/>
        </w:rPr>
        <w:sectPr w:rsidR="00885DDC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821" w14:textId="77777777" w:rsidR="00885DDC" w:rsidRPr="000001E4" w:rsidRDefault="00885DDC" w:rsidP="00885DDC">
      <w:pPr>
        <w:ind w:left="1050" w:hangingChars="500" w:hanging="105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支出済額内訳書</w:t>
      </w:r>
    </w:p>
    <w:p w14:paraId="4E857822" w14:textId="77777777" w:rsidR="00885DDC" w:rsidRPr="000001E4" w:rsidRDefault="00885DDC" w:rsidP="00885DDC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305"/>
        <w:gridCol w:w="1575"/>
      </w:tblGrid>
      <w:tr w:rsidR="00AF02B9" w:rsidRPr="000001E4" w14:paraId="4E857828" w14:textId="77777777" w:rsidTr="00563ED1">
        <w:trPr>
          <w:trHeight w:val="525"/>
        </w:trPr>
        <w:tc>
          <w:tcPr>
            <w:tcW w:w="1680" w:type="dxa"/>
            <w:vAlign w:val="center"/>
          </w:tcPr>
          <w:p w14:paraId="4E857823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995" w:type="dxa"/>
            <w:vAlign w:val="center"/>
          </w:tcPr>
          <w:p w14:paraId="4E857824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14:paraId="4E857825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4286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927203588"/>
              </w:rPr>
              <w:t>支出済</w:t>
            </w:r>
            <w:r w:rsidRPr="00A24286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927203588"/>
              </w:rPr>
              <w:t>額</w:t>
            </w:r>
          </w:p>
        </w:tc>
        <w:tc>
          <w:tcPr>
            <w:tcW w:w="4305" w:type="dxa"/>
            <w:vAlign w:val="center"/>
          </w:tcPr>
          <w:p w14:paraId="4E857826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積　　算　　内　　訳</w:t>
            </w:r>
          </w:p>
        </w:tc>
        <w:tc>
          <w:tcPr>
            <w:tcW w:w="1575" w:type="dxa"/>
            <w:vAlign w:val="center"/>
          </w:tcPr>
          <w:p w14:paraId="4E85782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835" w14:textId="77777777" w:rsidTr="00563ED1">
        <w:trPr>
          <w:trHeight w:val="11688"/>
        </w:trPr>
        <w:tc>
          <w:tcPr>
            <w:tcW w:w="1680" w:type="dxa"/>
          </w:tcPr>
          <w:p w14:paraId="4E857829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14:paraId="4E85782A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14:paraId="4E85782B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14:paraId="4E85782C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14:paraId="4E85782D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14:paraId="4E85782E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4286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927203589"/>
              </w:rPr>
              <w:t>消耗品</w:t>
            </w:r>
            <w:r w:rsidRPr="00A24286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927203589"/>
              </w:rPr>
              <w:t>費</w:t>
            </w:r>
          </w:p>
          <w:p w14:paraId="4E85782F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83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83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95" w:type="dxa"/>
          </w:tcPr>
          <w:p w14:paraId="4E857832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</w:tcPr>
          <w:p w14:paraId="4E857833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（単価，員数，回数等を詳細に記入すること。必要に応じ，内訳を別紙で添付すること。）</w:t>
            </w:r>
          </w:p>
        </w:tc>
        <w:tc>
          <w:tcPr>
            <w:tcW w:w="1575" w:type="dxa"/>
          </w:tcPr>
          <w:p w14:paraId="4E85783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D97816" w14:textId="48547F75" w:rsidR="003D3FBD" w:rsidRDefault="003D3FBD" w:rsidP="00A24286">
      <w:pPr>
        <w:rPr>
          <w:rFonts w:ascii="ＭＳ 明朝" w:hAnsi="ＭＳ 明朝" w:hint="eastAsia"/>
          <w:color w:val="FFC000"/>
        </w:rPr>
      </w:pPr>
    </w:p>
    <w:p w14:paraId="611894F7" w14:textId="77777777" w:rsidR="00A24286" w:rsidRPr="002B2A3D" w:rsidRDefault="00A24286" w:rsidP="00A24286">
      <w:pPr>
        <w:rPr>
          <w:rFonts w:ascii="ＭＳ 明朝" w:hAnsi="ＭＳ 明朝"/>
          <w:color w:val="FFC000"/>
        </w:rPr>
      </w:pPr>
    </w:p>
    <w:sectPr w:rsidR="00A24286" w:rsidRPr="002B2A3D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286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AF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D346CE-D75A-483B-B51A-C8D0B0B1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289EB391.dotm</Template>
  <TotalTime>437</TotalTime>
  <Pages>4</Pages>
  <Words>899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86</cp:revision>
  <cp:lastPrinted>2020-09-03T01:11:00Z</cp:lastPrinted>
  <dcterms:created xsi:type="dcterms:W3CDTF">2019-06-18T01:11:00Z</dcterms:created>
  <dcterms:modified xsi:type="dcterms:W3CDTF">2020-09-24T08:40:00Z</dcterms:modified>
</cp:coreProperties>
</file>