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8F450" w14:textId="77777777" w:rsidR="00A827B0" w:rsidRPr="00114929" w:rsidRDefault="00A827B0" w:rsidP="00A827B0">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別記様式第２－３号</w:t>
      </w:r>
      <w:bookmarkStart w:id="0" w:name="_GoBack"/>
      <w:bookmarkEnd w:id="0"/>
    </w:p>
    <w:p w14:paraId="4D515716" w14:textId="77777777" w:rsidR="00A827B0" w:rsidRPr="00114929" w:rsidRDefault="00A827B0" w:rsidP="00A827B0">
      <w:pPr>
        <w:wordWrap w:val="0"/>
        <w:ind w:left="210"/>
        <w:jc w:val="right"/>
        <w:rPr>
          <w:rFonts w:ascii="ＭＳ 明朝" w:hAnsi="ＭＳ 明朝"/>
          <w:color w:val="000000" w:themeColor="text1"/>
        </w:rPr>
      </w:pPr>
      <w:r w:rsidRPr="00114929">
        <w:rPr>
          <w:rFonts w:ascii="ＭＳ 明朝" w:hAnsi="ＭＳ 明朝" w:hint="eastAsia"/>
          <w:color w:val="000000" w:themeColor="text1"/>
        </w:rPr>
        <w:t>第　　　　　号</w:t>
      </w:r>
    </w:p>
    <w:p w14:paraId="4486BF68" w14:textId="77777777" w:rsidR="00A827B0" w:rsidRPr="00114929" w:rsidRDefault="00A827B0" w:rsidP="00A827B0">
      <w:pPr>
        <w:ind w:left="210"/>
        <w:jc w:val="right"/>
        <w:rPr>
          <w:rFonts w:ascii="ＭＳ 明朝" w:hAnsi="ＭＳ 明朝"/>
          <w:color w:val="000000" w:themeColor="text1"/>
        </w:rPr>
      </w:pP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 xml:space="preserve">　　年　　月　　日</w:t>
      </w:r>
    </w:p>
    <w:p w14:paraId="0069DF83" w14:textId="77777777" w:rsidR="00A827B0" w:rsidRPr="00114929" w:rsidRDefault="00A827B0" w:rsidP="00A827B0">
      <w:pPr>
        <w:ind w:left="210"/>
        <w:rPr>
          <w:rFonts w:ascii="ＭＳ 明朝" w:hAnsi="ＭＳ 明朝"/>
          <w:color w:val="000000" w:themeColor="text1"/>
        </w:rPr>
      </w:pPr>
    </w:p>
    <w:p w14:paraId="78B05930" w14:textId="77777777" w:rsidR="00A827B0" w:rsidRPr="00114929" w:rsidRDefault="00A827B0" w:rsidP="00A827B0">
      <w:pPr>
        <w:ind w:left="210"/>
        <w:rPr>
          <w:rFonts w:ascii="ＭＳ 明朝" w:hAnsi="ＭＳ 明朝"/>
          <w:color w:val="000000" w:themeColor="text1"/>
        </w:rPr>
      </w:pPr>
    </w:p>
    <w:p w14:paraId="205A73E9" w14:textId="77777777" w:rsidR="00A827B0" w:rsidRPr="00114929" w:rsidRDefault="00A827B0" w:rsidP="00A827B0">
      <w:pPr>
        <w:ind w:leftChars="100" w:left="210" w:firstLineChars="100" w:firstLine="210"/>
        <w:rPr>
          <w:rFonts w:ascii="ＭＳ 明朝" w:hAnsi="ＭＳ 明朝"/>
          <w:color w:val="000000" w:themeColor="text1"/>
        </w:rPr>
      </w:pPr>
      <w:r w:rsidRPr="00114929">
        <w:rPr>
          <w:rFonts w:ascii="ＭＳ 明朝" w:hAnsi="ＭＳ 明朝" w:hint="eastAsia"/>
          <w:color w:val="000000" w:themeColor="text1"/>
        </w:rPr>
        <w:t>広　島　県　知　事　　様</w:t>
      </w:r>
    </w:p>
    <w:p w14:paraId="491D81E4" w14:textId="77777777" w:rsidR="00A827B0" w:rsidRPr="00114929" w:rsidRDefault="00A827B0" w:rsidP="00A827B0">
      <w:pPr>
        <w:ind w:left="210"/>
        <w:jc w:val="center"/>
        <w:rPr>
          <w:rFonts w:ascii="ＭＳ 明朝" w:hAnsi="ＭＳ 明朝"/>
          <w:color w:val="000000" w:themeColor="text1"/>
        </w:rPr>
      </w:pPr>
    </w:p>
    <w:p w14:paraId="0C0CF647"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　　　　　　　　　　　　　　　　　　　　　 </w:t>
      </w:r>
    </w:p>
    <w:p w14:paraId="6850AB3A" w14:textId="77777777" w:rsidR="00A827B0" w:rsidRPr="00114929" w:rsidRDefault="00A827B0" w:rsidP="00A827B0">
      <w:pPr>
        <w:ind w:left="4725"/>
        <w:rPr>
          <w:rFonts w:ascii="ＭＳ 明朝" w:hAnsi="ＭＳ 明朝"/>
          <w:color w:val="000000" w:themeColor="text1"/>
        </w:rPr>
      </w:pPr>
      <w:r w:rsidRPr="00114929">
        <w:rPr>
          <w:rFonts w:ascii="ＭＳ 明朝" w:hAnsi="ＭＳ 明朝" w:hint="eastAsia"/>
          <w:color w:val="000000" w:themeColor="text1"/>
        </w:rPr>
        <w:t>市　　町　　長　　　　　　　　　　　　　　㊞</w:t>
      </w:r>
    </w:p>
    <w:p w14:paraId="79C5BB11" w14:textId="77777777" w:rsidR="00A827B0" w:rsidRPr="00114929" w:rsidRDefault="00A827B0" w:rsidP="00A827B0">
      <w:pPr>
        <w:ind w:left="210"/>
        <w:jc w:val="center"/>
        <w:rPr>
          <w:rFonts w:ascii="ＭＳ 明朝" w:hAnsi="ＭＳ 明朝"/>
          <w:color w:val="000000" w:themeColor="text1"/>
        </w:rPr>
      </w:pPr>
    </w:p>
    <w:p w14:paraId="31A663B4" w14:textId="77777777" w:rsidR="00A827B0" w:rsidRPr="00114929" w:rsidRDefault="00A827B0" w:rsidP="00A827B0">
      <w:pPr>
        <w:ind w:left="210"/>
        <w:jc w:val="center"/>
        <w:rPr>
          <w:rFonts w:ascii="ＭＳ 明朝" w:hAnsi="ＭＳ 明朝"/>
          <w:color w:val="000000" w:themeColor="text1"/>
        </w:rPr>
      </w:pPr>
    </w:p>
    <w:p w14:paraId="574BB2DA" w14:textId="77777777" w:rsidR="00A827B0" w:rsidRPr="00114929" w:rsidRDefault="00A827B0" w:rsidP="00A827B0">
      <w:pPr>
        <w:ind w:left="210"/>
        <w:jc w:val="center"/>
        <w:rPr>
          <w:rFonts w:ascii="ＭＳ 明朝" w:hAnsi="ＭＳ 明朝"/>
          <w:color w:val="000000" w:themeColor="text1"/>
        </w:rPr>
      </w:pP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年度広島県地域医療介護総合確保事業補助金（介護施設等整備事業）交付申請書</w:t>
      </w:r>
    </w:p>
    <w:p w14:paraId="0E193375" w14:textId="77777777" w:rsidR="00A827B0" w:rsidRPr="00114929" w:rsidRDefault="00A827B0" w:rsidP="00A827B0">
      <w:pPr>
        <w:ind w:left="210"/>
        <w:rPr>
          <w:rFonts w:ascii="ＭＳ 明朝" w:hAnsi="ＭＳ 明朝"/>
          <w:color w:val="000000" w:themeColor="text1"/>
        </w:rPr>
      </w:pPr>
    </w:p>
    <w:p w14:paraId="77D7D64F"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　このことについて，広島県地域医療介護総合確保事業補助金交付要綱第６条の規定により，補助金の交付を受けたいので，関係資料を添えて申請します。</w:t>
      </w:r>
    </w:p>
    <w:p w14:paraId="2E45877E" w14:textId="77777777" w:rsidR="00A827B0" w:rsidRPr="00114929" w:rsidRDefault="00A827B0" w:rsidP="00A827B0">
      <w:pPr>
        <w:ind w:left="210"/>
        <w:rPr>
          <w:rFonts w:ascii="ＭＳ 明朝" w:hAnsi="ＭＳ 明朝"/>
          <w:color w:val="000000" w:themeColor="text1"/>
        </w:rPr>
      </w:pPr>
    </w:p>
    <w:p w14:paraId="3C6BAABD"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１　事業の種類</w:t>
      </w:r>
    </w:p>
    <w:p w14:paraId="0981F6D2" w14:textId="77777777" w:rsidR="00A827B0" w:rsidRPr="00114929" w:rsidRDefault="00A827B0" w:rsidP="00A827B0">
      <w:pPr>
        <w:ind w:left="210"/>
        <w:rPr>
          <w:rFonts w:ascii="ＭＳ 明朝" w:hAnsi="ＭＳ 明朝"/>
          <w:color w:val="000000" w:themeColor="text1"/>
        </w:rPr>
      </w:pPr>
    </w:p>
    <w:p w14:paraId="59E687D1" w14:textId="77777777" w:rsidR="00A827B0" w:rsidRPr="00114929" w:rsidRDefault="00A827B0" w:rsidP="00A827B0">
      <w:pPr>
        <w:ind w:leftChars="100" w:left="210"/>
        <w:rPr>
          <w:rFonts w:ascii="ＭＳ 明朝" w:hAnsi="ＭＳ 明朝"/>
          <w:color w:val="000000" w:themeColor="text1"/>
        </w:rPr>
      </w:pPr>
      <w:r w:rsidRPr="00114929">
        <w:rPr>
          <w:rFonts w:ascii="ＭＳ 明朝" w:hAnsi="ＭＳ 明朝" w:hint="eastAsia"/>
          <w:color w:val="000000" w:themeColor="text1"/>
        </w:rPr>
        <w:t xml:space="preserve">２　</w:t>
      </w: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 xml:space="preserve">　　年度広島県地域医療介護総合確保事業補助金所要額調書（別紙１－２，別紙１－３，</w:t>
      </w:r>
    </w:p>
    <w:p w14:paraId="7BF5393C" w14:textId="77777777" w:rsidR="00A827B0" w:rsidRPr="00114929" w:rsidRDefault="00A827B0" w:rsidP="00A827B0">
      <w:pPr>
        <w:ind w:leftChars="100" w:left="210" w:firstLineChars="100" w:firstLine="210"/>
        <w:rPr>
          <w:rFonts w:ascii="ＭＳ 明朝" w:hAnsi="ＭＳ 明朝"/>
          <w:color w:val="000000" w:themeColor="text1"/>
        </w:rPr>
      </w:pPr>
      <w:r w:rsidRPr="00114929">
        <w:rPr>
          <w:rFonts w:ascii="ＭＳ 明朝" w:hAnsi="ＭＳ 明朝" w:hint="eastAsia"/>
          <w:color w:val="000000" w:themeColor="text1"/>
        </w:rPr>
        <w:t>別紙１－４，別紙１－５，別紙１－６，別紙１－７，別紙１－８，別紙１－９）</w:t>
      </w:r>
    </w:p>
    <w:p w14:paraId="09A1AA9C" w14:textId="77777777" w:rsidR="00A827B0" w:rsidRPr="00114929" w:rsidRDefault="00A827B0" w:rsidP="00A827B0">
      <w:pPr>
        <w:ind w:left="210"/>
        <w:rPr>
          <w:rFonts w:ascii="ＭＳ 明朝" w:hAnsi="ＭＳ 明朝"/>
          <w:color w:val="000000" w:themeColor="text1"/>
        </w:rPr>
      </w:pPr>
    </w:p>
    <w:p w14:paraId="1A1AE73C"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３　</w:t>
      </w: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 xml:space="preserve">　　年度広島県地域医療介護総合確保事業実施計画書（別紙２－３）</w:t>
      </w:r>
    </w:p>
    <w:p w14:paraId="1525A3FE" w14:textId="77777777" w:rsidR="00A827B0" w:rsidRPr="00114929" w:rsidRDefault="00A827B0" w:rsidP="00A827B0">
      <w:pPr>
        <w:ind w:left="210"/>
        <w:rPr>
          <w:rFonts w:ascii="ＭＳ 明朝" w:hAnsi="ＭＳ 明朝"/>
          <w:color w:val="000000" w:themeColor="text1"/>
        </w:rPr>
      </w:pPr>
    </w:p>
    <w:p w14:paraId="60110DC8"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４　</w:t>
      </w: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 xml:space="preserve">　　年度歳入歳出予算（見込）書抄本</w:t>
      </w:r>
    </w:p>
    <w:p w14:paraId="094A8894"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　　※予算書には，当該事業に係る経費である旨を関係部分に付記すること。</w:t>
      </w:r>
    </w:p>
    <w:p w14:paraId="0B663DDB" w14:textId="77777777" w:rsidR="00A827B0" w:rsidRPr="00114929" w:rsidRDefault="00A827B0" w:rsidP="00A827B0">
      <w:pPr>
        <w:ind w:left="210"/>
        <w:rPr>
          <w:rFonts w:ascii="ＭＳ 明朝" w:hAnsi="ＭＳ 明朝"/>
          <w:color w:val="000000" w:themeColor="text1"/>
        </w:rPr>
      </w:pPr>
    </w:p>
    <w:p w14:paraId="6C5FB4DA"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５　添付書類</w:t>
      </w:r>
    </w:p>
    <w:p w14:paraId="2312969B" w14:textId="2EA9F52D" w:rsidR="00A827B0" w:rsidRPr="00114929" w:rsidRDefault="00A827B0" w:rsidP="00A827B0">
      <w:pPr>
        <w:ind w:firstLineChars="300" w:firstLine="630"/>
        <w:rPr>
          <w:rFonts w:ascii="ＭＳ 明朝" w:hAnsi="ＭＳ 明朝"/>
          <w:color w:val="000000" w:themeColor="text1"/>
          <w:sz w:val="20"/>
          <w:szCs w:val="20"/>
        </w:rPr>
      </w:pPr>
      <w:r w:rsidRPr="00114929">
        <w:rPr>
          <w:rFonts w:ascii="ＭＳ 明朝" w:hAnsi="ＭＳ 明朝" w:hint="eastAsia"/>
          <w:color w:val="000000" w:themeColor="text1"/>
        </w:rPr>
        <w:t>その他参考となる資料</w:t>
      </w:r>
    </w:p>
    <w:p w14:paraId="4E85725D" w14:textId="267F9CF2" w:rsidR="00AA12EC" w:rsidRPr="00114929" w:rsidRDefault="00AA12EC">
      <w:pPr>
        <w:widowControl/>
        <w:jc w:val="left"/>
        <w:rPr>
          <w:rFonts w:ascii="ＭＳ 明朝" w:hAnsi="ＭＳ 明朝"/>
          <w:color w:val="000000" w:themeColor="text1"/>
        </w:rPr>
      </w:pPr>
      <w:r w:rsidRPr="00114929">
        <w:rPr>
          <w:rFonts w:ascii="ＭＳ 明朝" w:hAnsi="ＭＳ 明朝"/>
          <w:color w:val="000000" w:themeColor="text1"/>
        </w:rPr>
        <w:br w:type="page"/>
      </w:r>
    </w:p>
    <w:p w14:paraId="6F9A433D" w14:textId="77777777" w:rsidR="000875CE" w:rsidRPr="00114929" w:rsidRDefault="000875CE" w:rsidP="004966EE">
      <w:pPr>
        <w:rPr>
          <w:rFonts w:ascii="ＭＳ 明朝" w:hAnsi="ＭＳ 明朝"/>
          <w:color w:val="000000" w:themeColor="text1"/>
        </w:rPr>
        <w:sectPr w:rsidR="000875CE" w:rsidRPr="00114929" w:rsidSect="00D258A2">
          <w:pgSz w:w="11906" w:h="16838" w:code="9"/>
          <w:pgMar w:top="1134" w:right="1134" w:bottom="1134" w:left="1134" w:header="851" w:footer="992" w:gutter="0"/>
          <w:cols w:space="425"/>
          <w:docGrid w:type="lines" w:linePitch="360"/>
        </w:sectPr>
      </w:pPr>
    </w:p>
    <w:p w14:paraId="61618468" w14:textId="77777777" w:rsidR="008E4C21" w:rsidRPr="00114929" w:rsidRDefault="008E4C21" w:rsidP="008E4C21">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lastRenderedPageBreak/>
        <w:t>別紙１－２</w:t>
      </w:r>
    </w:p>
    <w:p w14:paraId="7521639E" w14:textId="77777777" w:rsidR="008E4C21" w:rsidRPr="00114929" w:rsidRDefault="008E4C21" w:rsidP="008E4C21">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所要額調書【地域密着型サービス等整備等助成事業】</w:t>
      </w:r>
    </w:p>
    <w:p w14:paraId="1CF79C70" w14:textId="77777777" w:rsidR="008E4C21" w:rsidRPr="00114929" w:rsidRDefault="008E4C21" w:rsidP="008E4C21">
      <w:pPr>
        <w:ind w:firstLineChars="1500" w:firstLine="3000"/>
        <w:rPr>
          <w:rFonts w:ascii="ＭＳ 明朝" w:hAnsi="ＭＳ 明朝"/>
          <w:color w:val="000000" w:themeColor="text1"/>
          <w:sz w:val="20"/>
          <w:szCs w:val="20"/>
        </w:rPr>
      </w:pPr>
      <w:r w:rsidRPr="00114929">
        <w:rPr>
          <w:rFonts w:ascii="ＭＳ 明朝" w:hAnsi="ＭＳ 明朝" w:hint="eastAsia"/>
          <w:color w:val="000000" w:themeColor="text1"/>
          <w:sz w:val="20"/>
          <w:szCs w:val="20"/>
        </w:rPr>
        <w:t>事業名：①地域密着型サービス等整備事業（空き家を活用した整備事業を含む。）</w:t>
      </w:r>
    </w:p>
    <w:p w14:paraId="623927B6" w14:textId="77777777" w:rsidR="008E4C21" w:rsidRPr="00114929" w:rsidRDefault="008E4C21" w:rsidP="008E4C21">
      <w:pPr>
        <w:ind w:firstLineChars="300" w:firstLine="6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②介護施設等の創設を行う広域型施設の大規模修繕・耐震化整備事業</w:t>
      </w:r>
    </w:p>
    <w:p w14:paraId="45B565B5" w14:textId="77777777" w:rsidR="008E4C21" w:rsidRPr="00114929" w:rsidRDefault="008E4C21" w:rsidP="008E4C21">
      <w:pPr>
        <w:spacing w:line="240" w:lineRule="exact"/>
        <w:ind w:left="210"/>
        <w:rPr>
          <w:rFonts w:ascii="ＭＳ 明朝" w:hAnsi="ＭＳ 明朝"/>
          <w:color w:val="000000" w:themeColor="text1"/>
          <w:szCs w:val="21"/>
        </w:rPr>
      </w:pPr>
    </w:p>
    <w:tbl>
      <w:tblPr>
        <w:tblStyle w:val="11"/>
        <w:tblW w:w="0" w:type="auto"/>
        <w:tblInd w:w="9464" w:type="dxa"/>
        <w:tblLook w:val="04A0" w:firstRow="1" w:lastRow="0" w:firstColumn="1" w:lastColumn="0" w:noHBand="0" w:noVBand="1"/>
      </w:tblPr>
      <w:tblGrid>
        <w:gridCol w:w="1701"/>
        <w:gridCol w:w="3621"/>
      </w:tblGrid>
      <w:tr w:rsidR="008E4C21" w:rsidRPr="00114929" w14:paraId="32A1F2C6" w14:textId="77777777" w:rsidTr="0094279E">
        <w:trPr>
          <w:trHeight w:val="316"/>
        </w:trPr>
        <w:tc>
          <w:tcPr>
            <w:tcW w:w="1701" w:type="dxa"/>
            <w:tcBorders>
              <w:bottom w:val="single" w:sz="4" w:space="0" w:color="auto"/>
            </w:tcBorders>
          </w:tcPr>
          <w:p w14:paraId="5B0B9C81"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77FF334" w14:textId="77777777" w:rsidR="008E4C21" w:rsidRPr="00114929" w:rsidRDefault="008E4C21" w:rsidP="008E4C21">
            <w:pPr>
              <w:jc w:val="center"/>
              <w:rPr>
                <w:rFonts w:ascii="ＭＳ 明朝" w:hAnsi="ＭＳ 明朝"/>
                <w:color w:val="000000" w:themeColor="text1"/>
                <w:sz w:val="18"/>
                <w:szCs w:val="18"/>
              </w:rPr>
            </w:pPr>
          </w:p>
        </w:tc>
      </w:tr>
    </w:tbl>
    <w:p w14:paraId="09EB6A74" w14:textId="77777777" w:rsidR="008E4C21" w:rsidRPr="00114929" w:rsidRDefault="008E4C21" w:rsidP="008E4C21">
      <w:pPr>
        <w:spacing w:line="240" w:lineRule="exact"/>
        <w:ind w:left="210"/>
        <w:rPr>
          <w:rFonts w:ascii="ＭＳ 明朝" w:hAnsi="ＭＳ 明朝"/>
          <w:color w:val="000000" w:themeColor="text1"/>
          <w:szCs w:val="21"/>
        </w:rPr>
      </w:pPr>
    </w:p>
    <w:tbl>
      <w:tblPr>
        <w:tblStyle w:val="11"/>
        <w:tblW w:w="0" w:type="auto"/>
        <w:tblInd w:w="210" w:type="dxa"/>
        <w:tblLook w:val="04A0" w:firstRow="1" w:lastRow="0" w:firstColumn="1" w:lastColumn="0" w:noHBand="0" w:noVBand="1"/>
      </w:tblPr>
      <w:tblGrid>
        <w:gridCol w:w="306"/>
        <w:gridCol w:w="726"/>
        <w:gridCol w:w="993"/>
        <w:gridCol w:w="992"/>
        <w:gridCol w:w="1134"/>
        <w:gridCol w:w="850"/>
        <w:gridCol w:w="1276"/>
        <w:gridCol w:w="1276"/>
        <w:gridCol w:w="1134"/>
        <w:gridCol w:w="992"/>
        <w:gridCol w:w="992"/>
        <w:gridCol w:w="993"/>
        <w:gridCol w:w="1275"/>
        <w:gridCol w:w="1560"/>
      </w:tblGrid>
      <w:tr w:rsidR="00114929" w:rsidRPr="00114929" w14:paraId="10A6606B" w14:textId="77777777" w:rsidTr="0094279E">
        <w:trPr>
          <w:trHeight w:val="510"/>
        </w:trPr>
        <w:tc>
          <w:tcPr>
            <w:tcW w:w="306" w:type="dxa"/>
            <w:vAlign w:val="center"/>
          </w:tcPr>
          <w:p w14:paraId="275F936C" w14:textId="77777777" w:rsidR="008E4C21" w:rsidRPr="00114929" w:rsidRDefault="008E4C21" w:rsidP="008E4C21">
            <w:pPr>
              <w:jc w:val="center"/>
              <w:rPr>
                <w:rFonts w:ascii="ＭＳ 明朝" w:hAnsi="ＭＳ 明朝"/>
                <w:color w:val="000000" w:themeColor="text1"/>
                <w:sz w:val="18"/>
                <w:szCs w:val="18"/>
              </w:rPr>
            </w:pPr>
          </w:p>
        </w:tc>
        <w:tc>
          <w:tcPr>
            <w:tcW w:w="726" w:type="dxa"/>
          </w:tcPr>
          <w:p w14:paraId="18A76151" w14:textId="77777777" w:rsidR="008E4C21" w:rsidRPr="00114929" w:rsidRDefault="008E4C21" w:rsidP="008E4C21">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w:t>
            </w:r>
          </w:p>
          <w:p w14:paraId="684D140D" w14:textId="77777777" w:rsidR="008E4C21" w:rsidRPr="00114929" w:rsidRDefault="008E4C21" w:rsidP="008E4C21">
            <w:pPr>
              <w:rPr>
                <w:rFonts w:ascii="ＭＳ 明朝" w:hAnsi="ＭＳ 明朝"/>
                <w:color w:val="000000" w:themeColor="text1"/>
                <w:sz w:val="18"/>
                <w:szCs w:val="18"/>
              </w:rPr>
            </w:pPr>
            <w:r w:rsidRPr="00114929">
              <w:rPr>
                <w:rFonts w:ascii="ＭＳ 明朝" w:hAnsi="ＭＳ 明朝" w:hint="eastAsia"/>
                <w:color w:val="000000" w:themeColor="text1"/>
                <w:sz w:val="16"/>
                <w:szCs w:val="16"/>
              </w:rPr>
              <w:t>種別</w:t>
            </w:r>
          </w:p>
        </w:tc>
        <w:tc>
          <w:tcPr>
            <w:tcW w:w="993" w:type="dxa"/>
          </w:tcPr>
          <w:p w14:paraId="70071654"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施設等の</w:t>
            </w:r>
          </w:p>
          <w:p w14:paraId="5AF08C06" w14:textId="77777777" w:rsidR="008E4C21" w:rsidRPr="00114929" w:rsidRDefault="008E4C21" w:rsidP="008E4C21">
            <w:pPr>
              <w:jc w:val="left"/>
              <w:rPr>
                <w:rFonts w:ascii="ＭＳ 明朝" w:hAnsi="ＭＳ 明朝"/>
                <w:color w:val="000000" w:themeColor="text1"/>
                <w:sz w:val="18"/>
                <w:szCs w:val="18"/>
              </w:rPr>
            </w:pPr>
            <w:r w:rsidRPr="00114929">
              <w:rPr>
                <w:rFonts w:ascii="ＭＳ 明朝" w:hAnsi="ＭＳ 明朝" w:hint="eastAsia"/>
                <w:color w:val="000000" w:themeColor="text1"/>
                <w:sz w:val="16"/>
                <w:szCs w:val="16"/>
              </w:rPr>
              <w:t>名称</w:t>
            </w:r>
          </w:p>
        </w:tc>
        <w:tc>
          <w:tcPr>
            <w:tcW w:w="992" w:type="dxa"/>
          </w:tcPr>
          <w:p w14:paraId="5938B797"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事業者名</w:t>
            </w:r>
          </w:p>
        </w:tc>
        <w:tc>
          <w:tcPr>
            <w:tcW w:w="1134" w:type="dxa"/>
          </w:tcPr>
          <w:p w14:paraId="6FE80DE5"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施設所在地</w:t>
            </w:r>
          </w:p>
        </w:tc>
        <w:tc>
          <w:tcPr>
            <w:tcW w:w="850" w:type="dxa"/>
          </w:tcPr>
          <w:p w14:paraId="3469F591"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配分基礎単価</w:t>
            </w:r>
          </w:p>
          <w:p w14:paraId="5FFE7A64" w14:textId="77777777" w:rsidR="008E4C21" w:rsidRPr="00114929" w:rsidRDefault="008E4C21" w:rsidP="008E4C21">
            <w:pPr>
              <w:jc w:val="center"/>
              <w:rPr>
                <w:rFonts w:ascii="ＭＳ 明朝" w:hAnsi="ＭＳ 明朝"/>
                <w:color w:val="000000" w:themeColor="text1"/>
                <w:sz w:val="16"/>
                <w:szCs w:val="16"/>
              </w:rPr>
            </w:pPr>
          </w:p>
          <w:p w14:paraId="40AA2971"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（Ａ）</w:t>
            </w:r>
          </w:p>
        </w:tc>
        <w:tc>
          <w:tcPr>
            <w:tcW w:w="1276" w:type="dxa"/>
          </w:tcPr>
          <w:p w14:paraId="5B04A918" w14:textId="77777777" w:rsidR="008E4C21" w:rsidRPr="00114929" w:rsidRDefault="008E4C21" w:rsidP="008E4C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整備内容</w:t>
            </w:r>
          </w:p>
          <w:p w14:paraId="5CD7DDC6"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①整備床数又は施設数</w:t>
            </w:r>
          </w:p>
          <w:p w14:paraId="6063EFE3" w14:textId="77777777" w:rsidR="008E4C21" w:rsidRPr="00114929" w:rsidRDefault="008E4C21" w:rsidP="008E4C21">
            <w:pPr>
              <w:tabs>
                <w:tab w:val="left" w:pos="1168"/>
              </w:tabs>
              <w:jc w:val="left"/>
              <w:rPr>
                <w:rFonts w:ascii="ＭＳ 明朝" w:hAnsi="ＭＳ 明朝"/>
                <w:color w:val="000000" w:themeColor="text1"/>
                <w:sz w:val="18"/>
                <w:szCs w:val="18"/>
              </w:rPr>
            </w:pPr>
            <w:r w:rsidRPr="00114929">
              <w:rPr>
                <w:rFonts w:ascii="ＭＳ 明朝" w:hAnsi="ＭＳ 明朝" w:hint="eastAsia"/>
                <w:color w:val="000000" w:themeColor="text1"/>
                <w:sz w:val="16"/>
                <w:szCs w:val="16"/>
              </w:rPr>
              <w:t>②定員数（Ｂ）</w:t>
            </w:r>
          </w:p>
        </w:tc>
        <w:tc>
          <w:tcPr>
            <w:tcW w:w="1276" w:type="dxa"/>
          </w:tcPr>
          <w:p w14:paraId="74F6B413" w14:textId="77777777" w:rsidR="008E4C21" w:rsidRPr="00114929" w:rsidRDefault="008E4C21" w:rsidP="008E4C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37672A39" w14:textId="77777777" w:rsidR="008E4C21" w:rsidRPr="00114929" w:rsidRDefault="008E4C21" w:rsidP="008E4C21">
            <w:pPr>
              <w:jc w:val="right"/>
              <w:rPr>
                <w:rFonts w:ascii="ＭＳ 明朝" w:hAnsi="ＭＳ 明朝"/>
                <w:color w:val="000000" w:themeColor="text1"/>
                <w:sz w:val="16"/>
                <w:szCs w:val="16"/>
              </w:rPr>
            </w:pPr>
            <w:r w:rsidRPr="00114929">
              <w:rPr>
                <w:rFonts w:ascii="ＭＳ 明朝" w:hAnsi="ＭＳ 明朝" w:hint="eastAsia"/>
                <w:color w:val="000000" w:themeColor="text1"/>
                <w:sz w:val="16"/>
                <w:szCs w:val="16"/>
              </w:rPr>
              <w:t>（A）×（B）</w:t>
            </w:r>
          </w:p>
          <w:p w14:paraId="0BCBA726" w14:textId="77777777" w:rsidR="008E4C21" w:rsidRPr="00114929" w:rsidRDefault="008E4C21" w:rsidP="008E4C21">
            <w:pPr>
              <w:jc w:val="center"/>
              <w:rPr>
                <w:rFonts w:ascii="ＭＳ 明朝" w:hAnsi="ＭＳ 明朝"/>
                <w:color w:val="000000" w:themeColor="text1"/>
                <w:sz w:val="16"/>
                <w:szCs w:val="16"/>
              </w:rPr>
            </w:pPr>
          </w:p>
          <w:p w14:paraId="1ED81980"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（Ｃ）</w:t>
            </w:r>
          </w:p>
        </w:tc>
        <w:tc>
          <w:tcPr>
            <w:tcW w:w="1134" w:type="dxa"/>
          </w:tcPr>
          <w:p w14:paraId="6356FBEB" w14:textId="77777777" w:rsidR="008E4C21" w:rsidRPr="00114929" w:rsidRDefault="008E4C21" w:rsidP="008E4C21">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1B0B5DF6" w14:textId="77777777" w:rsidR="008E4C21" w:rsidRPr="00114929" w:rsidRDefault="008E4C21" w:rsidP="008E4C21">
            <w:pPr>
              <w:jc w:val="center"/>
              <w:rPr>
                <w:rFonts w:ascii="ＭＳ 明朝" w:hAnsi="ＭＳ 明朝"/>
                <w:color w:val="000000" w:themeColor="text1"/>
                <w:sz w:val="16"/>
                <w:szCs w:val="16"/>
              </w:rPr>
            </w:pPr>
          </w:p>
          <w:p w14:paraId="1E2055F3" w14:textId="77777777" w:rsidR="008E4C21" w:rsidRPr="00114929" w:rsidRDefault="008E4C21" w:rsidP="008E4C21">
            <w:pPr>
              <w:jc w:val="center"/>
              <w:rPr>
                <w:rFonts w:ascii="ＭＳ 明朝" w:hAnsi="ＭＳ 明朝"/>
                <w:color w:val="000000" w:themeColor="text1"/>
                <w:sz w:val="16"/>
                <w:szCs w:val="16"/>
              </w:rPr>
            </w:pPr>
          </w:p>
          <w:p w14:paraId="598E0BDD"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（Ｄ）</w:t>
            </w:r>
          </w:p>
        </w:tc>
        <w:tc>
          <w:tcPr>
            <w:tcW w:w="992" w:type="dxa"/>
          </w:tcPr>
          <w:p w14:paraId="396A0D27"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34877247"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（Ｅ）</w:t>
            </w:r>
          </w:p>
        </w:tc>
        <w:tc>
          <w:tcPr>
            <w:tcW w:w="992" w:type="dxa"/>
          </w:tcPr>
          <w:p w14:paraId="4B37D0DA"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37542AD7"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(D)－(E)</w:t>
            </w:r>
          </w:p>
          <w:p w14:paraId="32FC464F" w14:textId="77777777" w:rsidR="008E4C21" w:rsidRPr="00114929" w:rsidRDefault="008E4C21" w:rsidP="008E4C21">
            <w:pPr>
              <w:jc w:val="right"/>
              <w:rPr>
                <w:rFonts w:ascii="ＭＳ 明朝" w:hAnsi="ＭＳ 明朝"/>
                <w:color w:val="000000" w:themeColor="text1"/>
                <w:sz w:val="16"/>
                <w:szCs w:val="16"/>
              </w:rPr>
            </w:pPr>
          </w:p>
          <w:p w14:paraId="13221420"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（Ｆ）</w:t>
            </w:r>
          </w:p>
        </w:tc>
        <w:tc>
          <w:tcPr>
            <w:tcW w:w="993" w:type="dxa"/>
          </w:tcPr>
          <w:p w14:paraId="1D6AD7C9"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対象経費の実支出見込額</w:t>
            </w:r>
          </w:p>
          <w:p w14:paraId="26E4EA6D" w14:textId="77777777" w:rsidR="008E4C21" w:rsidRPr="00114929" w:rsidRDefault="008E4C21" w:rsidP="008E4C21">
            <w:pPr>
              <w:jc w:val="left"/>
              <w:rPr>
                <w:rFonts w:ascii="ＭＳ 明朝" w:hAnsi="ＭＳ 明朝"/>
                <w:color w:val="000000" w:themeColor="text1"/>
                <w:sz w:val="18"/>
                <w:szCs w:val="18"/>
              </w:rPr>
            </w:pPr>
            <w:r w:rsidRPr="00114929">
              <w:rPr>
                <w:rFonts w:ascii="ＭＳ 明朝" w:hAnsi="ＭＳ 明朝" w:hint="eastAsia"/>
                <w:color w:val="000000" w:themeColor="text1"/>
                <w:sz w:val="16"/>
                <w:szCs w:val="16"/>
              </w:rPr>
              <w:t>（Ｇ）</w:t>
            </w:r>
          </w:p>
        </w:tc>
        <w:tc>
          <w:tcPr>
            <w:tcW w:w="1275" w:type="dxa"/>
          </w:tcPr>
          <w:p w14:paraId="3702181D" w14:textId="77777777" w:rsidR="008E4C21" w:rsidRPr="00114929" w:rsidRDefault="008E4C21" w:rsidP="008E4C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6663D312" w14:textId="77777777" w:rsidR="008E4C21" w:rsidRPr="00114929" w:rsidRDefault="008E4C21" w:rsidP="008E4C21">
            <w:pPr>
              <w:rPr>
                <w:rFonts w:ascii="ＭＳ 明朝" w:hAnsi="ＭＳ 明朝"/>
                <w:color w:val="000000" w:themeColor="text1"/>
                <w:sz w:val="18"/>
                <w:szCs w:val="18"/>
              </w:rPr>
            </w:pPr>
          </w:p>
        </w:tc>
        <w:tc>
          <w:tcPr>
            <w:tcW w:w="1560" w:type="dxa"/>
          </w:tcPr>
          <w:p w14:paraId="1EA53EC5"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①②抵当権設定</w:t>
            </w:r>
          </w:p>
          <w:p w14:paraId="4465CE41" w14:textId="77777777" w:rsidR="008E4C21" w:rsidRPr="00114929" w:rsidRDefault="008E4C21" w:rsidP="008E4C21">
            <w:pPr>
              <w:rPr>
                <w:rFonts w:ascii="ＭＳ 明朝" w:hAnsi="ＭＳ 明朝"/>
                <w:color w:val="000000" w:themeColor="text1"/>
                <w:sz w:val="18"/>
                <w:szCs w:val="18"/>
              </w:rPr>
            </w:pPr>
            <w:r w:rsidRPr="00114929">
              <w:rPr>
                <w:rFonts w:ascii="ＭＳ 明朝" w:hAnsi="ＭＳ 明朝" w:hint="eastAsia"/>
                <w:color w:val="000000" w:themeColor="text1"/>
                <w:sz w:val="16"/>
                <w:szCs w:val="16"/>
              </w:rPr>
              <w:t>②創設する施設等種別</w:t>
            </w:r>
          </w:p>
        </w:tc>
      </w:tr>
      <w:tr w:rsidR="00114929" w:rsidRPr="00114929" w14:paraId="2141A38D" w14:textId="77777777" w:rsidTr="0094279E">
        <w:trPr>
          <w:trHeight w:val="510"/>
        </w:trPr>
        <w:tc>
          <w:tcPr>
            <w:tcW w:w="306" w:type="dxa"/>
            <w:vAlign w:val="center"/>
          </w:tcPr>
          <w:p w14:paraId="59CDA350"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726" w:type="dxa"/>
          </w:tcPr>
          <w:p w14:paraId="40FF27FA" w14:textId="77777777" w:rsidR="008E4C21" w:rsidRPr="00114929" w:rsidRDefault="008E4C21" w:rsidP="008E4C21">
            <w:pPr>
              <w:rPr>
                <w:rFonts w:ascii="ＭＳ 明朝" w:hAnsi="ＭＳ 明朝"/>
                <w:color w:val="000000" w:themeColor="text1"/>
                <w:sz w:val="18"/>
                <w:szCs w:val="18"/>
              </w:rPr>
            </w:pPr>
          </w:p>
        </w:tc>
        <w:tc>
          <w:tcPr>
            <w:tcW w:w="993" w:type="dxa"/>
          </w:tcPr>
          <w:p w14:paraId="17AD7B96" w14:textId="77777777" w:rsidR="008E4C21" w:rsidRPr="00114929" w:rsidRDefault="008E4C21" w:rsidP="008E4C21">
            <w:pPr>
              <w:jc w:val="center"/>
              <w:rPr>
                <w:rFonts w:ascii="ＭＳ 明朝" w:hAnsi="ＭＳ 明朝"/>
                <w:color w:val="000000" w:themeColor="text1"/>
                <w:sz w:val="18"/>
                <w:szCs w:val="18"/>
              </w:rPr>
            </w:pPr>
          </w:p>
        </w:tc>
        <w:tc>
          <w:tcPr>
            <w:tcW w:w="992" w:type="dxa"/>
          </w:tcPr>
          <w:p w14:paraId="756AF431" w14:textId="77777777" w:rsidR="008E4C21" w:rsidRPr="00114929" w:rsidRDefault="008E4C21" w:rsidP="008E4C21">
            <w:pPr>
              <w:jc w:val="center"/>
              <w:rPr>
                <w:rFonts w:ascii="ＭＳ 明朝" w:hAnsi="ＭＳ 明朝"/>
                <w:color w:val="000000" w:themeColor="text1"/>
                <w:sz w:val="18"/>
                <w:szCs w:val="18"/>
              </w:rPr>
            </w:pPr>
          </w:p>
        </w:tc>
        <w:tc>
          <w:tcPr>
            <w:tcW w:w="1134" w:type="dxa"/>
          </w:tcPr>
          <w:p w14:paraId="2326FFAD" w14:textId="77777777" w:rsidR="008E4C21" w:rsidRPr="00114929" w:rsidRDefault="008E4C21" w:rsidP="008E4C21">
            <w:pPr>
              <w:jc w:val="center"/>
              <w:rPr>
                <w:rFonts w:ascii="ＭＳ 明朝" w:hAnsi="ＭＳ 明朝"/>
                <w:color w:val="000000" w:themeColor="text1"/>
                <w:sz w:val="18"/>
                <w:szCs w:val="18"/>
              </w:rPr>
            </w:pPr>
          </w:p>
        </w:tc>
        <w:tc>
          <w:tcPr>
            <w:tcW w:w="850" w:type="dxa"/>
          </w:tcPr>
          <w:p w14:paraId="2A2B5DB3"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76" w:type="dxa"/>
          </w:tcPr>
          <w:p w14:paraId="5CB66B4D" w14:textId="77777777" w:rsidR="008E4C21" w:rsidRPr="00114929" w:rsidRDefault="008E4C21" w:rsidP="008E4C21">
            <w:pPr>
              <w:jc w:val="right"/>
              <w:rPr>
                <w:rFonts w:ascii="ＭＳ 明朝" w:hAnsi="ＭＳ 明朝"/>
                <w:color w:val="000000" w:themeColor="text1"/>
                <w:sz w:val="18"/>
                <w:szCs w:val="18"/>
              </w:rPr>
            </w:pPr>
          </w:p>
        </w:tc>
        <w:tc>
          <w:tcPr>
            <w:tcW w:w="1276" w:type="dxa"/>
          </w:tcPr>
          <w:p w14:paraId="5D3F498E"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5FF5AB98"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992" w:type="dxa"/>
          </w:tcPr>
          <w:p w14:paraId="6EC4CC58"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992" w:type="dxa"/>
          </w:tcPr>
          <w:p w14:paraId="0EE03BEA"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993" w:type="dxa"/>
          </w:tcPr>
          <w:p w14:paraId="4B6741B8"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75" w:type="dxa"/>
          </w:tcPr>
          <w:p w14:paraId="53511525"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560" w:type="dxa"/>
          </w:tcPr>
          <w:p w14:paraId="68A51C75" w14:textId="77777777" w:rsidR="008E4C21" w:rsidRPr="00114929" w:rsidRDefault="008E4C21" w:rsidP="008E4C21">
            <w:pPr>
              <w:rPr>
                <w:rFonts w:ascii="ＭＳ 明朝" w:hAnsi="ＭＳ 明朝"/>
                <w:color w:val="000000" w:themeColor="text1"/>
                <w:sz w:val="18"/>
                <w:szCs w:val="18"/>
              </w:rPr>
            </w:pPr>
          </w:p>
        </w:tc>
      </w:tr>
      <w:tr w:rsidR="00114929" w:rsidRPr="00114929" w14:paraId="650C8EEC" w14:textId="77777777" w:rsidTr="0094279E">
        <w:trPr>
          <w:trHeight w:val="510"/>
        </w:trPr>
        <w:tc>
          <w:tcPr>
            <w:tcW w:w="306" w:type="dxa"/>
            <w:vAlign w:val="center"/>
          </w:tcPr>
          <w:p w14:paraId="6E2C130A"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726" w:type="dxa"/>
            <w:vAlign w:val="center"/>
          </w:tcPr>
          <w:p w14:paraId="2BE35707"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4B8E6CB4" w14:textId="77777777" w:rsidR="008E4C21" w:rsidRPr="00114929" w:rsidRDefault="008E4C21" w:rsidP="008E4C21">
            <w:pPr>
              <w:rPr>
                <w:rFonts w:ascii="ＭＳ 明朝" w:hAnsi="ＭＳ 明朝"/>
                <w:i/>
                <w:color w:val="000000" w:themeColor="text1"/>
                <w:sz w:val="18"/>
                <w:szCs w:val="18"/>
              </w:rPr>
            </w:pPr>
          </w:p>
        </w:tc>
        <w:tc>
          <w:tcPr>
            <w:tcW w:w="992" w:type="dxa"/>
            <w:vAlign w:val="center"/>
          </w:tcPr>
          <w:p w14:paraId="31ED01F8"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6C7152FE" w14:textId="77777777" w:rsidR="008E4C21" w:rsidRPr="00114929" w:rsidRDefault="008E4C21" w:rsidP="008E4C21">
            <w:pPr>
              <w:rPr>
                <w:rFonts w:ascii="ＭＳ 明朝" w:hAnsi="ＭＳ 明朝"/>
                <w:color w:val="000000" w:themeColor="text1"/>
                <w:sz w:val="18"/>
                <w:szCs w:val="18"/>
              </w:rPr>
            </w:pPr>
          </w:p>
        </w:tc>
        <w:tc>
          <w:tcPr>
            <w:tcW w:w="850" w:type="dxa"/>
          </w:tcPr>
          <w:p w14:paraId="5289DA8D"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0D922BDE"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3BA9928E"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7368202F"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7CA799AA"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44BF12DB"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71433E63"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3BBD4C35" w14:textId="77777777" w:rsidR="008E4C21" w:rsidRPr="00114929" w:rsidRDefault="008E4C21" w:rsidP="008E4C21">
            <w:pPr>
              <w:rPr>
                <w:rFonts w:ascii="ＭＳ 明朝" w:hAnsi="ＭＳ 明朝"/>
                <w:color w:val="000000" w:themeColor="text1"/>
                <w:sz w:val="18"/>
                <w:szCs w:val="18"/>
              </w:rPr>
            </w:pPr>
          </w:p>
        </w:tc>
        <w:tc>
          <w:tcPr>
            <w:tcW w:w="1560" w:type="dxa"/>
          </w:tcPr>
          <w:p w14:paraId="68216AD6" w14:textId="77777777" w:rsidR="008E4C21" w:rsidRPr="00114929" w:rsidRDefault="008E4C21" w:rsidP="008E4C21">
            <w:pPr>
              <w:rPr>
                <w:rFonts w:ascii="ＭＳ 明朝" w:hAnsi="ＭＳ 明朝"/>
                <w:color w:val="000000" w:themeColor="text1"/>
                <w:sz w:val="18"/>
                <w:szCs w:val="18"/>
              </w:rPr>
            </w:pPr>
          </w:p>
        </w:tc>
      </w:tr>
      <w:tr w:rsidR="00114929" w:rsidRPr="00114929" w14:paraId="5B2045FB" w14:textId="77777777" w:rsidTr="0094279E">
        <w:trPr>
          <w:trHeight w:val="510"/>
        </w:trPr>
        <w:tc>
          <w:tcPr>
            <w:tcW w:w="306" w:type="dxa"/>
            <w:vAlign w:val="center"/>
          </w:tcPr>
          <w:p w14:paraId="2DD3E541"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726" w:type="dxa"/>
            <w:vAlign w:val="center"/>
          </w:tcPr>
          <w:p w14:paraId="350EA935"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0E7E31BF"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1A47178C"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345F2150" w14:textId="77777777" w:rsidR="008E4C21" w:rsidRPr="00114929" w:rsidRDefault="008E4C21" w:rsidP="008E4C21">
            <w:pPr>
              <w:rPr>
                <w:rFonts w:ascii="ＭＳ 明朝" w:hAnsi="ＭＳ 明朝"/>
                <w:color w:val="000000" w:themeColor="text1"/>
                <w:sz w:val="18"/>
                <w:szCs w:val="18"/>
              </w:rPr>
            </w:pPr>
          </w:p>
        </w:tc>
        <w:tc>
          <w:tcPr>
            <w:tcW w:w="850" w:type="dxa"/>
          </w:tcPr>
          <w:p w14:paraId="408DD088"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1B85BC69"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7499DB2A"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4D79BDFD"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527A63C2"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3C51E2F1"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2C7C0CBF"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2E01C305" w14:textId="77777777" w:rsidR="008E4C21" w:rsidRPr="00114929" w:rsidRDefault="008E4C21" w:rsidP="008E4C21">
            <w:pPr>
              <w:rPr>
                <w:rFonts w:ascii="ＭＳ 明朝" w:hAnsi="ＭＳ 明朝"/>
                <w:color w:val="000000" w:themeColor="text1"/>
                <w:sz w:val="18"/>
                <w:szCs w:val="18"/>
              </w:rPr>
            </w:pPr>
          </w:p>
        </w:tc>
        <w:tc>
          <w:tcPr>
            <w:tcW w:w="1560" w:type="dxa"/>
          </w:tcPr>
          <w:p w14:paraId="14A3632C" w14:textId="77777777" w:rsidR="008E4C21" w:rsidRPr="00114929" w:rsidRDefault="008E4C21" w:rsidP="008E4C21">
            <w:pPr>
              <w:rPr>
                <w:rFonts w:ascii="ＭＳ 明朝" w:hAnsi="ＭＳ 明朝"/>
                <w:color w:val="000000" w:themeColor="text1"/>
                <w:sz w:val="18"/>
                <w:szCs w:val="18"/>
              </w:rPr>
            </w:pPr>
          </w:p>
        </w:tc>
      </w:tr>
      <w:tr w:rsidR="00114929" w:rsidRPr="00114929" w14:paraId="3EEC87EC" w14:textId="77777777" w:rsidTr="0094279E">
        <w:trPr>
          <w:trHeight w:val="510"/>
        </w:trPr>
        <w:tc>
          <w:tcPr>
            <w:tcW w:w="306" w:type="dxa"/>
            <w:vAlign w:val="center"/>
          </w:tcPr>
          <w:p w14:paraId="00299477"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726" w:type="dxa"/>
            <w:vAlign w:val="center"/>
          </w:tcPr>
          <w:p w14:paraId="56314A62"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3BFF7170"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51AFA3C3"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5A2A5405" w14:textId="77777777" w:rsidR="008E4C21" w:rsidRPr="00114929" w:rsidRDefault="008E4C21" w:rsidP="008E4C21">
            <w:pPr>
              <w:rPr>
                <w:rFonts w:ascii="ＭＳ 明朝" w:hAnsi="ＭＳ 明朝"/>
                <w:color w:val="000000" w:themeColor="text1"/>
                <w:sz w:val="18"/>
                <w:szCs w:val="18"/>
              </w:rPr>
            </w:pPr>
          </w:p>
        </w:tc>
        <w:tc>
          <w:tcPr>
            <w:tcW w:w="850" w:type="dxa"/>
          </w:tcPr>
          <w:p w14:paraId="24E6180A"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2A34F167"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4C1DD7FB"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2FF390AD"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2E02042E"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1E672F8E"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77982211"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225FCAF5" w14:textId="77777777" w:rsidR="008E4C21" w:rsidRPr="00114929" w:rsidRDefault="008E4C21" w:rsidP="008E4C21">
            <w:pPr>
              <w:rPr>
                <w:rFonts w:ascii="ＭＳ 明朝" w:hAnsi="ＭＳ 明朝"/>
                <w:color w:val="000000" w:themeColor="text1"/>
                <w:sz w:val="18"/>
                <w:szCs w:val="18"/>
              </w:rPr>
            </w:pPr>
          </w:p>
        </w:tc>
        <w:tc>
          <w:tcPr>
            <w:tcW w:w="1560" w:type="dxa"/>
          </w:tcPr>
          <w:p w14:paraId="4FF9D851" w14:textId="77777777" w:rsidR="008E4C21" w:rsidRPr="00114929" w:rsidRDefault="008E4C21" w:rsidP="008E4C21">
            <w:pPr>
              <w:rPr>
                <w:rFonts w:ascii="ＭＳ 明朝" w:hAnsi="ＭＳ 明朝"/>
                <w:color w:val="000000" w:themeColor="text1"/>
                <w:sz w:val="18"/>
                <w:szCs w:val="18"/>
              </w:rPr>
            </w:pPr>
          </w:p>
        </w:tc>
      </w:tr>
      <w:tr w:rsidR="00114929" w:rsidRPr="00114929" w14:paraId="2F07EA60" w14:textId="77777777" w:rsidTr="0094279E">
        <w:trPr>
          <w:trHeight w:val="510"/>
        </w:trPr>
        <w:tc>
          <w:tcPr>
            <w:tcW w:w="306" w:type="dxa"/>
            <w:vAlign w:val="center"/>
          </w:tcPr>
          <w:p w14:paraId="1327432D"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726" w:type="dxa"/>
            <w:vAlign w:val="center"/>
          </w:tcPr>
          <w:p w14:paraId="6448D20A"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58AEA86A"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3F7FE218"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281188AA" w14:textId="77777777" w:rsidR="008E4C21" w:rsidRPr="00114929" w:rsidRDefault="008E4C21" w:rsidP="008E4C21">
            <w:pPr>
              <w:rPr>
                <w:rFonts w:ascii="ＭＳ 明朝" w:hAnsi="ＭＳ 明朝"/>
                <w:color w:val="000000" w:themeColor="text1"/>
                <w:sz w:val="18"/>
                <w:szCs w:val="18"/>
              </w:rPr>
            </w:pPr>
          </w:p>
        </w:tc>
        <w:tc>
          <w:tcPr>
            <w:tcW w:w="850" w:type="dxa"/>
          </w:tcPr>
          <w:p w14:paraId="43B4A259"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03C4F9D7"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36B167DA"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4EE9D941"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7C408241"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51D1EA2E"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7D11B635"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2B8804BE" w14:textId="77777777" w:rsidR="008E4C21" w:rsidRPr="00114929" w:rsidRDefault="008E4C21" w:rsidP="008E4C21">
            <w:pPr>
              <w:rPr>
                <w:rFonts w:ascii="ＭＳ 明朝" w:hAnsi="ＭＳ 明朝"/>
                <w:color w:val="000000" w:themeColor="text1"/>
                <w:sz w:val="18"/>
                <w:szCs w:val="18"/>
              </w:rPr>
            </w:pPr>
          </w:p>
        </w:tc>
        <w:tc>
          <w:tcPr>
            <w:tcW w:w="1560" w:type="dxa"/>
          </w:tcPr>
          <w:p w14:paraId="1C2ABFAC" w14:textId="77777777" w:rsidR="008E4C21" w:rsidRPr="00114929" w:rsidRDefault="008E4C21" w:rsidP="008E4C21">
            <w:pPr>
              <w:rPr>
                <w:rFonts w:ascii="ＭＳ 明朝" w:hAnsi="ＭＳ 明朝"/>
                <w:color w:val="000000" w:themeColor="text1"/>
                <w:sz w:val="18"/>
                <w:szCs w:val="18"/>
              </w:rPr>
            </w:pPr>
          </w:p>
        </w:tc>
      </w:tr>
      <w:tr w:rsidR="00114929" w:rsidRPr="00114929" w14:paraId="2A0D5E3F" w14:textId="77777777" w:rsidTr="0094279E">
        <w:trPr>
          <w:trHeight w:val="479"/>
        </w:trPr>
        <w:tc>
          <w:tcPr>
            <w:tcW w:w="1032" w:type="dxa"/>
            <w:gridSpan w:val="2"/>
            <w:vAlign w:val="center"/>
          </w:tcPr>
          <w:p w14:paraId="5DB723E3"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55E8B273" w14:textId="77777777" w:rsidR="008E4C21" w:rsidRPr="00114929" w:rsidRDefault="008E4C21" w:rsidP="008E4C21">
            <w:pPr>
              <w:rPr>
                <w:rFonts w:ascii="ＭＳ 明朝" w:hAnsi="ＭＳ 明朝"/>
                <w:color w:val="000000" w:themeColor="text1"/>
                <w:sz w:val="18"/>
                <w:szCs w:val="18"/>
              </w:rPr>
            </w:pPr>
          </w:p>
        </w:tc>
        <w:tc>
          <w:tcPr>
            <w:tcW w:w="992" w:type="dxa"/>
            <w:tcBorders>
              <w:tr2bl w:val="single" w:sz="4" w:space="0" w:color="auto"/>
            </w:tcBorders>
            <w:vAlign w:val="center"/>
          </w:tcPr>
          <w:p w14:paraId="5B12D0B3" w14:textId="77777777" w:rsidR="008E4C21" w:rsidRPr="00114929" w:rsidRDefault="008E4C21" w:rsidP="008E4C21">
            <w:pPr>
              <w:rPr>
                <w:rFonts w:ascii="ＭＳ 明朝" w:hAnsi="ＭＳ 明朝"/>
                <w:color w:val="000000" w:themeColor="text1"/>
                <w:sz w:val="18"/>
                <w:szCs w:val="18"/>
              </w:rPr>
            </w:pPr>
          </w:p>
        </w:tc>
        <w:tc>
          <w:tcPr>
            <w:tcW w:w="1134" w:type="dxa"/>
            <w:tcBorders>
              <w:tr2bl w:val="single" w:sz="4" w:space="0" w:color="auto"/>
            </w:tcBorders>
            <w:vAlign w:val="center"/>
          </w:tcPr>
          <w:p w14:paraId="7BDD4495" w14:textId="77777777" w:rsidR="008E4C21" w:rsidRPr="00114929" w:rsidRDefault="008E4C21" w:rsidP="008E4C21">
            <w:pPr>
              <w:rPr>
                <w:rFonts w:ascii="ＭＳ 明朝" w:hAnsi="ＭＳ 明朝"/>
                <w:color w:val="000000" w:themeColor="text1"/>
                <w:sz w:val="18"/>
                <w:szCs w:val="18"/>
              </w:rPr>
            </w:pPr>
          </w:p>
        </w:tc>
        <w:tc>
          <w:tcPr>
            <w:tcW w:w="850" w:type="dxa"/>
            <w:tcBorders>
              <w:tr2bl w:val="single" w:sz="4" w:space="0" w:color="auto"/>
            </w:tcBorders>
          </w:tcPr>
          <w:p w14:paraId="729CF4FF" w14:textId="77777777" w:rsidR="008E4C21" w:rsidRPr="00114929" w:rsidRDefault="008E4C21" w:rsidP="008E4C21">
            <w:pPr>
              <w:rPr>
                <w:rFonts w:ascii="ＭＳ 明朝" w:hAnsi="ＭＳ 明朝"/>
                <w:color w:val="000000" w:themeColor="text1"/>
                <w:sz w:val="18"/>
                <w:szCs w:val="18"/>
              </w:rPr>
            </w:pPr>
          </w:p>
        </w:tc>
        <w:tc>
          <w:tcPr>
            <w:tcW w:w="1276" w:type="dxa"/>
            <w:tcBorders>
              <w:tr2bl w:val="single" w:sz="4" w:space="0" w:color="auto"/>
            </w:tcBorders>
            <w:vAlign w:val="center"/>
          </w:tcPr>
          <w:p w14:paraId="0A6FD7FF"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7FBE00C3"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373042B5"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517BFBFC"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1C7ED169"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48345AF9"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1B92D448" w14:textId="77777777" w:rsidR="008E4C21" w:rsidRPr="00114929" w:rsidRDefault="008E4C21" w:rsidP="008E4C21">
            <w:pPr>
              <w:rPr>
                <w:rFonts w:ascii="ＭＳ 明朝" w:hAnsi="ＭＳ 明朝"/>
                <w:color w:val="000000" w:themeColor="text1"/>
                <w:sz w:val="18"/>
                <w:szCs w:val="18"/>
              </w:rPr>
            </w:pPr>
          </w:p>
        </w:tc>
        <w:tc>
          <w:tcPr>
            <w:tcW w:w="1560" w:type="dxa"/>
            <w:tcBorders>
              <w:tr2bl w:val="single" w:sz="4" w:space="0" w:color="auto"/>
            </w:tcBorders>
          </w:tcPr>
          <w:p w14:paraId="6AE68F1E" w14:textId="77777777" w:rsidR="008E4C21" w:rsidRPr="00114929" w:rsidRDefault="008E4C21" w:rsidP="008E4C21">
            <w:pPr>
              <w:rPr>
                <w:rFonts w:ascii="ＭＳ 明朝" w:hAnsi="ＭＳ 明朝"/>
                <w:color w:val="000000" w:themeColor="text1"/>
                <w:sz w:val="18"/>
                <w:szCs w:val="18"/>
              </w:rPr>
            </w:pPr>
          </w:p>
        </w:tc>
      </w:tr>
    </w:tbl>
    <w:p w14:paraId="5DE56363" w14:textId="77777777" w:rsidR="008E4C21" w:rsidRPr="00114929" w:rsidRDefault="008E4C21" w:rsidP="008E4C21">
      <w:pPr>
        <w:spacing w:line="300" w:lineRule="exact"/>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（注１）各施設ごとに所要額を記入することとし，申請額はＣ欄，Ｆ欄及びＧ欄の額を比較して最も低い額の範囲内とすること。</w:t>
      </w:r>
    </w:p>
    <w:p w14:paraId="4422B843" w14:textId="77777777" w:rsidR="008E4C21" w:rsidRPr="00114929" w:rsidRDefault="008E4C21" w:rsidP="008E4C21">
      <w:pPr>
        <w:spacing w:line="300" w:lineRule="exact"/>
        <w:ind w:left="210" w:firstLineChars="400" w:firstLine="72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また，申請額は，千円未満を切り捨てた額とする。</w:t>
      </w:r>
    </w:p>
    <w:p w14:paraId="0303C061" w14:textId="77777777" w:rsidR="008E4C21" w:rsidRPr="00114929" w:rsidRDefault="008E4C21" w:rsidP="008E4C21">
      <w:pPr>
        <w:spacing w:line="300" w:lineRule="exact"/>
        <w:ind w:leftChars="60" w:left="851" w:hangingChars="403" w:hanging="725"/>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（注２）「①②抵当権設定　②創設施設等種別」欄には，補助財産取得時に併せて抵当権を設定する場合「有り」と，大規模修繕・耐震化整備事業の場合，創設する施設等の</w:t>
      </w:r>
    </w:p>
    <w:p w14:paraId="41F7FB24" w14:textId="77777777" w:rsidR="008E4C21" w:rsidRPr="00114929" w:rsidRDefault="008E4C21" w:rsidP="008E4C21">
      <w:pPr>
        <w:spacing w:line="300" w:lineRule="exact"/>
        <w:ind w:leftChars="460" w:left="971" w:hangingChars="3" w:hanging="5"/>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種別を記入すること。</w:t>
      </w:r>
    </w:p>
    <w:p w14:paraId="616A6CDE" w14:textId="77777777" w:rsidR="008E4C21" w:rsidRPr="00114929" w:rsidRDefault="008E4C21" w:rsidP="008E4C21">
      <w:pPr>
        <w:spacing w:line="300" w:lineRule="exact"/>
        <w:ind w:left="210"/>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（注３) 事業毎に別葉とすること。不要の「事業名」は削除すること。</w:t>
      </w:r>
    </w:p>
    <w:p w14:paraId="4ADF7ADB" w14:textId="77777777" w:rsidR="008E4C21" w:rsidRPr="00114929" w:rsidRDefault="008E4C21" w:rsidP="008E4C21">
      <w:pPr>
        <w:spacing w:line="300" w:lineRule="exact"/>
        <w:ind w:left="210"/>
        <w:rPr>
          <w:rFonts w:ascii="ＭＳ 明朝" w:hAnsi="ＭＳ 明朝"/>
          <w:color w:val="000000" w:themeColor="text1"/>
          <w:sz w:val="18"/>
          <w:szCs w:val="18"/>
        </w:rPr>
      </w:pPr>
    </w:p>
    <w:p w14:paraId="7A790736" w14:textId="77777777" w:rsidR="008E4C21" w:rsidRPr="00114929" w:rsidRDefault="008E4C21" w:rsidP="008E4C21">
      <w:pPr>
        <w:spacing w:line="300" w:lineRule="exact"/>
        <w:ind w:left="210"/>
        <w:rPr>
          <w:rFonts w:ascii="ＭＳ 明朝" w:hAnsi="ＭＳ 明朝"/>
          <w:color w:val="000000" w:themeColor="text1"/>
          <w:sz w:val="18"/>
          <w:szCs w:val="18"/>
        </w:rPr>
      </w:pPr>
      <w:r w:rsidRPr="00114929">
        <w:rPr>
          <w:rFonts w:ascii="ＭＳ 明朝" w:hAnsi="ＭＳ 明朝" w:hint="eastAsia"/>
          <w:color w:val="000000" w:themeColor="text1"/>
          <w:sz w:val="18"/>
          <w:szCs w:val="18"/>
        </w:rPr>
        <w:t>※添付書類</w:t>
      </w:r>
    </w:p>
    <w:p w14:paraId="101692CA" w14:textId="77777777" w:rsidR="008E4C21" w:rsidRPr="00114929" w:rsidRDefault="008E4C21" w:rsidP="008E4C21">
      <w:pPr>
        <w:spacing w:line="300" w:lineRule="exact"/>
        <w:ind w:left="210" w:firstLineChars="100" w:firstLine="180"/>
        <w:rPr>
          <w:rFonts w:ascii="ＭＳ 明朝" w:hAnsi="ＭＳ 明朝"/>
          <w:color w:val="000000" w:themeColor="text1"/>
          <w:sz w:val="18"/>
          <w:szCs w:val="18"/>
        </w:rPr>
      </w:pPr>
      <w:r w:rsidRPr="00114929">
        <w:rPr>
          <w:rFonts w:ascii="ＭＳ 明朝" w:hAnsi="ＭＳ 明朝" w:hint="eastAsia"/>
          <w:color w:val="000000" w:themeColor="text1"/>
          <w:sz w:val="18"/>
          <w:szCs w:val="18"/>
        </w:rPr>
        <w:t>・見積書（工事内訳書含む）</w:t>
      </w:r>
    </w:p>
    <w:p w14:paraId="4D09FFB6" w14:textId="77777777" w:rsidR="008E4C21" w:rsidRPr="00114929" w:rsidRDefault="008E4C21" w:rsidP="008E4C21">
      <w:pPr>
        <w:spacing w:line="300" w:lineRule="exact"/>
        <w:ind w:left="210" w:firstLineChars="100" w:firstLine="180"/>
        <w:rPr>
          <w:rFonts w:ascii="ＭＳ 明朝" w:hAnsi="ＭＳ 明朝"/>
          <w:color w:val="000000" w:themeColor="text1"/>
          <w:sz w:val="18"/>
          <w:szCs w:val="18"/>
        </w:rPr>
      </w:pPr>
      <w:r w:rsidRPr="00114929">
        <w:rPr>
          <w:rFonts w:ascii="ＭＳ 明朝" w:hAnsi="ＭＳ 明朝" w:hint="eastAsia"/>
          <w:color w:val="000000" w:themeColor="text1"/>
          <w:sz w:val="18"/>
          <w:szCs w:val="18"/>
        </w:rPr>
        <w:t>・平面図，位置図，写真等（現況写真及び整備箇所が分かるもの）</w:t>
      </w:r>
    </w:p>
    <w:p w14:paraId="7854D24F" w14:textId="77777777" w:rsidR="00801EEA" w:rsidRPr="00114929" w:rsidRDefault="00801EEA" w:rsidP="00801EEA">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lastRenderedPageBreak/>
        <w:t>別紙１－３</w:t>
      </w:r>
    </w:p>
    <w:p w14:paraId="69150BC5" w14:textId="77777777" w:rsidR="00801EEA" w:rsidRPr="00114929" w:rsidRDefault="00801EEA" w:rsidP="00801EEA">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所要額調書【介護施設等の施設開設準備経費等支援事業】</w:t>
      </w:r>
    </w:p>
    <w:p w14:paraId="67717422" w14:textId="77777777" w:rsidR="00801EEA" w:rsidRPr="00114929" w:rsidRDefault="00801EEA" w:rsidP="00801EEA">
      <w:pPr>
        <w:ind w:left="210" w:firstLineChars="1174" w:firstLine="2465"/>
        <w:rPr>
          <w:rFonts w:ascii="ＭＳ 明朝" w:hAnsi="ＭＳ 明朝"/>
          <w:color w:val="000000" w:themeColor="text1"/>
          <w:szCs w:val="21"/>
        </w:rPr>
      </w:pPr>
      <w:r w:rsidRPr="00114929">
        <w:rPr>
          <w:rFonts w:ascii="ＭＳ 明朝" w:hAnsi="ＭＳ 明朝" w:hint="eastAsia"/>
          <w:color w:val="000000" w:themeColor="text1"/>
          <w:szCs w:val="21"/>
        </w:rPr>
        <w:t>事業名：①介護施設等の施設開設準備経費等支援事業</w:t>
      </w:r>
    </w:p>
    <w:p w14:paraId="068127F4" w14:textId="77777777" w:rsidR="00801EEA" w:rsidRPr="00114929" w:rsidRDefault="00801EEA" w:rsidP="00801EEA">
      <w:pPr>
        <w:ind w:left="210" w:firstLineChars="1400" w:firstLine="2940"/>
        <w:rPr>
          <w:color w:val="000000" w:themeColor="text1"/>
          <w:kern w:val="0"/>
          <w:sz w:val="20"/>
          <w:szCs w:val="20"/>
        </w:rPr>
      </w:pPr>
      <w:r w:rsidRPr="00114929">
        <w:rPr>
          <w:rFonts w:ascii="ＭＳ 明朝" w:hAnsi="ＭＳ 明朝" w:hint="eastAsia"/>
          <w:color w:val="000000" w:themeColor="text1"/>
          <w:szCs w:val="21"/>
        </w:rPr>
        <w:t xml:space="preserve">　　②</w:t>
      </w:r>
      <w:r w:rsidRPr="00114929">
        <w:rPr>
          <w:rFonts w:hint="eastAsia"/>
          <w:color w:val="000000" w:themeColor="text1"/>
          <w:kern w:val="0"/>
          <w:sz w:val="20"/>
          <w:szCs w:val="20"/>
        </w:rPr>
        <w:t>介護療養型医療施設等の介護老人保健施設等への転換整備支援事業（開設準備経費等支援事業）</w:t>
      </w:r>
    </w:p>
    <w:p w14:paraId="23E668D3" w14:textId="77777777" w:rsidR="00801EEA" w:rsidRPr="00114929" w:rsidRDefault="00801EEA" w:rsidP="00801EEA">
      <w:pPr>
        <w:ind w:firstLineChars="1776" w:firstLine="3552"/>
        <w:rPr>
          <w:rFonts w:ascii="ＭＳ 明朝" w:hAnsi="ＭＳ 明朝"/>
          <w:color w:val="000000" w:themeColor="text1"/>
          <w:sz w:val="20"/>
          <w:szCs w:val="20"/>
        </w:rPr>
      </w:pPr>
      <w:r w:rsidRPr="00114929">
        <w:rPr>
          <w:rFonts w:ascii="ＭＳ 明朝" w:hAnsi="ＭＳ 明朝" w:hint="eastAsia"/>
          <w:color w:val="000000" w:themeColor="text1"/>
          <w:sz w:val="20"/>
          <w:szCs w:val="20"/>
        </w:rPr>
        <w:t>③介護施設等の大規模修繕の際にあわせて行う介護ロボット・ＩＣＴ導入支援事業</w:t>
      </w:r>
    </w:p>
    <w:p w14:paraId="59502E6F" w14:textId="77777777" w:rsidR="00801EEA" w:rsidRPr="00114929" w:rsidRDefault="00801EEA" w:rsidP="00801EEA">
      <w:pPr>
        <w:spacing w:line="240" w:lineRule="exact"/>
        <w:ind w:left="210"/>
        <w:jc w:val="center"/>
        <w:rPr>
          <w:rFonts w:ascii="ＭＳ 明朝" w:hAnsi="ＭＳ 明朝"/>
          <w:color w:val="000000" w:themeColor="text1"/>
          <w:szCs w:val="21"/>
        </w:rPr>
      </w:pPr>
    </w:p>
    <w:tbl>
      <w:tblPr>
        <w:tblStyle w:val="12"/>
        <w:tblW w:w="0" w:type="auto"/>
        <w:tblInd w:w="9464" w:type="dxa"/>
        <w:tblLook w:val="04A0" w:firstRow="1" w:lastRow="0" w:firstColumn="1" w:lastColumn="0" w:noHBand="0" w:noVBand="1"/>
      </w:tblPr>
      <w:tblGrid>
        <w:gridCol w:w="1701"/>
        <w:gridCol w:w="3621"/>
      </w:tblGrid>
      <w:tr w:rsidR="00801EEA" w:rsidRPr="00114929" w14:paraId="3C236D32" w14:textId="77777777" w:rsidTr="0094279E">
        <w:trPr>
          <w:trHeight w:val="316"/>
        </w:trPr>
        <w:tc>
          <w:tcPr>
            <w:tcW w:w="1701" w:type="dxa"/>
            <w:tcBorders>
              <w:bottom w:val="single" w:sz="4" w:space="0" w:color="auto"/>
            </w:tcBorders>
          </w:tcPr>
          <w:p w14:paraId="7412329C"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792C8627" w14:textId="77777777" w:rsidR="00801EEA" w:rsidRPr="00114929" w:rsidRDefault="00801EEA" w:rsidP="00801EEA">
            <w:pPr>
              <w:jc w:val="center"/>
              <w:rPr>
                <w:rFonts w:ascii="ＭＳ 明朝" w:hAnsi="ＭＳ 明朝"/>
                <w:color w:val="000000" w:themeColor="text1"/>
                <w:sz w:val="18"/>
                <w:szCs w:val="18"/>
              </w:rPr>
            </w:pPr>
          </w:p>
        </w:tc>
      </w:tr>
    </w:tbl>
    <w:p w14:paraId="3620E7B7" w14:textId="77777777" w:rsidR="00801EEA" w:rsidRPr="00114929" w:rsidRDefault="00801EEA" w:rsidP="00801EEA">
      <w:pPr>
        <w:spacing w:line="-240" w:lineRule="auto"/>
        <w:ind w:left="210"/>
        <w:jc w:val="center"/>
        <w:rPr>
          <w:rFonts w:ascii="ＭＳ 明朝" w:hAnsi="ＭＳ 明朝"/>
          <w:color w:val="000000" w:themeColor="text1"/>
          <w:szCs w:val="21"/>
        </w:rPr>
      </w:pPr>
    </w:p>
    <w:tbl>
      <w:tblPr>
        <w:tblStyle w:val="12"/>
        <w:tblW w:w="0" w:type="auto"/>
        <w:tblInd w:w="210" w:type="dxa"/>
        <w:tblLook w:val="04A0" w:firstRow="1" w:lastRow="0" w:firstColumn="1" w:lastColumn="0" w:noHBand="0" w:noVBand="1"/>
      </w:tblPr>
      <w:tblGrid>
        <w:gridCol w:w="307"/>
        <w:gridCol w:w="1058"/>
        <w:gridCol w:w="1176"/>
        <w:gridCol w:w="1175"/>
        <w:gridCol w:w="1176"/>
        <w:gridCol w:w="960"/>
        <w:gridCol w:w="1461"/>
        <w:gridCol w:w="1210"/>
        <w:gridCol w:w="1211"/>
        <w:gridCol w:w="1210"/>
        <w:gridCol w:w="1211"/>
        <w:gridCol w:w="1210"/>
        <w:gridCol w:w="1211"/>
      </w:tblGrid>
      <w:tr w:rsidR="00114929" w:rsidRPr="00114929" w14:paraId="26518828" w14:textId="77777777" w:rsidTr="0094279E">
        <w:tc>
          <w:tcPr>
            <w:tcW w:w="307" w:type="dxa"/>
          </w:tcPr>
          <w:p w14:paraId="27661513" w14:textId="77777777" w:rsidR="00801EEA" w:rsidRPr="00114929" w:rsidRDefault="00801EEA" w:rsidP="00801EEA">
            <w:pPr>
              <w:jc w:val="center"/>
              <w:rPr>
                <w:rFonts w:ascii="ＭＳ 明朝" w:hAnsi="ＭＳ 明朝"/>
                <w:color w:val="000000" w:themeColor="text1"/>
                <w:sz w:val="16"/>
                <w:szCs w:val="16"/>
              </w:rPr>
            </w:pPr>
          </w:p>
        </w:tc>
        <w:tc>
          <w:tcPr>
            <w:tcW w:w="1058" w:type="dxa"/>
          </w:tcPr>
          <w:p w14:paraId="12433938"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施設等種別</w:t>
            </w:r>
          </w:p>
        </w:tc>
        <w:tc>
          <w:tcPr>
            <w:tcW w:w="1176" w:type="dxa"/>
          </w:tcPr>
          <w:p w14:paraId="37F6DF7A"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施設等の名称</w:t>
            </w:r>
          </w:p>
        </w:tc>
        <w:tc>
          <w:tcPr>
            <w:tcW w:w="1175" w:type="dxa"/>
          </w:tcPr>
          <w:p w14:paraId="14E825C3"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事業者名</w:t>
            </w:r>
          </w:p>
        </w:tc>
        <w:tc>
          <w:tcPr>
            <w:tcW w:w="1176" w:type="dxa"/>
          </w:tcPr>
          <w:p w14:paraId="28FD6689"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施設所在地</w:t>
            </w:r>
          </w:p>
        </w:tc>
        <w:tc>
          <w:tcPr>
            <w:tcW w:w="960" w:type="dxa"/>
          </w:tcPr>
          <w:p w14:paraId="1C534E31" w14:textId="77777777" w:rsidR="00801EEA" w:rsidRPr="00114929" w:rsidRDefault="00801EEA" w:rsidP="00801EEA">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配分基礎</w:t>
            </w:r>
          </w:p>
          <w:p w14:paraId="42EB7F06" w14:textId="77777777" w:rsidR="00801EEA" w:rsidRPr="00114929" w:rsidRDefault="00801EEA" w:rsidP="00801EEA">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単価</w:t>
            </w:r>
          </w:p>
          <w:p w14:paraId="5F74DF1F" w14:textId="77777777" w:rsidR="00801EEA" w:rsidRPr="00114929" w:rsidRDefault="00801EEA" w:rsidP="00801EEA">
            <w:pPr>
              <w:jc w:val="center"/>
              <w:rPr>
                <w:rFonts w:ascii="ＭＳ 明朝" w:hAnsi="ＭＳ 明朝"/>
                <w:color w:val="000000" w:themeColor="text1"/>
                <w:sz w:val="16"/>
                <w:szCs w:val="16"/>
              </w:rPr>
            </w:pPr>
          </w:p>
          <w:p w14:paraId="21A08F37" w14:textId="77777777" w:rsidR="00801EEA" w:rsidRPr="00114929" w:rsidRDefault="00801EEA" w:rsidP="00801EEA">
            <w:pPr>
              <w:jc w:val="center"/>
              <w:rPr>
                <w:rFonts w:ascii="ＭＳ 明朝" w:hAnsi="ＭＳ 明朝"/>
                <w:color w:val="000000" w:themeColor="text1"/>
                <w:sz w:val="16"/>
                <w:szCs w:val="16"/>
              </w:rPr>
            </w:pPr>
          </w:p>
          <w:p w14:paraId="27A2FA7D"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（Ａ）</w:t>
            </w:r>
          </w:p>
        </w:tc>
        <w:tc>
          <w:tcPr>
            <w:tcW w:w="1461" w:type="dxa"/>
          </w:tcPr>
          <w:p w14:paraId="32704828"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整備内容</w:t>
            </w:r>
          </w:p>
          <w:p w14:paraId="188CE998"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①開設定員</w:t>
            </w:r>
          </w:p>
          <w:p w14:paraId="70EA357F"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②転換前床数</w:t>
            </w:r>
          </w:p>
          <w:p w14:paraId="64133BB3"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③定員数又は施設数　　（Ｂ）</w:t>
            </w:r>
          </w:p>
        </w:tc>
        <w:tc>
          <w:tcPr>
            <w:tcW w:w="1210" w:type="dxa"/>
          </w:tcPr>
          <w:p w14:paraId="50E637E4"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2AFAF4F4" w14:textId="77777777" w:rsidR="00801EEA" w:rsidRPr="00114929" w:rsidRDefault="00801EEA" w:rsidP="00801EEA">
            <w:pPr>
              <w:rPr>
                <w:rFonts w:ascii="ＭＳ 明朝" w:hAnsi="ＭＳ 明朝"/>
                <w:color w:val="000000" w:themeColor="text1"/>
                <w:sz w:val="14"/>
                <w:szCs w:val="14"/>
              </w:rPr>
            </w:pPr>
            <w:r w:rsidRPr="00114929">
              <w:rPr>
                <w:rFonts w:ascii="ＭＳ 明朝" w:hAnsi="ＭＳ 明朝" w:hint="eastAsia"/>
                <w:color w:val="000000" w:themeColor="text1"/>
                <w:sz w:val="14"/>
                <w:szCs w:val="14"/>
              </w:rPr>
              <w:t>（A）×（B）</w:t>
            </w:r>
          </w:p>
          <w:p w14:paraId="78940749" w14:textId="77777777" w:rsidR="00801EEA" w:rsidRPr="00114929" w:rsidRDefault="00801EEA" w:rsidP="00801EEA">
            <w:pPr>
              <w:jc w:val="center"/>
              <w:rPr>
                <w:rFonts w:ascii="ＭＳ 明朝" w:hAnsi="ＭＳ 明朝"/>
                <w:color w:val="000000" w:themeColor="text1"/>
                <w:sz w:val="16"/>
                <w:szCs w:val="16"/>
              </w:rPr>
            </w:pPr>
          </w:p>
          <w:p w14:paraId="61E862C5" w14:textId="77777777" w:rsidR="00801EEA" w:rsidRPr="00114929" w:rsidRDefault="00801EEA" w:rsidP="00801EEA">
            <w:pPr>
              <w:jc w:val="center"/>
              <w:rPr>
                <w:rFonts w:ascii="ＭＳ 明朝" w:hAnsi="ＭＳ 明朝"/>
                <w:color w:val="000000" w:themeColor="text1"/>
                <w:sz w:val="16"/>
                <w:szCs w:val="16"/>
              </w:rPr>
            </w:pPr>
          </w:p>
          <w:p w14:paraId="2B2204F2"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（Ｃ）</w:t>
            </w:r>
          </w:p>
        </w:tc>
        <w:tc>
          <w:tcPr>
            <w:tcW w:w="1211" w:type="dxa"/>
          </w:tcPr>
          <w:p w14:paraId="53248889"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3B96DAB1" w14:textId="77777777" w:rsidR="00801EEA" w:rsidRPr="00114929" w:rsidRDefault="00801EEA" w:rsidP="00801EEA">
            <w:pPr>
              <w:rPr>
                <w:rFonts w:ascii="ＭＳ 明朝" w:hAnsi="ＭＳ 明朝"/>
                <w:color w:val="000000" w:themeColor="text1"/>
                <w:sz w:val="16"/>
                <w:szCs w:val="16"/>
              </w:rPr>
            </w:pPr>
          </w:p>
          <w:p w14:paraId="255099DC" w14:textId="77777777" w:rsidR="00801EEA" w:rsidRPr="00114929" w:rsidRDefault="00801EEA" w:rsidP="00801EEA">
            <w:pPr>
              <w:jc w:val="center"/>
              <w:rPr>
                <w:rFonts w:ascii="ＭＳ 明朝" w:hAnsi="ＭＳ 明朝"/>
                <w:color w:val="000000" w:themeColor="text1"/>
                <w:sz w:val="16"/>
                <w:szCs w:val="16"/>
              </w:rPr>
            </w:pPr>
          </w:p>
          <w:p w14:paraId="202B536F" w14:textId="77777777" w:rsidR="00801EEA" w:rsidRPr="00114929" w:rsidRDefault="00801EEA" w:rsidP="00801EEA">
            <w:pPr>
              <w:jc w:val="center"/>
              <w:rPr>
                <w:rFonts w:ascii="ＭＳ 明朝" w:hAnsi="ＭＳ 明朝"/>
                <w:color w:val="000000" w:themeColor="text1"/>
                <w:sz w:val="16"/>
                <w:szCs w:val="16"/>
              </w:rPr>
            </w:pPr>
          </w:p>
          <w:p w14:paraId="392C79E1"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（Ｄ）</w:t>
            </w:r>
          </w:p>
        </w:tc>
        <w:tc>
          <w:tcPr>
            <w:tcW w:w="1210" w:type="dxa"/>
          </w:tcPr>
          <w:p w14:paraId="7A4C7B2F"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631EC118" w14:textId="77777777" w:rsidR="00801EEA" w:rsidRPr="00114929" w:rsidRDefault="00801EEA" w:rsidP="00801EEA">
            <w:pPr>
              <w:jc w:val="center"/>
              <w:rPr>
                <w:rFonts w:ascii="ＭＳ 明朝" w:hAnsi="ＭＳ 明朝"/>
                <w:color w:val="000000" w:themeColor="text1"/>
                <w:sz w:val="16"/>
                <w:szCs w:val="16"/>
              </w:rPr>
            </w:pPr>
          </w:p>
          <w:p w14:paraId="2DE29BB3" w14:textId="77777777" w:rsidR="00801EEA" w:rsidRPr="00114929" w:rsidRDefault="00801EEA" w:rsidP="00801EEA">
            <w:pPr>
              <w:jc w:val="center"/>
              <w:rPr>
                <w:rFonts w:ascii="ＭＳ 明朝" w:hAnsi="ＭＳ 明朝"/>
                <w:color w:val="000000" w:themeColor="text1"/>
                <w:sz w:val="16"/>
                <w:szCs w:val="16"/>
              </w:rPr>
            </w:pPr>
          </w:p>
          <w:p w14:paraId="697BDDAB"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（Ｅ）</w:t>
            </w:r>
          </w:p>
        </w:tc>
        <w:tc>
          <w:tcPr>
            <w:tcW w:w="1211" w:type="dxa"/>
          </w:tcPr>
          <w:p w14:paraId="4FF3D970"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58E9823D"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(D)－(E)</w:t>
            </w:r>
          </w:p>
          <w:p w14:paraId="11365539" w14:textId="77777777" w:rsidR="00801EEA" w:rsidRPr="00114929" w:rsidRDefault="00801EEA" w:rsidP="00801EEA">
            <w:pPr>
              <w:jc w:val="center"/>
              <w:rPr>
                <w:rFonts w:ascii="ＭＳ 明朝" w:hAnsi="ＭＳ 明朝"/>
                <w:color w:val="000000" w:themeColor="text1"/>
                <w:sz w:val="16"/>
                <w:szCs w:val="16"/>
              </w:rPr>
            </w:pPr>
          </w:p>
          <w:p w14:paraId="6C70373B" w14:textId="77777777" w:rsidR="00801EEA" w:rsidRPr="00114929" w:rsidRDefault="00801EEA" w:rsidP="00801EEA">
            <w:pPr>
              <w:jc w:val="center"/>
              <w:rPr>
                <w:rFonts w:ascii="ＭＳ 明朝" w:hAnsi="ＭＳ 明朝"/>
                <w:color w:val="000000" w:themeColor="text1"/>
                <w:sz w:val="16"/>
                <w:szCs w:val="16"/>
              </w:rPr>
            </w:pPr>
          </w:p>
          <w:p w14:paraId="2803D63C"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（Ｆ）</w:t>
            </w:r>
          </w:p>
        </w:tc>
        <w:tc>
          <w:tcPr>
            <w:tcW w:w="1210" w:type="dxa"/>
          </w:tcPr>
          <w:p w14:paraId="363E82C1"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対象経費の実支出見込額</w:t>
            </w:r>
          </w:p>
          <w:p w14:paraId="172B007B" w14:textId="77777777" w:rsidR="00801EEA" w:rsidRPr="00114929" w:rsidRDefault="00801EEA" w:rsidP="00801EEA">
            <w:pPr>
              <w:jc w:val="center"/>
              <w:rPr>
                <w:rFonts w:ascii="ＭＳ 明朝" w:hAnsi="ＭＳ 明朝"/>
                <w:color w:val="000000" w:themeColor="text1"/>
                <w:sz w:val="16"/>
                <w:szCs w:val="16"/>
              </w:rPr>
            </w:pPr>
          </w:p>
          <w:p w14:paraId="67BE2468" w14:textId="77777777" w:rsidR="00801EEA" w:rsidRPr="00114929" w:rsidRDefault="00801EEA" w:rsidP="00801EEA">
            <w:pPr>
              <w:jc w:val="center"/>
              <w:rPr>
                <w:rFonts w:ascii="ＭＳ 明朝" w:hAnsi="ＭＳ 明朝"/>
                <w:color w:val="000000" w:themeColor="text1"/>
                <w:sz w:val="16"/>
                <w:szCs w:val="16"/>
              </w:rPr>
            </w:pPr>
          </w:p>
          <w:p w14:paraId="04878CB1"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 xml:space="preserve">　（Ｇ）</w:t>
            </w:r>
          </w:p>
        </w:tc>
        <w:tc>
          <w:tcPr>
            <w:tcW w:w="1211" w:type="dxa"/>
          </w:tcPr>
          <w:p w14:paraId="5F2D0CC9"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5E50547B" w14:textId="77777777" w:rsidR="00801EEA" w:rsidRPr="00114929" w:rsidRDefault="00801EEA" w:rsidP="00801EEA">
            <w:pPr>
              <w:rPr>
                <w:rFonts w:ascii="ＭＳ 明朝" w:hAnsi="ＭＳ 明朝"/>
                <w:color w:val="000000" w:themeColor="text1"/>
                <w:sz w:val="16"/>
                <w:szCs w:val="16"/>
              </w:rPr>
            </w:pPr>
          </w:p>
          <w:p w14:paraId="4AC5EE3D" w14:textId="77777777" w:rsidR="00801EEA" w:rsidRPr="00114929" w:rsidRDefault="00801EEA" w:rsidP="00801EEA">
            <w:pPr>
              <w:ind w:firstLineChars="250" w:firstLine="400"/>
              <w:jc w:val="right"/>
              <w:rPr>
                <w:rFonts w:ascii="ＭＳ 明朝" w:hAnsi="ＭＳ 明朝"/>
                <w:color w:val="000000" w:themeColor="text1"/>
                <w:sz w:val="16"/>
                <w:szCs w:val="16"/>
              </w:rPr>
            </w:pPr>
          </w:p>
        </w:tc>
      </w:tr>
      <w:tr w:rsidR="00114929" w:rsidRPr="00114929" w14:paraId="46E05D2F" w14:textId="77777777" w:rsidTr="0094279E">
        <w:trPr>
          <w:trHeight w:val="501"/>
        </w:trPr>
        <w:tc>
          <w:tcPr>
            <w:tcW w:w="307" w:type="dxa"/>
            <w:vAlign w:val="center"/>
          </w:tcPr>
          <w:p w14:paraId="20E132E3"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1058" w:type="dxa"/>
            <w:vAlign w:val="center"/>
          </w:tcPr>
          <w:p w14:paraId="7A69E575" w14:textId="77777777" w:rsidR="00801EEA" w:rsidRPr="00114929" w:rsidRDefault="00801EEA" w:rsidP="00801EEA">
            <w:pPr>
              <w:ind w:right="720"/>
              <w:rPr>
                <w:rFonts w:ascii="ＭＳ 明朝" w:hAnsi="ＭＳ 明朝"/>
                <w:color w:val="000000" w:themeColor="text1"/>
                <w:sz w:val="18"/>
                <w:szCs w:val="18"/>
              </w:rPr>
            </w:pPr>
          </w:p>
        </w:tc>
        <w:tc>
          <w:tcPr>
            <w:tcW w:w="1176" w:type="dxa"/>
          </w:tcPr>
          <w:p w14:paraId="4B94C625" w14:textId="77777777" w:rsidR="00801EEA" w:rsidRPr="00114929" w:rsidRDefault="00801EEA" w:rsidP="00801EEA">
            <w:pPr>
              <w:jc w:val="center"/>
              <w:rPr>
                <w:rFonts w:ascii="ＭＳ 明朝" w:hAnsi="ＭＳ 明朝"/>
                <w:color w:val="000000" w:themeColor="text1"/>
                <w:sz w:val="18"/>
                <w:szCs w:val="18"/>
              </w:rPr>
            </w:pPr>
          </w:p>
        </w:tc>
        <w:tc>
          <w:tcPr>
            <w:tcW w:w="1175" w:type="dxa"/>
          </w:tcPr>
          <w:p w14:paraId="25825109" w14:textId="77777777" w:rsidR="00801EEA" w:rsidRPr="00114929" w:rsidRDefault="00801EEA" w:rsidP="00801EEA">
            <w:pPr>
              <w:jc w:val="center"/>
              <w:rPr>
                <w:rFonts w:ascii="ＭＳ 明朝" w:hAnsi="ＭＳ 明朝"/>
                <w:color w:val="000000" w:themeColor="text1"/>
                <w:sz w:val="18"/>
                <w:szCs w:val="18"/>
              </w:rPr>
            </w:pPr>
          </w:p>
        </w:tc>
        <w:tc>
          <w:tcPr>
            <w:tcW w:w="1176" w:type="dxa"/>
          </w:tcPr>
          <w:p w14:paraId="136B86B6" w14:textId="77777777" w:rsidR="00801EEA" w:rsidRPr="00114929" w:rsidRDefault="00801EEA" w:rsidP="00801EEA">
            <w:pPr>
              <w:jc w:val="center"/>
              <w:rPr>
                <w:rFonts w:ascii="ＭＳ 明朝" w:hAnsi="ＭＳ 明朝"/>
                <w:color w:val="000000" w:themeColor="text1"/>
                <w:sz w:val="18"/>
                <w:szCs w:val="18"/>
              </w:rPr>
            </w:pPr>
          </w:p>
        </w:tc>
        <w:tc>
          <w:tcPr>
            <w:tcW w:w="960" w:type="dxa"/>
          </w:tcPr>
          <w:p w14:paraId="1F1BAFB0"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61" w:type="dxa"/>
          </w:tcPr>
          <w:p w14:paraId="042FB5ED" w14:textId="77777777" w:rsidR="00801EEA" w:rsidRPr="00114929" w:rsidRDefault="00801EEA" w:rsidP="00801EEA">
            <w:pPr>
              <w:jc w:val="right"/>
              <w:rPr>
                <w:rFonts w:ascii="ＭＳ 明朝" w:hAnsi="ＭＳ 明朝"/>
                <w:color w:val="000000" w:themeColor="text1"/>
                <w:sz w:val="18"/>
                <w:szCs w:val="18"/>
              </w:rPr>
            </w:pPr>
          </w:p>
        </w:tc>
        <w:tc>
          <w:tcPr>
            <w:tcW w:w="1210" w:type="dxa"/>
          </w:tcPr>
          <w:p w14:paraId="35630769"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1" w:type="dxa"/>
          </w:tcPr>
          <w:p w14:paraId="33201778"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0" w:type="dxa"/>
          </w:tcPr>
          <w:p w14:paraId="713125A4"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1" w:type="dxa"/>
          </w:tcPr>
          <w:p w14:paraId="057DF69F"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0" w:type="dxa"/>
          </w:tcPr>
          <w:p w14:paraId="4C6AF6C5"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1" w:type="dxa"/>
          </w:tcPr>
          <w:p w14:paraId="3E89C892"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r>
      <w:tr w:rsidR="00114929" w:rsidRPr="00114929" w14:paraId="7334F178" w14:textId="77777777" w:rsidTr="0094279E">
        <w:trPr>
          <w:trHeight w:val="501"/>
        </w:trPr>
        <w:tc>
          <w:tcPr>
            <w:tcW w:w="307" w:type="dxa"/>
            <w:vAlign w:val="center"/>
          </w:tcPr>
          <w:p w14:paraId="2863AD3E"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1058" w:type="dxa"/>
            <w:vAlign w:val="center"/>
          </w:tcPr>
          <w:p w14:paraId="12F9DCD9"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169A2296" w14:textId="77777777" w:rsidR="00801EEA" w:rsidRPr="00114929" w:rsidRDefault="00801EEA" w:rsidP="00801EEA">
            <w:pPr>
              <w:rPr>
                <w:rFonts w:ascii="ＭＳ 明朝" w:hAnsi="ＭＳ 明朝"/>
                <w:color w:val="000000" w:themeColor="text1"/>
                <w:sz w:val="18"/>
                <w:szCs w:val="18"/>
              </w:rPr>
            </w:pPr>
          </w:p>
        </w:tc>
        <w:tc>
          <w:tcPr>
            <w:tcW w:w="1175" w:type="dxa"/>
            <w:vAlign w:val="center"/>
          </w:tcPr>
          <w:p w14:paraId="322D9F59"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1B46DE6B" w14:textId="77777777" w:rsidR="00801EEA" w:rsidRPr="00114929" w:rsidRDefault="00801EEA" w:rsidP="00801EEA">
            <w:pPr>
              <w:rPr>
                <w:rFonts w:ascii="ＭＳ 明朝" w:hAnsi="ＭＳ 明朝"/>
                <w:color w:val="000000" w:themeColor="text1"/>
                <w:sz w:val="18"/>
                <w:szCs w:val="18"/>
              </w:rPr>
            </w:pPr>
          </w:p>
        </w:tc>
        <w:tc>
          <w:tcPr>
            <w:tcW w:w="960" w:type="dxa"/>
            <w:vAlign w:val="center"/>
          </w:tcPr>
          <w:p w14:paraId="08CF747C" w14:textId="77777777" w:rsidR="00801EEA" w:rsidRPr="00114929" w:rsidRDefault="00801EEA" w:rsidP="00801EEA">
            <w:pPr>
              <w:rPr>
                <w:rFonts w:ascii="ＭＳ 明朝" w:hAnsi="ＭＳ 明朝"/>
                <w:color w:val="000000" w:themeColor="text1"/>
                <w:sz w:val="18"/>
                <w:szCs w:val="18"/>
              </w:rPr>
            </w:pPr>
          </w:p>
        </w:tc>
        <w:tc>
          <w:tcPr>
            <w:tcW w:w="1461" w:type="dxa"/>
            <w:vAlign w:val="center"/>
          </w:tcPr>
          <w:p w14:paraId="19B462B6"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383B934B"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608E8068"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55E0FFA7"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33BC9CC2"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65D69850"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749E2D18" w14:textId="77777777" w:rsidR="00801EEA" w:rsidRPr="00114929" w:rsidRDefault="00801EEA" w:rsidP="00801EEA">
            <w:pPr>
              <w:rPr>
                <w:rFonts w:ascii="ＭＳ 明朝" w:hAnsi="ＭＳ 明朝"/>
                <w:color w:val="000000" w:themeColor="text1"/>
                <w:sz w:val="18"/>
                <w:szCs w:val="18"/>
              </w:rPr>
            </w:pPr>
          </w:p>
        </w:tc>
      </w:tr>
      <w:tr w:rsidR="00114929" w:rsidRPr="00114929" w14:paraId="27EEB530" w14:textId="77777777" w:rsidTr="0094279E">
        <w:trPr>
          <w:trHeight w:val="501"/>
        </w:trPr>
        <w:tc>
          <w:tcPr>
            <w:tcW w:w="307" w:type="dxa"/>
            <w:vAlign w:val="center"/>
          </w:tcPr>
          <w:p w14:paraId="51207D42"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1058" w:type="dxa"/>
            <w:vAlign w:val="center"/>
          </w:tcPr>
          <w:p w14:paraId="66721FC5"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4339BDC1" w14:textId="77777777" w:rsidR="00801EEA" w:rsidRPr="00114929" w:rsidRDefault="00801EEA" w:rsidP="00801EEA">
            <w:pPr>
              <w:rPr>
                <w:rFonts w:ascii="ＭＳ 明朝" w:hAnsi="ＭＳ 明朝"/>
                <w:color w:val="000000" w:themeColor="text1"/>
                <w:sz w:val="18"/>
                <w:szCs w:val="18"/>
              </w:rPr>
            </w:pPr>
          </w:p>
        </w:tc>
        <w:tc>
          <w:tcPr>
            <w:tcW w:w="1175" w:type="dxa"/>
            <w:vAlign w:val="center"/>
          </w:tcPr>
          <w:p w14:paraId="19317240"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18F8D2A0" w14:textId="77777777" w:rsidR="00801EEA" w:rsidRPr="00114929" w:rsidRDefault="00801EEA" w:rsidP="00801EEA">
            <w:pPr>
              <w:rPr>
                <w:rFonts w:ascii="ＭＳ 明朝" w:hAnsi="ＭＳ 明朝"/>
                <w:color w:val="000000" w:themeColor="text1"/>
                <w:sz w:val="18"/>
                <w:szCs w:val="18"/>
              </w:rPr>
            </w:pPr>
          </w:p>
        </w:tc>
        <w:tc>
          <w:tcPr>
            <w:tcW w:w="960" w:type="dxa"/>
            <w:vAlign w:val="center"/>
          </w:tcPr>
          <w:p w14:paraId="1CB501A5" w14:textId="77777777" w:rsidR="00801EEA" w:rsidRPr="00114929" w:rsidRDefault="00801EEA" w:rsidP="00801EEA">
            <w:pPr>
              <w:rPr>
                <w:rFonts w:ascii="ＭＳ 明朝" w:hAnsi="ＭＳ 明朝"/>
                <w:color w:val="000000" w:themeColor="text1"/>
                <w:sz w:val="18"/>
                <w:szCs w:val="18"/>
              </w:rPr>
            </w:pPr>
          </w:p>
        </w:tc>
        <w:tc>
          <w:tcPr>
            <w:tcW w:w="1461" w:type="dxa"/>
            <w:vAlign w:val="center"/>
          </w:tcPr>
          <w:p w14:paraId="670CCF49"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71791422"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4D065CC7"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082224E0"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20ED4C0A"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4A8AEAFB"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4E6586BC" w14:textId="77777777" w:rsidR="00801EEA" w:rsidRPr="00114929" w:rsidRDefault="00801EEA" w:rsidP="00801EEA">
            <w:pPr>
              <w:rPr>
                <w:rFonts w:ascii="ＭＳ 明朝" w:hAnsi="ＭＳ 明朝"/>
                <w:color w:val="000000" w:themeColor="text1"/>
                <w:sz w:val="18"/>
                <w:szCs w:val="18"/>
              </w:rPr>
            </w:pPr>
          </w:p>
        </w:tc>
      </w:tr>
      <w:tr w:rsidR="00114929" w:rsidRPr="00114929" w14:paraId="334B77C2" w14:textId="77777777" w:rsidTr="0094279E">
        <w:trPr>
          <w:trHeight w:val="501"/>
        </w:trPr>
        <w:tc>
          <w:tcPr>
            <w:tcW w:w="307" w:type="dxa"/>
            <w:vAlign w:val="center"/>
          </w:tcPr>
          <w:p w14:paraId="0BA9B294"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1058" w:type="dxa"/>
            <w:vAlign w:val="center"/>
          </w:tcPr>
          <w:p w14:paraId="08349DD4"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65977B1F" w14:textId="77777777" w:rsidR="00801EEA" w:rsidRPr="00114929" w:rsidRDefault="00801EEA" w:rsidP="00801EEA">
            <w:pPr>
              <w:rPr>
                <w:rFonts w:ascii="ＭＳ 明朝" w:hAnsi="ＭＳ 明朝"/>
                <w:color w:val="000000" w:themeColor="text1"/>
                <w:sz w:val="18"/>
                <w:szCs w:val="18"/>
              </w:rPr>
            </w:pPr>
          </w:p>
        </w:tc>
        <w:tc>
          <w:tcPr>
            <w:tcW w:w="1175" w:type="dxa"/>
            <w:vAlign w:val="center"/>
          </w:tcPr>
          <w:p w14:paraId="7F5B3B6F"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6A041618" w14:textId="77777777" w:rsidR="00801EEA" w:rsidRPr="00114929" w:rsidRDefault="00801EEA" w:rsidP="00801EEA">
            <w:pPr>
              <w:rPr>
                <w:rFonts w:ascii="ＭＳ 明朝" w:hAnsi="ＭＳ 明朝"/>
                <w:color w:val="000000" w:themeColor="text1"/>
                <w:sz w:val="18"/>
                <w:szCs w:val="18"/>
              </w:rPr>
            </w:pPr>
          </w:p>
        </w:tc>
        <w:tc>
          <w:tcPr>
            <w:tcW w:w="960" w:type="dxa"/>
            <w:vAlign w:val="center"/>
          </w:tcPr>
          <w:p w14:paraId="39D091D4" w14:textId="77777777" w:rsidR="00801EEA" w:rsidRPr="00114929" w:rsidRDefault="00801EEA" w:rsidP="00801EEA">
            <w:pPr>
              <w:rPr>
                <w:rFonts w:ascii="ＭＳ 明朝" w:hAnsi="ＭＳ 明朝"/>
                <w:color w:val="000000" w:themeColor="text1"/>
                <w:sz w:val="18"/>
                <w:szCs w:val="18"/>
              </w:rPr>
            </w:pPr>
          </w:p>
        </w:tc>
        <w:tc>
          <w:tcPr>
            <w:tcW w:w="1461" w:type="dxa"/>
            <w:vAlign w:val="center"/>
          </w:tcPr>
          <w:p w14:paraId="11773634"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2567279C"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0167406D"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711F4446"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578B37DA"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12EA8655"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4A302014" w14:textId="77777777" w:rsidR="00801EEA" w:rsidRPr="00114929" w:rsidRDefault="00801EEA" w:rsidP="00801EEA">
            <w:pPr>
              <w:rPr>
                <w:rFonts w:ascii="ＭＳ 明朝" w:hAnsi="ＭＳ 明朝"/>
                <w:color w:val="000000" w:themeColor="text1"/>
                <w:sz w:val="18"/>
                <w:szCs w:val="18"/>
              </w:rPr>
            </w:pPr>
          </w:p>
        </w:tc>
      </w:tr>
      <w:tr w:rsidR="00114929" w:rsidRPr="00114929" w14:paraId="70B909C7" w14:textId="77777777" w:rsidTr="0094279E">
        <w:trPr>
          <w:trHeight w:val="501"/>
        </w:trPr>
        <w:tc>
          <w:tcPr>
            <w:tcW w:w="307" w:type="dxa"/>
            <w:vAlign w:val="center"/>
          </w:tcPr>
          <w:p w14:paraId="713E14CE"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1058" w:type="dxa"/>
            <w:vAlign w:val="center"/>
          </w:tcPr>
          <w:p w14:paraId="75B1200A"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27270D8E" w14:textId="77777777" w:rsidR="00801EEA" w:rsidRPr="00114929" w:rsidRDefault="00801EEA" w:rsidP="00801EEA">
            <w:pPr>
              <w:rPr>
                <w:rFonts w:ascii="ＭＳ 明朝" w:hAnsi="ＭＳ 明朝"/>
                <w:color w:val="000000" w:themeColor="text1"/>
                <w:sz w:val="18"/>
                <w:szCs w:val="18"/>
              </w:rPr>
            </w:pPr>
          </w:p>
        </w:tc>
        <w:tc>
          <w:tcPr>
            <w:tcW w:w="1175" w:type="dxa"/>
            <w:vAlign w:val="center"/>
          </w:tcPr>
          <w:p w14:paraId="203FC60C"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499D7C72" w14:textId="77777777" w:rsidR="00801EEA" w:rsidRPr="00114929" w:rsidRDefault="00801EEA" w:rsidP="00801EEA">
            <w:pPr>
              <w:rPr>
                <w:rFonts w:ascii="ＭＳ 明朝" w:hAnsi="ＭＳ 明朝"/>
                <w:color w:val="000000" w:themeColor="text1"/>
                <w:sz w:val="18"/>
                <w:szCs w:val="18"/>
              </w:rPr>
            </w:pPr>
          </w:p>
        </w:tc>
        <w:tc>
          <w:tcPr>
            <w:tcW w:w="960" w:type="dxa"/>
            <w:vAlign w:val="center"/>
          </w:tcPr>
          <w:p w14:paraId="39BC0332" w14:textId="77777777" w:rsidR="00801EEA" w:rsidRPr="00114929" w:rsidRDefault="00801EEA" w:rsidP="00801EEA">
            <w:pPr>
              <w:rPr>
                <w:rFonts w:ascii="ＭＳ 明朝" w:hAnsi="ＭＳ 明朝"/>
                <w:color w:val="000000" w:themeColor="text1"/>
                <w:sz w:val="18"/>
                <w:szCs w:val="18"/>
              </w:rPr>
            </w:pPr>
          </w:p>
        </w:tc>
        <w:tc>
          <w:tcPr>
            <w:tcW w:w="1461" w:type="dxa"/>
            <w:vAlign w:val="center"/>
          </w:tcPr>
          <w:p w14:paraId="7CD37093"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5692A851"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53502170"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441FA2C0"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0CB36A28"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59FC422B"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3D8349F5" w14:textId="77777777" w:rsidR="00801EEA" w:rsidRPr="00114929" w:rsidRDefault="00801EEA" w:rsidP="00801EEA">
            <w:pPr>
              <w:rPr>
                <w:rFonts w:ascii="ＭＳ 明朝" w:hAnsi="ＭＳ 明朝"/>
                <w:color w:val="000000" w:themeColor="text1"/>
                <w:sz w:val="18"/>
                <w:szCs w:val="18"/>
              </w:rPr>
            </w:pPr>
          </w:p>
        </w:tc>
      </w:tr>
      <w:tr w:rsidR="00114929" w:rsidRPr="00114929" w14:paraId="3FDC0268" w14:textId="77777777" w:rsidTr="0094279E">
        <w:trPr>
          <w:trHeight w:val="501"/>
        </w:trPr>
        <w:tc>
          <w:tcPr>
            <w:tcW w:w="1365" w:type="dxa"/>
            <w:gridSpan w:val="2"/>
            <w:vAlign w:val="center"/>
          </w:tcPr>
          <w:p w14:paraId="05B905F7"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1176" w:type="dxa"/>
            <w:tcBorders>
              <w:tr2bl w:val="single" w:sz="4" w:space="0" w:color="auto"/>
            </w:tcBorders>
            <w:vAlign w:val="center"/>
          </w:tcPr>
          <w:p w14:paraId="26269326" w14:textId="77777777" w:rsidR="00801EEA" w:rsidRPr="00114929" w:rsidRDefault="00801EEA" w:rsidP="00801EEA">
            <w:pPr>
              <w:rPr>
                <w:rFonts w:ascii="ＭＳ 明朝" w:hAnsi="ＭＳ 明朝"/>
                <w:color w:val="000000" w:themeColor="text1"/>
                <w:sz w:val="18"/>
                <w:szCs w:val="18"/>
              </w:rPr>
            </w:pPr>
          </w:p>
        </w:tc>
        <w:tc>
          <w:tcPr>
            <w:tcW w:w="1175" w:type="dxa"/>
            <w:tcBorders>
              <w:tr2bl w:val="single" w:sz="4" w:space="0" w:color="auto"/>
            </w:tcBorders>
            <w:vAlign w:val="center"/>
          </w:tcPr>
          <w:p w14:paraId="30E7D80C" w14:textId="77777777" w:rsidR="00801EEA" w:rsidRPr="00114929" w:rsidRDefault="00801EEA" w:rsidP="00801EEA">
            <w:pPr>
              <w:rPr>
                <w:rFonts w:ascii="ＭＳ 明朝" w:hAnsi="ＭＳ 明朝"/>
                <w:color w:val="000000" w:themeColor="text1"/>
                <w:sz w:val="18"/>
                <w:szCs w:val="18"/>
              </w:rPr>
            </w:pPr>
          </w:p>
        </w:tc>
        <w:tc>
          <w:tcPr>
            <w:tcW w:w="1176" w:type="dxa"/>
            <w:tcBorders>
              <w:tr2bl w:val="single" w:sz="4" w:space="0" w:color="auto"/>
            </w:tcBorders>
            <w:vAlign w:val="center"/>
          </w:tcPr>
          <w:p w14:paraId="49580386" w14:textId="77777777" w:rsidR="00801EEA" w:rsidRPr="00114929" w:rsidRDefault="00801EEA" w:rsidP="00801EEA">
            <w:pPr>
              <w:rPr>
                <w:rFonts w:ascii="ＭＳ 明朝" w:hAnsi="ＭＳ 明朝"/>
                <w:color w:val="000000" w:themeColor="text1"/>
                <w:sz w:val="18"/>
                <w:szCs w:val="18"/>
              </w:rPr>
            </w:pPr>
          </w:p>
        </w:tc>
        <w:tc>
          <w:tcPr>
            <w:tcW w:w="960" w:type="dxa"/>
            <w:tcBorders>
              <w:tr2bl w:val="single" w:sz="4" w:space="0" w:color="auto"/>
            </w:tcBorders>
            <w:vAlign w:val="center"/>
          </w:tcPr>
          <w:p w14:paraId="508C0A3D" w14:textId="77777777" w:rsidR="00801EEA" w:rsidRPr="00114929" w:rsidRDefault="00801EEA" w:rsidP="00801EEA">
            <w:pPr>
              <w:rPr>
                <w:rFonts w:ascii="ＭＳ 明朝" w:hAnsi="ＭＳ 明朝"/>
                <w:color w:val="000000" w:themeColor="text1"/>
                <w:sz w:val="18"/>
                <w:szCs w:val="18"/>
              </w:rPr>
            </w:pPr>
          </w:p>
        </w:tc>
        <w:tc>
          <w:tcPr>
            <w:tcW w:w="1461" w:type="dxa"/>
            <w:tcBorders>
              <w:tr2bl w:val="single" w:sz="4" w:space="0" w:color="auto"/>
            </w:tcBorders>
            <w:vAlign w:val="center"/>
          </w:tcPr>
          <w:p w14:paraId="2771A8D8"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4E672269"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659FFBF8"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45925387"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199B343E"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722FEBF6"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337C3A79" w14:textId="77777777" w:rsidR="00801EEA" w:rsidRPr="00114929" w:rsidRDefault="00801EEA" w:rsidP="00801EEA">
            <w:pPr>
              <w:rPr>
                <w:rFonts w:ascii="ＭＳ 明朝" w:hAnsi="ＭＳ 明朝"/>
                <w:color w:val="000000" w:themeColor="text1"/>
                <w:sz w:val="18"/>
                <w:szCs w:val="18"/>
              </w:rPr>
            </w:pPr>
          </w:p>
        </w:tc>
      </w:tr>
    </w:tbl>
    <w:p w14:paraId="76553070" w14:textId="77777777" w:rsidR="00801EEA" w:rsidRPr="00114929" w:rsidRDefault="00801EEA" w:rsidP="00801EEA">
      <w:pPr>
        <w:spacing w:line="300" w:lineRule="exact"/>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（注１）各施設ごとに所要額を記入することとし，申請額はＣ欄，Ｆ欄及びＧ欄の額を比較して最も低い額の範囲内とすること。</w:t>
      </w:r>
    </w:p>
    <w:p w14:paraId="3D301EAA" w14:textId="77777777" w:rsidR="00801EEA" w:rsidRPr="00114929" w:rsidRDefault="00801EEA" w:rsidP="00801EEA">
      <w:pPr>
        <w:spacing w:line="300" w:lineRule="exact"/>
        <w:ind w:left="210" w:firstLineChars="400" w:firstLine="72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また，申請額は，千円未満を切り捨てた額とする。</w:t>
      </w:r>
    </w:p>
    <w:p w14:paraId="7A1541D6" w14:textId="77777777" w:rsidR="00801EEA" w:rsidRPr="00114929" w:rsidRDefault="00801EEA" w:rsidP="00801EEA">
      <w:pPr>
        <w:spacing w:line="300" w:lineRule="exact"/>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 xml:space="preserve">　（注２) 事業毎に別葉とすること。不要の「事業名」は削除すること。</w:t>
      </w:r>
    </w:p>
    <w:p w14:paraId="1C8BA608" w14:textId="77777777" w:rsidR="00801EEA" w:rsidRPr="00114929" w:rsidRDefault="00801EEA" w:rsidP="00801EEA">
      <w:pPr>
        <w:ind w:left="210" w:firstLineChars="50" w:firstLine="9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※添付書類</w:t>
      </w:r>
    </w:p>
    <w:p w14:paraId="346D3AFA" w14:textId="77777777" w:rsidR="00801EEA" w:rsidRPr="00114929" w:rsidRDefault="00801EEA" w:rsidP="00801EEA">
      <w:pPr>
        <w:ind w:left="210" w:firstLineChars="150" w:firstLine="27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・見積書</w:t>
      </w:r>
    </w:p>
    <w:p w14:paraId="5D7C59E4" w14:textId="77777777" w:rsidR="00801EEA" w:rsidRPr="00114929" w:rsidRDefault="00801EEA" w:rsidP="00801EEA">
      <w:pPr>
        <w:ind w:left="210" w:firstLineChars="150" w:firstLine="27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・大規模修繕，設置に係る平面図等の写し，設計図書（設備配線図等を含む。）</w:t>
      </w:r>
    </w:p>
    <w:p w14:paraId="56CC6581" w14:textId="77777777" w:rsidR="00801EEA" w:rsidRPr="00114929" w:rsidRDefault="00801EEA" w:rsidP="00801EEA">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lastRenderedPageBreak/>
        <w:t>別紙１－４</w:t>
      </w:r>
    </w:p>
    <w:p w14:paraId="7A5EDDAD" w14:textId="77777777" w:rsidR="00801EEA" w:rsidRPr="00114929" w:rsidRDefault="00801EEA" w:rsidP="00801EEA">
      <w:pPr>
        <w:ind w:left="210"/>
        <w:rPr>
          <w:rFonts w:ascii="ＭＳ 明朝" w:hAnsi="ＭＳ 明朝"/>
          <w:color w:val="000000" w:themeColor="text1"/>
          <w:sz w:val="20"/>
          <w:szCs w:val="20"/>
        </w:rPr>
      </w:pPr>
    </w:p>
    <w:p w14:paraId="246B318E" w14:textId="77777777" w:rsidR="00801EEA" w:rsidRPr="00114929" w:rsidRDefault="00801EEA" w:rsidP="00801EEA">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所要額調書【介護施設等の施設開設準備経費等支援事業】</w:t>
      </w:r>
    </w:p>
    <w:p w14:paraId="3F58EA3B" w14:textId="77777777" w:rsidR="00801EEA" w:rsidRPr="00114929" w:rsidRDefault="00801EEA" w:rsidP="00801EEA">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（介護予防拠点における防災意識啓発取組支援事業）</w:t>
      </w:r>
    </w:p>
    <w:p w14:paraId="511EA483" w14:textId="77777777" w:rsidR="00801EEA" w:rsidRPr="00114929" w:rsidRDefault="00801EEA" w:rsidP="00801EEA">
      <w:pPr>
        <w:ind w:left="210"/>
        <w:jc w:val="center"/>
        <w:rPr>
          <w:rFonts w:ascii="ＭＳ 明朝" w:hAnsi="ＭＳ 明朝"/>
          <w:color w:val="000000" w:themeColor="text1"/>
          <w:szCs w:val="21"/>
        </w:rPr>
      </w:pPr>
    </w:p>
    <w:tbl>
      <w:tblPr>
        <w:tblStyle w:val="13"/>
        <w:tblW w:w="0" w:type="auto"/>
        <w:tblInd w:w="9464" w:type="dxa"/>
        <w:tblLook w:val="04A0" w:firstRow="1" w:lastRow="0" w:firstColumn="1" w:lastColumn="0" w:noHBand="0" w:noVBand="1"/>
      </w:tblPr>
      <w:tblGrid>
        <w:gridCol w:w="1701"/>
        <w:gridCol w:w="3621"/>
      </w:tblGrid>
      <w:tr w:rsidR="00801EEA" w:rsidRPr="00114929" w14:paraId="68CDB405" w14:textId="77777777" w:rsidTr="0094279E">
        <w:trPr>
          <w:trHeight w:val="316"/>
        </w:trPr>
        <w:tc>
          <w:tcPr>
            <w:tcW w:w="1701" w:type="dxa"/>
            <w:tcBorders>
              <w:bottom w:val="single" w:sz="4" w:space="0" w:color="auto"/>
            </w:tcBorders>
          </w:tcPr>
          <w:p w14:paraId="1F9A0F95"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市町名</w:t>
            </w:r>
          </w:p>
        </w:tc>
        <w:tc>
          <w:tcPr>
            <w:tcW w:w="3621" w:type="dxa"/>
            <w:tcBorders>
              <w:bottom w:val="single" w:sz="4" w:space="0" w:color="auto"/>
            </w:tcBorders>
          </w:tcPr>
          <w:p w14:paraId="7454805F" w14:textId="77777777" w:rsidR="00801EEA" w:rsidRPr="00114929" w:rsidRDefault="00801EEA" w:rsidP="00801EEA">
            <w:pPr>
              <w:jc w:val="center"/>
              <w:rPr>
                <w:rFonts w:ascii="ＭＳ 明朝" w:hAnsi="ＭＳ 明朝"/>
                <w:color w:val="000000" w:themeColor="text1"/>
                <w:sz w:val="18"/>
                <w:szCs w:val="18"/>
              </w:rPr>
            </w:pPr>
          </w:p>
        </w:tc>
      </w:tr>
    </w:tbl>
    <w:p w14:paraId="3680193B" w14:textId="77777777" w:rsidR="00801EEA" w:rsidRPr="00114929" w:rsidRDefault="00801EEA" w:rsidP="00801EEA">
      <w:pPr>
        <w:ind w:left="210"/>
        <w:jc w:val="center"/>
        <w:rPr>
          <w:rFonts w:ascii="ＭＳ 明朝" w:hAnsi="ＭＳ 明朝"/>
          <w:color w:val="000000" w:themeColor="text1"/>
          <w:szCs w:val="21"/>
        </w:rPr>
      </w:pPr>
    </w:p>
    <w:tbl>
      <w:tblPr>
        <w:tblStyle w:val="13"/>
        <w:tblW w:w="0" w:type="auto"/>
        <w:tblInd w:w="210" w:type="dxa"/>
        <w:tblLook w:val="04A0" w:firstRow="1" w:lastRow="0" w:firstColumn="1" w:lastColumn="0" w:noHBand="0" w:noVBand="1"/>
      </w:tblPr>
      <w:tblGrid>
        <w:gridCol w:w="307"/>
        <w:gridCol w:w="1434"/>
        <w:gridCol w:w="1255"/>
        <w:gridCol w:w="1722"/>
        <w:gridCol w:w="1417"/>
        <w:gridCol w:w="1418"/>
        <w:gridCol w:w="1276"/>
        <w:gridCol w:w="1417"/>
        <w:gridCol w:w="1418"/>
        <w:gridCol w:w="1417"/>
        <w:gridCol w:w="1418"/>
      </w:tblGrid>
      <w:tr w:rsidR="00114929" w:rsidRPr="00114929" w14:paraId="4759480A" w14:textId="77777777" w:rsidTr="0094279E">
        <w:trPr>
          <w:trHeight w:val="737"/>
        </w:trPr>
        <w:tc>
          <w:tcPr>
            <w:tcW w:w="307" w:type="dxa"/>
            <w:vAlign w:val="center"/>
          </w:tcPr>
          <w:p w14:paraId="6B54B81C" w14:textId="77777777" w:rsidR="00801EEA" w:rsidRPr="00114929" w:rsidRDefault="00801EEA" w:rsidP="00801EEA">
            <w:pPr>
              <w:jc w:val="center"/>
              <w:rPr>
                <w:rFonts w:ascii="ＭＳ 明朝" w:hAnsi="ＭＳ 明朝"/>
                <w:color w:val="000000" w:themeColor="text1"/>
                <w:sz w:val="18"/>
                <w:szCs w:val="18"/>
              </w:rPr>
            </w:pPr>
          </w:p>
        </w:tc>
        <w:tc>
          <w:tcPr>
            <w:tcW w:w="1434" w:type="dxa"/>
          </w:tcPr>
          <w:p w14:paraId="2C27F58C"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6"/>
                <w:szCs w:val="16"/>
              </w:rPr>
              <w:t>施設等の名称</w:t>
            </w:r>
          </w:p>
        </w:tc>
        <w:tc>
          <w:tcPr>
            <w:tcW w:w="1255" w:type="dxa"/>
          </w:tcPr>
          <w:p w14:paraId="1403BA94"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事業者名</w:t>
            </w:r>
          </w:p>
        </w:tc>
        <w:tc>
          <w:tcPr>
            <w:tcW w:w="1722" w:type="dxa"/>
          </w:tcPr>
          <w:p w14:paraId="6E197483"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施設所在地</w:t>
            </w:r>
          </w:p>
        </w:tc>
        <w:tc>
          <w:tcPr>
            <w:tcW w:w="1417" w:type="dxa"/>
          </w:tcPr>
          <w:p w14:paraId="6197C0FF"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15D3D6C6" w14:textId="77777777" w:rsidR="00801EEA" w:rsidRPr="00114929" w:rsidRDefault="00801EEA" w:rsidP="00801EEA">
            <w:pPr>
              <w:rPr>
                <w:rFonts w:ascii="ＭＳ 明朝" w:hAnsi="ＭＳ 明朝"/>
                <w:color w:val="000000" w:themeColor="text1"/>
                <w:sz w:val="16"/>
                <w:szCs w:val="16"/>
              </w:rPr>
            </w:pPr>
          </w:p>
          <w:p w14:paraId="7AE31F20"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（Ａ）</w:t>
            </w:r>
          </w:p>
        </w:tc>
        <w:tc>
          <w:tcPr>
            <w:tcW w:w="1418" w:type="dxa"/>
          </w:tcPr>
          <w:p w14:paraId="762E0D7A"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5FC7EF17" w14:textId="77777777" w:rsidR="00801EEA" w:rsidRPr="00114929" w:rsidRDefault="00801EEA" w:rsidP="00801EEA">
            <w:pPr>
              <w:rPr>
                <w:rFonts w:ascii="ＭＳ 明朝" w:hAnsi="ＭＳ 明朝"/>
                <w:color w:val="000000" w:themeColor="text1"/>
                <w:sz w:val="16"/>
                <w:szCs w:val="16"/>
              </w:rPr>
            </w:pPr>
          </w:p>
          <w:p w14:paraId="142C233E"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（Ｂ）</w:t>
            </w:r>
          </w:p>
        </w:tc>
        <w:tc>
          <w:tcPr>
            <w:tcW w:w="1276" w:type="dxa"/>
          </w:tcPr>
          <w:p w14:paraId="7C50CBD9"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42A94B3A"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（Ｃ）</w:t>
            </w:r>
          </w:p>
        </w:tc>
        <w:tc>
          <w:tcPr>
            <w:tcW w:w="1417" w:type="dxa"/>
          </w:tcPr>
          <w:p w14:paraId="73B7D299"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6E173250"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(Ｂ)－(Ｃ)</w:t>
            </w:r>
          </w:p>
          <w:p w14:paraId="0AF21523"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（Ｄ）</w:t>
            </w:r>
          </w:p>
        </w:tc>
        <w:tc>
          <w:tcPr>
            <w:tcW w:w="1418" w:type="dxa"/>
          </w:tcPr>
          <w:p w14:paraId="04218CC0" w14:textId="77777777" w:rsidR="00801EEA" w:rsidRPr="00114929" w:rsidRDefault="00801EEA" w:rsidP="00801EEA">
            <w:pPr>
              <w:ind w:firstLineChars="50" w:firstLine="80"/>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w:t>
            </w:r>
          </w:p>
          <w:p w14:paraId="16215B99" w14:textId="77777777" w:rsidR="00801EEA" w:rsidRPr="00114929" w:rsidRDefault="00801EEA" w:rsidP="00801EEA">
            <w:pPr>
              <w:ind w:firstLineChars="50" w:firstLine="80"/>
              <w:rPr>
                <w:rFonts w:ascii="ＭＳ 明朝" w:hAnsi="ＭＳ 明朝"/>
                <w:color w:val="000000" w:themeColor="text1"/>
                <w:sz w:val="16"/>
                <w:szCs w:val="16"/>
              </w:rPr>
            </w:pPr>
            <w:r w:rsidRPr="00114929">
              <w:rPr>
                <w:rFonts w:ascii="ＭＳ 明朝" w:hAnsi="ＭＳ 明朝" w:hint="eastAsia"/>
                <w:color w:val="000000" w:themeColor="text1"/>
                <w:sz w:val="16"/>
                <w:szCs w:val="16"/>
              </w:rPr>
              <w:t>実支出見込額</w:t>
            </w:r>
          </w:p>
          <w:p w14:paraId="18C3B8C1"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（Ｅ）</w:t>
            </w:r>
          </w:p>
        </w:tc>
        <w:tc>
          <w:tcPr>
            <w:tcW w:w="1417" w:type="dxa"/>
          </w:tcPr>
          <w:p w14:paraId="2793721F"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5E8DD6F7" w14:textId="77777777" w:rsidR="00801EEA" w:rsidRPr="00114929" w:rsidRDefault="00801EEA" w:rsidP="00801EEA">
            <w:pPr>
              <w:rPr>
                <w:rFonts w:ascii="ＭＳ 明朝" w:hAnsi="ＭＳ 明朝"/>
                <w:color w:val="000000" w:themeColor="text1"/>
                <w:sz w:val="16"/>
                <w:szCs w:val="16"/>
              </w:rPr>
            </w:pPr>
          </w:p>
          <w:p w14:paraId="027CBB6B" w14:textId="77777777" w:rsidR="00801EEA" w:rsidRPr="00114929" w:rsidRDefault="00801EEA" w:rsidP="00801EEA">
            <w:pPr>
              <w:ind w:right="724"/>
              <w:rPr>
                <w:rFonts w:ascii="ＭＳ 明朝" w:hAnsi="ＭＳ 明朝"/>
                <w:color w:val="000000" w:themeColor="text1"/>
                <w:sz w:val="18"/>
                <w:szCs w:val="18"/>
              </w:rPr>
            </w:pPr>
          </w:p>
        </w:tc>
        <w:tc>
          <w:tcPr>
            <w:tcW w:w="1418" w:type="dxa"/>
          </w:tcPr>
          <w:p w14:paraId="062EAAC0"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備考</w:t>
            </w:r>
          </w:p>
        </w:tc>
      </w:tr>
      <w:tr w:rsidR="00114929" w:rsidRPr="00114929" w14:paraId="64E428DF" w14:textId="77777777" w:rsidTr="0094279E">
        <w:trPr>
          <w:trHeight w:val="737"/>
        </w:trPr>
        <w:tc>
          <w:tcPr>
            <w:tcW w:w="307" w:type="dxa"/>
            <w:vAlign w:val="center"/>
          </w:tcPr>
          <w:p w14:paraId="472D92A0"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1434" w:type="dxa"/>
          </w:tcPr>
          <w:p w14:paraId="3A5EE502" w14:textId="77777777" w:rsidR="00801EEA" w:rsidRPr="00114929" w:rsidRDefault="00801EEA" w:rsidP="00801EEA">
            <w:pPr>
              <w:rPr>
                <w:rFonts w:ascii="ＭＳ 明朝" w:hAnsi="ＭＳ 明朝"/>
                <w:color w:val="000000" w:themeColor="text1"/>
                <w:sz w:val="18"/>
                <w:szCs w:val="18"/>
              </w:rPr>
            </w:pPr>
          </w:p>
        </w:tc>
        <w:tc>
          <w:tcPr>
            <w:tcW w:w="1255" w:type="dxa"/>
          </w:tcPr>
          <w:p w14:paraId="6584523E" w14:textId="77777777" w:rsidR="00801EEA" w:rsidRPr="00114929" w:rsidRDefault="00801EEA" w:rsidP="00801EEA">
            <w:pPr>
              <w:jc w:val="center"/>
              <w:rPr>
                <w:rFonts w:ascii="ＭＳ 明朝" w:hAnsi="ＭＳ 明朝"/>
                <w:color w:val="000000" w:themeColor="text1"/>
                <w:sz w:val="18"/>
                <w:szCs w:val="18"/>
              </w:rPr>
            </w:pPr>
          </w:p>
        </w:tc>
        <w:tc>
          <w:tcPr>
            <w:tcW w:w="1722" w:type="dxa"/>
          </w:tcPr>
          <w:p w14:paraId="20541088" w14:textId="77777777" w:rsidR="00801EEA" w:rsidRPr="00114929" w:rsidRDefault="00801EEA" w:rsidP="00801EEA">
            <w:pPr>
              <w:jc w:val="center"/>
              <w:rPr>
                <w:rFonts w:ascii="ＭＳ 明朝" w:hAnsi="ＭＳ 明朝"/>
                <w:color w:val="000000" w:themeColor="text1"/>
                <w:sz w:val="18"/>
                <w:szCs w:val="18"/>
              </w:rPr>
            </w:pPr>
          </w:p>
        </w:tc>
        <w:tc>
          <w:tcPr>
            <w:tcW w:w="1417" w:type="dxa"/>
          </w:tcPr>
          <w:p w14:paraId="540AFC7C"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8" w:type="dxa"/>
          </w:tcPr>
          <w:p w14:paraId="4484FB09"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76" w:type="dxa"/>
          </w:tcPr>
          <w:p w14:paraId="3C9F67E1"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7" w:type="dxa"/>
          </w:tcPr>
          <w:p w14:paraId="4A60F3E3"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8" w:type="dxa"/>
          </w:tcPr>
          <w:p w14:paraId="04791A71"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p w14:paraId="34F825C3" w14:textId="77777777" w:rsidR="00801EEA" w:rsidRPr="00114929" w:rsidRDefault="00801EEA" w:rsidP="00801EEA">
            <w:pPr>
              <w:jc w:val="right"/>
              <w:rPr>
                <w:rFonts w:ascii="ＭＳ 明朝" w:hAnsi="ＭＳ 明朝"/>
                <w:color w:val="000000" w:themeColor="text1"/>
                <w:sz w:val="18"/>
                <w:szCs w:val="18"/>
              </w:rPr>
            </w:pPr>
          </w:p>
        </w:tc>
        <w:tc>
          <w:tcPr>
            <w:tcW w:w="1417" w:type="dxa"/>
          </w:tcPr>
          <w:p w14:paraId="2ECD72F9"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8" w:type="dxa"/>
          </w:tcPr>
          <w:p w14:paraId="1AC078BA" w14:textId="77777777" w:rsidR="00801EEA" w:rsidRPr="00114929" w:rsidRDefault="00801EEA" w:rsidP="00801EEA">
            <w:pPr>
              <w:jc w:val="center"/>
              <w:rPr>
                <w:rFonts w:ascii="ＭＳ 明朝" w:hAnsi="ＭＳ 明朝"/>
                <w:color w:val="000000" w:themeColor="text1"/>
                <w:sz w:val="18"/>
                <w:szCs w:val="18"/>
              </w:rPr>
            </w:pPr>
          </w:p>
        </w:tc>
      </w:tr>
      <w:tr w:rsidR="00114929" w:rsidRPr="00114929" w14:paraId="6BCBFB40" w14:textId="77777777" w:rsidTr="0094279E">
        <w:trPr>
          <w:trHeight w:val="737"/>
        </w:trPr>
        <w:tc>
          <w:tcPr>
            <w:tcW w:w="307" w:type="dxa"/>
            <w:vAlign w:val="center"/>
          </w:tcPr>
          <w:p w14:paraId="2000E0C9"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1434" w:type="dxa"/>
            <w:vAlign w:val="center"/>
          </w:tcPr>
          <w:p w14:paraId="5CBC3677" w14:textId="77777777" w:rsidR="00801EEA" w:rsidRPr="00114929" w:rsidRDefault="00801EEA" w:rsidP="00801EEA">
            <w:pPr>
              <w:rPr>
                <w:rFonts w:ascii="ＭＳ 明朝" w:hAnsi="ＭＳ 明朝"/>
                <w:color w:val="000000" w:themeColor="text1"/>
                <w:sz w:val="18"/>
                <w:szCs w:val="18"/>
              </w:rPr>
            </w:pPr>
          </w:p>
        </w:tc>
        <w:tc>
          <w:tcPr>
            <w:tcW w:w="1255" w:type="dxa"/>
            <w:vAlign w:val="center"/>
          </w:tcPr>
          <w:p w14:paraId="3B825CF4" w14:textId="77777777" w:rsidR="00801EEA" w:rsidRPr="00114929" w:rsidRDefault="00801EEA" w:rsidP="00801EEA">
            <w:pPr>
              <w:rPr>
                <w:rFonts w:ascii="ＭＳ 明朝" w:hAnsi="ＭＳ 明朝"/>
                <w:color w:val="000000" w:themeColor="text1"/>
                <w:sz w:val="18"/>
                <w:szCs w:val="18"/>
              </w:rPr>
            </w:pPr>
          </w:p>
        </w:tc>
        <w:tc>
          <w:tcPr>
            <w:tcW w:w="1722" w:type="dxa"/>
            <w:vAlign w:val="center"/>
          </w:tcPr>
          <w:p w14:paraId="1334E1CC"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6EC70AD3"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64F737F0"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7B29D29E"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E81EED6"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29B44FC0"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5644196"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7234B9E2" w14:textId="77777777" w:rsidR="00801EEA" w:rsidRPr="00114929" w:rsidRDefault="00801EEA" w:rsidP="00801EEA">
            <w:pPr>
              <w:rPr>
                <w:rFonts w:ascii="ＭＳ 明朝" w:hAnsi="ＭＳ 明朝"/>
                <w:color w:val="000000" w:themeColor="text1"/>
                <w:sz w:val="18"/>
                <w:szCs w:val="18"/>
              </w:rPr>
            </w:pPr>
          </w:p>
        </w:tc>
      </w:tr>
      <w:tr w:rsidR="00114929" w:rsidRPr="00114929" w14:paraId="627B702D" w14:textId="77777777" w:rsidTr="0094279E">
        <w:trPr>
          <w:trHeight w:val="737"/>
        </w:trPr>
        <w:tc>
          <w:tcPr>
            <w:tcW w:w="307" w:type="dxa"/>
            <w:vAlign w:val="center"/>
          </w:tcPr>
          <w:p w14:paraId="0B72B286"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1434" w:type="dxa"/>
            <w:vAlign w:val="center"/>
          </w:tcPr>
          <w:p w14:paraId="4A37844A" w14:textId="77777777" w:rsidR="00801EEA" w:rsidRPr="00114929" w:rsidRDefault="00801EEA" w:rsidP="00801EEA">
            <w:pPr>
              <w:rPr>
                <w:rFonts w:ascii="ＭＳ 明朝" w:hAnsi="ＭＳ 明朝"/>
                <w:color w:val="000000" w:themeColor="text1"/>
                <w:sz w:val="18"/>
                <w:szCs w:val="18"/>
              </w:rPr>
            </w:pPr>
          </w:p>
        </w:tc>
        <w:tc>
          <w:tcPr>
            <w:tcW w:w="1255" w:type="dxa"/>
            <w:vAlign w:val="center"/>
          </w:tcPr>
          <w:p w14:paraId="4EDADAE8" w14:textId="77777777" w:rsidR="00801EEA" w:rsidRPr="00114929" w:rsidRDefault="00801EEA" w:rsidP="00801EEA">
            <w:pPr>
              <w:rPr>
                <w:rFonts w:ascii="ＭＳ 明朝" w:hAnsi="ＭＳ 明朝"/>
                <w:color w:val="000000" w:themeColor="text1"/>
                <w:sz w:val="18"/>
                <w:szCs w:val="18"/>
              </w:rPr>
            </w:pPr>
          </w:p>
        </w:tc>
        <w:tc>
          <w:tcPr>
            <w:tcW w:w="1722" w:type="dxa"/>
            <w:vAlign w:val="center"/>
          </w:tcPr>
          <w:p w14:paraId="3D0CCFD2"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2F8D8774"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639230A6"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7A614364"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0635389"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7D885A26"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72F76A86"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18BE9589" w14:textId="77777777" w:rsidR="00801EEA" w:rsidRPr="00114929" w:rsidRDefault="00801EEA" w:rsidP="00801EEA">
            <w:pPr>
              <w:rPr>
                <w:rFonts w:ascii="ＭＳ 明朝" w:hAnsi="ＭＳ 明朝"/>
                <w:color w:val="000000" w:themeColor="text1"/>
                <w:sz w:val="18"/>
                <w:szCs w:val="18"/>
              </w:rPr>
            </w:pPr>
          </w:p>
        </w:tc>
      </w:tr>
      <w:tr w:rsidR="00114929" w:rsidRPr="00114929" w14:paraId="44B6C7F9" w14:textId="77777777" w:rsidTr="0094279E">
        <w:trPr>
          <w:trHeight w:val="737"/>
        </w:trPr>
        <w:tc>
          <w:tcPr>
            <w:tcW w:w="307" w:type="dxa"/>
            <w:vAlign w:val="center"/>
          </w:tcPr>
          <w:p w14:paraId="348B4C29"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1434" w:type="dxa"/>
            <w:vAlign w:val="center"/>
          </w:tcPr>
          <w:p w14:paraId="5EF58441" w14:textId="77777777" w:rsidR="00801EEA" w:rsidRPr="00114929" w:rsidRDefault="00801EEA" w:rsidP="00801EEA">
            <w:pPr>
              <w:rPr>
                <w:rFonts w:ascii="ＭＳ 明朝" w:hAnsi="ＭＳ 明朝"/>
                <w:color w:val="000000" w:themeColor="text1"/>
                <w:sz w:val="18"/>
                <w:szCs w:val="18"/>
              </w:rPr>
            </w:pPr>
          </w:p>
        </w:tc>
        <w:tc>
          <w:tcPr>
            <w:tcW w:w="1255" w:type="dxa"/>
            <w:vAlign w:val="center"/>
          </w:tcPr>
          <w:p w14:paraId="0BDF96C5" w14:textId="77777777" w:rsidR="00801EEA" w:rsidRPr="00114929" w:rsidRDefault="00801EEA" w:rsidP="00801EEA">
            <w:pPr>
              <w:rPr>
                <w:rFonts w:ascii="ＭＳ 明朝" w:hAnsi="ＭＳ 明朝"/>
                <w:color w:val="000000" w:themeColor="text1"/>
                <w:sz w:val="18"/>
                <w:szCs w:val="18"/>
              </w:rPr>
            </w:pPr>
          </w:p>
        </w:tc>
        <w:tc>
          <w:tcPr>
            <w:tcW w:w="1722" w:type="dxa"/>
            <w:vAlign w:val="center"/>
          </w:tcPr>
          <w:p w14:paraId="1BA7BF49"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D622472"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091CE37D"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344FDD1F"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76E2B644"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72773DE5"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638E694F"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696AE3EC" w14:textId="77777777" w:rsidR="00801EEA" w:rsidRPr="00114929" w:rsidRDefault="00801EEA" w:rsidP="00801EEA">
            <w:pPr>
              <w:rPr>
                <w:rFonts w:ascii="ＭＳ 明朝" w:hAnsi="ＭＳ 明朝"/>
                <w:color w:val="000000" w:themeColor="text1"/>
                <w:sz w:val="18"/>
                <w:szCs w:val="18"/>
              </w:rPr>
            </w:pPr>
          </w:p>
        </w:tc>
      </w:tr>
      <w:tr w:rsidR="00114929" w:rsidRPr="00114929" w14:paraId="1AA94059" w14:textId="77777777" w:rsidTr="0094279E">
        <w:trPr>
          <w:trHeight w:val="737"/>
        </w:trPr>
        <w:tc>
          <w:tcPr>
            <w:tcW w:w="307" w:type="dxa"/>
            <w:vAlign w:val="center"/>
          </w:tcPr>
          <w:p w14:paraId="3322833C"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1434" w:type="dxa"/>
            <w:vAlign w:val="center"/>
          </w:tcPr>
          <w:p w14:paraId="4E115E3A" w14:textId="77777777" w:rsidR="00801EEA" w:rsidRPr="00114929" w:rsidRDefault="00801EEA" w:rsidP="00801EEA">
            <w:pPr>
              <w:rPr>
                <w:rFonts w:ascii="ＭＳ 明朝" w:hAnsi="ＭＳ 明朝"/>
                <w:color w:val="000000" w:themeColor="text1"/>
                <w:sz w:val="18"/>
                <w:szCs w:val="18"/>
              </w:rPr>
            </w:pPr>
          </w:p>
        </w:tc>
        <w:tc>
          <w:tcPr>
            <w:tcW w:w="1255" w:type="dxa"/>
            <w:vAlign w:val="center"/>
          </w:tcPr>
          <w:p w14:paraId="0B58B136" w14:textId="77777777" w:rsidR="00801EEA" w:rsidRPr="00114929" w:rsidRDefault="00801EEA" w:rsidP="00801EEA">
            <w:pPr>
              <w:rPr>
                <w:rFonts w:ascii="ＭＳ 明朝" w:hAnsi="ＭＳ 明朝"/>
                <w:color w:val="000000" w:themeColor="text1"/>
                <w:sz w:val="18"/>
                <w:szCs w:val="18"/>
              </w:rPr>
            </w:pPr>
          </w:p>
        </w:tc>
        <w:tc>
          <w:tcPr>
            <w:tcW w:w="1722" w:type="dxa"/>
            <w:vAlign w:val="center"/>
          </w:tcPr>
          <w:p w14:paraId="64932BCC"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7D042060"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225AF8F7"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170DD966"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959E457"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58999F9E"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188D4B37"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7F8B3626" w14:textId="77777777" w:rsidR="00801EEA" w:rsidRPr="00114929" w:rsidRDefault="00801EEA" w:rsidP="00801EEA">
            <w:pPr>
              <w:rPr>
                <w:rFonts w:ascii="ＭＳ 明朝" w:hAnsi="ＭＳ 明朝"/>
                <w:color w:val="000000" w:themeColor="text1"/>
                <w:sz w:val="18"/>
                <w:szCs w:val="18"/>
              </w:rPr>
            </w:pPr>
          </w:p>
        </w:tc>
      </w:tr>
      <w:tr w:rsidR="00114929" w:rsidRPr="00114929" w14:paraId="3BD4839D" w14:textId="77777777" w:rsidTr="0094279E">
        <w:trPr>
          <w:trHeight w:val="479"/>
        </w:trPr>
        <w:tc>
          <w:tcPr>
            <w:tcW w:w="1741" w:type="dxa"/>
            <w:gridSpan w:val="2"/>
            <w:vAlign w:val="center"/>
          </w:tcPr>
          <w:p w14:paraId="6A16696D"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1255" w:type="dxa"/>
            <w:tcBorders>
              <w:tr2bl w:val="single" w:sz="4" w:space="0" w:color="auto"/>
            </w:tcBorders>
            <w:vAlign w:val="center"/>
          </w:tcPr>
          <w:p w14:paraId="78D7654B" w14:textId="77777777" w:rsidR="00801EEA" w:rsidRPr="00114929" w:rsidRDefault="00801EEA" w:rsidP="00801EEA">
            <w:pPr>
              <w:rPr>
                <w:rFonts w:ascii="ＭＳ 明朝" w:hAnsi="ＭＳ 明朝"/>
                <w:color w:val="000000" w:themeColor="text1"/>
                <w:sz w:val="18"/>
                <w:szCs w:val="18"/>
              </w:rPr>
            </w:pPr>
          </w:p>
        </w:tc>
        <w:tc>
          <w:tcPr>
            <w:tcW w:w="1722" w:type="dxa"/>
            <w:tcBorders>
              <w:tr2bl w:val="single" w:sz="4" w:space="0" w:color="auto"/>
            </w:tcBorders>
            <w:vAlign w:val="center"/>
          </w:tcPr>
          <w:p w14:paraId="7A55E142"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4BAF9A49"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2ABEBF5B"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72BFE1EB"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464AE8BC"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42CF5195"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2679A071" w14:textId="77777777" w:rsidR="00801EEA" w:rsidRPr="00114929" w:rsidRDefault="00801EEA" w:rsidP="00801EEA">
            <w:pPr>
              <w:rPr>
                <w:rFonts w:ascii="ＭＳ 明朝" w:hAnsi="ＭＳ 明朝"/>
                <w:color w:val="000000" w:themeColor="text1"/>
                <w:sz w:val="18"/>
                <w:szCs w:val="18"/>
              </w:rPr>
            </w:pPr>
          </w:p>
        </w:tc>
        <w:tc>
          <w:tcPr>
            <w:tcW w:w="1418" w:type="dxa"/>
            <w:tcBorders>
              <w:tr2bl w:val="single" w:sz="4" w:space="0" w:color="auto"/>
            </w:tcBorders>
            <w:vAlign w:val="center"/>
          </w:tcPr>
          <w:p w14:paraId="230CC454" w14:textId="77777777" w:rsidR="00801EEA" w:rsidRPr="00114929" w:rsidRDefault="00801EEA" w:rsidP="00801EEA">
            <w:pPr>
              <w:rPr>
                <w:rFonts w:ascii="ＭＳ 明朝" w:hAnsi="ＭＳ 明朝"/>
                <w:color w:val="000000" w:themeColor="text1"/>
                <w:sz w:val="18"/>
                <w:szCs w:val="18"/>
              </w:rPr>
            </w:pPr>
          </w:p>
        </w:tc>
      </w:tr>
    </w:tbl>
    <w:p w14:paraId="62C9E13E" w14:textId="77777777" w:rsidR="00801EEA" w:rsidRPr="00114929" w:rsidRDefault="00801EEA" w:rsidP="00801EEA">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（注１）各施設ごとに所要額を記入することとし，申請額はＡ欄，Ｄ欄及びＥ欄の額を比較して最も低い額の範囲内とすること。</w:t>
      </w:r>
    </w:p>
    <w:p w14:paraId="75D3051A" w14:textId="77777777" w:rsidR="00801EEA" w:rsidRPr="00114929" w:rsidRDefault="00801EEA" w:rsidP="00801EEA">
      <w:pPr>
        <w:ind w:left="210" w:firstLineChars="400" w:firstLine="72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また，申請額は，千円未満を切り捨てた額とする。</w:t>
      </w:r>
    </w:p>
    <w:p w14:paraId="3B77A0C5" w14:textId="77777777" w:rsidR="00801EEA" w:rsidRPr="00114929" w:rsidRDefault="00801EEA" w:rsidP="00801EEA">
      <w:pPr>
        <w:jc w:val="left"/>
        <w:rPr>
          <w:rFonts w:ascii="ＭＳ 明朝" w:hAnsi="ＭＳ 明朝"/>
          <w:color w:val="000000" w:themeColor="text1"/>
          <w:sz w:val="18"/>
          <w:szCs w:val="18"/>
        </w:rPr>
      </w:pPr>
      <w:r w:rsidRPr="00114929">
        <w:rPr>
          <w:rFonts w:ascii="ＭＳ 明朝" w:hAnsi="ＭＳ 明朝" w:hint="eastAsia"/>
          <w:color w:val="000000" w:themeColor="text1"/>
          <w:sz w:val="20"/>
          <w:szCs w:val="18"/>
        </w:rPr>
        <w:t xml:space="preserve">　</w:t>
      </w:r>
      <w:r w:rsidRPr="00114929">
        <w:rPr>
          <w:rFonts w:ascii="ＭＳ 明朝" w:hAnsi="ＭＳ 明朝" w:hint="eastAsia"/>
          <w:color w:val="000000" w:themeColor="text1"/>
          <w:sz w:val="18"/>
          <w:szCs w:val="18"/>
        </w:rPr>
        <w:t>※添付書類</w:t>
      </w:r>
    </w:p>
    <w:p w14:paraId="775F75D0" w14:textId="77777777" w:rsidR="00801EEA" w:rsidRPr="00114929" w:rsidRDefault="00801EEA" w:rsidP="00801EEA">
      <w:pPr>
        <w:ind w:firstLineChars="200" w:firstLine="36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・見積書</w:t>
      </w:r>
    </w:p>
    <w:p w14:paraId="24379B02" w14:textId="77777777" w:rsidR="00801EEA" w:rsidRPr="00114929" w:rsidRDefault="00801EEA" w:rsidP="00801EEA">
      <w:pPr>
        <w:jc w:val="left"/>
        <w:rPr>
          <w:rFonts w:ascii="ＭＳ 明朝" w:hAnsi="ＭＳ 明朝"/>
          <w:color w:val="000000" w:themeColor="text1"/>
          <w:sz w:val="20"/>
          <w:szCs w:val="18"/>
        </w:rPr>
      </w:pPr>
    </w:p>
    <w:p w14:paraId="182C96B7" w14:textId="77777777" w:rsidR="00842021" w:rsidRPr="00114929" w:rsidRDefault="00842021" w:rsidP="00842021">
      <w:pPr>
        <w:jc w:val="left"/>
        <w:rPr>
          <w:rFonts w:ascii="ＭＳ 明朝" w:hAnsi="ＭＳ 明朝"/>
          <w:color w:val="000000" w:themeColor="text1"/>
          <w:sz w:val="20"/>
          <w:szCs w:val="18"/>
        </w:rPr>
      </w:pPr>
      <w:r w:rsidRPr="00114929">
        <w:rPr>
          <w:rFonts w:ascii="ＭＳ 明朝" w:hAnsi="ＭＳ 明朝" w:hint="eastAsia"/>
          <w:color w:val="000000" w:themeColor="text1"/>
          <w:sz w:val="20"/>
          <w:szCs w:val="18"/>
        </w:rPr>
        <w:t>別紙１－５</w:t>
      </w:r>
    </w:p>
    <w:p w14:paraId="019E9B30" w14:textId="77777777" w:rsidR="00842021" w:rsidRPr="00114929" w:rsidRDefault="00842021" w:rsidP="00842021">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所要額調書【定期借地権設定のための一時金の支援事業】</w:t>
      </w:r>
    </w:p>
    <w:p w14:paraId="689A2548" w14:textId="77777777" w:rsidR="00842021" w:rsidRPr="00114929" w:rsidRDefault="00842021" w:rsidP="00842021">
      <w:pPr>
        <w:ind w:left="210"/>
        <w:jc w:val="center"/>
        <w:rPr>
          <w:rFonts w:ascii="ＭＳ 明朝" w:hAnsi="ＭＳ 明朝"/>
          <w:color w:val="000000" w:themeColor="text1"/>
          <w:szCs w:val="21"/>
        </w:rPr>
      </w:pPr>
    </w:p>
    <w:tbl>
      <w:tblPr>
        <w:tblStyle w:val="14"/>
        <w:tblW w:w="0" w:type="auto"/>
        <w:tblInd w:w="9464" w:type="dxa"/>
        <w:tblLook w:val="04A0" w:firstRow="1" w:lastRow="0" w:firstColumn="1" w:lastColumn="0" w:noHBand="0" w:noVBand="1"/>
      </w:tblPr>
      <w:tblGrid>
        <w:gridCol w:w="1701"/>
        <w:gridCol w:w="3621"/>
      </w:tblGrid>
      <w:tr w:rsidR="00842021" w:rsidRPr="00114929" w14:paraId="5C07BAA1" w14:textId="77777777" w:rsidTr="0094279E">
        <w:trPr>
          <w:trHeight w:val="316"/>
        </w:trPr>
        <w:tc>
          <w:tcPr>
            <w:tcW w:w="1701" w:type="dxa"/>
            <w:tcBorders>
              <w:bottom w:val="single" w:sz="4" w:space="0" w:color="auto"/>
            </w:tcBorders>
          </w:tcPr>
          <w:p w14:paraId="7C952D58"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01F98248" w14:textId="77777777" w:rsidR="00842021" w:rsidRPr="00114929" w:rsidRDefault="00842021" w:rsidP="00842021">
            <w:pPr>
              <w:jc w:val="center"/>
              <w:rPr>
                <w:rFonts w:ascii="ＭＳ 明朝" w:hAnsi="ＭＳ 明朝"/>
                <w:color w:val="000000" w:themeColor="text1"/>
                <w:sz w:val="18"/>
                <w:szCs w:val="18"/>
              </w:rPr>
            </w:pPr>
          </w:p>
        </w:tc>
      </w:tr>
    </w:tbl>
    <w:p w14:paraId="2F8F8E5B" w14:textId="77777777" w:rsidR="00842021" w:rsidRPr="00114929" w:rsidRDefault="00842021" w:rsidP="00842021">
      <w:pPr>
        <w:ind w:left="210"/>
        <w:jc w:val="center"/>
        <w:rPr>
          <w:rFonts w:ascii="ＭＳ 明朝" w:hAnsi="ＭＳ 明朝"/>
          <w:color w:val="000000" w:themeColor="text1"/>
          <w:szCs w:val="21"/>
        </w:rPr>
      </w:pPr>
    </w:p>
    <w:tbl>
      <w:tblPr>
        <w:tblStyle w:val="14"/>
        <w:tblW w:w="0" w:type="auto"/>
        <w:tblInd w:w="210" w:type="dxa"/>
        <w:tblLook w:val="04A0" w:firstRow="1" w:lastRow="0" w:firstColumn="1" w:lastColumn="0" w:noHBand="0" w:noVBand="1"/>
      </w:tblPr>
      <w:tblGrid>
        <w:gridCol w:w="307"/>
        <w:gridCol w:w="1151"/>
        <w:gridCol w:w="1559"/>
        <w:gridCol w:w="1417"/>
        <w:gridCol w:w="1701"/>
        <w:gridCol w:w="1418"/>
        <w:gridCol w:w="1404"/>
        <w:gridCol w:w="1405"/>
        <w:gridCol w:w="1404"/>
        <w:gridCol w:w="1405"/>
        <w:gridCol w:w="1405"/>
      </w:tblGrid>
      <w:tr w:rsidR="00114929" w:rsidRPr="00114929" w14:paraId="0A4EEEA3" w14:textId="77777777" w:rsidTr="0094279E">
        <w:tc>
          <w:tcPr>
            <w:tcW w:w="307" w:type="dxa"/>
          </w:tcPr>
          <w:p w14:paraId="3154F7B3" w14:textId="77777777" w:rsidR="00842021" w:rsidRPr="00114929" w:rsidRDefault="00842021" w:rsidP="00842021">
            <w:pPr>
              <w:jc w:val="center"/>
              <w:rPr>
                <w:rFonts w:ascii="ＭＳ 明朝" w:hAnsi="ＭＳ 明朝"/>
                <w:color w:val="000000" w:themeColor="text1"/>
                <w:sz w:val="16"/>
                <w:szCs w:val="16"/>
              </w:rPr>
            </w:pPr>
          </w:p>
        </w:tc>
        <w:tc>
          <w:tcPr>
            <w:tcW w:w="1151" w:type="dxa"/>
          </w:tcPr>
          <w:p w14:paraId="23AF622D"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施設等種別</w:t>
            </w:r>
          </w:p>
        </w:tc>
        <w:tc>
          <w:tcPr>
            <w:tcW w:w="1559" w:type="dxa"/>
          </w:tcPr>
          <w:p w14:paraId="1A560B2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施設等の名称</w:t>
            </w:r>
          </w:p>
        </w:tc>
        <w:tc>
          <w:tcPr>
            <w:tcW w:w="1417" w:type="dxa"/>
          </w:tcPr>
          <w:p w14:paraId="71F6907C"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事業者名</w:t>
            </w:r>
          </w:p>
        </w:tc>
        <w:tc>
          <w:tcPr>
            <w:tcW w:w="1701" w:type="dxa"/>
          </w:tcPr>
          <w:p w14:paraId="1B11E38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施設所在地</w:t>
            </w:r>
          </w:p>
        </w:tc>
        <w:tc>
          <w:tcPr>
            <w:tcW w:w="1418" w:type="dxa"/>
          </w:tcPr>
          <w:p w14:paraId="18527CE6"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施設数（上段）</w:t>
            </w:r>
          </w:p>
          <w:p w14:paraId="2F8E48A4"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整備床数（下段）</w:t>
            </w:r>
          </w:p>
        </w:tc>
        <w:tc>
          <w:tcPr>
            <w:tcW w:w="1404" w:type="dxa"/>
          </w:tcPr>
          <w:p w14:paraId="00858131"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1CB9DE7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（一時金の額）</w:t>
            </w:r>
          </w:p>
          <w:p w14:paraId="21982E69" w14:textId="77777777" w:rsidR="00842021" w:rsidRPr="00114929" w:rsidRDefault="00842021" w:rsidP="00842021">
            <w:pPr>
              <w:jc w:val="center"/>
              <w:rPr>
                <w:rFonts w:ascii="ＭＳ 明朝" w:hAnsi="ＭＳ 明朝"/>
                <w:color w:val="000000" w:themeColor="text1"/>
                <w:sz w:val="16"/>
                <w:szCs w:val="16"/>
              </w:rPr>
            </w:pPr>
          </w:p>
          <w:p w14:paraId="66393371"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（Ａ）</w:t>
            </w:r>
          </w:p>
        </w:tc>
        <w:tc>
          <w:tcPr>
            <w:tcW w:w="1405" w:type="dxa"/>
          </w:tcPr>
          <w:p w14:paraId="3B776E93"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w:t>
            </w:r>
          </w:p>
          <w:p w14:paraId="6FD9CA93"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の収入額</w:t>
            </w:r>
          </w:p>
          <w:p w14:paraId="113D6D0E" w14:textId="77777777" w:rsidR="00842021" w:rsidRPr="00114929" w:rsidRDefault="00842021" w:rsidP="00842021">
            <w:pPr>
              <w:jc w:val="center"/>
              <w:rPr>
                <w:rFonts w:ascii="ＭＳ 明朝" w:hAnsi="ＭＳ 明朝"/>
                <w:color w:val="000000" w:themeColor="text1"/>
                <w:sz w:val="16"/>
                <w:szCs w:val="16"/>
              </w:rPr>
            </w:pPr>
          </w:p>
          <w:p w14:paraId="7C8D6B1A"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（Ｂ）</w:t>
            </w:r>
          </w:p>
        </w:tc>
        <w:tc>
          <w:tcPr>
            <w:tcW w:w="1404" w:type="dxa"/>
          </w:tcPr>
          <w:p w14:paraId="5852CD6A"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7B9F36D8"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(A)－(B)</w:t>
            </w:r>
          </w:p>
          <w:p w14:paraId="2607E66B" w14:textId="77777777" w:rsidR="00842021" w:rsidRPr="00114929" w:rsidRDefault="00842021" w:rsidP="00842021">
            <w:pPr>
              <w:jc w:val="center"/>
              <w:rPr>
                <w:rFonts w:ascii="ＭＳ 明朝" w:hAnsi="ＭＳ 明朝"/>
                <w:color w:val="000000" w:themeColor="text1"/>
                <w:sz w:val="16"/>
                <w:szCs w:val="16"/>
              </w:rPr>
            </w:pPr>
          </w:p>
          <w:p w14:paraId="181F6A92"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（Ｃ）</w:t>
            </w:r>
          </w:p>
        </w:tc>
        <w:tc>
          <w:tcPr>
            <w:tcW w:w="1405" w:type="dxa"/>
          </w:tcPr>
          <w:p w14:paraId="08481266"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4FF67EBD"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(路線価の1/2)</w:t>
            </w:r>
          </w:p>
          <w:p w14:paraId="3E68EE87" w14:textId="77777777" w:rsidR="00842021" w:rsidRPr="00114929" w:rsidRDefault="00842021" w:rsidP="00842021">
            <w:pPr>
              <w:jc w:val="center"/>
              <w:rPr>
                <w:rFonts w:ascii="ＭＳ 明朝" w:hAnsi="ＭＳ 明朝"/>
                <w:color w:val="000000" w:themeColor="text1"/>
                <w:sz w:val="16"/>
                <w:szCs w:val="16"/>
              </w:rPr>
            </w:pPr>
          </w:p>
          <w:p w14:paraId="5A939106"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（Ｄ）</w:t>
            </w:r>
          </w:p>
        </w:tc>
        <w:tc>
          <w:tcPr>
            <w:tcW w:w="1405" w:type="dxa"/>
          </w:tcPr>
          <w:p w14:paraId="6A2F872B"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3C615D5B" w14:textId="77777777" w:rsidR="00842021" w:rsidRPr="00114929" w:rsidRDefault="00842021" w:rsidP="00842021">
            <w:pPr>
              <w:jc w:val="center"/>
              <w:rPr>
                <w:rFonts w:ascii="ＭＳ 明朝" w:hAnsi="ＭＳ 明朝"/>
                <w:color w:val="000000" w:themeColor="text1"/>
                <w:sz w:val="16"/>
                <w:szCs w:val="16"/>
              </w:rPr>
            </w:pPr>
          </w:p>
          <w:p w14:paraId="7E4732A3" w14:textId="77777777" w:rsidR="00842021" w:rsidRPr="00114929" w:rsidRDefault="00842021" w:rsidP="00842021">
            <w:pPr>
              <w:jc w:val="center"/>
              <w:rPr>
                <w:rFonts w:ascii="ＭＳ 明朝" w:hAnsi="ＭＳ 明朝"/>
                <w:color w:val="000000" w:themeColor="text1"/>
                <w:sz w:val="16"/>
                <w:szCs w:val="16"/>
              </w:rPr>
            </w:pPr>
          </w:p>
          <w:p w14:paraId="0C6E9B77" w14:textId="4BD2E1E5" w:rsidR="00842021" w:rsidRPr="00114929" w:rsidRDefault="00842021" w:rsidP="00842021">
            <w:pPr>
              <w:ind w:firstLineChars="450" w:firstLine="723"/>
              <w:rPr>
                <w:rFonts w:ascii="ＭＳ 明朝" w:hAnsi="ＭＳ 明朝"/>
                <w:b/>
                <w:strike/>
                <w:color w:val="000000" w:themeColor="text1"/>
                <w:sz w:val="16"/>
                <w:szCs w:val="16"/>
                <w:u w:val="single"/>
              </w:rPr>
            </w:pPr>
          </w:p>
        </w:tc>
      </w:tr>
      <w:tr w:rsidR="00114929" w:rsidRPr="00114929" w14:paraId="7E00A3B1" w14:textId="77777777" w:rsidTr="0094279E">
        <w:trPr>
          <w:trHeight w:val="737"/>
        </w:trPr>
        <w:tc>
          <w:tcPr>
            <w:tcW w:w="307" w:type="dxa"/>
            <w:vAlign w:val="center"/>
          </w:tcPr>
          <w:p w14:paraId="1125A4DB"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1151" w:type="dxa"/>
          </w:tcPr>
          <w:p w14:paraId="6C321D87" w14:textId="77777777" w:rsidR="00842021" w:rsidRPr="00114929" w:rsidRDefault="00842021" w:rsidP="00842021">
            <w:pPr>
              <w:jc w:val="center"/>
              <w:rPr>
                <w:rFonts w:ascii="ＭＳ 明朝" w:hAnsi="ＭＳ 明朝"/>
                <w:color w:val="000000" w:themeColor="text1"/>
                <w:sz w:val="18"/>
                <w:szCs w:val="18"/>
              </w:rPr>
            </w:pPr>
          </w:p>
        </w:tc>
        <w:tc>
          <w:tcPr>
            <w:tcW w:w="1559" w:type="dxa"/>
          </w:tcPr>
          <w:p w14:paraId="59A3B82E" w14:textId="77777777" w:rsidR="00842021" w:rsidRPr="00114929" w:rsidRDefault="00842021" w:rsidP="00842021">
            <w:pPr>
              <w:jc w:val="center"/>
              <w:rPr>
                <w:rFonts w:ascii="ＭＳ 明朝" w:hAnsi="ＭＳ 明朝"/>
                <w:color w:val="000000" w:themeColor="text1"/>
                <w:sz w:val="18"/>
                <w:szCs w:val="18"/>
              </w:rPr>
            </w:pPr>
          </w:p>
        </w:tc>
        <w:tc>
          <w:tcPr>
            <w:tcW w:w="1417" w:type="dxa"/>
          </w:tcPr>
          <w:p w14:paraId="78DDAB60" w14:textId="77777777" w:rsidR="00842021" w:rsidRPr="00114929" w:rsidRDefault="00842021" w:rsidP="00842021">
            <w:pPr>
              <w:jc w:val="center"/>
              <w:rPr>
                <w:rFonts w:ascii="ＭＳ 明朝" w:hAnsi="ＭＳ 明朝"/>
                <w:color w:val="000000" w:themeColor="text1"/>
                <w:sz w:val="18"/>
                <w:szCs w:val="18"/>
              </w:rPr>
            </w:pPr>
          </w:p>
        </w:tc>
        <w:tc>
          <w:tcPr>
            <w:tcW w:w="1701" w:type="dxa"/>
          </w:tcPr>
          <w:p w14:paraId="6B048CF1" w14:textId="77777777" w:rsidR="00842021" w:rsidRPr="00114929" w:rsidRDefault="00842021" w:rsidP="00842021">
            <w:pPr>
              <w:jc w:val="center"/>
              <w:rPr>
                <w:rFonts w:ascii="ＭＳ 明朝" w:hAnsi="ＭＳ 明朝"/>
                <w:color w:val="000000" w:themeColor="text1"/>
                <w:sz w:val="18"/>
                <w:szCs w:val="18"/>
              </w:rPr>
            </w:pPr>
          </w:p>
        </w:tc>
        <w:tc>
          <w:tcPr>
            <w:tcW w:w="1418" w:type="dxa"/>
          </w:tcPr>
          <w:p w14:paraId="289FD830" w14:textId="77777777" w:rsidR="00842021" w:rsidRPr="00114929" w:rsidRDefault="00842021" w:rsidP="00842021">
            <w:pPr>
              <w:jc w:val="right"/>
              <w:rPr>
                <w:rFonts w:ascii="ＭＳ 明朝" w:hAnsi="ＭＳ 明朝"/>
                <w:color w:val="000000" w:themeColor="text1"/>
                <w:sz w:val="18"/>
                <w:szCs w:val="18"/>
              </w:rPr>
            </w:pPr>
          </w:p>
        </w:tc>
        <w:tc>
          <w:tcPr>
            <w:tcW w:w="1404" w:type="dxa"/>
          </w:tcPr>
          <w:p w14:paraId="17356CCD"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05" w:type="dxa"/>
          </w:tcPr>
          <w:p w14:paraId="779BB342"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04" w:type="dxa"/>
          </w:tcPr>
          <w:p w14:paraId="2B38F36C"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05" w:type="dxa"/>
          </w:tcPr>
          <w:p w14:paraId="42DF473B"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05" w:type="dxa"/>
          </w:tcPr>
          <w:p w14:paraId="0ABC89D7"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r>
      <w:tr w:rsidR="00114929" w:rsidRPr="00114929" w14:paraId="1817438D" w14:textId="77777777" w:rsidTr="0094279E">
        <w:trPr>
          <w:trHeight w:val="737"/>
        </w:trPr>
        <w:tc>
          <w:tcPr>
            <w:tcW w:w="307" w:type="dxa"/>
            <w:vAlign w:val="center"/>
          </w:tcPr>
          <w:p w14:paraId="7994AC0B"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1151" w:type="dxa"/>
            <w:vAlign w:val="center"/>
          </w:tcPr>
          <w:p w14:paraId="57990DAB" w14:textId="77777777" w:rsidR="00842021" w:rsidRPr="00114929" w:rsidRDefault="00842021" w:rsidP="00842021">
            <w:pPr>
              <w:rPr>
                <w:rFonts w:ascii="ＭＳ 明朝" w:hAnsi="ＭＳ 明朝"/>
                <w:color w:val="000000" w:themeColor="text1"/>
                <w:sz w:val="18"/>
                <w:szCs w:val="18"/>
              </w:rPr>
            </w:pPr>
          </w:p>
        </w:tc>
        <w:tc>
          <w:tcPr>
            <w:tcW w:w="1559" w:type="dxa"/>
            <w:vAlign w:val="center"/>
          </w:tcPr>
          <w:p w14:paraId="25AE33B6" w14:textId="77777777" w:rsidR="00842021" w:rsidRPr="00114929" w:rsidRDefault="00842021" w:rsidP="00842021">
            <w:pPr>
              <w:rPr>
                <w:rFonts w:ascii="ＭＳ 明朝" w:hAnsi="ＭＳ 明朝"/>
                <w:color w:val="000000" w:themeColor="text1"/>
                <w:sz w:val="18"/>
                <w:szCs w:val="18"/>
              </w:rPr>
            </w:pPr>
          </w:p>
        </w:tc>
        <w:tc>
          <w:tcPr>
            <w:tcW w:w="1417" w:type="dxa"/>
            <w:vAlign w:val="center"/>
          </w:tcPr>
          <w:p w14:paraId="270297BF" w14:textId="77777777" w:rsidR="00842021" w:rsidRPr="00114929" w:rsidRDefault="00842021" w:rsidP="00842021">
            <w:pPr>
              <w:rPr>
                <w:rFonts w:ascii="ＭＳ 明朝" w:hAnsi="ＭＳ 明朝"/>
                <w:color w:val="000000" w:themeColor="text1"/>
                <w:sz w:val="18"/>
                <w:szCs w:val="18"/>
              </w:rPr>
            </w:pPr>
          </w:p>
        </w:tc>
        <w:tc>
          <w:tcPr>
            <w:tcW w:w="1701" w:type="dxa"/>
            <w:vAlign w:val="center"/>
          </w:tcPr>
          <w:p w14:paraId="298450EE"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54218C6E"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26154D3A"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1A4067D0"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33DB63D1"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029106D2"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10BF5B1E" w14:textId="77777777" w:rsidR="00842021" w:rsidRPr="00114929" w:rsidRDefault="00842021" w:rsidP="00842021">
            <w:pPr>
              <w:rPr>
                <w:rFonts w:ascii="ＭＳ 明朝" w:hAnsi="ＭＳ 明朝"/>
                <w:color w:val="000000" w:themeColor="text1"/>
                <w:sz w:val="18"/>
                <w:szCs w:val="18"/>
              </w:rPr>
            </w:pPr>
          </w:p>
        </w:tc>
      </w:tr>
      <w:tr w:rsidR="00114929" w:rsidRPr="00114929" w14:paraId="18FE1382" w14:textId="77777777" w:rsidTr="0094279E">
        <w:trPr>
          <w:trHeight w:val="737"/>
        </w:trPr>
        <w:tc>
          <w:tcPr>
            <w:tcW w:w="307" w:type="dxa"/>
            <w:vAlign w:val="center"/>
          </w:tcPr>
          <w:p w14:paraId="4F8744CC"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1151" w:type="dxa"/>
            <w:vAlign w:val="center"/>
          </w:tcPr>
          <w:p w14:paraId="13673861" w14:textId="77777777" w:rsidR="00842021" w:rsidRPr="00114929" w:rsidRDefault="00842021" w:rsidP="00842021">
            <w:pPr>
              <w:rPr>
                <w:rFonts w:ascii="ＭＳ 明朝" w:hAnsi="ＭＳ 明朝"/>
                <w:color w:val="000000" w:themeColor="text1"/>
                <w:sz w:val="18"/>
                <w:szCs w:val="18"/>
              </w:rPr>
            </w:pPr>
          </w:p>
        </w:tc>
        <w:tc>
          <w:tcPr>
            <w:tcW w:w="1559" w:type="dxa"/>
            <w:vAlign w:val="center"/>
          </w:tcPr>
          <w:p w14:paraId="79EA94C9" w14:textId="77777777" w:rsidR="00842021" w:rsidRPr="00114929" w:rsidRDefault="00842021" w:rsidP="00842021">
            <w:pPr>
              <w:rPr>
                <w:rFonts w:ascii="ＭＳ 明朝" w:hAnsi="ＭＳ 明朝"/>
                <w:color w:val="000000" w:themeColor="text1"/>
                <w:sz w:val="18"/>
                <w:szCs w:val="18"/>
              </w:rPr>
            </w:pPr>
          </w:p>
        </w:tc>
        <w:tc>
          <w:tcPr>
            <w:tcW w:w="1417" w:type="dxa"/>
            <w:vAlign w:val="center"/>
          </w:tcPr>
          <w:p w14:paraId="375AE206" w14:textId="77777777" w:rsidR="00842021" w:rsidRPr="00114929" w:rsidRDefault="00842021" w:rsidP="00842021">
            <w:pPr>
              <w:rPr>
                <w:rFonts w:ascii="ＭＳ 明朝" w:hAnsi="ＭＳ 明朝"/>
                <w:color w:val="000000" w:themeColor="text1"/>
                <w:sz w:val="18"/>
                <w:szCs w:val="18"/>
              </w:rPr>
            </w:pPr>
          </w:p>
        </w:tc>
        <w:tc>
          <w:tcPr>
            <w:tcW w:w="1701" w:type="dxa"/>
            <w:vAlign w:val="center"/>
          </w:tcPr>
          <w:p w14:paraId="349DD586"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26154B40"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19F49A5D"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57D29988"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4558D5A4"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7C08C93E"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781D5977" w14:textId="77777777" w:rsidR="00842021" w:rsidRPr="00114929" w:rsidRDefault="00842021" w:rsidP="00842021">
            <w:pPr>
              <w:rPr>
                <w:rFonts w:ascii="ＭＳ 明朝" w:hAnsi="ＭＳ 明朝"/>
                <w:color w:val="000000" w:themeColor="text1"/>
                <w:sz w:val="18"/>
                <w:szCs w:val="18"/>
              </w:rPr>
            </w:pPr>
          </w:p>
        </w:tc>
      </w:tr>
      <w:tr w:rsidR="00114929" w:rsidRPr="00114929" w14:paraId="3506A7E3" w14:textId="77777777" w:rsidTr="0094279E">
        <w:trPr>
          <w:trHeight w:val="737"/>
        </w:trPr>
        <w:tc>
          <w:tcPr>
            <w:tcW w:w="307" w:type="dxa"/>
            <w:vAlign w:val="center"/>
          </w:tcPr>
          <w:p w14:paraId="663F1DA5"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1151" w:type="dxa"/>
            <w:vAlign w:val="center"/>
          </w:tcPr>
          <w:p w14:paraId="1E611E5B" w14:textId="77777777" w:rsidR="00842021" w:rsidRPr="00114929" w:rsidRDefault="00842021" w:rsidP="00842021">
            <w:pPr>
              <w:rPr>
                <w:rFonts w:ascii="ＭＳ 明朝" w:hAnsi="ＭＳ 明朝"/>
                <w:color w:val="000000" w:themeColor="text1"/>
                <w:sz w:val="18"/>
                <w:szCs w:val="18"/>
              </w:rPr>
            </w:pPr>
          </w:p>
        </w:tc>
        <w:tc>
          <w:tcPr>
            <w:tcW w:w="1559" w:type="dxa"/>
            <w:vAlign w:val="center"/>
          </w:tcPr>
          <w:p w14:paraId="0ED6539E" w14:textId="77777777" w:rsidR="00842021" w:rsidRPr="00114929" w:rsidRDefault="00842021" w:rsidP="00842021">
            <w:pPr>
              <w:rPr>
                <w:rFonts w:ascii="ＭＳ 明朝" w:hAnsi="ＭＳ 明朝"/>
                <w:color w:val="000000" w:themeColor="text1"/>
                <w:sz w:val="18"/>
                <w:szCs w:val="18"/>
              </w:rPr>
            </w:pPr>
          </w:p>
        </w:tc>
        <w:tc>
          <w:tcPr>
            <w:tcW w:w="1417" w:type="dxa"/>
            <w:vAlign w:val="center"/>
          </w:tcPr>
          <w:p w14:paraId="4F527D9C" w14:textId="77777777" w:rsidR="00842021" w:rsidRPr="00114929" w:rsidRDefault="00842021" w:rsidP="00842021">
            <w:pPr>
              <w:rPr>
                <w:rFonts w:ascii="ＭＳ 明朝" w:hAnsi="ＭＳ 明朝"/>
                <w:color w:val="000000" w:themeColor="text1"/>
                <w:sz w:val="18"/>
                <w:szCs w:val="18"/>
              </w:rPr>
            </w:pPr>
          </w:p>
        </w:tc>
        <w:tc>
          <w:tcPr>
            <w:tcW w:w="1701" w:type="dxa"/>
            <w:vAlign w:val="center"/>
          </w:tcPr>
          <w:p w14:paraId="2AA99FC4"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4862F0BA"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16B9F733"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774D1B04"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64127132"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328D7809"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7842C82F" w14:textId="77777777" w:rsidR="00842021" w:rsidRPr="00114929" w:rsidRDefault="00842021" w:rsidP="00842021">
            <w:pPr>
              <w:rPr>
                <w:rFonts w:ascii="ＭＳ 明朝" w:hAnsi="ＭＳ 明朝"/>
                <w:color w:val="000000" w:themeColor="text1"/>
                <w:sz w:val="18"/>
                <w:szCs w:val="18"/>
              </w:rPr>
            </w:pPr>
          </w:p>
        </w:tc>
      </w:tr>
      <w:tr w:rsidR="00114929" w:rsidRPr="00114929" w14:paraId="4B55CED0" w14:textId="77777777" w:rsidTr="0094279E">
        <w:trPr>
          <w:trHeight w:val="737"/>
        </w:trPr>
        <w:tc>
          <w:tcPr>
            <w:tcW w:w="307" w:type="dxa"/>
            <w:vAlign w:val="center"/>
          </w:tcPr>
          <w:p w14:paraId="5B639032"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1151" w:type="dxa"/>
            <w:vAlign w:val="center"/>
          </w:tcPr>
          <w:p w14:paraId="159FBB1D" w14:textId="77777777" w:rsidR="00842021" w:rsidRPr="00114929" w:rsidRDefault="00842021" w:rsidP="00842021">
            <w:pPr>
              <w:rPr>
                <w:rFonts w:ascii="ＭＳ 明朝" w:hAnsi="ＭＳ 明朝"/>
                <w:color w:val="000000" w:themeColor="text1"/>
                <w:sz w:val="18"/>
                <w:szCs w:val="18"/>
              </w:rPr>
            </w:pPr>
          </w:p>
        </w:tc>
        <w:tc>
          <w:tcPr>
            <w:tcW w:w="1559" w:type="dxa"/>
            <w:vAlign w:val="center"/>
          </w:tcPr>
          <w:p w14:paraId="2BD9FF0F" w14:textId="77777777" w:rsidR="00842021" w:rsidRPr="00114929" w:rsidRDefault="00842021" w:rsidP="00842021">
            <w:pPr>
              <w:rPr>
                <w:rFonts w:ascii="ＭＳ 明朝" w:hAnsi="ＭＳ 明朝"/>
                <w:color w:val="000000" w:themeColor="text1"/>
                <w:sz w:val="18"/>
                <w:szCs w:val="18"/>
              </w:rPr>
            </w:pPr>
          </w:p>
        </w:tc>
        <w:tc>
          <w:tcPr>
            <w:tcW w:w="1417" w:type="dxa"/>
            <w:vAlign w:val="center"/>
          </w:tcPr>
          <w:p w14:paraId="651AACC7" w14:textId="77777777" w:rsidR="00842021" w:rsidRPr="00114929" w:rsidRDefault="00842021" w:rsidP="00842021">
            <w:pPr>
              <w:rPr>
                <w:rFonts w:ascii="ＭＳ 明朝" w:hAnsi="ＭＳ 明朝"/>
                <w:color w:val="000000" w:themeColor="text1"/>
                <w:sz w:val="18"/>
                <w:szCs w:val="18"/>
              </w:rPr>
            </w:pPr>
          </w:p>
        </w:tc>
        <w:tc>
          <w:tcPr>
            <w:tcW w:w="1701" w:type="dxa"/>
            <w:vAlign w:val="center"/>
          </w:tcPr>
          <w:p w14:paraId="4B632F53"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371B659C"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3115DF13"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2F1BA7BB"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52FE83E1"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09162B81"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328FA265" w14:textId="77777777" w:rsidR="00842021" w:rsidRPr="00114929" w:rsidRDefault="00842021" w:rsidP="00842021">
            <w:pPr>
              <w:rPr>
                <w:rFonts w:ascii="ＭＳ 明朝" w:hAnsi="ＭＳ 明朝"/>
                <w:color w:val="000000" w:themeColor="text1"/>
                <w:sz w:val="18"/>
                <w:szCs w:val="18"/>
              </w:rPr>
            </w:pPr>
          </w:p>
        </w:tc>
      </w:tr>
      <w:tr w:rsidR="00114929" w:rsidRPr="00114929" w14:paraId="61D3D532" w14:textId="77777777" w:rsidTr="0094279E">
        <w:trPr>
          <w:trHeight w:val="479"/>
        </w:trPr>
        <w:tc>
          <w:tcPr>
            <w:tcW w:w="1458" w:type="dxa"/>
            <w:gridSpan w:val="2"/>
            <w:vAlign w:val="center"/>
          </w:tcPr>
          <w:p w14:paraId="35EBDE66"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1559" w:type="dxa"/>
            <w:tcBorders>
              <w:tr2bl w:val="single" w:sz="4" w:space="0" w:color="auto"/>
            </w:tcBorders>
            <w:vAlign w:val="center"/>
          </w:tcPr>
          <w:p w14:paraId="34BFCAEB" w14:textId="77777777" w:rsidR="00842021" w:rsidRPr="00114929" w:rsidRDefault="00842021" w:rsidP="00842021">
            <w:pPr>
              <w:rPr>
                <w:rFonts w:ascii="ＭＳ 明朝" w:hAnsi="ＭＳ 明朝"/>
                <w:color w:val="000000" w:themeColor="text1"/>
                <w:sz w:val="18"/>
                <w:szCs w:val="18"/>
              </w:rPr>
            </w:pPr>
          </w:p>
        </w:tc>
        <w:tc>
          <w:tcPr>
            <w:tcW w:w="1417" w:type="dxa"/>
            <w:tcBorders>
              <w:tr2bl w:val="single" w:sz="4" w:space="0" w:color="auto"/>
            </w:tcBorders>
            <w:vAlign w:val="center"/>
          </w:tcPr>
          <w:p w14:paraId="3CD8675F" w14:textId="77777777" w:rsidR="00842021" w:rsidRPr="00114929" w:rsidRDefault="00842021" w:rsidP="00842021">
            <w:pPr>
              <w:rPr>
                <w:rFonts w:ascii="ＭＳ 明朝" w:hAnsi="ＭＳ 明朝"/>
                <w:color w:val="000000" w:themeColor="text1"/>
                <w:sz w:val="18"/>
                <w:szCs w:val="18"/>
              </w:rPr>
            </w:pPr>
          </w:p>
        </w:tc>
        <w:tc>
          <w:tcPr>
            <w:tcW w:w="1701" w:type="dxa"/>
            <w:tcBorders>
              <w:tr2bl w:val="single" w:sz="4" w:space="0" w:color="auto"/>
            </w:tcBorders>
            <w:vAlign w:val="center"/>
          </w:tcPr>
          <w:p w14:paraId="550284B9" w14:textId="77777777" w:rsidR="00842021" w:rsidRPr="00114929" w:rsidRDefault="00842021" w:rsidP="00842021">
            <w:pPr>
              <w:rPr>
                <w:rFonts w:ascii="ＭＳ 明朝" w:hAnsi="ＭＳ 明朝"/>
                <w:color w:val="000000" w:themeColor="text1"/>
                <w:sz w:val="18"/>
                <w:szCs w:val="18"/>
              </w:rPr>
            </w:pPr>
          </w:p>
        </w:tc>
        <w:tc>
          <w:tcPr>
            <w:tcW w:w="1418" w:type="dxa"/>
            <w:tcBorders>
              <w:tr2bl w:val="single" w:sz="4" w:space="0" w:color="auto"/>
            </w:tcBorders>
            <w:vAlign w:val="center"/>
          </w:tcPr>
          <w:p w14:paraId="5CAA858C"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14D22B9F"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5DE02B7B"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7BF0FAC7"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66D1901D"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10929110" w14:textId="77777777" w:rsidR="00842021" w:rsidRPr="00114929" w:rsidRDefault="00842021" w:rsidP="00842021">
            <w:pPr>
              <w:rPr>
                <w:rFonts w:ascii="ＭＳ 明朝" w:hAnsi="ＭＳ 明朝"/>
                <w:color w:val="000000" w:themeColor="text1"/>
                <w:sz w:val="18"/>
                <w:szCs w:val="18"/>
              </w:rPr>
            </w:pPr>
          </w:p>
        </w:tc>
      </w:tr>
    </w:tbl>
    <w:p w14:paraId="16A6DCD2" w14:textId="23C72B48" w:rsidR="00842021" w:rsidRPr="00114929" w:rsidRDefault="00842021" w:rsidP="00842021">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（注１）各施設ごとに所要額を記入することとし，申請額はＣ欄及びＤ欄の額を比較して最も低い額に補助率を乗じた額とすること。</w:t>
      </w:r>
    </w:p>
    <w:p w14:paraId="1A722F38" w14:textId="77777777" w:rsidR="00842021" w:rsidRPr="00114929" w:rsidRDefault="00842021" w:rsidP="00842021">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ab/>
        <w:t xml:space="preserve"> また，申請額は，千円未満を切り捨てた額とする。</w:t>
      </w:r>
    </w:p>
    <w:p w14:paraId="48D61977" w14:textId="77777777" w:rsidR="008E4C21" w:rsidRPr="00114929" w:rsidRDefault="008E4C21" w:rsidP="00B85B2B">
      <w:pPr>
        <w:rPr>
          <w:rFonts w:ascii="ＭＳ 明朝" w:hAnsi="ＭＳ 明朝"/>
          <w:color w:val="000000" w:themeColor="text1"/>
          <w:sz w:val="20"/>
          <w:szCs w:val="20"/>
        </w:rPr>
      </w:pPr>
    </w:p>
    <w:p w14:paraId="589BD6E0" w14:textId="77777777" w:rsidR="008E4C21" w:rsidRPr="00114929" w:rsidRDefault="008E4C21" w:rsidP="00B85B2B">
      <w:pPr>
        <w:rPr>
          <w:rFonts w:ascii="ＭＳ 明朝" w:hAnsi="ＭＳ 明朝"/>
          <w:color w:val="000000" w:themeColor="text1"/>
          <w:sz w:val="20"/>
          <w:szCs w:val="20"/>
        </w:rPr>
      </w:pPr>
    </w:p>
    <w:p w14:paraId="6D8F37BF" w14:textId="77777777" w:rsidR="008E4C21" w:rsidRPr="00114929" w:rsidRDefault="008E4C21" w:rsidP="00B85B2B">
      <w:pPr>
        <w:rPr>
          <w:rFonts w:ascii="ＭＳ 明朝" w:hAnsi="ＭＳ 明朝"/>
          <w:color w:val="000000" w:themeColor="text1"/>
          <w:sz w:val="20"/>
          <w:szCs w:val="20"/>
        </w:rPr>
      </w:pPr>
    </w:p>
    <w:p w14:paraId="2A5A9B91" w14:textId="77777777" w:rsidR="008E4C21" w:rsidRPr="00114929" w:rsidRDefault="008E4C21" w:rsidP="00B85B2B">
      <w:pPr>
        <w:rPr>
          <w:rFonts w:ascii="ＭＳ 明朝" w:hAnsi="ＭＳ 明朝"/>
          <w:color w:val="000000" w:themeColor="text1"/>
          <w:sz w:val="20"/>
          <w:szCs w:val="20"/>
        </w:rPr>
      </w:pPr>
    </w:p>
    <w:p w14:paraId="631076BB" w14:textId="77777777" w:rsidR="00842021" w:rsidRPr="00114929" w:rsidRDefault="00842021" w:rsidP="00842021">
      <w:pPr>
        <w:jc w:val="left"/>
        <w:rPr>
          <w:rFonts w:ascii="ＭＳ 明朝" w:hAnsi="ＭＳ 明朝"/>
          <w:color w:val="000000" w:themeColor="text1"/>
          <w:sz w:val="20"/>
          <w:szCs w:val="18"/>
        </w:rPr>
      </w:pPr>
      <w:r w:rsidRPr="00114929">
        <w:rPr>
          <w:rFonts w:ascii="ＭＳ 明朝" w:hAnsi="ＭＳ 明朝" w:hint="eastAsia"/>
          <w:color w:val="000000" w:themeColor="text1"/>
          <w:sz w:val="20"/>
          <w:szCs w:val="18"/>
        </w:rPr>
        <w:t>別紙１－６</w:t>
      </w:r>
    </w:p>
    <w:p w14:paraId="09A7C1BF" w14:textId="77777777" w:rsidR="00842021" w:rsidRPr="00114929" w:rsidRDefault="00842021" w:rsidP="00842021">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所要額調書【既存の特別養護老人ホーム等のユニット化改修支援事業】</w:t>
      </w:r>
    </w:p>
    <w:p w14:paraId="03C07FC0" w14:textId="77777777" w:rsidR="00842021" w:rsidRPr="00114929" w:rsidRDefault="00842021" w:rsidP="00842021">
      <w:pPr>
        <w:ind w:left="210" w:firstLineChars="900" w:firstLine="1890"/>
        <w:rPr>
          <w:rFonts w:ascii="ＭＳ 明朝" w:hAnsi="ＭＳ 明朝"/>
          <w:color w:val="000000" w:themeColor="text1"/>
          <w:szCs w:val="21"/>
        </w:rPr>
      </w:pPr>
      <w:r w:rsidRPr="00114929">
        <w:rPr>
          <w:rFonts w:ascii="ＭＳ 明朝" w:hAnsi="ＭＳ 明朝" w:hint="eastAsia"/>
          <w:color w:val="000000" w:themeColor="text1"/>
          <w:szCs w:val="21"/>
        </w:rPr>
        <w:t>事業名：①既存の特別養護老人ホーム等における多床室のプライバシー保護のための改修支援事業</w:t>
      </w:r>
    </w:p>
    <w:p w14:paraId="0AF1A78B" w14:textId="77777777" w:rsidR="00842021" w:rsidRPr="00114929" w:rsidRDefault="00842021" w:rsidP="00842021">
      <w:pPr>
        <w:ind w:left="210" w:firstLineChars="1320" w:firstLine="2772"/>
        <w:rPr>
          <w:rFonts w:ascii="ＭＳ 明朝" w:hAnsi="ＭＳ 明朝"/>
          <w:color w:val="000000" w:themeColor="text1"/>
          <w:szCs w:val="21"/>
        </w:rPr>
      </w:pPr>
      <w:r w:rsidRPr="00114929">
        <w:rPr>
          <w:rFonts w:ascii="ＭＳ 明朝" w:hAnsi="ＭＳ 明朝" w:hint="eastAsia"/>
          <w:color w:val="000000" w:themeColor="text1"/>
          <w:szCs w:val="21"/>
        </w:rPr>
        <w:t>②介護療養型医療施設等の介護老人保健施設等への転換整備支援事業</w:t>
      </w:r>
    </w:p>
    <w:p w14:paraId="73B53B36" w14:textId="77777777" w:rsidR="00842021" w:rsidRPr="00114929" w:rsidRDefault="00842021" w:rsidP="00842021">
      <w:pPr>
        <w:ind w:left="210" w:firstLineChars="1320" w:firstLine="2772"/>
        <w:rPr>
          <w:rFonts w:ascii="ＭＳ 明朝" w:hAnsi="ＭＳ 明朝"/>
          <w:color w:val="000000" w:themeColor="text1"/>
          <w:szCs w:val="21"/>
        </w:rPr>
      </w:pPr>
      <w:r w:rsidRPr="00114929">
        <w:rPr>
          <w:rFonts w:ascii="ＭＳ 明朝" w:hAnsi="ＭＳ 明朝" w:hint="eastAsia"/>
          <w:color w:val="000000" w:themeColor="text1"/>
          <w:szCs w:val="21"/>
        </w:rPr>
        <w:t>③介護施設等の看取り環境整備推進事業</w:t>
      </w:r>
    </w:p>
    <w:p w14:paraId="0AAD7DE8" w14:textId="77777777" w:rsidR="00842021" w:rsidRPr="00114929" w:rsidRDefault="00842021" w:rsidP="00842021">
      <w:pPr>
        <w:spacing w:line="160" w:lineRule="exact"/>
        <w:ind w:left="210" w:firstLineChars="1320" w:firstLine="2772"/>
        <w:rPr>
          <w:rFonts w:ascii="ＭＳ 明朝" w:hAnsi="ＭＳ 明朝"/>
          <w:color w:val="000000" w:themeColor="text1"/>
          <w:szCs w:val="21"/>
        </w:rPr>
      </w:pPr>
    </w:p>
    <w:tbl>
      <w:tblPr>
        <w:tblStyle w:val="15"/>
        <w:tblW w:w="0" w:type="auto"/>
        <w:tblInd w:w="9464" w:type="dxa"/>
        <w:tblLook w:val="04A0" w:firstRow="1" w:lastRow="0" w:firstColumn="1" w:lastColumn="0" w:noHBand="0" w:noVBand="1"/>
      </w:tblPr>
      <w:tblGrid>
        <w:gridCol w:w="1701"/>
        <w:gridCol w:w="3621"/>
      </w:tblGrid>
      <w:tr w:rsidR="00114929" w:rsidRPr="00114929" w14:paraId="0B81A593" w14:textId="77777777" w:rsidTr="0094279E">
        <w:trPr>
          <w:trHeight w:val="316"/>
        </w:trPr>
        <w:tc>
          <w:tcPr>
            <w:tcW w:w="1701" w:type="dxa"/>
            <w:tcBorders>
              <w:bottom w:val="single" w:sz="4" w:space="0" w:color="auto"/>
            </w:tcBorders>
          </w:tcPr>
          <w:p w14:paraId="3CC3E75A"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428F38C5" w14:textId="77777777" w:rsidR="00842021" w:rsidRPr="00114929" w:rsidRDefault="00842021" w:rsidP="00842021">
            <w:pPr>
              <w:jc w:val="center"/>
              <w:rPr>
                <w:rFonts w:ascii="ＭＳ 明朝" w:hAnsi="ＭＳ 明朝"/>
                <w:color w:val="000000" w:themeColor="text1"/>
                <w:sz w:val="18"/>
                <w:szCs w:val="18"/>
              </w:rPr>
            </w:pPr>
          </w:p>
        </w:tc>
      </w:tr>
    </w:tbl>
    <w:p w14:paraId="07B9C13D" w14:textId="77777777" w:rsidR="00842021" w:rsidRPr="00114929" w:rsidRDefault="00842021" w:rsidP="00842021">
      <w:pPr>
        <w:spacing w:line="160" w:lineRule="exact"/>
        <w:ind w:left="210"/>
        <w:jc w:val="center"/>
        <w:rPr>
          <w:rFonts w:ascii="ＭＳ 明朝" w:hAnsi="ＭＳ 明朝"/>
          <w:color w:val="000000" w:themeColor="text1"/>
          <w:szCs w:val="21"/>
        </w:rPr>
      </w:pPr>
    </w:p>
    <w:tbl>
      <w:tblPr>
        <w:tblStyle w:val="15"/>
        <w:tblW w:w="0" w:type="auto"/>
        <w:tblInd w:w="210" w:type="dxa"/>
        <w:tblLook w:val="04A0" w:firstRow="1" w:lastRow="0" w:firstColumn="1" w:lastColumn="0" w:noHBand="0" w:noVBand="1"/>
      </w:tblPr>
      <w:tblGrid>
        <w:gridCol w:w="307"/>
        <w:gridCol w:w="725"/>
        <w:gridCol w:w="1134"/>
        <w:gridCol w:w="993"/>
        <w:gridCol w:w="1275"/>
        <w:gridCol w:w="851"/>
        <w:gridCol w:w="1276"/>
        <w:gridCol w:w="1275"/>
        <w:gridCol w:w="1418"/>
        <w:gridCol w:w="1134"/>
        <w:gridCol w:w="1134"/>
        <w:gridCol w:w="1134"/>
        <w:gridCol w:w="1134"/>
        <w:gridCol w:w="786"/>
      </w:tblGrid>
      <w:tr w:rsidR="00114929" w:rsidRPr="00114929" w14:paraId="261BCDCD" w14:textId="77777777" w:rsidTr="0094279E">
        <w:trPr>
          <w:trHeight w:val="567"/>
        </w:trPr>
        <w:tc>
          <w:tcPr>
            <w:tcW w:w="307" w:type="dxa"/>
            <w:vAlign w:val="center"/>
          </w:tcPr>
          <w:p w14:paraId="7C36E38D" w14:textId="77777777" w:rsidR="00842021" w:rsidRPr="00114929" w:rsidRDefault="00842021" w:rsidP="00842021">
            <w:pPr>
              <w:jc w:val="center"/>
              <w:rPr>
                <w:rFonts w:ascii="ＭＳ 明朝" w:hAnsi="ＭＳ 明朝"/>
                <w:color w:val="000000" w:themeColor="text1"/>
                <w:sz w:val="18"/>
                <w:szCs w:val="18"/>
              </w:rPr>
            </w:pPr>
          </w:p>
        </w:tc>
        <w:tc>
          <w:tcPr>
            <w:tcW w:w="725" w:type="dxa"/>
          </w:tcPr>
          <w:p w14:paraId="60C4805F"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w:t>
            </w:r>
          </w:p>
          <w:p w14:paraId="6D7DA8C8"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種別</w:t>
            </w:r>
          </w:p>
        </w:tc>
        <w:tc>
          <w:tcPr>
            <w:tcW w:w="1134" w:type="dxa"/>
          </w:tcPr>
          <w:p w14:paraId="08C0EC8F"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施設等の</w:t>
            </w:r>
          </w:p>
          <w:p w14:paraId="6C3FCCA3" w14:textId="77777777" w:rsidR="00842021" w:rsidRPr="00114929" w:rsidRDefault="00842021" w:rsidP="00842021">
            <w:pPr>
              <w:jc w:val="left"/>
              <w:rPr>
                <w:rFonts w:ascii="ＭＳ 明朝" w:hAnsi="ＭＳ 明朝"/>
                <w:color w:val="000000" w:themeColor="text1"/>
                <w:sz w:val="18"/>
                <w:szCs w:val="18"/>
              </w:rPr>
            </w:pPr>
            <w:r w:rsidRPr="00114929">
              <w:rPr>
                <w:rFonts w:ascii="ＭＳ 明朝" w:hAnsi="ＭＳ 明朝" w:hint="eastAsia"/>
                <w:color w:val="000000" w:themeColor="text1"/>
                <w:sz w:val="16"/>
                <w:szCs w:val="16"/>
              </w:rPr>
              <w:t>名称</w:t>
            </w:r>
          </w:p>
        </w:tc>
        <w:tc>
          <w:tcPr>
            <w:tcW w:w="993" w:type="dxa"/>
          </w:tcPr>
          <w:p w14:paraId="669A8D3D"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事業者名</w:t>
            </w:r>
          </w:p>
        </w:tc>
        <w:tc>
          <w:tcPr>
            <w:tcW w:w="1275" w:type="dxa"/>
          </w:tcPr>
          <w:p w14:paraId="522938F2"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施設所在地</w:t>
            </w:r>
          </w:p>
        </w:tc>
        <w:tc>
          <w:tcPr>
            <w:tcW w:w="851" w:type="dxa"/>
          </w:tcPr>
          <w:p w14:paraId="127A8950"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配分基</w:t>
            </w:r>
          </w:p>
          <w:p w14:paraId="01F27D09"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礎単価</w:t>
            </w:r>
          </w:p>
          <w:p w14:paraId="4EB373DF" w14:textId="77777777" w:rsidR="00842021" w:rsidRPr="00114929" w:rsidRDefault="00842021" w:rsidP="00842021">
            <w:pPr>
              <w:jc w:val="center"/>
              <w:rPr>
                <w:rFonts w:ascii="ＭＳ 明朝" w:hAnsi="ＭＳ 明朝"/>
                <w:color w:val="000000" w:themeColor="text1"/>
                <w:sz w:val="16"/>
                <w:szCs w:val="16"/>
              </w:rPr>
            </w:pPr>
          </w:p>
          <w:p w14:paraId="5571154B" w14:textId="77777777" w:rsidR="00842021" w:rsidRPr="00114929" w:rsidRDefault="00842021" w:rsidP="00842021">
            <w:pPr>
              <w:jc w:val="center"/>
              <w:rPr>
                <w:rFonts w:ascii="ＭＳ 明朝" w:hAnsi="ＭＳ 明朝"/>
                <w:color w:val="000000" w:themeColor="text1"/>
                <w:sz w:val="16"/>
                <w:szCs w:val="16"/>
              </w:rPr>
            </w:pPr>
          </w:p>
          <w:p w14:paraId="6E4AC293"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（Ａ）</w:t>
            </w:r>
          </w:p>
        </w:tc>
        <w:tc>
          <w:tcPr>
            <w:tcW w:w="1276" w:type="dxa"/>
          </w:tcPr>
          <w:p w14:paraId="4517638F"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整備内容</w:t>
            </w:r>
          </w:p>
          <w:p w14:paraId="2D533CD7"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①整備床数</w:t>
            </w:r>
          </w:p>
          <w:p w14:paraId="6D51E06A"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②転換前床数</w:t>
            </w:r>
          </w:p>
          <w:p w14:paraId="791B3A51"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③整備数</w:t>
            </w:r>
          </w:p>
          <w:p w14:paraId="2499205A"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（Ｂ）</w:t>
            </w:r>
          </w:p>
        </w:tc>
        <w:tc>
          <w:tcPr>
            <w:tcW w:w="1275" w:type="dxa"/>
          </w:tcPr>
          <w:p w14:paraId="217AD7F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00BBEC36"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（A）×（B）</w:t>
            </w:r>
          </w:p>
          <w:p w14:paraId="4461800D" w14:textId="77777777" w:rsidR="00842021" w:rsidRPr="00114929" w:rsidRDefault="00842021" w:rsidP="00842021">
            <w:pPr>
              <w:jc w:val="center"/>
              <w:rPr>
                <w:rFonts w:ascii="ＭＳ 明朝" w:hAnsi="ＭＳ 明朝"/>
                <w:color w:val="000000" w:themeColor="text1"/>
                <w:sz w:val="16"/>
                <w:szCs w:val="16"/>
              </w:rPr>
            </w:pPr>
          </w:p>
          <w:p w14:paraId="6B7A418C" w14:textId="77777777" w:rsidR="00842021" w:rsidRPr="00114929" w:rsidRDefault="00842021" w:rsidP="00842021">
            <w:pPr>
              <w:jc w:val="center"/>
              <w:rPr>
                <w:rFonts w:ascii="ＭＳ 明朝" w:hAnsi="ＭＳ 明朝"/>
                <w:color w:val="000000" w:themeColor="text1"/>
                <w:sz w:val="16"/>
                <w:szCs w:val="16"/>
              </w:rPr>
            </w:pPr>
          </w:p>
          <w:p w14:paraId="4C318075"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（Ｃ）</w:t>
            </w:r>
          </w:p>
        </w:tc>
        <w:tc>
          <w:tcPr>
            <w:tcW w:w="1418" w:type="dxa"/>
          </w:tcPr>
          <w:p w14:paraId="2219F839"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595475E0" w14:textId="77777777" w:rsidR="00842021" w:rsidRPr="00114929" w:rsidRDefault="00842021" w:rsidP="00842021">
            <w:pPr>
              <w:jc w:val="center"/>
              <w:rPr>
                <w:rFonts w:ascii="ＭＳ 明朝" w:hAnsi="ＭＳ 明朝"/>
                <w:color w:val="000000" w:themeColor="text1"/>
                <w:sz w:val="16"/>
                <w:szCs w:val="16"/>
              </w:rPr>
            </w:pPr>
          </w:p>
          <w:p w14:paraId="183B040B" w14:textId="77777777" w:rsidR="00842021" w:rsidRPr="00114929" w:rsidRDefault="00842021" w:rsidP="00842021">
            <w:pPr>
              <w:jc w:val="center"/>
              <w:rPr>
                <w:rFonts w:ascii="ＭＳ 明朝" w:hAnsi="ＭＳ 明朝"/>
                <w:color w:val="000000" w:themeColor="text1"/>
                <w:sz w:val="16"/>
                <w:szCs w:val="16"/>
              </w:rPr>
            </w:pPr>
          </w:p>
          <w:p w14:paraId="2B16E287" w14:textId="77777777" w:rsidR="00842021" w:rsidRPr="00114929" w:rsidRDefault="00842021" w:rsidP="00842021">
            <w:pPr>
              <w:jc w:val="center"/>
              <w:rPr>
                <w:rFonts w:ascii="ＭＳ 明朝" w:hAnsi="ＭＳ 明朝"/>
                <w:color w:val="000000" w:themeColor="text1"/>
                <w:sz w:val="16"/>
                <w:szCs w:val="16"/>
              </w:rPr>
            </w:pPr>
          </w:p>
          <w:p w14:paraId="27FD284A"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（Ｄ）</w:t>
            </w:r>
          </w:p>
        </w:tc>
        <w:tc>
          <w:tcPr>
            <w:tcW w:w="1134" w:type="dxa"/>
          </w:tcPr>
          <w:p w14:paraId="35FF7128"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23A4CFF1" w14:textId="77777777" w:rsidR="00842021" w:rsidRPr="00114929" w:rsidRDefault="00842021" w:rsidP="00842021">
            <w:pPr>
              <w:jc w:val="center"/>
              <w:rPr>
                <w:rFonts w:ascii="ＭＳ 明朝" w:hAnsi="ＭＳ 明朝"/>
                <w:color w:val="000000" w:themeColor="text1"/>
                <w:sz w:val="16"/>
                <w:szCs w:val="16"/>
              </w:rPr>
            </w:pPr>
          </w:p>
          <w:p w14:paraId="04CA242D" w14:textId="77777777" w:rsidR="00842021" w:rsidRPr="00114929" w:rsidRDefault="00842021" w:rsidP="00842021">
            <w:pPr>
              <w:jc w:val="center"/>
              <w:rPr>
                <w:rFonts w:ascii="ＭＳ 明朝" w:hAnsi="ＭＳ 明朝"/>
                <w:color w:val="000000" w:themeColor="text1"/>
                <w:sz w:val="16"/>
                <w:szCs w:val="16"/>
              </w:rPr>
            </w:pPr>
          </w:p>
          <w:p w14:paraId="59DA7ABC"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（Ｅ）</w:t>
            </w:r>
          </w:p>
        </w:tc>
        <w:tc>
          <w:tcPr>
            <w:tcW w:w="1134" w:type="dxa"/>
          </w:tcPr>
          <w:p w14:paraId="2DA3547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6DEC2EB9"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(D)－(E)</w:t>
            </w:r>
          </w:p>
          <w:p w14:paraId="18C952B7" w14:textId="77777777" w:rsidR="00842021" w:rsidRPr="00114929" w:rsidRDefault="00842021" w:rsidP="00842021">
            <w:pPr>
              <w:jc w:val="center"/>
              <w:rPr>
                <w:rFonts w:ascii="ＭＳ 明朝" w:hAnsi="ＭＳ 明朝"/>
                <w:color w:val="000000" w:themeColor="text1"/>
                <w:sz w:val="16"/>
                <w:szCs w:val="16"/>
              </w:rPr>
            </w:pPr>
          </w:p>
          <w:p w14:paraId="7E76F258" w14:textId="77777777" w:rsidR="00842021" w:rsidRPr="00114929" w:rsidRDefault="00842021" w:rsidP="00842021">
            <w:pPr>
              <w:jc w:val="center"/>
              <w:rPr>
                <w:rFonts w:ascii="ＭＳ 明朝" w:hAnsi="ＭＳ 明朝"/>
                <w:color w:val="000000" w:themeColor="text1"/>
                <w:sz w:val="16"/>
                <w:szCs w:val="16"/>
              </w:rPr>
            </w:pPr>
          </w:p>
          <w:p w14:paraId="343C1F31"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（Ｆ）</w:t>
            </w:r>
          </w:p>
        </w:tc>
        <w:tc>
          <w:tcPr>
            <w:tcW w:w="1134" w:type="dxa"/>
          </w:tcPr>
          <w:p w14:paraId="018572FF"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対象経費の実支出見込額</w:t>
            </w:r>
          </w:p>
          <w:p w14:paraId="77994C18" w14:textId="77777777" w:rsidR="00842021" w:rsidRPr="00114929" w:rsidRDefault="00842021" w:rsidP="00842021">
            <w:pPr>
              <w:ind w:firstLineChars="100" w:firstLine="160"/>
              <w:rPr>
                <w:rFonts w:ascii="ＭＳ 明朝" w:hAnsi="ＭＳ 明朝"/>
                <w:color w:val="000000" w:themeColor="text1"/>
                <w:sz w:val="16"/>
                <w:szCs w:val="16"/>
              </w:rPr>
            </w:pPr>
          </w:p>
          <w:p w14:paraId="4F091C0C"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（Ｇ）</w:t>
            </w:r>
          </w:p>
        </w:tc>
        <w:tc>
          <w:tcPr>
            <w:tcW w:w="1134" w:type="dxa"/>
          </w:tcPr>
          <w:p w14:paraId="2B85C9CF"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469BCEAF" w14:textId="77777777" w:rsidR="00842021" w:rsidRPr="00114929" w:rsidRDefault="00842021" w:rsidP="00842021">
            <w:pPr>
              <w:jc w:val="center"/>
              <w:rPr>
                <w:rFonts w:ascii="ＭＳ 明朝" w:hAnsi="ＭＳ 明朝"/>
                <w:color w:val="000000" w:themeColor="text1"/>
                <w:sz w:val="16"/>
                <w:szCs w:val="16"/>
              </w:rPr>
            </w:pPr>
          </w:p>
          <w:p w14:paraId="6254EA29" w14:textId="77777777" w:rsidR="00842021" w:rsidRPr="00114929" w:rsidRDefault="00842021" w:rsidP="00842021">
            <w:pPr>
              <w:jc w:val="center"/>
              <w:rPr>
                <w:rFonts w:ascii="ＭＳ 明朝" w:hAnsi="ＭＳ 明朝"/>
                <w:color w:val="000000" w:themeColor="text1"/>
                <w:sz w:val="16"/>
                <w:szCs w:val="16"/>
              </w:rPr>
            </w:pPr>
          </w:p>
          <w:p w14:paraId="6EA817E2" w14:textId="77777777" w:rsidR="00842021" w:rsidRPr="00114929" w:rsidRDefault="00842021" w:rsidP="00842021">
            <w:pPr>
              <w:jc w:val="center"/>
              <w:rPr>
                <w:rFonts w:ascii="ＭＳ 明朝" w:hAnsi="ＭＳ 明朝"/>
                <w:color w:val="000000" w:themeColor="text1"/>
                <w:sz w:val="16"/>
                <w:szCs w:val="16"/>
              </w:rPr>
            </w:pPr>
          </w:p>
          <w:p w14:paraId="41A93602" w14:textId="77777777" w:rsidR="00842021" w:rsidRPr="00114929" w:rsidRDefault="00842021" w:rsidP="00842021">
            <w:pPr>
              <w:jc w:val="right"/>
              <w:rPr>
                <w:rFonts w:ascii="ＭＳ 明朝" w:hAnsi="ＭＳ 明朝"/>
                <w:color w:val="000000" w:themeColor="text1"/>
                <w:sz w:val="18"/>
                <w:szCs w:val="18"/>
              </w:rPr>
            </w:pPr>
          </w:p>
        </w:tc>
        <w:tc>
          <w:tcPr>
            <w:tcW w:w="786" w:type="dxa"/>
          </w:tcPr>
          <w:p w14:paraId="1389BCC7"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区分</w:t>
            </w:r>
          </w:p>
        </w:tc>
      </w:tr>
      <w:tr w:rsidR="00114929" w:rsidRPr="00114929" w14:paraId="1706A76C" w14:textId="77777777" w:rsidTr="0094279E">
        <w:trPr>
          <w:trHeight w:val="477"/>
        </w:trPr>
        <w:tc>
          <w:tcPr>
            <w:tcW w:w="307" w:type="dxa"/>
            <w:vAlign w:val="center"/>
          </w:tcPr>
          <w:p w14:paraId="13B2EB18"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725" w:type="dxa"/>
          </w:tcPr>
          <w:p w14:paraId="51F1C558" w14:textId="77777777" w:rsidR="00842021" w:rsidRPr="00114929" w:rsidRDefault="00842021" w:rsidP="00842021">
            <w:pPr>
              <w:jc w:val="center"/>
              <w:rPr>
                <w:rFonts w:ascii="ＭＳ 明朝" w:hAnsi="ＭＳ 明朝"/>
                <w:color w:val="000000" w:themeColor="text1"/>
                <w:sz w:val="18"/>
                <w:szCs w:val="18"/>
              </w:rPr>
            </w:pPr>
          </w:p>
        </w:tc>
        <w:tc>
          <w:tcPr>
            <w:tcW w:w="1134" w:type="dxa"/>
          </w:tcPr>
          <w:p w14:paraId="432CA1B4" w14:textId="77777777" w:rsidR="00842021" w:rsidRPr="00114929" w:rsidRDefault="00842021" w:rsidP="00842021">
            <w:pPr>
              <w:jc w:val="center"/>
              <w:rPr>
                <w:rFonts w:ascii="ＭＳ 明朝" w:hAnsi="ＭＳ 明朝"/>
                <w:color w:val="000000" w:themeColor="text1"/>
                <w:sz w:val="18"/>
                <w:szCs w:val="18"/>
              </w:rPr>
            </w:pPr>
          </w:p>
        </w:tc>
        <w:tc>
          <w:tcPr>
            <w:tcW w:w="993" w:type="dxa"/>
          </w:tcPr>
          <w:p w14:paraId="22443CFA" w14:textId="77777777" w:rsidR="00842021" w:rsidRPr="00114929" w:rsidRDefault="00842021" w:rsidP="00842021">
            <w:pPr>
              <w:jc w:val="center"/>
              <w:rPr>
                <w:rFonts w:ascii="ＭＳ 明朝" w:hAnsi="ＭＳ 明朝"/>
                <w:color w:val="000000" w:themeColor="text1"/>
                <w:sz w:val="18"/>
                <w:szCs w:val="18"/>
              </w:rPr>
            </w:pPr>
          </w:p>
        </w:tc>
        <w:tc>
          <w:tcPr>
            <w:tcW w:w="1275" w:type="dxa"/>
          </w:tcPr>
          <w:p w14:paraId="2EE3FA58" w14:textId="77777777" w:rsidR="00842021" w:rsidRPr="00114929" w:rsidRDefault="00842021" w:rsidP="00842021">
            <w:pPr>
              <w:jc w:val="center"/>
              <w:rPr>
                <w:rFonts w:ascii="ＭＳ 明朝" w:hAnsi="ＭＳ 明朝"/>
                <w:color w:val="000000" w:themeColor="text1"/>
                <w:sz w:val="18"/>
                <w:szCs w:val="18"/>
              </w:rPr>
            </w:pPr>
          </w:p>
        </w:tc>
        <w:tc>
          <w:tcPr>
            <w:tcW w:w="851" w:type="dxa"/>
          </w:tcPr>
          <w:p w14:paraId="7B07CC4B" w14:textId="77777777" w:rsidR="00842021" w:rsidRPr="00114929" w:rsidRDefault="00842021" w:rsidP="00842021">
            <w:pPr>
              <w:jc w:val="center"/>
              <w:rPr>
                <w:rFonts w:ascii="ＭＳ 明朝" w:hAnsi="ＭＳ 明朝"/>
                <w:color w:val="000000" w:themeColor="text1"/>
                <w:sz w:val="18"/>
                <w:szCs w:val="18"/>
              </w:rPr>
            </w:pPr>
          </w:p>
        </w:tc>
        <w:tc>
          <w:tcPr>
            <w:tcW w:w="1276" w:type="dxa"/>
          </w:tcPr>
          <w:p w14:paraId="753560A3"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75" w:type="dxa"/>
          </w:tcPr>
          <w:p w14:paraId="1BC9561D"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8" w:type="dxa"/>
          </w:tcPr>
          <w:p w14:paraId="15F9449E"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16CA3013"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65A31819"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3CE0770F"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0A445D95"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786" w:type="dxa"/>
          </w:tcPr>
          <w:p w14:paraId="7BC6DC84" w14:textId="77777777" w:rsidR="00842021" w:rsidRPr="00114929" w:rsidRDefault="00842021" w:rsidP="00842021">
            <w:pPr>
              <w:jc w:val="right"/>
              <w:rPr>
                <w:rFonts w:ascii="ＭＳ 明朝" w:hAnsi="ＭＳ 明朝"/>
                <w:color w:val="000000" w:themeColor="text1"/>
                <w:sz w:val="18"/>
                <w:szCs w:val="18"/>
              </w:rPr>
            </w:pPr>
          </w:p>
        </w:tc>
      </w:tr>
      <w:tr w:rsidR="00114929" w:rsidRPr="00114929" w14:paraId="67F73734" w14:textId="77777777" w:rsidTr="0094279E">
        <w:trPr>
          <w:trHeight w:val="255"/>
        </w:trPr>
        <w:tc>
          <w:tcPr>
            <w:tcW w:w="307" w:type="dxa"/>
            <w:vAlign w:val="center"/>
          </w:tcPr>
          <w:p w14:paraId="75518A43"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725" w:type="dxa"/>
          </w:tcPr>
          <w:p w14:paraId="543216BD"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09F27CE" w14:textId="77777777" w:rsidR="00842021" w:rsidRPr="00114929" w:rsidRDefault="00842021" w:rsidP="00842021">
            <w:pPr>
              <w:rPr>
                <w:rFonts w:ascii="ＭＳ 明朝" w:hAnsi="ＭＳ 明朝"/>
                <w:color w:val="000000" w:themeColor="text1"/>
                <w:sz w:val="18"/>
                <w:szCs w:val="18"/>
              </w:rPr>
            </w:pPr>
          </w:p>
        </w:tc>
        <w:tc>
          <w:tcPr>
            <w:tcW w:w="993" w:type="dxa"/>
            <w:vAlign w:val="center"/>
          </w:tcPr>
          <w:p w14:paraId="14C6C6D5"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28C68750" w14:textId="77777777" w:rsidR="00842021" w:rsidRPr="00114929" w:rsidRDefault="00842021" w:rsidP="00842021">
            <w:pPr>
              <w:rPr>
                <w:rFonts w:ascii="ＭＳ 明朝" w:hAnsi="ＭＳ 明朝"/>
                <w:color w:val="000000" w:themeColor="text1"/>
                <w:sz w:val="18"/>
                <w:szCs w:val="18"/>
              </w:rPr>
            </w:pPr>
          </w:p>
        </w:tc>
        <w:tc>
          <w:tcPr>
            <w:tcW w:w="851" w:type="dxa"/>
            <w:vAlign w:val="center"/>
          </w:tcPr>
          <w:p w14:paraId="6341C8CC" w14:textId="77777777" w:rsidR="00842021" w:rsidRPr="00114929" w:rsidRDefault="00842021" w:rsidP="00842021">
            <w:pPr>
              <w:rPr>
                <w:rFonts w:ascii="ＭＳ 明朝" w:hAnsi="ＭＳ 明朝"/>
                <w:color w:val="000000" w:themeColor="text1"/>
                <w:sz w:val="18"/>
                <w:szCs w:val="18"/>
              </w:rPr>
            </w:pPr>
          </w:p>
        </w:tc>
        <w:tc>
          <w:tcPr>
            <w:tcW w:w="1276" w:type="dxa"/>
            <w:vAlign w:val="center"/>
          </w:tcPr>
          <w:p w14:paraId="6DC137E9"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288AE4E0"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737B292F"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56E7D8AC"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7702E35"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45A95410"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0C0AB51E" w14:textId="77777777" w:rsidR="00842021" w:rsidRPr="00114929" w:rsidRDefault="00842021" w:rsidP="00842021">
            <w:pPr>
              <w:rPr>
                <w:rFonts w:ascii="ＭＳ 明朝" w:hAnsi="ＭＳ 明朝"/>
                <w:color w:val="000000" w:themeColor="text1"/>
                <w:sz w:val="18"/>
                <w:szCs w:val="18"/>
              </w:rPr>
            </w:pPr>
          </w:p>
        </w:tc>
        <w:tc>
          <w:tcPr>
            <w:tcW w:w="786" w:type="dxa"/>
            <w:vAlign w:val="center"/>
          </w:tcPr>
          <w:p w14:paraId="11D3086F" w14:textId="77777777" w:rsidR="00842021" w:rsidRPr="00114929" w:rsidRDefault="00842021" w:rsidP="00842021">
            <w:pPr>
              <w:rPr>
                <w:rFonts w:ascii="ＭＳ 明朝" w:hAnsi="ＭＳ 明朝"/>
                <w:color w:val="000000" w:themeColor="text1"/>
                <w:sz w:val="18"/>
                <w:szCs w:val="18"/>
              </w:rPr>
            </w:pPr>
          </w:p>
        </w:tc>
      </w:tr>
      <w:tr w:rsidR="00114929" w:rsidRPr="00114929" w14:paraId="1EE28C8D" w14:textId="77777777" w:rsidTr="0094279E">
        <w:trPr>
          <w:trHeight w:val="304"/>
        </w:trPr>
        <w:tc>
          <w:tcPr>
            <w:tcW w:w="307" w:type="dxa"/>
            <w:vAlign w:val="center"/>
          </w:tcPr>
          <w:p w14:paraId="120DBE87"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725" w:type="dxa"/>
          </w:tcPr>
          <w:p w14:paraId="34530574"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700506C2" w14:textId="77777777" w:rsidR="00842021" w:rsidRPr="00114929" w:rsidRDefault="00842021" w:rsidP="00842021">
            <w:pPr>
              <w:rPr>
                <w:rFonts w:ascii="ＭＳ 明朝" w:hAnsi="ＭＳ 明朝"/>
                <w:color w:val="000000" w:themeColor="text1"/>
                <w:sz w:val="18"/>
                <w:szCs w:val="18"/>
              </w:rPr>
            </w:pPr>
          </w:p>
        </w:tc>
        <w:tc>
          <w:tcPr>
            <w:tcW w:w="993" w:type="dxa"/>
            <w:vAlign w:val="center"/>
          </w:tcPr>
          <w:p w14:paraId="0BE13598"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59D1B819" w14:textId="77777777" w:rsidR="00842021" w:rsidRPr="00114929" w:rsidRDefault="00842021" w:rsidP="00842021">
            <w:pPr>
              <w:rPr>
                <w:rFonts w:ascii="ＭＳ 明朝" w:hAnsi="ＭＳ 明朝"/>
                <w:color w:val="000000" w:themeColor="text1"/>
                <w:sz w:val="18"/>
                <w:szCs w:val="18"/>
              </w:rPr>
            </w:pPr>
          </w:p>
        </w:tc>
        <w:tc>
          <w:tcPr>
            <w:tcW w:w="851" w:type="dxa"/>
            <w:vAlign w:val="center"/>
          </w:tcPr>
          <w:p w14:paraId="5D90738B" w14:textId="77777777" w:rsidR="00842021" w:rsidRPr="00114929" w:rsidRDefault="00842021" w:rsidP="00842021">
            <w:pPr>
              <w:rPr>
                <w:rFonts w:ascii="ＭＳ 明朝" w:hAnsi="ＭＳ 明朝"/>
                <w:color w:val="000000" w:themeColor="text1"/>
                <w:sz w:val="18"/>
                <w:szCs w:val="18"/>
              </w:rPr>
            </w:pPr>
          </w:p>
        </w:tc>
        <w:tc>
          <w:tcPr>
            <w:tcW w:w="1276" w:type="dxa"/>
            <w:vAlign w:val="center"/>
          </w:tcPr>
          <w:p w14:paraId="09AD7AE2"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5F4FEC58"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182AC74F"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3C2CE549"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164F537"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392014B3"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EC6E914" w14:textId="77777777" w:rsidR="00842021" w:rsidRPr="00114929" w:rsidRDefault="00842021" w:rsidP="00842021">
            <w:pPr>
              <w:rPr>
                <w:rFonts w:ascii="ＭＳ 明朝" w:hAnsi="ＭＳ 明朝"/>
                <w:color w:val="000000" w:themeColor="text1"/>
                <w:sz w:val="18"/>
                <w:szCs w:val="18"/>
              </w:rPr>
            </w:pPr>
          </w:p>
        </w:tc>
        <w:tc>
          <w:tcPr>
            <w:tcW w:w="786" w:type="dxa"/>
            <w:vAlign w:val="center"/>
          </w:tcPr>
          <w:p w14:paraId="4FE853C5" w14:textId="77777777" w:rsidR="00842021" w:rsidRPr="00114929" w:rsidRDefault="00842021" w:rsidP="00842021">
            <w:pPr>
              <w:rPr>
                <w:rFonts w:ascii="ＭＳ 明朝" w:hAnsi="ＭＳ 明朝"/>
                <w:color w:val="000000" w:themeColor="text1"/>
                <w:sz w:val="18"/>
                <w:szCs w:val="18"/>
              </w:rPr>
            </w:pPr>
          </w:p>
        </w:tc>
      </w:tr>
      <w:tr w:rsidR="00114929" w:rsidRPr="00114929" w14:paraId="29EFD2E7" w14:textId="77777777" w:rsidTr="0094279E">
        <w:trPr>
          <w:trHeight w:val="365"/>
        </w:trPr>
        <w:tc>
          <w:tcPr>
            <w:tcW w:w="307" w:type="dxa"/>
            <w:vAlign w:val="center"/>
          </w:tcPr>
          <w:p w14:paraId="7436CAD8"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725" w:type="dxa"/>
          </w:tcPr>
          <w:p w14:paraId="7510C790"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FC4CC56" w14:textId="77777777" w:rsidR="00842021" w:rsidRPr="00114929" w:rsidRDefault="00842021" w:rsidP="00842021">
            <w:pPr>
              <w:rPr>
                <w:rFonts w:ascii="ＭＳ 明朝" w:hAnsi="ＭＳ 明朝"/>
                <w:color w:val="000000" w:themeColor="text1"/>
                <w:sz w:val="18"/>
                <w:szCs w:val="18"/>
              </w:rPr>
            </w:pPr>
          </w:p>
        </w:tc>
        <w:tc>
          <w:tcPr>
            <w:tcW w:w="993" w:type="dxa"/>
            <w:vAlign w:val="center"/>
          </w:tcPr>
          <w:p w14:paraId="5BDFBDCE"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31817B60" w14:textId="77777777" w:rsidR="00842021" w:rsidRPr="00114929" w:rsidRDefault="00842021" w:rsidP="00842021">
            <w:pPr>
              <w:rPr>
                <w:rFonts w:ascii="ＭＳ 明朝" w:hAnsi="ＭＳ 明朝"/>
                <w:color w:val="000000" w:themeColor="text1"/>
                <w:sz w:val="18"/>
                <w:szCs w:val="18"/>
              </w:rPr>
            </w:pPr>
          </w:p>
        </w:tc>
        <w:tc>
          <w:tcPr>
            <w:tcW w:w="851" w:type="dxa"/>
            <w:vAlign w:val="center"/>
          </w:tcPr>
          <w:p w14:paraId="4F66EF29" w14:textId="77777777" w:rsidR="00842021" w:rsidRPr="00114929" w:rsidRDefault="00842021" w:rsidP="00842021">
            <w:pPr>
              <w:rPr>
                <w:rFonts w:ascii="ＭＳ 明朝" w:hAnsi="ＭＳ 明朝"/>
                <w:color w:val="000000" w:themeColor="text1"/>
                <w:sz w:val="18"/>
                <w:szCs w:val="18"/>
              </w:rPr>
            </w:pPr>
          </w:p>
        </w:tc>
        <w:tc>
          <w:tcPr>
            <w:tcW w:w="1276" w:type="dxa"/>
            <w:vAlign w:val="center"/>
          </w:tcPr>
          <w:p w14:paraId="3AF1D734"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6AD9C187"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3EE23781"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07781314"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480971F"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74324438"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47700EE1" w14:textId="77777777" w:rsidR="00842021" w:rsidRPr="00114929" w:rsidRDefault="00842021" w:rsidP="00842021">
            <w:pPr>
              <w:rPr>
                <w:rFonts w:ascii="ＭＳ 明朝" w:hAnsi="ＭＳ 明朝"/>
                <w:color w:val="000000" w:themeColor="text1"/>
                <w:sz w:val="18"/>
                <w:szCs w:val="18"/>
              </w:rPr>
            </w:pPr>
          </w:p>
        </w:tc>
        <w:tc>
          <w:tcPr>
            <w:tcW w:w="786" w:type="dxa"/>
            <w:vAlign w:val="center"/>
          </w:tcPr>
          <w:p w14:paraId="30F7B537" w14:textId="77777777" w:rsidR="00842021" w:rsidRPr="00114929" w:rsidRDefault="00842021" w:rsidP="00842021">
            <w:pPr>
              <w:rPr>
                <w:rFonts w:ascii="ＭＳ 明朝" w:hAnsi="ＭＳ 明朝"/>
                <w:color w:val="000000" w:themeColor="text1"/>
                <w:sz w:val="18"/>
                <w:szCs w:val="18"/>
              </w:rPr>
            </w:pPr>
          </w:p>
        </w:tc>
      </w:tr>
      <w:tr w:rsidR="00114929" w:rsidRPr="00114929" w14:paraId="76637BDB" w14:textId="77777777" w:rsidTr="0094279E">
        <w:trPr>
          <w:trHeight w:val="271"/>
        </w:trPr>
        <w:tc>
          <w:tcPr>
            <w:tcW w:w="307" w:type="dxa"/>
            <w:vAlign w:val="center"/>
          </w:tcPr>
          <w:p w14:paraId="707AAC2D"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725" w:type="dxa"/>
          </w:tcPr>
          <w:p w14:paraId="2D2C2665"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1C9C7B0" w14:textId="77777777" w:rsidR="00842021" w:rsidRPr="00114929" w:rsidRDefault="00842021" w:rsidP="00842021">
            <w:pPr>
              <w:rPr>
                <w:rFonts w:ascii="ＭＳ 明朝" w:hAnsi="ＭＳ 明朝"/>
                <w:color w:val="000000" w:themeColor="text1"/>
                <w:sz w:val="18"/>
                <w:szCs w:val="18"/>
              </w:rPr>
            </w:pPr>
          </w:p>
        </w:tc>
        <w:tc>
          <w:tcPr>
            <w:tcW w:w="993" w:type="dxa"/>
            <w:vAlign w:val="center"/>
          </w:tcPr>
          <w:p w14:paraId="04FE59FF" w14:textId="77777777" w:rsidR="00842021" w:rsidRPr="00114929" w:rsidRDefault="00842021" w:rsidP="00842021">
            <w:pPr>
              <w:rPr>
                <w:rFonts w:ascii="ＭＳ 明朝" w:hAnsi="ＭＳ 明朝"/>
                <w:color w:val="000000" w:themeColor="text1"/>
                <w:sz w:val="18"/>
                <w:szCs w:val="18"/>
              </w:rPr>
            </w:pPr>
          </w:p>
        </w:tc>
        <w:tc>
          <w:tcPr>
            <w:tcW w:w="1275" w:type="dxa"/>
            <w:tcBorders>
              <w:bottom w:val="single" w:sz="4" w:space="0" w:color="auto"/>
            </w:tcBorders>
            <w:vAlign w:val="center"/>
          </w:tcPr>
          <w:p w14:paraId="2CCF41D0" w14:textId="77777777" w:rsidR="00842021" w:rsidRPr="00114929" w:rsidRDefault="00842021" w:rsidP="00842021">
            <w:pPr>
              <w:rPr>
                <w:rFonts w:ascii="ＭＳ 明朝" w:hAnsi="ＭＳ 明朝"/>
                <w:color w:val="000000" w:themeColor="text1"/>
                <w:sz w:val="18"/>
                <w:szCs w:val="18"/>
              </w:rPr>
            </w:pPr>
          </w:p>
        </w:tc>
        <w:tc>
          <w:tcPr>
            <w:tcW w:w="851" w:type="dxa"/>
            <w:tcBorders>
              <w:bottom w:val="single" w:sz="4" w:space="0" w:color="auto"/>
            </w:tcBorders>
            <w:vAlign w:val="center"/>
          </w:tcPr>
          <w:p w14:paraId="261C888E" w14:textId="77777777" w:rsidR="00842021" w:rsidRPr="00114929" w:rsidRDefault="00842021" w:rsidP="00842021">
            <w:pPr>
              <w:rPr>
                <w:rFonts w:ascii="ＭＳ 明朝" w:hAnsi="ＭＳ 明朝"/>
                <w:color w:val="000000" w:themeColor="text1"/>
                <w:sz w:val="18"/>
                <w:szCs w:val="18"/>
              </w:rPr>
            </w:pPr>
          </w:p>
        </w:tc>
        <w:tc>
          <w:tcPr>
            <w:tcW w:w="1276" w:type="dxa"/>
            <w:tcBorders>
              <w:bottom w:val="single" w:sz="4" w:space="0" w:color="auto"/>
            </w:tcBorders>
            <w:vAlign w:val="center"/>
          </w:tcPr>
          <w:p w14:paraId="2FAF67B5" w14:textId="77777777" w:rsidR="00842021" w:rsidRPr="00114929" w:rsidRDefault="00842021" w:rsidP="00842021">
            <w:pPr>
              <w:rPr>
                <w:rFonts w:ascii="ＭＳ 明朝" w:hAnsi="ＭＳ 明朝"/>
                <w:color w:val="000000" w:themeColor="text1"/>
                <w:sz w:val="18"/>
                <w:szCs w:val="18"/>
              </w:rPr>
            </w:pPr>
          </w:p>
        </w:tc>
        <w:tc>
          <w:tcPr>
            <w:tcW w:w="1275" w:type="dxa"/>
            <w:tcBorders>
              <w:bottom w:val="single" w:sz="4" w:space="0" w:color="auto"/>
            </w:tcBorders>
            <w:vAlign w:val="center"/>
          </w:tcPr>
          <w:p w14:paraId="772A6677"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30A9C9A9"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7CAA178E"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456A783"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B6508E9"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5E138E96" w14:textId="77777777" w:rsidR="00842021" w:rsidRPr="00114929" w:rsidRDefault="00842021" w:rsidP="00842021">
            <w:pPr>
              <w:rPr>
                <w:rFonts w:ascii="ＭＳ 明朝" w:hAnsi="ＭＳ 明朝"/>
                <w:color w:val="000000" w:themeColor="text1"/>
                <w:sz w:val="18"/>
                <w:szCs w:val="18"/>
              </w:rPr>
            </w:pPr>
          </w:p>
        </w:tc>
        <w:tc>
          <w:tcPr>
            <w:tcW w:w="786" w:type="dxa"/>
            <w:vAlign w:val="center"/>
          </w:tcPr>
          <w:p w14:paraId="2F51F652" w14:textId="77777777" w:rsidR="00842021" w:rsidRPr="00114929" w:rsidRDefault="00842021" w:rsidP="00842021">
            <w:pPr>
              <w:rPr>
                <w:rFonts w:ascii="ＭＳ 明朝" w:hAnsi="ＭＳ 明朝"/>
                <w:color w:val="000000" w:themeColor="text1"/>
                <w:sz w:val="18"/>
                <w:szCs w:val="18"/>
              </w:rPr>
            </w:pPr>
          </w:p>
        </w:tc>
      </w:tr>
      <w:tr w:rsidR="00114929" w:rsidRPr="00114929" w14:paraId="34D02B2E" w14:textId="77777777" w:rsidTr="0094279E">
        <w:trPr>
          <w:trHeight w:val="279"/>
        </w:trPr>
        <w:tc>
          <w:tcPr>
            <w:tcW w:w="3159" w:type="dxa"/>
            <w:gridSpan w:val="4"/>
          </w:tcPr>
          <w:p w14:paraId="6193791E"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1275" w:type="dxa"/>
            <w:tcBorders>
              <w:tr2bl w:val="single" w:sz="4" w:space="0" w:color="auto"/>
            </w:tcBorders>
            <w:vAlign w:val="center"/>
          </w:tcPr>
          <w:p w14:paraId="719A57C6" w14:textId="77777777" w:rsidR="00842021" w:rsidRPr="00114929" w:rsidRDefault="00842021" w:rsidP="00842021">
            <w:pPr>
              <w:rPr>
                <w:rFonts w:ascii="ＭＳ 明朝" w:hAnsi="ＭＳ 明朝"/>
                <w:color w:val="000000" w:themeColor="text1"/>
                <w:sz w:val="18"/>
                <w:szCs w:val="18"/>
              </w:rPr>
            </w:pPr>
          </w:p>
        </w:tc>
        <w:tc>
          <w:tcPr>
            <w:tcW w:w="851" w:type="dxa"/>
            <w:tcBorders>
              <w:tr2bl w:val="single" w:sz="4" w:space="0" w:color="auto"/>
            </w:tcBorders>
            <w:vAlign w:val="center"/>
          </w:tcPr>
          <w:p w14:paraId="49264C01" w14:textId="77777777" w:rsidR="00842021" w:rsidRPr="00114929" w:rsidRDefault="00842021" w:rsidP="00842021">
            <w:pPr>
              <w:rPr>
                <w:rFonts w:ascii="ＭＳ 明朝" w:hAnsi="ＭＳ 明朝"/>
                <w:color w:val="000000" w:themeColor="text1"/>
                <w:sz w:val="18"/>
                <w:szCs w:val="18"/>
              </w:rPr>
            </w:pPr>
          </w:p>
        </w:tc>
        <w:tc>
          <w:tcPr>
            <w:tcW w:w="1276" w:type="dxa"/>
            <w:tcBorders>
              <w:tr2bl w:val="single" w:sz="4" w:space="0" w:color="auto"/>
            </w:tcBorders>
            <w:vAlign w:val="center"/>
          </w:tcPr>
          <w:p w14:paraId="5D3E8C9E"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43A56376"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3AE58C72"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349BE72"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0F1BC467"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374A649B"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3C026932" w14:textId="77777777" w:rsidR="00842021" w:rsidRPr="00114929" w:rsidRDefault="00842021" w:rsidP="00842021">
            <w:pPr>
              <w:rPr>
                <w:rFonts w:ascii="ＭＳ 明朝" w:hAnsi="ＭＳ 明朝"/>
                <w:color w:val="000000" w:themeColor="text1"/>
                <w:sz w:val="18"/>
                <w:szCs w:val="18"/>
              </w:rPr>
            </w:pPr>
          </w:p>
        </w:tc>
        <w:tc>
          <w:tcPr>
            <w:tcW w:w="786" w:type="dxa"/>
            <w:tcBorders>
              <w:tr2bl w:val="single" w:sz="4" w:space="0" w:color="auto"/>
            </w:tcBorders>
            <w:vAlign w:val="center"/>
          </w:tcPr>
          <w:p w14:paraId="438A89AB" w14:textId="77777777" w:rsidR="00842021" w:rsidRPr="00114929" w:rsidRDefault="00842021" w:rsidP="00842021">
            <w:pPr>
              <w:rPr>
                <w:rFonts w:ascii="ＭＳ 明朝" w:hAnsi="ＭＳ 明朝"/>
                <w:color w:val="000000" w:themeColor="text1"/>
                <w:sz w:val="18"/>
                <w:szCs w:val="18"/>
              </w:rPr>
            </w:pPr>
          </w:p>
        </w:tc>
      </w:tr>
    </w:tbl>
    <w:p w14:paraId="3115572F" w14:textId="77777777" w:rsidR="00842021" w:rsidRPr="00114929" w:rsidRDefault="00842021" w:rsidP="00842021">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（注１）各施設ごとに所要額を記入することとし，申請額はＣ欄，Ｆ欄及びＧ欄の額を比較して最も低い額の範囲内とすること。</w:t>
      </w:r>
      <w:r w:rsidRPr="00114929">
        <w:rPr>
          <w:rFonts w:ascii="ＭＳ 明朝" w:hAnsi="ＭＳ 明朝" w:hint="eastAsia"/>
          <w:color w:val="000000" w:themeColor="text1"/>
          <w:sz w:val="18"/>
          <w:szCs w:val="18"/>
        </w:rPr>
        <w:tab/>
      </w:r>
    </w:p>
    <w:p w14:paraId="1ABE66E4" w14:textId="77777777" w:rsidR="00842021" w:rsidRPr="00114929" w:rsidRDefault="00842021" w:rsidP="00842021">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ab/>
        <w:t xml:space="preserve"> また，申請額は，千円未満を切り捨てた額とする。</w:t>
      </w:r>
    </w:p>
    <w:p w14:paraId="157DF0E1" w14:textId="77777777" w:rsidR="00842021" w:rsidRPr="00114929" w:rsidRDefault="00842021" w:rsidP="00842021">
      <w:pPr>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 xml:space="preserve">　（注２) 事業毎に別葉とすること。不要の「事業名」は削除すること。</w:t>
      </w:r>
    </w:p>
    <w:p w14:paraId="1B8E961F" w14:textId="77777777" w:rsidR="00842021" w:rsidRPr="00114929" w:rsidRDefault="00842021" w:rsidP="00842021">
      <w:pPr>
        <w:ind w:leftChars="86" w:left="847" w:hangingChars="370" w:hanging="666"/>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（注３）「②介護療養型医療施設等の介護老人保健施設等への転換整備支援事業」の場合，「区分」欄には，「創設」，「改築」，「改修」のいずれか該当する区分を記載すること。</w:t>
      </w:r>
    </w:p>
    <w:p w14:paraId="4821E772" w14:textId="77777777" w:rsidR="00842021" w:rsidRPr="00114929" w:rsidRDefault="00842021" w:rsidP="00842021">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※添付書類</w:t>
      </w:r>
    </w:p>
    <w:p w14:paraId="57B8E57E" w14:textId="77777777" w:rsidR="00842021" w:rsidRPr="00114929" w:rsidRDefault="00842021" w:rsidP="00842021">
      <w:pPr>
        <w:ind w:left="210" w:firstLineChars="100" w:firstLine="180"/>
        <w:rPr>
          <w:rFonts w:ascii="ＭＳ 明朝" w:hAnsi="ＭＳ 明朝"/>
          <w:color w:val="000000" w:themeColor="text1"/>
          <w:sz w:val="18"/>
          <w:szCs w:val="18"/>
        </w:rPr>
      </w:pPr>
      <w:r w:rsidRPr="00114929">
        <w:rPr>
          <w:rFonts w:ascii="ＭＳ 明朝" w:hAnsi="ＭＳ 明朝" w:hint="eastAsia"/>
          <w:color w:val="000000" w:themeColor="text1"/>
          <w:sz w:val="18"/>
          <w:szCs w:val="18"/>
        </w:rPr>
        <w:t>・見積書（工事内訳書含む）</w:t>
      </w:r>
    </w:p>
    <w:p w14:paraId="6B48EDE2" w14:textId="77777777" w:rsidR="00842021" w:rsidRPr="00114929" w:rsidRDefault="00842021" w:rsidP="00842021">
      <w:pPr>
        <w:ind w:left="210" w:firstLineChars="100" w:firstLine="18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・平面図，位置図，写真等（現況写真及び改修箇所が分かるもの）</w:t>
      </w:r>
    </w:p>
    <w:p w14:paraId="67DAF282" w14:textId="77777777" w:rsidR="00842021" w:rsidRPr="00114929" w:rsidRDefault="00842021" w:rsidP="00842021">
      <w:pPr>
        <w:ind w:left="210" w:firstLineChars="100" w:firstLine="180"/>
        <w:jc w:val="left"/>
        <w:rPr>
          <w:rFonts w:ascii="ＭＳ 明朝" w:hAnsi="ＭＳ 明朝"/>
          <w:color w:val="000000" w:themeColor="text1"/>
          <w:sz w:val="18"/>
          <w:szCs w:val="18"/>
        </w:rPr>
      </w:pPr>
    </w:p>
    <w:p w14:paraId="475D696E" w14:textId="77777777" w:rsidR="00317DC6" w:rsidRPr="00114929" w:rsidRDefault="00317DC6" w:rsidP="00317DC6">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別紙１－７</w:t>
      </w:r>
    </w:p>
    <w:p w14:paraId="65A283A4" w14:textId="643F976F" w:rsidR="00317DC6" w:rsidRPr="00114929" w:rsidRDefault="00317DC6" w:rsidP="00317DC6">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所要額調書【介護施設等における新型コロナウイルス感染拡大防止対策】</w:t>
      </w:r>
    </w:p>
    <w:p w14:paraId="76A17847" w14:textId="77777777" w:rsidR="00317DC6" w:rsidRPr="00114929" w:rsidRDefault="00317DC6" w:rsidP="00317DC6">
      <w:pPr>
        <w:ind w:left="210" w:firstLineChars="1200" w:firstLine="2520"/>
        <w:rPr>
          <w:rFonts w:ascii="ＭＳ 明朝" w:hAnsi="ＭＳ 明朝"/>
          <w:color w:val="000000" w:themeColor="text1"/>
          <w:szCs w:val="21"/>
        </w:rPr>
      </w:pPr>
      <w:r w:rsidRPr="00114929">
        <w:rPr>
          <w:rFonts w:ascii="ＭＳ 明朝" w:hAnsi="ＭＳ 明朝" w:hint="eastAsia"/>
          <w:color w:val="000000" w:themeColor="text1"/>
          <w:szCs w:val="21"/>
        </w:rPr>
        <w:t>事業名：①介護施設等の消毒・洗浄経費支援</w:t>
      </w:r>
    </w:p>
    <w:p w14:paraId="26A10CE3" w14:textId="57C4D286" w:rsidR="00317DC6" w:rsidRPr="00114929" w:rsidRDefault="00317DC6" w:rsidP="00317DC6">
      <w:pPr>
        <w:ind w:left="210" w:firstLineChars="1300" w:firstLine="2730"/>
        <w:rPr>
          <w:rFonts w:ascii="ＭＳ 明朝" w:hAnsi="ＭＳ 明朝"/>
          <w:color w:val="000000" w:themeColor="text1"/>
          <w:szCs w:val="21"/>
        </w:rPr>
      </w:pPr>
      <w:r w:rsidRPr="00114929">
        <w:rPr>
          <w:rFonts w:ascii="ＭＳ 明朝" w:hAnsi="ＭＳ 明朝" w:hint="eastAsia"/>
          <w:color w:val="000000" w:themeColor="text1"/>
          <w:szCs w:val="21"/>
        </w:rPr>
        <w:t xml:space="preserve">　　　②介護施設等における簡易陰圧装置設置経費支援事業</w:t>
      </w:r>
    </w:p>
    <w:p w14:paraId="0B781FEF" w14:textId="77777777" w:rsidR="00317DC6" w:rsidRPr="00114929" w:rsidRDefault="00317DC6" w:rsidP="00317DC6">
      <w:pPr>
        <w:ind w:left="210" w:firstLineChars="1200" w:firstLine="2520"/>
        <w:rPr>
          <w:rFonts w:ascii="ＭＳ 明朝" w:hAnsi="ＭＳ 明朝"/>
          <w:color w:val="000000" w:themeColor="text1"/>
          <w:szCs w:val="21"/>
        </w:rPr>
      </w:pPr>
      <w:r w:rsidRPr="00114929">
        <w:rPr>
          <w:rFonts w:ascii="ＭＳ 明朝" w:hAnsi="ＭＳ 明朝" w:hint="eastAsia"/>
          <w:color w:val="000000" w:themeColor="text1"/>
          <w:szCs w:val="21"/>
        </w:rPr>
        <w:t xml:space="preserve">　　　　③介護施設等における換気設備設置経費支援事業</w:t>
      </w:r>
    </w:p>
    <w:tbl>
      <w:tblPr>
        <w:tblStyle w:val="16"/>
        <w:tblW w:w="0" w:type="auto"/>
        <w:tblInd w:w="9464" w:type="dxa"/>
        <w:tblLook w:val="04A0" w:firstRow="1" w:lastRow="0" w:firstColumn="1" w:lastColumn="0" w:noHBand="0" w:noVBand="1"/>
      </w:tblPr>
      <w:tblGrid>
        <w:gridCol w:w="1701"/>
        <w:gridCol w:w="3402"/>
      </w:tblGrid>
      <w:tr w:rsidR="00317DC6" w:rsidRPr="00114929" w14:paraId="2A6F07C0" w14:textId="77777777" w:rsidTr="0094279E">
        <w:trPr>
          <w:trHeight w:val="316"/>
        </w:trPr>
        <w:tc>
          <w:tcPr>
            <w:tcW w:w="1701" w:type="dxa"/>
            <w:tcBorders>
              <w:bottom w:val="single" w:sz="4" w:space="0" w:color="auto"/>
            </w:tcBorders>
          </w:tcPr>
          <w:p w14:paraId="1A6DC188" w14:textId="77777777" w:rsidR="00317DC6" w:rsidRPr="00114929" w:rsidRDefault="00317DC6" w:rsidP="00317DC6">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市町名</w:t>
            </w:r>
          </w:p>
        </w:tc>
        <w:tc>
          <w:tcPr>
            <w:tcW w:w="3402" w:type="dxa"/>
            <w:tcBorders>
              <w:bottom w:val="single" w:sz="4" w:space="0" w:color="auto"/>
            </w:tcBorders>
          </w:tcPr>
          <w:p w14:paraId="7FA65099" w14:textId="77777777" w:rsidR="00317DC6" w:rsidRPr="00114929" w:rsidRDefault="00317DC6" w:rsidP="00317DC6">
            <w:pPr>
              <w:jc w:val="center"/>
              <w:rPr>
                <w:rFonts w:ascii="ＭＳ 明朝" w:hAnsi="ＭＳ 明朝"/>
                <w:color w:val="000000" w:themeColor="text1"/>
                <w:sz w:val="18"/>
                <w:szCs w:val="18"/>
              </w:rPr>
            </w:pPr>
          </w:p>
        </w:tc>
      </w:tr>
    </w:tbl>
    <w:p w14:paraId="0089287F" w14:textId="77777777" w:rsidR="00317DC6" w:rsidRPr="00114929" w:rsidRDefault="00317DC6" w:rsidP="00317DC6">
      <w:pPr>
        <w:ind w:left="210"/>
        <w:jc w:val="center"/>
        <w:rPr>
          <w:rFonts w:ascii="ＭＳ 明朝" w:hAnsi="ＭＳ 明朝"/>
          <w:color w:val="000000" w:themeColor="text1"/>
          <w:szCs w:val="21"/>
        </w:rPr>
      </w:pPr>
    </w:p>
    <w:tbl>
      <w:tblPr>
        <w:tblW w:w="14317" w:type="dxa"/>
        <w:tblInd w:w="241" w:type="dxa"/>
        <w:tblCellMar>
          <w:left w:w="99" w:type="dxa"/>
          <w:right w:w="99" w:type="dxa"/>
        </w:tblCellMar>
        <w:tblLook w:val="04A0" w:firstRow="1" w:lastRow="0" w:firstColumn="1" w:lastColumn="0" w:noHBand="0" w:noVBand="1"/>
      </w:tblPr>
      <w:tblGrid>
        <w:gridCol w:w="415"/>
        <w:gridCol w:w="719"/>
        <w:gridCol w:w="992"/>
        <w:gridCol w:w="1134"/>
        <w:gridCol w:w="1134"/>
        <w:gridCol w:w="851"/>
        <w:gridCol w:w="1417"/>
        <w:gridCol w:w="1134"/>
        <w:gridCol w:w="1276"/>
        <w:gridCol w:w="1134"/>
        <w:gridCol w:w="1418"/>
        <w:gridCol w:w="1417"/>
        <w:gridCol w:w="1276"/>
      </w:tblGrid>
      <w:tr w:rsidR="00114929" w:rsidRPr="00114929" w14:paraId="25737067" w14:textId="77777777" w:rsidTr="0094279E">
        <w:trPr>
          <w:trHeight w:val="690"/>
        </w:trPr>
        <w:tc>
          <w:tcPr>
            <w:tcW w:w="415" w:type="dxa"/>
            <w:tcBorders>
              <w:top w:val="single" w:sz="8" w:space="0" w:color="auto"/>
              <w:left w:val="single" w:sz="8" w:space="0" w:color="auto"/>
              <w:bottom w:val="single" w:sz="8" w:space="0" w:color="auto"/>
              <w:right w:val="single" w:sz="4" w:space="0" w:color="auto"/>
            </w:tcBorders>
            <w:shd w:val="clear" w:color="000000" w:fill="auto"/>
            <w:vAlign w:val="center"/>
            <w:hideMark/>
          </w:tcPr>
          <w:p w14:paraId="28E33826"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719" w:type="dxa"/>
            <w:tcBorders>
              <w:top w:val="single" w:sz="8" w:space="0" w:color="auto"/>
              <w:left w:val="nil"/>
              <w:bottom w:val="single" w:sz="8" w:space="0" w:color="auto"/>
              <w:right w:val="single" w:sz="4" w:space="0" w:color="auto"/>
            </w:tcBorders>
            <w:shd w:val="clear" w:color="000000" w:fill="auto"/>
            <w:hideMark/>
          </w:tcPr>
          <w:p w14:paraId="2FEDE37F"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施設等種別</w:t>
            </w:r>
          </w:p>
        </w:tc>
        <w:tc>
          <w:tcPr>
            <w:tcW w:w="992" w:type="dxa"/>
            <w:tcBorders>
              <w:top w:val="single" w:sz="8" w:space="0" w:color="auto"/>
              <w:left w:val="nil"/>
              <w:bottom w:val="single" w:sz="8" w:space="0" w:color="auto"/>
              <w:right w:val="single" w:sz="4" w:space="0" w:color="auto"/>
            </w:tcBorders>
            <w:shd w:val="clear" w:color="000000" w:fill="auto"/>
            <w:hideMark/>
          </w:tcPr>
          <w:p w14:paraId="543D4E5F"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施設等の名称</w:t>
            </w:r>
          </w:p>
        </w:tc>
        <w:tc>
          <w:tcPr>
            <w:tcW w:w="1134" w:type="dxa"/>
            <w:tcBorders>
              <w:top w:val="single" w:sz="8" w:space="0" w:color="auto"/>
              <w:left w:val="nil"/>
              <w:bottom w:val="single" w:sz="8" w:space="0" w:color="auto"/>
              <w:right w:val="single" w:sz="4" w:space="0" w:color="auto"/>
            </w:tcBorders>
            <w:shd w:val="clear" w:color="000000" w:fill="auto"/>
            <w:hideMark/>
          </w:tcPr>
          <w:p w14:paraId="4EF482CB"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事業者名</w:t>
            </w:r>
          </w:p>
        </w:tc>
        <w:tc>
          <w:tcPr>
            <w:tcW w:w="1134" w:type="dxa"/>
            <w:tcBorders>
              <w:top w:val="single" w:sz="8" w:space="0" w:color="auto"/>
              <w:left w:val="nil"/>
              <w:bottom w:val="single" w:sz="8" w:space="0" w:color="auto"/>
              <w:right w:val="single" w:sz="4" w:space="0" w:color="auto"/>
            </w:tcBorders>
            <w:shd w:val="clear" w:color="000000" w:fill="auto"/>
            <w:hideMark/>
          </w:tcPr>
          <w:p w14:paraId="154A73AD"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施設所在地</w:t>
            </w:r>
          </w:p>
        </w:tc>
        <w:tc>
          <w:tcPr>
            <w:tcW w:w="851" w:type="dxa"/>
            <w:tcBorders>
              <w:top w:val="single" w:sz="8" w:space="0" w:color="auto"/>
              <w:left w:val="single" w:sz="4" w:space="0" w:color="auto"/>
              <w:bottom w:val="single" w:sz="8" w:space="0" w:color="auto"/>
              <w:right w:val="single" w:sz="4" w:space="0" w:color="auto"/>
            </w:tcBorders>
            <w:shd w:val="clear" w:color="000000" w:fill="auto"/>
            <w:hideMark/>
          </w:tcPr>
          <w:p w14:paraId="644463BA"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配分基礎単価</w:t>
            </w:r>
          </w:p>
          <w:p w14:paraId="2EB2B309" w14:textId="77777777" w:rsidR="00317DC6" w:rsidRPr="00114929" w:rsidRDefault="00317DC6" w:rsidP="00317DC6">
            <w:pPr>
              <w:widowControl/>
              <w:rPr>
                <w:rFonts w:ascii="ＭＳ 明朝" w:hAnsi="ＭＳ 明朝" w:cs="ＭＳ Ｐゴシック"/>
                <w:color w:val="000000" w:themeColor="text1"/>
                <w:kern w:val="0"/>
                <w:sz w:val="16"/>
                <w:szCs w:val="16"/>
              </w:rPr>
            </w:pPr>
          </w:p>
          <w:p w14:paraId="188B194B" w14:textId="77777777" w:rsidR="00317DC6" w:rsidRPr="00114929" w:rsidRDefault="00317DC6" w:rsidP="00317DC6">
            <w:pPr>
              <w:widowControl/>
              <w:rPr>
                <w:rFonts w:ascii="ＭＳ 明朝" w:hAnsi="ＭＳ 明朝" w:cs="ＭＳ Ｐゴシック"/>
                <w:color w:val="000000" w:themeColor="text1"/>
                <w:kern w:val="0"/>
                <w:sz w:val="16"/>
                <w:szCs w:val="16"/>
              </w:rPr>
            </w:pPr>
          </w:p>
          <w:p w14:paraId="2B560E7D"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（Ａ)</w:t>
            </w:r>
          </w:p>
        </w:tc>
        <w:tc>
          <w:tcPr>
            <w:tcW w:w="1417" w:type="dxa"/>
            <w:tcBorders>
              <w:top w:val="single" w:sz="8" w:space="0" w:color="auto"/>
              <w:left w:val="nil"/>
              <w:bottom w:val="single" w:sz="8" w:space="0" w:color="auto"/>
              <w:right w:val="single" w:sz="4" w:space="0" w:color="auto"/>
            </w:tcBorders>
            <w:shd w:val="clear" w:color="000000" w:fill="auto"/>
            <w:hideMark/>
          </w:tcPr>
          <w:p w14:paraId="1F76ACC0"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整備内容</w:t>
            </w:r>
          </w:p>
          <w:p w14:paraId="26CE0556"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①消毒洗浄内容</w:t>
            </w:r>
          </w:p>
          <w:p w14:paraId="48AF87F0"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②設置台数</w:t>
            </w:r>
          </w:p>
          <w:p w14:paraId="10FED7E9"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③整備延床面積</w:t>
            </w:r>
          </w:p>
          <w:p w14:paraId="1BADB155"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（Ｂ)</w:t>
            </w:r>
          </w:p>
        </w:tc>
        <w:tc>
          <w:tcPr>
            <w:tcW w:w="1134" w:type="dxa"/>
            <w:tcBorders>
              <w:top w:val="single" w:sz="8" w:space="0" w:color="auto"/>
              <w:left w:val="nil"/>
              <w:bottom w:val="single" w:sz="8" w:space="0" w:color="auto"/>
              <w:right w:val="single" w:sz="4" w:space="0" w:color="auto"/>
            </w:tcBorders>
            <w:shd w:val="clear" w:color="000000" w:fill="auto"/>
            <w:hideMark/>
          </w:tcPr>
          <w:p w14:paraId="7178B961"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補助基準額</w:t>
            </w:r>
          </w:p>
          <w:p w14:paraId="3F6CC496"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（Ａ×Ｂ）</w:t>
            </w:r>
          </w:p>
          <w:p w14:paraId="4ABE7C31" w14:textId="77777777" w:rsidR="00317DC6" w:rsidRPr="00114929" w:rsidRDefault="00317DC6" w:rsidP="00317DC6">
            <w:pPr>
              <w:widowControl/>
              <w:rPr>
                <w:rFonts w:ascii="ＭＳ 明朝" w:hAnsi="ＭＳ 明朝" w:cs="ＭＳ Ｐゴシック"/>
                <w:color w:val="000000" w:themeColor="text1"/>
                <w:kern w:val="0"/>
                <w:sz w:val="16"/>
                <w:szCs w:val="16"/>
              </w:rPr>
            </w:pPr>
          </w:p>
          <w:p w14:paraId="08AF4B81" w14:textId="77777777" w:rsidR="00317DC6" w:rsidRPr="00114929" w:rsidRDefault="00317DC6" w:rsidP="00317DC6">
            <w:pPr>
              <w:widowControl/>
              <w:rPr>
                <w:rFonts w:ascii="ＭＳ 明朝" w:hAnsi="ＭＳ 明朝" w:cs="ＭＳ Ｐゴシック"/>
                <w:color w:val="000000" w:themeColor="text1"/>
                <w:kern w:val="0"/>
                <w:sz w:val="16"/>
                <w:szCs w:val="16"/>
              </w:rPr>
            </w:pPr>
          </w:p>
          <w:p w14:paraId="47F05653"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（Ｃ)</w:t>
            </w:r>
          </w:p>
        </w:tc>
        <w:tc>
          <w:tcPr>
            <w:tcW w:w="1276" w:type="dxa"/>
            <w:tcBorders>
              <w:top w:val="single" w:sz="8" w:space="0" w:color="auto"/>
              <w:left w:val="nil"/>
              <w:bottom w:val="single" w:sz="8" w:space="0" w:color="auto"/>
              <w:right w:val="single" w:sz="4" w:space="0" w:color="auto"/>
            </w:tcBorders>
            <w:shd w:val="clear" w:color="000000" w:fill="auto"/>
            <w:hideMark/>
          </w:tcPr>
          <w:p w14:paraId="6A2C8C69"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総事業費</w:t>
            </w:r>
          </w:p>
          <w:p w14:paraId="4A138551"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p>
          <w:p w14:paraId="69EE40DA"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p>
          <w:p w14:paraId="743ACF85"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p>
          <w:p w14:paraId="0F3829D7"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（Ｄ)</w:t>
            </w:r>
          </w:p>
        </w:tc>
        <w:tc>
          <w:tcPr>
            <w:tcW w:w="1134" w:type="dxa"/>
            <w:tcBorders>
              <w:top w:val="single" w:sz="8" w:space="0" w:color="auto"/>
              <w:left w:val="nil"/>
              <w:bottom w:val="single" w:sz="8" w:space="0" w:color="auto"/>
              <w:right w:val="single" w:sz="4" w:space="0" w:color="auto"/>
            </w:tcBorders>
            <w:shd w:val="clear" w:color="000000" w:fill="auto"/>
            <w:hideMark/>
          </w:tcPr>
          <w:p w14:paraId="78A9CEA1"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寄付金その他の収入額</w:t>
            </w:r>
          </w:p>
          <w:p w14:paraId="2568F92A" w14:textId="77777777" w:rsidR="00317DC6" w:rsidRPr="00114929" w:rsidRDefault="00317DC6" w:rsidP="00317DC6">
            <w:pPr>
              <w:widowControl/>
              <w:rPr>
                <w:rFonts w:ascii="ＭＳ 明朝" w:hAnsi="ＭＳ 明朝" w:cs="ＭＳ Ｐゴシック"/>
                <w:color w:val="000000" w:themeColor="text1"/>
                <w:kern w:val="0"/>
                <w:sz w:val="16"/>
                <w:szCs w:val="16"/>
              </w:rPr>
            </w:pPr>
          </w:p>
          <w:p w14:paraId="472B91B4" w14:textId="77777777" w:rsidR="00317DC6" w:rsidRPr="00114929" w:rsidRDefault="00317DC6" w:rsidP="00317DC6">
            <w:pPr>
              <w:widowControl/>
              <w:rPr>
                <w:rFonts w:ascii="ＭＳ 明朝" w:hAnsi="ＭＳ 明朝" w:cs="ＭＳ Ｐゴシック"/>
                <w:color w:val="000000" w:themeColor="text1"/>
                <w:kern w:val="0"/>
                <w:sz w:val="16"/>
                <w:szCs w:val="16"/>
              </w:rPr>
            </w:pPr>
          </w:p>
          <w:p w14:paraId="6D81913C"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（Ｅ)</w:t>
            </w:r>
          </w:p>
        </w:tc>
        <w:tc>
          <w:tcPr>
            <w:tcW w:w="1418" w:type="dxa"/>
            <w:tcBorders>
              <w:top w:val="single" w:sz="8" w:space="0" w:color="auto"/>
              <w:left w:val="nil"/>
              <w:bottom w:val="single" w:sz="8" w:space="0" w:color="auto"/>
              <w:right w:val="single" w:sz="4" w:space="0" w:color="auto"/>
            </w:tcBorders>
            <w:shd w:val="clear" w:color="000000" w:fill="auto"/>
            <w:hideMark/>
          </w:tcPr>
          <w:p w14:paraId="1EADABC0"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差引額</w:t>
            </w:r>
          </w:p>
          <w:p w14:paraId="07A2AF75" w14:textId="77777777" w:rsidR="00317DC6" w:rsidRPr="00114929" w:rsidRDefault="00317DC6" w:rsidP="00317DC6">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(B)－(C)</w:t>
            </w:r>
          </w:p>
          <w:p w14:paraId="0731D2A8"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p>
          <w:p w14:paraId="1D6B1E85"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p>
          <w:p w14:paraId="317EA397"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（Ｆ)</w:t>
            </w:r>
          </w:p>
        </w:tc>
        <w:tc>
          <w:tcPr>
            <w:tcW w:w="1417" w:type="dxa"/>
            <w:tcBorders>
              <w:top w:val="single" w:sz="8" w:space="0" w:color="auto"/>
              <w:left w:val="nil"/>
              <w:bottom w:val="single" w:sz="8" w:space="0" w:color="auto"/>
              <w:right w:val="nil"/>
            </w:tcBorders>
            <w:shd w:val="clear" w:color="000000" w:fill="auto"/>
            <w:hideMark/>
          </w:tcPr>
          <w:p w14:paraId="6256B870"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対象経費の実支出（見込）額</w:t>
            </w:r>
          </w:p>
          <w:p w14:paraId="33EE7FB3" w14:textId="77777777" w:rsidR="00317DC6" w:rsidRPr="00114929" w:rsidRDefault="00317DC6" w:rsidP="00317DC6">
            <w:pPr>
              <w:widowControl/>
              <w:rPr>
                <w:rFonts w:ascii="ＭＳ 明朝" w:hAnsi="ＭＳ 明朝" w:cs="ＭＳ Ｐゴシック"/>
                <w:color w:val="000000" w:themeColor="text1"/>
                <w:kern w:val="0"/>
                <w:sz w:val="16"/>
                <w:szCs w:val="16"/>
              </w:rPr>
            </w:pPr>
          </w:p>
          <w:p w14:paraId="5FA5B5CA" w14:textId="77777777" w:rsidR="00317DC6" w:rsidRPr="00114929" w:rsidRDefault="00317DC6" w:rsidP="00317DC6">
            <w:pPr>
              <w:widowControl/>
              <w:rPr>
                <w:rFonts w:ascii="ＭＳ 明朝" w:hAnsi="ＭＳ 明朝" w:cs="ＭＳ Ｐゴシック"/>
                <w:color w:val="000000" w:themeColor="text1"/>
                <w:kern w:val="0"/>
                <w:sz w:val="16"/>
                <w:szCs w:val="16"/>
              </w:rPr>
            </w:pPr>
          </w:p>
          <w:p w14:paraId="733BF653"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（Ｇ)</w:t>
            </w:r>
          </w:p>
        </w:tc>
        <w:tc>
          <w:tcPr>
            <w:tcW w:w="1276" w:type="dxa"/>
            <w:tcBorders>
              <w:top w:val="single" w:sz="8" w:space="0" w:color="auto"/>
              <w:left w:val="single" w:sz="8" w:space="0" w:color="auto"/>
              <w:bottom w:val="single" w:sz="8" w:space="0" w:color="auto"/>
              <w:right w:val="single" w:sz="8" w:space="0" w:color="auto"/>
            </w:tcBorders>
            <w:shd w:val="clear" w:color="000000" w:fill="auto"/>
            <w:hideMark/>
          </w:tcPr>
          <w:p w14:paraId="5E65B63A"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申請額</w:t>
            </w:r>
          </w:p>
          <w:p w14:paraId="7F0CB472" w14:textId="77777777" w:rsidR="00317DC6" w:rsidRPr="00114929" w:rsidRDefault="00317DC6" w:rsidP="00317DC6">
            <w:pPr>
              <w:widowControl/>
              <w:rPr>
                <w:rFonts w:ascii="ＭＳ 明朝" w:hAnsi="ＭＳ 明朝" w:cs="ＭＳ Ｐゴシック"/>
                <w:color w:val="000000" w:themeColor="text1"/>
                <w:kern w:val="0"/>
                <w:sz w:val="16"/>
                <w:szCs w:val="16"/>
              </w:rPr>
            </w:pPr>
          </w:p>
        </w:tc>
      </w:tr>
      <w:tr w:rsidR="00114929" w:rsidRPr="00114929" w14:paraId="77134C62" w14:textId="77777777" w:rsidTr="0094279E">
        <w:trPr>
          <w:trHeight w:val="518"/>
        </w:trPr>
        <w:tc>
          <w:tcPr>
            <w:tcW w:w="415" w:type="dxa"/>
            <w:tcBorders>
              <w:top w:val="nil"/>
              <w:left w:val="single" w:sz="8" w:space="0" w:color="auto"/>
              <w:bottom w:val="nil"/>
              <w:right w:val="single" w:sz="4" w:space="0" w:color="auto"/>
            </w:tcBorders>
            <w:shd w:val="clear" w:color="auto" w:fill="auto"/>
            <w:noWrap/>
            <w:vAlign w:val="center"/>
            <w:hideMark/>
          </w:tcPr>
          <w:p w14:paraId="58ABE3FA"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1</w:t>
            </w:r>
          </w:p>
        </w:tc>
        <w:tc>
          <w:tcPr>
            <w:tcW w:w="719" w:type="dxa"/>
            <w:tcBorders>
              <w:top w:val="nil"/>
              <w:left w:val="nil"/>
              <w:bottom w:val="nil"/>
              <w:right w:val="single" w:sz="4" w:space="0" w:color="auto"/>
            </w:tcBorders>
            <w:shd w:val="clear" w:color="auto" w:fill="auto"/>
            <w:noWrap/>
            <w:hideMark/>
          </w:tcPr>
          <w:p w14:paraId="5555CF60"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992" w:type="dxa"/>
            <w:tcBorders>
              <w:top w:val="nil"/>
              <w:left w:val="nil"/>
              <w:bottom w:val="nil"/>
              <w:right w:val="single" w:sz="4" w:space="0" w:color="auto"/>
            </w:tcBorders>
            <w:shd w:val="clear" w:color="auto" w:fill="auto"/>
            <w:noWrap/>
            <w:hideMark/>
          </w:tcPr>
          <w:p w14:paraId="580182BF"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1134" w:type="dxa"/>
            <w:tcBorders>
              <w:top w:val="nil"/>
              <w:left w:val="nil"/>
              <w:bottom w:val="nil"/>
              <w:right w:val="single" w:sz="4" w:space="0" w:color="auto"/>
            </w:tcBorders>
            <w:shd w:val="clear" w:color="auto" w:fill="auto"/>
            <w:noWrap/>
            <w:hideMark/>
          </w:tcPr>
          <w:p w14:paraId="4D01B04E"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1134" w:type="dxa"/>
            <w:tcBorders>
              <w:top w:val="nil"/>
              <w:left w:val="nil"/>
              <w:bottom w:val="nil"/>
              <w:right w:val="single" w:sz="4" w:space="0" w:color="auto"/>
            </w:tcBorders>
            <w:shd w:val="clear" w:color="auto" w:fill="auto"/>
            <w:noWrap/>
            <w:hideMark/>
          </w:tcPr>
          <w:p w14:paraId="54D56EC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851" w:type="dxa"/>
            <w:tcBorders>
              <w:top w:val="nil"/>
              <w:left w:val="single" w:sz="4" w:space="0" w:color="auto"/>
              <w:bottom w:val="nil"/>
              <w:right w:val="single" w:sz="4" w:space="0" w:color="auto"/>
            </w:tcBorders>
            <w:shd w:val="clear" w:color="auto" w:fill="auto"/>
            <w:noWrap/>
          </w:tcPr>
          <w:p w14:paraId="1B07F5AE"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417" w:type="dxa"/>
            <w:tcBorders>
              <w:top w:val="nil"/>
              <w:left w:val="nil"/>
              <w:bottom w:val="nil"/>
              <w:right w:val="single" w:sz="4" w:space="0" w:color="auto"/>
            </w:tcBorders>
            <w:shd w:val="clear" w:color="auto" w:fill="auto"/>
            <w:noWrap/>
            <w:hideMark/>
          </w:tcPr>
          <w:p w14:paraId="1B68D3D4"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台，㎡</w:t>
            </w:r>
          </w:p>
        </w:tc>
        <w:tc>
          <w:tcPr>
            <w:tcW w:w="1134" w:type="dxa"/>
            <w:tcBorders>
              <w:top w:val="nil"/>
              <w:left w:val="nil"/>
              <w:bottom w:val="nil"/>
              <w:right w:val="single" w:sz="4" w:space="0" w:color="auto"/>
            </w:tcBorders>
            <w:shd w:val="clear" w:color="auto" w:fill="auto"/>
            <w:noWrap/>
          </w:tcPr>
          <w:p w14:paraId="1F9327A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276" w:type="dxa"/>
            <w:tcBorders>
              <w:top w:val="nil"/>
              <w:left w:val="nil"/>
              <w:bottom w:val="nil"/>
              <w:right w:val="single" w:sz="4" w:space="0" w:color="auto"/>
            </w:tcBorders>
            <w:shd w:val="clear" w:color="auto" w:fill="auto"/>
            <w:noWrap/>
          </w:tcPr>
          <w:p w14:paraId="6B65485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134" w:type="dxa"/>
            <w:tcBorders>
              <w:top w:val="nil"/>
              <w:left w:val="nil"/>
              <w:bottom w:val="nil"/>
              <w:right w:val="single" w:sz="4" w:space="0" w:color="auto"/>
            </w:tcBorders>
            <w:shd w:val="clear" w:color="auto" w:fill="auto"/>
            <w:noWrap/>
          </w:tcPr>
          <w:p w14:paraId="279562E3"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418" w:type="dxa"/>
            <w:tcBorders>
              <w:top w:val="nil"/>
              <w:left w:val="nil"/>
              <w:bottom w:val="nil"/>
              <w:right w:val="single" w:sz="4" w:space="0" w:color="auto"/>
            </w:tcBorders>
            <w:shd w:val="clear" w:color="auto" w:fill="auto"/>
            <w:noWrap/>
          </w:tcPr>
          <w:p w14:paraId="28FF6F2A"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417" w:type="dxa"/>
            <w:tcBorders>
              <w:top w:val="nil"/>
              <w:left w:val="nil"/>
              <w:bottom w:val="nil"/>
              <w:right w:val="single" w:sz="8" w:space="0" w:color="auto"/>
            </w:tcBorders>
            <w:shd w:val="clear" w:color="auto" w:fill="auto"/>
            <w:noWrap/>
            <w:hideMark/>
          </w:tcPr>
          <w:p w14:paraId="6A5869C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円</w:t>
            </w:r>
          </w:p>
        </w:tc>
        <w:tc>
          <w:tcPr>
            <w:tcW w:w="1276" w:type="dxa"/>
            <w:tcBorders>
              <w:top w:val="nil"/>
              <w:left w:val="nil"/>
              <w:bottom w:val="nil"/>
              <w:right w:val="single" w:sz="8" w:space="0" w:color="auto"/>
            </w:tcBorders>
            <w:shd w:val="clear" w:color="auto" w:fill="auto"/>
            <w:noWrap/>
          </w:tcPr>
          <w:p w14:paraId="5CDF2174"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r>
      <w:tr w:rsidR="00114929" w:rsidRPr="00114929" w14:paraId="4411FDED" w14:textId="77777777" w:rsidTr="0094279E">
        <w:trPr>
          <w:trHeight w:val="408"/>
        </w:trPr>
        <w:tc>
          <w:tcPr>
            <w:tcW w:w="4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66455C"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2</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007FBAB5"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2A74E4"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D31F14"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5C15CF"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D945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EF0CE41"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258F18"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EF72BE"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11D9DC"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6DFA9E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single" w:sz="4" w:space="0" w:color="auto"/>
              <w:left w:val="nil"/>
              <w:bottom w:val="single" w:sz="4" w:space="0" w:color="auto"/>
              <w:right w:val="single" w:sz="8" w:space="0" w:color="auto"/>
            </w:tcBorders>
            <w:shd w:val="clear" w:color="auto" w:fill="auto"/>
            <w:noWrap/>
            <w:vAlign w:val="center"/>
          </w:tcPr>
          <w:p w14:paraId="3D861315"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5B96D263"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r w:rsidR="00114929" w:rsidRPr="00114929" w14:paraId="4CCC2737" w14:textId="77777777" w:rsidTr="0094279E">
        <w:trPr>
          <w:trHeight w:val="285"/>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01473E66"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3</w:t>
            </w:r>
          </w:p>
        </w:tc>
        <w:tc>
          <w:tcPr>
            <w:tcW w:w="719" w:type="dxa"/>
            <w:tcBorders>
              <w:top w:val="nil"/>
              <w:left w:val="nil"/>
              <w:bottom w:val="single" w:sz="4" w:space="0" w:color="auto"/>
              <w:right w:val="single" w:sz="4" w:space="0" w:color="auto"/>
            </w:tcBorders>
            <w:shd w:val="clear" w:color="auto" w:fill="auto"/>
            <w:noWrap/>
            <w:vAlign w:val="center"/>
          </w:tcPr>
          <w:p w14:paraId="2531859B"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77DF47C6"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BD172AC"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D291CC2"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6D410402"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7243B024"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9C9592E"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2C6EF62E"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7E70C97"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5DADA71"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single" w:sz="4" w:space="0" w:color="auto"/>
              <w:right w:val="single" w:sz="8" w:space="0" w:color="auto"/>
            </w:tcBorders>
            <w:shd w:val="clear" w:color="auto" w:fill="auto"/>
            <w:noWrap/>
            <w:vAlign w:val="center"/>
          </w:tcPr>
          <w:p w14:paraId="27FAF5DF"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61B7372A"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r w:rsidR="00114929" w:rsidRPr="00114929" w14:paraId="7672D1C0" w14:textId="77777777" w:rsidTr="0094279E">
        <w:trPr>
          <w:trHeight w:val="277"/>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4F094478"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4</w:t>
            </w:r>
          </w:p>
        </w:tc>
        <w:tc>
          <w:tcPr>
            <w:tcW w:w="719" w:type="dxa"/>
            <w:tcBorders>
              <w:top w:val="nil"/>
              <w:left w:val="nil"/>
              <w:bottom w:val="single" w:sz="4" w:space="0" w:color="auto"/>
              <w:right w:val="single" w:sz="4" w:space="0" w:color="auto"/>
            </w:tcBorders>
            <w:shd w:val="clear" w:color="auto" w:fill="auto"/>
            <w:noWrap/>
            <w:vAlign w:val="center"/>
          </w:tcPr>
          <w:p w14:paraId="3194811E"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292A275A"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1347E29"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5D8DC42"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B86C95C"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0CE7B228"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FAA52F1"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343CBA0C"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8BA37AD"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AF6AF1B"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single" w:sz="4" w:space="0" w:color="auto"/>
              <w:right w:val="single" w:sz="8" w:space="0" w:color="auto"/>
            </w:tcBorders>
            <w:shd w:val="clear" w:color="auto" w:fill="auto"/>
            <w:noWrap/>
            <w:vAlign w:val="center"/>
          </w:tcPr>
          <w:p w14:paraId="24A86EAF"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6CAAFB2D"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r w:rsidR="00114929" w:rsidRPr="00114929" w14:paraId="31172DB5" w14:textId="77777777" w:rsidTr="0094279E">
        <w:trPr>
          <w:trHeight w:val="312"/>
        </w:trPr>
        <w:tc>
          <w:tcPr>
            <w:tcW w:w="415" w:type="dxa"/>
            <w:tcBorders>
              <w:top w:val="nil"/>
              <w:left w:val="single" w:sz="8" w:space="0" w:color="auto"/>
              <w:bottom w:val="nil"/>
              <w:right w:val="single" w:sz="4" w:space="0" w:color="auto"/>
            </w:tcBorders>
            <w:shd w:val="clear" w:color="auto" w:fill="auto"/>
            <w:noWrap/>
            <w:vAlign w:val="center"/>
            <w:hideMark/>
          </w:tcPr>
          <w:p w14:paraId="2DE59BE0"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5</w:t>
            </w:r>
          </w:p>
        </w:tc>
        <w:tc>
          <w:tcPr>
            <w:tcW w:w="719" w:type="dxa"/>
            <w:tcBorders>
              <w:top w:val="nil"/>
              <w:left w:val="nil"/>
              <w:bottom w:val="nil"/>
              <w:right w:val="single" w:sz="4" w:space="0" w:color="auto"/>
            </w:tcBorders>
            <w:shd w:val="clear" w:color="auto" w:fill="auto"/>
            <w:noWrap/>
            <w:vAlign w:val="center"/>
          </w:tcPr>
          <w:p w14:paraId="5C99B438"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992" w:type="dxa"/>
            <w:tcBorders>
              <w:top w:val="nil"/>
              <w:left w:val="nil"/>
              <w:bottom w:val="nil"/>
              <w:right w:val="single" w:sz="4" w:space="0" w:color="auto"/>
            </w:tcBorders>
            <w:shd w:val="clear" w:color="auto" w:fill="auto"/>
            <w:noWrap/>
            <w:vAlign w:val="center"/>
          </w:tcPr>
          <w:p w14:paraId="0FA3AC00"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nil"/>
              <w:right w:val="single" w:sz="4" w:space="0" w:color="auto"/>
            </w:tcBorders>
            <w:shd w:val="clear" w:color="auto" w:fill="auto"/>
            <w:noWrap/>
            <w:vAlign w:val="center"/>
          </w:tcPr>
          <w:p w14:paraId="150A45CF"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nil"/>
              <w:right w:val="single" w:sz="4" w:space="0" w:color="auto"/>
            </w:tcBorders>
            <w:shd w:val="clear" w:color="auto" w:fill="auto"/>
            <w:noWrap/>
            <w:vAlign w:val="center"/>
          </w:tcPr>
          <w:p w14:paraId="4624C674"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851" w:type="dxa"/>
            <w:tcBorders>
              <w:top w:val="nil"/>
              <w:left w:val="single" w:sz="4" w:space="0" w:color="auto"/>
              <w:bottom w:val="nil"/>
              <w:right w:val="single" w:sz="4" w:space="0" w:color="auto"/>
            </w:tcBorders>
            <w:shd w:val="clear" w:color="auto" w:fill="auto"/>
            <w:noWrap/>
            <w:vAlign w:val="center"/>
          </w:tcPr>
          <w:p w14:paraId="0BDE2916"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nil"/>
              <w:right w:val="single" w:sz="4" w:space="0" w:color="auto"/>
            </w:tcBorders>
            <w:shd w:val="clear" w:color="auto" w:fill="auto"/>
            <w:noWrap/>
            <w:vAlign w:val="center"/>
          </w:tcPr>
          <w:p w14:paraId="64DAD568"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nil"/>
              <w:right w:val="single" w:sz="4" w:space="0" w:color="auto"/>
            </w:tcBorders>
            <w:shd w:val="clear" w:color="auto" w:fill="auto"/>
            <w:noWrap/>
            <w:vAlign w:val="center"/>
          </w:tcPr>
          <w:p w14:paraId="3A39DB43"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nil"/>
              <w:left w:val="nil"/>
              <w:bottom w:val="nil"/>
              <w:right w:val="single" w:sz="4" w:space="0" w:color="auto"/>
            </w:tcBorders>
            <w:shd w:val="clear" w:color="auto" w:fill="auto"/>
            <w:noWrap/>
            <w:vAlign w:val="center"/>
          </w:tcPr>
          <w:p w14:paraId="589D6311"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nil"/>
              <w:right w:val="single" w:sz="4" w:space="0" w:color="auto"/>
            </w:tcBorders>
            <w:shd w:val="clear" w:color="auto" w:fill="auto"/>
            <w:noWrap/>
            <w:vAlign w:val="center"/>
          </w:tcPr>
          <w:p w14:paraId="28EE7931"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418" w:type="dxa"/>
            <w:tcBorders>
              <w:top w:val="nil"/>
              <w:left w:val="nil"/>
              <w:bottom w:val="nil"/>
              <w:right w:val="single" w:sz="4" w:space="0" w:color="auto"/>
            </w:tcBorders>
            <w:shd w:val="clear" w:color="auto" w:fill="auto"/>
            <w:noWrap/>
            <w:vAlign w:val="center"/>
          </w:tcPr>
          <w:p w14:paraId="5FAC037F"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nil"/>
              <w:right w:val="single" w:sz="8" w:space="0" w:color="auto"/>
            </w:tcBorders>
            <w:shd w:val="clear" w:color="auto" w:fill="auto"/>
            <w:noWrap/>
            <w:vAlign w:val="center"/>
          </w:tcPr>
          <w:p w14:paraId="650F0FE7"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276" w:type="dxa"/>
            <w:tcBorders>
              <w:top w:val="nil"/>
              <w:left w:val="nil"/>
              <w:bottom w:val="nil"/>
              <w:right w:val="single" w:sz="8" w:space="0" w:color="auto"/>
            </w:tcBorders>
            <w:shd w:val="clear" w:color="auto" w:fill="auto"/>
            <w:noWrap/>
            <w:vAlign w:val="center"/>
          </w:tcPr>
          <w:p w14:paraId="0DE1F8EC"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r w:rsidR="00114929" w:rsidRPr="00114929" w14:paraId="164BBEB3" w14:textId="77777777" w:rsidTr="0094279E">
        <w:trPr>
          <w:trHeight w:val="433"/>
        </w:trPr>
        <w:tc>
          <w:tcPr>
            <w:tcW w:w="113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1414687"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合計</w:t>
            </w:r>
          </w:p>
        </w:tc>
        <w:tc>
          <w:tcPr>
            <w:tcW w:w="992" w:type="dxa"/>
            <w:tcBorders>
              <w:top w:val="single" w:sz="8" w:space="0" w:color="auto"/>
              <w:left w:val="nil"/>
              <w:bottom w:val="single" w:sz="8" w:space="0" w:color="auto"/>
              <w:right w:val="single" w:sz="4" w:space="0" w:color="auto"/>
              <w:tr2bl w:val="single" w:sz="4" w:space="0" w:color="auto"/>
            </w:tcBorders>
            <w:shd w:val="clear" w:color="auto" w:fill="auto"/>
            <w:vAlign w:val="center"/>
          </w:tcPr>
          <w:p w14:paraId="203B97B7" w14:textId="77777777" w:rsidR="00317DC6" w:rsidRPr="00114929" w:rsidRDefault="00317DC6" w:rsidP="00317DC6">
            <w:pPr>
              <w:widowControl/>
              <w:rPr>
                <w:rFonts w:ascii="ＭＳ 明朝" w:hAnsi="ＭＳ 明朝" w:cs="ＭＳ Ｐゴシック"/>
                <w:color w:val="000000" w:themeColor="text1"/>
                <w:kern w:val="0"/>
                <w:sz w:val="18"/>
                <w:szCs w:val="18"/>
              </w:rPr>
            </w:pPr>
          </w:p>
        </w:tc>
        <w:tc>
          <w:tcPr>
            <w:tcW w:w="1134" w:type="dxa"/>
            <w:tcBorders>
              <w:top w:val="single" w:sz="8" w:space="0" w:color="auto"/>
              <w:left w:val="nil"/>
              <w:bottom w:val="single" w:sz="8" w:space="0" w:color="auto"/>
              <w:right w:val="single" w:sz="4" w:space="0" w:color="auto"/>
              <w:tr2bl w:val="single" w:sz="4" w:space="0" w:color="auto"/>
            </w:tcBorders>
            <w:shd w:val="clear" w:color="auto" w:fill="auto"/>
            <w:vAlign w:val="center"/>
          </w:tcPr>
          <w:p w14:paraId="293805D3" w14:textId="77777777" w:rsidR="00317DC6" w:rsidRPr="00114929" w:rsidRDefault="00317DC6" w:rsidP="00317DC6">
            <w:pPr>
              <w:widowControl/>
              <w:rPr>
                <w:rFonts w:ascii="ＭＳ 明朝" w:hAnsi="ＭＳ 明朝" w:cs="ＭＳ Ｐゴシック"/>
                <w:color w:val="000000" w:themeColor="text1"/>
                <w:kern w:val="0"/>
                <w:sz w:val="18"/>
                <w:szCs w:val="18"/>
              </w:rPr>
            </w:pPr>
          </w:p>
        </w:tc>
        <w:tc>
          <w:tcPr>
            <w:tcW w:w="1134" w:type="dxa"/>
            <w:tcBorders>
              <w:top w:val="single" w:sz="8" w:space="0" w:color="auto"/>
              <w:left w:val="nil"/>
              <w:bottom w:val="single" w:sz="8" w:space="0" w:color="auto"/>
              <w:right w:val="single" w:sz="4" w:space="0" w:color="auto"/>
              <w:tr2bl w:val="single" w:sz="4" w:space="0" w:color="auto"/>
            </w:tcBorders>
            <w:shd w:val="clear" w:color="auto" w:fill="auto"/>
            <w:vAlign w:val="center"/>
          </w:tcPr>
          <w:p w14:paraId="654427EC" w14:textId="77777777" w:rsidR="00317DC6" w:rsidRPr="00114929" w:rsidRDefault="00317DC6" w:rsidP="00317DC6">
            <w:pPr>
              <w:widowControl/>
              <w:rPr>
                <w:rFonts w:ascii="ＭＳ 明朝" w:hAnsi="ＭＳ 明朝" w:cs="ＭＳ Ｐゴシック"/>
                <w:color w:val="000000" w:themeColor="text1"/>
                <w:kern w:val="0"/>
                <w:sz w:val="18"/>
                <w:szCs w:val="18"/>
              </w:rPr>
            </w:pPr>
          </w:p>
        </w:tc>
        <w:tc>
          <w:tcPr>
            <w:tcW w:w="851" w:type="dxa"/>
            <w:tcBorders>
              <w:top w:val="single" w:sz="8" w:space="0" w:color="auto"/>
              <w:left w:val="single" w:sz="4" w:space="0" w:color="auto"/>
              <w:bottom w:val="single" w:sz="8" w:space="0" w:color="auto"/>
              <w:right w:val="single" w:sz="4" w:space="0" w:color="auto"/>
              <w:tr2bl w:val="single" w:sz="4" w:space="0" w:color="auto"/>
            </w:tcBorders>
            <w:shd w:val="clear" w:color="auto" w:fill="auto"/>
            <w:vAlign w:val="center"/>
          </w:tcPr>
          <w:p w14:paraId="02BC7263" w14:textId="77777777" w:rsidR="00317DC6" w:rsidRPr="00114929" w:rsidRDefault="00317DC6" w:rsidP="00317DC6">
            <w:pPr>
              <w:widowControl/>
              <w:rPr>
                <w:rFonts w:ascii="ＭＳ 明朝" w:hAnsi="ＭＳ 明朝" w:cs="ＭＳ Ｐゴシック"/>
                <w:color w:val="000000" w:themeColor="text1"/>
                <w:kern w:val="0"/>
                <w:sz w:val="18"/>
                <w:szCs w:val="18"/>
              </w:rPr>
            </w:pPr>
          </w:p>
        </w:tc>
        <w:tc>
          <w:tcPr>
            <w:tcW w:w="1417" w:type="dxa"/>
            <w:tcBorders>
              <w:top w:val="single" w:sz="8" w:space="0" w:color="auto"/>
              <w:left w:val="nil"/>
              <w:bottom w:val="single" w:sz="8" w:space="0" w:color="auto"/>
              <w:right w:val="single" w:sz="4" w:space="0" w:color="auto"/>
              <w:tr2bl w:val="single" w:sz="4" w:space="0" w:color="auto"/>
            </w:tcBorders>
            <w:shd w:val="clear" w:color="auto" w:fill="auto"/>
            <w:noWrap/>
            <w:vAlign w:val="center"/>
          </w:tcPr>
          <w:p w14:paraId="127CF7CA"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5F3AC03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single" w:sz="8" w:space="0" w:color="auto"/>
              <w:left w:val="nil"/>
              <w:bottom w:val="single" w:sz="8" w:space="0" w:color="auto"/>
              <w:right w:val="single" w:sz="4" w:space="0" w:color="auto"/>
            </w:tcBorders>
            <w:shd w:val="clear" w:color="auto" w:fill="auto"/>
            <w:noWrap/>
            <w:vAlign w:val="center"/>
          </w:tcPr>
          <w:p w14:paraId="6BED3241"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05ADE8DE"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8" w:type="dxa"/>
            <w:tcBorders>
              <w:top w:val="single" w:sz="8" w:space="0" w:color="auto"/>
              <w:left w:val="nil"/>
              <w:bottom w:val="single" w:sz="8" w:space="0" w:color="auto"/>
              <w:right w:val="single" w:sz="4" w:space="0" w:color="auto"/>
            </w:tcBorders>
            <w:shd w:val="clear" w:color="auto" w:fill="auto"/>
            <w:noWrap/>
            <w:vAlign w:val="center"/>
          </w:tcPr>
          <w:p w14:paraId="7BCB4CDC"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single" w:sz="8" w:space="0" w:color="auto"/>
              <w:left w:val="nil"/>
              <w:bottom w:val="single" w:sz="8" w:space="0" w:color="auto"/>
              <w:right w:val="nil"/>
            </w:tcBorders>
            <w:shd w:val="clear" w:color="auto" w:fill="auto"/>
            <w:noWrap/>
            <w:vAlign w:val="center"/>
          </w:tcPr>
          <w:p w14:paraId="41508750"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63D76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bl>
    <w:p w14:paraId="72DF8D8D" w14:textId="77777777" w:rsidR="00317DC6" w:rsidRPr="00114929" w:rsidRDefault="00317DC6" w:rsidP="00317DC6">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（注１）申請額欄には，各施設ごとに所要額を記入することとし，申請額はＣ欄，Ｆ欄及びＧ欄の額を比較して最も低い額の範囲内とすること。</w:t>
      </w:r>
    </w:p>
    <w:p w14:paraId="054640BA" w14:textId="77777777" w:rsidR="00317DC6" w:rsidRPr="00114929" w:rsidRDefault="00317DC6" w:rsidP="00317DC6">
      <w:pPr>
        <w:ind w:left="210" w:firstLineChars="400" w:firstLine="72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また，申請額は，千円未満を切り捨てた額とする。</w:t>
      </w:r>
    </w:p>
    <w:p w14:paraId="732DE5A0" w14:textId="77777777" w:rsidR="00317DC6" w:rsidRPr="00114929" w:rsidRDefault="00317DC6" w:rsidP="00317DC6">
      <w:pPr>
        <w:ind w:firstLineChars="100" w:firstLine="18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（注２) 事業毎に別葉とすること。不要の「事業名」は削除すること。</w:t>
      </w:r>
    </w:p>
    <w:p w14:paraId="42CF24F5" w14:textId="77777777" w:rsidR="00317DC6" w:rsidRPr="00114929" w:rsidRDefault="00317DC6" w:rsidP="00317DC6">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 xml:space="preserve">　※添付書類</w:t>
      </w:r>
    </w:p>
    <w:p w14:paraId="1FC9B22F" w14:textId="77777777" w:rsidR="00317DC6" w:rsidRPr="00114929" w:rsidRDefault="00317DC6" w:rsidP="00317DC6">
      <w:pPr>
        <w:ind w:firstLineChars="200" w:firstLine="360"/>
        <w:rPr>
          <w:rFonts w:ascii="ＭＳ 明朝" w:hAnsi="ＭＳ 明朝"/>
          <w:color w:val="000000" w:themeColor="text1"/>
          <w:sz w:val="20"/>
          <w:szCs w:val="20"/>
        </w:rPr>
      </w:pPr>
      <w:r w:rsidRPr="00114929">
        <w:rPr>
          <w:rFonts w:ascii="ＭＳ 明朝" w:hAnsi="ＭＳ 明朝" w:hint="eastAsia"/>
          <w:color w:val="000000" w:themeColor="text1"/>
          <w:sz w:val="18"/>
          <w:szCs w:val="18"/>
        </w:rPr>
        <w:t>・見積書又は契約書，納品書又は領収書</w:t>
      </w:r>
    </w:p>
    <w:p w14:paraId="17C56D20" w14:textId="77777777" w:rsidR="00317DC6" w:rsidRPr="00114929" w:rsidRDefault="00317DC6" w:rsidP="00317DC6">
      <w:pPr>
        <w:ind w:firstLineChars="200" w:firstLine="36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・平面図，位置図，写真等（現況写真及び洗浄消毒箇所，改修箇所が分かるもの）</w:t>
      </w:r>
    </w:p>
    <w:p w14:paraId="0BF81302" w14:textId="77777777" w:rsidR="00317DC6" w:rsidRPr="00114929" w:rsidRDefault="00317DC6" w:rsidP="00317DC6">
      <w:pPr>
        <w:widowControl/>
        <w:jc w:val="left"/>
        <w:rPr>
          <w:rFonts w:ascii="ＭＳ 明朝" w:hAnsi="ＭＳ 明朝"/>
          <w:color w:val="000000" w:themeColor="text1"/>
          <w:sz w:val="18"/>
          <w:szCs w:val="18"/>
        </w:rPr>
      </w:pPr>
    </w:p>
    <w:p w14:paraId="28A3C14F" w14:textId="77777777" w:rsidR="00D55D55" w:rsidRPr="00114929" w:rsidRDefault="00D55D55" w:rsidP="00D55D55">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別紙１－８</w:t>
      </w:r>
    </w:p>
    <w:p w14:paraId="2D3BCCB7" w14:textId="77777777" w:rsidR="00D55D55" w:rsidRPr="00114929" w:rsidRDefault="00D55D55" w:rsidP="00D55D55">
      <w:pPr>
        <w:ind w:left="210"/>
        <w:rPr>
          <w:rFonts w:ascii="ＭＳ 明朝" w:hAnsi="ＭＳ 明朝"/>
          <w:color w:val="000000" w:themeColor="text1"/>
          <w:sz w:val="20"/>
          <w:szCs w:val="20"/>
        </w:rPr>
      </w:pPr>
    </w:p>
    <w:p w14:paraId="6A295A3A" w14:textId="5B7EC267" w:rsidR="00D55D55" w:rsidRPr="00114929" w:rsidRDefault="00D55D55" w:rsidP="00D55D55">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所要額調書【介護施設等における新型コロナウイルス感染拡大防止対策支援事業】</w:t>
      </w:r>
    </w:p>
    <w:p w14:paraId="4F77436D" w14:textId="77777777" w:rsidR="00D55D55" w:rsidRPr="00114929" w:rsidRDefault="00D55D55" w:rsidP="00D55D55">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（高齢障害者向けの感染症予防の広報・啓発経費支援事業）</w:t>
      </w:r>
    </w:p>
    <w:p w14:paraId="2D629D11" w14:textId="77777777" w:rsidR="00D55D55" w:rsidRPr="00114929" w:rsidRDefault="00D55D55" w:rsidP="00D55D55">
      <w:pPr>
        <w:ind w:left="210"/>
        <w:jc w:val="center"/>
        <w:rPr>
          <w:rFonts w:ascii="ＭＳ 明朝" w:hAnsi="ＭＳ 明朝"/>
          <w:color w:val="000000" w:themeColor="text1"/>
          <w:szCs w:val="21"/>
        </w:rPr>
      </w:pPr>
    </w:p>
    <w:tbl>
      <w:tblPr>
        <w:tblStyle w:val="17"/>
        <w:tblW w:w="0" w:type="auto"/>
        <w:tblInd w:w="9464" w:type="dxa"/>
        <w:tblLook w:val="04A0" w:firstRow="1" w:lastRow="0" w:firstColumn="1" w:lastColumn="0" w:noHBand="0" w:noVBand="1"/>
      </w:tblPr>
      <w:tblGrid>
        <w:gridCol w:w="1701"/>
        <w:gridCol w:w="3621"/>
      </w:tblGrid>
      <w:tr w:rsidR="00D55D55" w:rsidRPr="00114929" w14:paraId="2477F906" w14:textId="77777777" w:rsidTr="0094279E">
        <w:trPr>
          <w:trHeight w:val="316"/>
        </w:trPr>
        <w:tc>
          <w:tcPr>
            <w:tcW w:w="1701" w:type="dxa"/>
            <w:tcBorders>
              <w:bottom w:val="single" w:sz="4" w:space="0" w:color="auto"/>
            </w:tcBorders>
          </w:tcPr>
          <w:p w14:paraId="3B30614E" w14:textId="77777777" w:rsidR="00D55D55" w:rsidRPr="00114929" w:rsidRDefault="00D55D55" w:rsidP="00D55D55">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市町名</w:t>
            </w:r>
          </w:p>
        </w:tc>
        <w:tc>
          <w:tcPr>
            <w:tcW w:w="3621" w:type="dxa"/>
            <w:tcBorders>
              <w:bottom w:val="single" w:sz="4" w:space="0" w:color="auto"/>
            </w:tcBorders>
          </w:tcPr>
          <w:p w14:paraId="4A11B5CB" w14:textId="77777777" w:rsidR="00D55D55" w:rsidRPr="00114929" w:rsidRDefault="00D55D55" w:rsidP="00D55D55">
            <w:pPr>
              <w:jc w:val="center"/>
              <w:rPr>
                <w:rFonts w:ascii="ＭＳ 明朝" w:hAnsi="ＭＳ 明朝"/>
                <w:color w:val="000000" w:themeColor="text1"/>
                <w:sz w:val="18"/>
                <w:szCs w:val="18"/>
              </w:rPr>
            </w:pPr>
          </w:p>
        </w:tc>
      </w:tr>
    </w:tbl>
    <w:p w14:paraId="29993193" w14:textId="77777777" w:rsidR="00D55D55" w:rsidRPr="00114929" w:rsidRDefault="00D55D55" w:rsidP="00D55D55">
      <w:pPr>
        <w:ind w:left="210"/>
        <w:jc w:val="center"/>
        <w:rPr>
          <w:rFonts w:ascii="ＭＳ 明朝" w:hAnsi="ＭＳ 明朝"/>
          <w:color w:val="000000" w:themeColor="text1"/>
          <w:szCs w:val="21"/>
        </w:rPr>
      </w:pPr>
    </w:p>
    <w:tbl>
      <w:tblPr>
        <w:tblStyle w:val="17"/>
        <w:tblW w:w="0" w:type="auto"/>
        <w:tblInd w:w="210" w:type="dxa"/>
        <w:tblLook w:val="04A0" w:firstRow="1" w:lastRow="0" w:firstColumn="1" w:lastColumn="0" w:noHBand="0" w:noVBand="1"/>
      </w:tblPr>
      <w:tblGrid>
        <w:gridCol w:w="607"/>
        <w:gridCol w:w="3969"/>
        <w:gridCol w:w="1701"/>
        <w:gridCol w:w="1559"/>
        <w:gridCol w:w="1701"/>
        <w:gridCol w:w="1701"/>
        <w:gridCol w:w="1701"/>
        <w:gridCol w:w="1515"/>
      </w:tblGrid>
      <w:tr w:rsidR="00114929" w:rsidRPr="00114929" w14:paraId="52C2D9D7" w14:textId="77777777" w:rsidTr="0094279E">
        <w:trPr>
          <w:trHeight w:val="624"/>
        </w:trPr>
        <w:tc>
          <w:tcPr>
            <w:tcW w:w="607" w:type="dxa"/>
            <w:vAlign w:val="center"/>
          </w:tcPr>
          <w:p w14:paraId="750F986F" w14:textId="77777777" w:rsidR="00D55D55" w:rsidRPr="00114929" w:rsidRDefault="00D55D55" w:rsidP="00D55D55">
            <w:pPr>
              <w:jc w:val="center"/>
              <w:rPr>
                <w:rFonts w:ascii="ＭＳ 明朝" w:hAnsi="ＭＳ 明朝"/>
                <w:color w:val="000000" w:themeColor="text1"/>
                <w:sz w:val="18"/>
                <w:szCs w:val="18"/>
              </w:rPr>
            </w:pPr>
          </w:p>
        </w:tc>
        <w:tc>
          <w:tcPr>
            <w:tcW w:w="3969" w:type="dxa"/>
          </w:tcPr>
          <w:p w14:paraId="7257D7D4" w14:textId="77777777" w:rsidR="00D55D55" w:rsidRPr="00114929" w:rsidRDefault="00D55D55" w:rsidP="00D55D55">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広報・啓発事業の内容</w:t>
            </w:r>
          </w:p>
        </w:tc>
        <w:tc>
          <w:tcPr>
            <w:tcW w:w="1701" w:type="dxa"/>
          </w:tcPr>
          <w:p w14:paraId="2EFFC372" w14:textId="77777777" w:rsidR="00D55D55" w:rsidRPr="00114929" w:rsidRDefault="00D55D55" w:rsidP="00D55D55">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24F9C7C1" w14:textId="77777777" w:rsidR="00D55D55" w:rsidRPr="00114929" w:rsidRDefault="00D55D55" w:rsidP="00D55D55">
            <w:pPr>
              <w:rPr>
                <w:rFonts w:ascii="ＭＳ 明朝" w:hAnsi="ＭＳ 明朝"/>
                <w:color w:val="000000" w:themeColor="text1"/>
                <w:sz w:val="16"/>
                <w:szCs w:val="16"/>
              </w:rPr>
            </w:pPr>
          </w:p>
          <w:p w14:paraId="1D70FAB3" w14:textId="77777777" w:rsidR="00D55D55" w:rsidRPr="00114929" w:rsidRDefault="00D55D55" w:rsidP="00D55D55">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（Ａ）</w:t>
            </w:r>
          </w:p>
        </w:tc>
        <w:tc>
          <w:tcPr>
            <w:tcW w:w="1559" w:type="dxa"/>
          </w:tcPr>
          <w:p w14:paraId="124E78BA" w14:textId="77777777" w:rsidR="00D55D55" w:rsidRPr="00114929" w:rsidRDefault="00D55D55" w:rsidP="00D55D55">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677A26EC" w14:textId="77777777" w:rsidR="00D55D55" w:rsidRPr="00114929" w:rsidRDefault="00D55D55" w:rsidP="00D55D55">
            <w:pPr>
              <w:rPr>
                <w:rFonts w:ascii="ＭＳ 明朝" w:hAnsi="ＭＳ 明朝"/>
                <w:color w:val="000000" w:themeColor="text1"/>
                <w:sz w:val="16"/>
                <w:szCs w:val="16"/>
              </w:rPr>
            </w:pPr>
          </w:p>
          <w:p w14:paraId="54342425" w14:textId="77777777" w:rsidR="00D55D55" w:rsidRPr="00114929" w:rsidRDefault="00D55D55" w:rsidP="00D55D55">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（Ｂ）</w:t>
            </w:r>
          </w:p>
        </w:tc>
        <w:tc>
          <w:tcPr>
            <w:tcW w:w="1701" w:type="dxa"/>
          </w:tcPr>
          <w:p w14:paraId="6F5B754F" w14:textId="77777777" w:rsidR="00D55D55" w:rsidRPr="00114929" w:rsidRDefault="00D55D55" w:rsidP="00D55D55">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22B037AF" w14:textId="77777777" w:rsidR="00D55D55" w:rsidRPr="00114929" w:rsidRDefault="00D55D55" w:rsidP="00D55D55">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（Ｃ）</w:t>
            </w:r>
          </w:p>
        </w:tc>
        <w:tc>
          <w:tcPr>
            <w:tcW w:w="1701" w:type="dxa"/>
          </w:tcPr>
          <w:p w14:paraId="5D550246" w14:textId="77777777" w:rsidR="00D55D55" w:rsidRPr="00114929" w:rsidRDefault="00D55D55" w:rsidP="00D55D55">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21451F22" w14:textId="77777777" w:rsidR="00D55D55" w:rsidRPr="00114929" w:rsidRDefault="00D55D55" w:rsidP="00D55D55">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(B)－(C)</w:t>
            </w:r>
          </w:p>
          <w:p w14:paraId="73C81DCF" w14:textId="77777777" w:rsidR="00D55D55" w:rsidRPr="00114929" w:rsidRDefault="00D55D55" w:rsidP="00D55D55">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（Ｄ）</w:t>
            </w:r>
          </w:p>
        </w:tc>
        <w:tc>
          <w:tcPr>
            <w:tcW w:w="1701" w:type="dxa"/>
          </w:tcPr>
          <w:p w14:paraId="5F2C92D2" w14:textId="77777777" w:rsidR="00D55D55" w:rsidRPr="00114929" w:rsidRDefault="00D55D55" w:rsidP="00D55D55">
            <w:pPr>
              <w:ind w:firstLineChars="50" w:firstLine="80"/>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対象経費の実支出見込額</w:t>
            </w:r>
          </w:p>
          <w:p w14:paraId="4C096F76" w14:textId="77777777" w:rsidR="00D55D55" w:rsidRPr="00114929" w:rsidRDefault="00D55D55" w:rsidP="00D55D55">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（Ｅ）</w:t>
            </w:r>
          </w:p>
        </w:tc>
        <w:tc>
          <w:tcPr>
            <w:tcW w:w="1515" w:type="dxa"/>
          </w:tcPr>
          <w:p w14:paraId="2105CE4C" w14:textId="77777777" w:rsidR="00D55D55" w:rsidRPr="00114929" w:rsidRDefault="00D55D55" w:rsidP="00D55D55">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76C7F792" w14:textId="77777777" w:rsidR="00D55D55" w:rsidRPr="00114929" w:rsidRDefault="00D55D55" w:rsidP="00D55D55">
            <w:pPr>
              <w:rPr>
                <w:rFonts w:ascii="ＭＳ 明朝" w:hAnsi="ＭＳ 明朝"/>
                <w:color w:val="000000" w:themeColor="text1"/>
                <w:sz w:val="16"/>
                <w:szCs w:val="16"/>
              </w:rPr>
            </w:pPr>
          </w:p>
          <w:p w14:paraId="7071A48E" w14:textId="77777777" w:rsidR="00D55D55" w:rsidRPr="00114929" w:rsidRDefault="00D55D55" w:rsidP="00D55D55">
            <w:pPr>
              <w:rPr>
                <w:rFonts w:ascii="ＭＳ 明朝" w:hAnsi="ＭＳ 明朝"/>
                <w:color w:val="000000" w:themeColor="text1"/>
                <w:sz w:val="18"/>
                <w:szCs w:val="18"/>
              </w:rPr>
            </w:pPr>
          </w:p>
        </w:tc>
      </w:tr>
      <w:tr w:rsidR="00114929" w:rsidRPr="00114929" w14:paraId="00FBB7C0" w14:textId="77777777" w:rsidTr="0094279E">
        <w:trPr>
          <w:trHeight w:val="624"/>
        </w:trPr>
        <w:tc>
          <w:tcPr>
            <w:tcW w:w="607" w:type="dxa"/>
            <w:vAlign w:val="center"/>
          </w:tcPr>
          <w:p w14:paraId="182BE97F" w14:textId="77777777" w:rsidR="00D55D55" w:rsidRPr="00114929" w:rsidRDefault="00D55D55" w:rsidP="00D55D55">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3969" w:type="dxa"/>
          </w:tcPr>
          <w:p w14:paraId="67A95F30" w14:textId="77777777" w:rsidR="00D55D55" w:rsidRPr="00114929" w:rsidRDefault="00D55D55" w:rsidP="00D55D55">
            <w:pPr>
              <w:jc w:val="right"/>
              <w:rPr>
                <w:rFonts w:ascii="ＭＳ 明朝" w:hAnsi="ＭＳ 明朝"/>
                <w:color w:val="000000" w:themeColor="text1"/>
                <w:sz w:val="18"/>
                <w:szCs w:val="18"/>
              </w:rPr>
            </w:pPr>
          </w:p>
        </w:tc>
        <w:tc>
          <w:tcPr>
            <w:tcW w:w="1701" w:type="dxa"/>
          </w:tcPr>
          <w:p w14:paraId="67B59B29" w14:textId="77777777" w:rsidR="00D55D55" w:rsidRPr="00114929" w:rsidRDefault="00D55D55" w:rsidP="00D55D55">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559" w:type="dxa"/>
          </w:tcPr>
          <w:p w14:paraId="3D0E7539" w14:textId="77777777" w:rsidR="00D55D55" w:rsidRPr="00114929" w:rsidRDefault="00D55D55" w:rsidP="00D55D55">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701" w:type="dxa"/>
          </w:tcPr>
          <w:p w14:paraId="6EB3D2D0" w14:textId="77777777" w:rsidR="00D55D55" w:rsidRPr="00114929" w:rsidRDefault="00D55D55" w:rsidP="00D55D55">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701" w:type="dxa"/>
          </w:tcPr>
          <w:p w14:paraId="03AB5DDE" w14:textId="77777777" w:rsidR="00D55D55" w:rsidRPr="00114929" w:rsidRDefault="00D55D55" w:rsidP="00D55D55">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701" w:type="dxa"/>
          </w:tcPr>
          <w:p w14:paraId="603CBB21" w14:textId="77777777" w:rsidR="00D55D55" w:rsidRPr="00114929" w:rsidRDefault="00D55D55" w:rsidP="00D55D55">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515" w:type="dxa"/>
          </w:tcPr>
          <w:p w14:paraId="14E3C4A5" w14:textId="77777777" w:rsidR="00D55D55" w:rsidRPr="00114929" w:rsidRDefault="00D55D55" w:rsidP="00D55D55">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r>
      <w:tr w:rsidR="00114929" w:rsidRPr="00114929" w14:paraId="30EF8B3A" w14:textId="77777777" w:rsidTr="0094279E">
        <w:trPr>
          <w:trHeight w:val="624"/>
        </w:trPr>
        <w:tc>
          <w:tcPr>
            <w:tcW w:w="607" w:type="dxa"/>
            <w:vAlign w:val="center"/>
          </w:tcPr>
          <w:p w14:paraId="53C4F101" w14:textId="77777777" w:rsidR="00D55D55" w:rsidRPr="00114929" w:rsidRDefault="00D55D55" w:rsidP="00D55D55">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3969" w:type="dxa"/>
            <w:vAlign w:val="center"/>
          </w:tcPr>
          <w:p w14:paraId="455E8C4E"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57396294" w14:textId="77777777" w:rsidR="00D55D55" w:rsidRPr="00114929" w:rsidRDefault="00D55D55" w:rsidP="00D55D55">
            <w:pPr>
              <w:rPr>
                <w:rFonts w:ascii="ＭＳ 明朝" w:hAnsi="ＭＳ 明朝"/>
                <w:color w:val="000000" w:themeColor="text1"/>
                <w:sz w:val="18"/>
                <w:szCs w:val="18"/>
              </w:rPr>
            </w:pPr>
          </w:p>
        </w:tc>
        <w:tc>
          <w:tcPr>
            <w:tcW w:w="1559" w:type="dxa"/>
            <w:vAlign w:val="center"/>
          </w:tcPr>
          <w:p w14:paraId="4F87A43A"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21B42475"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16E758C0"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444472B9" w14:textId="77777777" w:rsidR="00D55D55" w:rsidRPr="00114929" w:rsidRDefault="00D55D55" w:rsidP="00D55D55">
            <w:pPr>
              <w:rPr>
                <w:rFonts w:ascii="ＭＳ 明朝" w:hAnsi="ＭＳ 明朝"/>
                <w:color w:val="000000" w:themeColor="text1"/>
                <w:sz w:val="18"/>
                <w:szCs w:val="18"/>
              </w:rPr>
            </w:pPr>
          </w:p>
        </w:tc>
        <w:tc>
          <w:tcPr>
            <w:tcW w:w="1515" w:type="dxa"/>
            <w:vAlign w:val="center"/>
          </w:tcPr>
          <w:p w14:paraId="10F20D29" w14:textId="77777777" w:rsidR="00D55D55" w:rsidRPr="00114929" w:rsidRDefault="00D55D55" w:rsidP="00D55D55">
            <w:pPr>
              <w:rPr>
                <w:rFonts w:ascii="ＭＳ 明朝" w:hAnsi="ＭＳ 明朝"/>
                <w:color w:val="000000" w:themeColor="text1"/>
                <w:sz w:val="18"/>
                <w:szCs w:val="18"/>
              </w:rPr>
            </w:pPr>
          </w:p>
        </w:tc>
      </w:tr>
      <w:tr w:rsidR="00114929" w:rsidRPr="00114929" w14:paraId="3D6AF93C" w14:textId="77777777" w:rsidTr="0094279E">
        <w:trPr>
          <w:trHeight w:val="624"/>
        </w:trPr>
        <w:tc>
          <w:tcPr>
            <w:tcW w:w="607" w:type="dxa"/>
            <w:vAlign w:val="center"/>
          </w:tcPr>
          <w:p w14:paraId="70BD05C9" w14:textId="77777777" w:rsidR="00D55D55" w:rsidRPr="00114929" w:rsidRDefault="00D55D55" w:rsidP="00D55D55">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3969" w:type="dxa"/>
            <w:vAlign w:val="center"/>
          </w:tcPr>
          <w:p w14:paraId="1E93E86F"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2B4899E8" w14:textId="77777777" w:rsidR="00D55D55" w:rsidRPr="00114929" w:rsidRDefault="00D55D55" w:rsidP="00D55D55">
            <w:pPr>
              <w:rPr>
                <w:rFonts w:ascii="ＭＳ 明朝" w:hAnsi="ＭＳ 明朝"/>
                <w:color w:val="000000" w:themeColor="text1"/>
                <w:sz w:val="18"/>
                <w:szCs w:val="18"/>
              </w:rPr>
            </w:pPr>
          </w:p>
        </w:tc>
        <w:tc>
          <w:tcPr>
            <w:tcW w:w="1559" w:type="dxa"/>
            <w:vAlign w:val="center"/>
          </w:tcPr>
          <w:p w14:paraId="1B4519DF"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44FE4984"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6A572E0F"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2D8EDEE0" w14:textId="77777777" w:rsidR="00D55D55" w:rsidRPr="00114929" w:rsidRDefault="00D55D55" w:rsidP="00D55D55">
            <w:pPr>
              <w:rPr>
                <w:rFonts w:ascii="ＭＳ 明朝" w:hAnsi="ＭＳ 明朝"/>
                <w:color w:val="000000" w:themeColor="text1"/>
                <w:sz w:val="18"/>
                <w:szCs w:val="18"/>
              </w:rPr>
            </w:pPr>
          </w:p>
        </w:tc>
        <w:tc>
          <w:tcPr>
            <w:tcW w:w="1515" w:type="dxa"/>
            <w:vAlign w:val="center"/>
          </w:tcPr>
          <w:p w14:paraId="5D0900A7" w14:textId="77777777" w:rsidR="00D55D55" w:rsidRPr="00114929" w:rsidRDefault="00D55D55" w:rsidP="00D55D55">
            <w:pPr>
              <w:rPr>
                <w:rFonts w:ascii="ＭＳ 明朝" w:hAnsi="ＭＳ 明朝"/>
                <w:color w:val="000000" w:themeColor="text1"/>
                <w:sz w:val="18"/>
                <w:szCs w:val="18"/>
              </w:rPr>
            </w:pPr>
          </w:p>
        </w:tc>
      </w:tr>
      <w:tr w:rsidR="00114929" w:rsidRPr="00114929" w14:paraId="59A79068" w14:textId="77777777" w:rsidTr="0094279E">
        <w:trPr>
          <w:trHeight w:val="624"/>
        </w:trPr>
        <w:tc>
          <w:tcPr>
            <w:tcW w:w="607" w:type="dxa"/>
            <w:vAlign w:val="center"/>
          </w:tcPr>
          <w:p w14:paraId="4BE84238" w14:textId="77777777" w:rsidR="00D55D55" w:rsidRPr="00114929" w:rsidRDefault="00D55D55" w:rsidP="00D55D55">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3969" w:type="dxa"/>
            <w:vAlign w:val="center"/>
          </w:tcPr>
          <w:p w14:paraId="28414CDD"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6C2E910D" w14:textId="77777777" w:rsidR="00D55D55" w:rsidRPr="00114929" w:rsidRDefault="00D55D55" w:rsidP="00D55D55">
            <w:pPr>
              <w:rPr>
                <w:rFonts w:ascii="ＭＳ 明朝" w:hAnsi="ＭＳ 明朝"/>
                <w:color w:val="000000" w:themeColor="text1"/>
                <w:sz w:val="18"/>
                <w:szCs w:val="18"/>
              </w:rPr>
            </w:pPr>
          </w:p>
        </w:tc>
        <w:tc>
          <w:tcPr>
            <w:tcW w:w="1559" w:type="dxa"/>
            <w:vAlign w:val="center"/>
          </w:tcPr>
          <w:p w14:paraId="517F8699"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245B848F"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65F927C8"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22780896" w14:textId="77777777" w:rsidR="00D55D55" w:rsidRPr="00114929" w:rsidRDefault="00D55D55" w:rsidP="00D55D55">
            <w:pPr>
              <w:rPr>
                <w:rFonts w:ascii="ＭＳ 明朝" w:hAnsi="ＭＳ 明朝"/>
                <w:color w:val="000000" w:themeColor="text1"/>
                <w:sz w:val="18"/>
                <w:szCs w:val="18"/>
              </w:rPr>
            </w:pPr>
          </w:p>
        </w:tc>
        <w:tc>
          <w:tcPr>
            <w:tcW w:w="1515" w:type="dxa"/>
            <w:vAlign w:val="center"/>
          </w:tcPr>
          <w:p w14:paraId="71EE2FAA" w14:textId="77777777" w:rsidR="00D55D55" w:rsidRPr="00114929" w:rsidRDefault="00D55D55" w:rsidP="00D55D55">
            <w:pPr>
              <w:rPr>
                <w:rFonts w:ascii="ＭＳ 明朝" w:hAnsi="ＭＳ 明朝"/>
                <w:color w:val="000000" w:themeColor="text1"/>
                <w:sz w:val="18"/>
                <w:szCs w:val="18"/>
              </w:rPr>
            </w:pPr>
          </w:p>
        </w:tc>
      </w:tr>
      <w:tr w:rsidR="00114929" w:rsidRPr="00114929" w14:paraId="078DDC77" w14:textId="77777777" w:rsidTr="0094279E">
        <w:trPr>
          <w:trHeight w:val="624"/>
        </w:trPr>
        <w:tc>
          <w:tcPr>
            <w:tcW w:w="607" w:type="dxa"/>
            <w:vAlign w:val="center"/>
          </w:tcPr>
          <w:p w14:paraId="0C5BC52B" w14:textId="77777777" w:rsidR="00D55D55" w:rsidRPr="00114929" w:rsidRDefault="00D55D55" w:rsidP="00D55D55">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3969" w:type="dxa"/>
            <w:vAlign w:val="center"/>
          </w:tcPr>
          <w:p w14:paraId="37A7BEDD"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3951FFA0" w14:textId="77777777" w:rsidR="00D55D55" w:rsidRPr="00114929" w:rsidRDefault="00D55D55" w:rsidP="00D55D55">
            <w:pPr>
              <w:rPr>
                <w:rFonts w:ascii="ＭＳ 明朝" w:hAnsi="ＭＳ 明朝"/>
                <w:color w:val="000000" w:themeColor="text1"/>
                <w:sz w:val="18"/>
                <w:szCs w:val="18"/>
              </w:rPr>
            </w:pPr>
          </w:p>
        </w:tc>
        <w:tc>
          <w:tcPr>
            <w:tcW w:w="1559" w:type="dxa"/>
            <w:vAlign w:val="center"/>
          </w:tcPr>
          <w:p w14:paraId="19C860B7"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3732F9D0"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39A67648"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42147A34" w14:textId="77777777" w:rsidR="00D55D55" w:rsidRPr="00114929" w:rsidRDefault="00D55D55" w:rsidP="00D55D55">
            <w:pPr>
              <w:rPr>
                <w:rFonts w:ascii="ＭＳ 明朝" w:hAnsi="ＭＳ 明朝"/>
                <w:color w:val="000000" w:themeColor="text1"/>
                <w:sz w:val="18"/>
                <w:szCs w:val="18"/>
              </w:rPr>
            </w:pPr>
          </w:p>
        </w:tc>
        <w:tc>
          <w:tcPr>
            <w:tcW w:w="1515" w:type="dxa"/>
            <w:vAlign w:val="center"/>
          </w:tcPr>
          <w:p w14:paraId="26A0F2C3" w14:textId="77777777" w:rsidR="00D55D55" w:rsidRPr="00114929" w:rsidRDefault="00D55D55" w:rsidP="00D55D55">
            <w:pPr>
              <w:rPr>
                <w:rFonts w:ascii="ＭＳ 明朝" w:hAnsi="ＭＳ 明朝"/>
                <w:color w:val="000000" w:themeColor="text1"/>
                <w:sz w:val="18"/>
                <w:szCs w:val="18"/>
              </w:rPr>
            </w:pPr>
          </w:p>
        </w:tc>
      </w:tr>
      <w:tr w:rsidR="00114929" w:rsidRPr="00114929" w14:paraId="7B8BDAF8" w14:textId="77777777" w:rsidTr="0094279E">
        <w:trPr>
          <w:trHeight w:val="479"/>
        </w:trPr>
        <w:tc>
          <w:tcPr>
            <w:tcW w:w="607" w:type="dxa"/>
            <w:vAlign w:val="center"/>
          </w:tcPr>
          <w:p w14:paraId="684F687E" w14:textId="77777777" w:rsidR="00D55D55" w:rsidRPr="00114929" w:rsidRDefault="00D55D55" w:rsidP="00D55D55">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3969" w:type="dxa"/>
            <w:tcBorders>
              <w:tr2bl w:val="single" w:sz="4" w:space="0" w:color="auto"/>
            </w:tcBorders>
            <w:vAlign w:val="center"/>
          </w:tcPr>
          <w:p w14:paraId="49688A81"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4A9663CF" w14:textId="77777777" w:rsidR="00D55D55" w:rsidRPr="00114929" w:rsidRDefault="00D55D55" w:rsidP="00D55D55">
            <w:pPr>
              <w:rPr>
                <w:rFonts w:ascii="ＭＳ 明朝" w:hAnsi="ＭＳ 明朝"/>
                <w:color w:val="000000" w:themeColor="text1"/>
                <w:sz w:val="18"/>
                <w:szCs w:val="18"/>
              </w:rPr>
            </w:pPr>
          </w:p>
        </w:tc>
        <w:tc>
          <w:tcPr>
            <w:tcW w:w="1559" w:type="dxa"/>
            <w:vAlign w:val="center"/>
          </w:tcPr>
          <w:p w14:paraId="067FDA17"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71DE4851"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778952D1" w14:textId="77777777" w:rsidR="00D55D55" w:rsidRPr="00114929" w:rsidRDefault="00D55D55" w:rsidP="00D55D55">
            <w:pPr>
              <w:rPr>
                <w:rFonts w:ascii="ＭＳ 明朝" w:hAnsi="ＭＳ 明朝"/>
                <w:color w:val="000000" w:themeColor="text1"/>
                <w:sz w:val="18"/>
                <w:szCs w:val="18"/>
              </w:rPr>
            </w:pPr>
          </w:p>
        </w:tc>
        <w:tc>
          <w:tcPr>
            <w:tcW w:w="1701" w:type="dxa"/>
            <w:vAlign w:val="center"/>
          </w:tcPr>
          <w:p w14:paraId="6A3B24D1" w14:textId="77777777" w:rsidR="00D55D55" w:rsidRPr="00114929" w:rsidRDefault="00D55D55" w:rsidP="00D55D55">
            <w:pPr>
              <w:rPr>
                <w:rFonts w:ascii="ＭＳ 明朝" w:hAnsi="ＭＳ 明朝"/>
                <w:color w:val="000000" w:themeColor="text1"/>
                <w:sz w:val="18"/>
                <w:szCs w:val="18"/>
              </w:rPr>
            </w:pPr>
          </w:p>
        </w:tc>
        <w:tc>
          <w:tcPr>
            <w:tcW w:w="1515" w:type="dxa"/>
            <w:vAlign w:val="center"/>
          </w:tcPr>
          <w:p w14:paraId="7A0060BB" w14:textId="77777777" w:rsidR="00D55D55" w:rsidRPr="00114929" w:rsidRDefault="00D55D55" w:rsidP="00D55D55">
            <w:pPr>
              <w:rPr>
                <w:rFonts w:ascii="ＭＳ 明朝" w:hAnsi="ＭＳ 明朝"/>
                <w:color w:val="000000" w:themeColor="text1"/>
                <w:sz w:val="18"/>
                <w:szCs w:val="18"/>
              </w:rPr>
            </w:pPr>
          </w:p>
        </w:tc>
      </w:tr>
    </w:tbl>
    <w:p w14:paraId="3F5C51A8" w14:textId="77777777" w:rsidR="00D55D55" w:rsidRPr="00114929" w:rsidRDefault="00D55D55" w:rsidP="00D55D55">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（注１）各事業ごとに所要額を記入することとし，申請額はＡ欄，Ｄ欄及びＥ欄の額を比較して最も低い額の範囲内とすること。</w:t>
      </w:r>
    </w:p>
    <w:p w14:paraId="53B573B8" w14:textId="77777777" w:rsidR="00D55D55" w:rsidRPr="00114929" w:rsidRDefault="00D55D55" w:rsidP="00D55D55">
      <w:pPr>
        <w:ind w:left="210" w:firstLineChars="400" w:firstLine="72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また，申請額は，千円未満を切り捨てた額とする。</w:t>
      </w:r>
    </w:p>
    <w:p w14:paraId="732543F0" w14:textId="77777777" w:rsidR="00D55D55" w:rsidRPr="00114929" w:rsidRDefault="00D55D55" w:rsidP="00D55D55">
      <w:pPr>
        <w:widowControl/>
        <w:jc w:val="left"/>
        <w:rPr>
          <w:rFonts w:ascii="ＭＳ 明朝" w:hAnsi="ＭＳ 明朝"/>
          <w:color w:val="000000" w:themeColor="text1"/>
          <w:sz w:val="18"/>
          <w:szCs w:val="18"/>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18"/>
          <w:szCs w:val="18"/>
        </w:rPr>
        <w:t>※添付書類</w:t>
      </w:r>
    </w:p>
    <w:p w14:paraId="77AC562E" w14:textId="77777777" w:rsidR="00D55D55" w:rsidRPr="00114929" w:rsidRDefault="00D55D55" w:rsidP="00D55D55">
      <w:pPr>
        <w:widowControl/>
        <w:ind w:firstLineChars="200" w:firstLine="36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・見積書</w:t>
      </w:r>
    </w:p>
    <w:p w14:paraId="297316A0" w14:textId="77777777" w:rsidR="00D55D55" w:rsidRPr="00114929" w:rsidRDefault="00D55D55" w:rsidP="00D55D55">
      <w:pPr>
        <w:widowControl/>
        <w:jc w:val="left"/>
        <w:rPr>
          <w:rFonts w:ascii="ＭＳ 明朝" w:hAnsi="ＭＳ 明朝"/>
          <w:b/>
          <w:color w:val="000000" w:themeColor="text1"/>
          <w:sz w:val="18"/>
          <w:szCs w:val="18"/>
          <w:u w:val="single"/>
        </w:rPr>
      </w:pPr>
    </w:p>
    <w:p w14:paraId="5B7DFFCC" w14:textId="77777777" w:rsidR="00D55D55" w:rsidRPr="00114929" w:rsidRDefault="00D55D55" w:rsidP="00317DC6">
      <w:pPr>
        <w:widowControl/>
        <w:jc w:val="left"/>
        <w:rPr>
          <w:rFonts w:ascii="ＭＳ 明朝" w:hAnsi="ＭＳ 明朝"/>
          <w:color w:val="000000" w:themeColor="text1"/>
          <w:sz w:val="18"/>
          <w:szCs w:val="18"/>
        </w:rPr>
      </w:pPr>
    </w:p>
    <w:p w14:paraId="18E5127E" w14:textId="77777777" w:rsidR="005A2BD7" w:rsidRPr="00114929" w:rsidRDefault="005A2BD7" w:rsidP="005A2BD7">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別紙１－９</w:t>
      </w:r>
    </w:p>
    <w:p w14:paraId="27031A61" w14:textId="77777777" w:rsidR="005A2BD7" w:rsidRPr="00114929" w:rsidRDefault="005A2BD7" w:rsidP="005A2BD7">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所要額調書【介護職員の宿舎施設整備事業】</w:t>
      </w:r>
    </w:p>
    <w:p w14:paraId="3D17D454" w14:textId="77777777" w:rsidR="005A2BD7" w:rsidRPr="00114929" w:rsidRDefault="005A2BD7" w:rsidP="005A2BD7">
      <w:pPr>
        <w:ind w:left="210"/>
        <w:jc w:val="center"/>
        <w:rPr>
          <w:rFonts w:ascii="ＭＳ 明朝" w:hAnsi="ＭＳ 明朝"/>
          <w:color w:val="000000" w:themeColor="text1"/>
          <w:szCs w:val="21"/>
        </w:rPr>
      </w:pPr>
    </w:p>
    <w:tbl>
      <w:tblPr>
        <w:tblStyle w:val="18"/>
        <w:tblW w:w="0" w:type="auto"/>
        <w:tblInd w:w="9464" w:type="dxa"/>
        <w:tblLook w:val="04A0" w:firstRow="1" w:lastRow="0" w:firstColumn="1" w:lastColumn="0" w:noHBand="0" w:noVBand="1"/>
      </w:tblPr>
      <w:tblGrid>
        <w:gridCol w:w="1701"/>
        <w:gridCol w:w="3621"/>
      </w:tblGrid>
      <w:tr w:rsidR="005A2BD7" w:rsidRPr="00114929" w14:paraId="149CE2F7" w14:textId="77777777" w:rsidTr="0094279E">
        <w:trPr>
          <w:trHeight w:val="316"/>
        </w:trPr>
        <w:tc>
          <w:tcPr>
            <w:tcW w:w="1701" w:type="dxa"/>
            <w:tcBorders>
              <w:bottom w:val="single" w:sz="4" w:space="0" w:color="auto"/>
            </w:tcBorders>
          </w:tcPr>
          <w:p w14:paraId="5639733B" w14:textId="77777777" w:rsidR="005A2BD7" w:rsidRPr="00114929" w:rsidRDefault="005A2BD7" w:rsidP="005A2BD7">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市町名</w:t>
            </w:r>
          </w:p>
        </w:tc>
        <w:tc>
          <w:tcPr>
            <w:tcW w:w="3621" w:type="dxa"/>
            <w:tcBorders>
              <w:bottom w:val="single" w:sz="4" w:space="0" w:color="auto"/>
            </w:tcBorders>
          </w:tcPr>
          <w:p w14:paraId="75067AAB" w14:textId="77777777" w:rsidR="005A2BD7" w:rsidRPr="00114929" w:rsidRDefault="005A2BD7" w:rsidP="005A2BD7">
            <w:pPr>
              <w:jc w:val="center"/>
              <w:rPr>
                <w:rFonts w:ascii="ＭＳ 明朝" w:hAnsi="ＭＳ 明朝"/>
                <w:color w:val="000000" w:themeColor="text1"/>
                <w:sz w:val="18"/>
                <w:szCs w:val="18"/>
              </w:rPr>
            </w:pPr>
          </w:p>
        </w:tc>
      </w:tr>
    </w:tbl>
    <w:p w14:paraId="61BBE656" w14:textId="77777777" w:rsidR="005A2BD7" w:rsidRPr="00114929" w:rsidRDefault="005A2BD7" w:rsidP="005A2BD7">
      <w:pPr>
        <w:ind w:left="210"/>
        <w:jc w:val="center"/>
        <w:rPr>
          <w:rFonts w:ascii="ＭＳ 明朝" w:hAnsi="ＭＳ 明朝"/>
          <w:color w:val="000000" w:themeColor="text1"/>
          <w:szCs w:val="21"/>
        </w:rPr>
      </w:pPr>
    </w:p>
    <w:tbl>
      <w:tblPr>
        <w:tblStyle w:val="18"/>
        <w:tblW w:w="0" w:type="auto"/>
        <w:tblInd w:w="210" w:type="dxa"/>
        <w:tblLook w:val="04A0" w:firstRow="1" w:lastRow="0" w:firstColumn="1" w:lastColumn="0" w:noHBand="0" w:noVBand="1"/>
      </w:tblPr>
      <w:tblGrid>
        <w:gridCol w:w="307"/>
        <w:gridCol w:w="1058"/>
        <w:gridCol w:w="1176"/>
        <w:gridCol w:w="1176"/>
        <w:gridCol w:w="1176"/>
        <w:gridCol w:w="1210"/>
        <w:gridCol w:w="1211"/>
        <w:gridCol w:w="1210"/>
        <w:gridCol w:w="1211"/>
        <w:gridCol w:w="1211"/>
        <w:gridCol w:w="1211"/>
        <w:gridCol w:w="1210"/>
        <w:gridCol w:w="1209"/>
      </w:tblGrid>
      <w:tr w:rsidR="00114929" w:rsidRPr="00114929" w14:paraId="5A5CCF68" w14:textId="77777777" w:rsidTr="0094279E">
        <w:tc>
          <w:tcPr>
            <w:tcW w:w="254" w:type="dxa"/>
          </w:tcPr>
          <w:p w14:paraId="00804B76" w14:textId="77777777" w:rsidR="005A2BD7" w:rsidRPr="00114929" w:rsidRDefault="005A2BD7" w:rsidP="005A2BD7">
            <w:pPr>
              <w:jc w:val="center"/>
              <w:rPr>
                <w:rFonts w:ascii="ＭＳ 明朝" w:hAnsi="ＭＳ 明朝"/>
                <w:color w:val="000000" w:themeColor="text1"/>
                <w:sz w:val="16"/>
                <w:szCs w:val="16"/>
              </w:rPr>
            </w:pPr>
          </w:p>
        </w:tc>
        <w:tc>
          <w:tcPr>
            <w:tcW w:w="1062" w:type="dxa"/>
          </w:tcPr>
          <w:p w14:paraId="54DB95A7" w14:textId="77777777" w:rsidR="005A2BD7" w:rsidRPr="00114929" w:rsidRDefault="005A2BD7" w:rsidP="005A2BD7">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施設等種別</w:t>
            </w:r>
          </w:p>
        </w:tc>
        <w:tc>
          <w:tcPr>
            <w:tcW w:w="1181" w:type="dxa"/>
          </w:tcPr>
          <w:p w14:paraId="070912D2" w14:textId="77777777" w:rsidR="005A2BD7" w:rsidRPr="00114929" w:rsidRDefault="005A2BD7" w:rsidP="005A2BD7">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施設等の名称</w:t>
            </w:r>
          </w:p>
        </w:tc>
        <w:tc>
          <w:tcPr>
            <w:tcW w:w="1181" w:type="dxa"/>
          </w:tcPr>
          <w:p w14:paraId="0223B77E" w14:textId="77777777" w:rsidR="005A2BD7" w:rsidRPr="00114929" w:rsidRDefault="005A2BD7" w:rsidP="005A2BD7">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事業者名</w:t>
            </w:r>
          </w:p>
        </w:tc>
        <w:tc>
          <w:tcPr>
            <w:tcW w:w="1182" w:type="dxa"/>
          </w:tcPr>
          <w:p w14:paraId="2F430EE7" w14:textId="77777777" w:rsidR="005A2BD7" w:rsidRPr="00114929" w:rsidRDefault="005A2BD7" w:rsidP="005A2BD7">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施設所在地</w:t>
            </w:r>
          </w:p>
        </w:tc>
        <w:tc>
          <w:tcPr>
            <w:tcW w:w="1214" w:type="dxa"/>
          </w:tcPr>
          <w:p w14:paraId="3A9F7B41" w14:textId="77777777" w:rsidR="005A2BD7" w:rsidRPr="00114929" w:rsidRDefault="005A2BD7" w:rsidP="005A2BD7">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配分基礎単価</w:t>
            </w:r>
          </w:p>
          <w:p w14:paraId="13483419" w14:textId="77777777" w:rsidR="005A2BD7" w:rsidRPr="00114929" w:rsidRDefault="005A2BD7" w:rsidP="005A2BD7">
            <w:pPr>
              <w:rPr>
                <w:rFonts w:ascii="ＭＳ 明朝" w:hAnsi="ＭＳ 明朝"/>
                <w:color w:val="000000" w:themeColor="text1"/>
                <w:sz w:val="16"/>
                <w:szCs w:val="16"/>
              </w:rPr>
            </w:pPr>
          </w:p>
          <w:p w14:paraId="5403617F" w14:textId="77777777" w:rsidR="005A2BD7" w:rsidRPr="00114929" w:rsidRDefault="005A2BD7" w:rsidP="005A2BD7">
            <w:pPr>
              <w:ind w:firstLineChars="150" w:firstLine="240"/>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（Ａ）</w:t>
            </w:r>
          </w:p>
        </w:tc>
        <w:tc>
          <w:tcPr>
            <w:tcW w:w="1215" w:type="dxa"/>
          </w:tcPr>
          <w:p w14:paraId="20C02ABE" w14:textId="77777777" w:rsidR="005A2BD7" w:rsidRPr="00114929" w:rsidRDefault="005A2BD7" w:rsidP="005A2BD7">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定員数</w:t>
            </w:r>
          </w:p>
          <w:p w14:paraId="07347A31" w14:textId="77777777" w:rsidR="005A2BD7" w:rsidRPr="00114929" w:rsidRDefault="005A2BD7" w:rsidP="005A2BD7">
            <w:pPr>
              <w:jc w:val="center"/>
              <w:rPr>
                <w:rFonts w:ascii="ＭＳ 明朝" w:hAnsi="ＭＳ 明朝"/>
                <w:color w:val="000000" w:themeColor="text1"/>
                <w:sz w:val="16"/>
                <w:szCs w:val="16"/>
              </w:rPr>
            </w:pPr>
          </w:p>
          <w:p w14:paraId="03406200" w14:textId="77777777" w:rsidR="005A2BD7" w:rsidRPr="00114929" w:rsidRDefault="005A2BD7" w:rsidP="005A2BD7">
            <w:pPr>
              <w:ind w:firstLineChars="150" w:firstLine="240"/>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（Ｂ）</w:t>
            </w:r>
          </w:p>
        </w:tc>
        <w:tc>
          <w:tcPr>
            <w:tcW w:w="1214" w:type="dxa"/>
          </w:tcPr>
          <w:p w14:paraId="57FC5651" w14:textId="77777777" w:rsidR="005A2BD7" w:rsidRPr="00114929" w:rsidRDefault="005A2BD7" w:rsidP="005A2BD7">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068843BD" w14:textId="77777777" w:rsidR="005A2BD7" w:rsidRPr="00114929" w:rsidRDefault="005A2BD7" w:rsidP="005A2BD7">
            <w:pPr>
              <w:rPr>
                <w:rFonts w:ascii="ＭＳ 明朝" w:hAnsi="ＭＳ 明朝"/>
                <w:color w:val="000000" w:themeColor="text1"/>
                <w:sz w:val="16"/>
                <w:szCs w:val="16"/>
              </w:rPr>
            </w:pPr>
          </w:p>
          <w:p w14:paraId="349B59C4" w14:textId="77777777" w:rsidR="005A2BD7" w:rsidRPr="00114929" w:rsidRDefault="005A2BD7" w:rsidP="005A2BD7">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（Ｃ）</w:t>
            </w:r>
          </w:p>
        </w:tc>
        <w:tc>
          <w:tcPr>
            <w:tcW w:w="1215" w:type="dxa"/>
          </w:tcPr>
          <w:p w14:paraId="46CF7F35" w14:textId="77777777" w:rsidR="005A2BD7" w:rsidRPr="00114929" w:rsidRDefault="005A2BD7" w:rsidP="005A2BD7">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214FE747" w14:textId="77777777" w:rsidR="005A2BD7" w:rsidRPr="00114929" w:rsidRDefault="005A2BD7" w:rsidP="005A2BD7">
            <w:pPr>
              <w:rPr>
                <w:rFonts w:ascii="ＭＳ 明朝" w:hAnsi="ＭＳ 明朝"/>
                <w:color w:val="000000" w:themeColor="text1"/>
                <w:sz w:val="16"/>
                <w:szCs w:val="16"/>
              </w:rPr>
            </w:pPr>
          </w:p>
          <w:p w14:paraId="11684C2A" w14:textId="77777777" w:rsidR="005A2BD7" w:rsidRPr="00114929" w:rsidRDefault="005A2BD7" w:rsidP="005A2BD7">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（Ｄ）</w:t>
            </w:r>
          </w:p>
        </w:tc>
        <w:tc>
          <w:tcPr>
            <w:tcW w:w="1214" w:type="dxa"/>
          </w:tcPr>
          <w:p w14:paraId="693E91AA" w14:textId="77777777" w:rsidR="005A2BD7" w:rsidRPr="00114929" w:rsidRDefault="005A2BD7" w:rsidP="005A2BD7">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20671F9F" w14:textId="77777777" w:rsidR="005A2BD7" w:rsidRPr="00114929" w:rsidRDefault="005A2BD7" w:rsidP="005A2BD7">
            <w:pPr>
              <w:tabs>
                <w:tab w:val="left" w:pos="995"/>
              </w:tabs>
              <w:ind w:right="161"/>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（Ｅ）</w:t>
            </w:r>
          </w:p>
        </w:tc>
        <w:tc>
          <w:tcPr>
            <w:tcW w:w="1215" w:type="dxa"/>
          </w:tcPr>
          <w:p w14:paraId="2F34C9B7" w14:textId="77777777" w:rsidR="005A2BD7" w:rsidRPr="00114929" w:rsidRDefault="005A2BD7" w:rsidP="005A2BD7">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172B38BD" w14:textId="77777777" w:rsidR="005A2BD7" w:rsidRPr="00114929" w:rsidRDefault="005A2BD7" w:rsidP="005A2BD7">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(D)－(E)</w:t>
            </w:r>
          </w:p>
          <w:p w14:paraId="702C7A88" w14:textId="77777777" w:rsidR="005A2BD7" w:rsidRPr="00114929" w:rsidRDefault="005A2BD7" w:rsidP="005A2BD7">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（Ｆ）</w:t>
            </w:r>
          </w:p>
        </w:tc>
        <w:tc>
          <w:tcPr>
            <w:tcW w:w="1214" w:type="dxa"/>
          </w:tcPr>
          <w:p w14:paraId="7565A55F" w14:textId="77777777" w:rsidR="005A2BD7" w:rsidRPr="00114929" w:rsidRDefault="005A2BD7" w:rsidP="005A2BD7">
            <w:pPr>
              <w:ind w:firstLineChars="50" w:firstLine="80"/>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w:t>
            </w:r>
          </w:p>
          <w:p w14:paraId="578611FD" w14:textId="77777777" w:rsidR="005A2BD7" w:rsidRPr="00114929" w:rsidRDefault="005A2BD7" w:rsidP="005A2BD7">
            <w:pPr>
              <w:ind w:firstLineChars="50" w:firstLine="80"/>
              <w:rPr>
                <w:rFonts w:ascii="ＭＳ 明朝" w:hAnsi="ＭＳ 明朝"/>
                <w:color w:val="000000" w:themeColor="text1"/>
                <w:sz w:val="16"/>
                <w:szCs w:val="16"/>
              </w:rPr>
            </w:pPr>
            <w:r w:rsidRPr="00114929">
              <w:rPr>
                <w:rFonts w:ascii="ＭＳ 明朝" w:hAnsi="ＭＳ 明朝" w:hint="eastAsia"/>
                <w:color w:val="000000" w:themeColor="text1"/>
                <w:sz w:val="16"/>
                <w:szCs w:val="16"/>
              </w:rPr>
              <w:t>実支出額</w:t>
            </w:r>
          </w:p>
          <w:p w14:paraId="4D6D0714" w14:textId="77777777" w:rsidR="005A2BD7" w:rsidRPr="00114929" w:rsidRDefault="005A2BD7" w:rsidP="005A2BD7">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（Ｇ）</w:t>
            </w:r>
          </w:p>
        </w:tc>
        <w:tc>
          <w:tcPr>
            <w:tcW w:w="1215" w:type="dxa"/>
          </w:tcPr>
          <w:p w14:paraId="6AB560E1" w14:textId="77777777" w:rsidR="005A2BD7" w:rsidRPr="00114929" w:rsidRDefault="005A2BD7" w:rsidP="005A2BD7">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4B52970B" w14:textId="77777777" w:rsidR="005A2BD7" w:rsidRPr="00114929" w:rsidRDefault="005A2BD7" w:rsidP="005A2BD7">
            <w:pPr>
              <w:rPr>
                <w:rFonts w:ascii="ＭＳ 明朝" w:hAnsi="ＭＳ 明朝"/>
                <w:color w:val="000000" w:themeColor="text1"/>
                <w:sz w:val="16"/>
                <w:szCs w:val="16"/>
              </w:rPr>
            </w:pPr>
          </w:p>
          <w:p w14:paraId="3A794BC6" w14:textId="77777777" w:rsidR="005A2BD7" w:rsidRPr="00114929" w:rsidRDefault="005A2BD7" w:rsidP="005A2BD7">
            <w:pPr>
              <w:ind w:firstLineChars="250" w:firstLine="400"/>
              <w:jc w:val="right"/>
              <w:rPr>
                <w:rFonts w:ascii="ＭＳ 明朝" w:hAnsi="ＭＳ 明朝"/>
                <w:color w:val="000000" w:themeColor="text1"/>
                <w:sz w:val="16"/>
                <w:szCs w:val="16"/>
              </w:rPr>
            </w:pPr>
          </w:p>
        </w:tc>
      </w:tr>
      <w:tr w:rsidR="00114929" w:rsidRPr="00114929" w14:paraId="747DF496" w14:textId="77777777" w:rsidTr="0094279E">
        <w:trPr>
          <w:trHeight w:val="737"/>
        </w:trPr>
        <w:tc>
          <w:tcPr>
            <w:tcW w:w="254" w:type="dxa"/>
            <w:vAlign w:val="center"/>
          </w:tcPr>
          <w:p w14:paraId="358DB8E0" w14:textId="77777777" w:rsidR="005A2BD7" w:rsidRPr="00114929" w:rsidRDefault="005A2BD7" w:rsidP="005A2BD7">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1062" w:type="dxa"/>
            <w:vAlign w:val="center"/>
          </w:tcPr>
          <w:p w14:paraId="18FA3907" w14:textId="77777777" w:rsidR="005A2BD7" w:rsidRPr="00114929" w:rsidRDefault="005A2BD7" w:rsidP="005A2BD7">
            <w:pPr>
              <w:jc w:val="right"/>
              <w:rPr>
                <w:rFonts w:ascii="ＭＳ 明朝" w:hAnsi="ＭＳ 明朝"/>
                <w:color w:val="000000" w:themeColor="text1"/>
                <w:sz w:val="18"/>
                <w:szCs w:val="18"/>
              </w:rPr>
            </w:pPr>
          </w:p>
          <w:p w14:paraId="526A783D" w14:textId="77777777" w:rsidR="005A2BD7" w:rsidRPr="00114929" w:rsidRDefault="005A2BD7" w:rsidP="005A2BD7">
            <w:pPr>
              <w:jc w:val="right"/>
              <w:rPr>
                <w:rFonts w:ascii="ＭＳ 明朝" w:hAnsi="ＭＳ 明朝"/>
                <w:color w:val="000000" w:themeColor="text1"/>
                <w:sz w:val="18"/>
                <w:szCs w:val="18"/>
              </w:rPr>
            </w:pPr>
          </w:p>
        </w:tc>
        <w:tc>
          <w:tcPr>
            <w:tcW w:w="1181" w:type="dxa"/>
          </w:tcPr>
          <w:p w14:paraId="5993ACED" w14:textId="77777777" w:rsidR="005A2BD7" w:rsidRPr="00114929" w:rsidRDefault="005A2BD7" w:rsidP="005A2BD7">
            <w:pPr>
              <w:jc w:val="center"/>
              <w:rPr>
                <w:rFonts w:ascii="ＭＳ 明朝" w:hAnsi="ＭＳ 明朝"/>
                <w:color w:val="000000" w:themeColor="text1"/>
                <w:sz w:val="18"/>
                <w:szCs w:val="18"/>
              </w:rPr>
            </w:pPr>
          </w:p>
        </w:tc>
        <w:tc>
          <w:tcPr>
            <w:tcW w:w="1181" w:type="dxa"/>
          </w:tcPr>
          <w:p w14:paraId="115DE81A" w14:textId="77777777" w:rsidR="005A2BD7" w:rsidRPr="00114929" w:rsidRDefault="005A2BD7" w:rsidP="005A2BD7">
            <w:pPr>
              <w:jc w:val="center"/>
              <w:rPr>
                <w:rFonts w:ascii="ＭＳ 明朝" w:hAnsi="ＭＳ 明朝"/>
                <w:color w:val="000000" w:themeColor="text1"/>
                <w:sz w:val="18"/>
                <w:szCs w:val="18"/>
              </w:rPr>
            </w:pPr>
          </w:p>
        </w:tc>
        <w:tc>
          <w:tcPr>
            <w:tcW w:w="1182" w:type="dxa"/>
          </w:tcPr>
          <w:p w14:paraId="5A9DE56A" w14:textId="77777777" w:rsidR="005A2BD7" w:rsidRPr="00114929" w:rsidRDefault="005A2BD7" w:rsidP="005A2BD7">
            <w:pPr>
              <w:jc w:val="center"/>
              <w:rPr>
                <w:rFonts w:ascii="ＭＳ 明朝" w:hAnsi="ＭＳ 明朝"/>
                <w:color w:val="000000" w:themeColor="text1"/>
                <w:sz w:val="18"/>
                <w:szCs w:val="18"/>
              </w:rPr>
            </w:pPr>
          </w:p>
        </w:tc>
        <w:tc>
          <w:tcPr>
            <w:tcW w:w="1214" w:type="dxa"/>
          </w:tcPr>
          <w:p w14:paraId="767707A5" w14:textId="77777777" w:rsidR="005A2BD7" w:rsidRPr="00114929" w:rsidRDefault="005A2BD7" w:rsidP="005A2BD7">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5" w:type="dxa"/>
          </w:tcPr>
          <w:p w14:paraId="4F6D339C" w14:textId="77777777" w:rsidR="005A2BD7" w:rsidRPr="00114929" w:rsidRDefault="005A2BD7" w:rsidP="005A2BD7">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人</w:t>
            </w:r>
          </w:p>
        </w:tc>
        <w:tc>
          <w:tcPr>
            <w:tcW w:w="1214" w:type="dxa"/>
          </w:tcPr>
          <w:p w14:paraId="2B61CC74" w14:textId="77777777" w:rsidR="005A2BD7" w:rsidRPr="00114929" w:rsidRDefault="005A2BD7" w:rsidP="005A2BD7">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5" w:type="dxa"/>
          </w:tcPr>
          <w:p w14:paraId="61ED3D61" w14:textId="77777777" w:rsidR="005A2BD7" w:rsidRPr="00114929" w:rsidRDefault="005A2BD7" w:rsidP="005A2BD7">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4" w:type="dxa"/>
          </w:tcPr>
          <w:p w14:paraId="655897C4" w14:textId="77777777" w:rsidR="005A2BD7" w:rsidRPr="00114929" w:rsidRDefault="005A2BD7" w:rsidP="005A2BD7">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5" w:type="dxa"/>
          </w:tcPr>
          <w:p w14:paraId="12C318C4" w14:textId="77777777" w:rsidR="005A2BD7" w:rsidRPr="00114929" w:rsidRDefault="005A2BD7" w:rsidP="005A2BD7">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4" w:type="dxa"/>
          </w:tcPr>
          <w:p w14:paraId="6199D385" w14:textId="77777777" w:rsidR="005A2BD7" w:rsidRPr="00114929" w:rsidRDefault="005A2BD7" w:rsidP="005A2BD7">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5" w:type="dxa"/>
          </w:tcPr>
          <w:p w14:paraId="6554779F" w14:textId="77777777" w:rsidR="005A2BD7" w:rsidRPr="00114929" w:rsidRDefault="005A2BD7" w:rsidP="005A2BD7">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r>
      <w:tr w:rsidR="00114929" w:rsidRPr="00114929" w14:paraId="6D93E546" w14:textId="77777777" w:rsidTr="0094279E">
        <w:trPr>
          <w:trHeight w:val="737"/>
        </w:trPr>
        <w:tc>
          <w:tcPr>
            <w:tcW w:w="254" w:type="dxa"/>
            <w:vAlign w:val="center"/>
          </w:tcPr>
          <w:p w14:paraId="1F1D18ED" w14:textId="77777777" w:rsidR="005A2BD7" w:rsidRPr="00114929" w:rsidRDefault="005A2BD7" w:rsidP="005A2BD7">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1062" w:type="dxa"/>
            <w:vAlign w:val="center"/>
          </w:tcPr>
          <w:p w14:paraId="3A520E4B" w14:textId="77777777" w:rsidR="005A2BD7" w:rsidRPr="00114929" w:rsidRDefault="005A2BD7" w:rsidP="005A2BD7">
            <w:pPr>
              <w:rPr>
                <w:rFonts w:ascii="ＭＳ 明朝" w:hAnsi="ＭＳ 明朝"/>
                <w:color w:val="000000" w:themeColor="text1"/>
                <w:sz w:val="18"/>
                <w:szCs w:val="18"/>
              </w:rPr>
            </w:pPr>
          </w:p>
        </w:tc>
        <w:tc>
          <w:tcPr>
            <w:tcW w:w="1181" w:type="dxa"/>
            <w:vAlign w:val="center"/>
          </w:tcPr>
          <w:p w14:paraId="78FB370C" w14:textId="77777777" w:rsidR="005A2BD7" w:rsidRPr="00114929" w:rsidRDefault="005A2BD7" w:rsidP="005A2BD7">
            <w:pPr>
              <w:rPr>
                <w:rFonts w:ascii="ＭＳ 明朝" w:hAnsi="ＭＳ 明朝"/>
                <w:color w:val="000000" w:themeColor="text1"/>
                <w:sz w:val="18"/>
                <w:szCs w:val="18"/>
              </w:rPr>
            </w:pPr>
          </w:p>
        </w:tc>
        <w:tc>
          <w:tcPr>
            <w:tcW w:w="1181" w:type="dxa"/>
            <w:vAlign w:val="center"/>
          </w:tcPr>
          <w:p w14:paraId="587BC576" w14:textId="77777777" w:rsidR="005A2BD7" w:rsidRPr="00114929" w:rsidRDefault="005A2BD7" w:rsidP="005A2BD7">
            <w:pPr>
              <w:rPr>
                <w:rFonts w:ascii="ＭＳ 明朝" w:hAnsi="ＭＳ 明朝"/>
                <w:color w:val="000000" w:themeColor="text1"/>
                <w:sz w:val="18"/>
                <w:szCs w:val="18"/>
              </w:rPr>
            </w:pPr>
          </w:p>
        </w:tc>
        <w:tc>
          <w:tcPr>
            <w:tcW w:w="1182" w:type="dxa"/>
            <w:vAlign w:val="center"/>
          </w:tcPr>
          <w:p w14:paraId="1F5334AF"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5618D7DE"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121E45A1"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2E61ED22"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7DD2FB4D"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21FFC3E4"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6C0AD286"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763B5091"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5C8ECE79" w14:textId="77777777" w:rsidR="005A2BD7" w:rsidRPr="00114929" w:rsidRDefault="005A2BD7" w:rsidP="005A2BD7">
            <w:pPr>
              <w:rPr>
                <w:rFonts w:ascii="ＭＳ 明朝" w:hAnsi="ＭＳ 明朝"/>
                <w:color w:val="000000" w:themeColor="text1"/>
                <w:sz w:val="18"/>
                <w:szCs w:val="18"/>
              </w:rPr>
            </w:pPr>
          </w:p>
        </w:tc>
      </w:tr>
      <w:tr w:rsidR="00114929" w:rsidRPr="00114929" w14:paraId="3CB4E28F" w14:textId="77777777" w:rsidTr="0094279E">
        <w:trPr>
          <w:trHeight w:val="737"/>
        </w:trPr>
        <w:tc>
          <w:tcPr>
            <w:tcW w:w="254" w:type="dxa"/>
            <w:vAlign w:val="center"/>
          </w:tcPr>
          <w:p w14:paraId="5DCFAF28" w14:textId="77777777" w:rsidR="005A2BD7" w:rsidRPr="00114929" w:rsidRDefault="005A2BD7" w:rsidP="005A2BD7">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1062" w:type="dxa"/>
            <w:vAlign w:val="center"/>
          </w:tcPr>
          <w:p w14:paraId="037F6D9F" w14:textId="77777777" w:rsidR="005A2BD7" w:rsidRPr="00114929" w:rsidRDefault="005A2BD7" w:rsidP="005A2BD7">
            <w:pPr>
              <w:rPr>
                <w:rFonts w:ascii="ＭＳ 明朝" w:hAnsi="ＭＳ 明朝"/>
                <w:color w:val="000000" w:themeColor="text1"/>
                <w:sz w:val="18"/>
                <w:szCs w:val="18"/>
              </w:rPr>
            </w:pPr>
          </w:p>
        </w:tc>
        <w:tc>
          <w:tcPr>
            <w:tcW w:w="1181" w:type="dxa"/>
            <w:vAlign w:val="center"/>
          </w:tcPr>
          <w:p w14:paraId="4A9D294E" w14:textId="77777777" w:rsidR="005A2BD7" w:rsidRPr="00114929" w:rsidRDefault="005A2BD7" w:rsidP="005A2BD7">
            <w:pPr>
              <w:rPr>
                <w:rFonts w:ascii="ＭＳ 明朝" w:hAnsi="ＭＳ 明朝"/>
                <w:color w:val="000000" w:themeColor="text1"/>
                <w:sz w:val="18"/>
                <w:szCs w:val="18"/>
              </w:rPr>
            </w:pPr>
          </w:p>
        </w:tc>
        <w:tc>
          <w:tcPr>
            <w:tcW w:w="1181" w:type="dxa"/>
            <w:vAlign w:val="center"/>
          </w:tcPr>
          <w:p w14:paraId="0A466630" w14:textId="77777777" w:rsidR="005A2BD7" w:rsidRPr="00114929" w:rsidRDefault="005A2BD7" w:rsidP="005A2BD7">
            <w:pPr>
              <w:rPr>
                <w:rFonts w:ascii="ＭＳ 明朝" w:hAnsi="ＭＳ 明朝"/>
                <w:color w:val="000000" w:themeColor="text1"/>
                <w:sz w:val="18"/>
                <w:szCs w:val="18"/>
              </w:rPr>
            </w:pPr>
          </w:p>
        </w:tc>
        <w:tc>
          <w:tcPr>
            <w:tcW w:w="1182" w:type="dxa"/>
            <w:vAlign w:val="center"/>
          </w:tcPr>
          <w:p w14:paraId="49CAF28A"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09C76D54"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42B9F726"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734B3927"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27DC90E5"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53AF611B"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0A2D2054"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003DEFFD"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632C7C99" w14:textId="77777777" w:rsidR="005A2BD7" w:rsidRPr="00114929" w:rsidRDefault="005A2BD7" w:rsidP="005A2BD7">
            <w:pPr>
              <w:rPr>
                <w:rFonts w:ascii="ＭＳ 明朝" w:hAnsi="ＭＳ 明朝"/>
                <w:color w:val="000000" w:themeColor="text1"/>
                <w:sz w:val="18"/>
                <w:szCs w:val="18"/>
              </w:rPr>
            </w:pPr>
          </w:p>
        </w:tc>
      </w:tr>
      <w:tr w:rsidR="00114929" w:rsidRPr="00114929" w14:paraId="161783CE" w14:textId="77777777" w:rsidTr="0094279E">
        <w:trPr>
          <w:trHeight w:val="737"/>
        </w:trPr>
        <w:tc>
          <w:tcPr>
            <w:tcW w:w="254" w:type="dxa"/>
            <w:vAlign w:val="center"/>
          </w:tcPr>
          <w:p w14:paraId="02645C2C" w14:textId="77777777" w:rsidR="005A2BD7" w:rsidRPr="00114929" w:rsidRDefault="005A2BD7" w:rsidP="005A2BD7">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1062" w:type="dxa"/>
            <w:vAlign w:val="center"/>
          </w:tcPr>
          <w:p w14:paraId="5F30BDC1" w14:textId="77777777" w:rsidR="005A2BD7" w:rsidRPr="00114929" w:rsidRDefault="005A2BD7" w:rsidP="005A2BD7">
            <w:pPr>
              <w:rPr>
                <w:rFonts w:ascii="ＭＳ 明朝" w:hAnsi="ＭＳ 明朝"/>
                <w:color w:val="000000" w:themeColor="text1"/>
                <w:sz w:val="18"/>
                <w:szCs w:val="18"/>
              </w:rPr>
            </w:pPr>
          </w:p>
        </w:tc>
        <w:tc>
          <w:tcPr>
            <w:tcW w:w="1181" w:type="dxa"/>
            <w:vAlign w:val="center"/>
          </w:tcPr>
          <w:p w14:paraId="6BEC70AD" w14:textId="77777777" w:rsidR="005A2BD7" w:rsidRPr="00114929" w:rsidRDefault="005A2BD7" w:rsidP="005A2BD7">
            <w:pPr>
              <w:rPr>
                <w:rFonts w:ascii="ＭＳ 明朝" w:hAnsi="ＭＳ 明朝"/>
                <w:color w:val="000000" w:themeColor="text1"/>
                <w:sz w:val="18"/>
                <w:szCs w:val="18"/>
              </w:rPr>
            </w:pPr>
          </w:p>
        </w:tc>
        <w:tc>
          <w:tcPr>
            <w:tcW w:w="1181" w:type="dxa"/>
            <w:vAlign w:val="center"/>
          </w:tcPr>
          <w:p w14:paraId="68AB8C57" w14:textId="77777777" w:rsidR="005A2BD7" w:rsidRPr="00114929" w:rsidRDefault="005A2BD7" w:rsidP="005A2BD7">
            <w:pPr>
              <w:rPr>
                <w:rFonts w:ascii="ＭＳ 明朝" w:hAnsi="ＭＳ 明朝"/>
                <w:color w:val="000000" w:themeColor="text1"/>
                <w:sz w:val="18"/>
                <w:szCs w:val="18"/>
              </w:rPr>
            </w:pPr>
          </w:p>
        </w:tc>
        <w:tc>
          <w:tcPr>
            <w:tcW w:w="1182" w:type="dxa"/>
            <w:vAlign w:val="center"/>
          </w:tcPr>
          <w:p w14:paraId="1833CA3D"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15E23777"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227697A4"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3AA42607"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46539DE7"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10DD8C13"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1E53709F"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021454B0"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61019E01" w14:textId="77777777" w:rsidR="005A2BD7" w:rsidRPr="00114929" w:rsidRDefault="005A2BD7" w:rsidP="005A2BD7">
            <w:pPr>
              <w:rPr>
                <w:rFonts w:ascii="ＭＳ 明朝" w:hAnsi="ＭＳ 明朝"/>
                <w:color w:val="000000" w:themeColor="text1"/>
                <w:sz w:val="18"/>
                <w:szCs w:val="18"/>
              </w:rPr>
            </w:pPr>
          </w:p>
        </w:tc>
      </w:tr>
      <w:tr w:rsidR="00114929" w:rsidRPr="00114929" w14:paraId="59EFB59E" w14:textId="77777777" w:rsidTr="0094279E">
        <w:trPr>
          <w:trHeight w:val="737"/>
        </w:trPr>
        <w:tc>
          <w:tcPr>
            <w:tcW w:w="254" w:type="dxa"/>
            <w:vAlign w:val="center"/>
          </w:tcPr>
          <w:p w14:paraId="1F282E7C" w14:textId="77777777" w:rsidR="005A2BD7" w:rsidRPr="00114929" w:rsidRDefault="005A2BD7" w:rsidP="005A2BD7">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1062" w:type="dxa"/>
            <w:vAlign w:val="center"/>
          </w:tcPr>
          <w:p w14:paraId="638C0ACF" w14:textId="77777777" w:rsidR="005A2BD7" w:rsidRPr="00114929" w:rsidRDefault="005A2BD7" w:rsidP="005A2BD7">
            <w:pPr>
              <w:rPr>
                <w:rFonts w:ascii="ＭＳ 明朝" w:hAnsi="ＭＳ 明朝"/>
                <w:color w:val="000000" w:themeColor="text1"/>
                <w:sz w:val="18"/>
                <w:szCs w:val="18"/>
              </w:rPr>
            </w:pPr>
          </w:p>
        </w:tc>
        <w:tc>
          <w:tcPr>
            <w:tcW w:w="1181" w:type="dxa"/>
            <w:vAlign w:val="center"/>
          </w:tcPr>
          <w:p w14:paraId="0E879725" w14:textId="77777777" w:rsidR="005A2BD7" w:rsidRPr="00114929" w:rsidRDefault="005A2BD7" w:rsidP="005A2BD7">
            <w:pPr>
              <w:rPr>
                <w:rFonts w:ascii="ＭＳ 明朝" w:hAnsi="ＭＳ 明朝"/>
                <w:color w:val="000000" w:themeColor="text1"/>
                <w:sz w:val="18"/>
                <w:szCs w:val="18"/>
              </w:rPr>
            </w:pPr>
          </w:p>
        </w:tc>
        <w:tc>
          <w:tcPr>
            <w:tcW w:w="1181" w:type="dxa"/>
            <w:vAlign w:val="center"/>
          </w:tcPr>
          <w:p w14:paraId="02BE2828" w14:textId="77777777" w:rsidR="005A2BD7" w:rsidRPr="00114929" w:rsidRDefault="005A2BD7" w:rsidP="005A2BD7">
            <w:pPr>
              <w:rPr>
                <w:rFonts w:ascii="ＭＳ 明朝" w:hAnsi="ＭＳ 明朝"/>
                <w:color w:val="000000" w:themeColor="text1"/>
                <w:sz w:val="18"/>
                <w:szCs w:val="18"/>
              </w:rPr>
            </w:pPr>
          </w:p>
        </w:tc>
        <w:tc>
          <w:tcPr>
            <w:tcW w:w="1182" w:type="dxa"/>
            <w:vAlign w:val="center"/>
          </w:tcPr>
          <w:p w14:paraId="54174578"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1BD0FC9E"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3B77F2B8"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03A754F7"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45732C38"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6E744BCA"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7E8C705A"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6CBF2328"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7BB4961C" w14:textId="77777777" w:rsidR="005A2BD7" w:rsidRPr="00114929" w:rsidRDefault="005A2BD7" w:rsidP="005A2BD7">
            <w:pPr>
              <w:rPr>
                <w:rFonts w:ascii="ＭＳ 明朝" w:hAnsi="ＭＳ 明朝"/>
                <w:color w:val="000000" w:themeColor="text1"/>
                <w:sz w:val="18"/>
                <w:szCs w:val="18"/>
              </w:rPr>
            </w:pPr>
          </w:p>
        </w:tc>
      </w:tr>
      <w:tr w:rsidR="00114929" w:rsidRPr="00114929" w14:paraId="7F1DE7F2" w14:textId="77777777" w:rsidTr="0094279E">
        <w:trPr>
          <w:trHeight w:val="479"/>
        </w:trPr>
        <w:tc>
          <w:tcPr>
            <w:tcW w:w="1316" w:type="dxa"/>
            <w:gridSpan w:val="2"/>
            <w:vAlign w:val="center"/>
          </w:tcPr>
          <w:p w14:paraId="5C175B91" w14:textId="77777777" w:rsidR="005A2BD7" w:rsidRPr="00114929" w:rsidRDefault="005A2BD7" w:rsidP="005A2BD7">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1181" w:type="dxa"/>
            <w:tcBorders>
              <w:tr2bl w:val="single" w:sz="4" w:space="0" w:color="auto"/>
            </w:tcBorders>
            <w:vAlign w:val="center"/>
          </w:tcPr>
          <w:p w14:paraId="0720BC78" w14:textId="77777777" w:rsidR="005A2BD7" w:rsidRPr="00114929" w:rsidRDefault="005A2BD7" w:rsidP="005A2BD7">
            <w:pPr>
              <w:rPr>
                <w:rFonts w:ascii="ＭＳ 明朝" w:hAnsi="ＭＳ 明朝"/>
                <w:color w:val="000000" w:themeColor="text1"/>
                <w:sz w:val="18"/>
                <w:szCs w:val="18"/>
              </w:rPr>
            </w:pPr>
          </w:p>
        </w:tc>
        <w:tc>
          <w:tcPr>
            <w:tcW w:w="1181" w:type="dxa"/>
            <w:tcBorders>
              <w:tr2bl w:val="single" w:sz="4" w:space="0" w:color="auto"/>
            </w:tcBorders>
            <w:vAlign w:val="center"/>
          </w:tcPr>
          <w:p w14:paraId="0DEB0590" w14:textId="77777777" w:rsidR="005A2BD7" w:rsidRPr="00114929" w:rsidRDefault="005A2BD7" w:rsidP="005A2BD7">
            <w:pPr>
              <w:rPr>
                <w:rFonts w:ascii="ＭＳ 明朝" w:hAnsi="ＭＳ 明朝"/>
                <w:color w:val="000000" w:themeColor="text1"/>
                <w:sz w:val="18"/>
                <w:szCs w:val="18"/>
              </w:rPr>
            </w:pPr>
          </w:p>
        </w:tc>
        <w:tc>
          <w:tcPr>
            <w:tcW w:w="1182" w:type="dxa"/>
            <w:tcBorders>
              <w:tr2bl w:val="single" w:sz="4" w:space="0" w:color="auto"/>
            </w:tcBorders>
            <w:vAlign w:val="center"/>
          </w:tcPr>
          <w:p w14:paraId="0C41211C" w14:textId="77777777" w:rsidR="005A2BD7" w:rsidRPr="00114929" w:rsidRDefault="005A2BD7" w:rsidP="005A2BD7">
            <w:pPr>
              <w:rPr>
                <w:rFonts w:ascii="ＭＳ 明朝" w:hAnsi="ＭＳ 明朝"/>
                <w:color w:val="000000" w:themeColor="text1"/>
                <w:sz w:val="18"/>
                <w:szCs w:val="18"/>
              </w:rPr>
            </w:pPr>
          </w:p>
        </w:tc>
        <w:tc>
          <w:tcPr>
            <w:tcW w:w="1214" w:type="dxa"/>
            <w:tcBorders>
              <w:tr2bl w:val="single" w:sz="4" w:space="0" w:color="auto"/>
            </w:tcBorders>
            <w:vAlign w:val="center"/>
          </w:tcPr>
          <w:p w14:paraId="399FE0B3" w14:textId="77777777" w:rsidR="005A2BD7" w:rsidRPr="00114929" w:rsidRDefault="005A2BD7" w:rsidP="005A2BD7">
            <w:pPr>
              <w:rPr>
                <w:rFonts w:ascii="ＭＳ 明朝" w:hAnsi="ＭＳ 明朝"/>
                <w:color w:val="000000" w:themeColor="text1"/>
                <w:sz w:val="18"/>
                <w:szCs w:val="18"/>
              </w:rPr>
            </w:pPr>
          </w:p>
        </w:tc>
        <w:tc>
          <w:tcPr>
            <w:tcW w:w="1215" w:type="dxa"/>
            <w:tcBorders>
              <w:tr2bl w:val="single" w:sz="4" w:space="0" w:color="auto"/>
            </w:tcBorders>
            <w:vAlign w:val="center"/>
          </w:tcPr>
          <w:p w14:paraId="457C0F57"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43654E0D"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20703393"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0B7742A2"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7943E51D" w14:textId="77777777" w:rsidR="005A2BD7" w:rsidRPr="00114929" w:rsidRDefault="005A2BD7" w:rsidP="005A2BD7">
            <w:pPr>
              <w:rPr>
                <w:rFonts w:ascii="ＭＳ 明朝" w:hAnsi="ＭＳ 明朝"/>
                <w:color w:val="000000" w:themeColor="text1"/>
                <w:sz w:val="18"/>
                <w:szCs w:val="18"/>
              </w:rPr>
            </w:pPr>
          </w:p>
        </w:tc>
        <w:tc>
          <w:tcPr>
            <w:tcW w:w="1214" w:type="dxa"/>
            <w:vAlign w:val="center"/>
          </w:tcPr>
          <w:p w14:paraId="3CB98671" w14:textId="77777777" w:rsidR="005A2BD7" w:rsidRPr="00114929" w:rsidRDefault="005A2BD7" w:rsidP="005A2BD7">
            <w:pPr>
              <w:rPr>
                <w:rFonts w:ascii="ＭＳ 明朝" w:hAnsi="ＭＳ 明朝"/>
                <w:color w:val="000000" w:themeColor="text1"/>
                <w:sz w:val="18"/>
                <w:szCs w:val="18"/>
              </w:rPr>
            </w:pPr>
          </w:p>
        </w:tc>
        <w:tc>
          <w:tcPr>
            <w:tcW w:w="1215" w:type="dxa"/>
            <w:vAlign w:val="center"/>
          </w:tcPr>
          <w:p w14:paraId="34676F19" w14:textId="77777777" w:rsidR="005A2BD7" w:rsidRPr="00114929" w:rsidRDefault="005A2BD7" w:rsidP="005A2BD7">
            <w:pPr>
              <w:rPr>
                <w:rFonts w:ascii="ＭＳ 明朝" w:hAnsi="ＭＳ 明朝"/>
                <w:color w:val="000000" w:themeColor="text1"/>
                <w:sz w:val="18"/>
                <w:szCs w:val="18"/>
              </w:rPr>
            </w:pPr>
          </w:p>
        </w:tc>
      </w:tr>
    </w:tbl>
    <w:p w14:paraId="39583543" w14:textId="77777777" w:rsidR="005A2BD7" w:rsidRPr="00114929" w:rsidRDefault="005A2BD7" w:rsidP="005A2BD7">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（注１）申請額欄には，各施設ごとに所要額を記入することとし，申請額はＣ欄，Ｆ欄及びＧ欄の額を比較して最も低い額の範囲内とすること。</w:t>
      </w:r>
    </w:p>
    <w:p w14:paraId="0800190B" w14:textId="77777777" w:rsidR="005A2BD7" w:rsidRPr="00114929" w:rsidRDefault="005A2BD7" w:rsidP="005A2BD7">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ab/>
        <w:t xml:space="preserve"> また，申請額は，千円未満を切り捨てた額とする。</w:t>
      </w:r>
    </w:p>
    <w:p w14:paraId="06CD7C56" w14:textId="77777777" w:rsidR="005A2BD7" w:rsidRPr="00114929" w:rsidRDefault="005A2BD7" w:rsidP="005A2BD7">
      <w:pPr>
        <w:ind w:firstLineChars="100" w:firstLine="180"/>
        <w:rPr>
          <w:rFonts w:ascii="ＭＳ 明朝" w:hAnsi="ＭＳ 明朝"/>
          <w:color w:val="000000" w:themeColor="text1"/>
          <w:sz w:val="18"/>
          <w:szCs w:val="18"/>
        </w:rPr>
      </w:pPr>
      <w:r w:rsidRPr="00114929">
        <w:rPr>
          <w:rFonts w:ascii="ＭＳ 明朝" w:hAnsi="ＭＳ 明朝" w:hint="eastAsia"/>
          <w:color w:val="000000" w:themeColor="text1"/>
          <w:sz w:val="18"/>
          <w:szCs w:val="18"/>
        </w:rPr>
        <w:t>※添付書類</w:t>
      </w:r>
    </w:p>
    <w:p w14:paraId="1427B1B5" w14:textId="77777777" w:rsidR="005A2BD7" w:rsidRPr="00114929" w:rsidRDefault="005A2BD7" w:rsidP="005A2BD7">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 xml:space="preserve">　・見積書</w:t>
      </w:r>
    </w:p>
    <w:p w14:paraId="41988D7E" w14:textId="77777777" w:rsidR="004966EE" w:rsidRPr="00114929" w:rsidRDefault="005A2BD7" w:rsidP="001C2B8A">
      <w:pPr>
        <w:ind w:leftChars="-13" w:left="-27" w:firstLineChars="100" w:firstLine="180"/>
        <w:jc w:val="left"/>
        <w:rPr>
          <w:rFonts w:ascii="ＭＳ 明朝" w:hAnsi="ＭＳ 明朝"/>
          <w:color w:val="000000" w:themeColor="text1"/>
          <w:sz w:val="20"/>
          <w:szCs w:val="20"/>
        </w:rPr>
      </w:pPr>
      <w:r w:rsidRPr="00114929">
        <w:rPr>
          <w:rFonts w:ascii="ＭＳ 明朝" w:hAnsi="ＭＳ 明朝" w:hint="eastAsia"/>
          <w:color w:val="000000" w:themeColor="text1"/>
          <w:sz w:val="18"/>
          <w:szCs w:val="18"/>
        </w:rPr>
        <w:t>・平面図，位置図，写真等（現況写真及び整備箇所が分かるもの）</w:t>
      </w:r>
      <w:r w:rsidR="00435669" w:rsidRPr="00114929">
        <w:rPr>
          <w:rFonts w:ascii="ＭＳ 明朝" w:hAnsi="ＭＳ 明朝" w:hint="eastAsia"/>
          <w:color w:val="000000" w:themeColor="text1"/>
          <w:sz w:val="20"/>
          <w:szCs w:val="20"/>
        </w:rPr>
        <w:t xml:space="preserve">　</w:t>
      </w:r>
    </w:p>
    <w:p w14:paraId="7FFC54D1" w14:textId="77777777" w:rsidR="004966EE" w:rsidRPr="00114929" w:rsidRDefault="004966EE" w:rsidP="004966EE">
      <w:pPr>
        <w:ind w:leftChars="-13" w:left="-27" w:firstLineChars="100" w:firstLine="200"/>
        <w:jc w:val="left"/>
        <w:rPr>
          <w:rFonts w:ascii="ＭＳ 明朝" w:hAnsi="ＭＳ 明朝"/>
          <w:color w:val="000000" w:themeColor="text1"/>
          <w:sz w:val="20"/>
          <w:szCs w:val="20"/>
        </w:rPr>
      </w:pPr>
    </w:p>
    <w:p w14:paraId="4E8573B5" w14:textId="1478F930" w:rsidR="00435669" w:rsidRPr="00114929" w:rsidRDefault="00435669" w:rsidP="004966EE">
      <w:pPr>
        <w:ind w:leftChars="-13" w:left="-27" w:firstLineChars="100" w:firstLine="200"/>
        <w:jc w:val="left"/>
        <w:rPr>
          <w:rFonts w:ascii="ＭＳ 明朝" w:hAnsi="ＭＳ 明朝"/>
          <w:color w:val="000000" w:themeColor="text1"/>
          <w:sz w:val="20"/>
          <w:szCs w:val="20"/>
        </w:rPr>
        <w:sectPr w:rsidR="00435669" w:rsidRPr="00114929" w:rsidSect="00D935A3">
          <w:pgSz w:w="16838" w:h="11906" w:orient="landscape" w:code="9"/>
          <w:pgMar w:top="1134" w:right="1134" w:bottom="1134" w:left="1134" w:header="851" w:footer="992" w:gutter="0"/>
          <w:cols w:space="425"/>
          <w:docGrid w:type="lines" w:linePitch="360"/>
        </w:sectPr>
      </w:pPr>
      <w:r w:rsidRPr="00114929">
        <w:rPr>
          <w:rFonts w:ascii="ＭＳ 明朝" w:hAnsi="ＭＳ 明朝" w:hint="eastAsia"/>
          <w:color w:val="000000" w:themeColor="text1"/>
          <w:sz w:val="20"/>
          <w:szCs w:val="20"/>
        </w:rPr>
        <w:t xml:space="preserve">　</w:t>
      </w:r>
    </w:p>
    <w:p w14:paraId="23415E70"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別紙２－３</w:t>
      </w:r>
    </w:p>
    <w:p w14:paraId="1DD0A7C9" w14:textId="77777777" w:rsidR="0094279E" w:rsidRPr="00114929" w:rsidRDefault="0094279E" w:rsidP="0094279E">
      <w:pPr>
        <w:snapToGrid w:val="0"/>
        <w:spacing w:line="320" w:lineRule="exact"/>
        <w:jc w:val="cente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年度広島県地域医療介護総合確保事業実施計画書</w:t>
      </w:r>
    </w:p>
    <w:p w14:paraId="68C18D3A" w14:textId="77777777" w:rsidR="0094279E" w:rsidRPr="00114929" w:rsidRDefault="0094279E" w:rsidP="0094279E">
      <w:pPr>
        <w:snapToGrid w:val="0"/>
        <w:spacing w:line="320" w:lineRule="exact"/>
        <w:jc w:val="center"/>
        <w:rPr>
          <w:rFonts w:ascii="ＭＳ 明朝" w:hAnsi="ＭＳ 明朝"/>
          <w:color w:val="000000" w:themeColor="text1"/>
          <w:sz w:val="20"/>
          <w:szCs w:val="20"/>
        </w:rPr>
      </w:pPr>
      <w:r w:rsidRPr="00114929">
        <w:rPr>
          <w:rFonts w:ascii="ＭＳ 明朝" w:hAnsi="ＭＳ 明朝" w:hint="eastAsia"/>
          <w:color w:val="000000" w:themeColor="text1"/>
          <w:sz w:val="20"/>
          <w:szCs w:val="20"/>
        </w:rPr>
        <w:t>（介護施設等整備事業）</w:t>
      </w:r>
    </w:p>
    <w:p w14:paraId="6453E7A6" w14:textId="77777777" w:rsidR="0094279E" w:rsidRPr="00114929" w:rsidRDefault="0094279E" w:rsidP="0094279E">
      <w:pPr>
        <w:snapToGrid w:val="0"/>
        <w:spacing w:line="320" w:lineRule="exact"/>
        <w:jc w:val="center"/>
        <w:rPr>
          <w:rFonts w:ascii="ＭＳ 明朝" w:hAnsi="ＭＳ 明朝"/>
          <w:color w:val="000000" w:themeColor="text1"/>
          <w:sz w:val="20"/>
          <w:szCs w:val="20"/>
        </w:rPr>
      </w:pPr>
    </w:p>
    <w:p w14:paraId="01EAB5A2"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１　施設の名称及び所在地　　　　</w:t>
      </w:r>
      <w:r w:rsidRPr="00114929">
        <w:rPr>
          <w:rFonts w:ascii="ＭＳ 明朝" w:hAnsi="ＭＳ 明朝" w:hint="eastAsia"/>
          <w:color w:val="000000" w:themeColor="text1"/>
          <w:sz w:val="20"/>
          <w:szCs w:val="20"/>
          <w:u w:val="single"/>
        </w:rPr>
        <w:t xml:space="preserve">　　　　　　　　　　　　　　　　　　　　　　　　　</w:t>
      </w:r>
    </w:p>
    <w:p w14:paraId="2446B1AA"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２　施設の種類　　　　　　　　　</w:t>
      </w:r>
      <w:r w:rsidRPr="00114929">
        <w:rPr>
          <w:rFonts w:ascii="ＭＳ 明朝" w:hAnsi="ＭＳ 明朝" w:hint="eastAsia"/>
          <w:color w:val="000000" w:themeColor="text1"/>
          <w:sz w:val="20"/>
          <w:szCs w:val="20"/>
          <w:u w:val="single"/>
        </w:rPr>
        <w:t xml:space="preserve">　　　　　　　　　　　　　　　　　　　　　　　　　</w:t>
      </w:r>
    </w:p>
    <w:p w14:paraId="471A87DF"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３　事業の目的，必要性及び効果　</w:t>
      </w:r>
      <w:r w:rsidRPr="00114929">
        <w:rPr>
          <w:rFonts w:ascii="ＭＳ 明朝" w:hAnsi="ＭＳ 明朝" w:hint="eastAsia"/>
          <w:color w:val="000000" w:themeColor="text1"/>
          <w:sz w:val="20"/>
          <w:szCs w:val="20"/>
          <w:u w:val="single"/>
        </w:rPr>
        <w:t xml:space="preserve">　　　　　　　　　　　　　　　　　　　　　　　　　</w:t>
      </w:r>
    </w:p>
    <w:p w14:paraId="5FDB60EF"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４　設置主体及び経営主体　　　　</w:t>
      </w:r>
      <w:r w:rsidRPr="00114929">
        <w:rPr>
          <w:rFonts w:ascii="ＭＳ 明朝" w:hAnsi="ＭＳ 明朝" w:hint="eastAsia"/>
          <w:color w:val="000000" w:themeColor="text1"/>
          <w:sz w:val="20"/>
          <w:szCs w:val="20"/>
          <w:u w:val="single"/>
        </w:rPr>
        <w:t xml:space="preserve">　　　　　　　　　　　　　　　　　　　　　　　　　</w:t>
      </w:r>
    </w:p>
    <w:p w14:paraId="7E229261"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５　入所（宿泊）予定定員　　　　</w:t>
      </w:r>
      <w:r w:rsidRPr="00114929">
        <w:rPr>
          <w:rFonts w:ascii="ＭＳ 明朝" w:hAnsi="ＭＳ 明朝" w:hint="eastAsia"/>
          <w:color w:val="000000" w:themeColor="text1"/>
          <w:sz w:val="20"/>
          <w:szCs w:val="20"/>
          <w:u w:val="single"/>
        </w:rPr>
        <w:t xml:space="preserve">　　　　　　　　　　　　　　　　　　　　　　　　人</w:t>
      </w:r>
    </w:p>
    <w:p w14:paraId="047D892B"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６　地域密着型サービス等整備助成事業計画（空き家を活用した整備事業も含む。）</w:t>
      </w:r>
    </w:p>
    <w:p w14:paraId="5F03E5AD"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(1)施設種別（　　　　　　　　　　　）</w:t>
      </w:r>
    </w:p>
    <w:p w14:paraId="338EFA63" w14:textId="77777777" w:rsidR="0094279E" w:rsidRPr="00114929" w:rsidRDefault="0094279E" w:rsidP="0094279E">
      <w:pPr>
        <w:snapToGrid w:val="0"/>
        <w:spacing w:line="320" w:lineRule="exact"/>
        <w:ind w:firstLineChars="50" w:firstLine="1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(2)施設の構造概要</w:t>
      </w:r>
    </w:p>
    <w:p w14:paraId="0F2867F5" w14:textId="77777777" w:rsidR="0094279E" w:rsidRPr="00114929" w:rsidRDefault="0094279E" w:rsidP="0094279E">
      <w:pPr>
        <w:snapToGrid w:val="0"/>
        <w:spacing w:line="320" w:lineRule="exact"/>
        <w:ind w:firstLineChars="300" w:firstLine="6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1C28DA21"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(3)建築関係法令の状況　　　</w:t>
      </w:r>
      <w:r w:rsidRPr="00114929">
        <w:rPr>
          <w:rFonts w:ascii="ＭＳ 明朝" w:hAnsi="ＭＳ 明朝" w:hint="eastAsia"/>
          <w:color w:val="000000" w:themeColor="text1"/>
          <w:sz w:val="20"/>
          <w:szCs w:val="20"/>
          <w:u w:val="single"/>
        </w:rPr>
        <w:t xml:space="preserve">　　　　　　　　　　　　　　　　　　　　　　　　　　</w:t>
      </w:r>
    </w:p>
    <w:p w14:paraId="6644D956"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(4)耐震・耐火等適否</w:t>
      </w:r>
      <w:r w:rsidRPr="00114929">
        <w:rPr>
          <w:rFonts w:ascii="ＭＳ 明朝" w:hAnsi="ＭＳ 明朝"/>
          <w:color w:val="000000" w:themeColor="text1"/>
          <w:sz w:val="20"/>
          <w:szCs w:val="20"/>
        </w:rPr>
        <w:tab/>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適　</w:t>
      </w:r>
      <w:r w:rsidRPr="00114929">
        <w:rPr>
          <w:rFonts w:ascii="ＭＳ 明朝" w:hAnsi="ＭＳ 明朝"/>
          <w:color w:val="000000" w:themeColor="text1"/>
          <w:sz w:val="20"/>
          <w:szCs w:val="20"/>
          <w:u w:val="single"/>
        </w:rPr>
        <w:t>or</w:t>
      </w:r>
      <w:r w:rsidRPr="00114929">
        <w:rPr>
          <w:rFonts w:ascii="ＭＳ 明朝" w:hAnsi="ＭＳ 明朝" w:hint="eastAsia"/>
          <w:color w:val="000000" w:themeColor="text1"/>
          <w:sz w:val="20"/>
          <w:szCs w:val="20"/>
          <w:u w:val="single"/>
        </w:rPr>
        <w:t xml:space="preserve">　否　</w:t>
      </w:r>
    </w:p>
    <w:p w14:paraId="7A529EAA"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(5)施設建築予定地の状況　　</w:t>
      </w:r>
      <w:r w:rsidRPr="00114929">
        <w:rPr>
          <w:rFonts w:ascii="ＭＳ 明朝" w:hAnsi="ＭＳ 明朝" w:hint="eastAsia"/>
          <w:color w:val="000000" w:themeColor="text1"/>
          <w:sz w:val="20"/>
          <w:szCs w:val="20"/>
          <w:u w:val="single"/>
        </w:rPr>
        <w:t xml:space="preserve">　　　　　　　　　　　　　　　　　　　　　　　　　　</w:t>
      </w:r>
    </w:p>
    <w:p w14:paraId="4E9DEB93"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(6)総</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事</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業</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 xml:space="preserve">費　　 　　　　</w:t>
      </w:r>
      <w:r w:rsidRPr="00114929">
        <w:rPr>
          <w:rFonts w:ascii="ＭＳ 明朝" w:hAnsi="ＭＳ 明朝" w:hint="eastAsia"/>
          <w:color w:val="000000" w:themeColor="text1"/>
          <w:sz w:val="20"/>
          <w:szCs w:val="20"/>
          <w:u w:val="single"/>
        </w:rPr>
        <w:t xml:space="preserve">　　　　　　　　　　円</w:t>
      </w:r>
    </w:p>
    <w:p w14:paraId="1B633DFF"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財源内訳　　　　　　　　</w:t>
      </w:r>
      <w:r w:rsidRPr="00114929">
        <w:rPr>
          <w:rFonts w:ascii="ＭＳ 明朝" w:hAnsi="ＭＳ 明朝" w:hint="eastAsia"/>
          <w:color w:val="000000" w:themeColor="text1"/>
          <w:sz w:val="20"/>
          <w:szCs w:val="20"/>
          <w:u w:val="single"/>
        </w:rPr>
        <w:t xml:space="preserve">　　　　　                    　　　　　　　　　　　　</w:t>
      </w:r>
    </w:p>
    <w:p w14:paraId="494E2013" w14:textId="77777777" w:rsidR="0094279E" w:rsidRPr="00114929" w:rsidRDefault="0094279E" w:rsidP="0094279E">
      <w:pPr>
        <w:snapToGrid w:val="0"/>
        <w:spacing w:line="320" w:lineRule="exact"/>
        <w:ind w:firstLineChars="250" w:firstLine="5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資金計画の適否　　　　　</w:t>
      </w:r>
      <w:r w:rsidRPr="00114929">
        <w:rPr>
          <w:rFonts w:ascii="ＭＳ 明朝" w:hAnsi="ＭＳ 明朝" w:hint="eastAsia"/>
          <w:color w:val="000000" w:themeColor="text1"/>
          <w:sz w:val="20"/>
          <w:szCs w:val="20"/>
          <w:u w:val="single"/>
        </w:rPr>
        <w:t xml:space="preserve">　　　　　　　　　　　　　　　　　　　　　　　　　　　</w:t>
      </w:r>
    </w:p>
    <w:p w14:paraId="55315AD5"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(7)整備費内訳（対象経費）</w:t>
      </w:r>
    </w:p>
    <w:p w14:paraId="617686BA"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1B1B763F"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解体撤去工事費　　　　　　　　　　</w:t>
      </w:r>
      <w:r w:rsidRPr="00114929">
        <w:rPr>
          <w:rFonts w:ascii="ＭＳ 明朝" w:hAnsi="ＭＳ 明朝" w:hint="eastAsia"/>
          <w:color w:val="000000" w:themeColor="text1"/>
          <w:sz w:val="20"/>
          <w:szCs w:val="20"/>
          <w:u w:val="single"/>
        </w:rPr>
        <w:t xml:space="preserve">　　　　　　　　　　　　円</w:t>
      </w:r>
    </w:p>
    <w:p w14:paraId="07941F37"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その他の工事費　　　　　　　　　　</w:t>
      </w:r>
      <w:r w:rsidRPr="00114929">
        <w:rPr>
          <w:rFonts w:ascii="ＭＳ 明朝" w:hAnsi="ＭＳ 明朝" w:hint="eastAsia"/>
          <w:color w:val="000000" w:themeColor="text1"/>
          <w:sz w:val="20"/>
          <w:szCs w:val="20"/>
          <w:u w:val="single"/>
        </w:rPr>
        <w:t xml:space="preserve">　　　　　　　　　　　　円</w:t>
      </w:r>
    </w:p>
    <w:p w14:paraId="587E29AA"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工事請負費　　　　　　　　　　　　</w:t>
      </w:r>
      <w:r w:rsidRPr="00114929">
        <w:rPr>
          <w:rFonts w:ascii="ＭＳ 明朝" w:hAnsi="ＭＳ 明朝" w:hint="eastAsia"/>
          <w:color w:val="000000" w:themeColor="text1"/>
          <w:sz w:val="20"/>
          <w:szCs w:val="20"/>
          <w:u w:val="single"/>
        </w:rPr>
        <w:t xml:space="preserve">　　　　　　　　　　　　円</w:t>
      </w:r>
    </w:p>
    <w:p w14:paraId="7B1150CC"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その他の経費　　　　　　　　　　　</w:t>
      </w:r>
      <w:r w:rsidRPr="00114929">
        <w:rPr>
          <w:rFonts w:ascii="ＭＳ 明朝" w:hAnsi="ＭＳ 明朝" w:hint="eastAsia"/>
          <w:color w:val="000000" w:themeColor="text1"/>
          <w:sz w:val="20"/>
          <w:szCs w:val="20"/>
          <w:u w:val="single"/>
        </w:rPr>
        <w:t xml:space="preserve">　　　　　　　　　　　　円</w:t>
      </w:r>
    </w:p>
    <w:p w14:paraId="62558D7B"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カ　合計　　　　　　　　　　　　　　　</w:t>
      </w:r>
      <w:r w:rsidRPr="00114929">
        <w:rPr>
          <w:rFonts w:ascii="ＭＳ 明朝" w:hAnsi="ＭＳ 明朝" w:hint="eastAsia"/>
          <w:color w:val="000000" w:themeColor="text1"/>
          <w:sz w:val="20"/>
          <w:szCs w:val="20"/>
          <w:u w:val="single"/>
        </w:rPr>
        <w:t xml:space="preserve">　　　　　　　　　　　　円</w:t>
      </w:r>
    </w:p>
    <w:p w14:paraId="07218CC4"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(8)施工計画</w:t>
      </w:r>
    </w:p>
    <w:p w14:paraId="2D21EFF4"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09FF38B0"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1F2E71A2"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53CA2872"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エ　使用開始年月日　　　　　　　　　年　　　月　　　日</w:t>
      </w:r>
    </w:p>
    <w:p w14:paraId="0D7E7A07"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481C2580" w14:textId="77777777" w:rsidR="0094279E" w:rsidRPr="00114929" w:rsidRDefault="0094279E" w:rsidP="0094279E">
      <w:pPr>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7AD779DC"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・平面図，位置図，写真等（現況写真及び整備箇所が分かるもの）</w:t>
      </w:r>
    </w:p>
    <w:p w14:paraId="1C6DF27F"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７　介護施設等の創設を条件に行う広域型施設の大規模修繕・耐震化整備事業計画</w:t>
      </w:r>
    </w:p>
    <w:p w14:paraId="40FCA397"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(1)修繕耐震化を行う施設種別（　　　　　　　　　　　　　　　　　　）</w:t>
      </w:r>
    </w:p>
    <w:p w14:paraId="371CAD33" w14:textId="77777777" w:rsidR="0094279E" w:rsidRPr="00114929" w:rsidRDefault="0094279E" w:rsidP="0094279E">
      <w:pPr>
        <w:snapToGrid w:val="0"/>
        <w:spacing w:line="320" w:lineRule="exact"/>
        <w:ind w:firstLineChars="50" w:firstLine="1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(2)施設の構造概要</w:t>
      </w:r>
    </w:p>
    <w:p w14:paraId="622D5318" w14:textId="77777777" w:rsidR="0094279E" w:rsidRPr="00114929" w:rsidRDefault="0094279E" w:rsidP="0094279E">
      <w:pPr>
        <w:snapToGrid w:val="0"/>
        <w:spacing w:line="320" w:lineRule="exact"/>
        <w:ind w:firstLineChars="300" w:firstLine="6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6A4FC34F" w14:textId="6879C8D8" w:rsidR="00635E49" w:rsidRPr="00114929" w:rsidRDefault="00635E49" w:rsidP="00635E49">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(3)建築関係法令の状況　　</w:t>
      </w:r>
      <w:r w:rsidRPr="00114929">
        <w:rPr>
          <w:rFonts w:ascii="ＭＳ 明朝" w:hAnsi="ＭＳ 明朝" w:hint="eastAsia"/>
          <w:color w:val="000000" w:themeColor="text1"/>
          <w:sz w:val="20"/>
          <w:szCs w:val="20"/>
          <w:u w:val="single"/>
        </w:rPr>
        <w:t xml:space="preserve">　　　　　　　　　　　　　　　　　　　　　　　　　　　</w:t>
      </w:r>
    </w:p>
    <w:p w14:paraId="1104AC55" w14:textId="77777777" w:rsidR="00635E49" w:rsidRPr="00114929" w:rsidRDefault="00635E49" w:rsidP="00635E49">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(4)大規模修繕・耐震化計画</w:t>
      </w:r>
    </w:p>
    <w:p w14:paraId="7B53EB4D" w14:textId="77777777" w:rsidR="00635E49" w:rsidRPr="00114929" w:rsidRDefault="00635E49" w:rsidP="00635E49">
      <w:pPr>
        <w:snapToGrid w:val="0"/>
        <w:spacing w:line="320" w:lineRule="exact"/>
        <w:ind w:firstLineChars="300" w:firstLine="600"/>
        <w:rPr>
          <w:rFonts w:ascii="ＭＳ 明朝" w:hAnsi="ＭＳ 明朝"/>
          <w:color w:val="000000" w:themeColor="text1"/>
          <w:sz w:val="20"/>
          <w:szCs w:val="20"/>
        </w:rPr>
      </w:pPr>
      <w:r w:rsidRPr="00114929">
        <w:rPr>
          <w:rFonts w:ascii="ＭＳ 明朝" w:hAnsi="ＭＳ 明朝" w:hint="eastAsia"/>
          <w:color w:val="000000" w:themeColor="text1"/>
          <w:sz w:val="20"/>
          <w:szCs w:val="20"/>
        </w:rPr>
        <w:t>期間　　　　　年　　　月　～　　　年　　　月</w:t>
      </w:r>
    </w:p>
    <w:p w14:paraId="5D76F28A" w14:textId="77777777" w:rsidR="00635E49" w:rsidRPr="00114929" w:rsidRDefault="00635E49" w:rsidP="00635E49">
      <w:pPr>
        <w:snapToGrid w:val="0"/>
        <w:spacing w:line="320" w:lineRule="exact"/>
        <w:ind w:firstLineChars="300" w:firstLine="6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修繕・耐震化工事の内容　　</w:t>
      </w:r>
      <w:r w:rsidRPr="00114929">
        <w:rPr>
          <w:rFonts w:ascii="ＭＳ 明朝" w:hAnsi="ＭＳ 明朝" w:hint="eastAsia"/>
          <w:color w:val="000000" w:themeColor="text1"/>
          <w:sz w:val="20"/>
          <w:szCs w:val="20"/>
          <w:u w:val="single"/>
        </w:rPr>
        <w:t xml:space="preserve">　　　　　　　　　　　　　　　　　　　　　 　 　　</w:t>
      </w:r>
    </w:p>
    <w:p w14:paraId="374384DB" w14:textId="77777777" w:rsidR="00635E49" w:rsidRPr="00114929" w:rsidRDefault="00635E49" w:rsidP="00635E49">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(5)施設建築予定地の状況　　</w:t>
      </w:r>
      <w:r w:rsidRPr="00114929">
        <w:rPr>
          <w:rFonts w:ascii="ＭＳ 明朝" w:hAnsi="ＭＳ 明朝" w:hint="eastAsia"/>
          <w:color w:val="000000" w:themeColor="text1"/>
          <w:sz w:val="20"/>
          <w:szCs w:val="20"/>
          <w:u w:val="single"/>
        </w:rPr>
        <w:t xml:space="preserve">　　　　　　　　　　　　　　　　　　　　　　　 　　　</w:t>
      </w:r>
    </w:p>
    <w:p w14:paraId="344C8E8A" w14:textId="77777777" w:rsidR="00635E49" w:rsidRPr="00114929" w:rsidRDefault="00635E49" w:rsidP="00635E49">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(6)総事業費　　　　　　　　　　　　    　 </w:t>
      </w:r>
      <w:r w:rsidRPr="00114929">
        <w:rPr>
          <w:rFonts w:ascii="ＭＳ 明朝" w:hAnsi="ＭＳ 明朝" w:hint="eastAsia"/>
          <w:color w:val="000000" w:themeColor="text1"/>
          <w:sz w:val="20"/>
          <w:szCs w:val="20"/>
          <w:u w:val="single"/>
        </w:rPr>
        <w:t xml:space="preserve">　　　　　　　　　　　　円</w:t>
      </w:r>
    </w:p>
    <w:p w14:paraId="78051AD2" w14:textId="77777777" w:rsidR="00635E49" w:rsidRPr="00114929" w:rsidRDefault="00635E49" w:rsidP="00635E49">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財源内訳　　　　　</w:t>
      </w:r>
      <w:r w:rsidRPr="00114929">
        <w:rPr>
          <w:rFonts w:ascii="ＭＳ 明朝" w:hAnsi="ＭＳ 明朝" w:hint="eastAsia"/>
          <w:color w:val="000000" w:themeColor="text1"/>
          <w:sz w:val="20"/>
          <w:szCs w:val="20"/>
          <w:u w:val="single"/>
        </w:rPr>
        <w:t xml:space="preserve">　　　　　　　　                    　　　　　　　　　　　　</w:t>
      </w:r>
    </w:p>
    <w:p w14:paraId="76E2F08F" w14:textId="77777777" w:rsidR="00635E49" w:rsidRPr="00114929" w:rsidRDefault="00635E49" w:rsidP="00635E49">
      <w:pPr>
        <w:snapToGrid w:val="0"/>
        <w:spacing w:line="320" w:lineRule="exact"/>
        <w:ind w:firstLineChars="250" w:firstLine="5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資金計画の適否　　</w:t>
      </w:r>
      <w:r w:rsidRPr="00114929">
        <w:rPr>
          <w:rFonts w:ascii="ＭＳ 明朝" w:hAnsi="ＭＳ 明朝" w:hint="eastAsia"/>
          <w:color w:val="000000" w:themeColor="text1"/>
          <w:sz w:val="20"/>
          <w:szCs w:val="20"/>
          <w:u w:val="single"/>
        </w:rPr>
        <w:t xml:space="preserve">　　　　　　　　　　　　　　　　　　　　　　　　　　　　　　</w:t>
      </w:r>
    </w:p>
    <w:p w14:paraId="7B338AF7" w14:textId="77777777" w:rsidR="00635E49" w:rsidRPr="00114929" w:rsidRDefault="00635E49" w:rsidP="00635E49">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(7)整備費内訳（対象経費）</w:t>
      </w:r>
    </w:p>
    <w:p w14:paraId="03673107"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28D0806F"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解体撤去工事費　　　　　　　　　　  </w:t>
      </w:r>
      <w:r w:rsidRPr="00114929">
        <w:rPr>
          <w:rFonts w:ascii="ＭＳ 明朝" w:hAnsi="ＭＳ 明朝" w:hint="eastAsia"/>
          <w:color w:val="000000" w:themeColor="text1"/>
          <w:sz w:val="20"/>
          <w:szCs w:val="20"/>
          <w:u w:val="single"/>
        </w:rPr>
        <w:t xml:space="preserve">　　　　　　　　　　　　円</w:t>
      </w:r>
    </w:p>
    <w:p w14:paraId="61DBE037"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その他の工事費　　　　　　　　　　  </w:t>
      </w:r>
      <w:r w:rsidRPr="00114929">
        <w:rPr>
          <w:rFonts w:ascii="ＭＳ 明朝" w:hAnsi="ＭＳ 明朝" w:hint="eastAsia"/>
          <w:color w:val="000000" w:themeColor="text1"/>
          <w:sz w:val="20"/>
          <w:szCs w:val="20"/>
          <w:u w:val="single"/>
        </w:rPr>
        <w:t xml:space="preserve">　　　　　　　　　　　　円</w:t>
      </w:r>
    </w:p>
    <w:p w14:paraId="4B35792B"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工事請負費　　　　　　　　　　　　  </w:t>
      </w:r>
      <w:r w:rsidRPr="00114929">
        <w:rPr>
          <w:rFonts w:ascii="ＭＳ 明朝" w:hAnsi="ＭＳ 明朝" w:hint="eastAsia"/>
          <w:color w:val="000000" w:themeColor="text1"/>
          <w:sz w:val="20"/>
          <w:szCs w:val="20"/>
          <w:u w:val="single"/>
        </w:rPr>
        <w:t xml:space="preserve">　　　　　　　　　　　　円</w:t>
      </w:r>
    </w:p>
    <w:p w14:paraId="5D7642A2"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その他の経費　  　　　　　　　　　  </w:t>
      </w:r>
      <w:r w:rsidRPr="00114929">
        <w:rPr>
          <w:rFonts w:ascii="ＭＳ 明朝" w:hAnsi="ＭＳ 明朝" w:hint="eastAsia"/>
          <w:color w:val="000000" w:themeColor="text1"/>
          <w:sz w:val="20"/>
          <w:szCs w:val="20"/>
          <w:u w:val="single"/>
        </w:rPr>
        <w:t xml:space="preserve">　　　　　　　　　　　　円</w:t>
      </w:r>
    </w:p>
    <w:p w14:paraId="1CE71CCB"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カ　合計                                </w:t>
      </w:r>
      <w:r w:rsidRPr="00114929">
        <w:rPr>
          <w:rFonts w:ascii="ＭＳ 明朝" w:hAnsi="ＭＳ 明朝" w:hint="eastAsia"/>
          <w:color w:val="000000" w:themeColor="text1"/>
          <w:sz w:val="20"/>
          <w:szCs w:val="20"/>
          <w:u w:val="single"/>
        </w:rPr>
        <w:t xml:space="preserve">　　　　　　　　　　　　円</w:t>
      </w:r>
    </w:p>
    <w:p w14:paraId="69484659" w14:textId="77777777" w:rsidR="00635E49" w:rsidRPr="00114929" w:rsidRDefault="00635E49" w:rsidP="00635E49">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(8)施工計画</w:t>
      </w:r>
    </w:p>
    <w:p w14:paraId="14BFC3CA"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1BC6CEBD"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34F5DE89"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5766F83F" w14:textId="77777777" w:rsidR="00635E49" w:rsidRPr="00114929" w:rsidRDefault="00635E49" w:rsidP="00635E49">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使用開始年月日　　　　</w:t>
      </w: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sz w:val="20"/>
          <w:szCs w:val="20"/>
        </w:rPr>
        <w:t xml:space="preserve">　　　年　　　月　　　日</w:t>
      </w:r>
    </w:p>
    <w:p w14:paraId="0234D27E" w14:textId="77777777" w:rsidR="00635E49" w:rsidRPr="00114929" w:rsidRDefault="00635E49" w:rsidP="00635E49">
      <w:pPr>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※添付書類</w:t>
      </w:r>
    </w:p>
    <w:p w14:paraId="3F7BDC8D" w14:textId="77777777" w:rsidR="00635E49" w:rsidRPr="00114929" w:rsidRDefault="00635E49" w:rsidP="00635E49">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0DC8F095" w14:textId="77777777" w:rsidR="00635E49" w:rsidRPr="00114929" w:rsidRDefault="00635E49" w:rsidP="00635E49">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・平面図，位置図，写真等（現況写真及び整備箇所が分かるもの）</w:t>
      </w:r>
    </w:p>
    <w:p w14:paraId="0920C1FB" w14:textId="57D3AD91"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８　介護施設等の施設開設準備経費等支援事業計画</w:t>
      </w:r>
    </w:p>
    <w:p w14:paraId="48BE78AC"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(1)総</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事</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業</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 xml:space="preserve">費　　　　　　　　　　　　　</w:t>
      </w:r>
      <w:r w:rsidRPr="00114929">
        <w:rPr>
          <w:rFonts w:ascii="ＭＳ 明朝" w:hAnsi="ＭＳ 明朝" w:hint="eastAsia"/>
          <w:color w:val="000000" w:themeColor="text1"/>
          <w:sz w:val="20"/>
          <w:szCs w:val="20"/>
          <w:u w:val="single"/>
        </w:rPr>
        <w:t xml:space="preserve">　　　　　　　　　　　　円</w:t>
      </w:r>
    </w:p>
    <w:p w14:paraId="4E284B0E"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(2)整備費内訳（対象経費）</w:t>
      </w:r>
    </w:p>
    <w:p w14:paraId="7AD4397D"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看護・介護職員等の雇い上げ経費　　</w:t>
      </w:r>
      <w:r w:rsidRPr="00114929">
        <w:rPr>
          <w:rFonts w:ascii="ＭＳ 明朝" w:hAnsi="ＭＳ 明朝" w:hint="eastAsia"/>
          <w:color w:val="000000" w:themeColor="text1"/>
          <w:sz w:val="20"/>
          <w:szCs w:val="20"/>
          <w:u w:val="single"/>
        </w:rPr>
        <w:t xml:space="preserve">　　　　　　　　　　　　円</w:t>
      </w:r>
    </w:p>
    <w:p w14:paraId="3AAE75B5"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普及啓発経費　　　　　　　　　　　</w:t>
      </w:r>
      <w:r w:rsidRPr="00114929">
        <w:rPr>
          <w:rFonts w:ascii="ＭＳ 明朝" w:hAnsi="ＭＳ 明朝" w:hint="eastAsia"/>
          <w:color w:val="000000" w:themeColor="text1"/>
          <w:sz w:val="20"/>
          <w:szCs w:val="20"/>
          <w:u w:val="single"/>
        </w:rPr>
        <w:t xml:space="preserve">　　　　　　　　　　　　円</w:t>
      </w:r>
    </w:p>
    <w:p w14:paraId="51E67FFD"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職員募集経費　　　　　　　　　　　</w:t>
      </w:r>
      <w:r w:rsidRPr="00114929">
        <w:rPr>
          <w:rFonts w:ascii="ＭＳ 明朝" w:hAnsi="ＭＳ 明朝" w:hint="eastAsia"/>
          <w:color w:val="000000" w:themeColor="text1"/>
          <w:sz w:val="20"/>
          <w:szCs w:val="20"/>
          <w:u w:val="single"/>
        </w:rPr>
        <w:t xml:space="preserve">　　　　　　　　　　　　円</w:t>
      </w:r>
    </w:p>
    <w:p w14:paraId="12C8E195"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開設準備事務経費　　　　　　　　　</w:t>
      </w:r>
      <w:r w:rsidRPr="00114929">
        <w:rPr>
          <w:rFonts w:ascii="ＭＳ 明朝" w:hAnsi="ＭＳ 明朝" w:hint="eastAsia"/>
          <w:color w:val="000000" w:themeColor="text1"/>
          <w:sz w:val="20"/>
          <w:szCs w:val="20"/>
          <w:u w:val="single"/>
        </w:rPr>
        <w:t xml:space="preserve">　　　　　　　　　　　　円</w:t>
      </w:r>
    </w:p>
    <w:p w14:paraId="3F82CE58"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初度設備経費　　　　　　　　　　　</w:t>
      </w:r>
      <w:r w:rsidRPr="00114929">
        <w:rPr>
          <w:rFonts w:ascii="ＭＳ 明朝" w:hAnsi="ＭＳ 明朝" w:hint="eastAsia"/>
          <w:color w:val="000000" w:themeColor="text1"/>
          <w:sz w:val="20"/>
          <w:szCs w:val="20"/>
          <w:u w:val="single"/>
        </w:rPr>
        <w:t xml:space="preserve">　　　　　　　　　　　　円</w:t>
      </w:r>
    </w:p>
    <w:p w14:paraId="1832EF2C"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カ　合計　　　　　　　　　　　　　　　</w:t>
      </w:r>
      <w:r w:rsidRPr="00114929">
        <w:rPr>
          <w:rFonts w:ascii="ＭＳ 明朝" w:hAnsi="ＭＳ 明朝" w:hint="eastAsia"/>
          <w:color w:val="000000" w:themeColor="text1"/>
          <w:sz w:val="20"/>
          <w:szCs w:val="20"/>
          <w:u w:val="single"/>
        </w:rPr>
        <w:t xml:space="preserve">　　　　　　　　　　　　円</w:t>
      </w:r>
    </w:p>
    <w:p w14:paraId="750E1F5B"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(3)実施計画</w:t>
      </w:r>
    </w:p>
    <w:p w14:paraId="39D5E4FD"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事業開始年月日　　　　　　　　　年　　　月　　　日</w:t>
      </w:r>
    </w:p>
    <w:p w14:paraId="5DBE8C35"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施設開設年月日　　　　　　　　　年　　　月　　　日</w:t>
      </w:r>
    </w:p>
    <w:p w14:paraId="7215C656"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4866BF76"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333DC37F" w14:textId="6EB67395"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９　</w:t>
      </w:r>
      <w:r w:rsidRPr="00114929">
        <w:rPr>
          <w:rFonts w:hint="eastAsia"/>
          <w:color w:val="000000" w:themeColor="text1"/>
          <w:kern w:val="0"/>
          <w:sz w:val="20"/>
          <w:szCs w:val="20"/>
        </w:rPr>
        <w:t>介護療養型医療施設等の介護老人保健施設等への転換整備支援事業（開設準備経費等支援事業）</w:t>
      </w:r>
      <w:r w:rsidRPr="00114929">
        <w:rPr>
          <w:rFonts w:ascii="ＭＳ 明朝" w:hAnsi="ＭＳ 明朝" w:hint="eastAsia"/>
          <w:color w:val="000000" w:themeColor="text1"/>
          <w:sz w:val="20"/>
          <w:szCs w:val="20"/>
        </w:rPr>
        <w:t>計画</w:t>
      </w:r>
    </w:p>
    <w:p w14:paraId="63819C0D"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(1)総</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事</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業</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 xml:space="preserve">費　　　　　　　　　　　　　</w:t>
      </w:r>
      <w:r w:rsidRPr="00114929">
        <w:rPr>
          <w:rFonts w:ascii="ＭＳ 明朝" w:hAnsi="ＭＳ 明朝" w:hint="eastAsia"/>
          <w:color w:val="000000" w:themeColor="text1"/>
          <w:sz w:val="20"/>
          <w:szCs w:val="20"/>
          <w:u w:val="single"/>
        </w:rPr>
        <w:t xml:space="preserve">　　　　　　　　　　　　円</w:t>
      </w:r>
    </w:p>
    <w:p w14:paraId="7E4C9269"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(2)整備費内訳（対象経費）</w:t>
      </w:r>
    </w:p>
    <w:p w14:paraId="5A99B15E"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u w:val="double"/>
        </w:rPr>
      </w:pPr>
      <w:r w:rsidRPr="00114929">
        <w:rPr>
          <w:rFonts w:ascii="ＭＳ 明朝" w:hAnsi="ＭＳ 明朝" w:hint="eastAsia"/>
          <w:color w:val="000000" w:themeColor="text1"/>
          <w:sz w:val="20"/>
          <w:szCs w:val="20"/>
        </w:rPr>
        <w:t xml:space="preserve">ア　看護・介護職員等の雇い上げ経費　　</w:t>
      </w:r>
      <w:r w:rsidRPr="00114929">
        <w:rPr>
          <w:rFonts w:ascii="ＭＳ 明朝" w:hAnsi="ＭＳ 明朝" w:hint="eastAsia"/>
          <w:color w:val="000000" w:themeColor="text1"/>
          <w:sz w:val="20"/>
          <w:szCs w:val="20"/>
          <w:u w:val="single"/>
        </w:rPr>
        <w:t xml:space="preserve">　　　　　　　　　　　　円</w:t>
      </w:r>
    </w:p>
    <w:p w14:paraId="55363A4A" w14:textId="77777777" w:rsidR="0094279E" w:rsidRPr="00114929" w:rsidRDefault="0094279E" w:rsidP="0094279E">
      <w:pPr>
        <w:tabs>
          <w:tab w:val="left" w:pos="4253"/>
        </w:tabs>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普及啓発経費　　　　　　　　　　　</w:t>
      </w:r>
      <w:r w:rsidRPr="00114929">
        <w:rPr>
          <w:rFonts w:ascii="ＭＳ 明朝" w:hAnsi="ＭＳ 明朝" w:hint="eastAsia"/>
          <w:color w:val="000000" w:themeColor="text1"/>
          <w:sz w:val="20"/>
          <w:szCs w:val="20"/>
          <w:u w:val="single"/>
        </w:rPr>
        <w:t xml:space="preserve">　　　　　　　　　　　　円</w:t>
      </w:r>
    </w:p>
    <w:p w14:paraId="1C670C3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職員募集経費　　　　　　　　　　　</w:t>
      </w:r>
      <w:r w:rsidRPr="00114929">
        <w:rPr>
          <w:rFonts w:ascii="ＭＳ 明朝" w:hAnsi="ＭＳ 明朝" w:hint="eastAsia"/>
          <w:color w:val="000000" w:themeColor="text1"/>
          <w:sz w:val="20"/>
          <w:szCs w:val="20"/>
          <w:u w:val="single"/>
        </w:rPr>
        <w:t xml:space="preserve">　　　　　　　　　　　　円</w:t>
      </w:r>
    </w:p>
    <w:p w14:paraId="384D5475"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開設準備事務経費　　　　　　　　　</w:t>
      </w:r>
      <w:r w:rsidRPr="00114929">
        <w:rPr>
          <w:rFonts w:ascii="ＭＳ 明朝" w:hAnsi="ＭＳ 明朝" w:hint="eastAsia"/>
          <w:color w:val="000000" w:themeColor="text1"/>
          <w:sz w:val="20"/>
          <w:szCs w:val="20"/>
          <w:u w:val="single"/>
        </w:rPr>
        <w:t xml:space="preserve">　　　　　　　　　　　　円</w:t>
      </w:r>
    </w:p>
    <w:p w14:paraId="09ADCD3F"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u w:val="double"/>
        </w:rPr>
      </w:pPr>
      <w:r w:rsidRPr="00114929">
        <w:rPr>
          <w:rFonts w:ascii="ＭＳ 明朝" w:hAnsi="ＭＳ 明朝" w:hint="eastAsia"/>
          <w:color w:val="000000" w:themeColor="text1"/>
          <w:sz w:val="20"/>
          <w:szCs w:val="20"/>
        </w:rPr>
        <w:t xml:space="preserve">オ　初度設備経費　　　　　　　　　　　</w:t>
      </w:r>
      <w:r w:rsidRPr="00114929">
        <w:rPr>
          <w:rFonts w:ascii="ＭＳ 明朝" w:hAnsi="ＭＳ 明朝" w:hint="eastAsia"/>
          <w:color w:val="000000" w:themeColor="text1"/>
          <w:sz w:val="20"/>
          <w:szCs w:val="20"/>
          <w:u w:val="single"/>
        </w:rPr>
        <w:t xml:space="preserve">　　　　　　　　　　　　円</w:t>
      </w:r>
    </w:p>
    <w:p w14:paraId="6BA79AF6"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カ　合計　　　　　　　　　　　　　　　</w:t>
      </w:r>
      <w:r w:rsidRPr="00114929">
        <w:rPr>
          <w:rFonts w:ascii="ＭＳ 明朝" w:hAnsi="ＭＳ 明朝" w:hint="eastAsia"/>
          <w:color w:val="000000" w:themeColor="text1"/>
          <w:sz w:val="20"/>
          <w:szCs w:val="20"/>
          <w:u w:val="single"/>
        </w:rPr>
        <w:t xml:space="preserve">　　　　　　　　　　　　円</w:t>
      </w:r>
    </w:p>
    <w:p w14:paraId="17F0CE99"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(3)実施計画</w:t>
      </w:r>
    </w:p>
    <w:p w14:paraId="0C328765"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事業開始年月日　　　　　　　　　年　　　月　　　日</w:t>
      </w:r>
    </w:p>
    <w:p w14:paraId="0980EFEF"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施設開設年月日　　　　　　　　　年　　　月　　　日</w:t>
      </w:r>
    </w:p>
    <w:p w14:paraId="328146D1"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24869319"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19CA2B80"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10　介護施設等の大規模修繕の際にあわせて行う介護ロボット導入支援事業計画</w:t>
      </w:r>
    </w:p>
    <w:p w14:paraId="7BF37A61"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（1）介護ロボットの種別（該当するものを〇）</w:t>
      </w:r>
    </w:p>
    <w:p w14:paraId="46AAD3DF" w14:textId="77777777" w:rsidR="0094279E" w:rsidRPr="00114929" w:rsidRDefault="0094279E" w:rsidP="0094279E">
      <w:pPr>
        <w:ind w:firstLineChars="400" w:firstLine="800"/>
        <w:rPr>
          <w:color w:val="000000" w:themeColor="text1"/>
          <w:sz w:val="20"/>
          <w:szCs w:val="20"/>
        </w:rPr>
      </w:pPr>
      <w:r w:rsidRPr="00114929">
        <w:rPr>
          <w:color w:val="000000" w:themeColor="text1"/>
          <w:sz w:val="20"/>
          <w:szCs w:val="20"/>
        </w:rPr>
        <w:t>移乗介護</w:t>
      </w:r>
      <w:r w:rsidRPr="00114929">
        <w:rPr>
          <w:rFonts w:hint="eastAsia"/>
          <w:color w:val="000000" w:themeColor="text1"/>
          <w:sz w:val="20"/>
          <w:szCs w:val="20"/>
        </w:rPr>
        <w:t xml:space="preserve">　　</w:t>
      </w:r>
      <w:r w:rsidRPr="00114929">
        <w:rPr>
          <w:color w:val="000000" w:themeColor="text1"/>
          <w:sz w:val="20"/>
          <w:szCs w:val="20"/>
        </w:rPr>
        <w:t>移動支援</w:t>
      </w:r>
      <w:r w:rsidRPr="00114929">
        <w:rPr>
          <w:rFonts w:hint="eastAsia"/>
          <w:color w:val="000000" w:themeColor="text1"/>
          <w:sz w:val="20"/>
          <w:szCs w:val="20"/>
        </w:rPr>
        <w:t xml:space="preserve">　　</w:t>
      </w:r>
      <w:r w:rsidRPr="00114929">
        <w:rPr>
          <w:color w:val="000000" w:themeColor="text1"/>
          <w:sz w:val="20"/>
          <w:szCs w:val="20"/>
        </w:rPr>
        <w:t xml:space="preserve">排泄支援　</w:t>
      </w:r>
      <w:r w:rsidRPr="00114929">
        <w:rPr>
          <w:rFonts w:hint="eastAsia"/>
          <w:color w:val="000000" w:themeColor="text1"/>
          <w:sz w:val="20"/>
          <w:szCs w:val="20"/>
        </w:rPr>
        <w:t>見</w:t>
      </w:r>
      <w:r w:rsidRPr="00114929">
        <w:rPr>
          <w:color w:val="000000" w:themeColor="text1"/>
          <w:sz w:val="20"/>
          <w:szCs w:val="20"/>
        </w:rPr>
        <w:t>守り・コミュニケーション</w:t>
      </w:r>
    </w:p>
    <w:p w14:paraId="228EFCC9" w14:textId="77777777" w:rsidR="0094279E" w:rsidRPr="00114929" w:rsidRDefault="0094279E" w:rsidP="0094279E">
      <w:pPr>
        <w:ind w:firstLineChars="300" w:firstLine="600"/>
        <w:rPr>
          <w:rFonts w:ascii="ＭＳ 明朝" w:hAnsi="ＭＳ 明朝"/>
          <w:color w:val="000000" w:themeColor="text1"/>
          <w:sz w:val="20"/>
          <w:szCs w:val="20"/>
        </w:rPr>
      </w:pPr>
      <w:r w:rsidRPr="00114929">
        <w:rPr>
          <w:rFonts w:hint="eastAsia"/>
          <w:color w:val="000000" w:themeColor="text1"/>
          <w:sz w:val="20"/>
          <w:szCs w:val="20"/>
        </w:rPr>
        <w:t xml:space="preserve">　</w:t>
      </w:r>
      <w:r w:rsidRPr="00114929">
        <w:rPr>
          <w:color w:val="000000" w:themeColor="text1"/>
          <w:sz w:val="20"/>
          <w:szCs w:val="20"/>
        </w:rPr>
        <w:t>入浴支援</w:t>
      </w:r>
      <w:r w:rsidRPr="00114929">
        <w:rPr>
          <w:rFonts w:hint="eastAsia"/>
          <w:color w:val="000000" w:themeColor="text1"/>
          <w:sz w:val="20"/>
          <w:szCs w:val="20"/>
        </w:rPr>
        <w:t xml:space="preserve">　　介護業務支援</w:t>
      </w:r>
    </w:p>
    <w:p w14:paraId="62847EA3"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（2）介護ロボットの製品名×導入（セット）数</w:t>
      </w:r>
    </w:p>
    <w:p w14:paraId="0FFB2855" w14:textId="290EDEEA" w:rsidR="0094279E" w:rsidRPr="00114929" w:rsidRDefault="0094279E" w:rsidP="0094279E">
      <w:pPr>
        <w:tabs>
          <w:tab w:val="left" w:pos="6946"/>
        </w:tabs>
        <w:spacing w:line="294" w:lineRule="exact"/>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品名　　　　　　　　　　　　　　　　　　　　　　　　　　　×　導入数　　　　　　　</w:t>
      </w:r>
    </w:p>
    <w:p w14:paraId="3146F4AF" w14:textId="6D7F8D8F"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0A25B312" w14:textId="66DFFAAD"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635376AE" w14:textId="6424E60B"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13FCD372" w14:textId="11A3DECD"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654874E8"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（3）介護ロボットの導入に至る経緯</w:t>
      </w:r>
    </w:p>
    <w:p w14:paraId="21D9719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2DE688A4"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0014C19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（4）介護ロボットの使用計画（概ね３年間の使用計画を記入すること。）</w:t>
      </w:r>
    </w:p>
    <w:p w14:paraId="37527DD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１年目</w:t>
      </w:r>
    </w:p>
    <w:p w14:paraId="72B17FDC"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２年目</w:t>
      </w:r>
    </w:p>
    <w:p w14:paraId="1E830699"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３年目</w:t>
      </w:r>
    </w:p>
    <w:p w14:paraId="23A0CFCF" w14:textId="77777777" w:rsidR="0094279E" w:rsidRPr="00114929" w:rsidRDefault="0094279E" w:rsidP="0094279E">
      <w:pPr>
        <w:tabs>
          <w:tab w:val="left" w:pos="6946"/>
        </w:tabs>
        <w:spacing w:line="294" w:lineRule="exact"/>
        <w:rPr>
          <w:color w:val="000000" w:themeColor="text1"/>
          <w:sz w:val="20"/>
          <w:szCs w:val="20"/>
        </w:rPr>
      </w:pPr>
      <w:r w:rsidRPr="00114929">
        <w:rPr>
          <w:rFonts w:ascii="ＭＳ 明朝" w:hAnsi="ＭＳ 明朝" w:hint="eastAsia"/>
          <w:color w:val="000000" w:themeColor="text1"/>
          <w:sz w:val="20"/>
          <w:szCs w:val="20"/>
        </w:rPr>
        <w:t xml:space="preserve">　（5）</w:t>
      </w:r>
      <w:r w:rsidRPr="00114929">
        <w:rPr>
          <w:color w:val="000000" w:themeColor="text1"/>
          <w:sz w:val="20"/>
          <w:szCs w:val="20"/>
        </w:rPr>
        <w:t>介護ロボット導入により達成すべき目標・期待される効果等</w:t>
      </w:r>
    </w:p>
    <w:p w14:paraId="1DE6558F" w14:textId="77777777" w:rsidR="0094279E" w:rsidRPr="00114929" w:rsidRDefault="0094279E" w:rsidP="0094279E">
      <w:pPr>
        <w:tabs>
          <w:tab w:val="left" w:pos="6946"/>
        </w:tabs>
        <w:spacing w:line="294" w:lineRule="exact"/>
        <w:rPr>
          <w:b/>
          <w:color w:val="000000" w:themeColor="text1"/>
          <w:sz w:val="20"/>
          <w:szCs w:val="20"/>
        </w:rPr>
      </w:pPr>
    </w:p>
    <w:p w14:paraId="286D20FF" w14:textId="77777777" w:rsidR="0094279E" w:rsidRPr="00114929" w:rsidRDefault="0094279E" w:rsidP="0094279E">
      <w:pPr>
        <w:tabs>
          <w:tab w:val="left" w:pos="6946"/>
        </w:tabs>
        <w:spacing w:line="294" w:lineRule="exact"/>
        <w:rPr>
          <w:b/>
          <w:color w:val="000000" w:themeColor="text1"/>
          <w:sz w:val="20"/>
          <w:szCs w:val="20"/>
        </w:rPr>
      </w:pPr>
    </w:p>
    <w:p w14:paraId="7D97AC80" w14:textId="50B063C5" w:rsidR="0094279E" w:rsidRPr="00114929" w:rsidRDefault="0094279E" w:rsidP="0094279E">
      <w:pPr>
        <w:tabs>
          <w:tab w:val="left" w:pos="6946"/>
        </w:tabs>
        <w:spacing w:line="294" w:lineRule="exact"/>
        <w:ind w:firstLineChars="100" w:firstLine="200"/>
        <w:rPr>
          <w:color w:val="000000" w:themeColor="text1"/>
          <w:sz w:val="20"/>
          <w:szCs w:val="20"/>
        </w:rPr>
      </w:pPr>
      <w:r w:rsidRPr="00114929">
        <w:rPr>
          <w:rFonts w:hint="eastAsia"/>
          <w:color w:val="000000" w:themeColor="text1"/>
          <w:sz w:val="20"/>
          <w:szCs w:val="20"/>
        </w:rPr>
        <w:t>（</w:t>
      </w:r>
      <w:r w:rsidRPr="00114929">
        <w:rPr>
          <w:rFonts w:hint="eastAsia"/>
          <w:color w:val="000000" w:themeColor="text1"/>
          <w:sz w:val="20"/>
          <w:szCs w:val="20"/>
        </w:rPr>
        <w:t>6</w:t>
      </w:r>
      <w:r w:rsidRPr="00114929">
        <w:rPr>
          <w:rFonts w:hint="eastAsia"/>
          <w:color w:val="000000" w:themeColor="text1"/>
          <w:sz w:val="20"/>
          <w:szCs w:val="20"/>
        </w:rPr>
        <w:t>）大規模修繕計画</w:t>
      </w:r>
    </w:p>
    <w:p w14:paraId="3EC1B0D9"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ア　修繕期間　　</w:t>
      </w:r>
      <w:r w:rsidRPr="00114929">
        <w:rPr>
          <w:rFonts w:ascii="ＭＳ 明朝" w:hAnsi="ＭＳ 明朝" w:hint="eastAsia"/>
          <w:color w:val="000000" w:themeColor="text1"/>
          <w:sz w:val="20"/>
          <w:szCs w:val="20"/>
          <w:u w:val="single"/>
        </w:rPr>
        <w:t xml:space="preserve">　　　　　　　　　　　　　　　　　　　　　　　　　　　　　　</w:t>
      </w:r>
    </w:p>
    <w:p w14:paraId="27AA4289"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イ　修繕内容　　　　　　　　　　　　　　　　　　　　　　　　　　　　　　　　</w:t>
      </w:r>
    </w:p>
    <w:p w14:paraId="49C7431B"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7C664BA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7B70641C" w14:textId="77777777" w:rsidR="0094279E" w:rsidRPr="00114929" w:rsidRDefault="0094279E" w:rsidP="0094279E">
      <w:pPr>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・大規模修繕，設置に係る平面図等の写し，設計図書（設備配線図等を含む。）</w:t>
      </w:r>
    </w:p>
    <w:p w14:paraId="798AB1DC"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11　介護施設等の大規模修繕の際にあわせて行うＩＣＴ導入支援事業計画</w:t>
      </w:r>
    </w:p>
    <w:p w14:paraId="58D643A0"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（1）ＩＣＴの製品名×導入（セット）数</w:t>
      </w:r>
    </w:p>
    <w:p w14:paraId="62A1D00D" w14:textId="77777777" w:rsidR="0094279E" w:rsidRPr="00114929" w:rsidRDefault="0094279E" w:rsidP="0094279E">
      <w:pPr>
        <w:tabs>
          <w:tab w:val="left" w:pos="6946"/>
        </w:tabs>
        <w:spacing w:line="294" w:lineRule="exact"/>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品名　　　　　　　　　　　　　　　　　　　　　　　　　　　×　導入数　　　　　　　</w:t>
      </w:r>
    </w:p>
    <w:p w14:paraId="74B765C6" w14:textId="77777777"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3AC86214" w14:textId="77777777"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34676A90" w14:textId="77777777"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7E6FF338" w14:textId="77777777"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0551083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（2）連携する介護ソフト名（該当がある場合記載）</w:t>
      </w:r>
    </w:p>
    <w:p w14:paraId="10B3F6BA"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p>
    <w:p w14:paraId="630CF684"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（3）ＩＣＴ導入に至る経緯</w:t>
      </w:r>
    </w:p>
    <w:p w14:paraId="2EFBDD5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0F662FA4"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5E3E576E"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（4）ＩＣＴの使用計画（概ね３年間の使用計画を記入すること。）</w:t>
      </w:r>
    </w:p>
    <w:p w14:paraId="18AD0149"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１年目</w:t>
      </w:r>
    </w:p>
    <w:p w14:paraId="40171DB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２年目</w:t>
      </w:r>
    </w:p>
    <w:p w14:paraId="51DAF6C7"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３年目</w:t>
      </w:r>
    </w:p>
    <w:p w14:paraId="583A0436"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（5）ＩＣＴ</w:t>
      </w:r>
      <w:r w:rsidRPr="00114929">
        <w:rPr>
          <w:color w:val="000000" w:themeColor="text1"/>
          <w:sz w:val="20"/>
          <w:szCs w:val="20"/>
        </w:rPr>
        <w:t>導入により達成すべき目標・期待される効果等</w:t>
      </w:r>
    </w:p>
    <w:p w14:paraId="44C0763D"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54B33E3F"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7B67CC4D" w14:textId="77777777" w:rsidR="0094279E" w:rsidRPr="00114929" w:rsidRDefault="0094279E" w:rsidP="00D25964">
      <w:pPr>
        <w:tabs>
          <w:tab w:val="left" w:pos="6946"/>
        </w:tabs>
        <w:spacing w:line="294" w:lineRule="exact"/>
        <w:ind w:firstLineChars="100" w:firstLine="200"/>
        <w:rPr>
          <w:rFonts w:asciiTheme="minorEastAsia" w:eastAsiaTheme="minorEastAsia" w:hAnsiTheme="minorEastAsia"/>
          <w:color w:val="000000" w:themeColor="text1"/>
          <w:sz w:val="20"/>
          <w:szCs w:val="20"/>
        </w:rPr>
      </w:pPr>
      <w:r w:rsidRPr="00114929">
        <w:rPr>
          <w:rFonts w:asciiTheme="minorEastAsia" w:eastAsiaTheme="minorEastAsia" w:hAnsiTheme="minorEastAsia" w:hint="eastAsia"/>
          <w:color w:val="000000" w:themeColor="text1"/>
          <w:sz w:val="20"/>
          <w:szCs w:val="20"/>
        </w:rPr>
        <w:t>（6）大規模修繕計画</w:t>
      </w:r>
    </w:p>
    <w:p w14:paraId="5815A8DF" w14:textId="77777777" w:rsidR="0094279E" w:rsidRPr="00114929" w:rsidRDefault="0094279E" w:rsidP="0094279E">
      <w:pPr>
        <w:tabs>
          <w:tab w:val="left" w:pos="6946"/>
        </w:tabs>
        <w:spacing w:line="294" w:lineRule="exact"/>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　　　　ア　修繕期間　　</w:t>
      </w:r>
      <w:r w:rsidRPr="00114929">
        <w:rPr>
          <w:rFonts w:ascii="ＭＳ 明朝" w:hAnsi="ＭＳ 明朝" w:hint="eastAsia"/>
          <w:color w:val="000000" w:themeColor="text1"/>
          <w:sz w:val="20"/>
          <w:szCs w:val="20"/>
          <w:u w:val="single"/>
        </w:rPr>
        <w:t xml:space="preserve">　　　　　　　　　　　　　　　　　　　　　　　　　　　　　　　</w:t>
      </w:r>
    </w:p>
    <w:p w14:paraId="51FC5970"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イ　修繕内容　　</w:t>
      </w:r>
      <w:r w:rsidRPr="00114929">
        <w:rPr>
          <w:rFonts w:ascii="ＭＳ 明朝" w:hAnsi="ＭＳ 明朝" w:hint="eastAsia"/>
          <w:color w:val="000000" w:themeColor="text1"/>
          <w:sz w:val="20"/>
          <w:szCs w:val="20"/>
          <w:u w:val="single"/>
        </w:rPr>
        <w:t xml:space="preserve">　　　　　　　　　　　　　　　　　　　　　　　　　　　　　　　</w:t>
      </w:r>
    </w:p>
    <w:p w14:paraId="59000324"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708553AB" w14:textId="77777777" w:rsidR="0094279E" w:rsidRPr="00114929" w:rsidRDefault="0094279E" w:rsidP="0094279E">
      <w:pPr>
        <w:widowControl/>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45E7ADEC" w14:textId="77777777" w:rsidR="0094279E" w:rsidRPr="00114929" w:rsidRDefault="0094279E" w:rsidP="0094279E">
      <w:pPr>
        <w:widowControl/>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・大規模修繕，設置に係る平面図等の写し，設計図書（設備配線図等を含む。）</w:t>
      </w:r>
    </w:p>
    <w:p w14:paraId="25A71B1C"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12　介護予防拠点における防災意識啓発取組事業計画</w:t>
      </w:r>
    </w:p>
    <w:p w14:paraId="70E7BB23" w14:textId="4447F0E7" w:rsidR="00635E49" w:rsidRPr="00114929" w:rsidRDefault="00635E49" w:rsidP="00635E49">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(1)総事業費　　　　　　　　　　　    　 </w:t>
      </w:r>
      <w:r w:rsidRPr="00114929">
        <w:rPr>
          <w:rFonts w:ascii="ＭＳ 明朝" w:hAnsi="ＭＳ 明朝" w:hint="eastAsia"/>
          <w:color w:val="000000" w:themeColor="text1"/>
          <w:sz w:val="20"/>
          <w:szCs w:val="20"/>
          <w:u w:val="single"/>
        </w:rPr>
        <w:t xml:space="preserve">　　　　　　　　　　　　円</w:t>
      </w:r>
    </w:p>
    <w:p w14:paraId="08A33C60" w14:textId="516F9B9F"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(2)整備費内訳（対象経費）</w:t>
      </w:r>
    </w:p>
    <w:p w14:paraId="794FD78F" w14:textId="5E6EA1B7"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ア　需用費　　</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070D7AFE" w14:textId="386345E6" w:rsidR="0094279E" w:rsidRPr="00114929" w:rsidRDefault="0094279E" w:rsidP="00D25964">
      <w:pPr>
        <w:tabs>
          <w:tab w:val="left" w:pos="4253"/>
        </w:tabs>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イ　備品購入費　</w:t>
      </w:r>
      <w:r w:rsidR="00635E49" w:rsidRPr="00114929">
        <w:rPr>
          <w:rFonts w:ascii="ＭＳ 明朝" w:hAnsi="ＭＳ 明朝" w:hint="eastAsia"/>
          <w:color w:val="000000" w:themeColor="text1"/>
          <w:sz w:val="20"/>
          <w:szCs w:val="20"/>
        </w:rPr>
        <w:t xml:space="preserve">　　　　　　　　　　　</w:t>
      </w:r>
      <w:r w:rsidR="00635E49" w:rsidRPr="00114929">
        <w:rPr>
          <w:rFonts w:ascii="ＭＳ 明朝" w:hAnsi="ＭＳ 明朝" w:hint="eastAsia"/>
          <w:color w:val="000000" w:themeColor="text1"/>
          <w:sz w:val="20"/>
          <w:szCs w:val="20"/>
          <w:u w:val="single"/>
        </w:rPr>
        <w:t xml:space="preserve">　</w:t>
      </w:r>
      <w:r w:rsidRPr="00114929">
        <w:rPr>
          <w:rFonts w:ascii="ＭＳ 明朝" w:hAnsi="ＭＳ 明朝" w:hint="eastAsia"/>
          <w:color w:val="000000" w:themeColor="text1"/>
          <w:sz w:val="20"/>
          <w:szCs w:val="20"/>
          <w:u w:val="single"/>
        </w:rPr>
        <w:t xml:space="preserve">　　　　　　　　　　　円</w:t>
      </w:r>
    </w:p>
    <w:p w14:paraId="2B342749" w14:textId="16E2EF8A"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ウ　報酬</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0AD3DA2A" w14:textId="08B8A776"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エ　旅費　</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7C652B09" w14:textId="7CB39EEA"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オ　役務費　</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5030F7CC" w14:textId="206E25C1"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カ　委託料</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019F2CCC" w14:textId="1514AE77"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カ　合計　</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52863FDC" w14:textId="77777777"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(3)実施計画</w:t>
      </w:r>
    </w:p>
    <w:p w14:paraId="034CCC25" w14:textId="77777777" w:rsidR="0094279E" w:rsidRPr="00114929" w:rsidRDefault="0094279E" w:rsidP="00D25964">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事業開始年月日　　　　　　　　　年　　　月　　　日</w:t>
      </w:r>
    </w:p>
    <w:p w14:paraId="344051A1" w14:textId="77777777" w:rsidR="0094279E" w:rsidRPr="00114929" w:rsidRDefault="0094279E" w:rsidP="00D25964">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介護予防拠点実施数　　　　　か所</w:t>
      </w:r>
    </w:p>
    <w:p w14:paraId="22884B15" w14:textId="77777777" w:rsidR="0094279E" w:rsidRPr="00114929" w:rsidRDefault="0094279E" w:rsidP="00D25964">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※添付書類</w:t>
      </w:r>
    </w:p>
    <w:p w14:paraId="61B53AF2"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10DBC03C" w14:textId="0D5C1C8D" w:rsidR="0094279E" w:rsidRPr="00114929" w:rsidRDefault="0094279E" w:rsidP="0094279E">
      <w:pPr>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13　定期借地権設定のための一時金の支援事業計画</w:t>
      </w:r>
    </w:p>
    <w:p w14:paraId="596A7A6A" w14:textId="77777777" w:rsidR="0094279E" w:rsidRPr="00114929" w:rsidRDefault="0094279E" w:rsidP="0094279E">
      <w:pPr>
        <w:tabs>
          <w:tab w:val="left" w:pos="7088"/>
        </w:tabs>
        <w:snapToGrid w:val="0"/>
        <w:spacing w:line="294" w:lineRule="exact"/>
        <w:ind w:firstLineChars="100" w:firstLine="2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(1)総事業費（一時金の額）　　　　　　 　  </w:t>
      </w:r>
      <w:r w:rsidRPr="00114929">
        <w:rPr>
          <w:rFonts w:ascii="ＭＳ 明朝" w:hAnsi="ＭＳ 明朝" w:hint="eastAsia"/>
          <w:color w:val="000000" w:themeColor="text1"/>
          <w:sz w:val="20"/>
          <w:szCs w:val="20"/>
          <w:u w:val="single"/>
        </w:rPr>
        <w:t xml:space="preserve">　　 　　　　　　　　　 円</w:t>
      </w:r>
    </w:p>
    <w:p w14:paraId="64E717D3" w14:textId="77777777" w:rsidR="0094279E" w:rsidRPr="00114929" w:rsidRDefault="0094279E" w:rsidP="0094279E">
      <w:pPr>
        <w:tabs>
          <w:tab w:val="left" w:pos="4395"/>
        </w:tabs>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(2)路線価の２分の１の額　　　　　　　　　 </w:t>
      </w:r>
      <w:r w:rsidRPr="00114929">
        <w:rPr>
          <w:rFonts w:ascii="ＭＳ 明朝" w:hAnsi="ＭＳ 明朝" w:hint="eastAsia"/>
          <w:color w:val="000000" w:themeColor="text1"/>
          <w:sz w:val="20"/>
          <w:szCs w:val="20"/>
          <w:u w:val="single"/>
        </w:rPr>
        <w:t xml:space="preserve"> 　  　　　　　　　　　 円</w:t>
      </w:r>
    </w:p>
    <w:p w14:paraId="1089DDAF" w14:textId="77777777" w:rsidR="0094279E" w:rsidRPr="00114929" w:rsidRDefault="0094279E" w:rsidP="0094279E">
      <w:pPr>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(3)実施計画</w:t>
      </w:r>
    </w:p>
    <w:p w14:paraId="140A48DC"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ア　契約年月日　　　　　　　　　　　年　　　月　　　日</w:t>
      </w:r>
    </w:p>
    <w:p w14:paraId="6999E1EE" w14:textId="77777777" w:rsidR="0094279E" w:rsidRPr="00114929" w:rsidRDefault="0094279E" w:rsidP="0094279E">
      <w:pPr>
        <w:tabs>
          <w:tab w:val="left" w:pos="284"/>
          <w:tab w:val="left" w:pos="426"/>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イ　賃貸借期間　　　　　　</w:t>
      </w:r>
      <w:r w:rsidRPr="00114929">
        <w:rPr>
          <w:rFonts w:ascii="ＭＳ 明朝" w:hAnsi="ＭＳ 明朝" w:hint="eastAsia"/>
          <w:color w:val="000000" w:themeColor="text1"/>
          <w:sz w:val="20"/>
          <w:szCs w:val="20"/>
          <w:u w:val="single"/>
        </w:rPr>
        <w:t xml:space="preserve">　　　　　　年間</w:t>
      </w:r>
    </w:p>
    <w:p w14:paraId="4F7D68A3"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　　　　　年　　　月　　　日　～　　　年　　　月　　　日まで）</w:t>
      </w:r>
    </w:p>
    <w:p w14:paraId="183CD3EF" w14:textId="5C88F47A" w:rsidR="0094279E" w:rsidRPr="00114929" w:rsidRDefault="0094279E" w:rsidP="00635E49">
      <w:pPr>
        <w:tabs>
          <w:tab w:val="left" w:pos="6946"/>
        </w:tabs>
        <w:spacing w:line="294" w:lineRule="exact"/>
        <w:ind w:left="400" w:hangingChars="200" w:hanging="400"/>
        <w:rPr>
          <w:rFonts w:ascii="ＭＳ 明朝" w:hAnsi="ＭＳ 明朝"/>
          <w:color w:val="000000" w:themeColor="text1"/>
          <w:sz w:val="20"/>
          <w:szCs w:val="20"/>
        </w:rPr>
      </w:pPr>
      <w:r w:rsidRPr="00114929">
        <w:rPr>
          <w:rFonts w:ascii="ＭＳ 明朝" w:hAnsi="ＭＳ 明朝" w:hint="eastAsia"/>
          <w:color w:val="000000" w:themeColor="text1"/>
          <w:sz w:val="20"/>
          <w:szCs w:val="20"/>
        </w:rPr>
        <w:t>14　既存の特別養護老人ホーム及び併設されるショートステイ用居室における多床室のプライバシー保護のための改修支援事業計画</w:t>
      </w:r>
    </w:p>
    <w:p w14:paraId="709B248E"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(1)施設の構造概要</w:t>
      </w:r>
    </w:p>
    <w:p w14:paraId="59532B2C" w14:textId="088E2C23"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66AC09DA" w14:textId="77777777" w:rsidR="0094279E" w:rsidRPr="00114929" w:rsidRDefault="0094279E" w:rsidP="0094279E">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(2)総事業費　　　　　　　　　　　　    　 </w:t>
      </w:r>
      <w:r w:rsidRPr="00114929">
        <w:rPr>
          <w:rFonts w:ascii="ＭＳ 明朝" w:hAnsi="ＭＳ 明朝" w:hint="eastAsia"/>
          <w:color w:val="000000" w:themeColor="text1"/>
          <w:sz w:val="20"/>
          <w:szCs w:val="20"/>
          <w:u w:val="single"/>
        </w:rPr>
        <w:t xml:space="preserve">　　　　　　　　　　　　円</w:t>
      </w:r>
    </w:p>
    <w:p w14:paraId="7102EC59"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(3)整備費内訳（対象経費）</w:t>
      </w:r>
    </w:p>
    <w:p w14:paraId="183211B6"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53DE44D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その他の工事費　　　　　　　　　　  </w:t>
      </w:r>
      <w:r w:rsidRPr="00114929">
        <w:rPr>
          <w:rFonts w:ascii="ＭＳ 明朝" w:hAnsi="ＭＳ 明朝" w:hint="eastAsia"/>
          <w:color w:val="000000" w:themeColor="text1"/>
          <w:sz w:val="20"/>
          <w:szCs w:val="20"/>
          <w:u w:val="single"/>
        </w:rPr>
        <w:t xml:space="preserve">　　　　　　　　　　　　円</w:t>
      </w:r>
    </w:p>
    <w:p w14:paraId="1104B2A5"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7C462E0B"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2B614E7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4F0CD9DD"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(4)施工計画</w:t>
      </w:r>
    </w:p>
    <w:p w14:paraId="3B0EE5E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45978B7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61CF24CE"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62C3F057"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11E81CF7" w14:textId="77777777" w:rsidR="0094279E" w:rsidRPr="00114929" w:rsidRDefault="0094279E" w:rsidP="00D25964">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10ABDDAA" w14:textId="77777777" w:rsidR="0094279E" w:rsidRPr="00114929" w:rsidRDefault="0094279E" w:rsidP="00D25964">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00B87695" w14:textId="1DEF1079"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15　介護療養型医療施設等の介護老人保健施設等への転換整備事業計画</w:t>
      </w:r>
    </w:p>
    <w:p w14:paraId="3FA9E4A2"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(1)区分　　創設　改築　改修</w:t>
      </w:r>
    </w:p>
    <w:p w14:paraId="73B4DEA9" w14:textId="7757B9A9"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(2)施設の構造概要</w:t>
      </w:r>
    </w:p>
    <w:p w14:paraId="7CCEED74" w14:textId="77777777" w:rsidR="0094279E" w:rsidRPr="00114929" w:rsidRDefault="0094279E" w:rsidP="0094279E">
      <w:pPr>
        <w:snapToGrid w:val="0"/>
        <w:spacing w:line="294" w:lineRule="exact"/>
        <w:ind w:firstLineChars="300" w:firstLine="6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29788948" w14:textId="7B7A8213" w:rsidR="0094279E" w:rsidRPr="00114929" w:rsidRDefault="0094279E" w:rsidP="0094279E">
      <w:pPr>
        <w:tabs>
          <w:tab w:val="left" w:pos="6804"/>
        </w:tabs>
        <w:snapToGrid w:val="0"/>
        <w:spacing w:line="294" w:lineRule="exact"/>
        <w:ind w:firstLineChars="50" w:firstLine="1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(3)総事業費　　　　　　　　　　　　    　 </w:t>
      </w:r>
      <w:r w:rsidRPr="00114929">
        <w:rPr>
          <w:rFonts w:ascii="ＭＳ 明朝" w:hAnsi="ＭＳ 明朝" w:hint="eastAsia"/>
          <w:color w:val="000000" w:themeColor="text1"/>
          <w:sz w:val="20"/>
          <w:szCs w:val="20"/>
          <w:u w:val="single"/>
        </w:rPr>
        <w:t xml:space="preserve">　　　　　　　　　　　　円</w:t>
      </w:r>
    </w:p>
    <w:p w14:paraId="103758AA" w14:textId="25DD1282"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(4)整備費内訳（対象経費）</w:t>
      </w:r>
    </w:p>
    <w:p w14:paraId="36512C81"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632513EC"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その他の工事費　　　　　　　　　　  </w:t>
      </w:r>
      <w:r w:rsidRPr="00114929">
        <w:rPr>
          <w:rFonts w:ascii="ＭＳ 明朝" w:hAnsi="ＭＳ 明朝" w:hint="eastAsia"/>
          <w:color w:val="000000" w:themeColor="text1"/>
          <w:sz w:val="20"/>
          <w:szCs w:val="20"/>
          <w:u w:val="single"/>
        </w:rPr>
        <w:t xml:space="preserve">　　　　　　　　　　　　円</w:t>
      </w:r>
    </w:p>
    <w:p w14:paraId="207A3461"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0B383972"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0700737B"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375AD77A" w14:textId="2D1BC597"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(5)施工計画</w:t>
      </w:r>
    </w:p>
    <w:p w14:paraId="33093A17"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040644DF"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7F8CE18B"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5AB59D16"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04583E1F" w14:textId="77777777" w:rsidR="0094279E" w:rsidRPr="00114929" w:rsidRDefault="0094279E" w:rsidP="00D25964">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4853D8AB" w14:textId="77777777" w:rsidR="0094279E" w:rsidRPr="00114929" w:rsidRDefault="0094279E" w:rsidP="00D25964">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06DB772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16　介護施設等の看取り環境整備推進事業計画</w:t>
      </w:r>
    </w:p>
    <w:p w14:paraId="686F0963" w14:textId="77777777" w:rsidR="0056642C" w:rsidRPr="00114929" w:rsidRDefault="0056642C" w:rsidP="0056642C">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(1)施設の構造概要</w:t>
      </w:r>
    </w:p>
    <w:p w14:paraId="06C7FFAC" w14:textId="77777777" w:rsidR="0056642C" w:rsidRPr="00114929" w:rsidRDefault="0056642C" w:rsidP="0056642C">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41A821C1" w14:textId="77777777" w:rsidR="0056642C" w:rsidRPr="00114929" w:rsidRDefault="0056642C" w:rsidP="0056642C">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(2)総事業費　　　　　　　　　　　　    　 </w:t>
      </w:r>
      <w:r w:rsidRPr="00114929">
        <w:rPr>
          <w:rFonts w:ascii="ＭＳ 明朝" w:hAnsi="ＭＳ 明朝" w:hint="eastAsia"/>
          <w:color w:val="000000" w:themeColor="text1"/>
          <w:sz w:val="20"/>
          <w:szCs w:val="20"/>
          <w:u w:val="single"/>
        </w:rPr>
        <w:t xml:space="preserve">　　　　　　　　　　　　円</w:t>
      </w:r>
    </w:p>
    <w:p w14:paraId="6A23D2C3" w14:textId="77777777" w:rsidR="0056642C" w:rsidRPr="00114929" w:rsidRDefault="0056642C" w:rsidP="0056642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(3)整備費内訳（対象経費）</w:t>
      </w:r>
    </w:p>
    <w:p w14:paraId="7B596105"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2EEC0962"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その他の工事費　　　　　　　　　　  </w:t>
      </w:r>
      <w:r w:rsidRPr="00114929">
        <w:rPr>
          <w:rFonts w:ascii="ＭＳ 明朝" w:hAnsi="ＭＳ 明朝" w:hint="eastAsia"/>
          <w:color w:val="000000" w:themeColor="text1"/>
          <w:sz w:val="20"/>
          <w:szCs w:val="20"/>
          <w:u w:val="single"/>
        </w:rPr>
        <w:t xml:space="preserve">　　　　　　　　　　　　円</w:t>
      </w:r>
    </w:p>
    <w:p w14:paraId="3030C527"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5A0826C2"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05C3C628"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4295B2AA" w14:textId="77777777" w:rsidR="0056642C" w:rsidRPr="00114929" w:rsidRDefault="0056642C" w:rsidP="0056642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(4)施工計画</w:t>
      </w:r>
    </w:p>
    <w:p w14:paraId="03F3FE33"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426BA738"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36FAEE21"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538E3936" w14:textId="77777777" w:rsidR="0056642C" w:rsidRPr="00114929" w:rsidRDefault="0056642C" w:rsidP="0056642C">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1235A290" w14:textId="77777777" w:rsidR="0056642C" w:rsidRPr="00114929" w:rsidRDefault="0056642C" w:rsidP="0056642C">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2EAA2EE7" w14:textId="77777777" w:rsidR="0056642C" w:rsidRPr="00114929" w:rsidRDefault="0056642C" w:rsidP="0056642C">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79B4BBA9" w14:textId="4E734FFE" w:rsidR="0056642C" w:rsidRPr="00114929" w:rsidRDefault="0056642C"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17　介護施設等の消毒・洗浄経費支援計画</w:t>
      </w:r>
    </w:p>
    <w:p w14:paraId="2A26F7F8" w14:textId="6F1E9C79" w:rsidR="0056642C" w:rsidRPr="00114929" w:rsidRDefault="0056642C" w:rsidP="0056642C">
      <w:pPr>
        <w:pStyle w:val="a9"/>
        <w:numPr>
          <w:ilvl w:val="0"/>
          <w:numId w:val="23"/>
        </w:numPr>
        <w:snapToGrid w:val="0"/>
        <w:spacing w:line="294" w:lineRule="exact"/>
        <w:ind w:leftChars="0"/>
        <w:rPr>
          <w:rFonts w:ascii="ＭＳ 明朝" w:hAnsi="ＭＳ 明朝"/>
          <w:color w:val="000000" w:themeColor="text1"/>
          <w:sz w:val="20"/>
          <w:szCs w:val="20"/>
        </w:rPr>
      </w:pPr>
      <w:r w:rsidRPr="00114929">
        <w:rPr>
          <w:rFonts w:ascii="ＭＳ 明朝" w:hAnsi="ＭＳ 明朝" w:hint="eastAsia"/>
          <w:color w:val="000000" w:themeColor="text1"/>
          <w:sz w:val="20"/>
          <w:szCs w:val="20"/>
        </w:rPr>
        <w:t>消毒・洗浄内容</w:t>
      </w:r>
      <w:r w:rsidR="00635E49" w:rsidRPr="00114929">
        <w:rPr>
          <w:rFonts w:ascii="ＭＳ 明朝" w:hAnsi="ＭＳ 明朝" w:hint="eastAsia"/>
          <w:color w:val="000000" w:themeColor="text1"/>
          <w:sz w:val="20"/>
          <w:szCs w:val="20"/>
        </w:rPr>
        <w:t xml:space="preserve">　　</w:t>
      </w:r>
      <w:r w:rsidR="00635E49" w:rsidRPr="00114929">
        <w:rPr>
          <w:rFonts w:ascii="ＭＳ 明朝" w:hAnsi="ＭＳ 明朝" w:hint="eastAsia"/>
          <w:color w:val="000000" w:themeColor="text1"/>
          <w:sz w:val="20"/>
          <w:szCs w:val="20"/>
          <w:u w:val="single"/>
        </w:rPr>
        <w:t xml:space="preserve">　　　　　　　　　　　　　　　　　　　　　　　</w:t>
      </w:r>
    </w:p>
    <w:p w14:paraId="0E3C6E73" w14:textId="77777777" w:rsidR="0056642C" w:rsidRPr="00114929" w:rsidRDefault="0056642C" w:rsidP="0056642C">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(2)総事業費　　　　　　　　　　　　    　 </w:t>
      </w:r>
      <w:r w:rsidRPr="00114929">
        <w:rPr>
          <w:rFonts w:ascii="ＭＳ 明朝" w:hAnsi="ＭＳ 明朝" w:hint="eastAsia"/>
          <w:color w:val="000000" w:themeColor="text1"/>
          <w:sz w:val="20"/>
          <w:szCs w:val="20"/>
          <w:u w:val="single"/>
        </w:rPr>
        <w:t xml:space="preserve">　　　　　　　　　　　　円</w:t>
      </w:r>
    </w:p>
    <w:p w14:paraId="3F65E28E" w14:textId="77777777" w:rsidR="0056642C" w:rsidRPr="00114929" w:rsidRDefault="0056642C" w:rsidP="0056642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(3)整備費内訳（対象経費）</w:t>
      </w:r>
    </w:p>
    <w:p w14:paraId="42B144F1" w14:textId="44B48CC9"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需用費　　　　　　　　　　　　　 　 </w:t>
      </w:r>
      <w:r w:rsidRPr="00114929">
        <w:rPr>
          <w:rFonts w:ascii="ＭＳ 明朝" w:hAnsi="ＭＳ 明朝" w:hint="eastAsia"/>
          <w:color w:val="000000" w:themeColor="text1"/>
          <w:sz w:val="20"/>
          <w:szCs w:val="20"/>
          <w:u w:val="single"/>
        </w:rPr>
        <w:t xml:space="preserve">　　　　　　　　　　　　円</w:t>
      </w:r>
    </w:p>
    <w:p w14:paraId="25AEA5D9" w14:textId="73CB292F"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役務費　　　　　　　　　　  　　　　</w:t>
      </w:r>
      <w:r w:rsidRPr="00114929">
        <w:rPr>
          <w:rFonts w:ascii="ＭＳ 明朝" w:hAnsi="ＭＳ 明朝" w:hint="eastAsia"/>
          <w:color w:val="000000" w:themeColor="text1"/>
          <w:sz w:val="20"/>
          <w:szCs w:val="20"/>
          <w:u w:val="single"/>
        </w:rPr>
        <w:t xml:space="preserve">　　　　　　　　　　　　円</w:t>
      </w:r>
    </w:p>
    <w:p w14:paraId="381D3692" w14:textId="025C7462"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委託費　　　　　　　　　　　　  　　</w:t>
      </w:r>
      <w:r w:rsidRPr="00114929">
        <w:rPr>
          <w:rFonts w:ascii="ＭＳ 明朝" w:hAnsi="ＭＳ 明朝" w:hint="eastAsia"/>
          <w:color w:val="000000" w:themeColor="text1"/>
          <w:sz w:val="20"/>
          <w:szCs w:val="20"/>
          <w:u w:val="single"/>
        </w:rPr>
        <w:t xml:space="preserve">　　　　　　　　　　　　円</w:t>
      </w:r>
    </w:p>
    <w:p w14:paraId="53C3567B"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07D9858D"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3EE53608" w14:textId="77777777" w:rsidR="0056642C" w:rsidRPr="00114929" w:rsidRDefault="0056642C" w:rsidP="0056642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(4)施工計画</w:t>
      </w:r>
    </w:p>
    <w:p w14:paraId="7A56B981"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6C177994"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5BA01C5F"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2FE9838F" w14:textId="0B51497D" w:rsidR="0056642C" w:rsidRPr="00114929" w:rsidRDefault="0056642C" w:rsidP="0056642C">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（5）感染が疑われる者が発生した日　　 年　　　月　　　日</w:t>
      </w:r>
    </w:p>
    <w:p w14:paraId="286D6139" w14:textId="77777777" w:rsidR="0056642C" w:rsidRPr="00114929" w:rsidRDefault="0056642C" w:rsidP="0056642C">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61DC3E2B"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・見積書又は契約書</w:t>
      </w:r>
    </w:p>
    <w:p w14:paraId="5949D43B"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・納品書又は領収書</w:t>
      </w:r>
    </w:p>
    <w:p w14:paraId="005FC8C2"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・平面図，位置図，写真等（現況写真及び消毒・洗浄箇所が分かるもの）</w:t>
      </w:r>
    </w:p>
    <w:p w14:paraId="0465C180" w14:textId="77777777" w:rsidR="00635E49" w:rsidRPr="00114929" w:rsidRDefault="00635E49" w:rsidP="0094279E">
      <w:pPr>
        <w:tabs>
          <w:tab w:val="left" w:pos="6946"/>
        </w:tabs>
        <w:spacing w:line="294" w:lineRule="exact"/>
        <w:rPr>
          <w:rFonts w:ascii="ＭＳ 明朝" w:hAnsi="ＭＳ 明朝"/>
          <w:color w:val="000000" w:themeColor="text1"/>
          <w:sz w:val="20"/>
          <w:szCs w:val="20"/>
        </w:rPr>
      </w:pPr>
    </w:p>
    <w:p w14:paraId="4EBD026C" w14:textId="77777777" w:rsidR="00635E49" w:rsidRPr="00114929" w:rsidRDefault="00635E49" w:rsidP="0094279E">
      <w:pPr>
        <w:tabs>
          <w:tab w:val="left" w:pos="6946"/>
        </w:tabs>
        <w:spacing w:line="294" w:lineRule="exact"/>
        <w:rPr>
          <w:rFonts w:ascii="ＭＳ 明朝" w:hAnsi="ＭＳ 明朝"/>
          <w:color w:val="000000" w:themeColor="text1"/>
          <w:sz w:val="20"/>
          <w:szCs w:val="20"/>
        </w:rPr>
      </w:pPr>
    </w:p>
    <w:p w14:paraId="4412C88B" w14:textId="77777777" w:rsidR="00635E49" w:rsidRPr="00114929" w:rsidRDefault="00635E49" w:rsidP="0094279E">
      <w:pPr>
        <w:tabs>
          <w:tab w:val="left" w:pos="6946"/>
        </w:tabs>
        <w:spacing w:line="294" w:lineRule="exact"/>
        <w:rPr>
          <w:rFonts w:ascii="ＭＳ 明朝" w:hAnsi="ＭＳ 明朝"/>
          <w:color w:val="000000" w:themeColor="text1"/>
          <w:sz w:val="20"/>
          <w:szCs w:val="20"/>
        </w:rPr>
      </w:pPr>
    </w:p>
    <w:p w14:paraId="7223720F"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18　高齢障害者向けの感染症予防の広報・啓発経費支援事業計画</w:t>
      </w:r>
    </w:p>
    <w:p w14:paraId="54DBA7A1"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(1)広報・啓発の内容（実施時期，広報媒体，広報内容等）</w:t>
      </w:r>
    </w:p>
    <w:p w14:paraId="57B8E0F2" w14:textId="0B096E47" w:rsidR="0094279E" w:rsidRPr="00114929" w:rsidRDefault="0094279E" w:rsidP="0094279E">
      <w:pPr>
        <w:snapToGrid w:val="0"/>
        <w:spacing w:line="294" w:lineRule="exact"/>
        <w:rPr>
          <w:rFonts w:ascii="ＭＳ 明朝" w:hAnsi="ＭＳ 明朝"/>
          <w:color w:val="000000" w:themeColor="text1"/>
          <w:sz w:val="20"/>
          <w:szCs w:val="20"/>
        </w:rPr>
      </w:pPr>
    </w:p>
    <w:p w14:paraId="6EFBFBA9" w14:textId="77777777" w:rsidR="0056642C" w:rsidRPr="00114929" w:rsidRDefault="0056642C" w:rsidP="0094279E">
      <w:pPr>
        <w:snapToGrid w:val="0"/>
        <w:spacing w:line="294" w:lineRule="exact"/>
        <w:rPr>
          <w:rFonts w:ascii="ＭＳ 明朝" w:hAnsi="ＭＳ 明朝"/>
          <w:color w:val="000000" w:themeColor="text1"/>
          <w:sz w:val="20"/>
          <w:szCs w:val="20"/>
        </w:rPr>
      </w:pPr>
    </w:p>
    <w:p w14:paraId="795185B5" w14:textId="77777777" w:rsidR="0056642C" w:rsidRPr="00114929" w:rsidRDefault="0056642C" w:rsidP="0056642C">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(2)総事業費　　　　　　　　　　　　    　 </w:t>
      </w:r>
      <w:r w:rsidRPr="00114929">
        <w:rPr>
          <w:rFonts w:ascii="ＭＳ 明朝" w:hAnsi="ＭＳ 明朝" w:hint="eastAsia"/>
          <w:color w:val="000000" w:themeColor="text1"/>
          <w:sz w:val="20"/>
          <w:szCs w:val="20"/>
          <w:u w:val="single"/>
        </w:rPr>
        <w:t xml:space="preserve">　　　　　　　　　　　　円</w:t>
      </w:r>
    </w:p>
    <w:p w14:paraId="4783578E" w14:textId="77777777" w:rsidR="0056642C" w:rsidRPr="00114929" w:rsidRDefault="0056642C" w:rsidP="0056642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(3)整備費内訳（対象経費）</w:t>
      </w:r>
    </w:p>
    <w:p w14:paraId="14C2C485"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需用費　　　　　　　　　　　　　 　 </w:t>
      </w:r>
      <w:r w:rsidRPr="00114929">
        <w:rPr>
          <w:rFonts w:ascii="ＭＳ 明朝" w:hAnsi="ＭＳ 明朝" w:hint="eastAsia"/>
          <w:color w:val="000000" w:themeColor="text1"/>
          <w:sz w:val="20"/>
          <w:szCs w:val="20"/>
          <w:u w:val="single"/>
        </w:rPr>
        <w:t xml:space="preserve">　　　　　　　　　　　　円</w:t>
      </w:r>
    </w:p>
    <w:p w14:paraId="0EF9E54E"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役務費　　　　　　　　　　  　　　　</w:t>
      </w:r>
      <w:r w:rsidRPr="00114929">
        <w:rPr>
          <w:rFonts w:ascii="ＭＳ 明朝" w:hAnsi="ＭＳ 明朝" w:hint="eastAsia"/>
          <w:color w:val="000000" w:themeColor="text1"/>
          <w:sz w:val="20"/>
          <w:szCs w:val="20"/>
          <w:u w:val="single"/>
        </w:rPr>
        <w:t xml:space="preserve">　　　　　　　　　　　　円</w:t>
      </w:r>
    </w:p>
    <w:p w14:paraId="23DEA3A6" w14:textId="77777777"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委託費　　　　　　　　　　　　  　　</w:t>
      </w:r>
      <w:r w:rsidRPr="00114929">
        <w:rPr>
          <w:rFonts w:ascii="ＭＳ 明朝" w:hAnsi="ＭＳ 明朝" w:hint="eastAsia"/>
          <w:color w:val="000000" w:themeColor="text1"/>
          <w:sz w:val="20"/>
          <w:szCs w:val="20"/>
          <w:u w:val="single"/>
        </w:rPr>
        <w:t xml:space="preserve">　　　　　　　　　　　　円</w:t>
      </w:r>
    </w:p>
    <w:p w14:paraId="351ADA8A" w14:textId="47952F24" w:rsidR="0056642C" w:rsidRPr="00114929" w:rsidRDefault="0056642C" w:rsidP="0056642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合計                                </w:t>
      </w:r>
      <w:r w:rsidRPr="00114929">
        <w:rPr>
          <w:rFonts w:ascii="ＭＳ 明朝" w:hAnsi="ＭＳ 明朝" w:hint="eastAsia"/>
          <w:color w:val="000000" w:themeColor="text1"/>
          <w:sz w:val="20"/>
          <w:szCs w:val="20"/>
          <w:u w:val="single"/>
        </w:rPr>
        <w:t xml:space="preserve">　　　　　　　　　　　　円</w:t>
      </w:r>
    </w:p>
    <w:p w14:paraId="2683022B" w14:textId="77777777" w:rsidR="0094279E" w:rsidRPr="00114929" w:rsidRDefault="0094279E" w:rsidP="0094279E">
      <w:pPr>
        <w:widowControl/>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0AF6F9ED" w14:textId="77777777" w:rsidR="0094279E" w:rsidRPr="00114929" w:rsidRDefault="0094279E" w:rsidP="0094279E">
      <w:pPr>
        <w:widowControl/>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3FDEA575" w14:textId="493F051D" w:rsidR="0094279E" w:rsidRPr="00114929" w:rsidRDefault="001A64B7" w:rsidP="0094279E">
      <w:pPr>
        <w:widowControl/>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19　介護施設等における簡易陰圧装置設置経費支援事業計画</w:t>
      </w:r>
    </w:p>
    <w:p w14:paraId="0FADFA46" w14:textId="77777777" w:rsidR="001A64B7" w:rsidRPr="00114929" w:rsidRDefault="001A64B7" w:rsidP="001A64B7">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(1)施設の構造概要</w:t>
      </w:r>
    </w:p>
    <w:p w14:paraId="20671830" w14:textId="77777777" w:rsidR="001A64B7" w:rsidRPr="00114929" w:rsidRDefault="001A64B7" w:rsidP="001A64B7">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5D1095FA" w14:textId="350EBE41" w:rsidR="001A64B7" w:rsidRPr="00114929" w:rsidRDefault="001A64B7" w:rsidP="001A64B7">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(2)簡易陰圧装置の製品名×設置台数</w:t>
      </w:r>
    </w:p>
    <w:p w14:paraId="7207F2E5" w14:textId="52498B21" w:rsidR="001A64B7" w:rsidRPr="00114929" w:rsidRDefault="001A64B7" w:rsidP="001A64B7">
      <w:pPr>
        <w:tabs>
          <w:tab w:val="left" w:pos="6946"/>
        </w:tabs>
        <w:spacing w:line="294" w:lineRule="exact"/>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品名　　　　　　　　　　　　　　　　　　　　　　　　　　　×　　　　　　台</w:t>
      </w:r>
    </w:p>
    <w:p w14:paraId="54D44DF2" w14:textId="332CC084" w:rsidR="001A64B7" w:rsidRPr="00114929" w:rsidRDefault="001A64B7" w:rsidP="001A64B7">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(3)総事業費　　　　　　　　　　　　    　 </w:t>
      </w:r>
      <w:r w:rsidRPr="00114929">
        <w:rPr>
          <w:rFonts w:ascii="ＭＳ 明朝" w:hAnsi="ＭＳ 明朝" w:hint="eastAsia"/>
          <w:color w:val="000000" w:themeColor="text1"/>
          <w:sz w:val="20"/>
          <w:szCs w:val="20"/>
          <w:u w:val="single"/>
        </w:rPr>
        <w:t xml:space="preserve">　　　　　　　　　　　　円</w:t>
      </w:r>
    </w:p>
    <w:p w14:paraId="6FBF1015" w14:textId="273A1D02" w:rsidR="001A64B7" w:rsidRPr="00114929" w:rsidRDefault="001A64B7" w:rsidP="001A64B7">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(4)整備費内訳（対象経費）</w:t>
      </w:r>
    </w:p>
    <w:p w14:paraId="0FD8E74C"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0F2E1738"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その他の工事費　　　　　　　　　　  </w:t>
      </w:r>
      <w:r w:rsidRPr="00114929">
        <w:rPr>
          <w:rFonts w:ascii="ＭＳ 明朝" w:hAnsi="ＭＳ 明朝" w:hint="eastAsia"/>
          <w:color w:val="000000" w:themeColor="text1"/>
          <w:sz w:val="20"/>
          <w:szCs w:val="20"/>
          <w:u w:val="single"/>
        </w:rPr>
        <w:t xml:space="preserve">　　　　　　　　　　　　円</w:t>
      </w:r>
    </w:p>
    <w:p w14:paraId="763D7331"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2E791351"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75E6CF48"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32AAFA96" w14:textId="6FC6A97F" w:rsidR="001A64B7" w:rsidRPr="00114929" w:rsidRDefault="001A64B7" w:rsidP="001A64B7">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(5)施工計画</w:t>
      </w:r>
    </w:p>
    <w:p w14:paraId="645C28E0"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3E991827"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124076E6"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4E1E0A27" w14:textId="77777777" w:rsidR="001A64B7" w:rsidRPr="00114929" w:rsidRDefault="001A64B7" w:rsidP="001A64B7">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0FC50D79" w14:textId="77777777" w:rsidR="001A64B7" w:rsidRPr="00114929" w:rsidRDefault="001A64B7" w:rsidP="001A64B7">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15A28E23" w14:textId="77777777" w:rsidR="001A64B7" w:rsidRPr="00114929" w:rsidRDefault="001A64B7" w:rsidP="001A64B7">
      <w:pPr>
        <w:widowControl/>
        <w:ind w:firstLineChars="200" w:firstLine="400"/>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1F7DD522" w14:textId="68706628" w:rsidR="001A64B7" w:rsidRPr="00114929" w:rsidRDefault="005B106C" w:rsidP="0094279E">
      <w:pPr>
        <w:widowControl/>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20　介護施設等における換気設備設置経費支援事業計画</w:t>
      </w:r>
    </w:p>
    <w:p w14:paraId="03749466" w14:textId="77777777" w:rsidR="005B106C" w:rsidRPr="00114929" w:rsidRDefault="005B106C" w:rsidP="005B106C">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(1)施設の構造概要</w:t>
      </w:r>
    </w:p>
    <w:p w14:paraId="2A6DAF86" w14:textId="77777777" w:rsidR="005B106C" w:rsidRPr="00114929" w:rsidRDefault="005B106C" w:rsidP="005B106C">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4CF3706F" w14:textId="1914C706"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(2)整備延床面積　　</w:t>
      </w:r>
      <w:r w:rsidRPr="00114929">
        <w:rPr>
          <w:rFonts w:ascii="ＭＳ 明朝" w:hAnsi="ＭＳ 明朝" w:hint="eastAsia"/>
          <w:color w:val="000000" w:themeColor="text1"/>
          <w:sz w:val="20"/>
          <w:szCs w:val="20"/>
          <w:u w:val="single"/>
        </w:rPr>
        <w:t xml:space="preserve">　　　　　㎡</w:t>
      </w:r>
    </w:p>
    <w:p w14:paraId="6545F89C" w14:textId="77777777" w:rsidR="005B106C" w:rsidRPr="00114929" w:rsidRDefault="005B106C" w:rsidP="005B106C">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(3)総事業費　　　　　　　　　　　　    　 </w:t>
      </w:r>
      <w:r w:rsidRPr="00114929">
        <w:rPr>
          <w:rFonts w:ascii="ＭＳ 明朝" w:hAnsi="ＭＳ 明朝" w:hint="eastAsia"/>
          <w:color w:val="000000" w:themeColor="text1"/>
          <w:sz w:val="20"/>
          <w:szCs w:val="20"/>
          <w:u w:val="single"/>
        </w:rPr>
        <w:t xml:space="preserve">　　　　　　　　　　　　円</w:t>
      </w:r>
    </w:p>
    <w:p w14:paraId="485F71C2" w14:textId="77777777"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(4)整備費内訳（対象経費）</w:t>
      </w:r>
    </w:p>
    <w:p w14:paraId="109BFE57"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4B79016F"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その他の工事費　　　　　　　　　　  </w:t>
      </w:r>
      <w:r w:rsidRPr="00114929">
        <w:rPr>
          <w:rFonts w:ascii="ＭＳ 明朝" w:hAnsi="ＭＳ 明朝" w:hint="eastAsia"/>
          <w:color w:val="000000" w:themeColor="text1"/>
          <w:sz w:val="20"/>
          <w:szCs w:val="20"/>
          <w:u w:val="single"/>
        </w:rPr>
        <w:t xml:space="preserve">　　　　　　　　　　　　円</w:t>
      </w:r>
    </w:p>
    <w:p w14:paraId="7C38D124"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2ABC5FC5"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17B2CEA1"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41ADA398" w14:textId="77777777"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(5)施工計画</w:t>
      </w:r>
    </w:p>
    <w:p w14:paraId="3D69E565"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2292321A"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5D98E430"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7ED5EFCF" w14:textId="77777777" w:rsidR="00635E49" w:rsidRPr="00114929" w:rsidRDefault="00635E49" w:rsidP="005B106C">
      <w:pPr>
        <w:rPr>
          <w:rFonts w:ascii="ＭＳ 明朝" w:hAnsi="ＭＳ 明朝"/>
          <w:color w:val="000000" w:themeColor="text1"/>
          <w:sz w:val="20"/>
          <w:szCs w:val="20"/>
        </w:rPr>
      </w:pPr>
    </w:p>
    <w:p w14:paraId="4D76EFFC" w14:textId="77777777" w:rsidR="005B106C" w:rsidRPr="00114929" w:rsidRDefault="005B106C" w:rsidP="005B106C">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66E17BA0" w14:textId="77777777" w:rsidR="005B106C" w:rsidRPr="00114929" w:rsidRDefault="005B106C" w:rsidP="005B106C">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7350843C" w14:textId="77777777" w:rsidR="005B106C" w:rsidRPr="00114929" w:rsidRDefault="005B106C" w:rsidP="005B106C">
      <w:pPr>
        <w:widowControl/>
        <w:ind w:firstLineChars="200" w:firstLine="400"/>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122E7CBB" w14:textId="77777777" w:rsidR="005B106C" w:rsidRPr="00114929" w:rsidRDefault="005B106C" w:rsidP="005B106C">
      <w:pPr>
        <w:widowControl/>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21　介護職員の宿舎施設整備事業計画</w:t>
      </w:r>
    </w:p>
    <w:p w14:paraId="1C73CD81" w14:textId="77777777"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(1)宿舎施設の構造概要</w:t>
      </w:r>
    </w:p>
    <w:p w14:paraId="1D6A752D" w14:textId="52FE9789" w:rsidR="005B106C" w:rsidRPr="00114929" w:rsidRDefault="005B106C" w:rsidP="005B106C">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73B2D611" w14:textId="1978D578"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(2)定員　　</w:t>
      </w:r>
      <w:r w:rsidRPr="00114929">
        <w:rPr>
          <w:rFonts w:ascii="ＭＳ 明朝" w:hAnsi="ＭＳ 明朝" w:hint="eastAsia"/>
          <w:color w:val="000000" w:themeColor="text1"/>
          <w:sz w:val="20"/>
          <w:szCs w:val="20"/>
          <w:u w:val="single"/>
        </w:rPr>
        <w:t xml:space="preserve">　　　　　人</w:t>
      </w:r>
    </w:p>
    <w:p w14:paraId="2ECB4941" w14:textId="77777777" w:rsidR="005B106C" w:rsidRPr="00114929" w:rsidRDefault="005B106C" w:rsidP="005B106C">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(3)総事業費　　　　　　　　　　　　    　 </w:t>
      </w:r>
      <w:r w:rsidRPr="00114929">
        <w:rPr>
          <w:rFonts w:ascii="ＭＳ 明朝" w:hAnsi="ＭＳ 明朝" w:hint="eastAsia"/>
          <w:color w:val="000000" w:themeColor="text1"/>
          <w:sz w:val="20"/>
          <w:szCs w:val="20"/>
          <w:u w:val="single"/>
        </w:rPr>
        <w:t xml:space="preserve">　　　　　　　　　　　　円</w:t>
      </w:r>
    </w:p>
    <w:p w14:paraId="47C61EDA" w14:textId="77777777"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(4)整備費内訳（対象経費）</w:t>
      </w:r>
    </w:p>
    <w:p w14:paraId="169A5BAD"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3ABBC474"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その他の工事費　　　　　　　　　　  </w:t>
      </w:r>
      <w:r w:rsidRPr="00114929">
        <w:rPr>
          <w:rFonts w:ascii="ＭＳ 明朝" w:hAnsi="ＭＳ 明朝" w:hint="eastAsia"/>
          <w:color w:val="000000" w:themeColor="text1"/>
          <w:sz w:val="20"/>
          <w:szCs w:val="20"/>
          <w:u w:val="single"/>
        </w:rPr>
        <w:t xml:space="preserve">　　　　　　　　　　　　円</w:t>
      </w:r>
    </w:p>
    <w:p w14:paraId="506C705B"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6B1F2135"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2449D967"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40261484" w14:textId="77777777"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(5)施工計画</w:t>
      </w:r>
    </w:p>
    <w:p w14:paraId="0FEDEC77"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359542E9"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3A34A888"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1132329D" w14:textId="77777777" w:rsidR="005B106C" w:rsidRPr="00114929" w:rsidRDefault="005B106C" w:rsidP="005B106C">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4DCC7645" w14:textId="77777777" w:rsidR="005B106C" w:rsidRPr="00114929" w:rsidRDefault="005B106C" w:rsidP="005B106C">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37E2089D" w14:textId="77777777" w:rsidR="005B106C" w:rsidRPr="00114929" w:rsidRDefault="005B106C" w:rsidP="005B106C">
      <w:pPr>
        <w:widowControl/>
        <w:ind w:firstLineChars="200" w:firstLine="400"/>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39664913" w14:textId="77777777" w:rsidR="001A64B7" w:rsidRPr="00114929" w:rsidRDefault="001A64B7" w:rsidP="0094279E">
      <w:pPr>
        <w:widowControl/>
        <w:jc w:val="left"/>
        <w:rPr>
          <w:rFonts w:ascii="ＭＳ 明朝" w:hAnsi="ＭＳ 明朝" w:hint="eastAsia"/>
          <w:b/>
          <w:color w:val="000000" w:themeColor="text1"/>
          <w:sz w:val="20"/>
          <w:szCs w:val="20"/>
          <w:u w:val="single"/>
        </w:rPr>
      </w:pPr>
    </w:p>
    <w:p w14:paraId="255F1112" w14:textId="77777777" w:rsidR="00114929" w:rsidRPr="00114929" w:rsidRDefault="00114929" w:rsidP="0094279E">
      <w:pPr>
        <w:widowControl/>
        <w:jc w:val="left"/>
        <w:rPr>
          <w:rFonts w:ascii="ＭＳ 明朝" w:hAnsi="ＭＳ 明朝"/>
          <w:b/>
          <w:color w:val="000000" w:themeColor="text1"/>
          <w:sz w:val="20"/>
          <w:szCs w:val="20"/>
          <w:u w:val="single"/>
        </w:rPr>
      </w:pPr>
    </w:p>
    <w:sectPr w:rsidR="00114929" w:rsidRPr="00114929"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B0E7" w14:textId="77777777" w:rsidR="00601BE6" w:rsidRDefault="00601BE6" w:rsidP="00AC3CB8">
      <w:r>
        <w:separator/>
      </w:r>
    </w:p>
  </w:endnote>
  <w:endnote w:type="continuationSeparator" w:id="0">
    <w:p w14:paraId="4DCEEEB4" w14:textId="77777777" w:rsidR="00601BE6" w:rsidRDefault="00601BE6"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F5E19" w14:textId="77777777" w:rsidR="00601BE6" w:rsidRDefault="00601BE6" w:rsidP="00AC3CB8">
      <w:r>
        <w:separator/>
      </w:r>
    </w:p>
  </w:footnote>
  <w:footnote w:type="continuationSeparator" w:id="0">
    <w:p w14:paraId="062D4D35" w14:textId="77777777" w:rsidR="00601BE6" w:rsidRDefault="00601BE6"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4929"/>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2317"/>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5187"/>
    <w:rsid w:val="00735EA1"/>
    <w:rsid w:val="0074192F"/>
    <w:rsid w:val="007505FD"/>
    <w:rsid w:val="0075079C"/>
    <w:rsid w:val="00751931"/>
    <w:rsid w:val="0075241E"/>
    <w:rsid w:val="0075281B"/>
    <w:rsid w:val="0075394C"/>
    <w:rsid w:val="00753BF7"/>
    <w:rsid w:val="00754B3C"/>
    <w:rsid w:val="007567B7"/>
    <w:rsid w:val="00757929"/>
    <w:rsid w:val="00763B27"/>
    <w:rsid w:val="00767F5A"/>
    <w:rsid w:val="00770333"/>
    <w:rsid w:val="00780CFC"/>
    <w:rsid w:val="00783E6E"/>
    <w:rsid w:val="00786347"/>
    <w:rsid w:val="0078688F"/>
    <w:rsid w:val="007916D7"/>
    <w:rsid w:val="007918DC"/>
    <w:rsid w:val="007933EA"/>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4FCB"/>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A61AB"/>
    <w:rsid w:val="00BB0D7E"/>
    <w:rsid w:val="00BB10B0"/>
    <w:rsid w:val="00BB44BD"/>
    <w:rsid w:val="00BB47C1"/>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685F"/>
    <w:rsid w:val="00F570F8"/>
    <w:rsid w:val="00F600D7"/>
    <w:rsid w:val="00F60929"/>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6EE6"/>
    <w:rsid w:val="00FE7265"/>
    <w:rsid w:val="00FF26E2"/>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E85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F4688FB-F2C1-4A2F-93A1-6D7D81AA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1974FEA9.dotm</Template>
  <TotalTime>440</TotalTime>
  <Pages>16</Pages>
  <Words>6296</Words>
  <Characters>6190</Characters>
  <Application>Microsoft Office Word</Application>
  <DocSecurity>0</DocSecurity>
  <Lines>51</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広島県</cp:lastModifiedBy>
  <cp:revision>89</cp:revision>
  <cp:lastPrinted>2020-09-03T01:11:00Z</cp:lastPrinted>
  <dcterms:created xsi:type="dcterms:W3CDTF">2019-06-18T01:11:00Z</dcterms:created>
  <dcterms:modified xsi:type="dcterms:W3CDTF">2020-09-24T08:34:00Z</dcterms:modified>
</cp:coreProperties>
</file>