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201" w14:textId="77777777" w:rsidR="003C77A0" w:rsidRPr="006F50BE" w:rsidRDefault="00620623" w:rsidP="00B85B2B">
      <w:pPr>
        <w:rPr>
          <w:rFonts w:ascii="ＭＳ 明朝" w:hAnsi="ＭＳ 明朝"/>
          <w:color w:val="000000" w:themeColor="text1"/>
          <w:sz w:val="20"/>
          <w:szCs w:val="20"/>
        </w:rPr>
      </w:pPr>
      <w:r w:rsidRPr="006F50BE">
        <w:rPr>
          <w:rFonts w:ascii="ＭＳ 明朝" w:hAnsi="ＭＳ 明朝" w:hint="eastAsia"/>
          <w:color w:val="000000" w:themeColor="text1"/>
          <w:sz w:val="20"/>
          <w:szCs w:val="20"/>
        </w:rPr>
        <w:t>別記様式第</w:t>
      </w:r>
      <w:r w:rsidR="0006461E" w:rsidRPr="006F50BE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F650DD" w:rsidRPr="006F50BE">
        <w:rPr>
          <w:rFonts w:ascii="ＭＳ 明朝" w:hAnsi="ＭＳ 明朝" w:hint="eastAsia"/>
          <w:color w:val="000000" w:themeColor="text1"/>
          <w:sz w:val="20"/>
          <w:szCs w:val="20"/>
        </w:rPr>
        <w:t>－１</w:t>
      </w:r>
      <w:r w:rsidRPr="006F50BE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</w:p>
    <w:p w14:paraId="4E857202" w14:textId="77777777" w:rsidR="00D12BA8" w:rsidRPr="006F50BE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>第　　　　　号</w:t>
      </w:r>
    </w:p>
    <w:p w14:paraId="4E857203" w14:textId="7F45FECD" w:rsidR="00620623" w:rsidRPr="006F50BE" w:rsidRDefault="000001E4" w:rsidP="00620623">
      <w:pPr>
        <w:ind w:left="210"/>
        <w:jc w:val="right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620623" w:rsidRPr="006F50BE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204" w14:textId="77777777" w:rsidR="00620623" w:rsidRPr="006F50BE" w:rsidRDefault="00620623" w:rsidP="003C77A0">
      <w:pPr>
        <w:ind w:left="210"/>
        <w:rPr>
          <w:rFonts w:ascii="ＭＳ 明朝" w:hAnsi="ＭＳ 明朝"/>
          <w:color w:val="000000" w:themeColor="text1"/>
        </w:rPr>
      </w:pPr>
    </w:p>
    <w:p w14:paraId="4E857205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</w:p>
    <w:p w14:paraId="4E857206" w14:textId="77777777" w:rsidR="00122102" w:rsidRPr="006F50BE" w:rsidRDefault="00122102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207" w14:textId="77777777" w:rsidR="00122102" w:rsidRPr="006F50BE" w:rsidRDefault="00122102" w:rsidP="00620623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08" w14:textId="77777777" w:rsidR="00860CE8" w:rsidRPr="006F50BE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209" w14:textId="77777777" w:rsidR="00122102" w:rsidRPr="006F50BE" w:rsidRDefault="00D56085" w:rsidP="00122102">
      <w:pPr>
        <w:ind w:left="4725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>事業者名</w:t>
      </w:r>
      <w:r w:rsidR="00122102" w:rsidRPr="006F50BE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14:paraId="4E85720A" w14:textId="77777777" w:rsidR="00122102" w:rsidRPr="006F50BE" w:rsidRDefault="00D56085" w:rsidP="00D56085">
      <w:pPr>
        <w:ind w:left="4725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  <w:r w:rsidR="00A243DC" w:rsidRPr="006F50BE">
        <w:rPr>
          <w:rFonts w:ascii="ＭＳ 明朝" w:hAnsi="ＭＳ 明朝" w:hint="eastAsia"/>
          <w:color w:val="000000" w:themeColor="text1"/>
        </w:rPr>
        <w:t>㊞</w:t>
      </w:r>
    </w:p>
    <w:p w14:paraId="4E85720B" w14:textId="77777777" w:rsidR="00860CE8" w:rsidRPr="006F50BE" w:rsidRDefault="00860CE8" w:rsidP="00620623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0C" w14:textId="77777777" w:rsidR="00D56085" w:rsidRPr="006F50BE" w:rsidRDefault="00D56085" w:rsidP="00620623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0D" w14:textId="10DC26BD" w:rsidR="00620623" w:rsidRPr="006F50BE" w:rsidRDefault="000001E4" w:rsidP="00620623">
      <w:pPr>
        <w:ind w:left="210"/>
        <w:jc w:val="center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860CE8" w:rsidRPr="006F50BE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6F50BE">
        <w:rPr>
          <w:rFonts w:ascii="ＭＳ 明朝" w:hAnsi="ＭＳ 明朝" w:hint="eastAsia"/>
          <w:color w:val="000000" w:themeColor="text1"/>
        </w:rPr>
        <w:t>広島県地域医療介護総合確保</w:t>
      </w:r>
      <w:r w:rsidR="00D56085" w:rsidRPr="006F50BE">
        <w:rPr>
          <w:rFonts w:ascii="ＭＳ 明朝" w:hAnsi="ＭＳ 明朝" w:hint="eastAsia"/>
          <w:color w:val="000000" w:themeColor="text1"/>
        </w:rPr>
        <w:t>事業補助金</w:t>
      </w:r>
      <w:r w:rsidR="00620623" w:rsidRPr="006F50BE">
        <w:rPr>
          <w:rFonts w:ascii="ＭＳ 明朝" w:hAnsi="ＭＳ 明朝" w:hint="eastAsia"/>
          <w:color w:val="000000" w:themeColor="text1"/>
        </w:rPr>
        <w:t>交付申請書</w:t>
      </w:r>
    </w:p>
    <w:p w14:paraId="4E85720E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</w:p>
    <w:p w14:paraId="4E85720F" w14:textId="77777777" w:rsidR="00620623" w:rsidRPr="006F50BE" w:rsidRDefault="00122102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このことについて，</w:t>
      </w:r>
      <w:r w:rsidR="00961B51" w:rsidRPr="006F50BE">
        <w:rPr>
          <w:rFonts w:ascii="ＭＳ 明朝" w:hAnsi="ＭＳ 明朝" w:hint="eastAsia"/>
          <w:color w:val="000000" w:themeColor="text1"/>
        </w:rPr>
        <w:t>広島県地域医療介護総合確保事業補助金</w:t>
      </w:r>
      <w:r w:rsidRPr="006F50BE">
        <w:rPr>
          <w:rFonts w:ascii="ＭＳ 明朝" w:hAnsi="ＭＳ 明朝" w:hint="eastAsia"/>
          <w:color w:val="000000" w:themeColor="text1"/>
        </w:rPr>
        <w:t>交付要綱第</w:t>
      </w:r>
      <w:r w:rsidR="00CD4E8A" w:rsidRPr="006F50BE">
        <w:rPr>
          <w:rFonts w:ascii="ＭＳ 明朝" w:hAnsi="ＭＳ 明朝" w:hint="eastAsia"/>
          <w:color w:val="000000" w:themeColor="text1"/>
        </w:rPr>
        <w:t>６</w:t>
      </w:r>
      <w:r w:rsidRPr="006F50BE">
        <w:rPr>
          <w:rFonts w:ascii="ＭＳ 明朝" w:hAnsi="ＭＳ 明朝" w:hint="eastAsia"/>
          <w:color w:val="000000" w:themeColor="text1"/>
        </w:rPr>
        <w:t>条の規定により，</w:t>
      </w:r>
      <w:r w:rsidR="002A7495" w:rsidRPr="006F50BE">
        <w:rPr>
          <w:rFonts w:ascii="ＭＳ 明朝" w:hAnsi="ＭＳ 明朝" w:hint="eastAsia"/>
          <w:color w:val="000000" w:themeColor="text1"/>
        </w:rPr>
        <w:t>補助金</w:t>
      </w:r>
      <w:r w:rsidRPr="006F50BE">
        <w:rPr>
          <w:rFonts w:ascii="ＭＳ 明朝" w:hAnsi="ＭＳ 明朝" w:hint="eastAsia"/>
          <w:color w:val="000000" w:themeColor="text1"/>
        </w:rPr>
        <w:t>の交付を受けたいので，関係資料を添えて申請します。</w:t>
      </w:r>
    </w:p>
    <w:p w14:paraId="4E857210" w14:textId="77777777" w:rsidR="00122102" w:rsidRPr="006F50BE" w:rsidRDefault="00122102" w:rsidP="003C77A0">
      <w:pPr>
        <w:ind w:left="210"/>
        <w:rPr>
          <w:rFonts w:ascii="ＭＳ 明朝" w:hAnsi="ＭＳ 明朝"/>
          <w:color w:val="000000" w:themeColor="text1"/>
        </w:rPr>
      </w:pPr>
    </w:p>
    <w:p w14:paraId="4E857211" w14:textId="77777777" w:rsidR="00122102" w:rsidRPr="006F50BE" w:rsidRDefault="00122102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１　交付申請額　　　</w:t>
      </w:r>
      <w:r w:rsidR="00A45100" w:rsidRPr="006F50BE">
        <w:rPr>
          <w:rFonts w:ascii="ＭＳ 明朝" w:hAnsi="ＭＳ 明朝" w:hint="eastAsia"/>
          <w:color w:val="000000" w:themeColor="text1"/>
        </w:rPr>
        <w:t xml:space="preserve">　</w:t>
      </w:r>
      <w:r w:rsidRPr="006F50BE">
        <w:rPr>
          <w:rFonts w:ascii="ＭＳ 明朝" w:hAnsi="ＭＳ 明朝" w:hint="eastAsia"/>
          <w:color w:val="000000" w:themeColor="text1"/>
        </w:rPr>
        <w:t xml:space="preserve">　　　　　　　　　　円</w:t>
      </w:r>
    </w:p>
    <w:p w14:paraId="4E857212" w14:textId="77777777" w:rsidR="00122102" w:rsidRPr="006F50BE" w:rsidRDefault="00122102" w:rsidP="003C77A0">
      <w:pPr>
        <w:ind w:left="210"/>
        <w:rPr>
          <w:rFonts w:ascii="ＭＳ 明朝" w:hAnsi="ＭＳ 明朝"/>
          <w:color w:val="000000" w:themeColor="text1"/>
        </w:rPr>
      </w:pPr>
    </w:p>
    <w:p w14:paraId="4E857213" w14:textId="31D01157" w:rsidR="00122102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２　</w:t>
      </w:r>
      <w:r w:rsidR="000001E4"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6F50BE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6F50BE">
        <w:rPr>
          <w:rFonts w:ascii="ＭＳ 明朝" w:hAnsi="ＭＳ 明朝" w:hint="eastAsia"/>
          <w:color w:val="000000" w:themeColor="text1"/>
        </w:rPr>
        <w:t>広島県地域医療介護総合確保事業補助金</w:t>
      </w:r>
      <w:r w:rsidRPr="006F50BE">
        <w:rPr>
          <w:rFonts w:ascii="ＭＳ 明朝" w:hAnsi="ＭＳ 明朝" w:hint="eastAsia"/>
          <w:color w:val="000000" w:themeColor="text1"/>
        </w:rPr>
        <w:t>所要額調書（別紙１</w:t>
      </w:r>
      <w:r w:rsidR="00023A7B" w:rsidRPr="006F50BE">
        <w:rPr>
          <w:rFonts w:ascii="ＭＳ 明朝" w:hAnsi="ＭＳ 明朝" w:hint="eastAsia"/>
          <w:color w:val="000000" w:themeColor="text1"/>
        </w:rPr>
        <w:t>－１</w:t>
      </w:r>
      <w:r w:rsidRPr="006F50BE">
        <w:rPr>
          <w:rFonts w:ascii="ＭＳ 明朝" w:hAnsi="ＭＳ 明朝" w:hint="eastAsia"/>
          <w:color w:val="000000" w:themeColor="text1"/>
        </w:rPr>
        <w:t>）</w:t>
      </w:r>
    </w:p>
    <w:p w14:paraId="4E857214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</w:p>
    <w:p w14:paraId="4E857215" w14:textId="326C9F3C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３　</w:t>
      </w:r>
      <w:r w:rsidR="000001E4"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6F50BE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6F50BE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6F50BE">
        <w:rPr>
          <w:rFonts w:ascii="ＭＳ 明朝" w:hAnsi="ＭＳ 明朝" w:hint="eastAsia"/>
          <w:color w:val="000000" w:themeColor="text1"/>
        </w:rPr>
        <w:t>実施計画書及び所要額内訳書（別紙２</w:t>
      </w:r>
      <w:r w:rsidR="00A3708D" w:rsidRPr="006F50BE">
        <w:rPr>
          <w:rFonts w:ascii="ＭＳ 明朝" w:hAnsi="ＭＳ 明朝" w:hint="eastAsia"/>
          <w:color w:val="000000" w:themeColor="text1"/>
        </w:rPr>
        <w:t>－１</w:t>
      </w:r>
      <w:r w:rsidRPr="006F50BE">
        <w:rPr>
          <w:rFonts w:ascii="ＭＳ 明朝" w:hAnsi="ＭＳ 明朝" w:hint="eastAsia"/>
          <w:color w:val="000000" w:themeColor="text1"/>
        </w:rPr>
        <w:t>）</w:t>
      </w:r>
    </w:p>
    <w:p w14:paraId="4E857216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</w:p>
    <w:p w14:paraId="4E857217" w14:textId="4697C80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6F50BE">
        <w:rPr>
          <w:rFonts w:ascii="ＭＳ 明朝" w:hAnsi="ＭＳ 明朝" w:hint="eastAsia"/>
          <w:color w:val="000000" w:themeColor="text1"/>
        </w:rPr>
        <w:t xml:space="preserve">　　年度</w:t>
      </w:r>
      <w:r w:rsidR="0060565D" w:rsidRPr="006F50BE">
        <w:rPr>
          <w:rFonts w:ascii="ＭＳ 明朝" w:hAnsi="ＭＳ 明朝" w:hint="eastAsia"/>
          <w:color w:val="000000" w:themeColor="text1"/>
        </w:rPr>
        <w:t>収支</w:t>
      </w:r>
      <w:r w:rsidRPr="006F50BE">
        <w:rPr>
          <w:rFonts w:ascii="ＭＳ 明朝" w:hAnsi="ＭＳ 明朝" w:hint="eastAsia"/>
          <w:color w:val="000000" w:themeColor="text1"/>
        </w:rPr>
        <w:t>予算（見込）書抄本</w:t>
      </w:r>
      <w:r w:rsidR="0060565D" w:rsidRPr="006F50BE">
        <w:rPr>
          <w:rFonts w:ascii="ＭＳ 明朝" w:hAnsi="ＭＳ 明朝" w:hint="eastAsia"/>
          <w:color w:val="000000" w:themeColor="text1"/>
        </w:rPr>
        <w:t>（市町等の場合は歳入歳出予算（見込）書抄本）</w:t>
      </w:r>
    </w:p>
    <w:p w14:paraId="4E857218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　※予算書には，当該事業に係る経費である旨を関係部分に付記すること。</w:t>
      </w:r>
    </w:p>
    <w:p w14:paraId="4E857219" w14:textId="77777777" w:rsidR="00F650DD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p w14:paraId="4E85721A" w14:textId="77777777" w:rsidR="00BC5E7D" w:rsidRPr="006F50BE" w:rsidRDefault="00BC5E7D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>５　添付資料</w:t>
      </w:r>
    </w:p>
    <w:p w14:paraId="4E85721B" w14:textId="77777777" w:rsidR="00BC5E7D" w:rsidRPr="006F50BE" w:rsidRDefault="00BC5E7D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　その他参考となる資料</w:t>
      </w:r>
    </w:p>
    <w:p w14:paraId="69187651" w14:textId="012D639E" w:rsidR="00595353" w:rsidRPr="006F50BE" w:rsidRDefault="00F650DD" w:rsidP="00316482">
      <w:pPr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/>
          <w:color w:val="000000" w:themeColor="text1"/>
        </w:rPr>
        <w:br w:type="page"/>
      </w:r>
    </w:p>
    <w:p w14:paraId="6F9A433D" w14:textId="77777777" w:rsidR="000875CE" w:rsidRPr="006F50BE" w:rsidRDefault="000875CE" w:rsidP="004966EE">
      <w:pPr>
        <w:rPr>
          <w:rFonts w:ascii="ＭＳ 明朝" w:hAnsi="ＭＳ 明朝"/>
          <w:color w:val="000000" w:themeColor="text1"/>
        </w:rPr>
        <w:sectPr w:rsidR="000875CE" w:rsidRPr="006F50BE" w:rsidSect="00D258A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260" w14:textId="77777777" w:rsidR="00860CE8" w:rsidRPr="000001E4" w:rsidRDefault="00860CE8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  <w:r w:rsidR="00023A7B" w:rsidRPr="000001E4">
        <w:rPr>
          <w:rFonts w:ascii="ＭＳ 明朝" w:hAnsi="ＭＳ 明朝" w:hint="eastAsia"/>
          <w:sz w:val="20"/>
          <w:szCs w:val="20"/>
        </w:rPr>
        <w:t>－１</w:t>
      </w:r>
    </w:p>
    <w:p w14:paraId="4E857261" w14:textId="348E8719" w:rsidR="00860CE8" w:rsidRPr="000001E4" w:rsidRDefault="000001E4" w:rsidP="00860CE8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860CE8" w:rsidRPr="000001E4">
        <w:rPr>
          <w:rFonts w:ascii="ＭＳ 明朝" w:hAnsi="ＭＳ 明朝" w:hint="eastAsia"/>
          <w:szCs w:val="21"/>
        </w:rPr>
        <w:t xml:space="preserve">　　年度</w:t>
      </w:r>
      <w:r w:rsidR="00961B51" w:rsidRPr="000001E4">
        <w:rPr>
          <w:rFonts w:ascii="ＭＳ 明朝" w:hAnsi="ＭＳ 明朝" w:hint="eastAsia"/>
        </w:rPr>
        <w:t>広島県地域医療介護総合確保事業補助金</w:t>
      </w:r>
      <w:r w:rsidR="00860CE8" w:rsidRPr="000001E4">
        <w:rPr>
          <w:rFonts w:ascii="ＭＳ 明朝" w:hAnsi="ＭＳ 明朝" w:hint="eastAsia"/>
          <w:szCs w:val="21"/>
        </w:rPr>
        <w:t>所要額調書</w:t>
      </w:r>
    </w:p>
    <w:p w14:paraId="4E857262" w14:textId="77777777" w:rsidR="00EE3FE1" w:rsidRPr="000001E4" w:rsidRDefault="00EE3FE1" w:rsidP="00860CE8">
      <w:pPr>
        <w:ind w:left="210"/>
        <w:jc w:val="center"/>
        <w:rPr>
          <w:rFonts w:ascii="ＭＳ 明朝" w:hAnsi="ＭＳ 明朝"/>
          <w:sz w:val="24"/>
        </w:rPr>
      </w:pPr>
    </w:p>
    <w:p w14:paraId="4E857263" w14:textId="77777777" w:rsidR="00860CE8" w:rsidRPr="000001E4" w:rsidRDefault="00860CE8" w:rsidP="00860CE8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D56085" w:rsidRPr="000001E4">
        <w:rPr>
          <w:rFonts w:ascii="ＭＳ 明朝" w:hAnsi="ＭＳ 明朝" w:hint="eastAsia"/>
        </w:rPr>
        <w:t>事業者</w:t>
      </w:r>
      <w:r w:rsidRPr="000001E4">
        <w:rPr>
          <w:rFonts w:ascii="ＭＳ 明朝" w:hAnsi="ＭＳ 明朝" w:hint="eastAsia"/>
        </w:rPr>
        <w:t xml:space="preserve">名　</w:t>
      </w:r>
      <w:r w:rsidR="00D56085" w:rsidRPr="000001E4">
        <w:rPr>
          <w:rFonts w:ascii="ＭＳ 明朝" w:hAnsi="ＭＳ 明朝" w:hint="eastAsia"/>
        </w:rPr>
        <w:t xml:space="preserve">　　　　　　　　　　</w:t>
      </w:r>
      <w:r w:rsidRPr="000001E4">
        <w:rPr>
          <w:rFonts w:ascii="ＭＳ 明朝" w:hAnsi="ＭＳ 明朝" w:hint="eastAsia"/>
        </w:rPr>
        <w:t xml:space="preserve">　　　　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526"/>
        <w:gridCol w:w="1526"/>
        <w:gridCol w:w="1526"/>
        <w:gridCol w:w="1526"/>
        <w:gridCol w:w="1526"/>
        <w:gridCol w:w="1526"/>
        <w:gridCol w:w="1526"/>
        <w:gridCol w:w="1526"/>
      </w:tblGrid>
      <w:tr w:rsidR="00AF02B9" w:rsidRPr="000001E4" w14:paraId="4E85729D" w14:textId="77777777" w:rsidTr="00592980">
        <w:trPr>
          <w:trHeight w:val="1778"/>
        </w:trPr>
        <w:tc>
          <w:tcPr>
            <w:tcW w:w="2327" w:type="dxa"/>
            <w:vAlign w:val="center"/>
          </w:tcPr>
          <w:p w14:paraId="4E857264" w14:textId="77777777" w:rsidR="00592980" w:rsidRPr="000001E4" w:rsidRDefault="00592980" w:rsidP="006E3D6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事業名</w:t>
            </w:r>
          </w:p>
        </w:tc>
        <w:tc>
          <w:tcPr>
            <w:tcW w:w="1526" w:type="dxa"/>
          </w:tcPr>
          <w:p w14:paraId="4E857265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7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総事業費</w:t>
            </w:r>
          </w:p>
          <w:p w14:paraId="4E857268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9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A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B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</w:t>
            </w:r>
            <w:r w:rsidR="00711614" w:rsidRPr="000001E4">
              <w:rPr>
                <w:rFonts w:ascii="ＭＳ 明朝" w:hAnsi="ＭＳ 明朝" w:hint="eastAsia"/>
                <w:sz w:val="20"/>
              </w:rPr>
              <w:t>Ａ</w:t>
            </w:r>
            <w:r w:rsidRPr="000001E4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14:paraId="4E85726C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D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E" w14:textId="77777777" w:rsidR="00FF40F9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寄附金その他</w:t>
            </w:r>
          </w:p>
          <w:p w14:paraId="4E85726F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の収入予定額</w:t>
            </w:r>
          </w:p>
          <w:p w14:paraId="4E857270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1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2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</w:t>
            </w:r>
            <w:r w:rsidR="00711614" w:rsidRPr="000001E4">
              <w:rPr>
                <w:rFonts w:ascii="ＭＳ 明朝" w:hAnsi="ＭＳ 明朝" w:hint="eastAsia"/>
                <w:sz w:val="20"/>
              </w:rPr>
              <w:t>Ｂ</w:t>
            </w:r>
            <w:r w:rsidRPr="000001E4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14:paraId="4E857273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4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5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差引事業費</w:t>
            </w:r>
          </w:p>
          <w:p w14:paraId="4E857276" w14:textId="77777777" w:rsidR="00592980" w:rsidRPr="000001E4" w:rsidRDefault="00FF40F9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(A)－(B)</w:t>
            </w:r>
          </w:p>
          <w:p w14:paraId="4E857277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8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9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（Ｃ）</w:t>
            </w:r>
          </w:p>
        </w:tc>
        <w:tc>
          <w:tcPr>
            <w:tcW w:w="1526" w:type="dxa"/>
          </w:tcPr>
          <w:p w14:paraId="4E85727A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B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C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対象経費の</w:t>
            </w:r>
          </w:p>
          <w:p w14:paraId="4E85727D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支出予定額</w:t>
            </w:r>
          </w:p>
          <w:p w14:paraId="4E85727E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F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0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（Ｄ）</w:t>
            </w:r>
          </w:p>
        </w:tc>
        <w:tc>
          <w:tcPr>
            <w:tcW w:w="1526" w:type="dxa"/>
          </w:tcPr>
          <w:p w14:paraId="4E857281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2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3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選定額</w:t>
            </w:r>
          </w:p>
          <w:p w14:paraId="4E857284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5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7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（Ｅ）</w:t>
            </w:r>
          </w:p>
        </w:tc>
        <w:tc>
          <w:tcPr>
            <w:tcW w:w="1526" w:type="dxa"/>
          </w:tcPr>
          <w:p w14:paraId="4E857288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9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A" w14:textId="77777777" w:rsidR="00592980" w:rsidRPr="000001E4" w:rsidRDefault="00FF40F9" w:rsidP="00FF40F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基本額</w:t>
            </w:r>
          </w:p>
          <w:p w14:paraId="4E85728B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C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D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E" w14:textId="77777777" w:rsidR="00FF40F9" w:rsidRPr="000001E4" w:rsidRDefault="00FF40F9" w:rsidP="00FF40F9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（Ｆ）</w:t>
            </w:r>
          </w:p>
        </w:tc>
        <w:tc>
          <w:tcPr>
            <w:tcW w:w="1526" w:type="dxa"/>
          </w:tcPr>
          <w:p w14:paraId="4E85728F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0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1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基準額</w:t>
            </w:r>
          </w:p>
          <w:p w14:paraId="4E857292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3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4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5" w14:textId="77777777" w:rsidR="00FF40F9" w:rsidRPr="000001E4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（Ｇ）</w:t>
            </w:r>
          </w:p>
        </w:tc>
        <w:tc>
          <w:tcPr>
            <w:tcW w:w="1526" w:type="dxa"/>
          </w:tcPr>
          <w:p w14:paraId="4E85729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7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8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補助所要額</w:t>
            </w:r>
          </w:p>
          <w:p w14:paraId="4E857299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A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B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C" w14:textId="77777777" w:rsidR="00FF40F9" w:rsidRPr="000001E4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（Ｈ）</w:t>
            </w:r>
          </w:p>
        </w:tc>
      </w:tr>
      <w:tr w:rsidR="00AF02B9" w:rsidRPr="000001E4" w14:paraId="4E8572A7" w14:textId="77777777" w:rsidTr="00FF40F9">
        <w:trPr>
          <w:trHeight w:val="2696"/>
        </w:trPr>
        <w:tc>
          <w:tcPr>
            <w:tcW w:w="2327" w:type="dxa"/>
          </w:tcPr>
          <w:p w14:paraId="4E85729E" w14:textId="77777777" w:rsidR="00157EF1" w:rsidRPr="000001E4" w:rsidRDefault="00157EF1" w:rsidP="00860C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E85729F" w14:textId="77777777" w:rsidR="00157EF1" w:rsidRPr="000001E4" w:rsidRDefault="00157EF1" w:rsidP="004270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0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1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2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3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4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5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6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2A8" w14:textId="77777777" w:rsidR="00427076" w:rsidRPr="000001E4" w:rsidRDefault="00FF40F9" w:rsidP="00FF40F9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14:paraId="4E8572A9" w14:textId="77777777" w:rsidR="00FF40F9" w:rsidRPr="000001E4" w:rsidRDefault="00EE49DF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２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FF40F9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2AA" w14:textId="77777777" w:rsidR="00FF40F9" w:rsidRPr="000001E4" w:rsidRDefault="00FF40F9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３</w:t>
      </w:r>
      <w:r w:rsidR="00EE49DF" w:rsidRPr="000001E4">
        <w:rPr>
          <w:rFonts w:ascii="ＭＳ 明朝" w:hAnsi="ＭＳ 明朝" w:hint="eastAsia"/>
          <w:sz w:val="20"/>
          <w:szCs w:val="20"/>
        </w:rPr>
        <w:t xml:space="preserve">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157EF1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2AB" w14:textId="77777777" w:rsidR="00157EF1" w:rsidRPr="000001E4" w:rsidRDefault="00157EF1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14:paraId="4E8572AC" w14:textId="77777777" w:rsidR="00FF40F9" w:rsidRPr="000001E4" w:rsidRDefault="00FF40F9" w:rsidP="00FF40F9">
      <w:pPr>
        <w:rPr>
          <w:rFonts w:ascii="ＭＳ 明朝" w:hAnsi="ＭＳ 明朝"/>
          <w:sz w:val="20"/>
          <w:szCs w:val="20"/>
        </w:rPr>
        <w:sectPr w:rsidR="00FF40F9" w:rsidRPr="000001E4" w:rsidSect="000875C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0001E4">
        <w:rPr>
          <w:rFonts w:ascii="ＭＳ 明朝" w:hAnsi="ＭＳ 明朝" w:hint="eastAsia"/>
          <w:sz w:val="20"/>
          <w:szCs w:val="20"/>
        </w:rPr>
        <w:t xml:space="preserve">　　</w:t>
      </w:r>
    </w:p>
    <w:p w14:paraId="4E8573B6" w14:textId="77777777" w:rsidR="00023A7B" w:rsidRPr="000001E4" w:rsidRDefault="00023A7B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別紙２－１</w:t>
      </w:r>
    </w:p>
    <w:p w14:paraId="4E8573B7" w14:textId="4EBCB3D4" w:rsidR="00023A7B" w:rsidRPr="000001E4" w:rsidRDefault="000001E4" w:rsidP="00023A7B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023A7B" w:rsidRPr="000001E4">
        <w:rPr>
          <w:rFonts w:ascii="ＭＳ 明朝" w:hAnsi="ＭＳ 明朝" w:hint="eastAsia"/>
          <w:szCs w:val="21"/>
        </w:rPr>
        <w:t xml:space="preserve">　　年度</w:t>
      </w:r>
      <w:r w:rsidR="00023A7B" w:rsidRPr="000001E4">
        <w:rPr>
          <w:rFonts w:ascii="ＭＳ 明朝" w:hAnsi="ＭＳ 明朝" w:hint="eastAsia"/>
        </w:rPr>
        <w:t>広島県地域医療介護総合確保事業</w:t>
      </w:r>
      <w:r w:rsidR="00023A7B" w:rsidRPr="000001E4">
        <w:rPr>
          <w:rFonts w:ascii="ＭＳ 明朝" w:hAnsi="ＭＳ 明朝" w:hint="eastAsia"/>
          <w:szCs w:val="21"/>
        </w:rPr>
        <w:t>実施計画書</w:t>
      </w:r>
    </w:p>
    <w:p w14:paraId="4E8573B8" w14:textId="77777777" w:rsidR="00023A7B" w:rsidRPr="000001E4" w:rsidRDefault="00023A7B" w:rsidP="00023A7B">
      <w:pPr>
        <w:rPr>
          <w:rFonts w:ascii="ＭＳ 明朝" w:hAnsi="ＭＳ 明朝"/>
        </w:rPr>
      </w:pPr>
    </w:p>
    <w:p w14:paraId="4E8573B9" w14:textId="77777777" w:rsidR="00023A7B" w:rsidRPr="000001E4" w:rsidRDefault="00023A7B" w:rsidP="00023A7B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）</w:t>
      </w:r>
    </w:p>
    <w:p w14:paraId="4E8573BA" w14:textId="77777777" w:rsidR="00023A7B" w:rsidRPr="000001E4" w:rsidRDefault="00023A7B" w:rsidP="00023A7B">
      <w:pPr>
        <w:rPr>
          <w:rFonts w:ascii="ＭＳ 明朝" w:hAnsi="ＭＳ 明朝"/>
        </w:rPr>
      </w:pPr>
    </w:p>
    <w:p w14:paraId="4E8573BB" w14:textId="77777777" w:rsidR="00023A7B" w:rsidRPr="000001E4" w:rsidRDefault="00023A7B" w:rsidP="00023A7B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事業実施計画書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20"/>
      </w:tblGrid>
      <w:tr w:rsidR="00AF02B9" w:rsidRPr="000001E4" w14:paraId="4E8573BE" w14:textId="77777777" w:rsidTr="00023A7B">
        <w:trPr>
          <w:trHeight w:val="720"/>
        </w:trPr>
        <w:tc>
          <w:tcPr>
            <w:tcW w:w="2835" w:type="dxa"/>
            <w:vAlign w:val="center"/>
          </w:tcPr>
          <w:p w14:paraId="4E8573BC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①　</w:t>
            </w:r>
            <w:r w:rsidRPr="006F50BE">
              <w:rPr>
                <w:rFonts w:ascii="ＭＳ 明朝" w:hAnsi="ＭＳ 明朝" w:hint="eastAsia"/>
                <w:spacing w:val="285"/>
                <w:kern w:val="0"/>
                <w:sz w:val="20"/>
                <w:szCs w:val="20"/>
                <w:fitText w:val="1785" w:id="927201536"/>
              </w:rPr>
              <w:t>事業</w:t>
            </w:r>
            <w:r w:rsidRPr="006F50BE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785" w:id="927201536"/>
              </w:rPr>
              <w:t>名</w:t>
            </w:r>
          </w:p>
        </w:tc>
        <w:tc>
          <w:tcPr>
            <w:tcW w:w="6720" w:type="dxa"/>
            <w:vAlign w:val="center"/>
          </w:tcPr>
          <w:p w14:paraId="4E8573BD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3C1" w14:textId="77777777" w:rsidTr="00023A7B">
        <w:trPr>
          <w:trHeight w:val="705"/>
        </w:trPr>
        <w:tc>
          <w:tcPr>
            <w:tcW w:w="2835" w:type="dxa"/>
            <w:vAlign w:val="center"/>
          </w:tcPr>
          <w:p w14:paraId="4E8573BF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②　事 業 実 施 目 的</w:t>
            </w:r>
          </w:p>
        </w:tc>
        <w:tc>
          <w:tcPr>
            <w:tcW w:w="6720" w:type="dxa"/>
            <w:vAlign w:val="center"/>
          </w:tcPr>
          <w:p w14:paraId="4E8573C0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3C4" w14:textId="77777777" w:rsidTr="00023A7B">
        <w:trPr>
          <w:trHeight w:val="5025"/>
        </w:trPr>
        <w:tc>
          <w:tcPr>
            <w:tcW w:w="2835" w:type="dxa"/>
            <w:vAlign w:val="center"/>
          </w:tcPr>
          <w:p w14:paraId="4E8573C2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③　事 業 実 施 計 画</w:t>
            </w:r>
          </w:p>
        </w:tc>
        <w:tc>
          <w:tcPr>
            <w:tcW w:w="6720" w:type="dxa"/>
            <w:vAlign w:val="center"/>
          </w:tcPr>
          <w:p w14:paraId="4E8573C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3C7" w14:textId="77777777" w:rsidTr="00023A7B">
        <w:trPr>
          <w:trHeight w:val="705"/>
        </w:trPr>
        <w:tc>
          <w:tcPr>
            <w:tcW w:w="2835" w:type="dxa"/>
            <w:vAlign w:val="center"/>
          </w:tcPr>
          <w:p w14:paraId="4E8573C5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④　</w:t>
            </w:r>
            <w:r w:rsidRPr="006F50BE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927201537"/>
              </w:rPr>
              <w:t>補助金所要</w:t>
            </w:r>
            <w:r w:rsidRPr="006F50BE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927201537"/>
              </w:rPr>
              <w:t>額</w:t>
            </w:r>
          </w:p>
        </w:tc>
        <w:tc>
          <w:tcPr>
            <w:tcW w:w="6720" w:type="dxa"/>
            <w:vAlign w:val="center"/>
          </w:tcPr>
          <w:p w14:paraId="4E8573C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3CA" w14:textId="77777777" w:rsidTr="00023A7B">
        <w:trPr>
          <w:trHeight w:val="710"/>
        </w:trPr>
        <w:tc>
          <w:tcPr>
            <w:tcW w:w="2835" w:type="dxa"/>
            <w:vAlign w:val="center"/>
          </w:tcPr>
          <w:p w14:paraId="4E8573C8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⑤　</w:t>
            </w:r>
            <w:r w:rsidRPr="006F50BE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927201538"/>
              </w:rPr>
              <w:t>事業実施期</w:t>
            </w:r>
            <w:r w:rsidRPr="006F50BE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927201538"/>
              </w:rPr>
              <w:t>間</w:t>
            </w:r>
          </w:p>
        </w:tc>
        <w:tc>
          <w:tcPr>
            <w:tcW w:w="6720" w:type="dxa"/>
            <w:vAlign w:val="center"/>
          </w:tcPr>
          <w:p w14:paraId="4E8573C9" w14:textId="74F5F88B" w:rsidR="00023A7B" w:rsidRPr="000001E4" w:rsidRDefault="000001E4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="00023A7B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</w:t>
            </w:r>
            <w:r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="00023A7B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F02B9" w:rsidRPr="000001E4" w14:paraId="4E8573CD" w14:textId="77777777" w:rsidTr="00023A7B">
        <w:trPr>
          <w:trHeight w:val="2345"/>
        </w:trPr>
        <w:tc>
          <w:tcPr>
            <w:tcW w:w="2835" w:type="dxa"/>
            <w:vAlign w:val="center"/>
          </w:tcPr>
          <w:p w14:paraId="4E8573CB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⑥　</w:t>
            </w:r>
            <w:r w:rsidRPr="006F50B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80" w:id="927201539"/>
              </w:rPr>
              <w:t>本年度進捗見込</w:t>
            </w:r>
          </w:p>
        </w:tc>
        <w:tc>
          <w:tcPr>
            <w:tcW w:w="6720" w:type="dxa"/>
            <w:vAlign w:val="center"/>
          </w:tcPr>
          <w:p w14:paraId="4E8573CC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3CE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（注）１　②は，実施する事業の目的を詳細に記入すること。</w:t>
      </w:r>
    </w:p>
    <w:p w14:paraId="4E8573CF" w14:textId="77777777" w:rsidR="00023A7B" w:rsidRPr="000001E4" w:rsidRDefault="00023A7B" w:rsidP="00023A7B">
      <w:pPr>
        <w:ind w:leftChars="285" w:left="798" w:hangingChars="100" w:hanging="2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２　③は，実施する事業の具体的な計画について記入すること。当該欄に記入困難な場合は，任意様式で提出すること。</w:t>
      </w:r>
    </w:p>
    <w:p w14:paraId="4E8573D0" w14:textId="77777777" w:rsidR="00023A7B" w:rsidRPr="000001E4" w:rsidRDefault="00023A7B" w:rsidP="00023A7B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３　⑥は，実施する事業全体のうち，本年度の進捗見込みについて，具体的に記入すること。</w:t>
      </w:r>
    </w:p>
    <w:p w14:paraId="4E8573D1" w14:textId="77777777" w:rsidR="00023A7B" w:rsidRPr="000001E4" w:rsidRDefault="00023A7B" w:rsidP="00023A7B">
      <w:pPr>
        <w:ind w:left="1050" w:hangingChars="500" w:hanging="1050"/>
        <w:rPr>
          <w:rFonts w:ascii="ＭＳ 明朝" w:hAnsi="ＭＳ 明朝"/>
        </w:rPr>
      </w:pPr>
    </w:p>
    <w:p w14:paraId="4E8573D2" w14:textId="77777777" w:rsidR="00023A7B" w:rsidRPr="000001E4" w:rsidRDefault="00023A7B" w:rsidP="00023A7B">
      <w:pPr>
        <w:ind w:left="1050" w:hangingChars="500" w:hanging="1050"/>
        <w:rPr>
          <w:rFonts w:ascii="ＭＳ 明朝" w:hAnsi="ＭＳ 明朝"/>
        </w:rPr>
        <w:sectPr w:rsidR="00023A7B" w:rsidRPr="000001E4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3D3" w14:textId="77777777" w:rsidR="00023A7B" w:rsidRPr="000001E4" w:rsidRDefault="00023A7B" w:rsidP="00023A7B">
      <w:pPr>
        <w:ind w:left="1050" w:hangingChars="500" w:hanging="105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lastRenderedPageBreak/>
        <w:t>２　支出予定額内訳書</w:t>
      </w:r>
    </w:p>
    <w:p w14:paraId="4E8573D4" w14:textId="77777777" w:rsidR="00023A7B" w:rsidRPr="000001E4" w:rsidRDefault="00023A7B" w:rsidP="00023A7B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4305"/>
        <w:gridCol w:w="1575"/>
      </w:tblGrid>
      <w:tr w:rsidR="00AF02B9" w:rsidRPr="000001E4" w14:paraId="4E8573DA" w14:textId="77777777" w:rsidTr="00023A7B">
        <w:trPr>
          <w:trHeight w:val="525"/>
        </w:trPr>
        <w:tc>
          <w:tcPr>
            <w:tcW w:w="1680" w:type="dxa"/>
            <w:vAlign w:val="center"/>
          </w:tcPr>
          <w:p w14:paraId="4E8573D5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995" w:type="dxa"/>
            <w:vAlign w:val="center"/>
          </w:tcPr>
          <w:p w14:paraId="4E8573D6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14:paraId="4E8573D7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支出予定額</w:t>
            </w:r>
          </w:p>
        </w:tc>
        <w:tc>
          <w:tcPr>
            <w:tcW w:w="4305" w:type="dxa"/>
            <w:vAlign w:val="center"/>
          </w:tcPr>
          <w:p w14:paraId="4E8573D8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積　　算　　内　　訳</w:t>
            </w:r>
          </w:p>
        </w:tc>
        <w:tc>
          <w:tcPr>
            <w:tcW w:w="1575" w:type="dxa"/>
            <w:vAlign w:val="center"/>
          </w:tcPr>
          <w:p w14:paraId="4E8573D9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3E7" w14:textId="77777777" w:rsidTr="00023A7B">
        <w:trPr>
          <w:trHeight w:val="11688"/>
        </w:trPr>
        <w:tc>
          <w:tcPr>
            <w:tcW w:w="1680" w:type="dxa"/>
          </w:tcPr>
          <w:p w14:paraId="4E8573DB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14:paraId="4E8573DC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14:paraId="4E8573DD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14:paraId="4E8573DE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14:paraId="4E8573DF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14:paraId="4E8573E0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0B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927201540"/>
              </w:rPr>
              <w:t>消耗品</w:t>
            </w:r>
            <w:r w:rsidRPr="006F50B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927201540"/>
              </w:rPr>
              <w:t>費</w:t>
            </w:r>
          </w:p>
          <w:p w14:paraId="4E8573E1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3E2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3E3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95" w:type="dxa"/>
          </w:tcPr>
          <w:p w14:paraId="4E8573E4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</w:tcPr>
          <w:p w14:paraId="4E8573E5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（単価，員数，回数等を詳細に記入すること。必要に応じ，内訳を別紙で添付すること。）</w:t>
            </w:r>
          </w:p>
        </w:tc>
        <w:tc>
          <w:tcPr>
            <w:tcW w:w="1575" w:type="dxa"/>
          </w:tcPr>
          <w:p w14:paraId="4E8573E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DCD2D9" w14:textId="77777777" w:rsidR="009A5C2D" w:rsidRDefault="009A5C2D" w:rsidP="00316482">
      <w:pPr>
        <w:rPr>
          <w:rFonts w:ascii="ＭＳ 明朝" w:hAnsi="ＭＳ 明朝"/>
          <w:sz w:val="20"/>
          <w:szCs w:val="20"/>
        </w:rPr>
      </w:pPr>
    </w:p>
    <w:p w14:paraId="0F6E73C9" w14:textId="77777777" w:rsidR="00316482" w:rsidRDefault="00316482" w:rsidP="00316482">
      <w:pPr>
        <w:rPr>
          <w:rFonts w:ascii="ＭＳ 明朝" w:hAnsi="ＭＳ 明朝"/>
          <w:sz w:val="20"/>
          <w:szCs w:val="20"/>
        </w:rPr>
      </w:pPr>
    </w:p>
    <w:sectPr w:rsidR="00316482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482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2317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0BE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A61AB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685F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862360-0952-4EBD-A73D-92FBA714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E889DBD2.dotm</Template>
  <TotalTime>440</TotalTime>
  <Pages>4</Pages>
  <Words>875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広島県</cp:lastModifiedBy>
  <cp:revision>89</cp:revision>
  <cp:lastPrinted>2020-09-03T01:11:00Z</cp:lastPrinted>
  <dcterms:created xsi:type="dcterms:W3CDTF">2019-06-18T01:11:00Z</dcterms:created>
  <dcterms:modified xsi:type="dcterms:W3CDTF">2020-09-24T08:32:00Z</dcterms:modified>
</cp:coreProperties>
</file>