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04F2" w14:textId="61FC292A" w:rsidR="001D469D" w:rsidRDefault="001D469D" w:rsidP="00165165">
      <w:pPr>
        <w:widowControl/>
        <w:ind w:firstLineChars="300" w:firstLine="606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C337E" wp14:editId="4D202756">
                <wp:simplePos x="0" y="0"/>
                <wp:positionH relativeFrom="column">
                  <wp:posOffset>3810</wp:posOffset>
                </wp:positionH>
                <wp:positionV relativeFrom="paragraph">
                  <wp:posOffset>-71755</wp:posOffset>
                </wp:positionV>
                <wp:extent cx="6335733" cy="52387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733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.3pt;margin-top:-5.65pt;width:498.9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" filled="f" strokecolor="windowText" strokeweight="2pt"/>
            </w:pict>
          </mc:Fallback>
        </mc:AlternateContent>
      </w:r>
      <w:r>
        <w:rPr>
          <w:rFonts w:hint="eastAsia"/>
          <w:sz w:val="22"/>
        </w:rPr>
        <w:t xml:space="preserve">送付先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番号　</w:t>
      </w:r>
      <w:r>
        <w:rPr>
          <w:rFonts w:hint="eastAsia"/>
          <w:sz w:val="22"/>
        </w:rPr>
        <w:t>082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427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6280</w:t>
      </w:r>
      <w:r w:rsidR="006D1EE1">
        <w:rPr>
          <w:rFonts w:hint="eastAsia"/>
          <w:sz w:val="22"/>
        </w:rPr>
        <w:t xml:space="preserve">　広島県発達障害者支援センター　中井・大政</w:t>
      </w:r>
      <w:r>
        <w:rPr>
          <w:rFonts w:hint="eastAsia"/>
          <w:sz w:val="22"/>
        </w:rPr>
        <w:t xml:space="preserve">　宛</w:t>
      </w:r>
    </w:p>
    <w:p w14:paraId="71739BA4" w14:textId="77777777" w:rsidR="001D469D" w:rsidRPr="0077195E" w:rsidRDefault="001D469D" w:rsidP="001D469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hiroshima</w:t>
      </w:r>
      <w:r>
        <w:rPr>
          <w:rFonts w:hint="eastAsia"/>
          <w:sz w:val="22"/>
        </w:rPr>
        <w:t>-</w:t>
      </w:r>
      <w:r>
        <w:rPr>
          <w:sz w:val="22"/>
        </w:rPr>
        <w:t>scdd@forest.ocn.ne.jp</w:t>
      </w:r>
    </w:p>
    <w:p w14:paraId="7B26D9B6" w14:textId="77777777" w:rsidR="001D469D" w:rsidRDefault="001D469D" w:rsidP="001D469D">
      <w:pPr>
        <w:jc w:val="center"/>
        <w:rPr>
          <w:sz w:val="28"/>
        </w:rPr>
      </w:pPr>
    </w:p>
    <w:p w14:paraId="1C7B13FB" w14:textId="77777777" w:rsidR="001D469D" w:rsidRPr="005218D5" w:rsidRDefault="001D469D" w:rsidP="001D469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令和２年度</w:t>
      </w:r>
      <w:r w:rsidRPr="005218D5">
        <w:rPr>
          <w:rFonts w:hint="eastAsia"/>
          <w:b/>
          <w:sz w:val="36"/>
        </w:rPr>
        <w:t>広島県発達障害</w:t>
      </w:r>
      <w:r>
        <w:rPr>
          <w:rFonts w:hint="eastAsia"/>
          <w:b/>
          <w:sz w:val="36"/>
        </w:rPr>
        <w:t>児・者診療医</w:t>
      </w:r>
      <w:r w:rsidRPr="005218D5">
        <w:rPr>
          <w:rFonts w:hint="eastAsia"/>
          <w:b/>
          <w:sz w:val="36"/>
        </w:rPr>
        <w:t>養成研修</w:t>
      </w:r>
    </w:p>
    <w:p w14:paraId="38BA3736" w14:textId="23478F73" w:rsidR="001D469D" w:rsidRPr="001D469D" w:rsidRDefault="001D469D" w:rsidP="001D469D">
      <w:pPr>
        <w:ind w:firstLineChars="250" w:firstLine="858"/>
        <w:rPr>
          <w:b/>
          <w:sz w:val="36"/>
        </w:rPr>
      </w:pPr>
      <w:r>
        <w:rPr>
          <w:rFonts w:hint="eastAsia"/>
          <w:b/>
          <w:sz w:val="36"/>
        </w:rPr>
        <w:t>キーワード回答票</w:t>
      </w:r>
      <w:bookmarkStart w:id="0" w:name="_GoBack"/>
      <w:bookmarkEnd w:id="0"/>
    </w:p>
    <w:p w14:paraId="5AE4E0D7" w14:textId="77777777" w:rsidR="001D469D" w:rsidRDefault="001D469D" w:rsidP="001D469D">
      <w:pPr>
        <w:jc w:val="right"/>
      </w:pPr>
    </w:p>
    <w:tbl>
      <w:tblPr>
        <w:tblStyle w:val="a3"/>
        <w:tblW w:w="9916" w:type="dxa"/>
        <w:jc w:val="center"/>
        <w:tblLook w:val="04A0" w:firstRow="1" w:lastRow="0" w:firstColumn="1" w:lastColumn="0" w:noHBand="0" w:noVBand="1"/>
      </w:tblPr>
      <w:tblGrid>
        <w:gridCol w:w="2128"/>
        <w:gridCol w:w="7788"/>
      </w:tblGrid>
      <w:tr w:rsidR="001D469D" w:rsidRPr="0077195E" w14:paraId="569BB275" w14:textId="77777777" w:rsidTr="00887D6C">
        <w:trPr>
          <w:trHeight w:val="624"/>
          <w:jc w:val="center"/>
        </w:trPr>
        <w:tc>
          <w:tcPr>
            <w:tcW w:w="2128" w:type="dxa"/>
            <w:vAlign w:val="center"/>
          </w:tcPr>
          <w:p w14:paraId="19928A39" w14:textId="77777777" w:rsidR="001D469D" w:rsidRPr="004B664A" w:rsidRDefault="001D469D" w:rsidP="001D469D">
            <w:pPr>
              <w:jc w:val="center"/>
              <w:rPr>
                <w:sz w:val="24"/>
              </w:rPr>
            </w:pPr>
            <w:r w:rsidRPr="001D469D">
              <w:rPr>
                <w:spacing w:val="20"/>
                <w:kern w:val="0"/>
                <w:sz w:val="24"/>
                <w:fitText w:val="1428" w:id="-201923379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D469D" w:rsidRPr="001D469D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2019233792"/>
                    </w:rPr>
                    <w:t>ふり</w:t>
                  </w:r>
                </w:rt>
                <w:rubyBase>
                  <w:r w:rsidR="001D469D" w:rsidRPr="001D469D">
                    <w:rPr>
                      <w:rFonts w:hint="eastAsia"/>
                      <w:spacing w:val="20"/>
                      <w:kern w:val="0"/>
                      <w:sz w:val="24"/>
                      <w:fitText w:val="1428" w:id="-2019233792"/>
                    </w:rPr>
                    <w:t>氏</w:t>
                  </w:r>
                </w:rubyBase>
              </w:ruby>
            </w:r>
            <w:r w:rsidRPr="001D469D">
              <w:rPr>
                <w:rFonts w:hint="eastAsia"/>
                <w:spacing w:val="20"/>
                <w:kern w:val="0"/>
                <w:sz w:val="24"/>
                <w:fitText w:val="1428" w:id="-2019233792"/>
              </w:rPr>
              <w:t xml:space="preserve">　　　</w:t>
            </w:r>
            <w:r w:rsidRPr="001D469D">
              <w:rPr>
                <w:spacing w:val="20"/>
                <w:kern w:val="0"/>
                <w:sz w:val="24"/>
                <w:fitText w:val="1428" w:id="-201923379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D469D" w:rsidRPr="001D469D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2019233792"/>
                    </w:rPr>
                    <w:t>がな</w:t>
                  </w:r>
                </w:rt>
                <w:rubyBase>
                  <w:r w:rsidR="001D469D" w:rsidRPr="001D469D">
                    <w:rPr>
                      <w:rFonts w:hint="eastAsia"/>
                      <w:spacing w:val="30"/>
                      <w:kern w:val="0"/>
                      <w:sz w:val="24"/>
                      <w:fitText w:val="1428" w:id="-2019233792"/>
                    </w:rPr>
                    <w:t>名</w:t>
                  </w:r>
                </w:rubyBase>
              </w:ruby>
            </w:r>
          </w:p>
        </w:tc>
        <w:tc>
          <w:tcPr>
            <w:tcW w:w="7788" w:type="dxa"/>
            <w:vAlign w:val="center"/>
          </w:tcPr>
          <w:p w14:paraId="25CD78B0" w14:textId="77777777" w:rsidR="001D469D" w:rsidRPr="0077195E" w:rsidRDefault="001D469D" w:rsidP="001D469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D469D" w:rsidRPr="0077195E" w14:paraId="1B85D7BC" w14:textId="77777777" w:rsidTr="00887D6C">
        <w:trPr>
          <w:trHeight w:val="624"/>
          <w:jc w:val="center"/>
        </w:trPr>
        <w:tc>
          <w:tcPr>
            <w:tcW w:w="2128" w:type="dxa"/>
            <w:vAlign w:val="center"/>
          </w:tcPr>
          <w:p w14:paraId="2E1A0706" w14:textId="77777777" w:rsidR="001D469D" w:rsidRPr="005218D5" w:rsidRDefault="001D469D" w:rsidP="001D469D">
            <w:pPr>
              <w:jc w:val="center"/>
              <w:rPr>
                <w:sz w:val="24"/>
              </w:rPr>
            </w:pPr>
            <w:r w:rsidRPr="001D469D">
              <w:rPr>
                <w:rFonts w:hint="eastAsia"/>
                <w:spacing w:val="20"/>
                <w:kern w:val="0"/>
                <w:sz w:val="24"/>
                <w:fitText w:val="1428" w:id="-2019233791"/>
              </w:rPr>
              <w:t>所属機関</w:t>
            </w:r>
            <w:r w:rsidRPr="001D469D">
              <w:rPr>
                <w:rFonts w:hint="eastAsia"/>
                <w:spacing w:val="30"/>
                <w:kern w:val="0"/>
                <w:sz w:val="24"/>
                <w:fitText w:val="1428" w:id="-2019233791"/>
              </w:rPr>
              <w:t>名</w:t>
            </w:r>
          </w:p>
        </w:tc>
        <w:tc>
          <w:tcPr>
            <w:tcW w:w="7788" w:type="dxa"/>
            <w:vAlign w:val="center"/>
          </w:tcPr>
          <w:p w14:paraId="378C46D3" w14:textId="77777777" w:rsidR="001D469D" w:rsidRPr="0077195E" w:rsidRDefault="001D469D" w:rsidP="001D469D">
            <w:pPr>
              <w:rPr>
                <w:sz w:val="24"/>
              </w:rPr>
            </w:pPr>
          </w:p>
        </w:tc>
      </w:tr>
    </w:tbl>
    <w:p w14:paraId="00446432" w14:textId="77777777" w:rsidR="007B73F7" w:rsidRDefault="007B73F7" w:rsidP="00887D6C">
      <w:pPr>
        <w:spacing w:line="360" w:lineRule="auto"/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404"/>
        <w:gridCol w:w="1984"/>
        <w:gridCol w:w="2809"/>
        <w:gridCol w:w="3787"/>
      </w:tblGrid>
      <w:tr w:rsidR="00887D6C" w14:paraId="07C110BA" w14:textId="69A66795" w:rsidTr="007E60FA">
        <w:trPr>
          <w:trHeight w:val="37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534E7E2" w14:textId="1435445C" w:rsidR="00887D6C" w:rsidRPr="00887D6C" w:rsidRDefault="00887D6C" w:rsidP="007B73F7"/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B09E97" w14:textId="4745049F" w:rsidR="00887D6C" w:rsidRDefault="00887D6C" w:rsidP="00887D6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8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7268D4" w14:textId="3DCF2AE4" w:rsidR="00887D6C" w:rsidRDefault="00887D6C" w:rsidP="00887D6C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37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E0B24C" w14:textId="2521F364" w:rsidR="00887D6C" w:rsidRDefault="00887D6C" w:rsidP="00887D6C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</w:tr>
      <w:tr w:rsidR="00326ED6" w14:paraId="0A53069A" w14:textId="77777777" w:rsidTr="007E60FA">
        <w:trPr>
          <w:trHeight w:val="1073"/>
        </w:trPr>
        <w:tc>
          <w:tcPr>
            <w:tcW w:w="14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497A50B" w14:textId="77777777" w:rsidR="00326ED6" w:rsidRDefault="00326ED6" w:rsidP="00887D6C">
            <w:pPr>
              <w:jc w:val="center"/>
              <w:rPr>
                <w:sz w:val="24"/>
              </w:rPr>
            </w:pPr>
            <w:r w:rsidRPr="00A162F3">
              <w:rPr>
                <w:rFonts w:hint="eastAsia"/>
                <w:sz w:val="24"/>
              </w:rPr>
              <w:t>第１回</w:t>
            </w:r>
          </w:p>
          <w:p w14:paraId="336BB183" w14:textId="4171C5A2" w:rsidR="00326ED6" w:rsidRPr="006C4361" w:rsidRDefault="00326ED6" w:rsidP="00887D6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</w:t>
            </w:r>
            <w:r w:rsidRPr="006C4361">
              <w:rPr>
                <w:rFonts w:asciiTheme="minorEastAsia" w:hAnsiTheme="minorEastAsia" w:hint="eastAsia"/>
                <w:sz w:val="20"/>
              </w:rPr>
              <w:t>月</w:t>
            </w:r>
            <w:r>
              <w:rPr>
                <w:rFonts w:asciiTheme="minorEastAsia" w:hAnsiTheme="minorEastAsia" w:hint="eastAsia"/>
                <w:sz w:val="20"/>
              </w:rPr>
              <w:t>18</w:t>
            </w:r>
            <w:r w:rsidRPr="006C4361">
              <w:rPr>
                <w:rFonts w:asciiTheme="minorEastAsia" w:hAnsiTheme="minorEastAsia" w:hint="eastAsia"/>
                <w:sz w:val="20"/>
              </w:rPr>
              <w:t>日（日）</w:t>
            </w:r>
          </w:p>
          <w:p w14:paraId="737804C5" w14:textId="3C8979B0" w:rsidR="00326ED6" w:rsidRPr="00A162F3" w:rsidRDefault="00326ED6" w:rsidP="00887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配　信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3A567A29" w14:textId="77777777" w:rsidR="00326ED6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薬物治療と処方上の</w:t>
            </w:r>
          </w:p>
          <w:p w14:paraId="5E5BEB15" w14:textId="22994280" w:rsidR="00326ED6" w:rsidRPr="00887D6C" w:rsidRDefault="00326ED6" w:rsidP="007B73F7">
            <w:pPr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留意点について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vAlign w:val="center"/>
          </w:tcPr>
          <w:p w14:paraId="6C98E68A" w14:textId="77777777" w:rsidR="00326ED6" w:rsidRPr="00C56722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虹の子どもクリニック</w:t>
            </w:r>
          </w:p>
          <w:p w14:paraId="075665AA" w14:textId="3AC5B6BC" w:rsidR="00326ED6" w:rsidRDefault="00326ED6" w:rsidP="00326ED6">
            <w:pPr>
              <w:ind w:firstLineChars="50" w:firstLine="81"/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院長　</w:t>
            </w:r>
            <w:r w:rsidR="00BE57BF">
              <w:rPr>
                <w:rFonts w:asciiTheme="minorEastAsia" w:hAnsiTheme="minorEastAsia" w:hint="eastAsia"/>
                <w:sz w:val="20"/>
                <w:szCs w:val="20"/>
              </w:rPr>
              <w:t>河　野　政　樹　様</w:t>
            </w:r>
          </w:p>
        </w:tc>
        <w:tc>
          <w:tcPr>
            <w:tcW w:w="37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86E6DA" w14:textId="0DCE66B7" w:rsidR="00326ED6" w:rsidRDefault="00326ED6" w:rsidP="00887D6C"/>
        </w:tc>
      </w:tr>
      <w:tr w:rsidR="00326ED6" w14:paraId="114B73FD" w14:textId="77777777" w:rsidTr="007E60FA">
        <w:trPr>
          <w:trHeight w:val="1073"/>
        </w:trPr>
        <w:tc>
          <w:tcPr>
            <w:tcW w:w="1404" w:type="dxa"/>
            <w:vMerge/>
            <w:tcBorders>
              <w:left w:val="single" w:sz="12" w:space="0" w:color="auto"/>
            </w:tcBorders>
          </w:tcPr>
          <w:p w14:paraId="1EF662E9" w14:textId="77777777" w:rsidR="00326ED6" w:rsidRPr="00A162F3" w:rsidRDefault="00326ED6" w:rsidP="007B73F7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8F28D3" w14:textId="77777777" w:rsidR="00326ED6" w:rsidRDefault="00326ED6" w:rsidP="005F340D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  <w:r w:rsidRPr="0074681E">
              <w:rPr>
                <w:rFonts w:hint="eastAsia"/>
                <w:color w:val="000000" w:themeColor="text1"/>
                <w:sz w:val="18"/>
                <w:szCs w:val="21"/>
              </w:rPr>
              <w:t>診断書・意見書の</w:t>
            </w:r>
          </w:p>
          <w:p w14:paraId="6D3D52A4" w14:textId="391DE3F2" w:rsidR="00326ED6" w:rsidRPr="00887D6C" w:rsidRDefault="00326ED6" w:rsidP="007B73F7">
            <w:pPr>
              <w:rPr>
                <w:sz w:val="18"/>
              </w:rPr>
            </w:pPr>
            <w:r w:rsidRPr="0074681E">
              <w:rPr>
                <w:rFonts w:hint="eastAsia"/>
                <w:color w:val="000000" w:themeColor="text1"/>
                <w:sz w:val="18"/>
                <w:szCs w:val="21"/>
              </w:rPr>
              <w:t>作成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について</w:t>
            </w:r>
          </w:p>
        </w:tc>
        <w:tc>
          <w:tcPr>
            <w:tcW w:w="2809" w:type="dxa"/>
            <w:vAlign w:val="center"/>
          </w:tcPr>
          <w:p w14:paraId="4ABE84B8" w14:textId="77777777" w:rsidR="00326ED6" w:rsidRPr="00C56722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虹の子どもクリニック</w:t>
            </w:r>
          </w:p>
          <w:p w14:paraId="64986126" w14:textId="5F8B2684" w:rsidR="00326ED6" w:rsidRDefault="00326ED6" w:rsidP="00326ED6">
            <w:pPr>
              <w:ind w:firstLineChars="50" w:firstLine="81"/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院長　</w:t>
            </w:r>
            <w:r w:rsidR="00BE57BF">
              <w:rPr>
                <w:rFonts w:asciiTheme="minorEastAsia" w:hAnsiTheme="minorEastAsia" w:hint="eastAsia"/>
                <w:sz w:val="20"/>
                <w:szCs w:val="20"/>
              </w:rPr>
              <w:t>河　野　政　樹　様</w:t>
            </w:r>
          </w:p>
        </w:tc>
        <w:tc>
          <w:tcPr>
            <w:tcW w:w="3787" w:type="dxa"/>
            <w:tcBorders>
              <w:right w:val="single" w:sz="12" w:space="0" w:color="auto"/>
            </w:tcBorders>
            <w:vAlign w:val="center"/>
          </w:tcPr>
          <w:p w14:paraId="44D3ED82" w14:textId="412AD11F" w:rsidR="00326ED6" w:rsidRDefault="00326ED6" w:rsidP="00887D6C"/>
        </w:tc>
      </w:tr>
      <w:tr w:rsidR="00326ED6" w14:paraId="4C963907" w14:textId="77777777" w:rsidTr="007E60FA">
        <w:trPr>
          <w:trHeight w:val="1073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9C448A" w14:textId="77777777" w:rsidR="00326ED6" w:rsidRPr="00A162F3" w:rsidRDefault="00326ED6" w:rsidP="007B73F7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B6C50CF" w14:textId="77777777" w:rsidR="00326ED6" w:rsidRDefault="00326ED6" w:rsidP="005F340D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自閉症スペクトラム</w:t>
            </w:r>
          </w:p>
          <w:p w14:paraId="1564DFFB" w14:textId="77777777" w:rsidR="00326ED6" w:rsidRDefault="00326ED6" w:rsidP="005F340D">
            <w:pPr>
              <w:spacing w:line="240" w:lineRule="exac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の併存症の評価と治療</w:t>
            </w:r>
          </w:p>
          <w:p w14:paraId="27FE0A4C" w14:textId="59F15E4C" w:rsidR="00326ED6" w:rsidRPr="00887D6C" w:rsidRDefault="00326ED6" w:rsidP="007B73F7">
            <w:pPr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について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14:paraId="1BBB79B4" w14:textId="77777777" w:rsidR="00326ED6" w:rsidRDefault="00326ED6" w:rsidP="005F340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特定医療法人寿栄会有馬高原病院</w:t>
            </w:r>
          </w:p>
          <w:p w14:paraId="57DDC6DF" w14:textId="279DC320" w:rsidR="00326ED6" w:rsidRDefault="00326ED6" w:rsidP="00326ED6">
            <w:pPr>
              <w:ind w:firstLineChars="50" w:firstLine="81"/>
            </w:pPr>
            <w:r>
              <w:rPr>
                <w:rFonts w:hint="eastAsia"/>
                <w:sz w:val="18"/>
                <w:szCs w:val="18"/>
              </w:rPr>
              <w:t xml:space="preserve">医師　</w:t>
            </w:r>
            <w:r w:rsidR="00BE57BF">
              <w:rPr>
                <w:rFonts w:hint="eastAsia"/>
                <w:sz w:val="20"/>
                <w:szCs w:val="18"/>
              </w:rPr>
              <w:t>石　飛　　　信　様</w:t>
            </w:r>
          </w:p>
        </w:tc>
        <w:tc>
          <w:tcPr>
            <w:tcW w:w="3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233ADE" w14:textId="408FA357" w:rsidR="00326ED6" w:rsidRDefault="00326ED6" w:rsidP="00887D6C"/>
        </w:tc>
      </w:tr>
      <w:tr w:rsidR="00326ED6" w14:paraId="7947810C" w14:textId="283408FA" w:rsidTr="007E60FA">
        <w:trPr>
          <w:trHeight w:val="107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69CD1" w14:textId="2A682654" w:rsidR="00326ED6" w:rsidRDefault="00326ED6" w:rsidP="006C43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Pr="00A162F3">
              <w:rPr>
                <w:rFonts w:hint="eastAsia"/>
                <w:sz w:val="24"/>
              </w:rPr>
              <w:t>回</w:t>
            </w:r>
          </w:p>
          <w:p w14:paraId="327AF0DE" w14:textId="0B4724FB" w:rsidR="00326ED6" w:rsidRPr="006C4361" w:rsidRDefault="00326ED6" w:rsidP="006C43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11</w:t>
            </w:r>
            <w:r w:rsidRPr="006C4361">
              <w:rPr>
                <w:rFonts w:asciiTheme="minorEastAsia" w:hAnsiTheme="minorEastAsia" w:hint="eastAsia"/>
                <w:sz w:val="20"/>
              </w:rPr>
              <w:t>月</w:t>
            </w:r>
            <w:r>
              <w:rPr>
                <w:rFonts w:asciiTheme="minorEastAsia" w:hAnsiTheme="minorEastAsia" w:hint="eastAsia"/>
                <w:sz w:val="20"/>
              </w:rPr>
              <w:t>22</w:t>
            </w:r>
            <w:r w:rsidRPr="006C4361">
              <w:rPr>
                <w:rFonts w:asciiTheme="minorEastAsia" w:hAnsiTheme="minorEastAsia" w:hint="eastAsia"/>
                <w:sz w:val="20"/>
              </w:rPr>
              <w:t>日（日）</w:t>
            </w:r>
          </w:p>
          <w:p w14:paraId="14AB6B71" w14:textId="3177408D" w:rsidR="00326ED6" w:rsidRPr="00887D6C" w:rsidRDefault="00326ED6" w:rsidP="006C436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配　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FDF051A" w14:textId="77777777" w:rsidR="00326ED6" w:rsidRPr="00887D6C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幼児学齢期の診察上の</w:t>
            </w:r>
          </w:p>
          <w:p w14:paraId="0F45868D" w14:textId="09D39C94" w:rsidR="00326ED6" w:rsidRDefault="00326ED6" w:rsidP="007B73F7"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留意点について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vAlign w:val="center"/>
          </w:tcPr>
          <w:p w14:paraId="2F5F8B66" w14:textId="77777777" w:rsidR="00326ED6" w:rsidRPr="00887D6C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広島市西部こども療育センター</w:t>
            </w:r>
          </w:p>
          <w:p w14:paraId="66CB455B" w14:textId="3E73D5CA" w:rsidR="00326ED6" w:rsidRDefault="00326ED6" w:rsidP="00326ED6">
            <w:pPr>
              <w:ind w:firstLineChars="50" w:firstLine="81"/>
            </w:pPr>
            <w:r w:rsidRPr="006C4361">
              <w:rPr>
                <w:rFonts w:asciiTheme="minorEastAsia" w:hAnsiTheme="minorEastAsia" w:hint="eastAsia"/>
                <w:sz w:val="18"/>
                <w:szCs w:val="20"/>
              </w:rPr>
              <w:t>医師</w:t>
            </w:r>
            <w:r w:rsidR="00BE57BF">
              <w:rPr>
                <w:rFonts w:asciiTheme="minorEastAsia" w:hAnsiTheme="minorEastAsia" w:hint="eastAsia"/>
                <w:sz w:val="20"/>
                <w:szCs w:val="20"/>
              </w:rPr>
              <w:t xml:space="preserve">　坪　倉　ひふみ　様</w:t>
            </w:r>
          </w:p>
        </w:tc>
        <w:tc>
          <w:tcPr>
            <w:tcW w:w="3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92CAB" w14:textId="77777777" w:rsidR="00326ED6" w:rsidRDefault="00326ED6" w:rsidP="006C4361"/>
        </w:tc>
      </w:tr>
      <w:tr w:rsidR="00326ED6" w14:paraId="64259E9F" w14:textId="77777777" w:rsidTr="007E60FA">
        <w:trPr>
          <w:trHeight w:val="1073"/>
        </w:trPr>
        <w:tc>
          <w:tcPr>
            <w:tcW w:w="1404" w:type="dxa"/>
            <w:vMerge/>
            <w:tcBorders>
              <w:left w:val="single" w:sz="12" w:space="0" w:color="auto"/>
            </w:tcBorders>
          </w:tcPr>
          <w:p w14:paraId="0A0BE016" w14:textId="77777777" w:rsidR="00326ED6" w:rsidRPr="00887D6C" w:rsidRDefault="00326ED6" w:rsidP="007B73F7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62A7CFC" w14:textId="77777777" w:rsidR="00326ED6" w:rsidRPr="00887D6C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福祉・サービス全般</w:t>
            </w:r>
          </w:p>
          <w:p w14:paraId="04A06192" w14:textId="77099142" w:rsidR="00326ED6" w:rsidRDefault="00326ED6" w:rsidP="007B73F7"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について</w:t>
            </w:r>
          </w:p>
        </w:tc>
        <w:tc>
          <w:tcPr>
            <w:tcW w:w="2809" w:type="dxa"/>
            <w:vAlign w:val="center"/>
          </w:tcPr>
          <w:p w14:paraId="10EBAD51" w14:textId="77777777" w:rsidR="00326ED6" w:rsidRDefault="00326ED6" w:rsidP="005F340D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20"/>
              </w:rPr>
            </w:pPr>
            <w:r w:rsidRPr="00165165">
              <w:rPr>
                <w:rFonts w:asciiTheme="minorEastAsia" w:hAnsiTheme="minorEastAsia" w:hint="eastAsia"/>
                <w:spacing w:val="10"/>
                <w:w w:val="68"/>
                <w:kern w:val="0"/>
                <w:sz w:val="20"/>
                <w:szCs w:val="20"/>
                <w:fitText w:val="2592" w:id="-2055988736"/>
              </w:rPr>
              <w:t>廿日市市障がい福祉相談センターきらり</w:t>
            </w:r>
            <w:r w:rsidRPr="00165165">
              <w:rPr>
                <w:rFonts w:asciiTheme="minorEastAsia" w:hAnsiTheme="minorEastAsia" w:hint="eastAsia"/>
                <w:spacing w:val="-25"/>
                <w:w w:val="68"/>
                <w:kern w:val="0"/>
                <w:sz w:val="20"/>
                <w:szCs w:val="20"/>
                <w:fitText w:val="2592" w:id="-2055988736"/>
              </w:rPr>
              <w:t>あ</w:t>
            </w:r>
          </w:p>
          <w:p w14:paraId="17CBCCA6" w14:textId="56B4B1C9" w:rsidR="00326ED6" w:rsidRDefault="00326ED6" w:rsidP="002E0580">
            <w:pPr>
              <w:ind w:firstLineChars="50" w:firstLine="91"/>
            </w:pPr>
            <w:r w:rsidRPr="00887D6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橘　　　</w:t>
            </w:r>
            <w:r w:rsidR="002E05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恵</w:t>
            </w:r>
            <w:r w:rsidR="00BE57BF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様</w:t>
            </w:r>
          </w:p>
        </w:tc>
        <w:tc>
          <w:tcPr>
            <w:tcW w:w="3787" w:type="dxa"/>
            <w:tcBorders>
              <w:right w:val="single" w:sz="12" w:space="0" w:color="auto"/>
            </w:tcBorders>
            <w:vAlign w:val="center"/>
          </w:tcPr>
          <w:p w14:paraId="0076AF09" w14:textId="77777777" w:rsidR="00326ED6" w:rsidRDefault="00326ED6" w:rsidP="006C4361"/>
        </w:tc>
      </w:tr>
      <w:tr w:rsidR="00326ED6" w14:paraId="64B8B378" w14:textId="77777777" w:rsidTr="007E60FA">
        <w:trPr>
          <w:trHeight w:val="1073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F12042" w14:textId="77777777" w:rsidR="00326ED6" w:rsidRPr="00887D6C" w:rsidRDefault="00326ED6" w:rsidP="007B73F7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5167648" w14:textId="77777777" w:rsidR="00326ED6" w:rsidRPr="00887D6C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教育現場での支援</w:t>
            </w:r>
          </w:p>
          <w:p w14:paraId="776F4709" w14:textId="09C471D0" w:rsidR="00326ED6" w:rsidRDefault="00326ED6" w:rsidP="007B73F7">
            <w:r w:rsidRPr="00887D6C">
              <w:rPr>
                <w:rFonts w:asciiTheme="minorEastAsia" w:hAnsiTheme="minorEastAsia" w:hint="eastAsia"/>
                <w:sz w:val="18"/>
                <w:szCs w:val="20"/>
              </w:rPr>
              <w:t>について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14:paraId="7EA8B7FB" w14:textId="77777777" w:rsidR="00326ED6" w:rsidRPr="00C56722" w:rsidRDefault="00326ED6" w:rsidP="005F340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165165">
              <w:rPr>
                <w:rFonts w:asciiTheme="minorEastAsia" w:hAnsiTheme="minorEastAsia" w:hint="eastAsia"/>
                <w:w w:val="53"/>
                <w:kern w:val="0"/>
                <w:sz w:val="20"/>
                <w:szCs w:val="20"/>
                <w:fitText w:val="2592" w:id="-2055988735"/>
              </w:rPr>
              <w:t>廿日市市教育委員会特別支援教育士スーパーバイザ</w:t>
            </w:r>
            <w:r w:rsidRPr="00165165">
              <w:rPr>
                <w:rFonts w:asciiTheme="minorEastAsia" w:hAnsiTheme="minorEastAsia" w:hint="eastAsia"/>
                <w:spacing w:val="95"/>
                <w:w w:val="53"/>
                <w:kern w:val="0"/>
                <w:sz w:val="20"/>
                <w:szCs w:val="20"/>
                <w:fitText w:val="2592" w:id="-2055988735"/>
              </w:rPr>
              <w:t>ー</w:t>
            </w:r>
          </w:p>
          <w:p w14:paraId="030513EB" w14:textId="3A6B08A6" w:rsidR="00326ED6" w:rsidRDefault="00BE57BF" w:rsidP="00326ED6">
            <w:pPr>
              <w:ind w:firstLineChars="50" w:firstLine="91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山　田　　　充　様</w:t>
            </w:r>
          </w:p>
        </w:tc>
        <w:tc>
          <w:tcPr>
            <w:tcW w:w="3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D9DB23" w14:textId="77777777" w:rsidR="00326ED6" w:rsidRDefault="00326ED6" w:rsidP="006C4361"/>
        </w:tc>
      </w:tr>
    </w:tbl>
    <w:p w14:paraId="367DB741" w14:textId="77777777" w:rsidR="00A162F3" w:rsidRDefault="00A162F3" w:rsidP="007B73F7"/>
    <w:p w14:paraId="31CED3AD" w14:textId="107DB121" w:rsidR="006C4361" w:rsidRPr="007E60FA" w:rsidRDefault="006C4361" w:rsidP="007E60FA">
      <w:pPr>
        <w:jc w:val="center"/>
        <w:rPr>
          <w:rFonts w:asciiTheme="majorEastAsia" w:eastAsiaTheme="majorEastAsia" w:hAnsiTheme="majorEastAsia"/>
          <w:u w:val="single"/>
        </w:rPr>
      </w:pPr>
      <w:r w:rsidRPr="007E60FA">
        <w:rPr>
          <w:rFonts w:asciiTheme="majorEastAsia" w:eastAsiaTheme="majorEastAsia" w:hAnsiTheme="majorEastAsia" w:hint="eastAsia"/>
          <w:sz w:val="22"/>
          <w:u w:val="single"/>
        </w:rPr>
        <w:t>※　キーワードについては，各回</w:t>
      </w:r>
      <w:r w:rsidR="007E60FA">
        <w:rPr>
          <w:rFonts w:asciiTheme="majorEastAsia" w:eastAsiaTheme="majorEastAsia" w:hAnsiTheme="majorEastAsia" w:hint="eastAsia"/>
          <w:sz w:val="22"/>
          <w:u w:val="single"/>
        </w:rPr>
        <w:t>ごと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に，</w:t>
      </w:r>
      <w:r w:rsidR="007E60FA" w:rsidRPr="007E60FA">
        <w:rPr>
          <w:rFonts w:asciiTheme="majorEastAsia" w:eastAsiaTheme="majorEastAsia" w:hAnsiTheme="majorEastAsia" w:hint="eastAsia"/>
          <w:sz w:val="22"/>
          <w:u w:val="single"/>
        </w:rPr>
        <w:t>各回</w:t>
      </w:r>
      <w:r w:rsidR="007E60FA">
        <w:rPr>
          <w:rFonts w:asciiTheme="majorEastAsia" w:eastAsiaTheme="majorEastAsia" w:hAnsiTheme="majorEastAsia" w:hint="eastAsia"/>
          <w:sz w:val="22"/>
          <w:u w:val="single"/>
        </w:rPr>
        <w:t>終了後</w:t>
      </w:r>
      <w:r w:rsidR="007E60FA" w:rsidRPr="007E60FA">
        <w:rPr>
          <w:rFonts w:asciiTheme="majorEastAsia" w:eastAsiaTheme="majorEastAsia" w:hAnsiTheme="majorEastAsia" w:hint="eastAsia"/>
          <w:sz w:val="22"/>
          <w:u w:val="single"/>
        </w:rPr>
        <w:t>に回答</w:t>
      </w:r>
      <w:r w:rsidR="000540F3" w:rsidRPr="007E60FA">
        <w:rPr>
          <w:rFonts w:asciiTheme="majorEastAsia" w:eastAsiaTheme="majorEastAsia" w:hAnsiTheme="majorEastAsia" w:hint="eastAsia"/>
          <w:sz w:val="22"/>
          <w:u w:val="single"/>
        </w:rPr>
        <w:t>してください。</w:t>
      </w:r>
    </w:p>
    <w:p w14:paraId="6DE0247B" w14:textId="77777777" w:rsidR="006C4361" w:rsidRPr="007E60FA" w:rsidRDefault="006C4361" w:rsidP="007B73F7"/>
    <w:p w14:paraId="166E2F13" w14:textId="77777777" w:rsidR="007E60FA" w:rsidRDefault="007E60FA" w:rsidP="007B73F7"/>
    <w:p w14:paraId="3B13B4EC" w14:textId="71AA84FC" w:rsidR="006C4361" w:rsidRDefault="006C4361" w:rsidP="006C43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 キーワード回答期間 〕</w:t>
      </w:r>
    </w:p>
    <w:p w14:paraId="799ECC8A" w14:textId="77777777" w:rsidR="000540F3" w:rsidRDefault="000540F3" w:rsidP="000540F3">
      <w:pPr>
        <w:spacing w:line="12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443"/>
      </w:tblGrid>
      <w:tr w:rsidR="000540F3" w14:paraId="3CC37815" w14:textId="77777777" w:rsidTr="007E60FA">
        <w:trPr>
          <w:trHeight w:val="316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A6B1C22" w14:textId="381BD3D2" w:rsidR="000540F3" w:rsidRPr="005913D7" w:rsidRDefault="000540F3" w:rsidP="000540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次</w:t>
            </w:r>
          </w:p>
        </w:tc>
        <w:tc>
          <w:tcPr>
            <w:tcW w:w="7443" w:type="dxa"/>
            <w:tcBorders>
              <w:bottom w:val="double" w:sz="4" w:space="0" w:color="auto"/>
            </w:tcBorders>
            <w:vAlign w:val="center"/>
          </w:tcPr>
          <w:p w14:paraId="4A2306AA" w14:textId="2C259041" w:rsidR="000540F3" w:rsidRPr="005913D7" w:rsidRDefault="000540F3" w:rsidP="000540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回答期間</w:t>
            </w:r>
          </w:p>
        </w:tc>
      </w:tr>
      <w:tr w:rsidR="000540F3" w14:paraId="52E47F76" w14:textId="77777777" w:rsidTr="00326ED6">
        <w:trPr>
          <w:trHeight w:val="494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9D8C4B2" w14:textId="6FAAC1FE" w:rsidR="000540F3" w:rsidRDefault="000540F3" w:rsidP="007E60FA">
            <w:pPr>
              <w:ind w:firstLineChars="50" w:firstLine="96"/>
              <w:rPr>
                <w:rFonts w:asciiTheme="minorEastAsia" w:hAnsiTheme="minorEastAsia"/>
              </w:rPr>
            </w:pPr>
            <w:r w:rsidRPr="005913D7">
              <w:rPr>
                <w:rFonts w:asciiTheme="minorEastAsia" w:hAnsiTheme="minorEastAsia" w:hint="eastAsia"/>
              </w:rPr>
              <w:t>第１回配信分</w:t>
            </w:r>
          </w:p>
        </w:tc>
        <w:tc>
          <w:tcPr>
            <w:tcW w:w="7443" w:type="dxa"/>
            <w:tcBorders>
              <w:top w:val="double" w:sz="4" w:space="0" w:color="auto"/>
            </w:tcBorders>
            <w:vAlign w:val="center"/>
          </w:tcPr>
          <w:p w14:paraId="5BFEA3F3" w14:textId="1665AF81" w:rsidR="000540F3" w:rsidRDefault="00F936DF" w:rsidP="007E60FA">
            <w:pPr>
              <w:ind w:firstLineChars="50" w:firstLine="96"/>
              <w:rPr>
                <w:rFonts w:asciiTheme="minorEastAsia" w:hAnsiTheme="minorEastAsia"/>
              </w:rPr>
            </w:pPr>
            <w:r w:rsidRPr="005913D7">
              <w:rPr>
                <w:rFonts w:asciiTheme="minorEastAsia" w:hAnsiTheme="minorEastAsia" w:hint="eastAsia"/>
              </w:rPr>
              <w:t>令和２年10月18日（日）研修終了後 ～ 同年10月24日（土）</w:t>
            </w:r>
            <w:r>
              <w:rPr>
                <w:rFonts w:asciiTheme="minorEastAsia" w:hAnsiTheme="minorEastAsia" w:hint="eastAsia"/>
              </w:rPr>
              <w:t>まで</w:t>
            </w:r>
          </w:p>
        </w:tc>
      </w:tr>
      <w:tr w:rsidR="000540F3" w14:paraId="2974F723" w14:textId="77777777" w:rsidTr="00326ED6">
        <w:trPr>
          <w:trHeight w:val="494"/>
        </w:trPr>
        <w:tc>
          <w:tcPr>
            <w:tcW w:w="2410" w:type="dxa"/>
            <w:vAlign w:val="center"/>
          </w:tcPr>
          <w:p w14:paraId="7D96AF97" w14:textId="750A962E" w:rsidR="000540F3" w:rsidRDefault="000540F3" w:rsidP="007E60FA">
            <w:pPr>
              <w:ind w:firstLineChars="50" w:firstLine="96"/>
              <w:rPr>
                <w:rFonts w:asciiTheme="minorEastAsia" w:hAnsiTheme="minorEastAsia"/>
              </w:rPr>
            </w:pPr>
            <w:r w:rsidRPr="005913D7">
              <w:rPr>
                <w:rFonts w:asciiTheme="minorEastAsia" w:hAnsiTheme="minorEastAsia" w:hint="eastAsia"/>
              </w:rPr>
              <w:t>第２回</w:t>
            </w:r>
            <w:r>
              <w:rPr>
                <w:rFonts w:asciiTheme="minorEastAsia" w:hAnsiTheme="minorEastAsia" w:hint="eastAsia"/>
              </w:rPr>
              <w:t>配信分</w:t>
            </w:r>
          </w:p>
        </w:tc>
        <w:tc>
          <w:tcPr>
            <w:tcW w:w="7443" w:type="dxa"/>
            <w:vAlign w:val="center"/>
          </w:tcPr>
          <w:p w14:paraId="18DB205B" w14:textId="7A50957A" w:rsidR="000540F3" w:rsidRDefault="00F936DF" w:rsidP="007E60FA">
            <w:pPr>
              <w:ind w:firstLineChars="50" w:firstLine="96"/>
              <w:rPr>
                <w:rFonts w:asciiTheme="minorEastAsia" w:hAnsiTheme="minorEastAsia"/>
              </w:rPr>
            </w:pPr>
            <w:r w:rsidRPr="005913D7">
              <w:rPr>
                <w:rFonts w:asciiTheme="minorEastAsia" w:hAnsiTheme="minorEastAsia" w:hint="eastAsia"/>
              </w:rPr>
              <w:t>令和２年</w:t>
            </w:r>
            <w:r>
              <w:rPr>
                <w:rFonts w:asciiTheme="minorEastAsia" w:hAnsiTheme="minorEastAsia" w:hint="eastAsia"/>
              </w:rPr>
              <w:t>11</w:t>
            </w:r>
            <w:r w:rsidRPr="005913D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22</w:t>
            </w:r>
            <w:r w:rsidRPr="005913D7">
              <w:rPr>
                <w:rFonts w:asciiTheme="minorEastAsia" w:hAnsiTheme="minorEastAsia" w:hint="eastAsia"/>
              </w:rPr>
              <w:t>日（日）研修終了後 ～ 同年</w:t>
            </w:r>
            <w:r>
              <w:rPr>
                <w:rFonts w:asciiTheme="minorEastAsia" w:hAnsiTheme="minorEastAsia" w:hint="eastAsia"/>
              </w:rPr>
              <w:t>11</w:t>
            </w:r>
            <w:r w:rsidRPr="005913D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28</w:t>
            </w:r>
            <w:r w:rsidRPr="005913D7">
              <w:rPr>
                <w:rFonts w:asciiTheme="minorEastAsia" w:hAnsiTheme="minorEastAsia" w:hint="eastAsia"/>
              </w:rPr>
              <w:t>日（土）</w:t>
            </w:r>
            <w:r>
              <w:rPr>
                <w:rFonts w:asciiTheme="minorEastAsia" w:hAnsiTheme="minorEastAsia" w:hint="eastAsia"/>
              </w:rPr>
              <w:t>まで</w:t>
            </w:r>
          </w:p>
        </w:tc>
      </w:tr>
    </w:tbl>
    <w:p w14:paraId="4AE4801D" w14:textId="17858DD4" w:rsidR="006C4361" w:rsidRPr="007E60FA" w:rsidRDefault="006C4361" w:rsidP="000540F3">
      <w:pPr>
        <w:rPr>
          <w:rFonts w:asciiTheme="minorEastAsia" w:hAnsiTheme="minorEastAsia"/>
        </w:rPr>
      </w:pPr>
    </w:p>
    <w:sectPr w:rsidR="006C4361" w:rsidRPr="007E60FA" w:rsidSect="00893AB7">
      <w:pgSz w:w="11906" w:h="16838" w:code="9"/>
      <w:pgMar w:top="680" w:right="964" w:bottom="680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1CA1" w14:textId="77777777" w:rsidR="00BE57BF" w:rsidRDefault="00BE57BF" w:rsidP="00B71DFB">
      <w:r>
        <w:separator/>
      </w:r>
    </w:p>
  </w:endnote>
  <w:endnote w:type="continuationSeparator" w:id="0">
    <w:p w14:paraId="6D04FA11" w14:textId="77777777" w:rsidR="00BE57BF" w:rsidRDefault="00BE57BF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39A2" w14:textId="77777777" w:rsidR="00BE57BF" w:rsidRDefault="00BE57BF" w:rsidP="00B71DFB">
      <w:r>
        <w:separator/>
      </w:r>
    </w:p>
  </w:footnote>
  <w:footnote w:type="continuationSeparator" w:id="0">
    <w:p w14:paraId="2337F0F5" w14:textId="77777777" w:rsidR="00BE57BF" w:rsidRDefault="00BE57BF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3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D"/>
    <w:rsid w:val="00001A22"/>
    <w:rsid w:val="00002BD4"/>
    <w:rsid w:val="000264F7"/>
    <w:rsid w:val="00027F17"/>
    <w:rsid w:val="000402FF"/>
    <w:rsid w:val="00042DF7"/>
    <w:rsid w:val="000540F3"/>
    <w:rsid w:val="00060D68"/>
    <w:rsid w:val="0006181F"/>
    <w:rsid w:val="00067B40"/>
    <w:rsid w:val="0007362F"/>
    <w:rsid w:val="000A0247"/>
    <w:rsid w:val="000A2BE5"/>
    <w:rsid w:val="000C715A"/>
    <w:rsid w:val="000D464F"/>
    <w:rsid w:val="000E5667"/>
    <w:rsid w:val="000F09A6"/>
    <w:rsid w:val="00124A47"/>
    <w:rsid w:val="00127BD1"/>
    <w:rsid w:val="00130F88"/>
    <w:rsid w:val="00155172"/>
    <w:rsid w:val="0015633B"/>
    <w:rsid w:val="001612F5"/>
    <w:rsid w:val="00162302"/>
    <w:rsid w:val="00165165"/>
    <w:rsid w:val="00173990"/>
    <w:rsid w:val="00174188"/>
    <w:rsid w:val="00183092"/>
    <w:rsid w:val="00184E03"/>
    <w:rsid w:val="001A61A4"/>
    <w:rsid w:val="001A7930"/>
    <w:rsid w:val="001B6177"/>
    <w:rsid w:val="001C3F05"/>
    <w:rsid w:val="001D2C1A"/>
    <w:rsid w:val="001D469D"/>
    <w:rsid w:val="001E1A9D"/>
    <w:rsid w:val="001E7D13"/>
    <w:rsid w:val="00201510"/>
    <w:rsid w:val="002047B7"/>
    <w:rsid w:val="002073D0"/>
    <w:rsid w:val="0021622F"/>
    <w:rsid w:val="00220E9C"/>
    <w:rsid w:val="002265ED"/>
    <w:rsid w:val="00243B6B"/>
    <w:rsid w:val="002505D3"/>
    <w:rsid w:val="00257AE7"/>
    <w:rsid w:val="00263308"/>
    <w:rsid w:val="002671F0"/>
    <w:rsid w:val="002801BE"/>
    <w:rsid w:val="0028394D"/>
    <w:rsid w:val="00287866"/>
    <w:rsid w:val="002940F0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6ED6"/>
    <w:rsid w:val="0033629E"/>
    <w:rsid w:val="00337A1E"/>
    <w:rsid w:val="00352EF2"/>
    <w:rsid w:val="00356B79"/>
    <w:rsid w:val="00360A47"/>
    <w:rsid w:val="00365669"/>
    <w:rsid w:val="00374026"/>
    <w:rsid w:val="00380BFE"/>
    <w:rsid w:val="003810CC"/>
    <w:rsid w:val="00384D66"/>
    <w:rsid w:val="003A215A"/>
    <w:rsid w:val="003A59C2"/>
    <w:rsid w:val="003A5E25"/>
    <w:rsid w:val="003B7B9E"/>
    <w:rsid w:val="003C45E7"/>
    <w:rsid w:val="003D6018"/>
    <w:rsid w:val="003D7203"/>
    <w:rsid w:val="003F475D"/>
    <w:rsid w:val="0040334B"/>
    <w:rsid w:val="00416495"/>
    <w:rsid w:val="00416A37"/>
    <w:rsid w:val="00422E61"/>
    <w:rsid w:val="00426592"/>
    <w:rsid w:val="00427EB3"/>
    <w:rsid w:val="0043249A"/>
    <w:rsid w:val="00433974"/>
    <w:rsid w:val="004409AC"/>
    <w:rsid w:val="00447690"/>
    <w:rsid w:val="00455CA8"/>
    <w:rsid w:val="00457587"/>
    <w:rsid w:val="004620F4"/>
    <w:rsid w:val="00474746"/>
    <w:rsid w:val="004810D9"/>
    <w:rsid w:val="0048246F"/>
    <w:rsid w:val="00483F42"/>
    <w:rsid w:val="00486239"/>
    <w:rsid w:val="0049435A"/>
    <w:rsid w:val="004A39B1"/>
    <w:rsid w:val="004A7C7C"/>
    <w:rsid w:val="004B3588"/>
    <w:rsid w:val="004B3AD7"/>
    <w:rsid w:val="004D0156"/>
    <w:rsid w:val="004D0EB6"/>
    <w:rsid w:val="004D3E23"/>
    <w:rsid w:val="004F1D30"/>
    <w:rsid w:val="005004CD"/>
    <w:rsid w:val="005151C8"/>
    <w:rsid w:val="0051677C"/>
    <w:rsid w:val="005218D5"/>
    <w:rsid w:val="005251C8"/>
    <w:rsid w:val="0052543D"/>
    <w:rsid w:val="00530C3E"/>
    <w:rsid w:val="00530D7A"/>
    <w:rsid w:val="00535BCB"/>
    <w:rsid w:val="00537DBF"/>
    <w:rsid w:val="00541FB2"/>
    <w:rsid w:val="00544BA1"/>
    <w:rsid w:val="00550D80"/>
    <w:rsid w:val="00570944"/>
    <w:rsid w:val="005839E7"/>
    <w:rsid w:val="00584965"/>
    <w:rsid w:val="005913D7"/>
    <w:rsid w:val="00594584"/>
    <w:rsid w:val="00596D21"/>
    <w:rsid w:val="005A2BB3"/>
    <w:rsid w:val="005A2D38"/>
    <w:rsid w:val="005A594C"/>
    <w:rsid w:val="005A7451"/>
    <w:rsid w:val="005A7CE9"/>
    <w:rsid w:val="005B2FB5"/>
    <w:rsid w:val="005C0A07"/>
    <w:rsid w:val="005F340D"/>
    <w:rsid w:val="00664998"/>
    <w:rsid w:val="006745F2"/>
    <w:rsid w:val="0068737A"/>
    <w:rsid w:val="006A79FF"/>
    <w:rsid w:val="006B2ED5"/>
    <w:rsid w:val="006B3224"/>
    <w:rsid w:val="006C4361"/>
    <w:rsid w:val="006C497F"/>
    <w:rsid w:val="006C57CC"/>
    <w:rsid w:val="006D1EE1"/>
    <w:rsid w:val="006D5B69"/>
    <w:rsid w:val="006E556D"/>
    <w:rsid w:val="006E6DAF"/>
    <w:rsid w:val="006E6FC4"/>
    <w:rsid w:val="006F01B4"/>
    <w:rsid w:val="006F5C58"/>
    <w:rsid w:val="006F6F0D"/>
    <w:rsid w:val="00703197"/>
    <w:rsid w:val="007147FB"/>
    <w:rsid w:val="00722C0E"/>
    <w:rsid w:val="0074288F"/>
    <w:rsid w:val="007442F3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4EC9"/>
    <w:rsid w:val="00796A39"/>
    <w:rsid w:val="007A21E8"/>
    <w:rsid w:val="007A5DF5"/>
    <w:rsid w:val="007B4705"/>
    <w:rsid w:val="007B73F7"/>
    <w:rsid w:val="007C1F05"/>
    <w:rsid w:val="007D07E1"/>
    <w:rsid w:val="007D12C4"/>
    <w:rsid w:val="007D3A37"/>
    <w:rsid w:val="007E60FA"/>
    <w:rsid w:val="008244ED"/>
    <w:rsid w:val="00826168"/>
    <w:rsid w:val="00834042"/>
    <w:rsid w:val="00834050"/>
    <w:rsid w:val="00840A50"/>
    <w:rsid w:val="008666C7"/>
    <w:rsid w:val="00867425"/>
    <w:rsid w:val="00886065"/>
    <w:rsid w:val="00887D6C"/>
    <w:rsid w:val="00890070"/>
    <w:rsid w:val="00890438"/>
    <w:rsid w:val="00893AB7"/>
    <w:rsid w:val="008A0ED9"/>
    <w:rsid w:val="008A38DC"/>
    <w:rsid w:val="008A58DF"/>
    <w:rsid w:val="008C7055"/>
    <w:rsid w:val="008D1897"/>
    <w:rsid w:val="008E11A4"/>
    <w:rsid w:val="00904209"/>
    <w:rsid w:val="0091046A"/>
    <w:rsid w:val="00915D7E"/>
    <w:rsid w:val="00917FCE"/>
    <w:rsid w:val="00921F86"/>
    <w:rsid w:val="00927448"/>
    <w:rsid w:val="00927AA9"/>
    <w:rsid w:val="00931353"/>
    <w:rsid w:val="00932FAF"/>
    <w:rsid w:val="00934E7A"/>
    <w:rsid w:val="00942C35"/>
    <w:rsid w:val="009440D4"/>
    <w:rsid w:val="009447E3"/>
    <w:rsid w:val="00961DF5"/>
    <w:rsid w:val="00983D36"/>
    <w:rsid w:val="009C09C0"/>
    <w:rsid w:val="009F337B"/>
    <w:rsid w:val="00A015DA"/>
    <w:rsid w:val="00A019F5"/>
    <w:rsid w:val="00A01CF0"/>
    <w:rsid w:val="00A0684A"/>
    <w:rsid w:val="00A12195"/>
    <w:rsid w:val="00A162F3"/>
    <w:rsid w:val="00A17DD1"/>
    <w:rsid w:val="00A236A7"/>
    <w:rsid w:val="00A248C4"/>
    <w:rsid w:val="00A309F7"/>
    <w:rsid w:val="00A35D9D"/>
    <w:rsid w:val="00A53FBF"/>
    <w:rsid w:val="00A678AB"/>
    <w:rsid w:val="00A70B36"/>
    <w:rsid w:val="00A759EF"/>
    <w:rsid w:val="00A846E3"/>
    <w:rsid w:val="00A84B0C"/>
    <w:rsid w:val="00A96339"/>
    <w:rsid w:val="00AA3092"/>
    <w:rsid w:val="00AB05C8"/>
    <w:rsid w:val="00AB1F30"/>
    <w:rsid w:val="00AB7CB3"/>
    <w:rsid w:val="00AC1E2D"/>
    <w:rsid w:val="00AC3ACE"/>
    <w:rsid w:val="00AC5FD0"/>
    <w:rsid w:val="00AD38A8"/>
    <w:rsid w:val="00AD50AF"/>
    <w:rsid w:val="00AE7C57"/>
    <w:rsid w:val="00AF472A"/>
    <w:rsid w:val="00B05EB4"/>
    <w:rsid w:val="00B11AF1"/>
    <w:rsid w:val="00B14D8A"/>
    <w:rsid w:val="00B21565"/>
    <w:rsid w:val="00B2275C"/>
    <w:rsid w:val="00B31C71"/>
    <w:rsid w:val="00B321DC"/>
    <w:rsid w:val="00B439EC"/>
    <w:rsid w:val="00B45BFB"/>
    <w:rsid w:val="00B63C9C"/>
    <w:rsid w:val="00B71DFB"/>
    <w:rsid w:val="00B96207"/>
    <w:rsid w:val="00B96FF3"/>
    <w:rsid w:val="00BA0FE7"/>
    <w:rsid w:val="00BB68DA"/>
    <w:rsid w:val="00BC1F23"/>
    <w:rsid w:val="00BC30D0"/>
    <w:rsid w:val="00BC40DF"/>
    <w:rsid w:val="00BC559C"/>
    <w:rsid w:val="00BC5FB0"/>
    <w:rsid w:val="00BC7487"/>
    <w:rsid w:val="00BD6750"/>
    <w:rsid w:val="00BD790D"/>
    <w:rsid w:val="00BE57BF"/>
    <w:rsid w:val="00BE7961"/>
    <w:rsid w:val="00BF37B2"/>
    <w:rsid w:val="00BF556A"/>
    <w:rsid w:val="00BF5BC4"/>
    <w:rsid w:val="00BF79A0"/>
    <w:rsid w:val="00C02578"/>
    <w:rsid w:val="00C0352E"/>
    <w:rsid w:val="00C04BF9"/>
    <w:rsid w:val="00C07088"/>
    <w:rsid w:val="00C20E0E"/>
    <w:rsid w:val="00C21EC2"/>
    <w:rsid w:val="00C23DED"/>
    <w:rsid w:val="00C27A36"/>
    <w:rsid w:val="00C3648D"/>
    <w:rsid w:val="00C37324"/>
    <w:rsid w:val="00C46CE4"/>
    <w:rsid w:val="00C50049"/>
    <w:rsid w:val="00C520AE"/>
    <w:rsid w:val="00C530E9"/>
    <w:rsid w:val="00C566AD"/>
    <w:rsid w:val="00C56722"/>
    <w:rsid w:val="00C72156"/>
    <w:rsid w:val="00C85240"/>
    <w:rsid w:val="00C9380B"/>
    <w:rsid w:val="00C95B05"/>
    <w:rsid w:val="00CA7128"/>
    <w:rsid w:val="00CB0AC0"/>
    <w:rsid w:val="00CB25A5"/>
    <w:rsid w:val="00CC5802"/>
    <w:rsid w:val="00CC7150"/>
    <w:rsid w:val="00CD25C0"/>
    <w:rsid w:val="00CE2A05"/>
    <w:rsid w:val="00CE7114"/>
    <w:rsid w:val="00D23E06"/>
    <w:rsid w:val="00D443FE"/>
    <w:rsid w:val="00D535BE"/>
    <w:rsid w:val="00D537F3"/>
    <w:rsid w:val="00D65DA8"/>
    <w:rsid w:val="00D70A5D"/>
    <w:rsid w:val="00D731E2"/>
    <w:rsid w:val="00D8647B"/>
    <w:rsid w:val="00D9449B"/>
    <w:rsid w:val="00D95E89"/>
    <w:rsid w:val="00DA1245"/>
    <w:rsid w:val="00DB4F5B"/>
    <w:rsid w:val="00DD3A9F"/>
    <w:rsid w:val="00DD676B"/>
    <w:rsid w:val="00DE06DD"/>
    <w:rsid w:val="00DE5690"/>
    <w:rsid w:val="00DE62D5"/>
    <w:rsid w:val="00DE7F9B"/>
    <w:rsid w:val="00DF32B7"/>
    <w:rsid w:val="00E03F1F"/>
    <w:rsid w:val="00E0487C"/>
    <w:rsid w:val="00E266D8"/>
    <w:rsid w:val="00E27F38"/>
    <w:rsid w:val="00E40AE1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84895"/>
    <w:rsid w:val="00E84ED1"/>
    <w:rsid w:val="00E873D3"/>
    <w:rsid w:val="00E9603E"/>
    <w:rsid w:val="00E96FCA"/>
    <w:rsid w:val="00EA562E"/>
    <w:rsid w:val="00EA5BB5"/>
    <w:rsid w:val="00EA68AD"/>
    <w:rsid w:val="00EA7798"/>
    <w:rsid w:val="00EB51F8"/>
    <w:rsid w:val="00EB6FC1"/>
    <w:rsid w:val="00EB7F33"/>
    <w:rsid w:val="00EC4E7B"/>
    <w:rsid w:val="00ED7767"/>
    <w:rsid w:val="00ED7834"/>
    <w:rsid w:val="00EE1F77"/>
    <w:rsid w:val="00EF09E1"/>
    <w:rsid w:val="00F02A9E"/>
    <w:rsid w:val="00F05FD5"/>
    <w:rsid w:val="00F11A28"/>
    <w:rsid w:val="00F14984"/>
    <w:rsid w:val="00F16D4E"/>
    <w:rsid w:val="00F24CA0"/>
    <w:rsid w:val="00F3229F"/>
    <w:rsid w:val="00F43E6F"/>
    <w:rsid w:val="00F708CC"/>
    <w:rsid w:val="00F71F53"/>
    <w:rsid w:val="00F767DD"/>
    <w:rsid w:val="00F834DB"/>
    <w:rsid w:val="00F83820"/>
    <w:rsid w:val="00F86AB0"/>
    <w:rsid w:val="00F874C8"/>
    <w:rsid w:val="00F91173"/>
    <w:rsid w:val="00F92CA0"/>
    <w:rsid w:val="00F936DF"/>
    <w:rsid w:val="00FA5C10"/>
    <w:rsid w:val="00FA651C"/>
    <w:rsid w:val="00FA7A3C"/>
    <w:rsid w:val="00FB0C1F"/>
    <w:rsid w:val="00FB65AE"/>
    <w:rsid w:val="00FC196F"/>
    <w:rsid w:val="00FC2265"/>
    <w:rsid w:val="00FE223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363-560B-4A39-A5CB-0348C3C1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7BC780BB.dotm</Template>
  <TotalTime>462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shiencenter3</dc:creator>
  <cp:lastModifiedBy>広島県</cp:lastModifiedBy>
  <cp:revision>22</cp:revision>
  <cp:lastPrinted>2020-09-15T11:48:00Z</cp:lastPrinted>
  <dcterms:created xsi:type="dcterms:W3CDTF">2020-07-20T05:53:00Z</dcterms:created>
  <dcterms:modified xsi:type="dcterms:W3CDTF">2020-09-15T12:07:00Z</dcterms:modified>
</cp:coreProperties>
</file>