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1615A" w14:textId="77777777" w:rsidR="007C323E" w:rsidRDefault="007C323E" w:rsidP="00664998">
      <w:pPr>
        <w:widowControl/>
        <w:spacing w:line="160" w:lineRule="exact"/>
        <w:jc w:val="left"/>
        <w:rPr>
          <w:rFonts w:asciiTheme="minorEastAsia" w:hAnsiTheme="minorEastAsia" w:hint="eastAsia"/>
        </w:rPr>
      </w:pPr>
    </w:p>
    <w:p w14:paraId="30C53B03" w14:textId="7827B9F2" w:rsidR="007B73F7" w:rsidRDefault="00664998" w:rsidP="00664998">
      <w:pPr>
        <w:widowControl/>
        <w:spacing w:line="160" w:lineRule="exact"/>
        <w:jc w:val="left"/>
        <w:rPr>
          <w:rFonts w:asciiTheme="minorEastAsia" w:hAnsiTheme="minorEastAsia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61D982" wp14:editId="13192C1B">
                <wp:simplePos x="0" y="0"/>
                <wp:positionH relativeFrom="column">
                  <wp:posOffset>1270</wp:posOffset>
                </wp:positionH>
                <wp:positionV relativeFrom="paragraph">
                  <wp:posOffset>-12137</wp:posOffset>
                </wp:positionV>
                <wp:extent cx="6348730" cy="696595"/>
                <wp:effectExtent l="0" t="0" r="13970" b="2730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730" cy="6965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0" o:spid="_x0000_s1026" style="position:absolute;left:0;text-align:left;margin-left:.1pt;margin-top:-.95pt;width:499.9pt;height:54.8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" filled="f" strokecolor="black [3213]" strokeweight="2pt"/>
            </w:pict>
          </mc:Fallback>
        </mc:AlternateContent>
      </w:r>
    </w:p>
    <w:p w14:paraId="19759F75" w14:textId="66020FDF" w:rsidR="007B73F7" w:rsidRPr="00664998" w:rsidRDefault="007B73F7" w:rsidP="00664998">
      <w:pPr>
        <w:widowControl/>
        <w:spacing w:line="360" w:lineRule="exact"/>
        <w:ind w:firstLineChars="200" w:firstLine="444"/>
        <w:jc w:val="left"/>
        <w:rPr>
          <w:sz w:val="24"/>
        </w:rPr>
      </w:pPr>
      <w:r w:rsidRPr="00664998">
        <w:rPr>
          <w:rFonts w:hint="eastAsia"/>
          <w:sz w:val="24"/>
        </w:rPr>
        <w:t xml:space="preserve">送付先　　</w:t>
      </w:r>
      <w:r w:rsidRPr="00664998">
        <w:rPr>
          <w:rFonts w:hint="eastAsia"/>
          <w:sz w:val="24"/>
        </w:rPr>
        <w:t>FAX</w:t>
      </w:r>
      <w:r w:rsidRPr="00664998">
        <w:rPr>
          <w:rFonts w:hint="eastAsia"/>
          <w:sz w:val="24"/>
        </w:rPr>
        <w:t xml:space="preserve">番号　</w:t>
      </w:r>
      <w:r w:rsidRPr="00664998">
        <w:rPr>
          <w:rFonts w:hint="eastAsia"/>
          <w:sz w:val="24"/>
        </w:rPr>
        <w:t>082</w:t>
      </w:r>
      <w:r w:rsidRPr="00664998">
        <w:rPr>
          <w:rFonts w:hint="eastAsia"/>
          <w:sz w:val="24"/>
        </w:rPr>
        <w:t>－</w:t>
      </w:r>
      <w:r w:rsidRPr="00664998">
        <w:rPr>
          <w:rFonts w:hint="eastAsia"/>
          <w:sz w:val="24"/>
        </w:rPr>
        <w:t>427</w:t>
      </w:r>
      <w:r w:rsidRPr="00664998">
        <w:rPr>
          <w:rFonts w:hint="eastAsia"/>
          <w:sz w:val="24"/>
        </w:rPr>
        <w:t>－</w:t>
      </w:r>
      <w:r w:rsidRPr="00664998">
        <w:rPr>
          <w:rFonts w:hint="eastAsia"/>
          <w:sz w:val="24"/>
        </w:rPr>
        <w:t>6280</w:t>
      </w:r>
      <w:r w:rsidR="00F3229F" w:rsidRPr="00664998">
        <w:rPr>
          <w:rFonts w:hint="eastAsia"/>
          <w:sz w:val="24"/>
        </w:rPr>
        <w:t xml:space="preserve">　広島県発達障害者支援センター　</w:t>
      </w:r>
      <w:r w:rsidR="006D1EE1" w:rsidRPr="00664998">
        <w:rPr>
          <w:rFonts w:hint="eastAsia"/>
          <w:sz w:val="24"/>
        </w:rPr>
        <w:t>中井・大政</w:t>
      </w:r>
      <w:r w:rsidR="00F3229F" w:rsidRPr="00664998">
        <w:rPr>
          <w:rFonts w:hint="eastAsia"/>
          <w:sz w:val="24"/>
        </w:rPr>
        <w:t xml:space="preserve">　</w:t>
      </w:r>
      <w:r w:rsidRPr="00664998">
        <w:rPr>
          <w:rFonts w:hint="eastAsia"/>
          <w:sz w:val="24"/>
        </w:rPr>
        <w:t>宛</w:t>
      </w:r>
      <w:bookmarkStart w:id="0" w:name="_GoBack"/>
      <w:bookmarkEnd w:id="0"/>
    </w:p>
    <w:p w14:paraId="50731C47" w14:textId="209C848E" w:rsidR="007B73F7" w:rsidRPr="0077195E" w:rsidRDefault="00664998" w:rsidP="00664998">
      <w:pPr>
        <w:spacing w:line="360" w:lineRule="exact"/>
        <w:jc w:val="left"/>
        <w:rPr>
          <w:sz w:val="22"/>
        </w:rPr>
      </w:pPr>
      <w:r>
        <w:rPr>
          <w:rFonts w:hint="eastAsia"/>
          <w:sz w:val="24"/>
        </w:rPr>
        <w:t xml:space="preserve">　</w:t>
      </w:r>
      <w:r w:rsidR="007B73F7" w:rsidRPr="00664998">
        <w:rPr>
          <w:rFonts w:hint="eastAsia"/>
          <w:sz w:val="24"/>
        </w:rPr>
        <w:t xml:space="preserve">　　　</w:t>
      </w:r>
      <w:r w:rsidR="00173990" w:rsidRPr="00664998">
        <w:rPr>
          <w:rFonts w:hint="eastAsia"/>
          <w:sz w:val="24"/>
        </w:rPr>
        <w:t xml:space="preserve">　　　</w:t>
      </w:r>
      <w:r w:rsidR="007B73F7" w:rsidRPr="00664998">
        <w:rPr>
          <w:rFonts w:hint="eastAsia"/>
          <w:sz w:val="24"/>
        </w:rPr>
        <w:t>E</w:t>
      </w:r>
      <w:r w:rsidR="00C85240" w:rsidRPr="00664998">
        <w:rPr>
          <w:rFonts w:hint="eastAsia"/>
          <w:sz w:val="24"/>
        </w:rPr>
        <w:t>-</w:t>
      </w:r>
      <w:r w:rsidR="007B73F7" w:rsidRPr="00664998">
        <w:rPr>
          <w:rFonts w:hint="eastAsia"/>
          <w:sz w:val="24"/>
        </w:rPr>
        <w:t>mail</w:t>
      </w:r>
      <w:r w:rsidR="007B73F7" w:rsidRPr="00664998">
        <w:rPr>
          <w:rFonts w:hint="eastAsia"/>
          <w:sz w:val="24"/>
        </w:rPr>
        <w:t xml:space="preserve">　　</w:t>
      </w:r>
      <w:r w:rsidR="007B73F7" w:rsidRPr="00664998">
        <w:rPr>
          <w:rFonts w:hint="eastAsia"/>
          <w:sz w:val="24"/>
        </w:rPr>
        <w:t xml:space="preserve"> </w:t>
      </w:r>
      <w:r w:rsidR="007B73F7" w:rsidRPr="00664998">
        <w:rPr>
          <w:sz w:val="24"/>
        </w:rPr>
        <w:t>hiroshima</w:t>
      </w:r>
      <w:r w:rsidR="007B73F7" w:rsidRPr="00664998">
        <w:rPr>
          <w:rFonts w:hint="eastAsia"/>
          <w:sz w:val="24"/>
        </w:rPr>
        <w:t>-</w:t>
      </w:r>
      <w:r w:rsidR="007B73F7" w:rsidRPr="00664998">
        <w:rPr>
          <w:sz w:val="24"/>
        </w:rPr>
        <w:t>scdd@forest.ocn.ne.jp</w:t>
      </w:r>
    </w:p>
    <w:p w14:paraId="47BDBDFB" w14:textId="7B219A6C" w:rsidR="00664998" w:rsidRDefault="00664998" w:rsidP="002073D0">
      <w:pPr>
        <w:spacing w:line="320" w:lineRule="exact"/>
        <w:rPr>
          <w:sz w:val="28"/>
        </w:rPr>
      </w:pPr>
    </w:p>
    <w:p w14:paraId="78B92366" w14:textId="0F584A19" w:rsidR="00664998" w:rsidRDefault="00664998" w:rsidP="00664998">
      <w:pPr>
        <w:spacing w:line="360" w:lineRule="exac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BC05C05" wp14:editId="503B57CC">
                <wp:simplePos x="0" y="0"/>
                <wp:positionH relativeFrom="column">
                  <wp:posOffset>1270</wp:posOffset>
                </wp:positionH>
                <wp:positionV relativeFrom="paragraph">
                  <wp:posOffset>115007</wp:posOffset>
                </wp:positionV>
                <wp:extent cx="6348730" cy="872996"/>
                <wp:effectExtent l="0" t="0" r="0" b="381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730" cy="8729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.1pt;margin-top:9.05pt;width:499.9pt;height:68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" fillcolor="#1f497d [3215]" stroked="f" strokeweight="2pt"/>
            </w:pict>
          </mc:Fallback>
        </mc:AlternateContent>
      </w:r>
    </w:p>
    <w:p w14:paraId="782ECA32" w14:textId="6FBC976A" w:rsidR="007B73F7" w:rsidRPr="002073D0" w:rsidRDefault="00173990" w:rsidP="002073D0">
      <w:pPr>
        <w:spacing w:line="480" w:lineRule="exact"/>
        <w:jc w:val="center"/>
        <w:rPr>
          <w:rFonts w:asciiTheme="majorEastAsia" w:eastAsiaTheme="majorEastAsia" w:hAnsiTheme="majorEastAsia"/>
          <w:color w:val="FFFFFF" w:themeColor="background1"/>
          <w:sz w:val="34"/>
          <w:szCs w:val="34"/>
        </w:rPr>
      </w:pPr>
      <w:r w:rsidRPr="002073D0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</w:rPr>
        <w:t>令和２</w:t>
      </w:r>
      <w:r w:rsidR="00A846E3" w:rsidRPr="002073D0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</w:rPr>
        <w:t>年</w:t>
      </w:r>
      <w:r w:rsidR="00E40AE1" w:rsidRPr="002073D0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</w:rPr>
        <w:t>度</w:t>
      </w:r>
      <w:r w:rsidR="007B73F7" w:rsidRPr="002073D0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</w:rPr>
        <w:t>広島県発達障害</w:t>
      </w:r>
      <w:r w:rsidRPr="002073D0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</w:rPr>
        <w:t>児・者</w:t>
      </w:r>
      <w:r w:rsidR="00E40AE1" w:rsidRPr="002073D0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</w:rPr>
        <w:t>診療</w:t>
      </w:r>
      <w:r w:rsidR="007B73F7" w:rsidRPr="002073D0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</w:rPr>
        <w:t>医養成研修</w:t>
      </w:r>
    </w:p>
    <w:p w14:paraId="360FCDC9" w14:textId="77777777" w:rsidR="007B73F7" w:rsidRPr="002073D0" w:rsidRDefault="007B73F7" w:rsidP="002073D0">
      <w:pPr>
        <w:spacing w:line="480" w:lineRule="exact"/>
        <w:jc w:val="center"/>
        <w:rPr>
          <w:rFonts w:asciiTheme="majorEastAsia" w:eastAsiaTheme="majorEastAsia" w:hAnsiTheme="majorEastAsia"/>
          <w:sz w:val="34"/>
          <w:szCs w:val="34"/>
          <w:u w:val="single"/>
        </w:rPr>
      </w:pPr>
      <w:r w:rsidRPr="002073D0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  <w:u w:val="single"/>
        </w:rPr>
        <w:t>＜受講申込書＞</w:t>
      </w:r>
    </w:p>
    <w:p w14:paraId="175667F9" w14:textId="77777777" w:rsidR="007B73F7" w:rsidRDefault="007B73F7" w:rsidP="007B73F7">
      <w:pPr>
        <w:jc w:val="right"/>
      </w:pPr>
    </w:p>
    <w:p w14:paraId="32EDB50F" w14:textId="491F48DE" w:rsidR="00664998" w:rsidRDefault="00530D7A" w:rsidP="00664998">
      <w:pPr>
        <w:jc w:val="left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2552F32" wp14:editId="26A1ECBD">
                <wp:simplePos x="0" y="0"/>
                <wp:positionH relativeFrom="column">
                  <wp:posOffset>1270</wp:posOffset>
                </wp:positionH>
                <wp:positionV relativeFrom="paragraph">
                  <wp:posOffset>29773</wp:posOffset>
                </wp:positionV>
                <wp:extent cx="6348730" cy="1354238"/>
                <wp:effectExtent l="0" t="0" r="13970" b="1778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730" cy="1354238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.1pt;margin-top:2.35pt;width:499.9pt;height:106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" filled="f" strokecolor="#17365d [2415]" strokeweight="1.5pt"/>
            </w:pict>
          </mc:Fallback>
        </mc:AlternateContent>
      </w:r>
    </w:p>
    <w:p w14:paraId="7B593A1D" w14:textId="390CAA00" w:rsidR="0048246F" w:rsidRDefault="002073D0" w:rsidP="00530D7A">
      <w:pPr>
        <w:spacing w:line="360" w:lineRule="exact"/>
        <w:ind w:firstLineChars="100" w:firstLine="222"/>
        <w:jc w:val="left"/>
        <w:rPr>
          <w:rFonts w:asciiTheme="majorEastAsia" w:eastAsiaTheme="majorEastAsia" w:hAnsiTheme="majorEastAsia"/>
          <w:sz w:val="24"/>
        </w:rPr>
      </w:pPr>
      <w:r w:rsidRPr="002073D0">
        <w:rPr>
          <w:rFonts w:asciiTheme="majorEastAsia" w:eastAsiaTheme="majorEastAsia" w:hAnsiTheme="majorEastAsia" w:hint="eastAsia"/>
          <w:sz w:val="24"/>
        </w:rPr>
        <w:t>※　この度の研修</w:t>
      </w:r>
      <w:r w:rsidR="00530D7A">
        <w:rPr>
          <w:rFonts w:asciiTheme="majorEastAsia" w:eastAsiaTheme="majorEastAsia" w:hAnsiTheme="majorEastAsia" w:hint="eastAsia"/>
          <w:sz w:val="24"/>
        </w:rPr>
        <w:t>で</w:t>
      </w:r>
      <w:r w:rsidRPr="002073D0">
        <w:rPr>
          <w:rFonts w:asciiTheme="majorEastAsia" w:eastAsiaTheme="majorEastAsia" w:hAnsiTheme="majorEastAsia" w:hint="eastAsia"/>
          <w:sz w:val="24"/>
        </w:rPr>
        <w:t>は，</w:t>
      </w:r>
      <w:r w:rsidRPr="00530D7A">
        <w:rPr>
          <w:rFonts w:asciiTheme="majorEastAsia" w:eastAsiaTheme="majorEastAsia" w:hAnsiTheme="majorEastAsia" w:hint="eastAsia"/>
          <w:sz w:val="24"/>
          <w:u w:val="single"/>
        </w:rPr>
        <w:t>第１・２回</w:t>
      </w:r>
      <w:r w:rsidR="00664998" w:rsidRPr="00530D7A">
        <w:rPr>
          <w:rFonts w:asciiTheme="majorEastAsia" w:eastAsiaTheme="majorEastAsia" w:hAnsiTheme="majorEastAsia" w:hint="eastAsia"/>
          <w:sz w:val="24"/>
          <w:u w:val="single"/>
        </w:rPr>
        <w:t>の</w:t>
      </w:r>
      <w:r w:rsidRPr="00530D7A">
        <w:rPr>
          <w:rFonts w:asciiTheme="majorEastAsia" w:eastAsiaTheme="majorEastAsia" w:hAnsiTheme="majorEastAsia" w:hint="eastAsia"/>
          <w:sz w:val="24"/>
          <w:u w:val="single"/>
        </w:rPr>
        <w:t>Web配信に係る</w:t>
      </w:r>
      <w:r w:rsidR="0048246F" w:rsidRPr="00530D7A">
        <w:rPr>
          <w:rFonts w:asciiTheme="majorEastAsia" w:eastAsiaTheme="majorEastAsia" w:hAnsiTheme="majorEastAsia" w:hint="eastAsia"/>
          <w:sz w:val="24"/>
          <w:u w:val="single"/>
        </w:rPr>
        <w:t>参加定員を，各回３４機関</w:t>
      </w:r>
      <w:r w:rsidR="0048246F">
        <w:rPr>
          <w:rFonts w:asciiTheme="majorEastAsia" w:eastAsiaTheme="majorEastAsia" w:hAnsiTheme="majorEastAsia" w:hint="eastAsia"/>
          <w:sz w:val="24"/>
        </w:rPr>
        <w:t>としています。</w:t>
      </w:r>
    </w:p>
    <w:p w14:paraId="40A82C25" w14:textId="2FE63EF7" w:rsidR="002073D0" w:rsidRDefault="0048246F" w:rsidP="00530D7A">
      <w:pPr>
        <w:spacing w:line="360" w:lineRule="exact"/>
        <w:ind w:firstLineChars="220" w:firstLine="48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530D7A" w:rsidRPr="00530D7A">
        <w:rPr>
          <w:rFonts w:asciiTheme="majorEastAsia" w:eastAsiaTheme="majorEastAsia" w:hAnsiTheme="majorEastAsia" w:hint="eastAsia"/>
          <w:sz w:val="24"/>
        </w:rPr>
        <w:t>Web</w:t>
      </w:r>
      <w:r>
        <w:rPr>
          <w:rFonts w:asciiTheme="majorEastAsia" w:eastAsiaTheme="majorEastAsia" w:hAnsiTheme="majorEastAsia" w:hint="eastAsia"/>
          <w:sz w:val="24"/>
        </w:rPr>
        <w:t>配信システムの</w:t>
      </w:r>
      <w:r w:rsidR="00664998" w:rsidRPr="002073D0">
        <w:rPr>
          <w:rFonts w:asciiTheme="majorEastAsia" w:eastAsiaTheme="majorEastAsia" w:hAnsiTheme="majorEastAsia" w:hint="eastAsia"/>
          <w:sz w:val="24"/>
        </w:rPr>
        <w:t>同時アクセス</w:t>
      </w:r>
      <w:r w:rsidR="002073D0" w:rsidRPr="002073D0">
        <w:rPr>
          <w:rFonts w:asciiTheme="majorEastAsia" w:eastAsiaTheme="majorEastAsia" w:hAnsiTheme="majorEastAsia" w:hint="eastAsia"/>
          <w:sz w:val="24"/>
        </w:rPr>
        <w:t>可能</w:t>
      </w:r>
      <w:r>
        <w:rPr>
          <w:rFonts w:asciiTheme="majorEastAsia" w:eastAsiaTheme="majorEastAsia" w:hAnsiTheme="majorEastAsia" w:hint="eastAsia"/>
          <w:sz w:val="24"/>
        </w:rPr>
        <w:t>医療機関</w:t>
      </w:r>
      <w:r w:rsidR="00664998" w:rsidRPr="002073D0">
        <w:rPr>
          <w:rFonts w:asciiTheme="majorEastAsia" w:eastAsiaTheme="majorEastAsia" w:hAnsiTheme="majorEastAsia" w:hint="eastAsia"/>
          <w:sz w:val="24"/>
        </w:rPr>
        <w:t>数が</w:t>
      </w:r>
      <w:r>
        <w:rPr>
          <w:rFonts w:asciiTheme="majorEastAsia" w:eastAsiaTheme="majorEastAsia" w:hAnsiTheme="majorEastAsia" w:hint="eastAsia"/>
          <w:sz w:val="24"/>
        </w:rPr>
        <w:t>３４機関とされているため</w:t>
      </w:r>
      <w:r w:rsidR="002073D0" w:rsidRPr="002073D0">
        <w:rPr>
          <w:rFonts w:asciiTheme="majorEastAsia" w:eastAsiaTheme="majorEastAsia" w:hAnsiTheme="majorEastAsia" w:hint="eastAsia"/>
          <w:sz w:val="24"/>
        </w:rPr>
        <w:t>。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14:paraId="45993662" w14:textId="394B7C11" w:rsidR="0048246F" w:rsidRPr="002073D0" w:rsidRDefault="0048246F" w:rsidP="00530D7A">
      <w:pPr>
        <w:spacing w:line="200" w:lineRule="exact"/>
        <w:jc w:val="left"/>
        <w:rPr>
          <w:rFonts w:asciiTheme="majorEastAsia" w:eastAsiaTheme="majorEastAsia" w:hAnsiTheme="majorEastAsia"/>
          <w:sz w:val="24"/>
        </w:rPr>
      </w:pPr>
    </w:p>
    <w:p w14:paraId="7C4E911C" w14:textId="2D5CA38F" w:rsidR="00530D7A" w:rsidRDefault="002073D0" w:rsidP="00530D7A">
      <w:pPr>
        <w:spacing w:line="360" w:lineRule="exact"/>
        <w:ind w:leftChars="100" w:left="192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※　したがって</w:t>
      </w:r>
      <w:r w:rsidR="00530D7A">
        <w:rPr>
          <w:rFonts w:asciiTheme="majorEastAsia" w:eastAsiaTheme="majorEastAsia" w:hAnsiTheme="majorEastAsia" w:hint="eastAsia"/>
          <w:sz w:val="24"/>
        </w:rPr>
        <w:t>，</w:t>
      </w:r>
      <w:r w:rsidRPr="0048246F">
        <w:rPr>
          <w:rFonts w:asciiTheme="majorEastAsia" w:eastAsiaTheme="majorEastAsia" w:hAnsiTheme="majorEastAsia" w:hint="eastAsia"/>
          <w:sz w:val="24"/>
          <w:u w:val="single"/>
        </w:rPr>
        <w:t>各配信日に確実に受講</w:t>
      </w:r>
      <w:r w:rsidR="0048246F" w:rsidRPr="0048246F">
        <w:rPr>
          <w:rFonts w:asciiTheme="majorEastAsia" w:eastAsiaTheme="majorEastAsia" w:hAnsiTheme="majorEastAsia" w:hint="eastAsia"/>
          <w:sz w:val="24"/>
          <w:u w:val="single"/>
        </w:rPr>
        <w:t>が</w:t>
      </w:r>
      <w:r w:rsidRPr="0048246F">
        <w:rPr>
          <w:rFonts w:asciiTheme="majorEastAsia" w:eastAsiaTheme="majorEastAsia" w:hAnsiTheme="majorEastAsia" w:hint="eastAsia"/>
          <w:sz w:val="24"/>
          <w:u w:val="single"/>
        </w:rPr>
        <w:t>可能な医療機関に御参加いただくよう</w:t>
      </w:r>
      <w:r w:rsidR="0048246F" w:rsidRPr="0048246F">
        <w:rPr>
          <w:rFonts w:asciiTheme="majorEastAsia" w:eastAsiaTheme="majorEastAsia" w:hAnsiTheme="majorEastAsia" w:hint="eastAsia"/>
          <w:sz w:val="24"/>
          <w:u w:val="single"/>
        </w:rPr>
        <w:t>，ご協力</w:t>
      </w:r>
      <w:r w:rsidR="00530D7A">
        <w:rPr>
          <w:rFonts w:asciiTheme="majorEastAsia" w:eastAsiaTheme="majorEastAsia" w:hAnsiTheme="majorEastAsia" w:hint="eastAsia"/>
          <w:sz w:val="24"/>
          <w:u w:val="single"/>
        </w:rPr>
        <w:t>をお</w:t>
      </w:r>
    </w:p>
    <w:p w14:paraId="1A2C36EC" w14:textId="7E73C2A5" w:rsidR="00664998" w:rsidRDefault="00530D7A" w:rsidP="00530D7A">
      <w:pPr>
        <w:spacing w:line="360" w:lineRule="exact"/>
        <w:ind w:leftChars="100" w:left="192"/>
        <w:jc w:val="left"/>
      </w:pPr>
      <w:r w:rsidRPr="00530D7A">
        <w:rPr>
          <w:rFonts w:asciiTheme="majorEastAsia" w:eastAsiaTheme="majorEastAsia" w:hAnsiTheme="majorEastAsia" w:hint="eastAsia"/>
          <w:sz w:val="24"/>
        </w:rPr>
        <w:t xml:space="preserve">　　</w:t>
      </w:r>
      <w:r w:rsidR="002073D0" w:rsidRPr="0048246F">
        <w:rPr>
          <w:rFonts w:asciiTheme="majorEastAsia" w:eastAsiaTheme="majorEastAsia" w:hAnsiTheme="majorEastAsia" w:hint="eastAsia"/>
          <w:sz w:val="24"/>
          <w:u w:val="single"/>
        </w:rPr>
        <w:t>願い</w:t>
      </w:r>
      <w:r>
        <w:rPr>
          <w:rFonts w:asciiTheme="majorEastAsia" w:eastAsiaTheme="majorEastAsia" w:hAnsiTheme="majorEastAsia" w:hint="eastAsia"/>
          <w:sz w:val="24"/>
          <w:u w:val="single"/>
        </w:rPr>
        <w:t>いた</w:t>
      </w:r>
      <w:r w:rsidR="002073D0" w:rsidRPr="0048246F">
        <w:rPr>
          <w:rFonts w:asciiTheme="majorEastAsia" w:eastAsiaTheme="majorEastAsia" w:hAnsiTheme="majorEastAsia" w:hint="eastAsia"/>
          <w:sz w:val="24"/>
          <w:u w:val="single"/>
        </w:rPr>
        <w:t>します。</w:t>
      </w:r>
    </w:p>
    <w:p w14:paraId="2D43C085" w14:textId="77777777" w:rsidR="00664998" w:rsidRDefault="00664998" w:rsidP="00664998">
      <w:pPr>
        <w:jc w:val="left"/>
      </w:pPr>
    </w:p>
    <w:p w14:paraId="57FE5C65" w14:textId="77777777" w:rsidR="00530D7A" w:rsidRDefault="00530D7A" w:rsidP="00664998">
      <w:pPr>
        <w:jc w:val="left"/>
      </w:pPr>
    </w:p>
    <w:tbl>
      <w:tblPr>
        <w:tblStyle w:val="a3"/>
        <w:tblW w:w="9919" w:type="dxa"/>
        <w:jc w:val="center"/>
        <w:tblLook w:val="04A0" w:firstRow="1" w:lastRow="0" w:firstColumn="1" w:lastColumn="0" w:noHBand="0" w:noVBand="1"/>
      </w:tblPr>
      <w:tblGrid>
        <w:gridCol w:w="2128"/>
        <w:gridCol w:w="1228"/>
        <w:gridCol w:w="1557"/>
        <w:gridCol w:w="5006"/>
      </w:tblGrid>
      <w:tr w:rsidR="007B73F7" w:rsidRPr="0077195E" w14:paraId="48CBFA22" w14:textId="77777777" w:rsidTr="00887D6C">
        <w:trPr>
          <w:trHeight w:val="624"/>
          <w:jc w:val="center"/>
        </w:trPr>
        <w:tc>
          <w:tcPr>
            <w:tcW w:w="2128" w:type="dxa"/>
            <w:vAlign w:val="center"/>
          </w:tcPr>
          <w:p w14:paraId="68DF67AA" w14:textId="72142E72" w:rsidR="007B73F7" w:rsidRPr="004B664A" w:rsidRDefault="007B73F7" w:rsidP="00B2275C">
            <w:pPr>
              <w:jc w:val="center"/>
              <w:rPr>
                <w:sz w:val="24"/>
              </w:rPr>
            </w:pPr>
            <w:r w:rsidRPr="00530D7A">
              <w:rPr>
                <w:spacing w:val="20"/>
                <w:kern w:val="0"/>
                <w:sz w:val="24"/>
                <w:fitText w:val="1428" w:id="1467223810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B73F7" w:rsidRPr="00530D7A">
                    <w:rPr>
                      <w:rFonts w:ascii="ＭＳ 明朝" w:eastAsia="ＭＳ 明朝" w:hAnsi="ＭＳ 明朝" w:hint="eastAsia"/>
                      <w:spacing w:val="20"/>
                      <w:kern w:val="0"/>
                      <w:sz w:val="12"/>
                      <w:fitText w:val="1428" w:id="1467223810"/>
                    </w:rPr>
                    <w:t>ふり</w:t>
                  </w:r>
                </w:rt>
                <w:rubyBase>
                  <w:r w:rsidR="007B73F7" w:rsidRPr="00530D7A">
                    <w:rPr>
                      <w:rFonts w:hint="eastAsia"/>
                      <w:spacing w:val="20"/>
                      <w:kern w:val="0"/>
                      <w:sz w:val="24"/>
                      <w:fitText w:val="1428" w:id="1467223810"/>
                    </w:rPr>
                    <w:t>氏</w:t>
                  </w:r>
                </w:rubyBase>
              </w:ruby>
            </w:r>
            <w:r w:rsidR="00474746" w:rsidRPr="00530D7A">
              <w:rPr>
                <w:rFonts w:hint="eastAsia"/>
                <w:spacing w:val="20"/>
                <w:kern w:val="0"/>
                <w:sz w:val="24"/>
                <w:fitText w:val="1428" w:id="1467223810"/>
              </w:rPr>
              <w:t xml:space="preserve">　　</w:t>
            </w:r>
            <w:r w:rsidRPr="00530D7A">
              <w:rPr>
                <w:rFonts w:hint="eastAsia"/>
                <w:spacing w:val="20"/>
                <w:kern w:val="0"/>
                <w:sz w:val="24"/>
                <w:fitText w:val="1428" w:id="1467223810"/>
              </w:rPr>
              <w:t xml:space="preserve">　</w:t>
            </w:r>
            <w:r w:rsidRPr="00530D7A">
              <w:rPr>
                <w:spacing w:val="20"/>
                <w:kern w:val="0"/>
                <w:sz w:val="24"/>
                <w:fitText w:val="1428" w:id="1467223810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B73F7" w:rsidRPr="00530D7A">
                    <w:rPr>
                      <w:rFonts w:ascii="ＭＳ 明朝" w:eastAsia="ＭＳ 明朝" w:hAnsi="ＭＳ 明朝" w:hint="eastAsia"/>
                      <w:spacing w:val="20"/>
                      <w:kern w:val="0"/>
                      <w:sz w:val="12"/>
                      <w:fitText w:val="1428" w:id="1467223810"/>
                    </w:rPr>
                    <w:t>がな</w:t>
                  </w:r>
                </w:rt>
                <w:rubyBase>
                  <w:r w:rsidR="007B73F7" w:rsidRPr="00530D7A">
                    <w:rPr>
                      <w:rFonts w:hint="eastAsia"/>
                      <w:spacing w:val="30"/>
                      <w:kern w:val="0"/>
                      <w:sz w:val="24"/>
                      <w:fitText w:val="1428" w:id="1467223810"/>
                    </w:rPr>
                    <w:t>名</w:t>
                  </w:r>
                </w:rubyBase>
              </w:ruby>
            </w:r>
          </w:p>
        </w:tc>
        <w:tc>
          <w:tcPr>
            <w:tcW w:w="7791" w:type="dxa"/>
            <w:gridSpan w:val="3"/>
            <w:vAlign w:val="center"/>
          </w:tcPr>
          <w:p w14:paraId="5D98C50A" w14:textId="6382710B" w:rsidR="007B73F7" w:rsidRPr="0077195E" w:rsidRDefault="007B73F7" w:rsidP="00B2275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 w:rsidR="00E84895">
              <w:rPr>
                <w:rFonts w:hint="eastAsia"/>
                <w:sz w:val="24"/>
              </w:rPr>
              <w:t>男性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 w:rsidR="00E84895">
              <w:rPr>
                <w:rFonts w:hint="eastAsia"/>
                <w:sz w:val="24"/>
              </w:rPr>
              <w:t>女性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7B73F7" w:rsidRPr="0077195E" w14:paraId="305FD258" w14:textId="77777777" w:rsidTr="00887D6C">
        <w:trPr>
          <w:trHeight w:val="624"/>
          <w:jc w:val="center"/>
        </w:trPr>
        <w:tc>
          <w:tcPr>
            <w:tcW w:w="2128" w:type="dxa"/>
            <w:vAlign w:val="center"/>
          </w:tcPr>
          <w:p w14:paraId="5447BA99" w14:textId="77777777" w:rsidR="007B73F7" w:rsidRPr="005218D5" w:rsidRDefault="007B73F7" w:rsidP="00BF5BC4">
            <w:pPr>
              <w:jc w:val="center"/>
              <w:rPr>
                <w:sz w:val="24"/>
              </w:rPr>
            </w:pPr>
            <w:r w:rsidRPr="00596D21">
              <w:rPr>
                <w:rFonts w:hint="eastAsia"/>
                <w:spacing w:val="20"/>
                <w:kern w:val="0"/>
                <w:sz w:val="24"/>
                <w:fitText w:val="1428" w:id="1467223809"/>
              </w:rPr>
              <w:t>所属</w:t>
            </w:r>
            <w:r w:rsidR="00BF5BC4" w:rsidRPr="00596D21">
              <w:rPr>
                <w:rFonts w:hint="eastAsia"/>
                <w:spacing w:val="20"/>
                <w:kern w:val="0"/>
                <w:sz w:val="24"/>
                <w:fitText w:val="1428" w:id="1467223809"/>
              </w:rPr>
              <w:t>機関</w:t>
            </w:r>
            <w:r w:rsidR="00BF5BC4" w:rsidRPr="00596D21">
              <w:rPr>
                <w:rFonts w:hint="eastAsia"/>
                <w:spacing w:val="30"/>
                <w:kern w:val="0"/>
                <w:sz w:val="24"/>
                <w:fitText w:val="1428" w:id="1467223809"/>
              </w:rPr>
              <w:t>名</w:t>
            </w:r>
          </w:p>
        </w:tc>
        <w:tc>
          <w:tcPr>
            <w:tcW w:w="7791" w:type="dxa"/>
            <w:gridSpan w:val="3"/>
            <w:vAlign w:val="center"/>
          </w:tcPr>
          <w:p w14:paraId="5ECE6E06" w14:textId="77777777" w:rsidR="007B73F7" w:rsidRPr="0077195E" w:rsidRDefault="007B73F7" w:rsidP="00B2275C">
            <w:pPr>
              <w:rPr>
                <w:sz w:val="24"/>
              </w:rPr>
            </w:pPr>
          </w:p>
        </w:tc>
      </w:tr>
      <w:tr w:rsidR="007B73F7" w:rsidRPr="0077195E" w14:paraId="2F0D1E58" w14:textId="77777777" w:rsidTr="00887D6C">
        <w:trPr>
          <w:trHeight w:val="624"/>
          <w:jc w:val="center"/>
        </w:trPr>
        <w:tc>
          <w:tcPr>
            <w:tcW w:w="2128" w:type="dxa"/>
            <w:vAlign w:val="center"/>
          </w:tcPr>
          <w:p w14:paraId="67153E9A" w14:textId="77777777" w:rsidR="007B73F7" w:rsidRPr="005218D5" w:rsidRDefault="007B73F7" w:rsidP="00B2275C">
            <w:pPr>
              <w:jc w:val="center"/>
              <w:rPr>
                <w:sz w:val="24"/>
              </w:rPr>
            </w:pPr>
            <w:r w:rsidRPr="00EF09E1">
              <w:rPr>
                <w:rFonts w:hint="eastAsia"/>
                <w:spacing w:val="20"/>
                <w:kern w:val="0"/>
                <w:sz w:val="24"/>
                <w:fitText w:val="1428" w:id="1467223808"/>
              </w:rPr>
              <w:t>診</w:t>
            </w:r>
            <w:r w:rsidR="00BF5BC4" w:rsidRPr="00EF09E1">
              <w:rPr>
                <w:rFonts w:hint="eastAsia"/>
                <w:spacing w:val="20"/>
                <w:kern w:val="0"/>
                <w:sz w:val="24"/>
                <w:fitText w:val="1428" w:id="1467223808"/>
              </w:rPr>
              <w:t xml:space="preserve">　</w:t>
            </w:r>
            <w:r w:rsidRPr="00EF09E1">
              <w:rPr>
                <w:rFonts w:hint="eastAsia"/>
                <w:spacing w:val="20"/>
                <w:kern w:val="0"/>
                <w:sz w:val="24"/>
                <w:fitText w:val="1428" w:id="1467223808"/>
              </w:rPr>
              <w:t>療</w:t>
            </w:r>
            <w:r w:rsidR="00BF5BC4" w:rsidRPr="00EF09E1">
              <w:rPr>
                <w:rFonts w:hint="eastAsia"/>
                <w:spacing w:val="20"/>
                <w:kern w:val="0"/>
                <w:sz w:val="24"/>
                <w:fitText w:val="1428" w:id="1467223808"/>
              </w:rPr>
              <w:t xml:space="preserve">　</w:t>
            </w:r>
            <w:r w:rsidRPr="00EF09E1">
              <w:rPr>
                <w:rFonts w:hint="eastAsia"/>
                <w:spacing w:val="30"/>
                <w:kern w:val="0"/>
                <w:sz w:val="24"/>
                <w:fitText w:val="1428" w:id="1467223808"/>
              </w:rPr>
              <w:t>科</w:t>
            </w:r>
          </w:p>
        </w:tc>
        <w:tc>
          <w:tcPr>
            <w:tcW w:w="7791" w:type="dxa"/>
            <w:gridSpan w:val="3"/>
            <w:vAlign w:val="center"/>
          </w:tcPr>
          <w:p w14:paraId="350F8279" w14:textId="77777777" w:rsidR="007B73F7" w:rsidRPr="0077195E" w:rsidRDefault="007B73F7" w:rsidP="00B2275C">
            <w:pPr>
              <w:rPr>
                <w:sz w:val="24"/>
              </w:rPr>
            </w:pPr>
          </w:p>
        </w:tc>
      </w:tr>
      <w:tr w:rsidR="007B73F7" w:rsidRPr="0077195E" w14:paraId="7F9AFBBF" w14:textId="77777777" w:rsidTr="00887D6C">
        <w:trPr>
          <w:trHeight w:val="883"/>
          <w:jc w:val="center"/>
        </w:trPr>
        <w:tc>
          <w:tcPr>
            <w:tcW w:w="2128" w:type="dxa"/>
            <w:vAlign w:val="center"/>
          </w:tcPr>
          <w:p w14:paraId="2551ED43" w14:textId="77777777" w:rsidR="007B73F7" w:rsidRPr="0077195E" w:rsidRDefault="00474746" w:rsidP="00B227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所属機関</w:t>
            </w:r>
            <w:r w:rsidR="007B73F7" w:rsidRPr="0077195E">
              <w:rPr>
                <w:rFonts w:hint="eastAsia"/>
                <w:sz w:val="24"/>
              </w:rPr>
              <w:t>住所</w:t>
            </w:r>
          </w:p>
        </w:tc>
        <w:tc>
          <w:tcPr>
            <w:tcW w:w="7791" w:type="dxa"/>
            <w:gridSpan w:val="3"/>
            <w:vAlign w:val="center"/>
          </w:tcPr>
          <w:p w14:paraId="5307EE44" w14:textId="77777777" w:rsidR="007B73F7" w:rsidRDefault="007B73F7" w:rsidP="00B2275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724C991E" w14:textId="77777777" w:rsidR="007B73F7" w:rsidRPr="0077195E" w:rsidRDefault="007B73F7" w:rsidP="00B2275C">
            <w:pPr>
              <w:rPr>
                <w:sz w:val="24"/>
              </w:rPr>
            </w:pPr>
          </w:p>
        </w:tc>
      </w:tr>
      <w:tr w:rsidR="007B73F7" w:rsidRPr="0077195E" w14:paraId="3DF6AD2B" w14:textId="77777777" w:rsidTr="00887D6C">
        <w:trPr>
          <w:trHeight w:val="624"/>
          <w:jc w:val="center"/>
        </w:trPr>
        <w:tc>
          <w:tcPr>
            <w:tcW w:w="2128" w:type="dxa"/>
            <w:vMerge w:val="restart"/>
            <w:vAlign w:val="center"/>
          </w:tcPr>
          <w:p w14:paraId="77B8C54B" w14:textId="77777777" w:rsidR="007B73F7" w:rsidRPr="0077195E" w:rsidRDefault="007B73F7" w:rsidP="00B2275C">
            <w:pPr>
              <w:jc w:val="center"/>
              <w:rPr>
                <w:sz w:val="24"/>
              </w:rPr>
            </w:pPr>
            <w:r w:rsidRPr="00E27F38">
              <w:rPr>
                <w:rFonts w:hint="eastAsia"/>
                <w:spacing w:val="170"/>
                <w:kern w:val="0"/>
                <w:sz w:val="24"/>
                <w:fitText w:val="1428" w:id="1467224064"/>
              </w:rPr>
              <w:t>連絡</w:t>
            </w:r>
            <w:r w:rsidRPr="00E27F38">
              <w:rPr>
                <w:rFonts w:hint="eastAsia"/>
                <w:spacing w:val="10"/>
                <w:kern w:val="0"/>
                <w:sz w:val="24"/>
                <w:fitText w:val="1428" w:id="1467224064"/>
              </w:rPr>
              <w:t>先</w:t>
            </w:r>
          </w:p>
        </w:tc>
        <w:tc>
          <w:tcPr>
            <w:tcW w:w="1228" w:type="dxa"/>
            <w:vAlign w:val="center"/>
          </w:tcPr>
          <w:p w14:paraId="0675D8A4" w14:textId="77777777" w:rsidR="007B73F7" w:rsidRPr="0077195E" w:rsidRDefault="007B73F7" w:rsidP="00B227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6563" w:type="dxa"/>
            <w:gridSpan w:val="2"/>
            <w:vAlign w:val="center"/>
          </w:tcPr>
          <w:p w14:paraId="7204D1EF" w14:textId="77777777" w:rsidR="007B73F7" w:rsidRPr="0077195E" w:rsidRDefault="007B73F7" w:rsidP="00B2275C">
            <w:pPr>
              <w:rPr>
                <w:sz w:val="24"/>
              </w:rPr>
            </w:pPr>
          </w:p>
        </w:tc>
      </w:tr>
      <w:tr w:rsidR="007B73F7" w:rsidRPr="0077195E" w14:paraId="1CD599CC" w14:textId="77777777" w:rsidTr="00887D6C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14:paraId="3B5E2177" w14:textId="77777777" w:rsidR="007B73F7" w:rsidRPr="0077195E" w:rsidRDefault="007B73F7" w:rsidP="00B2275C"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253699B7" w14:textId="77777777" w:rsidR="007B73F7" w:rsidRPr="0077195E" w:rsidRDefault="007B73F7" w:rsidP="00B2275C">
            <w:pPr>
              <w:jc w:val="center"/>
              <w:rPr>
                <w:sz w:val="24"/>
              </w:rPr>
            </w:pPr>
            <w:r w:rsidRPr="0077195E">
              <w:rPr>
                <w:rFonts w:hint="eastAsia"/>
                <w:sz w:val="24"/>
              </w:rPr>
              <w:t>FAX</w:t>
            </w:r>
          </w:p>
        </w:tc>
        <w:tc>
          <w:tcPr>
            <w:tcW w:w="6563" w:type="dxa"/>
            <w:gridSpan w:val="2"/>
            <w:vAlign w:val="center"/>
          </w:tcPr>
          <w:p w14:paraId="3AB3BFE5" w14:textId="77777777" w:rsidR="007B73F7" w:rsidRPr="0077195E" w:rsidRDefault="007B73F7" w:rsidP="00B2275C">
            <w:pPr>
              <w:rPr>
                <w:sz w:val="24"/>
              </w:rPr>
            </w:pPr>
          </w:p>
        </w:tc>
      </w:tr>
      <w:tr w:rsidR="007B73F7" w:rsidRPr="0077195E" w14:paraId="25F63F47" w14:textId="77777777" w:rsidTr="00887D6C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14:paraId="4979E646" w14:textId="77777777" w:rsidR="007B73F7" w:rsidRPr="0077195E" w:rsidRDefault="007B73F7" w:rsidP="00B2275C"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6483E9FD" w14:textId="77777777" w:rsidR="007B73F7" w:rsidRPr="0077195E" w:rsidRDefault="007B73F7" w:rsidP="00B227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6563" w:type="dxa"/>
            <w:gridSpan w:val="2"/>
            <w:vAlign w:val="center"/>
          </w:tcPr>
          <w:p w14:paraId="33B47197" w14:textId="77777777" w:rsidR="007B73F7" w:rsidRDefault="007B73F7" w:rsidP="00B2275C">
            <w:pPr>
              <w:rPr>
                <w:sz w:val="24"/>
              </w:rPr>
            </w:pPr>
          </w:p>
          <w:p w14:paraId="2C76902A" w14:textId="77777777" w:rsidR="007B73F7" w:rsidRDefault="007B73F7" w:rsidP="00B2275C">
            <w:pPr>
              <w:rPr>
                <w:sz w:val="24"/>
              </w:rPr>
            </w:pPr>
          </w:p>
          <w:p w14:paraId="5B855AB9" w14:textId="77777777" w:rsidR="007B73F7" w:rsidRPr="004A1BDE" w:rsidRDefault="007B73F7" w:rsidP="00B2275C">
            <w:pPr>
              <w:rPr>
                <w:szCs w:val="21"/>
              </w:rPr>
            </w:pPr>
            <w:r w:rsidRPr="004A1BDE">
              <w:rPr>
                <w:rFonts w:hint="eastAsia"/>
                <w:szCs w:val="21"/>
              </w:rPr>
              <w:t>※メールで結果を通知しますので，必ずご記入ください。</w:t>
            </w:r>
          </w:p>
        </w:tc>
      </w:tr>
      <w:tr w:rsidR="00162302" w:rsidRPr="0028394D" w14:paraId="62FD7A57" w14:textId="77777777" w:rsidTr="00887D6C">
        <w:trPr>
          <w:trHeight w:val="1409"/>
          <w:jc w:val="center"/>
        </w:trPr>
        <w:tc>
          <w:tcPr>
            <w:tcW w:w="2128" w:type="dxa"/>
            <w:vMerge w:val="restart"/>
            <w:vAlign w:val="center"/>
          </w:tcPr>
          <w:p w14:paraId="72E658FD" w14:textId="77777777" w:rsidR="00162302" w:rsidRPr="004D0EB6" w:rsidRDefault="00162302" w:rsidP="00B2275C">
            <w:pPr>
              <w:jc w:val="center"/>
              <w:rPr>
                <w:spacing w:val="7"/>
                <w:kern w:val="0"/>
                <w:sz w:val="24"/>
              </w:rPr>
            </w:pPr>
            <w:r w:rsidRPr="00E27F38">
              <w:rPr>
                <w:rFonts w:hint="eastAsia"/>
                <w:spacing w:val="60"/>
                <w:kern w:val="0"/>
                <w:sz w:val="24"/>
                <w:fitText w:val="1355" w:id="1983161600"/>
              </w:rPr>
              <w:t>参加希</w:t>
            </w:r>
            <w:r w:rsidRPr="00E27F38">
              <w:rPr>
                <w:rFonts w:hint="eastAsia"/>
                <w:spacing w:val="15"/>
                <w:kern w:val="0"/>
                <w:sz w:val="24"/>
                <w:fitText w:val="1355" w:id="1983161600"/>
              </w:rPr>
              <w:t>望</w:t>
            </w:r>
          </w:p>
          <w:p w14:paraId="09F0C5B8" w14:textId="77777777" w:rsidR="00162302" w:rsidRPr="004D0EB6" w:rsidRDefault="00162302" w:rsidP="00B2275C">
            <w:pPr>
              <w:jc w:val="center"/>
              <w:rPr>
                <w:szCs w:val="21"/>
              </w:rPr>
            </w:pPr>
            <w:r w:rsidRPr="00162302">
              <w:rPr>
                <w:rFonts w:hint="eastAsia"/>
                <w:sz w:val="20"/>
                <w:szCs w:val="21"/>
              </w:rPr>
              <w:t>※参加を希望する回に</w:t>
            </w:r>
            <w:r w:rsidRPr="00162302">
              <w:rPr>
                <w:rFonts w:ascii="Segoe UI Emoji" w:hAnsi="Segoe UI Emoji" w:cs="Segoe UI Emoji"/>
                <w:sz w:val="20"/>
                <w:szCs w:val="21"/>
              </w:rPr>
              <w:t>☑</w:t>
            </w:r>
            <w:r w:rsidRPr="00162302">
              <w:rPr>
                <w:rFonts w:hint="eastAsia"/>
                <w:sz w:val="20"/>
                <w:szCs w:val="21"/>
              </w:rPr>
              <w:t>をしてください。</w:t>
            </w:r>
          </w:p>
        </w:tc>
        <w:tc>
          <w:tcPr>
            <w:tcW w:w="1228" w:type="dxa"/>
            <w:vMerge w:val="restart"/>
            <w:vAlign w:val="center"/>
          </w:tcPr>
          <w:p w14:paraId="74DDD538" w14:textId="77777777" w:rsidR="00162302" w:rsidRPr="004B3588" w:rsidRDefault="00162302" w:rsidP="004B3588">
            <w:pPr>
              <w:jc w:val="center"/>
              <w:rPr>
                <w:rFonts w:asciiTheme="minorEastAsia" w:hAnsiTheme="minorEastAsia"/>
                <w:sz w:val="20"/>
              </w:rPr>
            </w:pPr>
            <w:r w:rsidRPr="004B3588">
              <w:rPr>
                <w:rFonts w:asciiTheme="minorEastAsia" w:hAnsiTheme="minorEastAsia" w:hint="eastAsia"/>
                <w:sz w:val="24"/>
                <w:szCs w:val="24"/>
              </w:rPr>
              <w:t>Web研修</w:t>
            </w:r>
          </w:p>
        </w:tc>
        <w:tc>
          <w:tcPr>
            <w:tcW w:w="6563" w:type="dxa"/>
            <w:gridSpan w:val="2"/>
            <w:vAlign w:val="center"/>
          </w:tcPr>
          <w:p w14:paraId="7D49BA14" w14:textId="0AD42A1F" w:rsidR="00162302" w:rsidRDefault="00162302" w:rsidP="00162302">
            <w:pPr>
              <w:rPr>
                <w:sz w:val="24"/>
              </w:rPr>
            </w:pPr>
            <w:r w:rsidRPr="005218D5">
              <w:rPr>
                <w:rFonts w:hint="eastAsia"/>
                <w:sz w:val="24"/>
              </w:rPr>
              <w:t>□</w:t>
            </w:r>
            <w:r w:rsidRPr="005218D5">
              <w:rPr>
                <w:rFonts w:hint="eastAsia"/>
                <w:sz w:val="24"/>
              </w:rPr>
              <w:t xml:space="preserve">  </w:t>
            </w:r>
            <w:r w:rsidRPr="005218D5">
              <w:rPr>
                <w:rFonts w:hint="eastAsia"/>
                <w:sz w:val="24"/>
              </w:rPr>
              <w:t>第</w:t>
            </w:r>
            <w:r w:rsidRPr="005218D5">
              <w:rPr>
                <w:rFonts w:hint="eastAsia"/>
                <w:sz w:val="24"/>
              </w:rPr>
              <w:t>1</w:t>
            </w:r>
            <w:r w:rsidRPr="005218D5">
              <w:rPr>
                <w:rFonts w:hint="eastAsia"/>
                <w:sz w:val="24"/>
              </w:rPr>
              <w:t>回（</w:t>
            </w:r>
            <w:r w:rsidR="00326ED6">
              <w:rPr>
                <w:rFonts w:hint="eastAsia"/>
                <w:sz w:val="24"/>
              </w:rPr>
              <w:t>10</w:t>
            </w:r>
            <w:r w:rsidR="00326ED6" w:rsidRPr="005218D5">
              <w:rPr>
                <w:rFonts w:hint="eastAsia"/>
                <w:sz w:val="24"/>
              </w:rPr>
              <w:t>月</w:t>
            </w:r>
            <w:r w:rsidR="00326ED6">
              <w:rPr>
                <w:rFonts w:hint="eastAsia"/>
                <w:sz w:val="24"/>
              </w:rPr>
              <w:t>18</w:t>
            </w:r>
            <w:r w:rsidR="00326ED6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）</w:t>
            </w:r>
          </w:p>
          <w:p w14:paraId="10749179" w14:textId="6D5B9426" w:rsidR="00162302" w:rsidRPr="005218D5" w:rsidRDefault="00162302" w:rsidP="00162302">
            <w:pPr>
              <w:rPr>
                <w:sz w:val="24"/>
              </w:rPr>
            </w:pPr>
            <w:r w:rsidRPr="005218D5">
              <w:rPr>
                <w:rFonts w:hint="eastAsia"/>
                <w:sz w:val="24"/>
              </w:rPr>
              <w:t>□</w:t>
            </w:r>
            <w:r w:rsidRPr="005218D5">
              <w:rPr>
                <w:rFonts w:hint="eastAsia"/>
                <w:sz w:val="24"/>
              </w:rPr>
              <w:t xml:space="preserve">  </w:t>
            </w:r>
            <w:r w:rsidRPr="005218D5">
              <w:rPr>
                <w:rFonts w:hint="eastAsia"/>
                <w:sz w:val="24"/>
              </w:rPr>
              <w:t>第</w:t>
            </w:r>
            <w:r w:rsidRPr="005218D5">
              <w:rPr>
                <w:rFonts w:hint="eastAsia"/>
                <w:sz w:val="24"/>
              </w:rPr>
              <w:t>2</w:t>
            </w:r>
            <w:r w:rsidRPr="005218D5">
              <w:rPr>
                <w:rFonts w:hint="eastAsia"/>
                <w:sz w:val="24"/>
              </w:rPr>
              <w:t>回（</w:t>
            </w:r>
            <w:r w:rsidR="00326ED6">
              <w:rPr>
                <w:rFonts w:hint="eastAsia"/>
                <w:sz w:val="24"/>
              </w:rPr>
              <w:t>11</w:t>
            </w:r>
            <w:r w:rsidRPr="005218D5">
              <w:rPr>
                <w:rFonts w:hint="eastAsia"/>
                <w:sz w:val="24"/>
              </w:rPr>
              <w:t>月</w:t>
            </w:r>
            <w:r w:rsidR="00326ED6">
              <w:rPr>
                <w:rFonts w:hint="eastAsia"/>
                <w:sz w:val="24"/>
              </w:rPr>
              <w:t>22</w:t>
            </w:r>
            <w:r>
              <w:rPr>
                <w:rFonts w:hint="eastAsia"/>
                <w:sz w:val="24"/>
              </w:rPr>
              <w:t>日）</w:t>
            </w:r>
          </w:p>
        </w:tc>
      </w:tr>
      <w:tr w:rsidR="00162302" w:rsidRPr="0028394D" w14:paraId="07DF2DE5" w14:textId="77777777" w:rsidTr="00887D6C">
        <w:trPr>
          <w:trHeight w:val="1015"/>
          <w:jc w:val="center"/>
        </w:trPr>
        <w:tc>
          <w:tcPr>
            <w:tcW w:w="2128" w:type="dxa"/>
            <w:vMerge/>
            <w:vAlign w:val="center"/>
          </w:tcPr>
          <w:p w14:paraId="314B3BF7" w14:textId="77777777" w:rsidR="00162302" w:rsidRPr="00DA1245" w:rsidRDefault="00162302" w:rsidP="00B2275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8" w:type="dxa"/>
            <w:vMerge/>
            <w:vAlign w:val="center"/>
          </w:tcPr>
          <w:p w14:paraId="2E483CD6" w14:textId="77777777" w:rsidR="00162302" w:rsidRPr="004B3588" w:rsidRDefault="00162302" w:rsidP="004B35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2452A9DF" w14:textId="77777777" w:rsidR="00162302" w:rsidRDefault="00162302" w:rsidP="00162302">
            <w:pPr>
              <w:spacing w:line="280" w:lineRule="exact"/>
              <w:ind w:firstLineChars="50" w:firstLine="111"/>
              <w:rPr>
                <w:sz w:val="24"/>
              </w:rPr>
            </w:pPr>
            <w:r>
              <w:rPr>
                <w:rFonts w:hint="eastAsia"/>
                <w:sz w:val="24"/>
              </w:rPr>
              <w:t>ＨＭネット</w:t>
            </w:r>
          </w:p>
          <w:p w14:paraId="124B9878" w14:textId="77777777" w:rsidR="00162302" w:rsidRPr="005218D5" w:rsidRDefault="00162302" w:rsidP="00162302">
            <w:pPr>
              <w:spacing w:line="280" w:lineRule="exact"/>
              <w:ind w:firstLineChars="50" w:firstLine="111"/>
              <w:rPr>
                <w:sz w:val="24"/>
              </w:rPr>
            </w:pPr>
            <w:r>
              <w:rPr>
                <w:rFonts w:hint="eastAsia"/>
                <w:sz w:val="24"/>
              </w:rPr>
              <w:t>参加状況</w:t>
            </w:r>
          </w:p>
        </w:tc>
        <w:tc>
          <w:tcPr>
            <w:tcW w:w="5006" w:type="dxa"/>
          </w:tcPr>
          <w:p w14:paraId="7924FFDE" w14:textId="77777777" w:rsidR="00162302" w:rsidRDefault="00162302" w:rsidP="00162302">
            <w:pPr>
              <w:widowControl/>
              <w:rPr>
                <w:sz w:val="24"/>
              </w:rPr>
            </w:pPr>
            <w:r w:rsidRPr="005218D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ＨＭネットに参加する。</w:t>
            </w:r>
          </w:p>
          <w:p w14:paraId="1B78E468" w14:textId="77777777" w:rsidR="00162302" w:rsidRPr="005218D5" w:rsidRDefault="00162302" w:rsidP="00162302">
            <w:pPr>
              <w:spacing w:line="280" w:lineRule="exact"/>
              <w:rPr>
                <w:sz w:val="24"/>
              </w:rPr>
            </w:pPr>
            <w:r w:rsidRPr="005218D5">
              <w:rPr>
                <w:rFonts w:hint="eastAsia"/>
                <w:sz w:val="24"/>
              </w:rPr>
              <w:t>□</w:t>
            </w:r>
            <w:r w:rsidRPr="005218D5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ＨＭネットには参加済みである。</w:t>
            </w:r>
          </w:p>
        </w:tc>
      </w:tr>
      <w:tr w:rsidR="004B3588" w:rsidRPr="0028394D" w14:paraId="6DF64813" w14:textId="77777777" w:rsidTr="00887D6C">
        <w:trPr>
          <w:trHeight w:val="1089"/>
          <w:jc w:val="center"/>
        </w:trPr>
        <w:tc>
          <w:tcPr>
            <w:tcW w:w="2128" w:type="dxa"/>
            <w:vMerge/>
            <w:vAlign w:val="center"/>
          </w:tcPr>
          <w:p w14:paraId="17F061F1" w14:textId="77777777" w:rsidR="004B3588" w:rsidRPr="00DA1245" w:rsidRDefault="004B3588" w:rsidP="00B2275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8" w:type="dxa"/>
            <w:vAlign w:val="center"/>
          </w:tcPr>
          <w:p w14:paraId="7BEA136B" w14:textId="77777777" w:rsidR="004B3588" w:rsidRDefault="004B3588" w:rsidP="0016230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対面研修</w:t>
            </w:r>
          </w:p>
          <w:p w14:paraId="5DF7EAE7" w14:textId="77777777" w:rsidR="004B3588" w:rsidRPr="005218D5" w:rsidRDefault="004B3588" w:rsidP="0016230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（予定）</w:t>
            </w:r>
          </w:p>
        </w:tc>
        <w:tc>
          <w:tcPr>
            <w:tcW w:w="6563" w:type="dxa"/>
            <w:gridSpan w:val="2"/>
            <w:vAlign w:val="center"/>
          </w:tcPr>
          <w:p w14:paraId="0AFB83A7" w14:textId="77777777" w:rsidR="004B3588" w:rsidRPr="005218D5" w:rsidRDefault="004B3588" w:rsidP="00162302">
            <w:pPr>
              <w:rPr>
                <w:sz w:val="24"/>
              </w:rPr>
            </w:pPr>
            <w:r w:rsidRPr="005218D5">
              <w:rPr>
                <w:rFonts w:hint="eastAsia"/>
                <w:sz w:val="24"/>
              </w:rPr>
              <w:t>□　第</w:t>
            </w:r>
            <w:r w:rsidR="00162302">
              <w:rPr>
                <w:rFonts w:hint="eastAsia"/>
                <w:sz w:val="24"/>
              </w:rPr>
              <w:t>３</w:t>
            </w:r>
            <w:r w:rsidRPr="005218D5">
              <w:rPr>
                <w:rFonts w:hint="eastAsia"/>
                <w:sz w:val="24"/>
              </w:rPr>
              <w:t>回（</w:t>
            </w:r>
            <w:r>
              <w:rPr>
                <w:rFonts w:hint="eastAsia"/>
                <w:sz w:val="24"/>
              </w:rPr>
              <w:t>12</w:t>
            </w:r>
            <w:r w:rsidRPr="005218D5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６</w:t>
            </w:r>
            <w:r w:rsidRPr="005218D5">
              <w:rPr>
                <w:rFonts w:hint="eastAsia"/>
                <w:sz w:val="24"/>
              </w:rPr>
              <w:t>日）</w:t>
            </w:r>
          </w:p>
        </w:tc>
      </w:tr>
    </w:tbl>
    <w:p w14:paraId="1C37F9C4" w14:textId="77777777" w:rsidR="007B73F7" w:rsidRDefault="007B73F7" w:rsidP="007B73F7"/>
    <w:sectPr w:rsidR="007B73F7" w:rsidSect="00893AB7">
      <w:pgSz w:w="11906" w:h="16838" w:code="9"/>
      <w:pgMar w:top="680" w:right="964" w:bottom="680" w:left="964" w:header="851" w:footer="992" w:gutter="0"/>
      <w:cols w:space="425"/>
      <w:docGrid w:type="linesAndChars" w:linePitch="287" w:charSpace="-37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D1CA1" w14:textId="77777777" w:rsidR="00BE57BF" w:rsidRDefault="00BE57BF" w:rsidP="00B71DFB">
      <w:r>
        <w:separator/>
      </w:r>
    </w:p>
  </w:endnote>
  <w:endnote w:type="continuationSeparator" w:id="0">
    <w:p w14:paraId="6D04FA11" w14:textId="77777777" w:rsidR="00BE57BF" w:rsidRDefault="00BE57BF" w:rsidP="00B7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039A2" w14:textId="77777777" w:rsidR="00BE57BF" w:rsidRDefault="00BE57BF" w:rsidP="00B71DFB">
      <w:r>
        <w:separator/>
      </w:r>
    </w:p>
  </w:footnote>
  <w:footnote w:type="continuationSeparator" w:id="0">
    <w:p w14:paraId="2337F0F5" w14:textId="77777777" w:rsidR="00BE57BF" w:rsidRDefault="00BE57BF" w:rsidP="00B71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CAA"/>
    <w:multiLevelType w:val="hybridMultilevel"/>
    <w:tmpl w:val="F944455E"/>
    <w:lvl w:ilvl="0" w:tplc="B3C29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A875E5"/>
    <w:multiLevelType w:val="hybridMultilevel"/>
    <w:tmpl w:val="9BE07302"/>
    <w:lvl w:ilvl="0" w:tplc="3B8A6C2E">
      <w:start w:val="2"/>
      <w:numFmt w:val="bullet"/>
      <w:lvlText w:val="・"/>
      <w:lvlJc w:val="left"/>
      <w:pPr>
        <w:ind w:left="9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2">
    <w:nsid w:val="235111DB"/>
    <w:multiLevelType w:val="hybridMultilevel"/>
    <w:tmpl w:val="F4A8836C"/>
    <w:lvl w:ilvl="0" w:tplc="39C6BA8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62043A3"/>
    <w:multiLevelType w:val="hybridMultilevel"/>
    <w:tmpl w:val="AB8A6E94"/>
    <w:lvl w:ilvl="0" w:tplc="3416929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AC21E2D"/>
    <w:multiLevelType w:val="hybridMultilevel"/>
    <w:tmpl w:val="0478E188"/>
    <w:lvl w:ilvl="0" w:tplc="DBF2928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9B05B62"/>
    <w:multiLevelType w:val="hybridMultilevel"/>
    <w:tmpl w:val="9FC27328"/>
    <w:lvl w:ilvl="0" w:tplc="BF827BAA">
      <w:start w:val="3"/>
      <w:numFmt w:val="bullet"/>
      <w:lvlText w:val="○"/>
      <w:lvlJc w:val="left"/>
      <w:pPr>
        <w:ind w:left="9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6">
    <w:nsid w:val="3B5E3C2E"/>
    <w:multiLevelType w:val="hybridMultilevel"/>
    <w:tmpl w:val="85602492"/>
    <w:lvl w:ilvl="0" w:tplc="3432D1F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DB62C27"/>
    <w:multiLevelType w:val="hybridMultilevel"/>
    <w:tmpl w:val="C7FA6100"/>
    <w:lvl w:ilvl="0" w:tplc="F788A4C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1767AE5"/>
    <w:multiLevelType w:val="hybridMultilevel"/>
    <w:tmpl w:val="14F0C288"/>
    <w:lvl w:ilvl="0" w:tplc="29EC87E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>
    <w:nsid w:val="58D824DC"/>
    <w:multiLevelType w:val="hybridMultilevel"/>
    <w:tmpl w:val="830273CC"/>
    <w:lvl w:ilvl="0" w:tplc="3DB4B1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E4A76E7"/>
    <w:multiLevelType w:val="hybridMultilevel"/>
    <w:tmpl w:val="F668A1F0"/>
    <w:lvl w:ilvl="0" w:tplc="083670C0">
      <w:numFmt w:val="bullet"/>
      <w:lvlText w:val="※"/>
      <w:lvlJc w:val="left"/>
      <w:pPr>
        <w:ind w:left="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11">
    <w:nsid w:val="5EF34969"/>
    <w:multiLevelType w:val="hybridMultilevel"/>
    <w:tmpl w:val="19B6A6AA"/>
    <w:lvl w:ilvl="0" w:tplc="2D907DA2">
      <w:start w:val="2"/>
      <w:numFmt w:val="bullet"/>
      <w:lvlText w:val="・"/>
      <w:lvlJc w:val="left"/>
      <w:pPr>
        <w:ind w:left="9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12">
    <w:nsid w:val="62FD49FE"/>
    <w:multiLevelType w:val="hybridMultilevel"/>
    <w:tmpl w:val="A9FCC6F6"/>
    <w:lvl w:ilvl="0" w:tplc="1BA29482">
      <w:start w:val="2"/>
      <w:numFmt w:val="bullet"/>
      <w:lvlText w:val="・"/>
      <w:lvlJc w:val="left"/>
      <w:pPr>
        <w:ind w:left="9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13">
    <w:nsid w:val="70757FE5"/>
    <w:multiLevelType w:val="hybridMultilevel"/>
    <w:tmpl w:val="97263B76"/>
    <w:lvl w:ilvl="0" w:tplc="97A6373E">
      <w:start w:val="2"/>
      <w:numFmt w:val="bullet"/>
      <w:lvlText w:val="・"/>
      <w:lvlJc w:val="left"/>
      <w:pPr>
        <w:ind w:left="9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14">
    <w:nsid w:val="7D271685"/>
    <w:multiLevelType w:val="hybridMultilevel"/>
    <w:tmpl w:val="1694B2BE"/>
    <w:lvl w:ilvl="0" w:tplc="7160D5E4">
      <w:start w:val="3"/>
      <w:numFmt w:val="bullet"/>
      <w:lvlText w:val="○"/>
      <w:lvlJc w:val="left"/>
      <w:pPr>
        <w:ind w:left="9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14"/>
  </w:num>
  <w:num w:numId="12">
    <w:abstractNumId w:val="12"/>
  </w:num>
  <w:num w:numId="13">
    <w:abstractNumId w:val="11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6"/>
  <w:drawingGridVerticalSpacing w:val="28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8D"/>
    <w:rsid w:val="00001A22"/>
    <w:rsid w:val="00002BD4"/>
    <w:rsid w:val="000264F7"/>
    <w:rsid w:val="00027F17"/>
    <w:rsid w:val="000402FF"/>
    <w:rsid w:val="00042DF7"/>
    <w:rsid w:val="000540F3"/>
    <w:rsid w:val="00060D68"/>
    <w:rsid w:val="0006181F"/>
    <w:rsid w:val="00067B40"/>
    <w:rsid w:val="0007362F"/>
    <w:rsid w:val="000A0247"/>
    <w:rsid w:val="000A2BE5"/>
    <w:rsid w:val="000C715A"/>
    <w:rsid w:val="000D464F"/>
    <w:rsid w:val="000E5667"/>
    <w:rsid w:val="000F09A6"/>
    <w:rsid w:val="00124A47"/>
    <w:rsid w:val="00127BD1"/>
    <w:rsid w:val="00130F88"/>
    <w:rsid w:val="00155172"/>
    <w:rsid w:val="0015633B"/>
    <w:rsid w:val="001612F5"/>
    <w:rsid w:val="00162302"/>
    <w:rsid w:val="00173990"/>
    <w:rsid w:val="00174188"/>
    <w:rsid w:val="00183092"/>
    <w:rsid w:val="00184E03"/>
    <w:rsid w:val="001A61A4"/>
    <w:rsid w:val="001A7930"/>
    <w:rsid w:val="001B6177"/>
    <w:rsid w:val="001C3F05"/>
    <w:rsid w:val="001D2C1A"/>
    <w:rsid w:val="001D469D"/>
    <w:rsid w:val="001E1A9D"/>
    <w:rsid w:val="001E7D13"/>
    <w:rsid w:val="00201510"/>
    <w:rsid w:val="002047B7"/>
    <w:rsid w:val="002073D0"/>
    <w:rsid w:val="0021622F"/>
    <w:rsid w:val="00220E9C"/>
    <w:rsid w:val="002265ED"/>
    <w:rsid w:val="00243B6B"/>
    <w:rsid w:val="002505D3"/>
    <w:rsid w:val="00257AE7"/>
    <w:rsid w:val="00263308"/>
    <w:rsid w:val="002671F0"/>
    <w:rsid w:val="002801BE"/>
    <w:rsid w:val="0028394D"/>
    <w:rsid w:val="00287866"/>
    <w:rsid w:val="002940F0"/>
    <w:rsid w:val="002C4855"/>
    <w:rsid w:val="002C61AC"/>
    <w:rsid w:val="002D688E"/>
    <w:rsid w:val="002E0580"/>
    <w:rsid w:val="002E629B"/>
    <w:rsid w:val="002F1B9B"/>
    <w:rsid w:val="002F401B"/>
    <w:rsid w:val="00302620"/>
    <w:rsid w:val="003078E2"/>
    <w:rsid w:val="00307980"/>
    <w:rsid w:val="0031392E"/>
    <w:rsid w:val="00313BF2"/>
    <w:rsid w:val="00326ED6"/>
    <w:rsid w:val="0033629E"/>
    <w:rsid w:val="00337A1E"/>
    <w:rsid w:val="00352EF2"/>
    <w:rsid w:val="00356B79"/>
    <w:rsid w:val="00360A47"/>
    <w:rsid w:val="00365669"/>
    <w:rsid w:val="00374026"/>
    <w:rsid w:val="00380BFE"/>
    <w:rsid w:val="003810CC"/>
    <w:rsid w:val="00384D66"/>
    <w:rsid w:val="003A215A"/>
    <w:rsid w:val="003A59C2"/>
    <w:rsid w:val="003A5E25"/>
    <w:rsid w:val="003B7B9E"/>
    <w:rsid w:val="003C45E7"/>
    <w:rsid w:val="003D6018"/>
    <w:rsid w:val="003D7203"/>
    <w:rsid w:val="003F475D"/>
    <w:rsid w:val="0040334B"/>
    <w:rsid w:val="00416495"/>
    <w:rsid w:val="00416A37"/>
    <w:rsid w:val="00422E61"/>
    <w:rsid w:val="00426592"/>
    <w:rsid w:val="00427EB3"/>
    <w:rsid w:val="0043249A"/>
    <w:rsid w:val="00433974"/>
    <w:rsid w:val="004409AC"/>
    <w:rsid w:val="00447690"/>
    <w:rsid w:val="00455CA8"/>
    <w:rsid w:val="00457587"/>
    <w:rsid w:val="004620F4"/>
    <w:rsid w:val="00474746"/>
    <w:rsid w:val="004810D9"/>
    <w:rsid w:val="0048246F"/>
    <w:rsid w:val="00483F42"/>
    <w:rsid w:val="00486239"/>
    <w:rsid w:val="0049435A"/>
    <w:rsid w:val="004A39B1"/>
    <w:rsid w:val="004A7C7C"/>
    <w:rsid w:val="004B3588"/>
    <w:rsid w:val="004B3AD7"/>
    <w:rsid w:val="004D0156"/>
    <w:rsid w:val="004D0EB6"/>
    <w:rsid w:val="004D3E23"/>
    <w:rsid w:val="004F1D30"/>
    <w:rsid w:val="005004CD"/>
    <w:rsid w:val="005151C8"/>
    <w:rsid w:val="0051677C"/>
    <w:rsid w:val="005218D5"/>
    <w:rsid w:val="005251C8"/>
    <w:rsid w:val="0052543D"/>
    <w:rsid w:val="00530C3E"/>
    <w:rsid w:val="00530D7A"/>
    <w:rsid w:val="00535BCB"/>
    <w:rsid w:val="00537DBF"/>
    <w:rsid w:val="00541FB2"/>
    <w:rsid w:val="00544BA1"/>
    <w:rsid w:val="00550D80"/>
    <w:rsid w:val="00570944"/>
    <w:rsid w:val="005839E7"/>
    <w:rsid w:val="00584965"/>
    <w:rsid w:val="005913D7"/>
    <w:rsid w:val="00594584"/>
    <w:rsid w:val="00596D21"/>
    <w:rsid w:val="005A2BB3"/>
    <w:rsid w:val="005A2D38"/>
    <w:rsid w:val="005A594C"/>
    <w:rsid w:val="005A7451"/>
    <w:rsid w:val="005A7CE9"/>
    <w:rsid w:val="005B2FB5"/>
    <w:rsid w:val="005C0A07"/>
    <w:rsid w:val="005F340D"/>
    <w:rsid w:val="00664998"/>
    <w:rsid w:val="006745F2"/>
    <w:rsid w:val="0068737A"/>
    <w:rsid w:val="006A79FF"/>
    <w:rsid w:val="006B2ED5"/>
    <w:rsid w:val="006B3224"/>
    <w:rsid w:val="006C4361"/>
    <w:rsid w:val="006C497F"/>
    <w:rsid w:val="006C57CC"/>
    <w:rsid w:val="006D1EE1"/>
    <w:rsid w:val="006D5B69"/>
    <w:rsid w:val="006E556D"/>
    <w:rsid w:val="006E6DAF"/>
    <w:rsid w:val="006E6FC4"/>
    <w:rsid w:val="006F01B4"/>
    <w:rsid w:val="006F5C58"/>
    <w:rsid w:val="006F6F0D"/>
    <w:rsid w:val="00703197"/>
    <w:rsid w:val="007147FB"/>
    <w:rsid w:val="00722C0E"/>
    <w:rsid w:val="0074288F"/>
    <w:rsid w:val="007442F3"/>
    <w:rsid w:val="0074681E"/>
    <w:rsid w:val="007473F6"/>
    <w:rsid w:val="007509A2"/>
    <w:rsid w:val="00751A57"/>
    <w:rsid w:val="00757D4A"/>
    <w:rsid w:val="0076015C"/>
    <w:rsid w:val="00767F8C"/>
    <w:rsid w:val="0077195E"/>
    <w:rsid w:val="0077275F"/>
    <w:rsid w:val="00781244"/>
    <w:rsid w:val="00794EC9"/>
    <w:rsid w:val="00796A39"/>
    <w:rsid w:val="007A21E8"/>
    <w:rsid w:val="007A5DF5"/>
    <w:rsid w:val="007B4705"/>
    <w:rsid w:val="007B73F7"/>
    <w:rsid w:val="007C1F05"/>
    <w:rsid w:val="007C323E"/>
    <w:rsid w:val="007D07E1"/>
    <w:rsid w:val="007D12C4"/>
    <w:rsid w:val="007D3A37"/>
    <w:rsid w:val="007E60FA"/>
    <w:rsid w:val="008244ED"/>
    <w:rsid w:val="00826168"/>
    <w:rsid w:val="00834042"/>
    <w:rsid w:val="00834050"/>
    <w:rsid w:val="00840A50"/>
    <w:rsid w:val="008666C7"/>
    <w:rsid w:val="00867425"/>
    <w:rsid w:val="00886065"/>
    <w:rsid w:val="00887D6C"/>
    <w:rsid w:val="00890070"/>
    <w:rsid w:val="00890438"/>
    <w:rsid w:val="00893AB7"/>
    <w:rsid w:val="008A0ED9"/>
    <w:rsid w:val="008A38DC"/>
    <w:rsid w:val="008A58DF"/>
    <w:rsid w:val="008C7055"/>
    <w:rsid w:val="008D1897"/>
    <w:rsid w:val="008E11A4"/>
    <w:rsid w:val="00904209"/>
    <w:rsid w:val="0091046A"/>
    <w:rsid w:val="00915D7E"/>
    <w:rsid w:val="00917FCE"/>
    <w:rsid w:val="00921F86"/>
    <w:rsid w:val="00927448"/>
    <w:rsid w:val="00927AA9"/>
    <w:rsid w:val="00931353"/>
    <w:rsid w:val="00932FAF"/>
    <w:rsid w:val="00934E7A"/>
    <w:rsid w:val="00942C35"/>
    <w:rsid w:val="009440D4"/>
    <w:rsid w:val="009447E3"/>
    <w:rsid w:val="00961DF5"/>
    <w:rsid w:val="00983D36"/>
    <w:rsid w:val="009C09C0"/>
    <w:rsid w:val="009F337B"/>
    <w:rsid w:val="00A015DA"/>
    <w:rsid w:val="00A019F5"/>
    <w:rsid w:val="00A01CF0"/>
    <w:rsid w:val="00A0684A"/>
    <w:rsid w:val="00A12195"/>
    <w:rsid w:val="00A162F3"/>
    <w:rsid w:val="00A17DD1"/>
    <w:rsid w:val="00A236A7"/>
    <w:rsid w:val="00A248C4"/>
    <w:rsid w:val="00A309F7"/>
    <w:rsid w:val="00A35D9D"/>
    <w:rsid w:val="00A53FBF"/>
    <w:rsid w:val="00A678AB"/>
    <w:rsid w:val="00A70B36"/>
    <w:rsid w:val="00A759EF"/>
    <w:rsid w:val="00A846E3"/>
    <w:rsid w:val="00A84B0C"/>
    <w:rsid w:val="00A96339"/>
    <w:rsid w:val="00AA3092"/>
    <w:rsid w:val="00AB05C8"/>
    <w:rsid w:val="00AB1F30"/>
    <w:rsid w:val="00AB7CB3"/>
    <w:rsid w:val="00AC1E2D"/>
    <w:rsid w:val="00AC3ACE"/>
    <w:rsid w:val="00AC5FD0"/>
    <w:rsid w:val="00AD38A8"/>
    <w:rsid w:val="00AD50AF"/>
    <w:rsid w:val="00AE7C57"/>
    <w:rsid w:val="00AF472A"/>
    <w:rsid w:val="00B05EB4"/>
    <w:rsid w:val="00B11AF1"/>
    <w:rsid w:val="00B14D8A"/>
    <w:rsid w:val="00B21565"/>
    <w:rsid w:val="00B2275C"/>
    <w:rsid w:val="00B31C71"/>
    <w:rsid w:val="00B321DC"/>
    <w:rsid w:val="00B439EC"/>
    <w:rsid w:val="00B45BFB"/>
    <w:rsid w:val="00B63C9C"/>
    <w:rsid w:val="00B71DFB"/>
    <w:rsid w:val="00B96207"/>
    <w:rsid w:val="00B96FF3"/>
    <w:rsid w:val="00BA0FE7"/>
    <w:rsid w:val="00BB68DA"/>
    <w:rsid w:val="00BC1F23"/>
    <w:rsid w:val="00BC30D0"/>
    <w:rsid w:val="00BC40DF"/>
    <w:rsid w:val="00BC559C"/>
    <w:rsid w:val="00BC5FB0"/>
    <w:rsid w:val="00BC7487"/>
    <w:rsid w:val="00BD6750"/>
    <w:rsid w:val="00BD790D"/>
    <w:rsid w:val="00BE57BF"/>
    <w:rsid w:val="00BE7961"/>
    <w:rsid w:val="00BF37B2"/>
    <w:rsid w:val="00BF556A"/>
    <w:rsid w:val="00BF5BC4"/>
    <w:rsid w:val="00BF79A0"/>
    <w:rsid w:val="00C02578"/>
    <w:rsid w:val="00C0352E"/>
    <w:rsid w:val="00C04BF9"/>
    <w:rsid w:val="00C07088"/>
    <w:rsid w:val="00C20E0E"/>
    <w:rsid w:val="00C21EC2"/>
    <w:rsid w:val="00C23DED"/>
    <w:rsid w:val="00C27A36"/>
    <w:rsid w:val="00C3648D"/>
    <w:rsid w:val="00C37324"/>
    <w:rsid w:val="00C46CE4"/>
    <w:rsid w:val="00C50049"/>
    <w:rsid w:val="00C520AE"/>
    <w:rsid w:val="00C530E9"/>
    <w:rsid w:val="00C566AD"/>
    <w:rsid w:val="00C56722"/>
    <w:rsid w:val="00C72156"/>
    <w:rsid w:val="00C85240"/>
    <w:rsid w:val="00C9380B"/>
    <w:rsid w:val="00C95B05"/>
    <w:rsid w:val="00CA7128"/>
    <w:rsid w:val="00CB0AC0"/>
    <w:rsid w:val="00CB25A5"/>
    <w:rsid w:val="00CC5802"/>
    <w:rsid w:val="00CC7150"/>
    <w:rsid w:val="00CD25C0"/>
    <w:rsid w:val="00CE2A05"/>
    <w:rsid w:val="00CE7114"/>
    <w:rsid w:val="00D23E06"/>
    <w:rsid w:val="00D443FE"/>
    <w:rsid w:val="00D535BE"/>
    <w:rsid w:val="00D537F3"/>
    <w:rsid w:val="00D65DA8"/>
    <w:rsid w:val="00D70A5D"/>
    <w:rsid w:val="00D731E2"/>
    <w:rsid w:val="00D8647B"/>
    <w:rsid w:val="00D9449B"/>
    <w:rsid w:val="00D95E89"/>
    <w:rsid w:val="00DA1245"/>
    <w:rsid w:val="00DB4F5B"/>
    <w:rsid w:val="00DD3A9F"/>
    <w:rsid w:val="00DD676B"/>
    <w:rsid w:val="00DE06DD"/>
    <w:rsid w:val="00DE5690"/>
    <w:rsid w:val="00DE62D5"/>
    <w:rsid w:val="00DE7F9B"/>
    <w:rsid w:val="00DF32B7"/>
    <w:rsid w:val="00E03F1F"/>
    <w:rsid w:val="00E0487C"/>
    <w:rsid w:val="00E266D8"/>
    <w:rsid w:val="00E27F38"/>
    <w:rsid w:val="00E40AE1"/>
    <w:rsid w:val="00E51493"/>
    <w:rsid w:val="00E53829"/>
    <w:rsid w:val="00E56E9A"/>
    <w:rsid w:val="00E60690"/>
    <w:rsid w:val="00E627B9"/>
    <w:rsid w:val="00E62A48"/>
    <w:rsid w:val="00E63944"/>
    <w:rsid w:val="00E6592C"/>
    <w:rsid w:val="00E6594F"/>
    <w:rsid w:val="00E84895"/>
    <w:rsid w:val="00E84ED1"/>
    <w:rsid w:val="00E873D3"/>
    <w:rsid w:val="00E9603E"/>
    <w:rsid w:val="00E96FCA"/>
    <w:rsid w:val="00EA562E"/>
    <w:rsid w:val="00EA5BB5"/>
    <w:rsid w:val="00EA68AD"/>
    <w:rsid w:val="00EA7798"/>
    <w:rsid w:val="00EB51F8"/>
    <w:rsid w:val="00EB6FC1"/>
    <w:rsid w:val="00EB7F33"/>
    <w:rsid w:val="00EC4E7B"/>
    <w:rsid w:val="00ED7767"/>
    <w:rsid w:val="00ED7834"/>
    <w:rsid w:val="00EE1F77"/>
    <w:rsid w:val="00EF09E1"/>
    <w:rsid w:val="00F02A9E"/>
    <w:rsid w:val="00F05FD5"/>
    <w:rsid w:val="00F11A28"/>
    <w:rsid w:val="00F14984"/>
    <w:rsid w:val="00F16D4E"/>
    <w:rsid w:val="00F24CA0"/>
    <w:rsid w:val="00F3229F"/>
    <w:rsid w:val="00F43E6F"/>
    <w:rsid w:val="00F708CC"/>
    <w:rsid w:val="00F71F53"/>
    <w:rsid w:val="00F767DD"/>
    <w:rsid w:val="00F834DB"/>
    <w:rsid w:val="00F83820"/>
    <w:rsid w:val="00F86AB0"/>
    <w:rsid w:val="00F874C8"/>
    <w:rsid w:val="00F91173"/>
    <w:rsid w:val="00F92CA0"/>
    <w:rsid w:val="00F936DF"/>
    <w:rsid w:val="00FA5C10"/>
    <w:rsid w:val="00FA651C"/>
    <w:rsid w:val="00FA7A3C"/>
    <w:rsid w:val="00FB0C1F"/>
    <w:rsid w:val="00FB65AE"/>
    <w:rsid w:val="00FC196F"/>
    <w:rsid w:val="00FC2265"/>
    <w:rsid w:val="00FE223E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7620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517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517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D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DFB"/>
  </w:style>
  <w:style w:type="paragraph" w:styleId="a6">
    <w:name w:val="footer"/>
    <w:basedOn w:val="a"/>
    <w:link w:val="a7"/>
    <w:uiPriority w:val="99"/>
    <w:unhideWhenUsed/>
    <w:rsid w:val="00B71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DFB"/>
  </w:style>
  <w:style w:type="paragraph" w:styleId="a8">
    <w:name w:val="List Paragraph"/>
    <w:basedOn w:val="a"/>
    <w:uiPriority w:val="34"/>
    <w:qFormat/>
    <w:rsid w:val="00EA562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C3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30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B73F7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F05FD5"/>
    <w:pPr>
      <w:jc w:val="center"/>
    </w:pPr>
    <w:rPr>
      <w:w w:val="90"/>
      <w:sz w:val="22"/>
    </w:rPr>
  </w:style>
  <w:style w:type="character" w:customStyle="1" w:styleId="ad">
    <w:name w:val="記 (文字)"/>
    <w:basedOn w:val="a0"/>
    <w:link w:val="ac"/>
    <w:uiPriority w:val="99"/>
    <w:rsid w:val="00F05FD5"/>
    <w:rPr>
      <w:w w:val="90"/>
      <w:sz w:val="22"/>
    </w:rPr>
  </w:style>
  <w:style w:type="paragraph" w:styleId="ae">
    <w:name w:val="Closing"/>
    <w:basedOn w:val="a"/>
    <w:link w:val="af"/>
    <w:uiPriority w:val="99"/>
    <w:unhideWhenUsed/>
    <w:rsid w:val="00F05FD5"/>
    <w:pPr>
      <w:jc w:val="right"/>
    </w:pPr>
    <w:rPr>
      <w:w w:val="90"/>
      <w:sz w:val="22"/>
    </w:rPr>
  </w:style>
  <w:style w:type="character" w:customStyle="1" w:styleId="af">
    <w:name w:val="結語 (文字)"/>
    <w:basedOn w:val="a0"/>
    <w:link w:val="ae"/>
    <w:uiPriority w:val="99"/>
    <w:rsid w:val="00F05FD5"/>
    <w:rPr>
      <w:w w:val="90"/>
      <w:sz w:val="22"/>
    </w:rPr>
  </w:style>
  <w:style w:type="paragraph" w:styleId="af0">
    <w:name w:val="No Spacing"/>
    <w:uiPriority w:val="1"/>
    <w:qFormat/>
    <w:rsid w:val="00155172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5517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5172"/>
    <w:rPr>
      <w:rFonts w:asciiTheme="majorHAnsi" w:eastAsiaTheme="majorEastAsia" w:hAnsiTheme="majorHAnsi" w:cstheme="majorBidi"/>
    </w:rPr>
  </w:style>
  <w:style w:type="paragraph" w:styleId="af1">
    <w:name w:val="Title"/>
    <w:basedOn w:val="a"/>
    <w:next w:val="a"/>
    <w:link w:val="af2"/>
    <w:uiPriority w:val="10"/>
    <w:qFormat/>
    <w:rsid w:val="0015517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155172"/>
    <w:rPr>
      <w:rFonts w:asciiTheme="majorHAnsi" w:eastAsia="ＭＳ ゴシック" w:hAnsiTheme="majorHAnsi" w:cstheme="majorBidi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15517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155172"/>
    <w:rPr>
      <w:rFonts w:asciiTheme="majorHAnsi" w:eastAsia="ＭＳ ゴシック" w:hAnsiTheme="majorHAnsi" w:cstheme="majorBidi"/>
      <w:sz w:val="24"/>
      <w:szCs w:val="24"/>
    </w:rPr>
  </w:style>
  <w:style w:type="character" w:styleId="af5">
    <w:name w:val="Subtle Emphasis"/>
    <w:basedOn w:val="a0"/>
    <w:uiPriority w:val="19"/>
    <w:qFormat/>
    <w:rsid w:val="00155172"/>
    <w:rPr>
      <w:i/>
      <w:iCs/>
      <w:color w:val="808080" w:themeColor="text1" w:themeTint="7F"/>
    </w:rPr>
  </w:style>
  <w:style w:type="paragraph" w:styleId="Web">
    <w:name w:val="Normal (Web)"/>
    <w:basedOn w:val="a"/>
    <w:uiPriority w:val="99"/>
    <w:semiHidden/>
    <w:unhideWhenUsed/>
    <w:rsid w:val="00D95E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517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517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D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DFB"/>
  </w:style>
  <w:style w:type="paragraph" w:styleId="a6">
    <w:name w:val="footer"/>
    <w:basedOn w:val="a"/>
    <w:link w:val="a7"/>
    <w:uiPriority w:val="99"/>
    <w:unhideWhenUsed/>
    <w:rsid w:val="00B71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DFB"/>
  </w:style>
  <w:style w:type="paragraph" w:styleId="a8">
    <w:name w:val="List Paragraph"/>
    <w:basedOn w:val="a"/>
    <w:uiPriority w:val="34"/>
    <w:qFormat/>
    <w:rsid w:val="00EA562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C3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30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B73F7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F05FD5"/>
    <w:pPr>
      <w:jc w:val="center"/>
    </w:pPr>
    <w:rPr>
      <w:w w:val="90"/>
      <w:sz w:val="22"/>
    </w:rPr>
  </w:style>
  <w:style w:type="character" w:customStyle="1" w:styleId="ad">
    <w:name w:val="記 (文字)"/>
    <w:basedOn w:val="a0"/>
    <w:link w:val="ac"/>
    <w:uiPriority w:val="99"/>
    <w:rsid w:val="00F05FD5"/>
    <w:rPr>
      <w:w w:val="90"/>
      <w:sz w:val="22"/>
    </w:rPr>
  </w:style>
  <w:style w:type="paragraph" w:styleId="ae">
    <w:name w:val="Closing"/>
    <w:basedOn w:val="a"/>
    <w:link w:val="af"/>
    <w:uiPriority w:val="99"/>
    <w:unhideWhenUsed/>
    <w:rsid w:val="00F05FD5"/>
    <w:pPr>
      <w:jc w:val="right"/>
    </w:pPr>
    <w:rPr>
      <w:w w:val="90"/>
      <w:sz w:val="22"/>
    </w:rPr>
  </w:style>
  <w:style w:type="character" w:customStyle="1" w:styleId="af">
    <w:name w:val="結語 (文字)"/>
    <w:basedOn w:val="a0"/>
    <w:link w:val="ae"/>
    <w:uiPriority w:val="99"/>
    <w:rsid w:val="00F05FD5"/>
    <w:rPr>
      <w:w w:val="90"/>
      <w:sz w:val="22"/>
    </w:rPr>
  </w:style>
  <w:style w:type="paragraph" w:styleId="af0">
    <w:name w:val="No Spacing"/>
    <w:uiPriority w:val="1"/>
    <w:qFormat/>
    <w:rsid w:val="00155172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5517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5172"/>
    <w:rPr>
      <w:rFonts w:asciiTheme="majorHAnsi" w:eastAsiaTheme="majorEastAsia" w:hAnsiTheme="majorHAnsi" w:cstheme="majorBidi"/>
    </w:rPr>
  </w:style>
  <w:style w:type="paragraph" w:styleId="af1">
    <w:name w:val="Title"/>
    <w:basedOn w:val="a"/>
    <w:next w:val="a"/>
    <w:link w:val="af2"/>
    <w:uiPriority w:val="10"/>
    <w:qFormat/>
    <w:rsid w:val="0015517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155172"/>
    <w:rPr>
      <w:rFonts w:asciiTheme="majorHAnsi" w:eastAsia="ＭＳ ゴシック" w:hAnsiTheme="majorHAnsi" w:cstheme="majorBidi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15517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155172"/>
    <w:rPr>
      <w:rFonts w:asciiTheme="majorHAnsi" w:eastAsia="ＭＳ ゴシック" w:hAnsiTheme="majorHAnsi" w:cstheme="majorBidi"/>
      <w:sz w:val="24"/>
      <w:szCs w:val="24"/>
    </w:rPr>
  </w:style>
  <w:style w:type="character" w:styleId="af5">
    <w:name w:val="Subtle Emphasis"/>
    <w:basedOn w:val="a0"/>
    <w:uiPriority w:val="19"/>
    <w:qFormat/>
    <w:rsid w:val="00155172"/>
    <w:rPr>
      <w:i/>
      <w:iCs/>
      <w:color w:val="808080" w:themeColor="text1" w:themeTint="7F"/>
    </w:rPr>
  </w:style>
  <w:style w:type="paragraph" w:styleId="Web">
    <w:name w:val="Normal (Web)"/>
    <w:basedOn w:val="a"/>
    <w:uiPriority w:val="99"/>
    <w:semiHidden/>
    <w:unhideWhenUsed/>
    <w:rsid w:val="00D95E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CEF4-B9A0-49CC-AF2A-628CDB2E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2FDFFB8A.dotm</Template>
  <TotalTime>462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shiencenter3</dc:creator>
  <cp:lastModifiedBy>広島県</cp:lastModifiedBy>
  <cp:revision>22</cp:revision>
  <cp:lastPrinted>2020-09-15T11:48:00Z</cp:lastPrinted>
  <dcterms:created xsi:type="dcterms:W3CDTF">2020-07-20T05:53:00Z</dcterms:created>
  <dcterms:modified xsi:type="dcterms:W3CDTF">2020-09-15T12:05:00Z</dcterms:modified>
</cp:coreProperties>
</file>