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11283" w14:textId="1171185F" w:rsidR="00407838" w:rsidRPr="00A71837" w:rsidRDefault="00407838" w:rsidP="00E87276">
      <w:pPr>
        <w:jc w:val="center"/>
        <w:rPr>
          <w:rFonts w:ascii="ＭＳ ゴシック" w:eastAsia="ＭＳ ゴシック" w:hAnsi="ＭＳ ゴシック" w:cs="ＭＳ ゴシック"/>
          <w:b/>
          <w:sz w:val="24"/>
          <w:szCs w:val="24"/>
        </w:rPr>
      </w:pPr>
      <w:bookmarkStart w:id="0" w:name="_GoBack"/>
      <w:bookmarkEnd w:id="0"/>
      <w:r w:rsidRPr="00E87276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～</w:t>
      </w:r>
      <w:r w:rsidRPr="00A7183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サポートファイルの記入にあたって（</w:t>
      </w:r>
      <w:r w:rsidR="00BA79F9" w:rsidRPr="00A7183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ご</w:t>
      </w:r>
      <w:r w:rsidR="00E87276" w:rsidRPr="00A7183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家族</w:t>
      </w:r>
      <w:r w:rsidRPr="00A7183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の方へ）～</w:t>
      </w:r>
    </w:p>
    <w:p w14:paraId="7B1FFB16" w14:textId="77777777" w:rsidR="00407838" w:rsidRPr="00A71837" w:rsidRDefault="00407838" w:rsidP="00407838">
      <w:pPr>
        <w:spacing w:line="32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１　サポートファイルの構成</w:t>
      </w:r>
    </w:p>
    <w:p w14:paraId="14F0707C" w14:textId="77777777" w:rsidR="00407838" w:rsidRPr="00A71837" w:rsidRDefault="00407838" w:rsidP="00407838">
      <w:pPr>
        <w:spacing w:line="32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このサポートファイルは次のような構成になっています。</w:t>
      </w:r>
    </w:p>
    <w:tbl>
      <w:tblPr>
        <w:tblW w:w="8505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4536"/>
      </w:tblGrid>
      <w:tr w:rsidR="00A71837" w:rsidRPr="00A71837" w14:paraId="29B3E695" w14:textId="77777777" w:rsidTr="005B009B">
        <w:trPr>
          <w:cantSplit/>
          <w:trHeight w:val="299"/>
        </w:trPr>
        <w:tc>
          <w:tcPr>
            <w:tcW w:w="3969" w:type="dxa"/>
            <w:gridSpan w:val="3"/>
            <w:shd w:val="pct20" w:color="auto" w:fill="FFFFFF"/>
            <w:vAlign w:val="center"/>
          </w:tcPr>
          <w:p w14:paraId="6717F154" w14:textId="77777777" w:rsidR="00407838" w:rsidRPr="00A71837" w:rsidRDefault="00407838" w:rsidP="00567F10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</w:rPr>
              <w:t>ファイル名</w:t>
            </w:r>
          </w:p>
        </w:tc>
        <w:tc>
          <w:tcPr>
            <w:tcW w:w="4536" w:type="dxa"/>
            <w:shd w:val="pct20" w:color="auto" w:fill="FFFFFF"/>
            <w:vAlign w:val="center"/>
          </w:tcPr>
          <w:p w14:paraId="1C920AC5" w14:textId="77777777" w:rsidR="00407838" w:rsidRPr="00A71837" w:rsidRDefault="00407838" w:rsidP="00567F10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</w:rPr>
              <w:t>ファイルの内容</w:t>
            </w:r>
          </w:p>
        </w:tc>
      </w:tr>
      <w:tr w:rsidR="00A71837" w:rsidRPr="00A71837" w14:paraId="74EFFE5F" w14:textId="77777777" w:rsidTr="00F60874">
        <w:trPr>
          <w:trHeight w:val="359"/>
        </w:trPr>
        <w:tc>
          <w:tcPr>
            <w:tcW w:w="709" w:type="dxa"/>
            <w:vAlign w:val="center"/>
          </w:tcPr>
          <w:p w14:paraId="75A1B2C0" w14:textId="77777777" w:rsidR="00407838" w:rsidRPr="00A71837" w:rsidRDefault="00407838" w:rsidP="00CE202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①</w:t>
            </w:r>
          </w:p>
        </w:tc>
        <w:tc>
          <w:tcPr>
            <w:tcW w:w="3260" w:type="dxa"/>
            <w:gridSpan w:val="2"/>
            <w:vAlign w:val="center"/>
          </w:tcPr>
          <w:p w14:paraId="57535AAC" w14:textId="240F08D5" w:rsidR="00407838" w:rsidRPr="00A71837" w:rsidRDefault="000215B1" w:rsidP="00567F10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サポートファイルの取扱説明書</w:t>
            </w:r>
          </w:p>
        </w:tc>
        <w:tc>
          <w:tcPr>
            <w:tcW w:w="4536" w:type="dxa"/>
            <w:vAlign w:val="center"/>
          </w:tcPr>
          <w:p w14:paraId="33CA5A1E" w14:textId="77777777" w:rsidR="00407838" w:rsidRPr="00A71837" w:rsidRDefault="00407838" w:rsidP="00567F10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作成目的，取扱説明，個人情報保護等</w:t>
            </w:r>
          </w:p>
        </w:tc>
      </w:tr>
      <w:tr w:rsidR="00A71837" w:rsidRPr="00A71837" w14:paraId="435AB801" w14:textId="77777777" w:rsidTr="00F60874">
        <w:trPr>
          <w:trHeight w:val="458"/>
        </w:trPr>
        <w:tc>
          <w:tcPr>
            <w:tcW w:w="709" w:type="dxa"/>
            <w:vAlign w:val="center"/>
          </w:tcPr>
          <w:p w14:paraId="35FE7BAC" w14:textId="77777777" w:rsidR="00407838" w:rsidRPr="00A71837" w:rsidRDefault="00407838" w:rsidP="00CE202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②</w:t>
            </w:r>
          </w:p>
        </w:tc>
        <w:tc>
          <w:tcPr>
            <w:tcW w:w="3260" w:type="dxa"/>
            <w:gridSpan w:val="2"/>
            <w:vAlign w:val="center"/>
          </w:tcPr>
          <w:p w14:paraId="7EDB4461" w14:textId="77777777" w:rsidR="00407838" w:rsidRPr="00A71837" w:rsidRDefault="00407838" w:rsidP="00567F10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フェイスファイル</w:t>
            </w:r>
          </w:p>
        </w:tc>
        <w:tc>
          <w:tcPr>
            <w:tcW w:w="4536" w:type="dxa"/>
            <w:vAlign w:val="center"/>
          </w:tcPr>
          <w:p w14:paraId="3CDB47B5" w14:textId="77777777" w:rsidR="00407838" w:rsidRPr="00A71837" w:rsidRDefault="00407838" w:rsidP="00567F10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緊急性の高い情報，支援の際の基本情報等</w:t>
            </w:r>
          </w:p>
        </w:tc>
      </w:tr>
      <w:tr w:rsidR="00A71837" w:rsidRPr="00A71837" w14:paraId="1866083C" w14:textId="77777777" w:rsidTr="00A71837">
        <w:trPr>
          <w:cantSplit/>
          <w:trHeight w:val="796"/>
        </w:trPr>
        <w:tc>
          <w:tcPr>
            <w:tcW w:w="709" w:type="dxa"/>
            <w:vAlign w:val="center"/>
          </w:tcPr>
          <w:p w14:paraId="026FA297" w14:textId="4BE0542C" w:rsidR="00407838" w:rsidRPr="00A71837" w:rsidRDefault="00407838" w:rsidP="00CE202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③</w:t>
            </w:r>
          </w:p>
        </w:tc>
        <w:tc>
          <w:tcPr>
            <w:tcW w:w="1276" w:type="dxa"/>
            <w:vAlign w:val="center"/>
          </w:tcPr>
          <w:p w14:paraId="0FBD3082" w14:textId="66398E4E" w:rsidR="00407838" w:rsidRPr="00A71837" w:rsidRDefault="00407838" w:rsidP="005B009B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各期</w:t>
            </w:r>
            <w:r w:rsidR="00E87276"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の</w:t>
            </w:r>
          </w:p>
          <w:p w14:paraId="67FAA0CD" w14:textId="77777777" w:rsidR="00407838" w:rsidRPr="00A71837" w:rsidRDefault="00407838" w:rsidP="005B009B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ファイル</w:t>
            </w:r>
          </w:p>
        </w:tc>
        <w:tc>
          <w:tcPr>
            <w:tcW w:w="1984" w:type="dxa"/>
            <w:vAlign w:val="center"/>
          </w:tcPr>
          <w:p w14:paraId="48B9EAFA" w14:textId="34F6B69E" w:rsidR="00E87276" w:rsidRPr="00A71837" w:rsidRDefault="00407838" w:rsidP="005B009B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45AD3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 w:val="20"/>
                <w:szCs w:val="22"/>
                <w:fitText w:val="1000" w:id="-2099529216"/>
              </w:rPr>
              <w:t>乳幼児</w:t>
            </w:r>
            <w:r w:rsidRPr="00A45AD3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20"/>
                <w:szCs w:val="22"/>
                <w:fitText w:val="1000" w:id="-2099529216"/>
              </w:rPr>
              <w:t>期</w:t>
            </w:r>
          </w:p>
          <w:p w14:paraId="33D607D1" w14:textId="77C88F21" w:rsidR="00A71837" w:rsidRDefault="00407838" w:rsidP="005B009B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45AD3">
              <w:rPr>
                <w:rFonts w:ascii="ＭＳ ゴシック" w:eastAsia="ＭＳ ゴシック" w:hAnsi="ＭＳ ゴシック" w:cs="ＭＳ ゴシック" w:hint="eastAsia"/>
                <w:spacing w:val="90"/>
                <w:kern w:val="0"/>
                <w:sz w:val="20"/>
                <w:szCs w:val="22"/>
                <w:fitText w:val="1000" w:id="-2099529215"/>
              </w:rPr>
              <w:t>学齢</w:t>
            </w:r>
            <w:r w:rsidRPr="00A45AD3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2"/>
                <w:fitText w:val="1000" w:id="-2099529215"/>
              </w:rPr>
              <w:t>期</w:t>
            </w:r>
          </w:p>
          <w:p w14:paraId="00381971" w14:textId="0E7B8626" w:rsidR="00407838" w:rsidRPr="00A71837" w:rsidRDefault="00CE2022" w:rsidP="005B009B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青年成人期</w:t>
            </w:r>
          </w:p>
        </w:tc>
        <w:tc>
          <w:tcPr>
            <w:tcW w:w="4536" w:type="dxa"/>
            <w:vAlign w:val="center"/>
          </w:tcPr>
          <w:p w14:paraId="059E7ED9" w14:textId="77777777" w:rsidR="00E87276" w:rsidRPr="00A71837" w:rsidRDefault="00407838" w:rsidP="005B009B">
            <w:pPr>
              <w:snapToGrid w:val="0"/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生活シート（</w:t>
            </w:r>
            <w:r w:rsidR="00E87276"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基本のファイル</w:t>
            </w: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），</w:t>
            </w:r>
          </w:p>
          <w:p w14:paraId="0334B73B" w14:textId="14CBF9A3" w:rsidR="00407838" w:rsidRPr="00A71837" w:rsidRDefault="00E87276" w:rsidP="005B009B">
            <w:pPr>
              <w:snapToGrid w:val="0"/>
              <w:spacing w:line="300" w:lineRule="exact"/>
              <w:rPr>
                <w:rFonts w:ascii="ＭＳ ゴシック" w:eastAsia="ＭＳ ゴシック" w:hAnsi="ＭＳ ゴシック" w:cs="ＭＳ ゴシック"/>
                <w:sz w:val="20"/>
                <w:szCs w:val="22"/>
              </w:rPr>
            </w:pPr>
            <w:r w:rsidRPr="00A71837">
              <w:rPr>
                <w:rFonts w:ascii="ＭＳ ゴシック" w:eastAsia="ＭＳ ゴシック" w:hAnsi="ＭＳ ゴシック" w:cs="ＭＳ ゴシック" w:hint="eastAsia"/>
                <w:sz w:val="20"/>
                <w:szCs w:val="22"/>
              </w:rPr>
              <w:t>付録のファイル</w:t>
            </w:r>
          </w:p>
        </w:tc>
      </w:tr>
    </w:tbl>
    <w:p w14:paraId="59A698E5" w14:textId="61F22EB9" w:rsidR="00407838" w:rsidRPr="00A71837" w:rsidRDefault="005B009B" w:rsidP="005B009B">
      <w:pPr>
        <w:spacing w:beforeLines="50" w:before="180" w:line="3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２  </w:t>
      </w:r>
      <w:r w:rsidR="00407838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サポートファイルは，場所や状況，支援の目的に応じて使えるよう，目的ごとのシートを用意しています。必要なシートを選んで提示することで，支援に必要な情報を効率的に提供することができます。</w:t>
      </w:r>
    </w:p>
    <w:p w14:paraId="29BCFB2B" w14:textId="0BE176F4" w:rsidR="00407838" w:rsidRPr="00A71837" w:rsidRDefault="00407838" w:rsidP="00CE2022">
      <w:pPr>
        <w:pStyle w:val="21"/>
        <w:spacing w:beforeLines="50" w:before="180" w:line="300" w:lineRule="exact"/>
        <w:ind w:left="227" w:hanging="227"/>
        <w:rPr>
          <w:rFonts w:ascii="ＭＳ ゴシック" w:eastAsia="ＭＳ ゴシック" w:hAnsi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D040A4" w:rsidRPr="00D040A4">
        <w:rPr>
          <w:rFonts w:ascii="ＭＳ ゴシック" w:eastAsia="ＭＳ ゴシック" w:hAnsi="ＭＳ ゴシック" w:hint="eastAsia"/>
          <w:sz w:val="24"/>
          <w:szCs w:val="24"/>
        </w:rPr>
        <w:t>保護者の方はサポートファイルを使ってみようと思ったときから，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気負わずに書き始めてください。（サポートファイルの使用は義務ではありません。）まずは，フェイスファイルと</w:t>
      </w:r>
      <w:r w:rsidR="00BA79F9" w:rsidRPr="00A71837">
        <w:rPr>
          <w:rFonts w:ascii="ＭＳ ゴシック" w:eastAsia="ＭＳ ゴシック" w:hAnsi="ＭＳ ゴシック" w:hint="eastAsia"/>
          <w:sz w:val="24"/>
          <w:szCs w:val="24"/>
        </w:rPr>
        <w:t>現在の</w:t>
      </w:r>
      <w:r w:rsidR="00F60874" w:rsidRPr="00A71837">
        <w:rPr>
          <w:rFonts w:ascii="ＭＳ ゴシック" w:eastAsia="ＭＳ ゴシック" w:hAnsi="ＭＳ ゴシック" w:hint="eastAsia"/>
          <w:sz w:val="24"/>
          <w:szCs w:val="24"/>
        </w:rPr>
        <w:t>ご本人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の生活シート（基本のファイル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）を作成してみてください。</w:t>
      </w:r>
    </w:p>
    <w:p w14:paraId="59ABA3D0" w14:textId="7C3A2510" w:rsidR="00407838" w:rsidRPr="00A71837" w:rsidRDefault="00407838" w:rsidP="005B009B">
      <w:pPr>
        <w:pStyle w:val="21"/>
        <w:spacing w:beforeLines="50" w:before="180" w:line="30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>４　サポートファイルの様式，記入欄は必要と思われる事項を想定し作成しておりますが，</w:t>
      </w:r>
      <w:r w:rsidR="00BA79F9" w:rsidRPr="00A71837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E87276" w:rsidRPr="00A71837">
        <w:rPr>
          <w:rFonts w:ascii="ＭＳ ゴシック" w:eastAsia="ＭＳ ゴシック" w:hAnsi="ＭＳ ゴシック" w:hint="eastAsia"/>
          <w:sz w:val="24"/>
          <w:szCs w:val="24"/>
        </w:rPr>
        <w:t>家族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の方が必要と感じる箇所だけ記入されても結構です。</w:t>
      </w:r>
    </w:p>
    <w:p w14:paraId="3E7672A7" w14:textId="73838185" w:rsidR="00407838" w:rsidRPr="00A71837" w:rsidRDefault="00407838" w:rsidP="00F60874">
      <w:pPr>
        <w:pStyle w:val="2"/>
        <w:spacing w:beforeLines="50" w:before="180" w:line="300" w:lineRule="exact"/>
        <w:rPr>
          <w:rFonts w:ascii="ＭＳ ゴシック" w:eastAsia="ＭＳ ゴシック" w:hAnsi="ＭＳ ゴシック" w:cs="‚l‚r ƒSƒVƒbƒN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>５　フェイスファイルは</w:t>
      </w:r>
      <w:r w:rsidRPr="00A71837">
        <w:rPr>
          <w:rFonts w:ascii="ＭＳ ゴシック" w:eastAsia="ＭＳ ゴシック" w:hAnsi="ＭＳ ゴシック" w:cs="‚l‚r ƒSƒVƒbƒN"/>
          <w:sz w:val="24"/>
          <w:szCs w:val="24"/>
        </w:rPr>
        <w:t>,</w:t>
      </w:r>
      <w:r w:rsidR="00F60874" w:rsidRPr="00A71837">
        <w:rPr>
          <w:rFonts w:ascii="ＭＳ ゴシック" w:eastAsia="ＭＳ ゴシック" w:hAnsi="ＭＳ ゴシック" w:cs="‚l‚r ƒSƒVƒbƒN" w:hint="eastAsia"/>
          <w:sz w:val="24"/>
          <w:szCs w:val="24"/>
        </w:rPr>
        <w:t>緊急性の高い情報・支援の際の基本的情報を記入します。不明な点は，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支援者に協力してもらいながら書いてください。</w:t>
      </w:r>
    </w:p>
    <w:p w14:paraId="61193B72" w14:textId="6DF09A8D" w:rsidR="00407838" w:rsidRPr="00A71837" w:rsidRDefault="00407838" w:rsidP="00DA4697">
      <w:pPr>
        <w:spacing w:beforeLines="50" w:before="180" w:line="300" w:lineRule="exact"/>
        <w:ind w:left="181" w:hanging="181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６　成長とともに記入した内容を書き加えたり，書き直したりすることが必要となりますが，その時には関係機関の担当者などと一緒に</w:t>
      </w:r>
      <w:r w:rsidR="00F60874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ご本人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の現状を確かめながら書いてください。</w:t>
      </w:r>
    </w:p>
    <w:p w14:paraId="3B45FCDD" w14:textId="04070EA8" w:rsidR="005B009B" w:rsidRDefault="00407838" w:rsidP="005B009B">
      <w:pPr>
        <w:pStyle w:val="3"/>
        <w:numPr>
          <w:ilvl w:val="0"/>
          <w:numId w:val="2"/>
        </w:numPr>
        <w:spacing w:line="300" w:lineRule="exact"/>
        <w:rPr>
          <w:rFonts w:ascii="ＭＳ ゴシック" w:eastAsia="ＭＳ ゴシック" w:hAnsi="ＭＳ ゴシック"/>
          <w:sz w:val="20"/>
        </w:rPr>
      </w:pPr>
      <w:r w:rsidRPr="00A71837">
        <w:rPr>
          <w:rFonts w:ascii="ＭＳ ゴシック" w:eastAsia="ＭＳ ゴシック" w:hAnsi="ＭＳ ゴシック" w:hint="eastAsia"/>
          <w:sz w:val="20"/>
        </w:rPr>
        <w:t>乳幼児期・学齢期の場合</w:t>
      </w:r>
      <w:r w:rsidRPr="00A71837">
        <w:rPr>
          <w:rFonts w:ascii="ＭＳ ゴシック" w:eastAsia="ＭＳ ゴシック" w:hAnsi="ＭＳ ゴシック" w:cs="?l?r ?S?V?b?N"/>
          <w:sz w:val="20"/>
        </w:rPr>
        <w:t xml:space="preserve"> </w:t>
      </w:r>
      <w:r w:rsidRPr="00A71837">
        <w:rPr>
          <w:rFonts w:ascii="ＭＳ ゴシック" w:eastAsia="ＭＳ ゴシック" w:hAnsi="ＭＳ ゴシック" w:hint="eastAsia"/>
          <w:sz w:val="20"/>
        </w:rPr>
        <w:t>…</w:t>
      </w:r>
      <w:r w:rsidRPr="00A71837">
        <w:rPr>
          <w:rFonts w:ascii="ＭＳ ゴシック" w:eastAsia="ＭＳ ゴシック" w:hAnsi="ＭＳ ゴシック" w:cs="?l?r ?S?V?b?N"/>
          <w:sz w:val="20"/>
        </w:rPr>
        <w:t xml:space="preserve"> </w:t>
      </w:r>
      <w:r w:rsidRPr="00A71837">
        <w:rPr>
          <w:rFonts w:ascii="ＭＳ ゴシック" w:eastAsia="ＭＳ ゴシック" w:hAnsi="ＭＳ ゴシック" w:hint="eastAsia"/>
          <w:sz w:val="20"/>
        </w:rPr>
        <w:t>例えば，年度初めに療育の支援者や担任の先生と。</w:t>
      </w:r>
    </w:p>
    <w:p w14:paraId="681C4762" w14:textId="0702731F" w:rsidR="00407838" w:rsidRPr="00A71837" w:rsidRDefault="00407838" w:rsidP="005B009B">
      <w:pPr>
        <w:pStyle w:val="3"/>
        <w:numPr>
          <w:ilvl w:val="0"/>
          <w:numId w:val="2"/>
        </w:num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0"/>
        </w:rPr>
        <w:t>成人の場合…障害福祉サービスの更新時</w:t>
      </w:r>
      <w:r w:rsidR="00BA79F9" w:rsidRPr="00A71837">
        <w:rPr>
          <w:rFonts w:ascii="ＭＳ ゴシック" w:eastAsia="ＭＳ ゴシック" w:hAnsi="ＭＳ ゴシック" w:cs="ＭＳ ゴシック" w:hint="eastAsia"/>
          <w:sz w:val="20"/>
        </w:rPr>
        <w:t>に相談支援専門員と。</w:t>
      </w:r>
      <w:r w:rsidRPr="00A71837">
        <w:rPr>
          <w:rFonts w:ascii="ＭＳ ゴシック" w:eastAsia="ＭＳ ゴシック" w:hAnsi="ＭＳ ゴシック" w:cs="ＭＳ ゴシック" w:hint="eastAsia"/>
          <w:sz w:val="20"/>
        </w:rPr>
        <w:t>必要に応じて障害福祉サービス事業所の担当の方などと。</w:t>
      </w:r>
    </w:p>
    <w:p w14:paraId="228EDF2A" w14:textId="540591B5" w:rsidR="00407838" w:rsidRPr="00A71837" w:rsidRDefault="00407838" w:rsidP="00DA4697">
      <w:pPr>
        <w:pStyle w:val="2"/>
        <w:spacing w:beforeLines="50" w:before="180"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スペースが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足りない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時は，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追加し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てください。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ほかにも支援に必要な情報（個別支援計画，個別の教育支援計画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・写真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など）を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一緒に保管できます。</w:t>
      </w:r>
    </w:p>
    <w:p w14:paraId="42B2A287" w14:textId="61274390" w:rsidR="00407838" w:rsidRPr="00A71837" w:rsidRDefault="00407838" w:rsidP="005F44B3">
      <w:pPr>
        <w:spacing w:beforeLines="50" w:before="180"/>
        <w:ind w:left="181" w:hanging="181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８　古いページ</w:t>
      </w:r>
      <w:r w:rsidR="00BD26E8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は，後で貴重な成長の記録となりますので，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保存しておきましょう。</w:t>
      </w:r>
    </w:p>
    <w:p w14:paraId="74D648A8" w14:textId="756BDFC0" w:rsidR="005F44B3" w:rsidRDefault="005F44B3" w:rsidP="005F44B3">
      <w:pPr>
        <w:pStyle w:val="2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2F9340" wp14:editId="1297DF9D">
            <wp:simplePos x="0" y="0"/>
            <wp:positionH relativeFrom="column">
              <wp:posOffset>5199380</wp:posOffset>
            </wp:positionH>
            <wp:positionV relativeFrom="paragraph">
              <wp:posOffset>102235</wp:posOffset>
            </wp:positionV>
            <wp:extent cx="971550" cy="8382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74806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９　「広島県　サポートファイル」で</w:t>
      </w:r>
      <w:r w:rsidR="00407838" w:rsidRPr="00A71837">
        <w:rPr>
          <w:rFonts w:ascii="ＭＳ ゴシック" w:eastAsia="ＭＳ ゴシック" w:hAnsi="ＭＳ ゴシック" w:hint="eastAsia"/>
          <w:sz w:val="24"/>
          <w:szCs w:val="24"/>
        </w:rPr>
        <w:t>ダウンロードが</w:t>
      </w:r>
      <w:r w:rsidR="00BD26E8" w:rsidRPr="00A71837">
        <w:rPr>
          <w:rFonts w:ascii="ＭＳ ゴシック" w:eastAsia="ＭＳ ゴシック" w:hAnsi="ＭＳ ゴシック" w:hint="eastAsia"/>
          <w:sz w:val="24"/>
          <w:szCs w:val="24"/>
        </w:rPr>
        <w:t>できます。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1D2C5B41" w14:textId="4687818A" w:rsidR="007056FE" w:rsidRDefault="00BD26E8" w:rsidP="005F44B3">
      <w:pPr>
        <w:pStyle w:val="2"/>
        <w:spacing w:beforeLines="50" w:before="180" w:line="1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hint="eastAsia"/>
          <w:sz w:val="24"/>
          <w:szCs w:val="24"/>
        </w:rPr>
        <w:t>ダウンロードしたデーターに</w:t>
      </w:r>
      <w:r w:rsidR="00407838" w:rsidRPr="00A71837">
        <w:rPr>
          <w:rFonts w:ascii="ＭＳ ゴシック" w:eastAsia="ＭＳ ゴシック" w:hAnsi="ＭＳ ゴシック" w:hint="eastAsia"/>
          <w:sz w:val="24"/>
          <w:szCs w:val="24"/>
        </w:rPr>
        <w:t>直接</w:t>
      </w:r>
      <w:r w:rsidRPr="00A71837">
        <w:rPr>
          <w:rFonts w:ascii="ＭＳ ゴシック" w:eastAsia="ＭＳ ゴシック" w:hAnsi="ＭＳ ゴシック" w:hint="eastAsia"/>
          <w:sz w:val="24"/>
          <w:szCs w:val="24"/>
        </w:rPr>
        <w:t>，記入し</w:t>
      </w:r>
      <w:r w:rsidR="00407838" w:rsidRPr="00A71837">
        <w:rPr>
          <w:rFonts w:ascii="ＭＳ ゴシック" w:eastAsia="ＭＳ ゴシック" w:hAnsi="ＭＳ ゴシック" w:hint="eastAsia"/>
          <w:sz w:val="24"/>
          <w:szCs w:val="24"/>
        </w:rPr>
        <w:t>印刷することも可能です。</w:t>
      </w:r>
    </w:p>
    <w:p w14:paraId="661789F0" w14:textId="77AE093A" w:rsidR="00CF7BED" w:rsidRDefault="007056FE" w:rsidP="005F44B3">
      <w:pPr>
        <w:pStyle w:val="2"/>
        <w:spacing w:beforeLines="50" w:before="180" w:line="1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056FE">
        <w:rPr>
          <w:rFonts w:ascii="ＭＳ ゴシック" w:eastAsia="ＭＳ ゴシック" w:hAnsi="ＭＳ ゴシック"/>
          <w:sz w:val="24"/>
          <w:szCs w:val="24"/>
        </w:rPr>
        <w:t>https://</w:t>
      </w:r>
      <w:r w:rsidR="00CF7BED" w:rsidRPr="007056FE">
        <w:rPr>
          <w:rFonts w:ascii="ＭＳ ゴシック" w:eastAsia="ＭＳ ゴシック" w:hAnsi="ＭＳ ゴシック"/>
          <w:sz w:val="24"/>
          <w:szCs w:val="24"/>
        </w:rPr>
        <w:t xml:space="preserve"> </w:t>
      </w:r>
      <w:bookmarkStart w:id="1" w:name="_Hlk47368909"/>
      <w:r w:rsidR="00CF7BED">
        <w:rPr>
          <w:rFonts w:ascii="ＭＳ ゴシック" w:eastAsia="ＭＳ ゴシック" w:hAnsi="ＭＳ ゴシック"/>
          <w:sz w:val="24"/>
          <w:szCs w:val="24"/>
        </w:rPr>
        <w:fldChar w:fldCharType="begin"/>
      </w:r>
      <w:r w:rsidR="00CF7BED">
        <w:rPr>
          <w:rFonts w:ascii="ＭＳ ゴシック" w:eastAsia="ＭＳ ゴシック" w:hAnsi="ＭＳ ゴシック"/>
          <w:sz w:val="24"/>
          <w:szCs w:val="24"/>
        </w:rPr>
        <w:instrText xml:space="preserve"> HYPERLINK "http://</w:instrText>
      </w:r>
      <w:r w:rsidR="00CF7BED" w:rsidRPr="007056FE">
        <w:rPr>
          <w:rFonts w:ascii="ＭＳ ゴシック" w:eastAsia="ＭＳ ゴシック" w:hAnsi="ＭＳ ゴシック"/>
          <w:sz w:val="24"/>
          <w:szCs w:val="24"/>
        </w:rPr>
        <w:instrText>www.pref.hiroshima.lg.jp/soshiki/62/supportfile.html</w:instrText>
      </w:r>
      <w:r w:rsidR="00CF7BED">
        <w:rPr>
          <w:rFonts w:ascii="ＭＳ ゴシック" w:eastAsia="ＭＳ ゴシック" w:hAnsi="ＭＳ ゴシック"/>
          <w:sz w:val="24"/>
          <w:szCs w:val="24"/>
        </w:rPr>
        <w:instrText xml:space="preserve">" </w:instrText>
      </w:r>
      <w:r w:rsidR="00CF7BED">
        <w:rPr>
          <w:rFonts w:ascii="ＭＳ ゴシック" w:eastAsia="ＭＳ ゴシック" w:hAnsi="ＭＳ ゴシック"/>
          <w:sz w:val="24"/>
          <w:szCs w:val="24"/>
        </w:rPr>
        <w:fldChar w:fldCharType="separate"/>
      </w:r>
      <w:r w:rsidR="00CF7BED" w:rsidRPr="00EF6364">
        <w:rPr>
          <w:rStyle w:val="a7"/>
          <w:rFonts w:ascii="ＭＳ ゴシック" w:eastAsia="ＭＳ ゴシック" w:hAnsi="ＭＳ ゴシック"/>
          <w:sz w:val="24"/>
          <w:szCs w:val="24"/>
        </w:rPr>
        <w:t>www.pref.hiroshima.lg.jp/soshiki/62/supportfile.html</w:t>
      </w:r>
      <w:r w:rsidR="00CF7BED">
        <w:rPr>
          <w:rFonts w:ascii="ＭＳ ゴシック" w:eastAsia="ＭＳ ゴシック" w:hAnsi="ＭＳ ゴシック"/>
          <w:sz w:val="24"/>
          <w:szCs w:val="24"/>
        </w:rPr>
        <w:fldChar w:fldCharType="end"/>
      </w:r>
    </w:p>
    <w:p w14:paraId="6AA4F5E5" w14:textId="77777777" w:rsidR="00181B36" w:rsidRDefault="00181B36" w:rsidP="005F44B3">
      <w:pPr>
        <w:pStyle w:val="2"/>
        <w:spacing w:beforeLines="50" w:before="180" w:line="1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bookmarkEnd w:id="1"/>
    <w:p w14:paraId="24A75F54" w14:textId="77777777" w:rsidR="00DA4697" w:rsidRPr="00A71837" w:rsidRDefault="00407838" w:rsidP="005F44B3">
      <w:pPr>
        <w:spacing w:beforeLines="50" w:before="180"/>
        <w:ind w:left="240" w:hangingChars="100" w:hanging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?l?r ?S?V?b?N"/>
          <w:sz w:val="24"/>
          <w:szCs w:val="24"/>
        </w:rPr>
        <w:t>10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記入に当たっては，「××できません」とするより「××</w:t>
      </w:r>
      <w:r w:rsidR="004F1DCB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は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できませんが○○</w:t>
      </w:r>
      <w:r w:rsidR="004F1DCB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な支援があれば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できます」という書き方をしてもらうほうが支援者は助かりま</w:t>
      </w:r>
      <w:r w:rsidR="00E8727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す。</w:t>
      </w:r>
    </w:p>
    <w:p w14:paraId="0F21FD0D" w14:textId="6E55C247" w:rsidR="008A35C6" w:rsidRPr="00A71837" w:rsidRDefault="00E87276" w:rsidP="00DA4697">
      <w:pPr>
        <w:spacing w:beforeLines="50" w:before="180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11　鉛筆で記入して，変更等があれば書き換え</w:t>
      </w:r>
      <w:r w:rsidR="00F60874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書き加えをしてください。</w:t>
      </w:r>
    </w:p>
    <w:p w14:paraId="577952AC" w14:textId="0176D75D" w:rsidR="008A35C6" w:rsidRPr="0055485F" w:rsidRDefault="00F60874" w:rsidP="005B009B">
      <w:pPr>
        <w:spacing w:beforeLines="50" w:before="180"/>
        <w:ind w:left="240" w:hangingChars="100" w:hanging="240"/>
        <w:rPr>
          <w:rFonts w:ascii="ＭＳ ゴシック" w:eastAsia="ＭＳ ゴシック" w:hAnsi="ＭＳ ゴシック" w:cs="ＭＳ ゴシック"/>
          <w:sz w:val="24"/>
          <w:szCs w:val="24"/>
        </w:rPr>
      </w:pP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12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フェイスファイル</w:t>
      </w:r>
      <w:r w:rsidR="0055485F">
        <w:rPr>
          <w:rFonts w:ascii="ＭＳ ゴシック" w:eastAsia="ＭＳ ゴシック" w:hAnsi="ＭＳ ゴシック" w:cs="ＭＳ ゴシック" w:hint="eastAsia"/>
          <w:sz w:val="24"/>
          <w:szCs w:val="24"/>
        </w:rPr>
        <w:t>，学齢期ファイル，青年成人期ファイル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の最後に「対話の始まり</w:t>
      </w:r>
      <w:r w:rsidR="0055485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のページ」を設けています。特に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="005B009B">
        <w:rPr>
          <w:rFonts w:ascii="ＭＳ ゴシック" w:eastAsia="ＭＳ ゴシック" w:hAnsi="ＭＳ ゴシック" w:cs="ＭＳ ゴシック" w:hint="eastAsia"/>
          <w:sz w:val="24"/>
          <w:szCs w:val="24"/>
        </w:rPr>
        <w:t>学齢期のお子さんの将来の夢(めざしたい姿)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を担任の先生と話し合いながら</w:t>
      </w:r>
      <w:r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，</w:t>
      </w:r>
      <w:r w:rsidR="008A35C6" w:rsidRPr="00A71837">
        <w:rPr>
          <w:rFonts w:ascii="ＭＳ ゴシック" w:eastAsia="ＭＳ ゴシック" w:hAnsi="ＭＳ ゴシック" w:cs="ＭＳ ゴシック" w:hint="eastAsia"/>
          <w:sz w:val="24"/>
          <w:szCs w:val="24"/>
        </w:rPr>
        <w:t>今取り組みたい内容を相談されてはいかがでしょうか？</w:t>
      </w:r>
    </w:p>
    <w:sectPr w:rsidR="008A35C6" w:rsidRPr="0055485F" w:rsidSect="00CE2022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EE8CF" w14:textId="77777777" w:rsidR="00D12496" w:rsidRDefault="00D12496" w:rsidP="002E0CCA">
      <w:r>
        <w:separator/>
      </w:r>
    </w:p>
  </w:endnote>
  <w:endnote w:type="continuationSeparator" w:id="0">
    <w:p w14:paraId="2B565D45" w14:textId="77777777" w:rsidR="00D12496" w:rsidRDefault="00D12496" w:rsidP="002E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59C41" w14:textId="77777777" w:rsidR="00D12496" w:rsidRDefault="00D12496" w:rsidP="002E0CCA">
      <w:r>
        <w:separator/>
      </w:r>
    </w:p>
  </w:footnote>
  <w:footnote w:type="continuationSeparator" w:id="0">
    <w:p w14:paraId="54C70D66" w14:textId="77777777" w:rsidR="00D12496" w:rsidRDefault="00D12496" w:rsidP="002E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6A26"/>
    <w:multiLevelType w:val="hybridMultilevel"/>
    <w:tmpl w:val="55C01DA4"/>
    <w:lvl w:ilvl="0" w:tplc="CF48AA06">
      <w:start w:val="1"/>
      <w:numFmt w:val="decimalFullWidth"/>
      <w:lvlText w:val="（%1）"/>
      <w:lvlJc w:val="left"/>
      <w:pPr>
        <w:ind w:left="989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">
    <w:nsid w:val="4B343E7E"/>
    <w:multiLevelType w:val="singleLevel"/>
    <w:tmpl w:val="BF0A6918"/>
    <w:lvl w:ilvl="0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cs="Times New Roman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38"/>
    <w:rsid w:val="000215B1"/>
    <w:rsid w:val="00062DA4"/>
    <w:rsid w:val="000E198A"/>
    <w:rsid w:val="00181B36"/>
    <w:rsid w:val="001E3722"/>
    <w:rsid w:val="0023248A"/>
    <w:rsid w:val="002E0CCA"/>
    <w:rsid w:val="00362019"/>
    <w:rsid w:val="00407838"/>
    <w:rsid w:val="004F1DCB"/>
    <w:rsid w:val="0055485F"/>
    <w:rsid w:val="005B009B"/>
    <w:rsid w:val="005C6BD2"/>
    <w:rsid w:val="005F44B3"/>
    <w:rsid w:val="00677842"/>
    <w:rsid w:val="006E631A"/>
    <w:rsid w:val="007056FE"/>
    <w:rsid w:val="008A35C6"/>
    <w:rsid w:val="00A45AD3"/>
    <w:rsid w:val="00A71837"/>
    <w:rsid w:val="00B04BD9"/>
    <w:rsid w:val="00BA79F9"/>
    <w:rsid w:val="00BD26E8"/>
    <w:rsid w:val="00BE414E"/>
    <w:rsid w:val="00CB2A21"/>
    <w:rsid w:val="00CE2022"/>
    <w:rsid w:val="00CF7BED"/>
    <w:rsid w:val="00D040A4"/>
    <w:rsid w:val="00D12496"/>
    <w:rsid w:val="00DA4697"/>
    <w:rsid w:val="00E308E1"/>
    <w:rsid w:val="00E45907"/>
    <w:rsid w:val="00E57461"/>
    <w:rsid w:val="00E87276"/>
    <w:rsid w:val="00EB48C4"/>
    <w:rsid w:val="00F60874"/>
    <w:rsid w:val="00FA7029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E1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7838"/>
    <w:pPr>
      <w:ind w:left="238" w:hanging="238"/>
    </w:pPr>
    <w:rPr>
      <w:sz w:val="22"/>
    </w:rPr>
  </w:style>
  <w:style w:type="character" w:customStyle="1" w:styleId="20">
    <w:name w:val="本文インデント 2 (文字)"/>
    <w:basedOn w:val="a0"/>
    <w:link w:val="2"/>
    <w:rsid w:val="00407838"/>
    <w:rPr>
      <w:rFonts w:ascii="Century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rsid w:val="00407838"/>
    <w:pPr>
      <w:ind w:left="540" w:hanging="540"/>
    </w:pPr>
    <w:rPr>
      <w:sz w:val="22"/>
    </w:rPr>
  </w:style>
  <w:style w:type="character" w:customStyle="1" w:styleId="30">
    <w:name w:val="本文インデント 3 (文字)"/>
    <w:basedOn w:val="a0"/>
    <w:link w:val="3"/>
    <w:rsid w:val="00407838"/>
    <w:rPr>
      <w:rFonts w:ascii="Century" w:eastAsia="ＭＳ 明朝" w:hAnsi="Century" w:cs="Times New Roman"/>
      <w:sz w:val="22"/>
      <w:szCs w:val="20"/>
    </w:rPr>
  </w:style>
  <w:style w:type="paragraph" w:styleId="21">
    <w:name w:val="Body Text 2"/>
    <w:basedOn w:val="a"/>
    <w:link w:val="22"/>
    <w:rsid w:val="00407838"/>
    <w:pPr>
      <w:spacing w:line="480" w:lineRule="auto"/>
    </w:pPr>
  </w:style>
  <w:style w:type="character" w:customStyle="1" w:styleId="22">
    <w:name w:val="本文 2 (文字)"/>
    <w:basedOn w:val="a0"/>
    <w:link w:val="21"/>
    <w:rsid w:val="00407838"/>
    <w:rPr>
      <w:rFonts w:ascii="Century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2E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CC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CA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CF7B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BE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F7B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7838"/>
    <w:pPr>
      <w:ind w:left="238" w:hanging="238"/>
    </w:pPr>
    <w:rPr>
      <w:sz w:val="22"/>
    </w:rPr>
  </w:style>
  <w:style w:type="character" w:customStyle="1" w:styleId="20">
    <w:name w:val="本文インデント 2 (文字)"/>
    <w:basedOn w:val="a0"/>
    <w:link w:val="2"/>
    <w:rsid w:val="00407838"/>
    <w:rPr>
      <w:rFonts w:ascii="Century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rsid w:val="00407838"/>
    <w:pPr>
      <w:ind w:left="540" w:hanging="540"/>
    </w:pPr>
    <w:rPr>
      <w:sz w:val="22"/>
    </w:rPr>
  </w:style>
  <w:style w:type="character" w:customStyle="1" w:styleId="30">
    <w:name w:val="本文インデント 3 (文字)"/>
    <w:basedOn w:val="a0"/>
    <w:link w:val="3"/>
    <w:rsid w:val="00407838"/>
    <w:rPr>
      <w:rFonts w:ascii="Century" w:eastAsia="ＭＳ 明朝" w:hAnsi="Century" w:cs="Times New Roman"/>
      <w:sz w:val="22"/>
      <w:szCs w:val="20"/>
    </w:rPr>
  </w:style>
  <w:style w:type="paragraph" w:styleId="21">
    <w:name w:val="Body Text 2"/>
    <w:basedOn w:val="a"/>
    <w:link w:val="22"/>
    <w:rsid w:val="00407838"/>
    <w:pPr>
      <w:spacing w:line="480" w:lineRule="auto"/>
    </w:pPr>
  </w:style>
  <w:style w:type="character" w:customStyle="1" w:styleId="22">
    <w:name w:val="本文 2 (文字)"/>
    <w:basedOn w:val="a0"/>
    <w:link w:val="21"/>
    <w:rsid w:val="00407838"/>
    <w:rPr>
      <w:rFonts w:ascii="Century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2E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CCA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CCA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CF7B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7BE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F7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9EEA-2F1A-48D7-9BFA-0AB6ED71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F7E82FF5.dotm</Template>
  <TotalTime>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kenikusei01</dc:creator>
  <cp:lastModifiedBy>広島県</cp:lastModifiedBy>
  <cp:revision>5</cp:revision>
  <cp:lastPrinted>2020-08-26T04:12:00Z</cp:lastPrinted>
  <dcterms:created xsi:type="dcterms:W3CDTF">2020-07-14T05:26:00Z</dcterms:created>
  <dcterms:modified xsi:type="dcterms:W3CDTF">2020-08-26T04:13:00Z</dcterms:modified>
</cp:coreProperties>
</file>