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68" w:rsidRDefault="00EA7368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p w:rsidR="00EA7368" w:rsidRDefault="00EA7368">
      <w:pPr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EA7368">
        <w:tblPrEx>
          <w:tblCellMar>
            <w:top w:w="0" w:type="dxa"/>
            <w:bottom w:w="0" w:type="dxa"/>
          </w:tblCellMar>
        </w:tblPrEx>
        <w:trPr>
          <w:trHeight w:val="9135"/>
        </w:trPr>
        <w:tc>
          <w:tcPr>
            <w:tcW w:w="8525" w:type="dxa"/>
          </w:tcPr>
          <w:p w:rsidR="00EA7368" w:rsidRDefault="009862E8">
            <w:pPr>
              <w:snapToGrid w:val="0"/>
              <w:spacing w:before="24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2047875</wp:posOffset>
                      </wp:positionV>
                      <wp:extent cx="821690" cy="3314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690" cy="331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4.15pt;margin-top:161.25pt;width:64.7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lTiAIAACAFAAAOAAAAZHJzL2Uyb0RvYy54bWysVMGO2yAQvVfqPyDuWduJ1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" o:allowincell="f" strokeweight=".5pt"/>
                  </w:pict>
                </mc:Fallback>
              </mc:AlternateContent>
            </w:r>
            <w:r w:rsidR="00EA7368">
              <w:rPr>
                <w:rFonts w:hint="eastAsia"/>
                <w:snapToGrid w:val="0"/>
                <w:spacing w:val="105"/>
                <w:kern w:val="2"/>
              </w:rPr>
              <w:t>使用料等減免申請</w:t>
            </w:r>
            <w:r w:rsidR="00EA7368">
              <w:rPr>
                <w:rFonts w:hint="eastAsia"/>
                <w:snapToGrid w:val="0"/>
                <w:kern w:val="2"/>
              </w:rPr>
              <w:t>書</w:t>
            </w:r>
          </w:p>
          <w:p w:rsidR="00EA7368" w:rsidRDefault="00EA7368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EA7368" w:rsidRDefault="003E6714">
            <w:pPr>
              <w:snapToGrid w:val="0"/>
              <w:spacing w:before="8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令和</w:t>
            </w:r>
            <w:r w:rsidR="00EA7368">
              <w:rPr>
                <w:rFonts w:hint="eastAsia"/>
                <w:snapToGrid w:val="0"/>
                <w:kern w:val="2"/>
              </w:rPr>
              <w:t xml:space="preserve">　　年　　月　　日　　</w:t>
            </w:r>
          </w:p>
          <w:p w:rsidR="00EA7368" w:rsidRDefault="00EA7368">
            <w:pPr>
              <w:snapToGrid w:val="0"/>
              <w:spacing w:before="80"/>
              <w:textAlignment w:val="center"/>
              <w:rPr>
                <w:snapToGrid w:val="0"/>
                <w:kern w:val="2"/>
              </w:rPr>
            </w:pPr>
          </w:p>
          <w:p w:rsidR="00EA7368" w:rsidRDefault="00EA7368">
            <w:pPr>
              <w:snapToGrid w:val="0"/>
              <w:spacing w:before="8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spacing w:val="105"/>
                <w:kern w:val="2"/>
              </w:rPr>
              <w:t>広島県知</w:t>
            </w:r>
            <w:r>
              <w:rPr>
                <w:rFonts w:hint="eastAsia"/>
                <w:snapToGrid w:val="0"/>
                <w:kern w:val="2"/>
              </w:rPr>
              <w:t>事　　　様</w:t>
            </w:r>
          </w:p>
          <w:p w:rsidR="00EA7368" w:rsidRDefault="00EA7368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 xml:space="preserve">〒　　―　　　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 xml:space="preserve">　　　　　　　　　</w:t>
            </w:r>
          </w:p>
          <w:p w:rsidR="00EA7368" w:rsidRDefault="00EA7368">
            <w:pPr>
              <w:snapToGrid w:val="0"/>
              <w:spacing w:line="32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住</w:t>
            </w:r>
            <w:r>
              <w:rPr>
                <w:rFonts w:hint="eastAsia"/>
                <w:snapToGrid w:val="0"/>
                <w:kern w:val="2"/>
              </w:rPr>
              <w:t xml:space="preserve">所　　　　　　　　　　　　　　　　　　　</w:t>
            </w:r>
          </w:p>
          <w:p w:rsidR="00EA7368" w:rsidRDefault="00EA7368">
            <w:pPr>
              <w:snapToGrid w:val="0"/>
              <w:spacing w:line="32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spacing w:val="52"/>
                <w:kern w:val="2"/>
              </w:rPr>
              <w:t>所在</w:t>
            </w:r>
            <w:r>
              <w:rPr>
                <w:rFonts w:hint="eastAsia"/>
                <w:snapToGrid w:val="0"/>
                <w:kern w:val="2"/>
              </w:rPr>
              <w:t>地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spacing w:val="52"/>
                <w:kern w:val="2"/>
              </w:rPr>
              <w:t xml:space="preserve">　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kern w:val="2"/>
              </w:rPr>
              <w:t xml:space="preserve">　　</w:t>
            </w:r>
          </w:p>
          <w:p w:rsidR="00EA7368" w:rsidRDefault="00EA7368">
            <w:pPr>
              <w:snapToGrid w:val="0"/>
              <w:spacing w:line="320" w:lineRule="atLeast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申請者　　</w:t>
            </w: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 xml:space="preserve">名　　　　　　　　　　　　　　　　　　　</w:t>
            </w:r>
          </w:p>
          <w:p w:rsidR="00EA7368" w:rsidRDefault="00EA7368">
            <w:pPr>
              <w:snapToGrid w:val="0"/>
              <w:spacing w:line="360" w:lineRule="atLeast"/>
              <w:ind w:firstLine="3471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名称及び</w:t>
            </w:r>
            <w:r>
              <w:rPr>
                <w:rFonts w:hint="eastAsia"/>
                <w:snapToGrid w:val="0"/>
                <w:spacing w:val="1890"/>
                <w:kern w:val="2"/>
              </w:rPr>
              <w:t>代</w:t>
            </w:r>
            <w:r>
              <w:rPr>
                <w:rFonts w:hint="eastAsia"/>
                <w:snapToGrid w:val="0"/>
                <w:kern w:val="2"/>
              </w:rPr>
              <w:t xml:space="preserve">表者の氏名　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　　　　　　　　　　　　　　印</w:t>
            </w:r>
            <w:r>
              <w:rPr>
                <w:rFonts w:hint="eastAsia"/>
                <w:snapToGrid w:val="0"/>
                <w:kern w:val="2"/>
              </w:rPr>
              <w:t xml:space="preserve">　　</w:t>
            </w: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spacing w:val="55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spacing w:val="55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次により，使用料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手数料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を免除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減額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してください。</w:t>
            </w: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snapToGrid w:val="0"/>
                <w:kern w:val="2"/>
              </w:rPr>
              <w:t>1</w:t>
            </w:r>
            <w:r>
              <w:rPr>
                <w:rFonts w:hint="eastAsia"/>
                <w:snapToGrid w:val="0"/>
                <w:kern w:val="2"/>
              </w:rPr>
              <w:t xml:space="preserve">　利用設備名又は試験等の内容</w:t>
            </w: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snapToGrid w:val="0"/>
                <w:kern w:val="2"/>
              </w:rPr>
              <w:t>2</w:t>
            </w:r>
            <w:r>
              <w:rPr>
                <w:rFonts w:hint="eastAsia"/>
                <w:snapToGrid w:val="0"/>
                <w:kern w:val="2"/>
              </w:rPr>
              <w:t xml:space="preserve">　使用料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手数料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の金額</w:t>
            </w: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snapToGrid w:val="0"/>
                <w:kern w:val="2"/>
              </w:rPr>
              <w:t>3</w:t>
            </w:r>
            <w:r>
              <w:rPr>
                <w:rFonts w:hint="eastAsia"/>
                <w:snapToGrid w:val="0"/>
                <w:kern w:val="2"/>
              </w:rPr>
              <w:t xml:space="preserve">　免除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減額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希望金額</w:t>
            </w: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</w:p>
          <w:p w:rsidR="00EA7368" w:rsidRDefault="00EA7368">
            <w:pPr>
              <w:snapToGrid w:val="0"/>
              <w:spacing w:line="320" w:lineRule="atLeast"/>
              <w:ind w:right="15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>
              <w:rPr>
                <w:snapToGrid w:val="0"/>
                <w:kern w:val="2"/>
              </w:rPr>
              <w:t>4</w:t>
            </w:r>
            <w:r>
              <w:rPr>
                <w:rFonts w:hint="eastAsia"/>
                <w:snapToGrid w:val="0"/>
                <w:kern w:val="2"/>
              </w:rPr>
              <w:t xml:space="preserve">　免除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減額</w:t>
            </w:r>
            <w:r>
              <w:rPr>
                <w:snapToGrid w:val="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>の理由</w:t>
            </w:r>
          </w:p>
        </w:tc>
      </w:tr>
    </w:tbl>
    <w:p w:rsidR="00EA7368" w:rsidRDefault="00EA7368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不用の文字は，消すこと。</w:t>
      </w:r>
    </w:p>
    <w:p w:rsidR="00EA7368" w:rsidRDefault="00EA736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設備利用許可書を添付すること。</w:t>
      </w:r>
    </w:p>
    <w:p w:rsidR="00EA7368" w:rsidRDefault="00EA736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用紙の大きさは，</w:t>
      </w:r>
      <w:r w:rsidR="000556B1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EA7368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10" w:rsidRDefault="00846A10">
      <w:r>
        <w:separator/>
      </w:r>
    </w:p>
  </w:endnote>
  <w:endnote w:type="continuationSeparator" w:id="0">
    <w:p w:rsidR="00846A10" w:rsidRDefault="0084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10" w:rsidRDefault="00846A10">
      <w:r>
        <w:separator/>
      </w:r>
    </w:p>
  </w:footnote>
  <w:footnote w:type="continuationSeparator" w:id="0">
    <w:p w:rsidR="00846A10" w:rsidRDefault="0084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68"/>
    <w:rsid w:val="000556B1"/>
    <w:rsid w:val="001F1C46"/>
    <w:rsid w:val="003E6714"/>
    <w:rsid w:val="00846A10"/>
    <w:rsid w:val="009862E8"/>
    <w:rsid w:val="00AC214F"/>
    <w:rsid w:val="00E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D91D9B23.dotm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広島県庁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広島県</cp:lastModifiedBy>
  <cp:revision>2</cp:revision>
  <dcterms:created xsi:type="dcterms:W3CDTF">2020-08-20T04:35:00Z</dcterms:created>
  <dcterms:modified xsi:type="dcterms:W3CDTF">2020-08-20T04:35:00Z</dcterms:modified>
</cp:coreProperties>
</file>