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0C" w:rsidRPr="00D47A90" w:rsidRDefault="0099150C" w:rsidP="00540FDF">
      <w:pPr>
        <w:jc w:val="left"/>
        <w:rPr>
          <w:sz w:val="22"/>
        </w:rPr>
      </w:pPr>
      <w:r w:rsidRPr="00D47A90">
        <w:rPr>
          <w:rFonts w:hint="eastAsia"/>
          <w:sz w:val="22"/>
        </w:rPr>
        <w:t>様式</w:t>
      </w:r>
      <w:r w:rsidR="00714539">
        <w:rPr>
          <w:rFonts w:hint="eastAsia"/>
          <w:sz w:val="22"/>
        </w:rPr>
        <w:t>第</w:t>
      </w:r>
      <w:r w:rsidR="00024417">
        <w:rPr>
          <w:rFonts w:hint="eastAsia"/>
          <w:sz w:val="22"/>
        </w:rPr>
        <w:t>５</w:t>
      </w:r>
      <w:r w:rsidRPr="00D47A90">
        <w:rPr>
          <w:rFonts w:hint="eastAsia"/>
          <w:sz w:val="22"/>
        </w:rPr>
        <w:t>号</w:t>
      </w:r>
      <w:r w:rsidR="0097550A">
        <w:rPr>
          <w:rFonts w:hint="eastAsia"/>
          <w:sz w:val="22"/>
        </w:rPr>
        <w:t>（第７条関係）</w:t>
      </w:r>
    </w:p>
    <w:p w:rsidR="0099150C" w:rsidRPr="00D47A90" w:rsidRDefault="0099150C" w:rsidP="00540FDF">
      <w:pPr>
        <w:jc w:val="center"/>
        <w:rPr>
          <w:sz w:val="32"/>
          <w:szCs w:val="32"/>
        </w:rPr>
      </w:pPr>
      <w:r w:rsidRPr="00D47A90">
        <w:rPr>
          <w:rFonts w:hint="eastAsia"/>
          <w:sz w:val="22"/>
        </w:rPr>
        <w:t xml:space="preserve">　</w:t>
      </w:r>
      <w:r>
        <w:rPr>
          <w:rFonts w:hint="eastAsia"/>
          <w:szCs w:val="28"/>
        </w:rPr>
        <w:t>辞退</w:t>
      </w:r>
      <w:r w:rsidRPr="00D47A90">
        <w:rPr>
          <w:rFonts w:ascii="Century" w:hint="eastAsia"/>
          <w:szCs w:val="32"/>
        </w:rPr>
        <w:t>届</w:t>
      </w:r>
    </w:p>
    <w:p w:rsidR="0099150C" w:rsidRPr="00D47A90" w:rsidRDefault="0099150C" w:rsidP="00540FDF">
      <w:pPr>
        <w:spacing w:beforeLines="50" w:before="190" w:afterLines="50" w:after="190"/>
        <w:ind w:right="609"/>
        <w:jc w:val="right"/>
        <w:rPr>
          <w:rFonts w:ascii="Century"/>
          <w:sz w:val="22"/>
        </w:rPr>
      </w:pPr>
      <w:bookmarkStart w:id="0" w:name="_GoBack"/>
      <w:bookmarkEnd w:id="0"/>
      <w:r w:rsidRPr="00D47A90">
        <w:rPr>
          <w:rFonts w:ascii="Century" w:hint="eastAsia"/>
          <w:sz w:val="22"/>
        </w:rPr>
        <w:t xml:space="preserve">　　　年　　月　　日　　　</w:t>
      </w:r>
    </w:p>
    <w:p w:rsidR="0099150C" w:rsidRPr="00D47A90" w:rsidRDefault="0099150C" w:rsidP="00540FDF">
      <w:pPr>
        <w:spacing w:beforeLines="50" w:before="190" w:afterLines="50" w:after="190"/>
        <w:ind w:firstLineChars="300" w:firstLine="660"/>
        <w:rPr>
          <w:rFonts w:ascii="Century"/>
          <w:sz w:val="22"/>
        </w:rPr>
      </w:pPr>
      <w:r>
        <w:rPr>
          <w:rFonts w:ascii="Century" w:hint="eastAsia"/>
          <w:sz w:val="22"/>
        </w:rPr>
        <w:t>広島</w:t>
      </w:r>
      <w:r w:rsidRPr="00D47A90">
        <w:rPr>
          <w:rFonts w:ascii="Century" w:hint="eastAsia"/>
          <w:sz w:val="22"/>
        </w:rPr>
        <w:t xml:space="preserve">県知事　</w:t>
      </w:r>
      <w:r>
        <w:rPr>
          <w:rFonts w:ascii="Century" w:hint="eastAsia"/>
          <w:sz w:val="22"/>
        </w:rPr>
        <w:t>様</w:t>
      </w:r>
    </w:p>
    <w:p w:rsidR="0099150C" w:rsidRPr="001B0F49" w:rsidRDefault="0099150C" w:rsidP="00540FDF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所在地又は住所</w:t>
      </w:r>
      <w:r w:rsidRPr="001B0F49">
        <w:rPr>
          <w:rFonts w:hint="eastAsia"/>
          <w:sz w:val="22"/>
        </w:rPr>
        <w:t xml:space="preserve">　</w:t>
      </w:r>
    </w:p>
    <w:p w:rsidR="0099150C" w:rsidRPr="001B0F49" w:rsidRDefault="0099150C" w:rsidP="00540FDF">
      <w:pPr>
        <w:rPr>
          <w:sz w:val="22"/>
        </w:rPr>
      </w:pPr>
      <w:r w:rsidRPr="001B0F49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　　　　</w:t>
      </w:r>
      <w:r w:rsidRPr="001B0F4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法人名称</w:t>
      </w:r>
    </w:p>
    <w:p w:rsidR="0099150C" w:rsidRDefault="0099150C" w:rsidP="00540FDF">
      <w:pPr>
        <w:ind w:firstLineChars="2100" w:firstLine="4620"/>
        <w:rPr>
          <w:rFonts w:ascii="Century"/>
          <w:sz w:val="22"/>
        </w:rPr>
      </w:pPr>
      <w:r w:rsidRPr="001B0F49">
        <w:rPr>
          <w:rFonts w:hint="eastAsia"/>
          <w:sz w:val="22"/>
        </w:rPr>
        <w:t>代表者氏名</w:t>
      </w:r>
      <w:r w:rsidRPr="00D47A90">
        <w:rPr>
          <w:rFonts w:hint="eastAsia"/>
          <w:sz w:val="22"/>
        </w:rPr>
        <w:t xml:space="preserve">　　　　　　　　　　　　　印</w:t>
      </w:r>
      <w:r w:rsidRPr="00D47A90">
        <w:rPr>
          <w:rFonts w:ascii="Century" w:hint="eastAsia"/>
          <w:sz w:val="22"/>
        </w:rPr>
        <w:t xml:space="preserve">　</w:t>
      </w:r>
    </w:p>
    <w:p w:rsidR="00286F99" w:rsidRPr="00D47A90" w:rsidRDefault="00286F99" w:rsidP="00540FDF">
      <w:pPr>
        <w:ind w:firstLineChars="2100" w:firstLine="4620"/>
        <w:rPr>
          <w:sz w:val="22"/>
        </w:rPr>
      </w:pPr>
    </w:p>
    <w:p w:rsidR="0099150C" w:rsidRPr="00D47A90" w:rsidRDefault="0099150C" w:rsidP="00540FDF">
      <w:pPr>
        <w:spacing w:beforeLines="50" w:before="190" w:afterLines="50" w:after="190"/>
        <w:ind w:firstLineChars="100" w:firstLine="220"/>
        <w:rPr>
          <w:rFonts w:ascii="Century"/>
          <w:sz w:val="22"/>
        </w:rPr>
      </w:pPr>
      <w:r w:rsidRPr="00503F12">
        <w:rPr>
          <w:rFonts w:hint="eastAsia"/>
          <w:sz w:val="22"/>
        </w:rPr>
        <w:t>広島県障害者支援施設等に準ずる者認定要綱</w:t>
      </w:r>
      <w:r w:rsidRPr="00D47A90">
        <w:rPr>
          <w:rFonts w:hint="eastAsia"/>
          <w:sz w:val="22"/>
        </w:rPr>
        <w:t>第</w:t>
      </w:r>
      <w:r w:rsidR="009B4D14">
        <w:rPr>
          <w:rFonts w:hint="eastAsia"/>
          <w:sz w:val="22"/>
        </w:rPr>
        <w:t>７</w:t>
      </w:r>
      <w:r>
        <w:rPr>
          <w:rFonts w:hint="eastAsia"/>
          <w:sz w:val="22"/>
        </w:rPr>
        <w:t>条</w:t>
      </w:r>
      <w:r w:rsidR="00024417">
        <w:rPr>
          <w:rFonts w:hint="eastAsia"/>
          <w:sz w:val="22"/>
        </w:rPr>
        <w:t>第１</w:t>
      </w:r>
      <w:r w:rsidR="00BD7175">
        <w:rPr>
          <w:rFonts w:hint="eastAsia"/>
          <w:sz w:val="22"/>
        </w:rPr>
        <w:t>項</w:t>
      </w:r>
      <w:r w:rsidRPr="00D47A90">
        <w:rPr>
          <w:rFonts w:hint="eastAsia"/>
          <w:sz w:val="22"/>
        </w:rPr>
        <w:t>の規定に基づき</w:t>
      </w:r>
      <w:r w:rsidR="00A62EB8">
        <w:rPr>
          <w:rFonts w:ascii="Century" w:hint="eastAsia"/>
          <w:sz w:val="22"/>
        </w:rPr>
        <w:t>，</w:t>
      </w:r>
      <w:r>
        <w:rPr>
          <w:rFonts w:ascii="Century" w:hint="eastAsia"/>
          <w:sz w:val="22"/>
        </w:rPr>
        <w:t>障害者支援施設等に準ずる者としての認定を辞退するので次</w:t>
      </w:r>
      <w:r w:rsidRPr="00D47A90">
        <w:rPr>
          <w:rFonts w:ascii="Century" w:hint="eastAsia"/>
          <w:sz w:val="22"/>
        </w:rPr>
        <w:t>のとおり届け出ます。</w:t>
      </w:r>
    </w:p>
    <w:p w:rsidR="0099150C" w:rsidRDefault="0099150C" w:rsidP="00540FDF">
      <w:pPr>
        <w:rPr>
          <w:rFonts w:ascii="Century"/>
          <w:sz w:val="22"/>
        </w:rPr>
      </w:pPr>
    </w:p>
    <w:p w:rsidR="0099150C" w:rsidRDefault="0099150C" w:rsidP="00540FDF">
      <w:pPr>
        <w:rPr>
          <w:rFonts w:ascii="Century"/>
          <w:sz w:val="22"/>
        </w:rPr>
      </w:pPr>
      <w:r>
        <w:rPr>
          <w:rFonts w:ascii="Century" w:hint="eastAsia"/>
          <w:sz w:val="22"/>
        </w:rPr>
        <w:t>１　障害者就労施設の名称</w:t>
      </w:r>
    </w:p>
    <w:p w:rsidR="0099150C" w:rsidRDefault="0099150C" w:rsidP="00540FDF">
      <w:pPr>
        <w:rPr>
          <w:rFonts w:ascii="Century"/>
          <w:sz w:val="22"/>
        </w:rPr>
      </w:pPr>
    </w:p>
    <w:p w:rsidR="0099150C" w:rsidRDefault="0099150C" w:rsidP="00540FDF">
      <w:pPr>
        <w:rPr>
          <w:rFonts w:ascii="Century"/>
          <w:sz w:val="22"/>
        </w:rPr>
      </w:pPr>
    </w:p>
    <w:p w:rsidR="0099150C" w:rsidRDefault="0099150C" w:rsidP="00540FDF">
      <w:pPr>
        <w:rPr>
          <w:rFonts w:ascii="Century"/>
          <w:sz w:val="22"/>
        </w:rPr>
      </w:pPr>
      <w:r>
        <w:rPr>
          <w:rFonts w:ascii="Century" w:hint="eastAsia"/>
          <w:sz w:val="22"/>
        </w:rPr>
        <w:t>２　辞退年月日</w:t>
      </w:r>
    </w:p>
    <w:p w:rsidR="0099150C" w:rsidRDefault="0099150C" w:rsidP="00540FDF">
      <w:pPr>
        <w:rPr>
          <w:rFonts w:ascii="Century"/>
          <w:sz w:val="22"/>
        </w:rPr>
      </w:pPr>
    </w:p>
    <w:p w:rsidR="0099150C" w:rsidRDefault="0099150C" w:rsidP="00540FDF">
      <w:pPr>
        <w:rPr>
          <w:rFonts w:ascii="Century"/>
          <w:sz w:val="22"/>
        </w:rPr>
      </w:pPr>
    </w:p>
    <w:p w:rsidR="0099150C" w:rsidRDefault="0099150C" w:rsidP="00540FDF">
      <w:pPr>
        <w:rPr>
          <w:rFonts w:ascii="Century"/>
          <w:sz w:val="22"/>
        </w:rPr>
      </w:pPr>
      <w:r>
        <w:rPr>
          <w:rFonts w:ascii="Century" w:hint="eastAsia"/>
          <w:sz w:val="22"/>
        </w:rPr>
        <w:t>３　辞退の理由</w:t>
      </w:r>
    </w:p>
    <w:p w:rsidR="0099150C" w:rsidRDefault="0099150C" w:rsidP="00540FDF">
      <w:pPr>
        <w:rPr>
          <w:rFonts w:ascii="Century"/>
          <w:sz w:val="22"/>
        </w:rPr>
      </w:pPr>
    </w:p>
    <w:p w:rsidR="0099150C" w:rsidRDefault="0099150C" w:rsidP="00540FDF">
      <w:pPr>
        <w:rPr>
          <w:rFonts w:ascii="Century"/>
          <w:sz w:val="22"/>
        </w:rPr>
      </w:pPr>
    </w:p>
    <w:p w:rsidR="0099150C" w:rsidRDefault="0099150C" w:rsidP="00540FDF">
      <w:pPr>
        <w:rPr>
          <w:rFonts w:ascii="Century"/>
          <w:sz w:val="22"/>
        </w:rPr>
      </w:pPr>
    </w:p>
    <w:p w:rsidR="0099150C" w:rsidRDefault="0099150C" w:rsidP="00540FDF">
      <w:pPr>
        <w:rPr>
          <w:rFonts w:ascii="Century"/>
          <w:sz w:val="22"/>
        </w:rPr>
      </w:pPr>
    </w:p>
    <w:p w:rsidR="0099150C" w:rsidRDefault="0099150C" w:rsidP="00540FDF">
      <w:pPr>
        <w:rPr>
          <w:rFonts w:ascii="Century"/>
          <w:sz w:val="22"/>
        </w:rPr>
      </w:pPr>
    </w:p>
    <w:p w:rsidR="0099150C" w:rsidRDefault="0099150C" w:rsidP="00540FDF">
      <w:pPr>
        <w:rPr>
          <w:rFonts w:ascii="Century"/>
          <w:sz w:val="22"/>
        </w:rPr>
      </w:pPr>
    </w:p>
    <w:p w:rsidR="0099150C" w:rsidRPr="0099150C" w:rsidRDefault="0099150C" w:rsidP="00540FDF">
      <w:pPr>
        <w:rPr>
          <w:rFonts w:ascii="Century"/>
          <w:sz w:val="22"/>
        </w:rPr>
      </w:pPr>
    </w:p>
    <w:p w:rsidR="0099150C" w:rsidRPr="0099150C" w:rsidRDefault="0099150C" w:rsidP="00540FDF">
      <w:pPr>
        <w:rPr>
          <w:rFonts w:ascii="Century"/>
          <w:sz w:val="22"/>
        </w:rPr>
      </w:pPr>
      <w:r w:rsidRPr="0099150C">
        <w:rPr>
          <w:rFonts w:ascii="Century" w:hint="eastAsia"/>
          <w:sz w:val="22"/>
        </w:rPr>
        <w:t>４　連絡先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476"/>
      </w:tblGrid>
      <w:tr w:rsidR="0099150C" w:rsidRPr="0099150C" w:rsidTr="004A6211">
        <w:tc>
          <w:tcPr>
            <w:tcW w:w="1703" w:type="dxa"/>
            <w:vAlign w:val="center"/>
          </w:tcPr>
          <w:p w:rsidR="0099150C" w:rsidRPr="0099150C" w:rsidRDefault="0099150C" w:rsidP="00540FDF">
            <w:pPr>
              <w:spacing w:beforeLines="50" w:before="190" w:afterLines="50" w:after="190"/>
              <w:jc w:val="center"/>
              <w:rPr>
                <w:rFonts w:ascii="Century"/>
                <w:sz w:val="22"/>
              </w:rPr>
            </w:pPr>
            <w:r w:rsidRPr="0099150C">
              <w:rPr>
                <w:rFonts w:ascii="Century" w:hint="eastAsia"/>
                <w:sz w:val="22"/>
              </w:rPr>
              <w:t>担当者名</w:t>
            </w:r>
          </w:p>
        </w:tc>
        <w:tc>
          <w:tcPr>
            <w:tcW w:w="7476" w:type="dxa"/>
          </w:tcPr>
          <w:p w:rsidR="0099150C" w:rsidRPr="0099150C" w:rsidRDefault="0099150C" w:rsidP="00540FDF">
            <w:pPr>
              <w:rPr>
                <w:rFonts w:ascii="Century"/>
                <w:sz w:val="22"/>
              </w:rPr>
            </w:pPr>
          </w:p>
        </w:tc>
      </w:tr>
      <w:tr w:rsidR="0099150C" w:rsidRPr="0099150C" w:rsidTr="004A6211">
        <w:tc>
          <w:tcPr>
            <w:tcW w:w="1703" w:type="dxa"/>
            <w:vAlign w:val="center"/>
          </w:tcPr>
          <w:p w:rsidR="0099150C" w:rsidRPr="0099150C" w:rsidRDefault="0099150C" w:rsidP="00540FDF">
            <w:pPr>
              <w:spacing w:beforeLines="50" w:before="190" w:afterLines="50" w:after="190"/>
              <w:jc w:val="center"/>
              <w:rPr>
                <w:rFonts w:ascii="Century"/>
                <w:sz w:val="22"/>
              </w:rPr>
            </w:pPr>
            <w:r w:rsidRPr="0099150C">
              <w:rPr>
                <w:rFonts w:ascii="Century" w:hint="eastAsia"/>
                <w:sz w:val="22"/>
              </w:rPr>
              <w:t>連絡先</w:t>
            </w:r>
          </w:p>
        </w:tc>
        <w:tc>
          <w:tcPr>
            <w:tcW w:w="7476" w:type="dxa"/>
          </w:tcPr>
          <w:p w:rsidR="0099150C" w:rsidRPr="0099150C" w:rsidRDefault="0099150C" w:rsidP="00540FDF">
            <w:pPr>
              <w:rPr>
                <w:sz w:val="22"/>
              </w:rPr>
            </w:pPr>
            <w:r w:rsidRPr="0099150C">
              <w:rPr>
                <w:rFonts w:hint="eastAsia"/>
                <w:sz w:val="22"/>
              </w:rPr>
              <w:t xml:space="preserve">電話 </w:t>
            </w:r>
          </w:p>
          <w:p w:rsidR="0099150C" w:rsidRPr="0099150C" w:rsidRDefault="0099150C" w:rsidP="00540FDF">
            <w:pPr>
              <w:rPr>
                <w:sz w:val="22"/>
              </w:rPr>
            </w:pPr>
            <w:r w:rsidRPr="0099150C">
              <w:rPr>
                <w:rFonts w:hint="eastAsia"/>
                <w:sz w:val="22"/>
              </w:rPr>
              <w:t xml:space="preserve">FAX  </w:t>
            </w:r>
          </w:p>
          <w:p w:rsidR="0099150C" w:rsidRPr="0099150C" w:rsidRDefault="0099150C" w:rsidP="00540FDF">
            <w:pPr>
              <w:rPr>
                <w:sz w:val="22"/>
              </w:rPr>
            </w:pPr>
            <w:r w:rsidRPr="0099150C">
              <w:rPr>
                <w:rFonts w:hint="eastAsia"/>
                <w:sz w:val="22"/>
              </w:rPr>
              <w:t>Mail</w:t>
            </w:r>
          </w:p>
        </w:tc>
      </w:tr>
    </w:tbl>
    <w:p w:rsidR="0099150C" w:rsidRPr="0099150C" w:rsidRDefault="0099150C" w:rsidP="00540FDF">
      <w:pPr>
        <w:rPr>
          <w:sz w:val="22"/>
        </w:rPr>
      </w:pPr>
    </w:p>
    <w:p w:rsidR="00E36DC0" w:rsidRDefault="00E36DC0" w:rsidP="00540FDF"/>
    <w:sectPr w:rsidR="00E36DC0" w:rsidSect="004A6211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11" w:rsidRDefault="004A6211" w:rsidP="00BD7175">
      <w:r>
        <w:separator/>
      </w:r>
    </w:p>
  </w:endnote>
  <w:endnote w:type="continuationSeparator" w:id="0">
    <w:p w:rsidR="004A6211" w:rsidRDefault="004A6211" w:rsidP="00BD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11" w:rsidRDefault="004A6211" w:rsidP="00BD7175">
      <w:r>
        <w:separator/>
      </w:r>
    </w:p>
  </w:footnote>
  <w:footnote w:type="continuationSeparator" w:id="0">
    <w:p w:rsidR="004A6211" w:rsidRDefault="004A6211" w:rsidP="00BD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0C"/>
    <w:rsid w:val="00024417"/>
    <w:rsid w:val="0007339A"/>
    <w:rsid w:val="00185462"/>
    <w:rsid w:val="00286F99"/>
    <w:rsid w:val="0031785E"/>
    <w:rsid w:val="0035424E"/>
    <w:rsid w:val="004A6211"/>
    <w:rsid w:val="00540FDF"/>
    <w:rsid w:val="00714539"/>
    <w:rsid w:val="0097550A"/>
    <w:rsid w:val="0099150C"/>
    <w:rsid w:val="009B4D14"/>
    <w:rsid w:val="00A62EB8"/>
    <w:rsid w:val="00BD7175"/>
    <w:rsid w:val="00E05C9B"/>
    <w:rsid w:val="00E36DC0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0C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175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BD7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175"/>
    <w:rPr>
      <w:rFonts w:ascii="ＭＳ 明朝" w:eastAsia="ＭＳ 明朝" w:hAnsi="Century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0C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175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BD7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175"/>
    <w:rPr>
      <w:rFonts w:ascii="ＭＳ 明朝" w:eastAsia="ＭＳ 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87ABBF56.dotm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2020-07-07T04:20:00Z</cp:lastPrinted>
  <dcterms:created xsi:type="dcterms:W3CDTF">2020-06-09T04:47:00Z</dcterms:created>
  <dcterms:modified xsi:type="dcterms:W3CDTF">2020-07-07T05:14:00Z</dcterms:modified>
</cp:coreProperties>
</file>