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9" w:rsidRDefault="00576B09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/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次のとおり，県外からの出願を許可してください。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A662C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8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09" w:rsidRDefault="00576B09" w:rsidP="00F018FB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38657A"/>
    <w:rsid w:val="00576B09"/>
    <w:rsid w:val="00B408FC"/>
    <w:rsid w:val="00CF4FE1"/>
    <w:rsid w:val="00F018FB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EF8E6C90.dotm</Template>
  <TotalTime>1</TotalTime>
  <Pages>1</Pages>
  <Words>126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様式第４号：県外からの出願許可願</vt:lpstr>
      <vt:lpstr>様式第7号</vt:lpstr>
    </vt:vector>
  </TitlesOfParts>
  <Company>広島県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2018-09-01T10:18:00Z</cp:lastPrinted>
  <dcterms:created xsi:type="dcterms:W3CDTF">2019-07-10T11:22:00Z</dcterms:created>
  <dcterms:modified xsi:type="dcterms:W3CDTF">2020-08-06T00:00:00Z</dcterms:modified>
</cp:coreProperties>
</file>