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25" w:rsidRPr="00042A1A" w:rsidRDefault="00490E25" w:rsidP="00490E25">
      <w:pPr>
        <w:spacing w:afterLines="50" w:after="145" w:line="440" w:lineRule="exact"/>
        <w:rPr>
          <w:rFonts w:ascii="HGPｺﾞｼｯｸM" w:eastAsia="HGPｺﾞｼｯｸM" w:hAnsi="ＭＳ ゴシック"/>
          <w:b/>
          <w:sz w:val="32"/>
          <w:szCs w:val="32"/>
        </w:rPr>
      </w:pPr>
      <w:r w:rsidRPr="00042A1A">
        <w:rPr>
          <w:rFonts w:ascii="HGPｺﾞｼｯｸM" w:eastAsia="HGPｺﾞｼｯｸM" w:hAnsi="ＭＳ ゴシック" w:hint="eastAsia"/>
          <w:b/>
          <w:sz w:val="32"/>
          <w:szCs w:val="32"/>
        </w:rPr>
        <w:t xml:space="preserve">　仕入控除税額フローチャート</w:t>
      </w:r>
    </w:p>
    <w:p w:rsidR="00490E25" w:rsidRPr="00042A1A" w:rsidRDefault="007141E6" w:rsidP="00490E25">
      <w:pPr>
        <w:spacing w:afterLines="50" w:after="145" w:line="440" w:lineRule="exact"/>
        <w:rPr>
          <w:rFonts w:ascii="HGPｺﾞｼｯｸM" w:eastAsia="HGPｺﾞｼｯｸM" w:hAnsi="ＭＳ ゴシック"/>
          <w:b/>
          <w:sz w:val="28"/>
          <w:szCs w:val="28"/>
        </w:rPr>
      </w:pPr>
      <w:r>
        <w:rPr>
          <w:noProof/>
        </w:rPr>
        <mc:AlternateContent>
          <mc:Choice Requires="wps">
            <w:drawing>
              <wp:anchor distT="4294967295" distB="4294967295" distL="114300" distR="114300" simplePos="0" relativeHeight="251641856" behindDoc="0" locked="0" layoutInCell="1" allowOverlap="1">
                <wp:simplePos x="0" y="0"/>
                <wp:positionH relativeFrom="column">
                  <wp:posOffset>2764790</wp:posOffset>
                </wp:positionH>
                <wp:positionV relativeFrom="paragraph">
                  <wp:posOffset>146049</wp:posOffset>
                </wp:positionV>
                <wp:extent cx="548640" cy="0"/>
                <wp:effectExtent l="0" t="76200" r="3810" b="95250"/>
                <wp:wrapNone/>
                <wp:docPr id="24"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217.7pt;margin-top:11.5pt;width:43.2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4087495</wp:posOffset>
                </wp:positionH>
                <wp:positionV relativeFrom="paragraph">
                  <wp:posOffset>150495</wp:posOffset>
                </wp:positionV>
                <wp:extent cx="523875" cy="9525"/>
                <wp:effectExtent l="0" t="76200" r="0" b="85725"/>
                <wp:wrapNone/>
                <wp:docPr id="23"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875" cy="9525"/>
                        </a:xfrm>
                        <a:prstGeom prst="straightConnector1">
                          <a:avLst/>
                        </a:prstGeom>
                        <a:noFill/>
                        <a:ln w="19050" cap="flat" cmpd="sng" algn="ctr">
                          <a:solidFill>
                            <a:srgbClr val="4F81BD">
                              <a:shade val="95000"/>
                              <a:satMod val="105000"/>
                            </a:srgbClr>
                          </a:solidFill>
                          <a:prstDash val="dash"/>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321.85pt;margin-top:11.85pt;width:41.25pt;height:.7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" strokecolor="#4a7ebb" strokeweight="1.5pt">
                <v:stroke dashstyle="dash" endarrow="open"/>
                <o:lock v:ext="edit" shapetype="f"/>
              </v:shape>
            </w:pict>
          </mc:Fallback>
        </mc:AlternateContent>
      </w:r>
      <w:r w:rsidR="00490E25" w:rsidRPr="00042A1A">
        <w:rPr>
          <w:rFonts w:ascii="HGPｺﾞｼｯｸM" w:eastAsia="HGPｺﾞｼｯｸM" w:hAnsi="ＭＳ ゴシック" w:hint="eastAsia"/>
          <w:b/>
          <w:sz w:val="28"/>
          <w:szCs w:val="28"/>
        </w:rPr>
        <w:t xml:space="preserve">　　　　　　　　　　　　　　　　　　　　はい　　　　　　　　</w:t>
      </w:r>
      <w:r w:rsidR="007C1E64" w:rsidRPr="00042A1A">
        <w:rPr>
          <w:rFonts w:ascii="HGPｺﾞｼｯｸM" w:eastAsia="HGPｺﾞｼｯｸM" w:hAnsi="ＭＳ ゴシック" w:hint="eastAsia"/>
          <w:b/>
          <w:sz w:val="28"/>
          <w:szCs w:val="28"/>
        </w:rPr>
        <w:t xml:space="preserve"> </w:t>
      </w:r>
      <w:r w:rsidR="00490E25" w:rsidRPr="00042A1A">
        <w:rPr>
          <w:rFonts w:ascii="HGPｺﾞｼｯｸM" w:eastAsia="HGPｺﾞｼｯｸM" w:hAnsi="ＭＳ ゴシック" w:hint="eastAsia"/>
          <w:b/>
          <w:sz w:val="28"/>
          <w:szCs w:val="28"/>
        </w:rPr>
        <w:t xml:space="preserve">いいえ　</w:t>
      </w:r>
    </w:p>
    <w:p w:rsidR="00FE0E72" w:rsidRPr="00042A1A" w:rsidRDefault="007141E6" w:rsidP="00042A1A">
      <w:pPr>
        <w:spacing w:line="440" w:lineRule="exact"/>
        <w:ind w:left="189" w:hangingChars="100" w:hanging="189"/>
        <w:rPr>
          <w:rFonts w:ascii="HGPｺﾞｼｯｸM" w:eastAsia="HGPｺﾞｼｯｸM" w:hAnsi="ＭＳ ゴシック"/>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3463925</wp:posOffset>
                </wp:positionH>
                <wp:positionV relativeFrom="paragraph">
                  <wp:posOffset>248285</wp:posOffset>
                </wp:positionV>
                <wp:extent cx="2133600" cy="495300"/>
                <wp:effectExtent l="0" t="0" r="0" b="0"/>
                <wp:wrapNone/>
                <wp:docPr id="2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95300"/>
                        </a:xfrm>
                        <a:prstGeom prst="rect">
                          <a:avLst/>
                        </a:prstGeom>
                        <a:noFill/>
                        <a:ln w="12700" cap="flat" cmpd="sng" algn="ctr">
                          <a:solidFill>
                            <a:srgbClr val="4F81BD">
                              <a:shade val="50000"/>
                            </a:srgbClr>
                          </a:solidFill>
                          <a:prstDash val="solid"/>
                        </a:ln>
                        <a:effectLst/>
                      </wps:spPr>
                      <wps:txbx>
                        <w:txbxContent>
                          <w:p w:rsidR="00765E36" w:rsidRDefault="00765E36" w:rsidP="00C13386">
                            <w:pPr>
                              <w:jc w:val="center"/>
                            </w:pPr>
                            <w:r w:rsidRPr="00042A1A">
                              <w:rPr>
                                <w:rFonts w:ascii="HGPｺﾞｼｯｸM" w:eastAsia="HGPｺﾞｼｯｸM" w:hAnsi="ＭＳ ゴシック" w:hint="eastAsia"/>
                                <w:sz w:val="24"/>
                                <w:szCs w:val="24"/>
                              </w:rPr>
                              <w:t xml:space="preserve">仕入控除税額０円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72.75pt;margin-top:19.55pt;width:168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" filled="f" strokecolor="#385d8a" strokeweight="1pt">
                <v:path arrowok="t"/>
                <v:textbox>
                  <w:txbxContent>
                    <w:p w:rsidR="00765E36" w:rsidRDefault="00765E36" w:rsidP="00C13386">
                      <w:pPr>
                        <w:jc w:val="center"/>
                      </w:pPr>
                      <w:r w:rsidRPr="00042A1A">
                        <w:rPr>
                          <w:rFonts w:ascii="HGPｺﾞｼｯｸM" w:eastAsia="HGPｺﾞｼｯｸM" w:hAnsi="ＭＳ ゴシック" w:hint="eastAsia"/>
                          <w:sz w:val="24"/>
                          <w:szCs w:val="24"/>
                        </w:rPr>
                        <w:t xml:space="preserve">仕入控除税額０円　</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995680</wp:posOffset>
                </wp:positionH>
                <wp:positionV relativeFrom="paragraph">
                  <wp:posOffset>248285</wp:posOffset>
                </wp:positionV>
                <wp:extent cx="1555115" cy="420370"/>
                <wp:effectExtent l="0" t="635" r="1905"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E36" w:rsidRPr="009E6CD9" w:rsidRDefault="00765E36" w:rsidP="00886E76">
                            <w:pPr>
                              <w:jc w:val="center"/>
                              <w:rPr>
                                <w:rFonts w:ascii="ＭＳ Ｐゴシック" w:eastAsia="ＭＳ Ｐゴシック" w:hAnsi="ＭＳ Ｐゴシック"/>
                                <w:sz w:val="22"/>
                              </w:rPr>
                            </w:pPr>
                            <w:r w:rsidRPr="009E6CD9">
                              <w:rPr>
                                <w:rFonts w:ascii="ＭＳ Ｐゴシック" w:eastAsia="ＭＳ Ｐゴシック" w:hAnsi="ＭＳ Ｐゴシック" w:hint="eastAsia"/>
                                <w:sz w:val="22"/>
                              </w:rPr>
                              <w:t>消費税の確定申告</w:t>
                            </w:r>
                          </w:p>
                          <w:p w:rsidR="00765E36" w:rsidRPr="009E6CD9" w:rsidRDefault="00765E36" w:rsidP="00886E76">
                            <w:pPr>
                              <w:jc w:val="center"/>
                              <w:rPr>
                                <w:rFonts w:ascii="ＭＳ Ｐゴシック" w:eastAsia="ＭＳ Ｐゴシック" w:hAnsi="ＭＳ Ｐゴシック"/>
                                <w:sz w:val="22"/>
                              </w:rPr>
                            </w:pPr>
                            <w:r w:rsidRPr="009E6CD9">
                              <w:rPr>
                                <w:rFonts w:ascii="ＭＳ Ｐゴシック" w:eastAsia="ＭＳ Ｐゴシック" w:hAnsi="ＭＳ Ｐゴシック" w:hint="eastAsia"/>
                                <w:sz w:val="22"/>
                              </w:rPr>
                              <w:t>義務がある</w:t>
                            </w:r>
                          </w:p>
                          <w:p w:rsidR="00765E36" w:rsidRPr="00886E76" w:rsidRDefault="00765E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left:0;text-align:left;margin-left:78.4pt;margin-top:19.55pt;width:122.45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qe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" filled="f" stroked="f">
                <v:textbox inset="5.85pt,.7pt,5.85pt,.7pt">
                  <w:txbxContent>
                    <w:p w:rsidR="00765E36" w:rsidRPr="009E6CD9" w:rsidRDefault="00765E36" w:rsidP="00886E76">
                      <w:pPr>
                        <w:jc w:val="center"/>
                        <w:rPr>
                          <w:rFonts w:ascii="ＭＳ Ｐゴシック" w:eastAsia="ＭＳ Ｐゴシック" w:hAnsi="ＭＳ Ｐゴシック"/>
                          <w:sz w:val="22"/>
                        </w:rPr>
                      </w:pPr>
                      <w:r w:rsidRPr="009E6CD9">
                        <w:rPr>
                          <w:rFonts w:ascii="ＭＳ Ｐゴシック" w:eastAsia="ＭＳ Ｐゴシック" w:hAnsi="ＭＳ Ｐゴシック" w:hint="eastAsia"/>
                          <w:sz w:val="22"/>
                        </w:rPr>
                        <w:t>消費税の確定申告</w:t>
                      </w:r>
                    </w:p>
                    <w:p w:rsidR="00765E36" w:rsidRPr="009E6CD9" w:rsidRDefault="00765E36" w:rsidP="00886E76">
                      <w:pPr>
                        <w:jc w:val="center"/>
                        <w:rPr>
                          <w:rFonts w:ascii="ＭＳ Ｐゴシック" w:eastAsia="ＭＳ Ｐゴシック" w:hAnsi="ＭＳ Ｐゴシック"/>
                          <w:sz w:val="22"/>
                        </w:rPr>
                      </w:pPr>
                      <w:r w:rsidRPr="009E6CD9">
                        <w:rPr>
                          <w:rFonts w:ascii="ＭＳ Ｐゴシック" w:eastAsia="ＭＳ Ｐゴシック" w:hAnsi="ＭＳ Ｐゴシック" w:hint="eastAsia"/>
                          <w:sz w:val="22"/>
                        </w:rPr>
                        <w:t>義務がある</w:t>
                      </w:r>
                    </w:p>
                    <w:p w:rsidR="00765E36" w:rsidRPr="00886E76" w:rsidRDefault="00765E36"/>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839470</wp:posOffset>
                </wp:positionH>
                <wp:positionV relativeFrom="paragraph">
                  <wp:posOffset>93345</wp:posOffset>
                </wp:positionV>
                <wp:extent cx="1857375" cy="704850"/>
                <wp:effectExtent l="0" t="0" r="9525" b="0"/>
                <wp:wrapNone/>
                <wp:docPr id="18"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704850"/>
                        </a:xfrm>
                        <a:prstGeom prst="roundRect">
                          <a:avLst/>
                        </a:prstGeom>
                        <a:noFill/>
                        <a:ln w="25400" cap="flat" cmpd="sng" algn="ctr">
                          <a:solidFill>
                            <a:srgbClr val="F79646"/>
                          </a:solidFill>
                          <a:prstDash val="solid"/>
                        </a:ln>
                        <a:effectLst/>
                      </wps:spPr>
                      <wps:txbx>
                        <w:txbxContent>
                          <w:p w:rsidR="00765E36" w:rsidRPr="009E6CD9" w:rsidRDefault="00765E36" w:rsidP="00490E25">
                            <w:pPr>
                              <w:jc w:val="center"/>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66.1pt;margin-top:7.35pt;width:146.25pt;height: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" filled="f" strokecolor="#f79646" strokeweight="2pt">
                <v:path arrowok="t"/>
                <v:textbox>
                  <w:txbxContent>
                    <w:p w:rsidR="00765E36" w:rsidRPr="009E6CD9" w:rsidRDefault="00765E36" w:rsidP="00490E25">
                      <w:pPr>
                        <w:jc w:val="center"/>
                        <w:rPr>
                          <w:rFonts w:ascii="ＭＳ Ｐゴシック" w:eastAsia="ＭＳ Ｐゴシック" w:hAnsi="ＭＳ Ｐゴシック"/>
                          <w:sz w:val="22"/>
                        </w:rPr>
                      </w:pPr>
                    </w:p>
                  </w:txbxContent>
                </v:textbox>
              </v:roundrect>
            </w:pict>
          </mc:Fallback>
        </mc:AlternateContent>
      </w:r>
      <w:r w:rsidR="00490E25" w:rsidRPr="00042A1A">
        <w:rPr>
          <w:rFonts w:ascii="HGPｺﾞｼｯｸM" w:eastAsia="HGPｺﾞｼｯｸM" w:hAnsi="ＭＳ ゴシック" w:hint="eastAsia"/>
          <w:sz w:val="28"/>
          <w:szCs w:val="28"/>
        </w:rPr>
        <w:t xml:space="preserve">　</w:t>
      </w:r>
      <w:r w:rsidR="00490E25" w:rsidRPr="00042A1A">
        <w:rPr>
          <w:rFonts w:ascii="HGPｺﾞｼｯｸM" w:eastAsia="HGPｺﾞｼｯｸM" w:hAnsi="ＭＳ ゴシック" w:hint="eastAsia"/>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2774950</wp:posOffset>
                </wp:positionH>
                <wp:positionV relativeFrom="paragraph">
                  <wp:posOffset>199390</wp:posOffset>
                </wp:positionV>
                <wp:extent cx="688975" cy="0"/>
                <wp:effectExtent l="12700" t="85090" r="22225" b="76835"/>
                <wp:wrapNone/>
                <wp:docPr id="14"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19050" algn="ctr">
                          <a:solidFill>
                            <a:srgbClr val="4A7EBB"/>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23" o:spid="_x0000_s1026" type="#_x0000_t32" style="position:absolute;left:0;text-align:left;margin-left:218.5pt;margin-top:15.7pt;width:54.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" strokecolor="#4a7ebb" strokeweight="1.5pt">
                <v:stroke dashstyle="dash" endarrow="open"/>
              </v:shape>
            </w:pict>
          </mc:Fallback>
        </mc:AlternateContent>
      </w:r>
      <w:r w:rsidR="009E6CD9" w:rsidRPr="00042A1A">
        <w:rPr>
          <w:rFonts w:ascii="HGPｺﾞｼｯｸM" w:eastAsia="HGPｺﾞｼｯｸM" w:hAnsi="ＭＳ ゴシック" w:hint="eastAsia"/>
          <w:sz w:val="24"/>
          <w:szCs w:val="24"/>
        </w:rPr>
        <w:t xml:space="preserve">　　　　　　　　　　　　　　　　　　　　　　　　　　　</w:t>
      </w:r>
      <w:r w:rsidR="006355A1" w:rsidRPr="00042A1A">
        <w:rPr>
          <w:rFonts w:ascii="HGPｺﾞｼｯｸM" w:eastAsia="HGPｺﾞｼｯｸM" w:hAnsi="ＭＳ ゴシック" w:hint="eastAsia"/>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1582420</wp:posOffset>
                </wp:positionH>
                <wp:positionV relativeFrom="paragraph">
                  <wp:posOffset>448945</wp:posOffset>
                </wp:positionV>
                <wp:extent cx="433070" cy="635"/>
                <wp:effectExtent l="83820" t="13970" r="77470" b="19685"/>
                <wp:wrapNone/>
                <wp:docPr id="13"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3070" cy="635"/>
                        </a:xfrm>
                        <a:prstGeom prst="bentConnector3">
                          <a:avLst>
                            <a:gd name="adj1" fmla="val 50000"/>
                          </a:avLst>
                        </a:prstGeom>
                        <a:noFill/>
                        <a:ln w="19050"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5" o:spid="_x0000_s1026" type="#_x0000_t34" style="position:absolute;left:0;text-align:left;margin-left:124.6pt;margin-top:35.35pt;width:34.1pt;height:.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" strokecolor="#4a7ebb" strokeweight="1.5pt">
                <v:stroke endarrow="open"/>
              </v:shape>
            </w:pict>
          </mc:Fallback>
        </mc:AlternateContent>
      </w:r>
      <w:r w:rsidR="009E6CD9" w:rsidRPr="00042A1A">
        <w:rPr>
          <w:rFonts w:ascii="HGPｺﾞｼｯｸM" w:eastAsia="HGPｺﾞｼｯｸM" w:hAnsi="ＭＳ ゴシック" w:hint="eastAsia"/>
          <w:b/>
          <w:sz w:val="24"/>
          <w:szCs w:val="24"/>
        </w:rPr>
        <w:t xml:space="preserve">　　　　</w:t>
      </w:r>
    </w:p>
    <w:p w:rsidR="009E6CD9" w:rsidRPr="00042A1A" w:rsidRDefault="009E6CD9" w:rsidP="00886E76">
      <w:pPr>
        <w:spacing w:line="440" w:lineRule="exact"/>
        <w:ind w:left="220" w:hangingChars="100" w:hanging="220"/>
        <w:rPr>
          <w:rFonts w:ascii="HGPｺﾞｼｯｸM" w:eastAsia="HGPｺﾞｼｯｸM" w:hAnsi="ＭＳ ゴシック"/>
          <w:b/>
          <w:sz w:val="24"/>
          <w:szCs w:val="24"/>
        </w:rPr>
      </w:pPr>
      <w:r w:rsidRPr="00042A1A">
        <w:rPr>
          <w:rFonts w:ascii="HGPｺﾞｼｯｸM" w:eastAsia="HGPｺﾞｼｯｸM" w:hAnsi="ＭＳ ゴシック" w:hint="eastAsia"/>
          <w:b/>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995680</wp:posOffset>
                </wp:positionH>
                <wp:positionV relativeFrom="paragraph">
                  <wp:posOffset>255270</wp:posOffset>
                </wp:positionV>
                <wp:extent cx="1555115" cy="420370"/>
                <wp:effectExtent l="0" t="0" r="1905" b="635"/>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E36"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簡易課税方式で</w:t>
                            </w:r>
                          </w:p>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報告している</w:t>
                            </w:r>
                          </w:p>
                          <w:p w:rsidR="00765E36" w:rsidRPr="00886E76" w:rsidRDefault="00765E36" w:rsidP="00886E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78.4pt;margin-top:20.1pt;width:122.45pt;height:3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x1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0Rim59x0BmoPQygaPbwDrouVj3cy+qbRkIuWyo27FYpObaM1uBfaH/6F18n&#10;HG1B1uNHWYMdujXSAe0b1dvkQToQoEOdnk61sb5U1mQcx2EYY1SBjETB9dw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" filled="f" stroked="f">
                <v:textbox inset="5.85pt,.7pt,5.85pt,.7pt">
                  <w:txbxContent>
                    <w:p w:rsidR="00765E36"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簡易課税方式で</w:t>
                      </w:r>
                    </w:p>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報告している</w:t>
                      </w:r>
                    </w:p>
                    <w:p w:rsidR="00765E36" w:rsidRPr="00886E76" w:rsidRDefault="00765E36" w:rsidP="00886E76"/>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3469640</wp:posOffset>
                </wp:positionH>
                <wp:positionV relativeFrom="paragraph">
                  <wp:posOffset>191135</wp:posOffset>
                </wp:positionV>
                <wp:extent cx="2133600" cy="495300"/>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95300"/>
                        </a:xfrm>
                        <a:prstGeom prst="rect">
                          <a:avLst/>
                        </a:prstGeom>
                        <a:noFill/>
                        <a:ln w="12700" cap="flat" cmpd="sng" algn="ctr">
                          <a:solidFill>
                            <a:srgbClr val="4F81BD">
                              <a:shade val="50000"/>
                            </a:srgbClr>
                          </a:solidFill>
                          <a:prstDash val="solid"/>
                        </a:ln>
                        <a:effectLst/>
                      </wps:spPr>
                      <wps:txb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0" style="position:absolute;left:0;text-align:left;margin-left:273.2pt;margin-top:15.05pt;width:168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" filled="f" strokecolor="#385d8a" strokeweight="1pt">
                <v:path arrowok="t"/>
                <v:textbo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836295</wp:posOffset>
                </wp:positionH>
                <wp:positionV relativeFrom="paragraph">
                  <wp:posOffset>107315</wp:posOffset>
                </wp:positionV>
                <wp:extent cx="1885950" cy="685800"/>
                <wp:effectExtent l="0" t="0" r="0" b="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85800"/>
                        </a:xfrm>
                        <a:prstGeom prst="roundRect">
                          <a:avLst/>
                        </a:prstGeom>
                        <a:noFill/>
                        <a:ln w="25400" cap="flat" cmpd="sng" algn="ctr">
                          <a:solidFill>
                            <a:srgbClr val="F79646"/>
                          </a:solidFill>
                          <a:prstDash val="solid"/>
                        </a:ln>
                        <a:effectLst/>
                      </wps:spPr>
                      <wps:txbx>
                        <w:txbxContent>
                          <w:p w:rsidR="00765E36" w:rsidRPr="009E6CD9" w:rsidRDefault="00765E36" w:rsidP="009E6CD9">
                            <w:pPr>
                              <w:jc w:val="center"/>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1" style="position:absolute;left:0;text-align:left;margin-left:65.85pt;margin-top:8.45pt;width:148.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" filled="f" strokecolor="#f79646" strokeweight="2pt">
                <v:path arrowok="t"/>
                <v:textbox>
                  <w:txbxContent>
                    <w:p w:rsidR="00765E36" w:rsidRPr="009E6CD9" w:rsidRDefault="00765E36" w:rsidP="009E6CD9">
                      <w:pPr>
                        <w:jc w:val="center"/>
                        <w:rPr>
                          <w:rFonts w:ascii="ＭＳ Ｐゴシック" w:eastAsia="ＭＳ Ｐゴシック" w:hAnsi="ＭＳ Ｐゴシック"/>
                          <w:sz w:val="22"/>
                        </w:rPr>
                      </w:pPr>
                    </w:p>
                  </w:txbxContent>
                </v:textbox>
              </v:roundrect>
            </w:pict>
          </mc:Fallback>
        </mc:AlternateContent>
      </w:r>
      <w:r w:rsidR="009E6CD9" w:rsidRPr="00042A1A">
        <w:rPr>
          <w:rFonts w:ascii="HGPｺﾞｼｯｸM" w:eastAsia="HGPｺﾞｼｯｸM" w:hAnsi="ＭＳ ゴシック" w:hint="eastAsia"/>
          <w:b/>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2772410</wp:posOffset>
                </wp:positionH>
                <wp:positionV relativeFrom="paragraph">
                  <wp:posOffset>164465</wp:posOffset>
                </wp:positionV>
                <wp:extent cx="697230" cy="0"/>
                <wp:effectExtent l="10160" t="78740" r="26035" b="83185"/>
                <wp:wrapNone/>
                <wp:docPr id="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straightConnector1">
                          <a:avLst/>
                        </a:prstGeom>
                        <a:noFill/>
                        <a:ln w="1905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218.3pt;margin-top:12.95pt;width:54.9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" strokecolor="#4a7ebb" strokeweight="1.5pt">
                <v:stroke endarrow="open"/>
              </v:shape>
            </w:pict>
          </mc:Fallback>
        </mc:AlternateContent>
      </w:r>
      <w:r w:rsidR="009E6CD9" w:rsidRPr="00042A1A">
        <w:rPr>
          <w:rFonts w:ascii="HGPｺﾞｼｯｸM" w:eastAsia="HGPｺﾞｼｯｸM" w:hAnsi="ＭＳ ゴシック" w:hint="eastAsia"/>
          <w:b/>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299" distR="114299" simplePos="0" relativeHeight="251652096" behindDoc="0" locked="0" layoutInCell="1" allowOverlap="1">
                <wp:simplePos x="0" y="0"/>
                <wp:positionH relativeFrom="column">
                  <wp:posOffset>1798319</wp:posOffset>
                </wp:positionH>
                <wp:positionV relativeFrom="paragraph">
                  <wp:posOffset>225425</wp:posOffset>
                </wp:positionV>
                <wp:extent cx="0" cy="400050"/>
                <wp:effectExtent l="95250" t="0" r="95250" b="381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19050" cap="flat" cmpd="sng" algn="ctr">
                          <a:solidFill>
                            <a:srgbClr val="4F81B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7" o:spid="_x0000_s1026" type="#_x0000_t32" style="position:absolute;left:0;text-align:left;margin-left:141.6pt;margin-top:17.75pt;width:0;height:31.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" strokecolor="#4a7ebb" strokeweight="1.5pt">
                <v:stroke dashstyle="dash" endarrow="open"/>
                <o:lock v:ext="edit" shapetype="f"/>
              </v:shape>
            </w:pict>
          </mc:Fallback>
        </mc:AlternateContent>
      </w:r>
      <w:r w:rsidR="006355A1" w:rsidRPr="00042A1A">
        <w:rPr>
          <w:rFonts w:ascii="HGPｺﾞｼｯｸM" w:eastAsia="HGPｺﾞｼｯｸM" w:hAnsi="ＭＳ ゴシック" w:hint="eastAsia"/>
          <w:sz w:val="24"/>
          <w:szCs w:val="24"/>
        </w:rPr>
        <w:t xml:space="preserve">　</w:t>
      </w:r>
    </w:p>
    <w:p w:rsidR="009E6CD9" w:rsidRPr="00042A1A" w:rsidRDefault="006355A1" w:rsidP="009E6CD9">
      <w:pPr>
        <w:spacing w:line="440" w:lineRule="exact"/>
        <w:ind w:left="220" w:hangingChars="100" w:hanging="220"/>
        <w:rPr>
          <w:rFonts w:ascii="HGPｺﾞｼｯｸM" w:eastAsia="HGPｺﾞｼｯｸM" w:hAnsi="ＭＳ ゴシック"/>
          <w:b/>
          <w:sz w:val="24"/>
          <w:szCs w:val="24"/>
        </w:rPr>
      </w:pPr>
      <w:r w:rsidRPr="00042A1A">
        <w:rPr>
          <w:rFonts w:ascii="HGPｺﾞｼｯｸM" w:eastAsia="HGPｺﾞｼｯｸM" w:hAnsi="ＭＳ ゴシック" w:hint="eastAsia"/>
          <w:b/>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864870</wp:posOffset>
                </wp:positionH>
                <wp:positionV relativeFrom="paragraph">
                  <wp:posOffset>57785</wp:posOffset>
                </wp:positionV>
                <wp:extent cx="1857375" cy="723900"/>
                <wp:effectExtent l="0" t="0" r="9525" b="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723900"/>
                        </a:xfrm>
                        <a:prstGeom prst="roundRect">
                          <a:avLst/>
                        </a:prstGeom>
                        <a:noFill/>
                        <a:ln w="25400" cap="flat" cmpd="sng" algn="ctr">
                          <a:solidFill>
                            <a:srgbClr val="F79646"/>
                          </a:solidFill>
                          <a:prstDash val="solid"/>
                        </a:ln>
                        <a:effectLst/>
                      </wps:spPr>
                      <wps:txbx>
                        <w:txbxContent>
                          <w:p w:rsidR="00765E36" w:rsidRDefault="00765E36" w:rsidP="00E11BAC">
                            <w:pPr>
                              <w:ind w:firstLineChars="200" w:firstLine="398"/>
                              <w:rPr>
                                <w:rFonts w:ascii="ＭＳ Ｐゴシック" w:eastAsia="ＭＳ Ｐゴシック" w:hAnsi="ＭＳ Ｐゴシック"/>
                                <w:sz w:val="22"/>
                              </w:rPr>
                            </w:pPr>
                          </w:p>
                          <w:p w:rsidR="00765E36" w:rsidRPr="009E6CD9" w:rsidRDefault="00765E36" w:rsidP="00E11BAC">
                            <w:pPr>
                              <w:ind w:firstLineChars="250" w:firstLine="497"/>
                              <w:rPr>
                                <w:rFonts w:ascii="ＭＳ Ｐゴシック" w:eastAsia="ＭＳ Ｐゴシック" w:hAnsi="ＭＳ Ｐゴシック"/>
                                <w:sz w:val="22"/>
                              </w:rPr>
                            </w:pPr>
                            <w:r>
                              <w:rPr>
                                <w:rFonts w:ascii="ＭＳ Ｐゴシック" w:eastAsia="ＭＳ Ｐゴシック" w:hAnsi="ＭＳ Ｐゴシック" w:hint="eastAsia"/>
                                <w:sz w:val="22"/>
                              </w:rPr>
                              <w:t>公益法人等である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2" style="position:absolute;left:0;text-align:left;margin-left:68.1pt;margin-top:4.55pt;width:146.25pt;height: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" filled="f" strokecolor="#f79646" strokeweight="2pt">
                <v:path arrowok="t"/>
                <v:textbox>
                  <w:txbxContent>
                    <w:p w:rsidR="00765E36" w:rsidRDefault="00765E36" w:rsidP="00E11BAC">
                      <w:pPr>
                        <w:ind w:firstLineChars="200" w:firstLine="398"/>
                        <w:rPr>
                          <w:rFonts w:ascii="ＭＳ Ｐゴシック" w:eastAsia="ＭＳ Ｐゴシック" w:hAnsi="ＭＳ Ｐゴシック" w:hint="eastAsia"/>
                          <w:sz w:val="22"/>
                        </w:rPr>
                      </w:pPr>
                    </w:p>
                    <w:p w:rsidR="00765E36" w:rsidRPr="009E6CD9" w:rsidRDefault="00765E36" w:rsidP="00E11BAC">
                      <w:pPr>
                        <w:ind w:firstLineChars="250" w:firstLine="497"/>
                        <w:rPr>
                          <w:rFonts w:ascii="ＭＳ Ｐゴシック" w:eastAsia="ＭＳ Ｐゴシック" w:hAnsi="ＭＳ Ｐゴシック"/>
                          <w:sz w:val="22"/>
                        </w:rPr>
                      </w:pPr>
                      <w:r>
                        <w:rPr>
                          <w:rFonts w:ascii="ＭＳ Ｐゴシック" w:eastAsia="ＭＳ Ｐゴシック" w:hAnsi="ＭＳ Ｐゴシック" w:hint="eastAsia"/>
                          <w:sz w:val="22"/>
                        </w:rPr>
                        <w:t>公益法人等である</w:t>
                      </w:r>
                    </w:p>
                  </w:txbxContent>
                </v:textbox>
              </v:roundrect>
            </w:pict>
          </mc:Fallback>
        </mc:AlternateConten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299" distR="114299" simplePos="0" relativeHeight="251667456" behindDoc="0" locked="0" layoutInCell="1" allowOverlap="1">
                <wp:simplePos x="0" y="0"/>
                <wp:positionH relativeFrom="column">
                  <wp:posOffset>430529</wp:posOffset>
                </wp:positionH>
                <wp:positionV relativeFrom="paragraph">
                  <wp:posOffset>168275</wp:posOffset>
                </wp:positionV>
                <wp:extent cx="0" cy="2295525"/>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5525"/>
                        </a:xfrm>
                        <a:prstGeom prst="line">
                          <a:avLst/>
                        </a:prstGeom>
                        <a:noFill/>
                        <a:ln w="19050"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直線コネクタ 16"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3.9pt,13.25pt" to="33.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" strokecolor="#4a7ebb" strokeweight="1.5pt">
                <v:stroke dashstyle="dash"/>
                <o:lock v:ext="edit" shapetype="f"/>
              </v:lin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443230</wp:posOffset>
                </wp:positionH>
                <wp:positionV relativeFrom="paragraph">
                  <wp:posOffset>169544</wp:posOffset>
                </wp:positionV>
                <wp:extent cx="40005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line">
                          <a:avLst/>
                        </a:prstGeom>
                        <a:noFill/>
                        <a:ln w="19050" cap="flat" cmpd="sng" algn="ctr">
                          <a:solidFill>
                            <a:srgbClr val="4F81BD"/>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id="直線コネクタ 17"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9pt,13.35pt" to="66.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" strokecolor="#4f81bd" strokeweight="1.5pt">
                <v:stroke dashstyle="dash"/>
                <o:lock v:ext="edit" shapetype="f"/>
              </v:line>
            </w:pict>
          </mc:Fallback>
        </mc:AlternateContent>
      </w:r>
    </w:p>
    <w:p w:rsidR="009E6CD9" w:rsidRPr="00042A1A" w:rsidRDefault="007141E6" w:rsidP="00803C81">
      <w:pPr>
        <w:tabs>
          <w:tab w:val="left" w:pos="2410"/>
          <w:tab w:val="left" w:pos="2835"/>
        </w:tabs>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299" distR="114299" simplePos="0" relativeHeight="251653120" behindDoc="0" locked="0" layoutInCell="1" allowOverlap="1">
                <wp:simplePos x="0" y="0"/>
                <wp:positionH relativeFrom="column">
                  <wp:posOffset>1809114</wp:posOffset>
                </wp:positionH>
                <wp:positionV relativeFrom="paragraph">
                  <wp:posOffset>223520</wp:posOffset>
                </wp:positionV>
                <wp:extent cx="0" cy="371475"/>
                <wp:effectExtent l="95250" t="0" r="76200" b="4762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直線矢印コネクタ 28" o:spid="_x0000_s1026" type="#_x0000_t32" style="position:absolute;left:0;text-align:left;margin-left:142.45pt;margin-top:17.6pt;width:0;height:29.2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" strokecolor="#4a7ebb" strokeweight="1.5pt">
                <v:stroke endarrow="open"/>
                <o:lock v:ext="edit" shapetype="f"/>
              </v:shape>
            </w:pict>
          </mc:Fallback>
        </mc:AlternateContent>
      </w:r>
    </w:p>
    <w:p w:rsidR="009E6CD9" w:rsidRPr="00042A1A" w:rsidRDefault="009E6CD9" w:rsidP="006355A1">
      <w:pPr>
        <w:spacing w:line="440" w:lineRule="exact"/>
        <w:ind w:left="220" w:hangingChars="100" w:hanging="220"/>
        <w:rPr>
          <w:rFonts w:ascii="HGPｺﾞｼｯｸM" w:eastAsia="HGPｺﾞｼｯｸM" w:hAnsi="ＭＳ ゴシック"/>
          <w:b/>
          <w:sz w:val="24"/>
          <w:szCs w:val="24"/>
        </w:rPr>
      </w:pP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3539490</wp:posOffset>
                </wp:positionH>
                <wp:positionV relativeFrom="paragraph">
                  <wp:posOffset>90170</wp:posOffset>
                </wp:positionV>
                <wp:extent cx="2133600" cy="495300"/>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95300"/>
                        </a:xfrm>
                        <a:prstGeom prst="rect">
                          <a:avLst/>
                        </a:prstGeom>
                        <a:noFill/>
                        <a:ln w="12700" cap="flat" cmpd="sng" algn="ctr">
                          <a:solidFill>
                            <a:srgbClr val="4F81BD">
                              <a:shade val="50000"/>
                            </a:srgbClr>
                          </a:solidFill>
                          <a:prstDash val="solid"/>
                        </a:ln>
                        <a:effectLst/>
                      </wps:spPr>
                      <wps:txb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3" style="position:absolute;left:0;text-align:left;margin-left:278.7pt;margin-top:7.1pt;width:16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" filled="f" strokecolor="#385d8a" strokeweight="1pt">
                <v:path arrowok="t"/>
                <v:textbo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1073785</wp:posOffset>
                </wp:positionH>
                <wp:positionV relativeFrom="paragraph">
                  <wp:posOffset>208280</wp:posOffset>
                </wp:positionV>
                <wp:extent cx="1555115" cy="420370"/>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E36"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特定収入割合が</w:t>
                            </w:r>
                          </w:p>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５％を超える</w:t>
                            </w:r>
                          </w:p>
                          <w:p w:rsidR="00765E36" w:rsidRPr="00886E76" w:rsidRDefault="00765E36" w:rsidP="00886E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84.55pt;margin-top:16.4pt;width:122.45pt;height:3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Xyug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" filled="f" stroked="f">
                <v:textbox inset="5.85pt,.7pt,5.85pt,.7pt">
                  <w:txbxContent>
                    <w:p w:rsidR="00765E36"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特定収入割合が</w:t>
                      </w:r>
                    </w:p>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５％を超える</w:t>
                      </w:r>
                    </w:p>
                    <w:p w:rsidR="00765E36" w:rsidRPr="00886E76" w:rsidRDefault="00765E36" w:rsidP="00886E76"/>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933450</wp:posOffset>
                </wp:positionH>
                <wp:positionV relativeFrom="paragraph">
                  <wp:posOffset>38735</wp:posOffset>
                </wp:positionV>
                <wp:extent cx="1828800" cy="723900"/>
                <wp:effectExtent l="0" t="0" r="0" b="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23900"/>
                        </a:xfrm>
                        <a:prstGeom prst="roundRect">
                          <a:avLst/>
                        </a:prstGeom>
                        <a:noFill/>
                        <a:ln w="25400" cap="flat" cmpd="sng" algn="ctr">
                          <a:solidFill>
                            <a:srgbClr val="F79646"/>
                          </a:solidFill>
                          <a:prstDash val="solid"/>
                        </a:ln>
                        <a:effectLst/>
                      </wps:spPr>
                      <wps:txbx>
                        <w:txbxContent>
                          <w:p w:rsidR="00765E36" w:rsidRPr="009E6CD9" w:rsidRDefault="00765E36" w:rsidP="009E6CD9">
                            <w:pPr>
                              <w:jc w:val="center"/>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5" style="position:absolute;left:0;text-align:left;margin-left:73.5pt;margin-top:3.05pt;width:2in;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" filled="f" strokecolor="#f79646" strokeweight="2pt">
                <v:path arrowok="t"/>
                <v:textbox>
                  <w:txbxContent>
                    <w:p w:rsidR="00765E36" w:rsidRPr="009E6CD9" w:rsidRDefault="00765E36" w:rsidP="009E6CD9">
                      <w:pPr>
                        <w:jc w:val="center"/>
                        <w:rPr>
                          <w:rFonts w:ascii="ＭＳ Ｐゴシック" w:eastAsia="ＭＳ Ｐゴシック" w:hAnsi="ＭＳ Ｐゴシック"/>
                          <w:sz w:val="22"/>
                        </w:rPr>
                      </w:pPr>
                    </w:p>
                  </w:txbxContent>
                </v:textbox>
              </v:roundrect>
            </w:pict>
          </mc:Fallback>
        </mc:AlternateContent>
      </w:r>
    </w:p>
    <w:p w:rsidR="009E6CD9" w:rsidRPr="00042A1A" w:rsidRDefault="007141E6" w:rsidP="002B7379">
      <w:pPr>
        <w:tabs>
          <w:tab w:val="left" w:pos="5529"/>
        </w:tabs>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2762250</wp:posOffset>
                </wp:positionH>
                <wp:positionV relativeFrom="paragraph">
                  <wp:posOffset>125730</wp:posOffset>
                </wp:positionV>
                <wp:extent cx="777240" cy="0"/>
                <wp:effectExtent l="9525" t="78105" r="22860" b="83820"/>
                <wp:wrapNone/>
                <wp:docPr id="6"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1905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38" o:spid="_x0000_s1026" type="#_x0000_t32" style="position:absolute;left:0;text-align:left;margin-left:217.5pt;margin-top:9.9pt;width:6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" strokecolor="#4a7ebb" strokeweight="1.5pt">
                <v:stroke endarrow="open"/>
              </v:shape>
            </w:pict>
          </mc:Fallback>
        </mc:AlternateConten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1564640</wp:posOffset>
                </wp:positionH>
                <wp:positionV relativeFrom="paragraph">
                  <wp:posOffset>427355</wp:posOffset>
                </wp:positionV>
                <wp:extent cx="447040" cy="0"/>
                <wp:effectExtent l="83185" t="13335" r="78740" b="25400"/>
                <wp:wrapNone/>
                <wp:docPr id="5"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7040" cy="0"/>
                        </a:xfrm>
                        <a:prstGeom prst="straightConnector1">
                          <a:avLst/>
                        </a:prstGeom>
                        <a:noFill/>
                        <a:ln w="19050" algn="ctr">
                          <a:solidFill>
                            <a:srgbClr val="4A7EBB"/>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29" o:spid="_x0000_s1026" type="#_x0000_t32" style="position:absolute;left:0;text-align:left;margin-left:123.2pt;margin-top:33.65pt;width:35.2pt;height:0;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" strokecolor="#4a7ebb" strokeweight="1.5pt">
                <v:stroke dashstyle="dash" endarrow="open"/>
              </v:shape>
            </w:pict>
          </mc:Fallback>
        </mc:AlternateContent>
      </w:r>
    </w:p>
    <w:p w:rsidR="009E6CD9" w:rsidRPr="00042A1A" w:rsidRDefault="009E6CD9" w:rsidP="006355A1">
      <w:pPr>
        <w:spacing w:line="440" w:lineRule="exact"/>
        <w:ind w:left="220" w:hangingChars="100" w:hanging="220"/>
        <w:rPr>
          <w:rFonts w:ascii="HGPｺﾞｼｯｸM" w:eastAsia="HGPｺﾞｼｯｸM" w:hAnsi="ＭＳ ゴシック"/>
          <w:b/>
          <w:sz w:val="24"/>
          <w:szCs w:val="24"/>
        </w:rPr>
      </w:pP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3524885</wp:posOffset>
                </wp:positionH>
                <wp:positionV relativeFrom="paragraph">
                  <wp:posOffset>163830</wp:posOffset>
                </wp:positionV>
                <wp:extent cx="2133600" cy="4953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95300"/>
                        </a:xfrm>
                        <a:prstGeom prst="rect">
                          <a:avLst/>
                        </a:prstGeom>
                        <a:noFill/>
                        <a:ln w="12700" cap="flat" cmpd="sng" algn="ctr">
                          <a:solidFill>
                            <a:srgbClr val="4F81BD">
                              <a:shade val="50000"/>
                            </a:srgbClr>
                          </a:solidFill>
                          <a:prstDash val="solid"/>
                        </a:ln>
                        <a:effectLst/>
                      </wps:spPr>
                      <wps:txb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6" style="position:absolute;left:0;text-align:left;margin-left:277.55pt;margin-top:12.9pt;width:1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" filled="f" strokecolor="#385d8a" strokeweight="1pt">
                <v:path arrowok="t"/>
                <v:textbo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1073785</wp:posOffset>
                </wp:positionH>
                <wp:positionV relativeFrom="paragraph">
                  <wp:posOffset>260350</wp:posOffset>
                </wp:positionV>
                <wp:extent cx="1555115" cy="420370"/>
                <wp:effectExtent l="0" t="3175"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補助対象経費は人件費等の非課税仕入のみである</w:t>
                            </w:r>
                          </w:p>
                          <w:p w:rsidR="00765E36" w:rsidRPr="00886E76" w:rsidRDefault="00765E36" w:rsidP="00886E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84.55pt;margin-top:20.5pt;width:122.45pt;height: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7Tug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" filled="f" stroked="f">
                <v:textbox inset="5.85pt,.7pt,5.85pt,.7pt">
                  <w:txbxContent>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補助対象経費は人件費等の非課税仕入のみである</w:t>
                      </w:r>
                    </w:p>
                    <w:p w:rsidR="00765E36" w:rsidRPr="00886E76" w:rsidRDefault="00765E36" w:rsidP="00886E76"/>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930275</wp:posOffset>
                </wp:positionH>
                <wp:positionV relativeFrom="paragraph">
                  <wp:posOffset>92075</wp:posOffset>
                </wp:positionV>
                <wp:extent cx="1857375" cy="723900"/>
                <wp:effectExtent l="0" t="0" r="9525"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723900"/>
                        </a:xfrm>
                        <a:prstGeom prst="roundRect">
                          <a:avLst/>
                        </a:prstGeom>
                        <a:noFill/>
                        <a:ln w="25400" cap="flat" cmpd="sng" algn="ctr">
                          <a:solidFill>
                            <a:srgbClr val="F79646"/>
                          </a:solidFill>
                          <a:prstDash val="solid"/>
                        </a:ln>
                        <a:effectLst/>
                      </wps:spPr>
                      <wps:txbx>
                        <w:txbxContent>
                          <w:p w:rsidR="00765E36" w:rsidRPr="009E6CD9" w:rsidRDefault="00765E36" w:rsidP="00E3628B">
                            <w:pPr>
                              <w:jc w:val="center"/>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8" style="position:absolute;left:0;text-align:left;margin-left:73.25pt;margin-top:7.25pt;width:146.25pt;height: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" filled="f" strokecolor="#f79646" strokeweight="2pt">
                <v:path arrowok="t"/>
                <v:textbox>
                  <w:txbxContent>
                    <w:p w:rsidR="00765E36" w:rsidRPr="009E6CD9" w:rsidRDefault="00765E36" w:rsidP="00E3628B">
                      <w:pPr>
                        <w:jc w:val="center"/>
                        <w:rPr>
                          <w:rFonts w:ascii="ＭＳ Ｐゴシック" w:eastAsia="ＭＳ Ｐゴシック" w:hAnsi="ＭＳ Ｐゴシック"/>
                          <w:sz w:val="22"/>
                        </w:rPr>
                      </w:pPr>
                    </w:p>
                  </w:txbxContent>
                </v:textbox>
              </v:roundrect>
            </w:pict>
          </mc:Fallback>
        </mc:AlternateConten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2787650</wp:posOffset>
                </wp:positionH>
                <wp:positionV relativeFrom="paragraph">
                  <wp:posOffset>153670</wp:posOffset>
                </wp:positionV>
                <wp:extent cx="737235" cy="635"/>
                <wp:effectExtent l="15875" t="77470" r="27940" b="83820"/>
                <wp:wrapNone/>
                <wp:docPr id="3"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635"/>
                        </a:xfrm>
                        <a:prstGeom prst="bentConnector3">
                          <a:avLst>
                            <a:gd name="adj1" fmla="val 49958"/>
                          </a:avLst>
                        </a:prstGeom>
                        <a:noFill/>
                        <a:ln w="19050"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39" o:spid="_x0000_s1026" type="#_x0000_t34" style="position:absolute;left:0;text-align:left;margin-left:219.5pt;margin-top:12.1pt;width:58.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" adj="10791" strokecolor="#4a7ebb" strokeweight="1.5pt">
                <v:stroke endarrow="open"/>
              </v:shape>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483235</wp:posOffset>
                </wp:positionH>
                <wp:positionV relativeFrom="paragraph">
                  <wp:posOffset>239394</wp:posOffset>
                </wp:positionV>
                <wp:extent cx="447675" cy="0"/>
                <wp:effectExtent l="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noFill/>
                        <a:ln w="19050" cap="flat" cmpd="sng" algn="ctr">
                          <a:solidFill>
                            <a:srgbClr val="4F81B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38.05pt;margin-top:18.85pt;width:3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" strokecolor="#4a7ebb" strokeweight="1.5pt">
                <v:stroke dashstyle="dash" endarrow="open"/>
                <o:lock v:ext="edit" shapetype="f"/>
              </v:shape>
            </w:pict>
          </mc:Fallback>
        </mc:AlternateContent>
      </w:r>
    </w:p>
    <w:p w:rsidR="009E6CD9" w:rsidRPr="00042A1A" w:rsidRDefault="007141E6" w:rsidP="00803C81">
      <w:pPr>
        <w:tabs>
          <w:tab w:val="left" w:pos="2835"/>
        </w:tabs>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299" distR="114299" simplePos="0" relativeHeight="251656192" behindDoc="0" locked="0" layoutInCell="1" allowOverlap="1">
                <wp:simplePos x="0" y="0"/>
                <wp:positionH relativeFrom="column">
                  <wp:posOffset>1804669</wp:posOffset>
                </wp:positionH>
                <wp:positionV relativeFrom="paragraph">
                  <wp:posOffset>257810</wp:posOffset>
                </wp:positionV>
                <wp:extent cx="0" cy="457200"/>
                <wp:effectExtent l="95250" t="0" r="38100" b="3810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19050" cap="flat" cmpd="sng" algn="ctr">
                          <a:solidFill>
                            <a:srgbClr val="4F81B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142.1pt;margin-top:20.3pt;width:0;height:36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" strokecolor="#4a7ebb" strokeweight="1.5pt">
                <v:stroke dashstyle="dash" endarrow="open"/>
                <o:lock v:ext="edit" shapetype="f"/>
              </v:shape>
            </w:pict>
          </mc:Fallback>
        </mc:AlternateContent>
      </w:r>
    </w:p>
    <w:p w:rsidR="009E6CD9" w:rsidRPr="00042A1A" w:rsidRDefault="009E6CD9" w:rsidP="006355A1">
      <w:pPr>
        <w:spacing w:line="440" w:lineRule="exact"/>
        <w:ind w:left="220" w:hangingChars="100" w:hanging="220"/>
        <w:rPr>
          <w:rFonts w:ascii="HGPｺﾞｼｯｸM" w:eastAsia="HGPｺﾞｼｯｸM" w:hAnsi="ＭＳ ゴシック"/>
          <w:b/>
          <w:sz w:val="24"/>
          <w:szCs w:val="24"/>
        </w:rPr>
      </w:pP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960120</wp:posOffset>
                </wp:positionH>
                <wp:positionV relativeFrom="paragraph">
                  <wp:posOffset>151130</wp:posOffset>
                </wp:positionV>
                <wp:extent cx="1899285" cy="781050"/>
                <wp:effectExtent l="0" t="0" r="5715" b="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9285" cy="781050"/>
                        </a:xfrm>
                        <a:prstGeom prst="roundRect">
                          <a:avLst/>
                        </a:prstGeom>
                        <a:noFill/>
                        <a:ln w="25400" cap="flat" cmpd="sng" algn="ctr">
                          <a:solidFill>
                            <a:srgbClr val="F79646"/>
                          </a:solidFill>
                          <a:prstDash val="solid"/>
                        </a:ln>
                        <a:effectLst/>
                      </wps:spPr>
                      <wps:txbx>
                        <w:txbxContent>
                          <w:p w:rsidR="00765E36" w:rsidRPr="00886E76" w:rsidRDefault="00765E36" w:rsidP="00E3628B">
                            <w:pPr>
                              <w:jc w:val="center"/>
                              <w:rPr>
                                <w:rFonts w:ascii="ＭＳ Ｐゴシック" w:eastAsia="ＭＳ Ｐゴシック" w:hAnsi="ＭＳ Ｐゴシック"/>
                                <w:sz w:val="20"/>
                                <w:szCs w:val="20"/>
                              </w:rPr>
                            </w:pPr>
                            <w:r w:rsidRPr="00886E76">
                              <w:rPr>
                                <w:rFonts w:ascii="ＭＳ Ｐゴシック" w:eastAsia="ＭＳ Ｐゴシック" w:hAnsi="ＭＳ Ｐゴシック" w:hint="eastAsia"/>
                                <w:sz w:val="20"/>
                                <w:szCs w:val="20"/>
                              </w:rPr>
                              <w:t>個別対応方式で，対象経費に係る消費税等を非課税売上のみに要するものとして申告している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9" style="position:absolute;left:0;text-align:left;margin-left:75.6pt;margin-top:11.9pt;width:149.5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" filled="f" strokecolor="#f79646" strokeweight="2pt">
                <v:path arrowok="t"/>
                <v:textbox>
                  <w:txbxContent>
                    <w:p w:rsidR="00765E36" w:rsidRPr="00886E76" w:rsidRDefault="00765E36" w:rsidP="00E3628B">
                      <w:pPr>
                        <w:jc w:val="center"/>
                        <w:rPr>
                          <w:rFonts w:ascii="ＭＳ Ｐゴシック" w:eastAsia="ＭＳ Ｐゴシック" w:hAnsi="ＭＳ Ｐゴシック"/>
                          <w:sz w:val="20"/>
                          <w:szCs w:val="20"/>
                        </w:rPr>
                      </w:pPr>
                      <w:r w:rsidRPr="00886E76">
                        <w:rPr>
                          <w:rFonts w:ascii="ＭＳ Ｐゴシック" w:eastAsia="ＭＳ Ｐゴシック" w:hAnsi="ＭＳ Ｐゴシック" w:hint="eastAsia"/>
                          <w:sz w:val="20"/>
                          <w:szCs w:val="20"/>
                        </w:rPr>
                        <w:t>個別対応方式で，対象経費に係る消費税等を非課税売上のみに要するものとして申告している</w:t>
                      </w:r>
                    </w:p>
                  </w:txbxContent>
                </v:textbox>
              </v:roundrect>
            </w:pict>
          </mc:Fallback>
        </mc:AlternateConten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3557905</wp:posOffset>
                </wp:positionH>
                <wp:positionV relativeFrom="paragraph">
                  <wp:posOffset>6985</wp:posOffset>
                </wp:positionV>
                <wp:extent cx="2133600" cy="4953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95300"/>
                        </a:xfrm>
                        <a:prstGeom prst="rect">
                          <a:avLst/>
                        </a:prstGeom>
                        <a:noFill/>
                        <a:ln w="12700" cap="flat" cmpd="sng" algn="ctr">
                          <a:solidFill>
                            <a:srgbClr val="4F81BD">
                              <a:shade val="50000"/>
                            </a:srgbClr>
                          </a:solidFill>
                          <a:prstDash val="solid"/>
                        </a:ln>
                        <a:effectLst/>
                      </wps:spPr>
                      <wps:txb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0" style="position:absolute;left:0;text-align:left;margin-left:280.15pt;margin-top:.55pt;width:16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" filled="f" strokecolor="#385d8a" strokeweight="1pt">
                <v:path arrowok="t"/>
                <v:textbo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v:textbox>
              </v:rect>
            </w:pict>
          </mc:Fallback>
        </mc:AlternateContent>
      </w:r>
      <w:r w:rsidR="009E6CD9" w:rsidRPr="00042A1A">
        <w:rPr>
          <w:rFonts w:ascii="HGPｺﾞｼｯｸM" w:eastAsia="HGPｺﾞｼｯｸM" w:hAnsi="ＭＳ ゴシック" w:hint="eastAsia"/>
          <w:b/>
          <w:sz w:val="24"/>
          <w:szCs w:val="24"/>
        </w:rPr>
        <w:t xml:space="preserve">　　　　　　</w:t>
      </w:r>
    </w:p>
    <w:p w:rsidR="005F6A10"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2865120</wp:posOffset>
                </wp:positionH>
                <wp:positionV relativeFrom="paragraph">
                  <wp:posOffset>17780</wp:posOffset>
                </wp:positionV>
                <wp:extent cx="692785" cy="0"/>
                <wp:effectExtent l="17145" t="84455" r="23495" b="77470"/>
                <wp:wrapNone/>
                <wp:docPr id="2"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straightConnector1">
                          <a:avLst/>
                        </a:prstGeom>
                        <a:noFill/>
                        <a:ln w="1905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直線矢印コネクタ 40" o:spid="_x0000_s1026" type="#_x0000_t32" style="position:absolute;left:0;text-align:left;margin-left:225.6pt;margin-top:1.4pt;width:54.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" strokecolor="#4a7ebb" strokeweight="1.5pt">
                <v:stroke endarrow="open"/>
              </v:shape>
            </w:pict>
          </mc:Fallback>
        </mc:AlternateContent>
      </w:r>
    </w:p>
    <w:p w:rsidR="005F6A10" w:rsidRPr="00042A1A" w:rsidRDefault="007141E6" w:rsidP="00803C81">
      <w:pPr>
        <w:tabs>
          <w:tab w:val="left" w:pos="2835"/>
        </w:tabs>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299" distR="114299" simplePos="0" relativeHeight="251665408" behindDoc="0" locked="0" layoutInCell="1" allowOverlap="1">
                <wp:simplePos x="0" y="0"/>
                <wp:positionH relativeFrom="column">
                  <wp:posOffset>1804034</wp:posOffset>
                </wp:positionH>
                <wp:positionV relativeFrom="paragraph">
                  <wp:posOffset>90805</wp:posOffset>
                </wp:positionV>
                <wp:extent cx="0" cy="457200"/>
                <wp:effectExtent l="95250" t="0" r="38100" b="381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19050" cap="flat" cmpd="sng" algn="ctr">
                          <a:solidFill>
                            <a:srgbClr val="4F81B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142.05pt;margin-top:7.15pt;width:0;height:3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" strokecolor="#4a7ebb" strokeweight="1.5pt">
                <v:stroke dashstyle="dash" endarrow="open"/>
                <o:lock v:ext="edit" shapetype="f"/>
              </v:shape>
            </w:pict>
          </mc:Fallback>
        </mc:AlternateContent>
      </w:r>
    </w:p>
    <w:p w:rsidR="005F6A10" w:rsidRDefault="005F6A10" w:rsidP="00EE3076">
      <w:pPr>
        <w:spacing w:line="440" w:lineRule="exact"/>
        <w:ind w:left="220" w:hangingChars="100" w:hanging="220"/>
        <w:rPr>
          <w:rFonts w:ascii="HGPｺﾞｼｯｸM" w:eastAsia="HGPｺﾞｼｯｸM" w:hAnsi="ＭＳ ゴシック"/>
          <w:b/>
          <w:sz w:val="24"/>
          <w:szCs w:val="24"/>
        </w:rPr>
      </w:pPr>
    </w:p>
    <w:p w:rsidR="00EE3076" w:rsidRDefault="007141E6" w:rsidP="00765E36">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731520</wp:posOffset>
                </wp:positionH>
                <wp:positionV relativeFrom="paragraph">
                  <wp:posOffset>226695</wp:posOffset>
                </wp:positionV>
                <wp:extent cx="2133600" cy="495300"/>
                <wp:effectExtent l="11430" t="9525" r="7620" b="952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95300"/>
                        </a:xfrm>
                        <a:prstGeom prst="rect">
                          <a:avLst/>
                        </a:prstGeom>
                        <a:solidFill>
                          <a:srgbClr val="DBE5F1">
                            <a:alpha val="50000"/>
                          </a:srgbClr>
                        </a:solidFill>
                        <a:ln w="12700" algn="ctr">
                          <a:solidFill>
                            <a:srgbClr val="385D8A"/>
                          </a:solidFill>
                          <a:miter lim="800000"/>
                          <a:headEnd/>
                          <a:tailEnd/>
                        </a:ln>
                      </wps:spPr>
                      <wps:txbx>
                        <w:txbxContent>
                          <w:p w:rsidR="00765E36" w:rsidRDefault="00765E36" w:rsidP="00EE3076">
                            <w:pPr>
                              <w:ind w:firstLineChars="300" w:firstLine="567"/>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1" style="position:absolute;left:0;text-align:left;margin-left:57.6pt;margin-top:17.85pt;width:168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" fillcolor="#dbe5f1" strokecolor="#385d8a" strokeweight="1pt">
                <v:fill opacity="32896f"/>
                <v:textbox>
                  <w:txbxContent>
                    <w:p w:rsidR="00765E36" w:rsidRDefault="00765E36" w:rsidP="00EE3076">
                      <w:pPr>
                        <w:ind w:firstLineChars="300" w:firstLine="567"/>
                      </w:pPr>
                    </w:p>
                  </w:txbxContent>
                </v:textbox>
              </v:rect>
            </w:pict>
          </mc:Fallback>
        </mc:AlternateContent>
      </w:r>
    </w:p>
    <w:p w:rsidR="00EE3076" w:rsidRPr="00765E36" w:rsidRDefault="00EE3076" w:rsidP="00765E36">
      <w:pPr>
        <w:ind w:firstLineChars="900" w:firstLine="1979"/>
        <w:rPr>
          <w:b/>
        </w:rPr>
      </w:pPr>
      <w:r w:rsidRPr="00765E36">
        <w:rPr>
          <w:rFonts w:ascii="HGPｺﾞｼｯｸM" w:eastAsia="HGPｺﾞｼｯｸM" w:hAnsi="ＭＳ ゴシック" w:hint="eastAsia"/>
          <w:b/>
          <w:sz w:val="24"/>
          <w:szCs w:val="24"/>
          <w:u w:val="single"/>
        </w:rPr>
        <w:t>仕入控除税額あり</w:t>
      </w:r>
      <w:r w:rsidRPr="00765E36">
        <w:rPr>
          <w:rFonts w:ascii="HGPｺﾞｼｯｸM" w:eastAsia="HGPｺﾞｼｯｸM" w:hAnsi="ＭＳ ゴシック" w:hint="eastAsia"/>
          <w:b/>
          <w:sz w:val="24"/>
          <w:szCs w:val="24"/>
        </w:rPr>
        <w:t xml:space="preserve">　</w:t>
      </w:r>
    </w:p>
    <w:p w:rsidR="00EE3076" w:rsidRDefault="00EE3076" w:rsidP="00765E36">
      <w:pPr>
        <w:spacing w:line="440" w:lineRule="exact"/>
        <w:ind w:left="220" w:hangingChars="100" w:hanging="220"/>
        <w:rPr>
          <w:rFonts w:ascii="HGPｺﾞｼｯｸM" w:eastAsia="HGPｺﾞｼｯｸM" w:hAnsi="ＭＳ ゴシック"/>
          <w:b/>
          <w:sz w:val="24"/>
          <w:szCs w:val="24"/>
        </w:rPr>
      </w:pPr>
    </w:p>
    <w:p w:rsidR="00EE3076" w:rsidRPr="00EE3076" w:rsidRDefault="00EE3076" w:rsidP="00EE3076">
      <w:pPr>
        <w:spacing w:line="360" w:lineRule="exact"/>
        <w:jc w:val="center"/>
        <w:rPr>
          <w:rFonts w:cs="ＭＳ 明朝"/>
          <w:sz w:val="22"/>
        </w:rPr>
      </w:pPr>
      <w:r w:rsidRPr="00EE3076">
        <w:rPr>
          <w:rFonts w:ascii="ＭＳ ゴシック" w:eastAsia="ＭＳ ゴシック" w:hAnsi="ＭＳ ゴシック" w:cs="ＭＳ 明朝" w:hint="eastAsia"/>
          <w:sz w:val="22"/>
        </w:rPr>
        <w:lastRenderedPageBreak/>
        <w:t>消費税及び地方消費税に係る仕入控除税額（要返還相当額）の計算方法、留意事項について</w:t>
      </w:r>
    </w:p>
    <w:p w:rsidR="00EE3076" w:rsidRPr="00EE3076" w:rsidRDefault="00EE3076" w:rsidP="00EE3076">
      <w:pPr>
        <w:spacing w:line="280" w:lineRule="exact"/>
        <w:ind w:left="199" w:hangingChars="100" w:hanging="199"/>
        <w:rPr>
          <w:rFonts w:ascii="ＭＳ ゴシック" w:eastAsia="ＭＳ ゴシック" w:hAnsi="ＭＳ ゴシック"/>
          <w:sz w:val="22"/>
        </w:rPr>
      </w:pPr>
    </w:p>
    <w:p w:rsidR="00EE3076" w:rsidRPr="00EE3076" w:rsidRDefault="00EE3076" w:rsidP="00EE3076">
      <w:pPr>
        <w:spacing w:line="280" w:lineRule="exact"/>
        <w:ind w:left="199" w:hangingChars="100" w:hanging="199"/>
        <w:rPr>
          <w:rFonts w:ascii="ＭＳ ゴシック" w:eastAsia="ＭＳ ゴシック" w:hAnsi="ＭＳ ゴシック"/>
          <w:sz w:val="22"/>
        </w:rPr>
      </w:pPr>
    </w:p>
    <w:p w:rsidR="00EE3076" w:rsidRPr="00EE3076" w:rsidRDefault="00EE3076" w:rsidP="00EE3076">
      <w:pPr>
        <w:spacing w:line="280" w:lineRule="exact"/>
        <w:ind w:left="199" w:hangingChars="100" w:hanging="199"/>
        <w:rPr>
          <w:rFonts w:ascii="ＭＳ ゴシック" w:eastAsia="ＭＳ ゴシック" w:hAnsi="ＭＳ ゴシック" w:cs="ＭＳ 明朝"/>
          <w:color w:val="000000"/>
          <w:kern w:val="0"/>
          <w:sz w:val="22"/>
        </w:rPr>
      </w:pPr>
      <w:r w:rsidRPr="00EE3076">
        <w:rPr>
          <w:rFonts w:ascii="ＭＳ ゴシック" w:eastAsia="ＭＳ ゴシック" w:hAnsi="ＭＳ ゴシック" w:hint="eastAsia"/>
          <w:sz w:val="22"/>
        </w:rPr>
        <w:t xml:space="preserve">１　</w:t>
      </w:r>
      <w:r w:rsidRPr="00EE3076">
        <w:rPr>
          <w:rFonts w:ascii="ＭＳ ゴシック" w:eastAsia="ＭＳ ゴシック" w:hAnsi="ＭＳ ゴシック" w:cs="ＭＳ 明朝" w:hint="eastAsia"/>
          <w:color w:val="000000"/>
          <w:kern w:val="0"/>
          <w:sz w:val="22"/>
        </w:rPr>
        <w:t>計算方法</w:t>
      </w:r>
    </w:p>
    <w:p w:rsidR="00EE3076" w:rsidRPr="00EE3076" w:rsidRDefault="00EE3076" w:rsidP="00EE3076">
      <w:pPr>
        <w:spacing w:line="280" w:lineRule="exact"/>
        <w:ind w:left="398" w:hangingChars="200" w:hanging="398"/>
        <w:rPr>
          <w:rFonts w:ascii="ＭＳ ゴシック" w:eastAsia="ＭＳ ゴシック" w:hAnsi="ＭＳ ゴシック" w:cs="ＭＳ 明朝"/>
          <w:color w:val="000000"/>
          <w:kern w:val="0"/>
          <w:sz w:val="22"/>
        </w:rPr>
      </w:pPr>
      <w:r w:rsidRPr="00EE3076">
        <w:rPr>
          <w:rFonts w:ascii="ＭＳ ゴシック" w:eastAsia="ＭＳ ゴシック" w:hAnsi="ＭＳ ゴシック" w:cs="ＭＳ 明朝" w:hint="eastAsia"/>
          <w:color w:val="000000"/>
          <w:kern w:val="0"/>
          <w:sz w:val="22"/>
        </w:rPr>
        <w:t xml:space="preserve">（１）返還がない場合　</w:t>
      </w:r>
    </w:p>
    <w:p w:rsidR="00EE3076" w:rsidRPr="00EE3076" w:rsidRDefault="00EE3076" w:rsidP="00EE3076">
      <w:pPr>
        <w:spacing w:line="280" w:lineRule="exact"/>
        <w:ind w:left="398" w:hangingChars="200" w:hanging="398"/>
        <w:rPr>
          <w:rFonts w:ascii="ＭＳ 明朝" w:hAnsi="ＭＳ 明朝" w:cs="ＭＳ 明朝"/>
          <w:color w:val="000000"/>
          <w:kern w:val="0"/>
          <w:sz w:val="22"/>
        </w:rPr>
      </w:pPr>
      <w:r w:rsidRPr="00EE3076">
        <w:rPr>
          <w:rFonts w:ascii="ＭＳ 明朝" w:hAnsi="ＭＳ 明朝" w:cs="ＭＳ 明朝" w:hint="eastAsia"/>
          <w:color w:val="000000"/>
          <w:kern w:val="0"/>
          <w:sz w:val="22"/>
        </w:rPr>
        <w:t xml:space="preserve">　　　次のア～オのいずれかに該当する場合には返還の必要はありません。なお、返還がない場合でも報告は必要となります。その際に、事情のわかる資料を添付してください。</w:t>
      </w:r>
    </w:p>
    <w:p w:rsidR="00EE3076" w:rsidRPr="00EE3076" w:rsidRDefault="00EE3076" w:rsidP="00EE3076">
      <w:pPr>
        <w:spacing w:line="280" w:lineRule="exact"/>
        <w:ind w:left="398" w:hangingChars="200" w:hanging="398"/>
        <w:rPr>
          <w:rFonts w:ascii="ＭＳ 明朝" w:hAnsi="ＭＳ 明朝" w:cs="ＭＳ 明朝"/>
          <w:color w:val="000000"/>
          <w:kern w:val="0"/>
          <w:sz w:val="22"/>
        </w:rPr>
      </w:pPr>
    </w:p>
    <w:p w:rsidR="00EE3076" w:rsidRPr="00EE3076" w:rsidRDefault="00EE3076" w:rsidP="00EE3076">
      <w:pPr>
        <w:spacing w:line="280" w:lineRule="exact"/>
        <w:ind w:left="1"/>
        <w:rPr>
          <w:rFonts w:ascii="ＭＳ 明朝" w:hAnsi="ＭＳ 明朝"/>
          <w:sz w:val="22"/>
        </w:rPr>
      </w:pPr>
      <w:r w:rsidRPr="00EE3076">
        <w:rPr>
          <w:rFonts w:ascii="ＭＳ 明朝" w:hAnsi="ＭＳ 明朝" w:cs="ＭＳ 明朝" w:hint="eastAsia"/>
          <w:color w:val="000000"/>
          <w:kern w:val="0"/>
          <w:sz w:val="22"/>
        </w:rPr>
        <w:t xml:space="preserve">　　</w:t>
      </w:r>
      <w:r w:rsidRPr="00EE3076">
        <w:rPr>
          <w:rFonts w:ascii="ＭＳ 明朝" w:hAnsi="ＭＳ 明朝" w:hint="eastAsia"/>
          <w:sz w:val="22"/>
        </w:rPr>
        <w:t>ア　消費税の申告義務がない。</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イ　簡易課税方式により申告している。</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ウ　公益法人等＊であり、特定収入割合が５％を超えている。</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　公益法人等には、社会医療法人、日本赤十字社、学校法人等が該当します。</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詳しくは消費税法別表第３を参照してください。</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エ　補助対象経費に係る消費税を個別対応方式において「非課税売上のみに要するもの」とし</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て申告している。</w:t>
      </w:r>
    </w:p>
    <w:p w:rsidR="00EE3076" w:rsidRPr="00EE3076" w:rsidRDefault="00EE3076" w:rsidP="00EE3076">
      <w:pPr>
        <w:spacing w:line="280" w:lineRule="exact"/>
        <w:ind w:leftChars="-1" w:left="-2"/>
        <w:rPr>
          <w:rFonts w:ascii="ＭＳ 明朝" w:hAnsi="ＭＳ 明朝"/>
          <w:sz w:val="22"/>
        </w:rPr>
      </w:pPr>
      <w:r w:rsidRPr="00EE3076">
        <w:rPr>
          <w:rFonts w:ascii="ＭＳ 明朝" w:hAnsi="ＭＳ 明朝" w:hint="eastAsia"/>
          <w:sz w:val="22"/>
        </w:rPr>
        <w:t xml:space="preserve">　　オ　補助対象経費が人件費等の非課税仕入となっている。</w:t>
      </w:r>
    </w:p>
    <w:p w:rsidR="00EE3076" w:rsidRPr="00EE3076" w:rsidRDefault="00EE3076" w:rsidP="00EE3076">
      <w:pPr>
        <w:spacing w:line="280" w:lineRule="exact"/>
        <w:ind w:left="199" w:hangingChars="100" w:hanging="199"/>
        <w:rPr>
          <w:rFonts w:ascii="ＭＳ 明朝" w:hAnsi="ＭＳ 明朝"/>
          <w:sz w:val="22"/>
        </w:rPr>
      </w:pP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（２）返還がある場合</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ゴシック" w:eastAsia="ＭＳ ゴシック" w:hAnsi="ＭＳ ゴシック" w:hint="eastAsia"/>
          <w:sz w:val="22"/>
        </w:rPr>
        <w:t xml:space="preserve">　　　</w:t>
      </w:r>
      <w:r w:rsidRPr="00EE3076">
        <w:rPr>
          <w:rFonts w:ascii="ＭＳ 明朝" w:hAnsi="ＭＳ 明朝" w:hint="eastAsia"/>
          <w:sz w:val="22"/>
        </w:rPr>
        <w:t>課税売上高が５億円以下、かつ課税売上割合が９５％以上の場合は、課税仕入れに含まれる</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消費税の額はその全額を課税売上げに係る消費税の額から控除できます。９５％未満の場合は</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課税仕入れに含まれる消費税額の全額は控除できなく、税務申告の際に以下のイ、ウの方式の</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いずれかを選択することになっています。</w:t>
      </w:r>
    </w:p>
    <w:p w:rsidR="00EE3076" w:rsidRPr="00EE3076" w:rsidRDefault="00EE3076" w:rsidP="00EE3076">
      <w:pPr>
        <w:spacing w:line="280" w:lineRule="exact"/>
        <w:ind w:left="199" w:hangingChars="100" w:hanging="199"/>
        <w:rPr>
          <w:rFonts w:ascii="ＭＳ 明朝" w:hAnsi="ＭＳ 明朝"/>
          <w:sz w:val="22"/>
        </w:rPr>
      </w:pP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 xml:space="preserve">　　ア　課税売上高が５億円以下、かつ課税売上割合が９５％以上の場合（全額控除）</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補助金額＊×１０／１１０＝返還額（円未満切り捨て）</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 xml:space="preserve">　　</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 xml:space="preserve">　　イ　課税売上割合が９５％未満の場合で「一括比例配分方式」を採用している場合</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ゴシック" w:eastAsia="ＭＳ ゴシック" w:hAnsi="ＭＳ ゴシック" w:hint="eastAsia"/>
          <w:sz w:val="22"/>
        </w:rPr>
        <w:t xml:space="preserve">　　　　　</w:t>
      </w:r>
      <w:r w:rsidRPr="00EE3076">
        <w:rPr>
          <w:rFonts w:ascii="ＭＳ 明朝" w:hAnsi="ＭＳ 明朝" w:hint="eastAsia"/>
          <w:sz w:val="22"/>
        </w:rPr>
        <w:t>補助金額＊×１０／１１０×課税売上割合＝返還額（円未満切り捨て）</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 xml:space="preserve">　　</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 xml:space="preserve">　　ウ  課税売上割合が９５％未満の場合で「個別対応方式」を採用している場合</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ＡとＢの合計額＝返還額</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Ａ　課税売上のみに要する補助対象経費に使用された補助金</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補助金額＊×１０／１１０＝返還額（円未満切り捨て）</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Ｂ　課税売上と非課税売上に共通して要する補助対象経費に使用された補助金</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補助金額＊×１０／１１０×課税売上割合＝返還額（円未満切り捨て）</w:t>
      </w:r>
    </w:p>
    <w:p w:rsidR="00EE3076" w:rsidRPr="00EE3076" w:rsidRDefault="00EE3076" w:rsidP="00EE3076">
      <w:pPr>
        <w:spacing w:line="280" w:lineRule="exact"/>
        <w:ind w:left="199" w:hangingChars="100" w:hanging="199"/>
        <w:jc w:val="left"/>
        <w:rPr>
          <w:rFonts w:ascii="ＭＳ 明朝" w:hAnsi="ＭＳ 明朝"/>
          <w:sz w:val="22"/>
        </w:rPr>
      </w:pPr>
      <w:r w:rsidRPr="00EE3076">
        <w:rPr>
          <w:rFonts w:ascii="ＭＳ 明朝" w:hAnsi="ＭＳ 明朝" w:hint="eastAsia"/>
          <w:sz w:val="22"/>
        </w:rPr>
        <w:t xml:space="preserve">　　</w:t>
      </w:r>
      <w:r w:rsidRPr="00EE3076">
        <w:rPr>
          <w:rFonts w:ascii="ＭＳ ゴシック" w:eastAsia="ＭＳ ゴシック" w:hAnsi="ＭＳ ゴシック" w:hint="eastAsia"/>
          <w:sz w:val="22"/>
        </w:rPr>
        <w:t xml:space="preserve">　　</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明朝" w:hAnsi="ＭＳ 明朝" w:hint="eastAsia"/>
          <w:sz w:val="22"/>
        </w:rPr>
        <w:t xml:space="preserve">　　</w:t>
      </w:r>
      <w:r w:rsidRPr="00EE3076">
        <w:rPr>
          <w:rFonts w:ascii="ＭＳ ゴシック" w:eastAsia="ＭＳ ゴシック" w:hAnsi="ＭＳ ゴシック" w:hint="eastAsia"/>
          <w:sz w:val="22"/>
        </w:rPr>
        <w:t>※上記の「補助金額＊」について（ア～ウ共通）</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補助対象経費に課税仕入れと非課税仕入れが混在する場合、補助対象経費に含まれる課税</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仕入れと非課税仕入れの割合により補助金額を按分し、課税仕入れに係る補助金のみ計算対</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象とします。</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ただし、消費税の税務申告又は補助金の実績報告において補助金の使途を明確にしている</w:t>
      </w:r>
    </w:p>
    <w:p w:rsid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場合には課税仕入れに使用した補助金のみ計算の対象とします。</w:t>
      </w:r>
    </w:p>
    <w:p w:rsidR="00885894" w:rsidRPr="00685956" w:rsidRDefault="00EE3076" w:rsidP="00EE3076">
      <w:pPr>
        <w:spacing w:line="280" w:lineRule="exact"/>
        <w:ind w:left="199" w:hangingChars="100" w:hanging="199"/>
        <w:rPr>
          <w:rFonts w:ascii="ＭＳ 明朝" w:hAnsi="ＭＳ 明朝"/>
          <w:sz w:val="22"/>
        </w:rPr>
      </w:pPr>
      <w:r>
        <w:rPr>
          <w:rFonts w:ascii="ＭＳ 明朝" w:hAnsi="ＭＳ 明朝" w:hint="eastAsia"/>
          <w:sz w:val="22"/>
        </w:rPr>
        <w:t xml:space="preserve">　　　</w:t>
      </w:r>
      <w:r w:rsidRPr="00685956">
        <w:rPr>
          <w:rFonts w:ascii="ＭＳ 明朝" w:hAnsi="ＭＳ 明朝" w:hint="eastAsia"/>
          <w:sz w:val="22"/>
        </w:rPr>
        <w:t xml:space="preserve">　</w:t>
      </w:r>
      <w:r w:rsidR="00885894" w:rsidRPr="00685956">
        <w:rPr>
          <w:rFonts w:ascii="ＭＳ 明朝" w:hAnsi="ＭＳ 明朝" w:hint="eastAsia"/>
          <w:sz w:val="22"/>
        </w:rPr>
        <w:t>平成26年３月31日までの課税期間分については，10/110の部分を5/105に，令和元年９</w:t>
      </w:r>
    </w:p>
    <w:p w:rsidR="00EE3076" w:rsidRPr="00685956" w:rsidRDefault="00885894" w:rsidP="00885894">
      <w:pPr>
        <w:spacing w:line="280" w:lineRule="exact"/>
        <w:ind w:leftChars="100" w:left="189" w:firstLineChars="200" w:firstLine="398"/>
        <w:rPr>
          <w:rFonts w:ascii="ＭＳ 明朝" w:hAnsi="ＭＳ 明朝"/>
          <w:sz w:val="22"/>
        </w:rPr>
      </w:pPr>
      <w:r w:rsidRPr="00685956">
        <w:rPr>
          <w:rFonts w:ascii="ＭＳ 明朝" w:hAnsi="ＭＳ 明朝" w:hint="eastAsia"/>
          <w:sz w:val="22"/>
        </w:rPr>
        <w:t>月30日までの課税期間分については，10/110の部分を8/108に読み替えて計算してください。</w:t>
      </w:r>
    </w:p>
    <w:p w:rsidR="00EE3076" w:rsidRPr="00685956" w:rsidRDefault="00EE3076" w:rsidP="00EE3076">
      <w:pPr>
        <w:spacing w:line="280" w:lineRule="exact"/>
        <w:ind w:left="199" w:hangingChars="100" w:hanging="199"/>
        <w:rPr>
          <w:rFonts w:ascii="ＭＳ 明朝" w:hAnsi="ＭＳ 明朝"/>
          <w:sz w:val="22"/>
        </w:rPr>
      </w:pPr>
    </w:p>
    <w:p w:rsid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w:t>
      </w:r>
    </w:p>
    <w:p w:rsidR="00765E36" w:rsidRDefault="00765E36" w:rsidP="00EE3076">
      <w:pPr>
        <w:spacing w:line="280" w:lineRule="exact"/>
        <w:ind w:left="199" w:hangingChars="100" w:hanging="199"/>
        <w:rPr>
          <w:rFonts w:ascii="ＭＳ 明朝" w:hAnsi="ＭＳ 明朝"/>
          <w:sz w:val="22"/>
        </w:rPr>
      </w:pPr>
    </w:p>
    <w:p w:rsidR="00765E36" w:rsidRPr="00EE3076" w:rsidRDefault="00765E36" w:rsidP="00EE3076">
      <w:pPr>
        <w:spacing w:line="280" w:lineRule="exact"/>
        <w:ind w:left="199" w:hangingChars="100" w:hanging="199"/>
        <w:rPr>
          <w:rFonts w:ascii="ＭＳ 明朝" w:hAnsi="ＭＳ 明朝"/>
          <w:sz w:val="22"/>
        </w:rPr>
      </w:pPr>
      <w:bookmarkStart w:id="0" w:name="_GoBack"/>
      <w:bookmarkEnd w:id="0"/>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lastRenderedPageBreak/>
        <w:t>２　留意事項</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（１）返還額の計算において、課税売上割合は端数処理を行わずに計算し（ただし、消費税の申</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告において課税売上割合を端数処理した場合には、その割合を用いる。）、また、算出され</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た返還額は円未満を切り捨てること。</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(２）平成２６年４月１日以前に契約された複数年度にわたる事業で、契約時に適用された消費</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税率が適用される場合は事前にご相談ください。        </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（３）報告様式２については、記載例にあるとおり、黄色の着色部分に入力すれば、自動計算さ</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れますが必ず検算により確認をしてください。様式は消費税率５％版、８％版と１０％版が　</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ありますので入力にあっては注意してください。　</w:t>
      </w:r>
    </w:p>
    <w:p w:rsidR="005F6A10" w:rsidRPr="00042A1A" w:rsidRDefault="005F6A10" w:rsidP="00EE3076">
      <w:pPr>
        <w:spacing w:line="440" w:lineRule="exact"/>
        <w:ind w:left="220" w:hangingChars="100" w:hanging="220"/>
        <w:rPr>
          <w:rFonts w:ascii="HGPｺﾞｼｯｸM" w:eastAsia="HGPｺﾞｼｯｸM" w:hAnsi="ＭＳ ゴシック"/>
          <w:b/>
          <w:sz w:val="24"/>
          <w:szCs w:val="24"/>
        </w:rPr>
      </w:pPr>
    </w:p>
    <w:sectPr w:rsidR="005F6A10" w:rsidRPr="00042A1A" w:rsidSect="002B29D3">
      <w:type w:val="continuous"/>
      <w:pgSz w:w="11906" w:h="16838" w:code="9"/>
      <w:pgMar w:top="1588" w:right="1588" w:bottom="1588" w:left="1191" w:header="851" w:footer="794" w:gutter="0"/>
      <w:pgNumType w:fmt="decimalFullWidth"/>
      <w:cols w:space="425"/>
      <w:docGrid w:type="linesAndChars" w:linePitch="29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36" w:rsidRDefault="00765E36" w:rsidP="00D162C3">
      <w:r>
        <w:separator/>
      </w:r>
    </w:p>
  </w:endnote>
  <w:endnote w:type="continuationSeparator" w:id="0">
    <w:p w:rsidR="00765E36" w:rsidRDefault="00765E36" w:rsidP="00D1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36" w:rsidRDefault="00765E36" w:rsidP="00D162C3">
      <w:r>
        <w:separator/>
      </w:r>
    </w:p>
  </w:footnote>
  <w:footnote w:type="continuationSeparator" w:id="0">
    <w:p w:rsidR="00765E36" w:rsidRDefault="00765E36" w:rsidP="00D16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60"/>
    <w:rsid w:val="00025476"/>
    <w:rsid w:val="00026A0A"/>
    <w:rsid w:val="000312EA"/>
    <w:rsid w:val="00042A1A"/>
    <w:rsid w:val="00047A72"/>
    <w:rsid w:val="00053739"/>
    <w:rsid w:val="00054193"/>
    <w:rsid w:val="00076382"/>
    <w:rsid w:val="000A37F7"/>
    <w:rsid w:val="000B0047"/>
    <w:rsid w:val="00110EF9"/>
    <w:rsid w:val="001138D8"/>
    <w:rsid w:val="0016759F"/>
    <w:rsid w:val="00183776"/>
    <w:rsid w:val="001A0D37"/>
    <w:rsid w:val="001C1509"/>
    <w:rsid w:val="001C37C3"/>
    <w:rsid w:val="0025499A"/>
    <w:rsid w:val="002A122D"/>
    <w:rsid w:val="002A6D1F"/>
    <w:rsid w:val="002B1E74"/>
    <w:rsid w:val="002B29D3"/>
    <w:rsid w:val="002B7379"/>
    <w:rsid w:val="002C1A5B"/>
    <w:rsid w:val="002C5235"/>
    <w:rsid w:val="002D7C90"/>
    <w:rsid w:val="002E26A5"/>
    <w:rsid w:val="002F1098"/>
    <w:rsid w:val="002F4685"/>
    <w:rsid w:val="0033487D"/>
    <w:rsid w:val="00377305"/>
    <w:rsid w:val="00396261"/>
    <w:rsid w:val="003A19D6"/>
    <w:rsid w:val="003E6E67"/>
    <w:rsid w:val="00406187"/>
    <w:rsid w:val="004159F5"/>
    <w:rsid w:val="00460173"/>
    <w:rsid w:val="00461A88"/>
    <w:rsid w:val="00490E25"/>
    <w:rsid w:val="004C66BA"/>
    <w:rsid w:val="004E4CDD"/>
    <w:rsid w:val="00505056"/>
    <w:rsid w:val="00505BF1"/>
    <w:rsid w:val="005335E0"/>
    <w:rsid w:val="00547231"/>
    <w:rsid w:val="00555D60"/>
    <w:rsid w:val="005656EC"/>
    <w:rsid w:val="005A6C60"/>
    <w:rsid w:val="005B3860"/>
    <w:rsid w:val="005B575B"/>
    <w:rsid w:val="005E5939"/>
    <w:rsid w:val="005F6A10"/>
    <w:rsid w:val="005F7866"/>
    <w:rsid w:val="006331C0"/>
    <w:rsid w:val="006355A1"/>
    <w:rsid w:val="006607D7"/>
    <w:rsid w:val="006710F4"/>
    <w:rsid w:val="00685956"/>
    <w:rsid w:val="006B3DF6"/>
    <w:rsid w:val="006B7530"/>
    <w:rsid w:val="006C6752"/>
    <w:rsid w:val="006D7159"/>
    <w:rsid w:val="00713AE1"/>
    <w:rsid w:val="007141E6"/>
    <w:rsid w:val="00727AFA"/>
    <w:rsid w:val="00752833"/>
    <w:rsid w:val="00765E36"/>
    <w:rsid w:val="00767AB4"/>
    <w:rsid w:val="007B3D8D"/>
    <w:rsid w:val="007C1E64"/>
    <w:rsid w:val="007F07FB"/>
    <w:rsid w:val="00803C81"/>
    <w:rsid w:val="008160CF"/>
    <w:rsid w:val="00835624"/>
    <w:rsid w:val="00863602"/>
    <w:rsid w:val="00885219"/>
    <w:rsid w:val="00885894"/>
    <w:rsid w:val="00886E76"/>
    <w:rsid w:val="008B05D9"/>
    <w:rsid w:val="008F57AD"/>
    <w:rsid w:val="00903672"/>
    <w:rsid w:val="00903F1A"/>
    <w:rsid w:val="00930865"/>
    <w:rsid w:val="009441B7"/>
    <w:rsid w:val="009D6FD1"/>
    <w:rsid w:val="009E6CD9"/>
    <w:rsid w:val="009F5B33"/>
    <w:rsid w:val="00A210F9"/>
    <w:rsid w:val="00A40DFB"/>
    <w:rsid w:val="00A50A12"/>
    <w:rsid w:val="00A5461A"/>
    <w:rsid w:val="00A62A3A"/>
    <w:rsid w:val="00AC1CCF"/>
    <w:rsid w:val="00AE2C73"/>
    <w:rsid w:val="00B11180"/>
    <w:rsid w:val="00B12FFE"/>
    <w:rsid w:val="00B16B7F"/>
    <w:rsid w:val="00B350BC"/>
    <w:rsid w:val="00B47235"/>
    <w:rsid w:val="00B621FF"/>
    <w:rsid w:val="00BB4274"/>
    <w:rsid w:val="00BC4879"/>
    <w:rsid w:val="00BD72D8"/>
    <w:rsid w:val="00BE316C"/>
    <w:rsid w:val="00BF45E7"/>
    <w:rsid w:val="00C13386"/>
    <w:rsid w:val="00C17CB4"/>
    <w:rsid w:val="00C51A4E"/>
    <w:rsid w:val="00C52B00"/>
    <w:rsid w:val="00C55610"/>
    <w:rsid w:val="00C7410B"/>
    <w:rsid w:val="00CC5E8D"/>
    <w:rsid w:val="00CD5E1C"/>
    <w:rsid w:val="00CD73CB"/>
    <w:rsid w:val="00D162C3"/>
    <w:rsid w:val="00D2453A"/>
    <w:rsid w:val="00D44BFA"/>
    <w:rsid w:val="00D94412"/>
    <w:rsid w:val="00DA10DB"/>
    <w:rsid w:val="00DA16A9"/>
    <w:rsid w:val="00DC1822"/>
    <w:rsid w:val="00DD7E58"/>
    <w:rsid w:val="00DE634C"/>
    <w:rsid w:val="00DF1EE4"/>
    <w:rsid w:val="00E11BAC"/>
    <w:rsid w:val="00E26FA4"/>
    <w:rsid w:val="00E300D5"/>
    <w:rsid w:val="00E3272A"/>
    <w:rsid w:val="00E3628B"/>
    <w:rsid w:val="00EE3076"/>
    <w:rsid w:val="00F05D17"/>
    <w:rsid w:val="00F25BEC"/>
    <w:rsid w:val="00F35385"/>
    <w:rsid w:val="00F411E0"/>
    <w:rsid w:val="00F60D50"/>
    <w:rsid w:val="00F74FA9"/>
    <w:rsid w:val="00F872FF"/>
    <w:rsid w:val="00FE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2C3"/>
    <w:pPr>
      <w:tabs>
        <w:tab w:val="center" w:pos="4252"/>
        <w:tab w:val="right" w:pos="8504"/>
      </w:tabs>
      <w:snapToGrid w:val="0"/>
    </w:pPr>
  </w:style>
  <w:style w:type="character" w:customStyle="1" w:styleId="a4">
    <w:name w:val="ヘッダー (文字)"/>
    <w:basedOn w:val="a0"/>
    <w:link w:val="a3"/>
    <w:uiPriority w:val="99"/>
    <w:rsid w:val="00D162C3"/>
  </w:style>
  <w:style w:type="paragraph" w:styleId="a5">
    <w:name w:val="footer"/>
    <w:basedOn w:val="a"/>
    <w:link w:val="a6"/>
    <w:uiPriority w:val="99"/>
    <w:unhideWhenUsed/>
    <w:rsid w:val="00D162C3"/>
    <w:pPr>
      <w:tabs>
        <w:tab w:val="center" w:pos="4252"/>
        <w:tab w:val="right" w:pos="8504"/>
      </w:tabs>
      <w:snapToGrid w:val="0"/>
    </w:pPr>
  </w:style>
  <w:style w:type="character" w:customStyle="1" w:styleId="a6">
    <w:name w:val="フッター (文字)"/>
    <w:basedOn w:val="a0"/>
    <w:link w:val="a5"/>
    <w:uiPriority w:val="99"/>
    <w:rsid w:val="00D162C3"/>
  </w:style>
  <w:style w:type="paragraph" w:styleId="a7">
    <w:name w:val="Balloon Text"/>
    <w:basedOn w:val="a"/>
    <w:link w:val="a8"/>
    <w:uiPriority w:val="99"/>
    <w:semiHidden/>
    <w:unhideWhenUsed/>
    <w:rsid w:val="00BB4274"/>
    <w:rPr>
      <w:rFonts w:ascii="Arial" w:eastAsia="ＭＳ ゴシック" w:hAnsi="Arial"/>
      <w:sz w:val="18"/>
      <w:szCs w:val="18"/>
    </w:rPr>
  </w:style>
  <w:style w:type="character" w:customStyle="1" w:styleId="a8">
    <w:name w:val="吹き出し (文字)"/>
    <w:link w:val="a7"/>
    <w:uiPriority w:val="99"/>
    <w:semiHidden/>
    <w:rsid w:val="00BB4274"/>
    <w:rPr>
      <w:rFonts w:ascii="Arial" w:eastAsia="ＭＳ ゴシック" w:hAnsi="Arial" w:cs="Times New Roman"/>
      <w:sz w:val="18"/>
      <w:szCs w:val="18"/>
    </w:rPr>
  </w:style>
  <w:style w:type="character" w:styleId="a9">
    <w:name w:val="Hyperlink"/>
    <w:uiPriority w:val="99"/>
    <w:unhideWhenUsed/>
    <w:rsid w:val="005050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2C3"/>
    <w:pPr>
      <w:tabs>
        <w:tab w:val="center" w:pos="4252"/>
        <w:tab w:val="right" w:pos="8504"/>
      </w:tabs>
      <w:snapToGrid w:val="0"/>
    </w:pPr>
  </w:style>
  <w:style w:type="character" w:customStyle="1" w:styleId="a4">
    <w:name w:val="ヘッダー (文字)"/>
    <w:basedOn w:val="a0"/>
    <w:link w:val="a3"/>
    <w:uiPriority w:val="99"/>
    <w:rsid w:val="00D162C3"/>
  </w:style>
  <w:style w:type="paragraph" w:styleId="a5">
    <w:name w:val="footer"/>
    <w:basedOn w:val="a"/>
    <w:link w:val="a6"/>
    <w:uiPriority w:val="99"/>
    <w:unhideWhenUsed/>
    <w:rsid w:val="00D162C3"/>
    <w:pPr>
      <w:tabs>
        <w:tab w:val="center" w:pos="4252"/>
        <w:tab w:val="right" w:pos="8504"/>
      </w:tabs>
      <w:snapToGrid w:val="0"/>
    </w:pPr>
  </w:style>
  <w:style w:type="character" w:customStyle="1" w:styleId="a6">
    <w:name w:val="フッター (文字)"/>
    <w:basedOn w:val="a0"/>
    <w:link w:val="a5"/>
    <w:uiPriority w:val="99"/>
    <w:rsid w:val="00D162C3"/>
  </w:style>
  <w:style w:type="paragraph" w:styleId="a7">
    <w:name w:val="Balloon Text"/>
    <w:basedOn w:val="a"/>
    <w:link w:val="a8"/>
    <w:uiPriority w:val="99"/>
    <w:semiHidden/>
    <w:unhideWhenUsed/>
    <w:rsid w:val="00BB4274"/>
    <w:rPr>
      <w:rFonts w:ascii="Arial" w:eastAsia="ＭＳ ゴシック" w:hAnsi="Arial"/>
      <w:sz w:val="18"/>
      <w:szCs w:val="18"/>
    </w:rPr>
  </w:style>
  <w:style w:type="character" w:customStyle="1" w:styleId="a8">
    <w:name w:val="吹き出し (文字)"/>
    <w:link w:val="a7"/>
    <w:uiPriority w:val="99"/>
    <w:semiHidden/>
    <w:rsid w:val="00BB4274"/>
    <w:rPr>
      <w:rFonts w:ascii="Arial" w:eastAsia="ＭＳ ゴシック" w:hAnsi="Arial" w:cs="Times New Roman"/>
      <w:sz w:val="18"/>
      <w:szCs w:val="18"/>
    </w:rPr>
  </w:style>
  <w:style w:type="character" w:styleId="a9">
    <w:name w:val="Hyperlink"/>
    <w:uiPriority w:val="99"/>
    <w:unhideWhenUsed/>
    <w:rsid w:val="00505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6781">
      <w:bodyDiv w:val="1"/>
      <w:marLeft w:val="0"/>
      <w:marRight w:val="0"/>
      <w:marTop w:val="0"/>
      <w:marBottom w:val="0"/>
      <w:divBdr>
        <w:top w:val="none" w:sz="0" w:space="0" w:color="auto"/>
        <w:left w:val="none" w:sz="0" w:space="0" w:color="auto"/>
        <w:bottom w:val="none" w:sz="0" w:space="0" w:color="auto"/>
        <w:right w:val="none" w:sz="0" w:space="0" w:color="auto"/>
      </w:divBdr>
    </w:div>
    <w:div w:id="1374882753">
      <w:bodyDiv w:val="1"/>
      <w:marLeft w:val="0"/>
      <w:marRight w:val="0"/>
      <w:marTop w:val="0"/>
      <w:marBottom w:val="0"/>
      <w:divBdr>
        <w:top w:val="none" w:sz="0" w:space="0" w:color="auto"/>
        <w:left w:val="none" w:sz="0" w:space="0" w:color="auto"/>
        <w:bottom w:val="none" w:sz="0" w:space="0" w:color="auto"/>
        <w:right w:val="none" w:sz="0" w:space="0" w:color="auto"/>
      </w:divBdr>
    </w:div>
    <w:div w:id="167695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4749-D3AF-4F4B-B1C8-33E77061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B75D4FB1.dotm</Template>
  <TotalTime>2</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3</cp:revision>
  <cp:lastPrinted>2020-07-30T05:37:00Z</cp:lastPrinted>
  <dcterms:created xsi:type="dcterms:W3CDTF">2020-07-30T02:43:00Z</dcterms:created>
  <dcterms:modified xsi:type="dcterms:W3CDTF">2020-07-30T05:39:00Z</dcterms:modified>
</cp:coreProperties>
</file>