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BC" w:rsidRPr="000B6AFE" w:rsidRDefault="008E4FBC" w:rsidP="008E4FBC">
      <w:pPr>
        <w:spacing w:before="120" w:after="120" w:line="240" w:lineRule="exact"/>
        <w:rPr>
          <w:rFonts w:asciiTheme="minorEastAsia" w:eastAsiaTheme="minorEastAsia" w:hAnsiTheme="minorEastAsia"/>
          <w:sz w:val="24"/>
          <w:szCs w:val="24"/>
        </w:rPr>
      </w:pPr>
      <w:r w:rsidRPr="000B6AFE">
        <w:rPr>
          <w:rFonts w:asciiTheme="minorEastAsia" w:eastAsiaTheme="minorEastAsia" w:hAnsiTheme="minorEastAsia" w:hint="eastAsia"/>
          <w:sz w:val="24"/>
          <w:szCs w:val="24"/>
        </w:rPr>
        <w:t>小腸の機能障害の状況及び所見</w:t>
      </w:r>
    </w:p>
    <w:tbl>
      <w:tblPr>
        <w:tblW w:w="9072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E4FBC" w:rsidRPr="00582230" w:rsidTr="00582230">
        <w:trPr>
          <w:trHeight w:val="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C" w:rsidRPr="00582230" w:rsidRDefault="008E4FBC" w:rsidP="004D2F38">
            <w:pPr>
              <w:rPr>
                <w:rFonts w:ascii="ＭＳ 明朝"/>
                <w:sz w:val="24"/>
                <w:szCs w:val="24"/>
              </w:rPr>
            </w:pP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身長</w:t>
            </w:r>
            <w:r w:rsidR="00582230">
              <w:rPr>
                <w:rFonts w:hint="eastAsia"/>
                <w:sz w:val="24"/>
                <w:szCs w:val="24"/>
              </w:rPr>
              <w:t xml:space="preserve">　　　　</w:t>
            </w:r>
            <w:r w:rsidRPr="00582230">
              <w:rPr>
                <w:rFonts w:hint="eastAsia"/>
                <w:sz w:val="24"/>
                <w:szCs w:val="24"/>
              </w:rPr>
              <w:t xml:space="preserve">　㎝　　体重</w:t>
            </w:r>
            <w:r w:rsidR="00582230">
              <w:rPr>
                <w:rFonts w:hint="eastAsia"/>
                <w:sz w:val="24"/>
                <w:szCs w:val="24"/>
              </w:rPr>
              <w:t xml:space="preserve">　　　　　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="00582230">
              <w:rPr>
                <w:rFonts w:hint="eastAsia"/>
                <w:sz w:val="24"/>
                <w:szCs w:val="24"/>
              </w:rPr>
              <w:t>㎏　　体重減少</w:t>
            </w:r>
            <w:r w:rsidRPr="00582230">
              <w:rPr>
                <w:rFonts w:hint="eastAsia"/>
                <w:sz w:val="24"/>
                <w:szCs w:val="24"/>
              </w:rPr>
              <w:t>率</w:t>
            </w:r>
            <w:r w:rsidR="00582230">
              <w:rPr>
                <w:rFonts w:hint="eastAsia"/>
                <w:sz w:val="24"/>
                <w:szCs w:val="24"/>
              </w:rPr>
              <w:t xml:space="preserve">　　　　</w:t>
            </w:r>
            <w:r w:rsidRPr="00582230">
              <w:rPr>
                <w:rFonts w:hint="eastAsia"/>
                <w:sz w:val="24"/>
                <w:szCs w:val="24"/>
              </w:rPr>
              <w:t xml:space="preserve">　％</w:t>
            </w: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8223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 xml:space="preserve">観察期間　　　　　　　　　　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</w:p>
          <w:p w:rsidR="008E4FBC" w:rsidRPr="00582230" w:rsidRDefault="008E4FBC" w:rsidP="00582230">
            <w:pPr>
              <w:ind w:firstLineChars="100" w:firstLine="241"/>
              <w:rPr>
                <w:b/>
                <w:sz w:val="24"/>
                <w:szCs w:val="24"/>
              </w:rPr>
            </w:pPr>
            <w:r w:rsidRPr="00582230">
              <w:rPr>
                <w:rFonts w:hint="eastAsia"/>
                <w:b/>
                <w:sz w:val="24"/>
                <w:szCs w:val="24"/>
              </w:rPr>
              <w:t>1</w:t>
            </w:r>
            <w:r w:rsidRPr="00582230">
              <w:rPr>
                <w:rFonts w:hint="eastAsia"/>
                <w:b/>
                <w:sz w:val="24"/>
                <w:szCs w:val="24"/>
              </w:rPr>
              <w:t xml:space="preserve">　小腸切断の場合</w:t>
            </w: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Pr="00582230">
              <w:rPr>
                <w:rFonts w:hint="eastAsia"/>
                <w:sz w:val="24"/>
                <w:szCs w:val="24"/>
              </w:rPr>
              <w:t>(1)</w:t>
            </w:r>
            <w:r w:rsidRPr="00582230">
              <w:rPr>
                <w:rFonts w:hint="eastAsia"/>
                <w:sz w:val="24"/>
                <w:szCs w:val="24"/>
              </w:rPr>
              <w:t xml:space="preserve">　手術所見　</w:t>
            </w:r>
            <w:r w:rsidRPr="00582230">
              <w:rPr>
                <w:noProof/>
                <w:sz w:val="24"/>
                <w:szCs w:val="24"/>
              </w:rPr>
              <w:drawing>
                <wp:inline distT="0" distB="0" distL="0" distR="0" wp14:anchorId="20CB6B35" wp14:editId="36DCA586">
                  <wp:extent cx="95250" cy="95250"/>
                  <wp:effectExtent l="0" t="0" r="0" b="0"/>
                  <wp:docPr id="3" name="図 3" descr="0457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457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230">
              <w:rPr>
                <w:rFonts w:hint="eastAsia"/>
                <w:sz w:val="24"/>
                <w:szCs w:val="24"/>
              </w:rPr>
              <w:t>切断小腸の部位　　　　　　　　，長さ　　　　　　㎝</w:t>
            </w:r>
          </w:p>
          <w:p w:rsidR="008E4FBC" w:rsidRPr="00582230" w:rsidRDefault="008E4FBC" w:rsidP="00582230">
            <w:pPr>
              <w:ind w:firstLineChars="940" w:firstLine="2256"/>
              <w:rPr>
                <w:sz w:val="24"/>
                <w:szCs w:val="24"/>
              </w:rPr>
            </w:pPr>
            <w:r w:rsidRPr="00582230">
              <w:rPr>
                <w:noProof/>
                <w:sz w:val="24"/>
                <w:szCs w:val="24"/>
              </w:rPr>
              <w:drawing>
                <wp:inline distT="0" distB="0" distL="0" distR="0" wp14:anchorId="49C6D447" wp14:editId="6BCA9663">
                  <wp:extent cx="95250" cy="95250"/>
                  <wp:effectExtent l="0" t="0" r="0" b="0"/>
                  <wp:docPr id="2" name="図 2" descr="0457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57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230">
              <w:rPr>
                <w:rFonts w:hint="eastAsia"/>
                <w:sz w:val="24"/>
                <w:szCs w:val="24"/>
              </w:rPr>
              <w:t>残存小腸の部位　　　　　　　　，長さ　　　　　　㎝</w:t>
            </w:r>
          </w:p>
          <w:p w:rsidR="008E4FBC" w:rsidRDefault="008E4FBC" w:rsidP="004D2F38">
            <w:pPr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＜手術施行医療機関名　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>できれば手術記録の写しを添付する。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  <w:r w:rsidRPr="00582230">
              <w:rPr>
                <w:rFonts w:hint="eastAsia"/>
                <w:sz w:val="24"/>
                <w:szCs w:val="24"/>
              </w:rPr>
              <w:t>＞</w:t>
            </w:r>
          </w:p>
          <w:p w:rsidR="00CC4C3B" w:rsidRDefault="00CC4C3B" w:rsidP="004D2F38">
            <w:pPr>
              <w:rPr>
                <w:sz w:val="24"/>
                <w:szCs w:val="24"/>
              </w:rPr>
            </w:pPr>
          </w:p>
          <w:p w:rsidR="00CC4C3B" w:rsidRPr="00582230" w:rsidRDefault="00CC4C3B" w:rsidP="004D2F38">
            <w:pPr>
              <w:rPr>
                <w:sz w:val="24"/>
                <w:szCs w:val="24"/>
              </w:rPr>
            </w:pP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Pr="00582230">
              <w:rPr>
                <w:rFonts w:hint="eastAsia"/>
                <w:sz w:val="24"/>
                <w:szCs w:val="24"/>
              </w:rPr>
              <w:t>(2)</w:t>
            </w:r>
            <w:r w:rsidRPr="00582230">
              <w:rPr>
                <w:rFonts w:hint="eastAsia"/>
                <w:sz w:val="24"/>
                <w:szCs w:val="24"/>
              </w:rPr>
              <w:t xml:space="preserve">　小腸造影所見</w:t>
            </w:r>
            <w:r w:rsidRPr="00582230">
              <w:rPr>
                <w:rFonts w:hint="eastAsia"/>
                <w:sz w:val="24"/>
                <w:szCs w:val="24"/>
              </w:rPr>
              <w:t>((1)</w:t>
            </w:r>
            <w:r w:rsidRPr="00582230">
              <w:rPr>
                <w:rFonts w:hint="eastAsia"/>
                <w:sz w:val="24"/>
                <w:szCs w:val="24"/>
              </w:rPr>
              <w:t>が不明のときは，小腸造影の写しを添付する。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4D2F38">
            <w:pPr>
              <w:ind w:left="111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　推定残存小腸の長さ</w:t>
            </w:r>
            <w:r w:rsidR="00CC4C3B">
              <w:rPr>
                <w:rFonts w:hint="eastAsia"/>
                <w:sz w:val="24"/>
                <w:szCs w:val="24"/>
              </w:rPr>
              <w:t>，</w:t>
            </w:r>
            <w:r w:rsidRPr="00582230">
              <w:rPr>
                <w:rFonts w:hint="eastAsia"/>
                <w:sz w:val="24"/>
                <w:szCs w:val="24"/>
              </w:rPr>
              <w:t>その他の所見</w:t>
            </w: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</w:p>
          <w:p w:rsidR="008E4FBC" w:rsidRPr="00582230" w:rsidRDefault="008E4FBC" w:rsidP="00582230">
            <w:pPr>
              <w:ind w:firstLineChars="100" w:firstLine="241"/>
              <w:rPr>
                <w:b/>
                <w:sz w:val="24"/>
                <w:szCs w:val="24"/>
              </w:rPr>
            </w:pPr>
            <w:r w:rsidRPr="00582230">
              <w:rPr>
                <w:rFonts w:hint="eastAsia"/>
                <w:b/>
                <w:sz w:val="24"/>
                <w:szCs w:val="24"/>
              </w:rPr>
              <w:t>2</w:t>
            </w:r>
            <w:r w:rsidRPr="00582230">
              <w:rPr>
                <w:rFonts w:hint="eastAsia"/>
                <w:b/>
                <w:sz w:val="24"/>
                <w:szCs w:val="24"/>
              </w:rPr>
              <w:t xml:space="preserve">　小腸疾患の場合</w:t>
            </w:r>
          </w:p>
          <w:p w:rsidR="008E4FBC" w:rsidRPr="00582230" w:rsidRDefault="008E4FBC" w:rsidP="004D2F38">
            <w:pPr>
              <w:ind w:left="111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病変部位，範囲</w:t>
            </w:r>
            <w:r w:rsidR="00CC4C3B">
              <w:rPr>
                <w:rFonts w:hint="eastAsia"/>
                <w:sz w:val="24"/>
                <w:szCs w:val="24"/>
              </w:rPr>
              <w:t>，</w:t>
            </w:r>
            <w:r w:rsidRPr="00582230">
              <w:rPr>
                <w:rFonts w:hint="eastAsia"/>
                <w:sz w:val="24"/>
                <w:szCs w:val="24"/>
              </w:rPr>
              <w:t>その他の参考となる所見</w:t>
            </w:r>
          </w:p>
          <w:p w:rsidR="008E4FBC" w:rsidRDefault="008E4FBC" w:rsidP="004D2F38">
            <w:pPr>
              <w:rPr>
                <w:sz w:val="24"/>
                <w:szCs w:val="24"/>
              </w:rPr>
            </w:pPr>
          </w:p>
          <w:p w:rsidR="00CC4C3B" w:rsidRDefault="00CC4C3B" w:rsidP="004D2F38">
            <w:pPr>
              <w:rPr>
                <w:sz w:val="24"/>
                <w:szCs w:val="24"/>
              </w:rPr>
            </w:pP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注　</w:t>
            </w:r>
            <w:r w:rsidRPr="00582230">
              <w:rPr>
                <w:rFonts w:hint="eastAsia"/>
                <w:sz w:val="24"/>
                <w:szCs w:val="24"/>
              </w:rPr>
              <w:t>1</w:t>
            </w:r>
            <w:r w:rsidRPr="00582230">
              <w:rPr>
                <w:rFonts w:hint="eastAsia"/>
                <w:sz w:val="24"/>
                <w:szCs w:val="24"/>
              </w:rPr>
              <w:t>及び</w:t>
            </w:r>
            <w:r w:rsidRPr="00582230">
              <w:rPr>
                <w:rFonts w:hint="eastAsia"/>
                <w:sz w:val="24"/>
                <w:szCs w:val="24"/>
              </w:rPr>
              <w:t>2</w:t>
            </w:r>
            <w:r w:rsidRPr="00582230">
              <w:rPr>
                <w:rFonts w:hint="eastAsia"/>
                <w:sz w:val="24"/>
                <w:szCs w:val="24"/>
              </w:rPr>
              <w:t>が併存する場合はその旨を併記すること。</w:t>
            </w:r>
          </w:p>
          <w:p w:rsidR="008E4FBC" w:rsidRPr="00582230" w:rsidRDefault="008E4FBC" w:rsidP="004D2F38">
            <w:pPr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="00A869E8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>〔参考図示〕</w:t>
            </w:r>
          </w:p>
          <w:p w:rsidR="008E4FBC" w:rsidRPr="00582230" w:rsidRDefault="00CC4C3B" w:rsidP="004D2F38">
            <w:pPr>
              <w:rPr>
                <w:sz w:val="24"/>
                <w:szCs w:val="24"/>
              </w:rPr>
            </w:pPr>
            <w:r w:rsidRPr="0058223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669BC85" wp14:editId="51722BE8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47625</wp:posOffset>
                  </wp:positionV>
                  <wp:extent cx="3371850" cy="1633220"/>
                  <wp:effectExtent l="0" t="0" r="0" b="5080"/>
                  <wp:wrapTopAndBottom/>
                  <wp:docPr id="1" name="図 1" descr="0457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457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FBC" w:rsidRPr="0058223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E4FBC" w:rsidRPr="00582230" w:rsidRDefault="008E4FBC" w:rsidP="00582230">
            <w:pPr>
              <w:spacing w:after="120" w:line="276" w:lineRule="auto"/>
              <w:ind w:firstLineChars="100" w:firstLine="241"/>
              <w:rPr>
                <w:sz w:val="24"/>
                <w:szCs w:val="24"/>
              </w:rPr>
            </w:pPr>
            <w:r w:rsidRPr="00582230">
              <w:rPr>
                <w:rFonts w:hint="eastAsia"/>
                <w:b/>
                <w:sz w:val="24"/>
                <w:szCs w:val="24"/>
              </w:rPr>
              <w:t>3</w:t>
            </w:r>
            <w:r w:rsidRPr="00582230">
              <w:rPr>
                <w:rFonts w:hint="eastAsia"/>
                <w:b/>
                <w:sz w:val="24"/>
                <w:szCs w:val="24"/>
              </w:rPr>
              <w:t xml:space="preserve">　栄養維持の方法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>該当項目に○をする。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582230">
            <w:pPr>
              <w:spacing w:after="120" w:line="276" w:lineRule="auto"/>
              <w:ind w:firstLineChars="100" w:firstLine="240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>(1)</w:t>
            </w:r>
            <w:r w:rsidRPr="00582230">
              <w:rPr>
                <w:rFonts w:hint="eastAsia"/>
                <w:sz w:val="24"/>
                <w:szCs w:val="24"/>
              </w:rPr>
              <w:t xml:space="preserve">　中心静脈栄養法</w:t>
            </w:r>
          </w:p>
          <w:p w:rsidR="008E4FBC" w:rsidRPr="00582230" w:rsidRDefault="008E4FBC" w:rsidP="00582230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ア　</w:t>
            </w:r>
            <w:r w:rsidRPr="00582230">
              <w:rPr>
                <w:rFonts w:hint="eastAsia"/>
                <w:spacing w:val="310"/>
                <w:sz w:val="24"/>
                <w:szCs w:val="24"/>
              </w:rPr>
              <w:t>開始</w:t>
            </w:r>
            <w:r w:rsidRPr="00582230">
              <w:rPr>
                <w:rFonts w:hint="eastAsia"/>
                <w:sz w:val="24"/>
                <w:szCs w:val="24"/>
              </w:rPr>
              <w:t>日　　　　　　　　年　　月　　日</w:t>
            </w:r>
          </w:p>
          <w:p w:rsidR="008E4FBC" w:rsidRPr="00582230" w:rsidRDefault="008E4FBC" w:rsidP="00582230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イ　カテーテル留置部位　　　</w:t>
            </w:r>
            <w:r w:rsidR="00582230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8E4FBC" w:rsidRPr="00582230" w:rsidRDefault="008E4FBC" w:rsidP="00A869E8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ウ　</w:t>
            </w:r>
            <w:r w:rsidRPr="00582230">
              <w:rPr>
                <w:rFonts w:hint="eastAsia"/>
                <w:spacing w:val="102"/>
                <w:sz w:val="24"/>
                <w:szCs w:val="24"/>
              </w:rPr>
              <w:t>装具の種</w:t>
            </w:r>
            <w:r w:rsidRPr="00582230">
              <w:rPr>
                <w:rFonts w:hint="eastAsia"/>
                <w:sz w:val="24"/>
                <w:szCs w:val="24"/>
              </w:rPr>
              <w:t xml:space="preserve">類　　　　</w:t>
            </w:r>
            <w:r w:rsidRPr="00582230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8E4FBC" w:rsidRPr="00582230" w:rsidRDefault="008E4FBC" w:rsidP="00582230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エ　最近</w:t>
            </w:r>
            <w:r w:rsidRPr="00582230">
              <w:rPr>
                <w:rFonts w:hint="eastAsia"/>
                <w:sz w:val="24"/>
                <w:szCs w:val="24"/>
              </w:rPr>
              <w:t>6</w:t>
            </w:r>
            <w:r w:rsidRPr="00582230">
              <w:rPr>
                <w:rFonts w:hint="eastAsia"/>
                <w:sz w:val="24"/>
                <w:szCs w:val="24"/>
              </w:rPr>
              <w:t xml:space="preserve">か月間の実施状況　　　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>最近</w:t>
            </w:r>
            <w:r w:rsidRPr="00582230">
              <w:rPr>
                <w:rFonts w:hint="eastAsia"/>
                <w:sz w:val="24"/>
                <w:szCs w:val="24"/>
              </w:rPr>
              <w:t>6</w:t>
            </w:r>
            <w:r w:rsidRPr="00582230">
              <w:rPr>
                <w:rFonts w:hint="eastAsia"/>
                <w:sz w:val="24"/>
                <w:szCs w:val="24"/>
              </w:rPr>
              <w:t>か月間に　　日間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Default="008E4FBC" w:rsidP="00582230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オ　</w:t>
            </w:r>
            <w:r w:rsidRPr="00582230">
              <w:rPr>
                <w:rFonts w:hint="eastAsia"/>
                <w:spacing w:val="64"/>
                <w:sz w:val="24"/>
                <w:szCs w:val="24"/>
              </w:rPr>
              <w:t>療法の連続</w:t>
            </w:r>
            <w:r w:rsidRPr="00582230">
              <w:rPr>
                <w:rFonts w:hint="eastAsia"/>
                <w:spacing w:val="60"/>
                <w:sz w:val="24"/>
                <w:szCs w:val="24"/>
              </w:rPr>
              <w:t>性</w:t>
            </w:r>
            <w:r w:rsidRPr="00582230">
              <w:rPr>
                <w:rFonts w:hint="eastAsia"/>
                <w:sz w:val="24"/>
                <w:szCs w:val="24"/>
              </w:rPr>
              <w:t xml:space="preserve">　　　</w:t>
            </w:r>
            <w:r w:rsidR="00CC4C3B">
              <w:rPr>
                <w:rFonts w:hint="eastAsia"/>
                <w:sz w:val="24"/>
                <w:szCs w:val="24"/>
              </w:rPr>
              <w:t xml:space="preserve">    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pacing w:val="84"/>
                <w:sz w:val="24"/>
                <w:szCs w:val="24"/>
              </w:rPr>
              <w:t>持続</w:t>
            </w:r>
            <w:r w:rsidRPr="00582230">
              <w:rPr>
                <w:rFonts w:hint="eastAsia"/>
                <w:sz w:val="24"/>
                <w:szCs w:val="24"/>
              </w:rPr>
              <w:t>的</w:t>
            </w:r>
            <w:r w:rsidRPr="00582230">
              <w:rPr>
                <w:rFonts w:hint="eastAsia"/>
                <w:spacing w:val="8"/>
                <w:sz w:val="24"/>
                <w:szCs w:val="24"/>
              </w:rPr>
              <w:t>・</w:t>
            </w:r>
            <w:r w:rsidRPr="00582230">
              <w:rPr>
                <w:rFonts w:hint="eastAsia"/>
                <w:spacing w:val="84"/>
                <w:sz w:val="24"/>
                <w:szCs w:val="24"/>
              </w:rPr>
              <w:t>間歇</w:t>
            </w:r>
            <w:r w:rsidRPr="00582230">
              <w:rPr>
                <w:rFonts w:hint="eastAsia"/>
                <w:sz w:val="24"/>
                <w:szCs w:val="24"/>
              </w:rPr>
              <w:t>的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0B6AFE" w:rsidRPr="00582230" w:rsidRDefault="000B6AFE" w:rsidP="000B6AFE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カ　</w:t>
            </w:r>
            <w:r w:rsidRPr="00582230">
              <w:rPr>
                <w:rFonts w:hint="eastAsia"/>
                <w:spacing w:val="740"/>
                <w:sz w:val="24"/>
                <w:szCs w:val="24"/>
              </w:rPr>
              <w:t>熱</w:t>
            </w:r>
            <w:r w:rsidRPr="00582230">
              <w:rPr>
                <w:rFonts w:hint="eastAsia"/>
                <w:spacing w:val="60"/>
                <w:sz w:val="24"/>
                <w:szCs w:val="24"/>
              </w:rPr>
              <w:t>量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582230">
              <w:rPr>
                <w:rFonts w:hint="eastAsia"/>
                <w:sz w:val="24"/>
                <w:szCs w:val="24"/>
              </w:rPr>
              <w:t>(1</w:t>
            </w:r>
            <w:r w:rsidRPr="00582230">
              <w:rPr>
                <w:rFonts w:hint="eastAsia"/>
                <w:sz w:val="24"/>
                <w:szCs w:val="24"/>
              </w:rPr>
              <w:t xml:space="preserve">日当たり　　　　</w:t>
            </w:r>
            <w:r w:rsidRPr="00582230">
              <w:rPr>
                <w:rFonts w:hint="eastAsia"/>
                <w:sz w:val="24"/>
                <w:szCs w:val="24"/>
              </w:rPr>
              <w:t>kcal)</w:t>
            </w:r>
          </w:p>
          <w:p w:rsidR="008E4FBC" w:rsidRPr="00582230" w:rsidRDefault="008E4FBC" w:rsidP="00582230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lastRenderedPageBreak/>
              <w:t xml:space="preserve">　　　</w:t>
            </w:r>
          </w:p>
          <w:p w:rsidR="008E4FBC" w:rsidRPr="00582230" w:rsidRDefault="008E4FBC" w:rsidP="00582230">
            <w:pPr>
              <w:spacing w:after="120" w:line="276" w:lineRule="auto"/>
              <w:ind w:firstLineChars="100" w:firstLine="240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>(2)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pacing w:val="52"/>
                <w:sz w:val="24"/>
                <w:szCs w:val="24"/>
              </w:rPr>
              <w:t>経腸栄養</w:t>
            </w:r>
            <w:r w:rsidRPr="00582230">
              <w:rPr>
                <w:rFonts w:hint="eastAsia"/>
                <w:sz w:val="24"/>
                <w:szCs w:val="24"/>
              </w:rPr>
              <w:t>法</w:t>
            </w:r>
          </w:p>
          <w:p w:rsidR="008E4FBC" w:rsidRPr="00582230" w:rsidRDefault="008E4FBC" w:rsidP="00A869E8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ア　</w:t>
            </w:r>
            <w:r w:rsidRPr="00582230">
              <w:rPr>
                <w:rFonts w:hint="eastAsia"/>
                <w:spacing w:val="310"/>
                <w:sz w:val="24"/>
                <w:szCs w:val="24"/>
              </w:rPr>
              <w:t>開始</w:t>
            </w:r>
            <w:r w:rsidRPr="00582230">
              <w:rPr>
                <w:rFonts w:hint="eastAsia"/>
                <w:sz w:val="24"/>
                <w:szCs w:val="24"/>
              </w:rPr>
              <w:t>日　　　　　　　　年　　月　　日</w:t>
            </w:r>
          </w:p>
          <w:p w:rsidR="008E4FBC" w:rsidRPr="00582230" w:rsidRDefault="008E4FBC" w:rsidP="00A869E8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イ　カテーテル留置部位　　　　　</w:t>
            </w:r>
            <w:r w:rsidRPr="00582230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8E4FBC" w:rsidRPr="00582230" w:rsidRDefault="008E4FBC" w:rsidP="00A869E8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ウ　最近</w:t>
            </w:r>
            <w:r w:rsidRPr="00582230">
              <w:rPr>
                <w:rFonts w:hint="eastAsia"/>
                <w:sz w:val="24"/>
                <w:szCs w:val="24"/>
              </w:rPr>
              <w:t>6</w:t>
            </w:r>
            <w:r w:rsidRPr="00582230">
              <w:rPr>
                <w:rFonts w:hint="eastAsia"/>
                <w:sz w:val="24"/>
                <w:szCs w:val="24"/>
              </w:rPr>
              <w:t xml:space="preserve">か月間の実施状況　　　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>最近</w:t>
            </w:r>
            <w:r w:rsidRPr="00582230">
              <w:rPr>
                <w:rFonts w:hint="eastAsia"/>
                <w:sz w:val="24"/>
                <w:szCs w:val="24"/>
              </w:rPr>
              <w:t>6</w:t>
            </w:r>
            <w:r w:rsidRPr="00582230">
              <w:rPr>
                <w:rFonts w:hint="eastAsia"/>
                <w:sz w:val="24"/>
                <w:szCs w:val="24"/>
              </w:rPr>
              <w:t>か月間に　　日間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A869E8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エ　</w:t>
            </w:r>
            <w:r w:rsidRPr="00582230">
              <w:rPr>
                <w:rFonts w:hint="eastAsia"/>
                <w:spacing w:val="64"/>
                <w:sz w:val="24"/>
                <w:szCs w:val="24"/>
              </w:rPr>
              <w:t>療法の連続</w:t>
            </w:r>
            <w:r w:rsidRPr="00582230">
              <w:rPr>
                <w:rFonts w:hint="eastAsia"/>
                <w:spacing w:val="60"/>
                <w:sz w:val="24"/>
                <w:szCs w:val="24"/>
              </w:rPr>
              <w:t>性</w:t>
            </w:r>
            <w:r w:rsidRPr="00582230">
              <w:rPr>
                <w:rFonts w:hint="eastAsia"/>
                <w:sz w:val="24"/>
                <w:szCs w:val="24"/>
              </w:rPr>
              <w:t xml:space="preserve">　　　</w:t>
            </w:r>
            <w:r w:rsidR="00CC4C3B">
              <w:rPr>
                <w:rFonts w:hint="eastAsia"/>
                <w:sz w:val="24"/>
                <w:szCs w:val="24"/>
              </w:rPr>
              <w:t xml:space="preserve">    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pacing w:val="84"/>
                <w:sz w:val="24"/>
                <w:szCs w:val="24"/>
              </w:rPr>
              <w:t>持続</w:t>
            </w:r>
            <w:r w:rsidRPr="00582230">
              <w:rPr>
                <w:rFonts w:hint="eastAsia"/>
                <w:sz w:val="24"/>
                <w:szCs w:val="24"/>
              </w:rPr>
              <w:t>的</w:t>
            </w:r>
            <w:r w:rsidRPr="00582230">
              <w:rPr>
                <w:rFonts w:hint="eastAsia"/>
                <w:spacing w:val="8"/>
                <w:sz w:val="24"/>
                <w:szCs w:val="24"/>
              </w:rPr>
              <w:t>・</w:t>
            </w:r>
            <w:r w:rsidRPr="00582230">
              <w:rPr>
                <w:rFonts w:hint="eastAsia"/>
                <w:spacing w:val="84"/>
                <w:sz w:val="24"/>
                <w:szCs w:val="24"/>
              </w:rPr>
              <w:t>間歇</w:t>
            </w:r>
            <w:r w:rsidRPr="00582230">
              <w:rPr>
                <w:rFonts w:hint="eastAsia"/>
                <w:sz w:val="24"/>
                <w:szCs w:val="24"/>
              </w:rPr>
              <w:t>的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Default="008E4FBC" w:rsidP="00A869E8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オ　</w:t>
            </w:r>
            <w:r w:rsidRPr="00582230">
              <w:rPr>
                <w:rFonts w:hint="eastAsia"/>
                <w:spacing w:val="740"/>
                <w:sz w:val="24"/>
                <w:szCs w:val="24"/>
              </w:rPr>
              <w:t>熱</w:t>
            </w:r>
            <w:r w:rsidRPr="00582230">
              <w:rPr>
                <w:rFonts w:hint="eastAsia"/>
                <w:spacing w:val="60"/>
                <w:sz w:val="24"/>
                <w:szCs w:val="24"/>
              </w:rPr>
              <w:t>量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="00CC4C3B">
              <w:rPr>
                <w:rFonts w:hint="eastAsia"/>
                <w:sz w:val="24"/>
                <w:szCs w:val="24"/>
              </w:rPr>
              <w:t xml:space="preserve">       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>(1</w:t>
            </w:r>
            <w:r w:rsidRPr="00582230">
              <w:rPr>
                <w:rFonts w:hint="eastAsia"/>
                <w:sz w:val="24"/>
                <w:szCs w:val="24"/>
              </w:rPr>
              <w:t xml:space="preserve">日当たり　　　　</w:t>
            </w:r>
            <w:r w:rsidRPr="00582230">
              <w:rPr>
                <w:rFonts w:hint="eastAsia"/>
                <w:sz w:val="24"/>
                <w:szCs w:val="24"/>
              </w:rPr>
              <w:t>kcal)</w:t>
            </w:r>
          </w:p>
          <w:p w:rsidR="00CC4C3B" w:rsidRPr="00582230" w:rsidRDefault="00CC4C3B" w:rsidP="00582230">
            <w:pPr>
              <w:spacing w:line="276" w:lineRule="auto"/>
              <w:rPr>
                <w:sz w:val="24"/>
                <w:szCs w:val="24"/>
              </w:rPr>
            </w:pPr>
          </w:p>
          <w:p w:rsidR="008E4FBC" w:rsidRPr="00582230" w:rsidRDefault="008E4FBC" w:rsidP="00582230">
            <w:pPr>
              <w:spacing w:after="120"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Pr="00582230">
              <w:rPr>
                <w:rFonts w:hint="eastAsia"/>
                <w:sz w:val="24"/>
                <w:szCs w:val="24"/>
              </w:rPr>
              <w:t>(3)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pacing w:val="102"/>
                <w:sz w:val="24"/>
                <w:szCs w:val="24"/>
              </w:rPr>
              <w:t>経口摂</w:t>
            </w:r>
            <w:r w:rsidRPr="00582230">
              <w:rPr>
                <w:rFonts w:hint="eastAsia"/>
                <w:sz w:val="24"/>
                <w:szCs w:val="24"/>
              </w:rPr>
              <w:t>取</w:t>
            </w:r>
          </w:p>
          <w:p w:rsidR="008E4FBC" w:rsidRPr="00582230" w:rsidRDefault="008E4FBC" w:rsidP="00582230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ア　摂取の状態　　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>普通食・軟食・流動食・低残渣食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582230">
            <w:pPr>
              <w:spacing w:line="276" w:lineRule="auto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　　イ　</w:t>
            </w:r>
            <w:r w:rsidRPr="00582230">
              <w:rPr>
                <w:rFonts w:hint="eastAsia"/>
                <w:spacing w:val="102"/>
                <w:sz w:val="24"/>
                <w:szCs w:val="24"/>
              </w:rPr>
              <w:t>摂取</w:t>
            </w:r>
            <w:r w:rsidRPr="00582230">
              <w:rPr>
                <w:rFonts w:hint="eastAsia"/>
                <w:sz w:val="24"/>
                <w:szCs w:val="24"/>
              </w:rPr>
              <w:t>量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="00CC4C3B">
              <w:rPr>
                <w:rFonts w:hint="eastAsia"/>
                <w:sz w:val="24"/>
                <w:szCs w:val="24"/>
              </w:rPr>
              <w:t xml:space="preserve">  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>普通量・中等量・少量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582230">
            <w:pPr>
              <w:spacing w:line="276" w:lineRule="auto"/>
              <w:rPr>
                <w:sz w:val="24"/>
                <w:szCs w:val="24"/>
              </w:rPr>
            </w:pPr>
          </w:p>
          <w:p w:rsidR="008E4FBC" w:rsidRPr="00582230" w:rsidRDefault="008E4FBC" w:rsidP="00582230">
            <w:pPr>
              <w:spacing w:after="120" w:line="276" w:lineRule="auto"/>
              <w:ind w:firstLineChars="100" w:firstLine="241"/>
              <w:rPr>
                <w:sz w:val="24"/>
                <w:szCs w:val="24"/>
              </w:rPr>
            </w:pPr>
            <w:r w:rsidRPr="00582230">
              <w:rPr>
                <w:rFonts w:hint="eastAsia"/>
                <w:b/>
                <w:sz w:val="24"/>
                <w:szCs w:val="24"/>
              </w:rPr>
              <w:t>4</w:t>
            </w:r>
            <w:r w:rsidRPr="00582230">
              <w:rPr>
                <w:rFonts w:hint="eastAsia"/>
                <w:b/>
                <w:sz w:val="24"/>
                <w:szCs w:val="24"/>
              </w:rPr>
              <w:t xml:space="preserve">　便の性状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Pr="00582230">
              <w:rPr>
                <w:rFonts w:hint="eastAsia"/>
                <w:sz w:val="24"/>
                <w:szCs w:val="24"/>
              </w:rPr>
              <w:t>(</w:t>
            </w:r>
            <w:r w:rsidRPr="00582230">
              <w:rPr>
                <w:rFonts w:hint="eastAsia"/>
                <w:sz w:val="24"/>
                <w:szCs w:val="24"/>
              </w:rPr>
              <w:t>下痢・軟便・正常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  <w:r w:rsidRPr="00582230">
              <w:rPr>
                <w:rFonts w:hint="eastAsia"/>
                <w:sz w:val="24"/>
                <w:szCs w:val="24"/>
              </w:rPr>
              <w:t>，排便回数</w:t>
            </w:r>
            <w:r w:rsidRPr="00582230">
              <w:rPr>
                <w:rFonts w:hint="eastAsia"/>
                <w:sz w:val="24"/>
                <w:szCs w:val="24"/>
              </w:rPr>
              <w:t>(1</w:t>
            </w:r>
            <w:r w:rsidRPr="00582230">
              <w:rPr>
                <w:rFonts w:hint="eastAsia"/>
                <w:sz w:val="24"/>
                <w:szCs w:val="24"/>
              </w:rPr>
              <w:t xml:space="preserve">日　</w:t>
            </w:r>
            <w:r w:rsidR="00CC4C3B">
              <w:rPr>
                <w:rFonts w:hint="eastAsia"/>
                <w:sz w:val="24"/>
                <w:szCs w:val="24"/>
              </w:rPr>
              <w:t xml:space="preserve">  </w:t>
            </w:r>
            <w:r w:rsidRPr="00582230">
              <w:rPr>
                <w:rFonts w:hint="eastAsia"/>
                <w:sz w:val="24"/>
                <w:szCs w:val="24"/>
              </w:rPr>
              <w:t xml:space="preserve">　回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582230">
            <w:pPr>
              <w:spacing w:after="120" w:line="276" w:lineRule="auto"/>
              <w:rPr>
                <w:sz w:val="24"/>
                <w:szCs w:val="24"/>
              </w:rPr>
            </w:pPr>
          </w:p>
          <w:p w:rsidR="008E4FBC" w:rsidRPr="00582230" w:rsidRDefault="008E4FBC" w:rsidP="00582230">
            <w:pPr>
              <w:spacing w:after="120" w:line="276" w:lineRule="auto"/>
              <w:ind w:firstLineChars="100" w:firstLine="241"/>
              <w:rPr>
                <w:sz w:val="24"/>
                <w:szCs w:val="24"/>
              </w:rPr>
            </w:pPr>
            <w:r w:rsidRPr="00582230">
              <w:rPr>
                <w:rFonts w:hint="eastAsia"/>
                <w:b/>
                <w:sz w:val="24"/>
                <w:szCs w:val="24"/>
              </w:rPr>
              <w:t>5</w:t>
            </w:r>
            <w:r w:rsidRPr="00582230">
              <w:rPr>
                <w:rFonts w:hint="eastAsia"/>
                <w:b/>
                <w:sz w:val="24"/>
                <w:szCs w:val="24"/>
              </w:rPr>
              <w:t xml:space="preserve">　検査所見</w:t>
            </w:r>
            <w:r w:rsidRPr="00582230">
              <w:rPr>
                <w:rFonts w:hint="eastAsia"/>
                <w:b/>
                <w:sz w:val="24"/>
                <w:szCs w:val="24"/>
              </w:rPr>
              <w:t>(</w:t>
            </w:r>
            <w:r w:rsidRPr="00CC4C3B">
              <w:rPr>
                <w:rFonts w:hint="eastAsia"/>
                <w:sz w:val="24"/>
                <w:szCs w:val="24"/>
              </w:rPr>
              <w:t>測定日</w:t>
            </w:r>
            <w:r w:rsidRPr="00582230"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 w:rsidRPr="00582230">
              <w:rPr>
                <w:rFonts w:hint="eastAsia"/>
                <w:sz w:val="24"/>
                <w:szCs w:val="24"/>
              </w:rPr>
              <w:t>)</w:t>
            </w:r>
          </w:p>
          <w:p w:rsidR="008E4FBC" w:rsidRPr="00582230" w:rsidRDefault="008E4FBC" w:rsidP="00582230">
            <w:pPr>
              <w:spacing w:line="276" w:lineRule="auto"/>
              <w:ind w:left="113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spacing w:val="150"/>
                <w:kern w:val="0"/>
                <w:sz w:val="24"/>
                <w:szCs w:val="24"/>
                <w:fitText w:val="1884" w:id="2025538304"/>
              </w:rPr>
              <w:t>赤血球</w:t>
            </w:r>
            <w:r w:rsidRPr="0085321D">
              <w:rPr>
                <w:rFonts w:hint="eastAsia"/>
                <w:spacing w:val="7"/>
                <w:kern w:val="0"/>
                <w:sz w:val="24"/>
                <w:szCs w:val="24"/>
                <w:fitText w:val="1884" w:id="2025538304"/>
              </w:rPr>
              <w:t>数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>／</w:t>
            </w:r>
            <w:r w:rsidRPr="00582230">
              <w:rPr>
                <w:rFonts w:hint="eastAsia"/>
                <w:sz w:val="24"/>
                <w:szCs w:val="24"/>
              </w:rPr>
              <w:t>mm</w:t>
            </w:r>
            <w:r w:rsidRPr="00582230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="00981C17">
              <w:rPr>
                <w:rFonts w:hint="eastAsia"/>
                <w:sz w:val="24"/>
                <w:szCs w:val="24"/>
              </w:rPr>
              <w:t>，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spacing w:val="150"/>
                <w:kern w:val="0"/>
                <w:sz w:val="24"/>
                <w:szCs w:val="24"/>
                <w:fitText w:val="1884" w:id="2025538305"/>
              </w:rPr>
              <w:t>血色素</w:t>
            </w:r>
            <w:r w:rsidRPr="0085321D">
              <w:rPr>
                <w:rFonts w:hint="eastAsia"/>
                <w:spacing w:val="7"/>
                <w:kern w:val="0"/>
                <w:sz w:val="24"/>
                <w:szCs w:val="24"/>
                <w:fitText w:val="1884" w:id="2025538305"/>
              </w:rPr>
              <w:t>量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="00981C17">
              <w:rPr>
                <w:rFonts w:hint="eastAsia"/>
                <w:sz w:val="24"/>
                <w:szCs w:val="24"/>
              </w:rPr>
              <w:t xml:space="preserve">  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>g</w:t>
            </w:r>
            <w:r w:rsidRPr="00582230">
              <w:rPr>
                <w:rFonts w:hint="eastAsia"/>
                <w:sz w:val="24"/>
                <w:szCs w:val="24"/>
              </w:rPr>
              <w:t>／</w:t>
            </w:r>
            <w:r w:rsidRPr="00582230">
              <w:rPr>
                <w:rFonts w:hint="eastAsia"/>
                <w:sz w:val="24"/>
                <w:szCs w:val="24"/>
              </w:rPr>
              <w:t>dl</w:t>
            </w:r>
          </w:p>
          <w:p w:rsidR="008E4FBC" w:rsidRPr="00582230" w:rsidRDefault="008E4FBC" w:rsidP="00582230">
            <w:pPr>
              <w:tabs>
                <w:tab w:val="left" w:pos="3162"/>
                <w:tab w:val="left" w:pos="3445"/>
                <w:tab w:val="left" w:pos="4438"/>
              </w:tabs>
              <w:spacing w:line="276" w:lineRule="auto"/>
              <w:ind w:firstLineChars="171" w:firstLine="462"/>
              <w:rPr>
                <w:sz w:val="24"/>
                <w:szCs w:val="24"/>
              </w:rPr>
            </w:pPr>
            <w:r w:rsidRPr="0085321D">
              <w:rPr>
                <w:rFonts w:hint="eastAsia"/>
                <w:spacing w:val="15"/>
                <w:kern w:val="0"/>
                <w:sz w:val="24"/>
                <w:szCs w:val="24"/>
                <w:fitText w:val="1884" w:id="2025538306"/>
              </w:rPr>
              <w:t>血清総蛋白濃</w:t>
            </w:r>
            <w:r w:rsidRPr="0085321D">
              <w:rPr>
                <w:rFonts w:hint="eastAsia"/>
                <w:spacing w:val="7"/>
                <w:kern w:val="0"/>
                <w:sz w:val="24"/>
                <w:szCs w:val="24"/>
                <w:fitText w:val="1884" w:id="2025538306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 </w:t>
            </w:r>
            <w:r w:rsidR="00582230">
              <w:rPr>
                <w:rFonts w:hint="eastAsia"/>
                <w:sz w:val="24"/>
                <w:szCs w:val="24"/>
              </w:rPr>
              <w:t xml:space="preserve">  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>g</w:t>
            </w:r>
            <w:r w:rsidRPr="00582230">
              <w:rPr>
                <w:rFonts w:hint="eastAsia"/>
                <w:sz w:val="24"/>
                <w:szCs w:val="24"/>
              </w:rPr>
              <w:t>／</w:t>
            </w:r>
            <w:r w:rsidRPr="00582230">
              <w:rPr>
                <w:rFonts w:hint="eastAsia"/>
                <w:sz w:val="24"/>
                <w:szCs w:val="24"/>
              </w:rPr>
              <w:t>d</w:t>
            </w:r>
            <w:r w:rsidR="00981C17">
              <w:rPr>
                <w:rFonts w:hint="eastAsia"/>
                <w:spacing w:val="60"/>
                <w:sz w:val="24"/>
                <w:szCs w:val="24"/>
              </w:rPr>
              <w:t>l</w:t>
            </w:r>
            <w:r w:rsidR="00981C17">
              <w:rPr>
                <w:rFonts w:hint="eastAsia"/>
                <w:spacing w:val="60"/>
                <w:sz w:val="24"/>
                <w:szCs w:val="24"/>
              </w:rPr>
              <w:t>，</w:t>
            </w:r>
            <w:r w:rsidR="0085321D" w:rsidRPr="0085321D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2046" w:id="2025541888"/>
              </w:rPr>
              <w:t>血清アルブミ</w:t>
            </w:r>
            <w:bookmarkStart w:id="0" w:name="_GoBack"/>
            <w:bookmarkEnd w:id="0"/>
            <w:r w:rsidR="00582230" w:rsidRPr="0085321D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2046" w:id="2025541888"/>
              </w:rPr>
              <w:t>ン濃</w:t>
            </w:r>
            <w:r w:rsidR="00582230" w:rsidRPr="0085321D">
              <w:rPr>
                <w:rFonts w:hint="eastAsia"/>
                <w:spacing w:val="90"/>
                <w:w w:val="85"/>
                <w:kern w:val="0"/>
                <w:sz w:val="24"/>
                <w:szCs w:val="24"/>
                <w:fitText w:val="2046" w:id="2025541888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　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="00582230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>g</w:t>
            </w:r>
            <w:r w:rsidRPr="00582230">
              <w:rPr>
                <w:rFonts w:hint="eastAsia"/>
                <w:sz w:val="24"/>
                <w:szCs w:val="24"/>
              </w:rPr>
              <w:t>／</w:t>
            </w:r>
            <w:r w:rsidRPr="00582230">
              <w:rPr>
                <w:rFonts w:hint="eastAsia"/>
                <w:sz w:val="24"/>
                <w:szCs w:val="24"/>
              </w:rPr>
              <w:t>dl</w:t>
            </w:r>
          </w:p>
          <w:p w:rsidR="008E4FBC" w:rsidRPr="00582230" w:rsidRDefault="008E4FBC" w:rsidP="00582230">
            <w:pPr>
              <w:spacing w:line="276" w:lineRule="auto"/>
              <w:ind w:left="113" w:firstLineChars="222" w:firstLine="345"/>
              <w:rPr>
                <w:sz w:val="24"/>
                <w:szCs w:val="24"/>
              </w:rPr>
            </w:pPr>
            <w:r w:rsidRPr="0085321D">
              <w:rPr>
                <w:rFonts w:hint="eastAsia"/>
                <w:w w:val="65"/>
                <w:kern w:val="0"/>
                <w:sz w:val="24"/>
                <w:szCs w:val="24"/>
                <w:fitText w:val="1884" w:id="2025538308"/>
              </w:rPr>
              <w:t>血清総コレステロール濃</w:t>
            </w:r>
            <w:r w:rsidRPr="0085321D">
              <w:rPr>
                <w:rFonts w:hint="eastAsia"/>
                <w:spacing w:val="37"/>
                <w:w w:val="65"/>
                <w:kern w:val="0"/>
                <w:sz w:val="24"/>
                <w:szCs w:val="24"/>
                <w:fitText w:val="1884" w:id="2025538308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="00582230">
              <w:rPr>
                <w:rFonts w:hint="eastAsia"/>
                <w:sz w:val="24"/>
                <w:szCs w:val="24"/>
              </w:rPr>
              <w:t xml:space="preserve"> 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="00582230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>mg</w:t>
            </w:r>
            <w:r w:rsidRPr="00582230">
              <w:rPr>
                <w:rFonts w:hint="eastAsia"/>
                <w:sz w:val="24"/>
                <w:szCs w:val="24"/>
              </w:rPr>
              <w:t>／</w:t>
            </w:r>
            <w:r w:rsidRPr="00582230">
              <w:rPr>
                <w:rFonts w:hint="eastAsia"/>
                <w:sz w:val="24"/>
                <w:szCs w:val="24"/>
              </w:rPr>
              <w:t>dl</w:t>
            </w:r>
            <w:r w:rsidR="00981C17">
              <w:rPr>
                <w:rFonts w:hint="eastAsia"/>
                <w:sz w:val="24"/>
                <w:szCs w:val="24"/>
              </w:rPr>
              <w:t>，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spacing w:val="150"/>
                <w:kern w:val="0"/>
                <w:sz w:val="24"/>
                <w:szCs w:val="24"/>
                <w:fitText w:val="1884" w:id="2025538309"/>
              </w:rPr>
              <w:t>中性脂</w:t>
            </w:r>
            <w:r w:rsidRPr="0085321D">
              <w:rPr>
                <w:rFonts w:hint="eastAsia"/>
                <w:spacing w:val="7"/>
                <w:kern w:val="0"/>
                <w:sz w:val="24"/>
                <w:szCs w:val="24"/>
                <w:fitText w:val="1884" w:id="2025538309"/>
              </w:rPr>
              <w:t>肪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Pr="00582230">
              <w:rPr>
                <w:rFonts w:hint="eastAsia"/>
                <w:sz w:val="24"/>
                <w:szCs w:val="24"/>
              </w:rPr>
              <w:t xml:space="preserve">  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>mg</w:t>
            </w:r>
            <w:r w:rsidRPr="00582230">
              <w:rPr>
                <w:rFonts w:hint="eastAsia"/>
                <w:sz w:val="24"/>
                <w:szCs w:val="24"/>
              </w:rPr>
              <w:t>／</w:t>
            </w:r>
            <w:r w:rsidRPr="00582230">
              <w:rPr>
                <w:rFonts w:hint="eastAsia"/>
                <w:sz w:val="24"/>
                <w:szCs w:val="24"/>
              </w:rPr>
              <w:t>dl</w:t>
            </w:r>
          </w:p>
          <w:p w:rsidR="008E4FBC" w:rsidRPr="00582230" w:rsidRDefault="008E4FBC" w:rsidP="00582230">
            <w:pPr>
              <w:spacing w:line="276" w:lineRule="auto"/>
              <w:ind w:left="111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884" w:id="2025538310"/>
              </w:rPr>
              <w:t>血清ナトリウム濃</w:t>
            </w:r>
            <w:r w:rsidRPr="0085321D">
              <w:rPr>
                <w:rFonts w:hint="eastAsia"/>
                <w:spacing w:val="7"/>
                <w:w w:val="87"/>
                <w:kern w:val="0"/>
                <w:sz w:val="24"/>
                <w:szCs w:val="24"/>
                <w:fitText w:val="1884" w:id="2025538310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="00582230">
              <w:rPr>
                <w:rFonts w:hint="eastAsia"/>
                <w:sz w:val="24"/>
                <w:szCs w:val="24"/>
              </w:rPr>
              <w:t xml:space="preserve">  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="00CC4C3B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582230">
              <w:rPr>
                <w:rFonts w:hint="eastAsia"/>
                <w:sz w:val="24"/>
                <w:szCs w:val="24"/>
              </w:rPr>
              <w:t>mEq</w:t>
            </w:r>
            <w:proofErr w:type="spellEnd"/>
            <w:r w:rsidRPr="00582230">
              <w:rPr>
                <w:rFonts w:hint="eastAsia"/>
                <w:sz w:val="24"/>
                <w:szCs w:val="24"/>
              </w:rPr>
              <w:t>／</w:t>
            </w:r>
            <w:r w:rsidR="00CC4C3B">
              <w:rPr>
                <w:rFonts w:hint="eastAsia"/>
                <w:sz w:val="24"/>
                <w:szCs w:val="24"/>
              </w:rPr>
              <w:t>l</w:t>
            </w:r>
            <w:r w:rsidR="00981C17">
              <w:rPr>
                <w:rFonts w:hint="eastAsia"/>
                <w:sz w:val="24"/>
                <w:szCs w:val="24"/>
              </w:rPr>
              <w:t>，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spacing w:val="15"/>
                <w:w w:val="98"/>
                <w:kern w:val="0"/>
                <w:sz w:val="24"/>
                <w:szCs w:val="24"/>
                <w:fitText w:val="1884" w:id="2025538311"/>
              </w:rPr>
              <w:t>血清カリウム濃</w:t>
            </w:r>
            <w:r w:rsidRPr="0085321D">
              <w:rPr>
                <w:rFonts w:hint="eastAsia"/>
                <w:spacing w:val="-7"/>
                <w:w w:val="98"/>
                <w:kern w:val="0"/>
                <w:sz w:val="24"/>
                <w:szCs w:val="24"/>
                <w:fitText w:val="1884" w:id="2025538311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582230">
              <w:rPr>
                <w:rFonts w:hint="eastAsia"/>
                <w:sz w:val="24"/>
                <w:szCs w:val="24"/>
              </w:rPr>
              <w:t>mEq</w:t>
            </w:r>
            <w:proofErr w:type="spellEnd"/>
            <w:r w:rsidRPr="00582230">
              <w:rPr>
                <w:rFonts w:hint="eastAsia"/>
                <w:sz w:val="24"/>
                <w:szCs w:val="24"/>
              </w:rPr>
              <w:t>／</w:t>
            </w:r>
            <w:r w:rsidR="00CC4C3B">
              <w:rPr>
                <w:rFonts w:hint="eastAsia"/>
                <w:sz w:val="24"/>
                <w:szCs w:val="24"/>
              </w:rPr>
              <w:t>l</w:t>
            </w:r>
          </w:p>
          <w:p w:rsidR="008E4FBC" w:rsidRPr="00582230" w:rsidRDefault="008E4FBC" w:rsidP="00582230">
            <w:pPr>
              <w:spacing w:line="276" w:lineRule="auto"/>
              <w:ind w:left="111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spacing w:val="15"/>
                <w:w w:val="98"/>
                <w:kern w:val="0"/>
                <w:sz w:val="24"/>
                <w:szCs w:val="24"/>
                <w:fitText w:val="1884" w:id="2025538312"/>
              </w:rPr>
              <w:t>血清クロール濃</w:t>
            </w:r>
            <w:r w:rsidRPr="0085321D">
              <w:rPr>
                <w:rFonts w:hint="eastAsia"/>
                <w:spacing w:val="-7"/>
                <w:w w:val="98"/>
                <w:kern w:val="0"/>
                <w:sz w:val="24"/>
                <w:szCs w:val="24"/>
                <w:fitText w:val="1884" w:id="2025538312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="00582230">
              <w:rPr>
                <w:rFonts w:hint="eastAsia"/>
                <w:sz w:val="24"/>
                <w:szCs w:val="24"/>
              </w:rPr>
              <w:t xml:space="preserve"> </w:t>
            </w:r>
            <w:r w:rsidR="00CC4C3B">
              <w:rPr>
                <w:rFonts w:hint="eastAsia"/>
                <w:sz w:val="24"/>
                <w:szCs w:val="24"/>
              </w:rPr>
              <w:t xml:space="preserve"> </w:t>
            </w:r>
            <w:r w:rsidR="00582230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582230">
              <w:rPr>
                <w:rFonts w:hint="eastAsia"/>
                <w:sz w:val="24"/>
                <w:szCs w:val="24"/>
              </w:rPr>
              <w:t>mEq</w:t>
            </w:r>
            <w:proofErr w:type="spellEnd"/>
            <w:r w:rsidRPr="00582230">
              <w:rPr>
                <w:rFonts w:hint="eastAsia"/>
                <w:sz w:val="24"/>
                <w:szCs w:val="24"/>
              </w:rPr>
              <w:t>／</w:t>
            </w:r>
            <w:r w:rsidR="00CC4C3B">
              <w:rPr>
                <w:rFonts w:hint="eastAsia"/>
                <w:sz w:val="24"/>
                <w:szCs w:val="24"/>
              </w:rPr>
              <w:t>l</w:t>
            </w:r>
            <w:r w:rsidR="00981C17">
              <w:rPr>
                <w:rFonts w:hint="eastAsia"/>
                <w:sz w:val="24"/>
                <w:szCs w:val="24"/>
              </w:rPr>
              <w:t>，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w w:val="78"/>
                <w:kern w:val="0"/>
                <w:sz w:val="24"/>
                <w:szCs w:val="24"/>
                <w:fitText w:val="1884" w:id="2025538313"/>
              </w:rPr>
              <w:t>血清マグネシウム濃</w:t>
            </w:r>
            <w:r w:rsidRPr="0085321D">
              <w:rPr>
                <w:rFonts w:hint="eastAsia"/>
                <w:spacing w:val="37"/>
                <w:w w:val="78"/>
                <w:kern w:val="0"/>
                <w:sz w:val="24"/>
                <w:szCs w:val="24"/>
                <w:fitText w:val="1884" w:id="2025538313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="00981C17">
              <w:rPr>
                <w:rFonts w:hint="eastAsia"/>
                <w:sz w:val="24"/>
                <w:szCs w:val="24"/>
              </w:rPr>
              <w:t xml:space="preserve"> 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582230">
              <w:rPr>
                <w:rFonts w:hint="eastAsia"/>
                <w:sz w:val="24"/>
                <w:szCs w:val="24"/>
              </w:rPr>
              <w:t>mEq</w:t>
            </w:r>
            <w:proofErr w:type="spellEnd"/>
            <w:r w:rsidRPr="00582230">
              <w:rPr>
                <w:rFonts w:hint="eastAsia"/>
                <w:sz w:val="24"/>
                <w:szCs w:val="24"/>
              </w:rPr>
              <w:t>／</w:t>
            </w:r>
            <w:r w:rsidR="00CC4C3B">
              <w:rPr>
                <w:rFonts w:hint="eastAsia"/>
                <w:sz w:val="24"/>
                <w:szCs w:val="24"/>
              </w:rPr>
              <w:t>l</w:t>
            </w:r>
          </w:p>
          <w:p w:rsidR="008E4FBC" w:rsidRPr="00582230" w:rsidRDefault="008E4FBC" w:rsidP="00582230">
            <w:pPr>
              <w:overflowPunct w:val="0"/>
              <w:autoSpaceDE w:val="0"/>
              <w:autoSpaceDN w:val="0"/>
              <w:spacing w:line="276" w:lineRule="auto"/>
              <w:ind w:left="111"/>
              <w:rPr>
                <w:sz w:val="24"/>
                <w:szCs w:val="24"/>
              </w:rPr>
            </w:pPr>
            <w:r w:rsidRPr="00582230">
              <w:rPr>
                <w:rFonts w:hint="eastAsia"/>
                <w:sz w:val="24"/>
                <w:szCs w:val="24"/>
              </w:rPr>
              <w:t xml:space="preserve">　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Pr="0085321D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884" w:id="2025538314"/>
              </w:rPr>
              <w:t>血清カルシウム濃</w:t>
            </w:r>
            <w:r w:rsidRPr="0085321D">
              <w:rPr>
                <w:rFonts w:hint="eastAsia"/>
                <w:spacing w:val="7"/>
                <w:w w:val="87"/>
                <w:kern w:val="0"/>
                <w:sz w:val="24"/>
                <w:szCs w:val="24"/>
                <w:fitText w:val="1884" w:id="2025538314"/>
              </w:rPr>
              <w:t>度</w:t>
            </w:r>
            <w:r w:rsidRPr="00582230">
              <w:rPr>
                <w:rFonts w:hint="eastAsia"/>
                <w:sz w:val="24"/>
                <w:szCs w:val="24"/>
              </w:rPr>
              <w:t xml:space="preserve">　　</w:t>
            </w:r>
            <w:r w:rsidR="00582230">
              <w:rPr>
                <w:rFonts w:hint="eastAsia"/>
                <w:sz w:val="24"/>
                <w:szCs w:val="24"/>
              </w:rPr>
              <w:t xml:space="preserve">  </w:t>
            </w:r>
            <w:r w:rsidRPr="00582230">
              <w:rPr>
                <w:rFonts w:hint="eastAsia"/>
                <w:sz w:val="24"/>
                <w:szCs w:val="24"/>
              </w:rPr>
              <w:t xml:space="preserve"> </w:t>
            </w:r>
            <w:r w:rsidR="004D54E7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582230">
              <w:rPr>
                <w:rFonts w:hint="eastAsia"/>
                <w:sz w:val="24"/>
                <w:szCs w:val="24"/>
              </w:rPr>
              <w:t>mEq</w:t>
            </w:r>
            <w:proofErr w:type="spellEnd"/>
            <w:r w:rsidRPr="00582230">
              <w:rPr>
                <w:rFonts w:hint="eastAsia"/>
                <w:sz w:val="24"/>
                <w:szCs w:val="24"/>
              </w:rPr>
              <w:t>／</w:t>
            </w:r>
            <w:r w:rsidRPr="00582230">
              <w:rPr>
                <w:rFonts w:hint="eastAsia"/>
                <w:sz w:val="24"/>
                <w:szCs w:val="24"/>
              </w:rPr>
              <w:t>l</w:t>
            </w:r>
          </w:p>
          <w:p w:rsidR="008E4FBC" w:rsidRDefault="008E4FBC" w:rsidP="00582230">
            <w:pPr>
              <w:tabs>
                <w:tab w:val="left" w:pos="3162"/>
              </w:tabs>
              <w:spacing w:line="180" w:lineRule="exact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0B6AFE" w:rsidRDefault="000B6AFE" w:rsidP="00582230">
            <w:pPr>
              <w:tabs>
                <w:tab w:val="left" w:pos="3162"/>
              </w:tabs>
              <w:spacing w:line="180" w:lineRule="exact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0B6AFE" w:rsidRPr="00582230" w:rsidRDefault="000B6AFE" w:rsidP="00582230">
            <w:pPr>
              <w:tabs>
                <w:tab w:val="left" w:pos="3162"/>
              </w:tabs>
              <w:spacing w:line="180" w:lineRule="exact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</w:tc>
      </w:tr>
    </w:tbl>
    <w:p w:rsidR="008E4FBC" w:rsidRPr="00981C17" w:rsidRDefault="008E4FBC" w:rsidP="00470164">
      <w:pPr>
        <w:spacing w:before="120" w:line="260" w:lineRule="exact"/>
        <w:ind w:left="426" w:hanging="426"/>
        <w:rPr>
          <w:sz w:val="20"/>
        </w:rPr>
      </w:pPr>
      <w:r w:rsidRPr="00981C17">
        <w:rPr>
          <w:rFonts w:hint="eastAsia"/>
          <w:sz w:val="20"/>
        </w:rPr>
        <w:lastRenderedPageBreak/>
        <w:t xml:space="preserve">注　</w:t>
      </w:r>
      <w:r w:rsidR="00470164">
        <w:rPr>
          <w:rFonts w:hint="eastAsia"/>
          <w:sz w:val="20"/>
        </w:rPr>
        <w:t>１</w:t>
      </w:r>
      <w:r w:rsidR="00470164">
        <w:rPr>
          <w:rFonts w:hint="eastAsia"/>
          <w:sz w:val="20"/>
        </w:rPr>
        <w:t xml:space="preserve">  </w:t>
      </w:r>
      <w:r w:rsidRPr="00981C17">
        <w:rPr>
          <w:rFonts w:hint="eastAsia"/>
          <w:sz w:val="20"/>
        </w:rPr>
        <w:t>手術時の残存腸管の長さは，腸間膜附着部の距離</w:t>
      </w:r>
      <w:r w:rsidR="00470164">
        <w:rPr>
          <w:rFonts w:hint="eastAsia"/>
          <w:sz w:val="20"/>
        </w:rPr>
        <w:t>をいう</w:t>
      </w:r>
      <w:r w:rsidRPr="00981C17">
        <w:rPr>
          <w:rFonts w:hint="eastAsia"/>
          <w:sz w:val="20"/>
        </w:rPr>
        <w:t>。</w:t>
      </w:r>
    </w:p>
    <w:p w:rsidR="008E4FBC" w:rsidRPr="00981C17" w:rsidRDefault="00470164" w:rsidP="00470164">
      <w:pPr>
        <w:spacing w:line="260" w:lineRule="exact"/>
        <w:ind w:leftChars="-1" w:left="566" w:hangingChars="284" w:hanging="568"/>
        <w:rPr>
          <w:sz w:val="20"/>
        </w:rPr>
      </w:pPr>
      <w:r>
        <w:rPr>
          <w:rFonts w:hint="eastAsia"/>
          <w:sz w:val="20"/>
        </w:rPr>
        <w:t xml:space="preserve">　　２</w:t>
      </w:r>
      <w:r>
        <w:rPr>
          <w:rFonts w:hint="eastAsia"/>
          <w:sz w:val="20"/>
        </w:rPr>
        <w:t xml:space="preserve">  </w:t>
      </w:r>
      <w:r w:rsidR="008E4FBC" w:rsidRPr="00981C17">
        <w:rPr>
          <w:rFonts w:hint="eastAsia"/>
          <w:sz w:val="20"/>
        </w:rPr>
        <w:t>中心静脈栄養法及び経腸栄養法による</w:t>
      </w:r>
      <w:r w:rsidR="008E4FBC" w:rsidRPr="00981C17">
        <w:rPr>
          <w:rFonts w:hint="eastAsia"/>
          <w:sz w:val="20"/>
        </w:rPr>
        <w:t>1</w:t>
      </w:r>
      <w:r w:rsidR="008E4FBC" w:rsidRPr="00981C17">
        <w:rPr>
          <w:rFonts w:hint="eastAsia"/>
          <w:sz w:val="20"/>
        </w:rPr>
        <w:t>日当たりの熱量は，</w:t>
      </w:r>
      <w:r w:rsidR="008E4FBC" w:rsidRPr="00981C17">
        <w:rPr>
          <w:rFonts w:hint="eastAsia"/>
          <w:sz w:val="20"/>
        </w:rPr>
        <w:t>1</w:t>
      </w:r>
      <w:r>
        <w:rPr>
          <w:rFonts w:hint="eastAsia"/>
          <w:sz w:val="20"/>
        </w:rPr>
        <w:t>週間の平均値によるもの</w:t>
      </w:r>
      <w:r w:rsidR="008E4FBC" w:rsidRPr="00981C17">
        <w:rPr>
          <w:rFonts w:hint="eastAsia"/>
          <w:sz w:val="20"/>
        </w:rPr>
        <w:t>とする。</w:t>
      </w:r>
    </w:p>
    <w:p w:rsidR="008E4FBC" w:rsidRPr="00981C17" w:rsidRDefault="00470164" w:rsidP="00981C17">
      <w:pPr>
        <w:spacing w:line="260" w:lineRule="exact"/>
        <w:ind w:left="567" w:hanging="567"/>
        <w:rPr>
          <w:sz w:val="20"/>
        </w:rPr>
      </w:pPr>
      <w:r>
        <w:rPr>
          <w:rFonts w:hint="eastAsia"/>
          <w:sz w:val="20"/>
        </w:rPr>
        <w:t xml:space="preserve">　　３　</w:t>
      </w:r>
      <w:r w:rsidR="008E4FBC" w:rsidRPr="00981C17">
        <w:rPr>
          <w:rFonts w:hint="eastAsia"/>
          <w:sz w:val="20"/>
        </w:rPr>
        <w:t>「経腸栄養法」とは，経管により成分栄養を与える方法をいう。</w:t>
      </w:r>
    </w:p>
    <w:p w:rsidR="008E4FBC" w:rsidRPr="00981C17" w:rsidRDefault="00470164" w:rsidP="00470164">
      <w:pPr>
        <w:spacing w:line="260" w:lineRule="exact"/>
        <w:ind w:left="566" w:hangingChars="283" w:hanging="566"/>
        <w:rPr>
          <w:sz w:val="20"/>
        </w:rPr>
      </w:pPr>
      <w:r>
        <w:rPr>
          <w:rFonts w:hint="eastAsia"/>
          <w:sz w:val="20"/>
        </w:rPr>
        <w:t xml:space="preserve">　　４</w:t>
      </w:r>
      <w:r w:rsidR="008E4FBC" w:rsidRPr="00981C17">
        <w:rPr>
          <w:rFonts w:hint="eastAsia"/>
          <w:sz w:val="20"/>
        </w:rPr>
        <w:t xml:space="preserve">　小腸切断</w:t>
      </w:r>
      <w:r w:rsidR="008E4FBC" w:rsidRPr="00981C17">
        <w:rPr>
          <w:rFonts w:hint="eastAsia"/>
          <w:sz w:val="20"/>
        </w:rPr>
        <w:t>(</w:t>
      </w:r>
      <w:r w:rsidR="008E4FBC" w:rsidRPr="00981C17">
        <w:rPr>
          <w:rFonts w:hint="eastAsia"/>
          <w:sz w:val="20"/>
        </w:rPr>
        <w:t>等級表</w:t>
      </w:r>
      <w:r w:rsidR="008E4FBC" w:rsidRPr="00981C17">
        <w:rPr>
          <w:rFonts w:hint="eastAsia"/>
          <w:sz w:val="20"/>
        </w:rPr>
        <w:t>1</w:t>
      </w:r>
      <w:r w:rsidR="008E4FBC" w:rsidRPr="00981C17">
        <w:rPr>
          <w:rFonts w:hint="eastAsia"/>
          <w:sz w:val="20"/>
        </w:rPr>
        <w:t>級又は</w:t>
      </w:r>
      <w:r w:rsidR="008E4FBC" w:rsidRPr="00981C17">
        <w:rPr>
          <w:rFonts w:hint="eastAsia"/>
          <w:sz w:val="20"/>
        </w:rPr>
        <w:t>3</w:t>
      </w:r>
      <w:r w:rsidR="008E4FBC" w:rsidRPr="00981C17">
        <w:rPr>
          <w:rFonts w:hint="eastAsia"/>
          <w:sz w:val="20"/>
        </w:rPr>
        <w:t>級に該当する大量切断の場合を除く。</w:t>
      </w:r>
      <w:r w:rsidR="008E4FBC" w:rsidRPr="00981C17">
        <w:rPr>
          <w:rFonts w:hint="eastAsia"/>
          <w:sz w:val="20"/>
        </w:rPr>
        <w:t>)</w:t>
      </w:r>
      <w:r w:rsidR="008E4FBC" w:rsidRPr="00981C17">
        <w:rPr>
          <w:rFonts w:hint="eastAsia"/>
          <w:sz w:val="20"/>
        </w:rPr>
        <w:t>又は小腸疾患による小腸機能障害の障害程度については，再認定を要する。</w:t>
      </w:r>
    </w:p>
    <w:p w:rsidR="00470164" w:rsidRDefault="00470164" w:rsidP="00470164">
      <w:pPr>
        <w:spacing w:line="260" w:lineRule="exact"/>
        <w:ind w:left="566" w:hangingChars="283" w:hanging="566"/>
        <w:rPr>
          <w:sz w:val="20"/>
        </w:rPr>
      </w:pPr>
      <w:r>
        <w:rPr>
          <w:rFonts w:hint="eastAsia"/>
          <w:sz w:val="20"/>
        </w:rPr>
        <w:t xml:space="preserve">　　５</w:t>
      </w:r>
      <w:r>
        <w:rPr>
          <w:rFonts w:hint="eastAsia"/>
          <w:sz w:val="20"/>
        </w:rPr>
        <w:t xml:space="preserve">  </w:t>
      </w:r>
      <w:r w:rsidR="008E4FBC" w:rsidRPr="00981C17">
        <w:rPr>
          <w:rFonts w:hint="eastAsia"/>
          <w:sz w:val="20"/>
        </w:rPr>
        <w:t>障害認定の時期は，小腸大量切除の場合は手術時をもって行うものとし，それ以外の小腸機能障害の場合は</w:t>
      </w:r>
      <w:r w:rsidR="008E4FBC" w:rsidRPr="00981C17">
        <w:rPr>
          <w:rFonts w:hint="eastAsia"/>
          <w:sz w:val="20"/>
        </w:rPr>
        <w:t>6</w:t>
      </w:r>
      <w:r w:rsidR="008E4FBC" w:rsidRPr="00981C17">
        <w:rPr>
          <w:rFonts w:hint="eastAsia"/>
          <w:sz w:val="20"/>
        </w:rPr>
        <w:t>か月の観察期間を経て行うものとする。</w:t>
      </w:r>
    </w:p>
    <w:p w:rsidR="008E4FBC" w:rsidRPr="00981C17" w:rsidRDefault="00470164" w:rsidP="00470164">
      <w:pPr>
        <w:spacing w:line="260" w:lineRule="exact"/>
        <w:ind w:leftChars="100" w:left="649" w:hangingChars="183" w:hanging="439"/>
        <w:rPr>
          <w:sz w:val="2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</w:rPr>
        <w:t>６</w:t>
      </w:r>
      <w:r>
        <w:rPr>
          <w:rFonts w:hint="eastAsia"/>
          <w:sz w:val="20"/>
        </w:rPr>
        <w:t xml:space="preserve"> </w:t>
      </w:r>
      <w:r w:rsidR="008E4FBC" w:rsidRPr="00981C17">
        <w:rPr>
          <w:rFonts w:hint="eastAsia"/>
          <w:sz w:val="20"/>
        </w:rPr>
        <w:t>用紙の大きさは，日本工業規格</w:t>
      </w:r>
      <w:r w:rsidR="008E4FBC" w:rsidRPr="00981C17">
        <w:rPr>
          <w:rFonts w:hint="eastAsia"/>
          <w:sz w:val="20"/>
        </w:rPr>
        <w:t>A</w:t>
      </w:r>
      <w:r w:rsidR="008E4FBC" w:rsidRPr="00981C17">
        <w:rPr>
          <w:rFonts w:hint="eastAsia"/>
          <w:sz w:val="20"/>
        </w:rPr>
        <w:t>列</w:t>
      </w:r>
      <w:r w:rsidR="008E4FBC" w:rsidRPr="00981C17">
        <w:rPr>
          <w:rFonts w:hint="eastAsia"/>
          <w:sz w:val="20"/>
        </w:rPr>
        <w:t>4</w:t>
      </w:r>
      <w:r w:rsidR="008E4FBC" w:rsidRPr="00981C17">
        <w:rPr>
          <w:rFonts w:hint="eastAsia"/>
          <w:sz w:val="20"/>
        </w:rPr>
        <w:t>とする。</w:t>
      </w:r>
    </w:p>
    <w:p w:rsidR="007A07A5" w:rsidRPr="00470164" w:rsidRDefault="007A07A5" w:rsidP="00981C17"/>
    <w:sectPr w:rsidR="007A07A5" w:rsidRPr="00470164" w:rsidSect="000B6AFE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C"/>
    <w:rsid w:val="000B6AFE"/>
    <w:rsid w:val="00470164"/>
    <w:rsid w:val="004D54E7"/>
    <w:rsid w:val="00582230"/>
    <w:rsid w:val="007A07A5"/>
    <w:rsid w:val="0085321D"/>
    <w:rsid w:val="008E4FBC"/>
    <w:rsid w:val="00981C17"/>
    <w:rsid w:val="00A869E8"/>
    <w:rsid w:val="00C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C"/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F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C"/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C5C8B869.dotm</Template>
  <TotalTime>31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7</cp:revision>
  <cp:lastPrinted>2020-07-21T00:49:00Z</cp:lastPrinted>
  <dcterms:created xsi:type="dcterms:W3CDTF">2019-08-23T04:03:00Z</dcterms:created>
  <dcterms:modified xsi:type="dcterms:W3CDTF">2020-07-21T00:50:00Z</dcterms:modified>
</cp:coreProperties>
</file>