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4A" w:rsidRPr="006040BF" w:rsidRDefault="00B2084A" w:rsidP="00A802D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6"/>
          <w:szCs w:val="26"/>
        </w:rPr>
      </w:pPr>
      <w:r w:rsidRPr="006040BF">
        <w:rPr>
          <w:rFonts w:ascii="ＭＳ Ｐゴシック" w:eastAsia="ＭＳ Ｐゴシック" w:hAnsi="ＭＳ Ｐゴシック" w:cs="ＭＳ Ｐゴシック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05D78" wp14:editId="2DFEC1A7">
                <wp:simplePos x="0" y="0"/>
                <wp:positionH relativeFrom="column">
                  <wp:posOffset>4803140</wp:posOffset>
                </wp:positionH>
                <wp:positionV relativeFrom="paragraph">
                  <wp:posOffset>-156845</wp:posOffset>
                </wp:positionV>
                <wp:extent cx="976630" cy="291465"/>
                <wp:effectExtent l="0" t="0" r="1397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84A" w:rsidRPr="000E3A70" w:rsidRDefault="00B2084A" w:rsidP="006040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E3A7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8.2pt;margin-top:-12.35pt;width:76.9pt;height:22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">
                <v:textbox style="mso-fit-shape-to-text:t">
                  <w:txbxContent>
                    <w:p w:rsidR="00B2084A" w:rsidRPr="000E3A70" w:rsidRDefault="00B2084A" w:rsidP="006040B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bookmarkStart w:id="1" w:name="_GoBack"/>
                      <w:r w:rsidRPr="000E3A7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参考様式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347DC" w:rsidRPr="006040BF">
        <w:rPr>
          <w:rFonts w:ascii="HG丸ｺﾞｼｯｸM-PRO" w:eastAsia="HG丸ｺﾞｼｯｸM-PRO" w:cs="HG丸ｺﾞｼｯｸM-PRO" w:hint="eastAsia"/>
          <w:color w:val="000000"/>
          <w:kern w:val="0"/>
          <w:sz w:val="26"/>
          <w:szCs w:val="26"/>
        </w:rPr>
        <w:t xml:space="preserve">　　　　　　　　　　　　　　　　　　</w:t>
      </w:r>
      <w:r w:rsidR="006244C3" w:rsidRPr="006040BF">
        <w:rPr>
          <w:rFonts w:ascii="HG丸ｺﾞｼｯｸM-PRO" w:eastAsia="HG丸ｺﾞｼｯｸM-PRO" w:cs="HG丸ｺﾞｼｯｸM-PRO" w:hint="eastAsia"/>
          <w:color w:val="000000"/>
          <w:kern w:val="0"/>
          <w:sz w:val="26"/>
          <w:szCs w:val="26"/>
        </w:rPr>
        <w:t xml:space="preserve">　　　　　　</w:t>
      </w:r>
      <w:r w:rsidR="00C347DC" w:rsidRPr="006040BF">
        <w:rPr>
          <w:rFonts w:ascii="HG丸ｺﾞｼｯｸM-PRO" w:eastAsia="HG丸ｺﾞｼｯｸM-PRO" w:cs="HG丸ｺﾞｼｯｸM-PRO" w:hint="eastAsia"/>
          <w:color w:val="000000"/>
          <w:kern w:val="0"/>
          <w:sz w:val="26"/>
          <w:szCs w:val="26"/>
        </w:rPr>
        <w:t xml:space="preserve">　　</w:t>
      </w:r>
    </w:p>
    <w:p w:rsidR="00B2084A" w:rsidRPr="00FF10E1" w:rsidRDefault="00B2084A" w:rsidP="00A802DC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6"/>
          <w:szCs w:val="26"/>
        </w:rPr>
      </w:pPr>
    </w:p>
    <w:p w:rsidR="00A802DC" w:rsidRPr="00FF10E1" w:rsidRDefault="0092718D" w:rsidP="006040B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color w:val="000000"/>
          <w:kern w:val="0"/>
          <w:sz w:val="26"/>
          <w:szCs w:val="26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 xml:space="preserve">令和　　</w:t>
      </w:r>
      <w:r w:rsidR="00C347DC" w:rsidRPr="00FF10E1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>年</w:t>
      </w:r>
      <w:r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 xml:space="preserve">　　</w:t>
      </w:r>
      <w:r w:rsidR="00C347DC" w:rsidRPr="00FF10E1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>月</w:t>
      </w:r>
      <w:r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 xml:space="preserve">　　</w:t>
      </w:r>
      <w:r w:rsidR="00C347DC" w:rsidRPr="00FF10E1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>日</w:t>
      </w:r>
      <w:r w:rsidR="006040BF" w:rsidRPr="00FF10E1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 xml:space="preserve">　</w:t>
      </w:r>
    </w:p>
    <w:p w:rsidR="006244C3" w:rsidRPr="00FF10E1" w:rsidRDefault="006244C3" w:rsidP="006040BF">
      <w:pPr>
        <w:autoSpaceDE w:val="0"/>
        <w:autoSpaceDN w:val="0"/>
        <w:adjustRightInd w:val="0"/>
        <w:ind w:firstLineChars="100" w:firstLine="260"/>
        <w:jc w:val="left"/>
        <w:rPr>
          <w:rFonts w:asciiTheme="minorEastAsia" w:hAnsiTheme="minorEastAsia" w:cs="HG丸ｺﾞｼｯｸM-PRO"/>
          <w:color w:val="000000"/>
          <w:kern w:val="0"/>
          <w:sz w:val="26"/>
          <w:szCs w:val="26"/>
        </w:rPr>
      </w:pPr>
      <w:r w:rsidRPr="00FF10E1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>近隣の皆様へ</w:t>
      </w:r>
    </w:p>
    <w:p w:rsidR="006040BF" w:rsidRPr="00FF10E1" w:rsidRDefault="006040BF" w:rsidP="00A802DC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color w:val="0000FF"/>
          <w:kern w:val="0"/>
          <w:sz w:val="26"/>
          <w:szCs w:val="26"/>
        </w:rPr>
      </w:pPr>
    </w:p>
    <w:p w:rsidR="00AB518D" w:rsidRPr="00FF10E1" w:rsidRDefault="003666E6" w:rsidP="00A802D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丸ｺﾞｼｯｸM-PRO"/>
          <w:color w:val="0000FF"/>
          <w:kern w:val="0"/>
          <w:sz w:val="40"/>
          <w:szCs w:val="40"/>
        </w:rPr>
      </w:pPr>
      <w:r w:rsidRPr="00FF10E1">
        <w:rPr>
          <w:rFonts w:asciiTheme="majorEastAsia" w:eastAsiaTheme="majorEastAsia" w:hAnsiTheme="majorEastAsia" w:cs="HG丸ｺﾞｼｯｸM-PRO" w:hint="eastAsia"/>
          <w:color w:val="0000FF"/>
          <w:kern w:val="0"/>
          <w:sz w:val="40"/>
          <w:szCs w:val="40"/>
        </w:rPr>
        <w:t>野良猫の</w:t>
      </w:r>
      <w:r w:rsidR="00172812" w:rsidRPr="00FF10E1">
        <w:rPr>
          <w:rFonts w:asciiTheme="majorEastAsia" w:eastAsiaTheme="majorEastAsia" w:hAnsiTheme="majorEastAsia" w:cs="HG丸ｺﾞｼｯｸM-PRO" w:hint="eastAsia"/>
          <w:color w:val="0000FF"/>
          <w:kern w:val="0"/>
          <w:sz w:val="40"/>
          <w:szCs w:val="40"/>
        </w:rPr>
        <w:t>不</w:t>
      </w:r>
      <w:r w:rsidRPr="00FF10E1">
        <w:rPr>
          <w:rFonts w:asciiTheme="majorEastAsia" w:eastAsiaTheme="majorEastAsia" w:hAnsiTheme="majorEastAsia" w:cs="HG丸ｺﾞｼｯｸM-PRO" w:hint="eastAsia"/>
          <w:color w:val="0000FF"/>
          <w:kern w:val="0"/>
          <w:sz w:val="40"/>
          <w:szCs w:val="40"/>
        </w:rPr>
        <w:t>妊去勢手術等の</w:t>
      </w:r>
      <w:r w:rsidR="00782DB0" w:rsidRPr="00FF10E1">
        <w:rPr>
          <w:rFonts w:asciiTheme="majorEastAsia" w:eastAsiaTheme="majorEastAsia" w:hAnsiTheme="majorEastAsia" w:cs="HG丸ｺﾞｼｯｸM-PRO" w:hint="eastAsia"/>
          <w:color w:val="0000FF"/>
          <w:kern w:val="0"/>
          <w:sz w:val="40"/>
          <w:szCs w:val="40"/>
        </w:rPr>
        <w:t>終了</w:t>
      </w:r>
      <w:r w:rsidR="00AB518D" w:rsidRPr="00FF10E1">
        <w:rPr>
          <w:rFonts w:asciiTheme="majorEastAsia" w:eastAsiaTheme="majorEastAsia" w:hAnsiTheme="majorEastAsia" w:cs="HG丸ｺﾞｼｯｸM-PRO" w:hint="eastAsia"/>
          <w:color w:val="0000FF"/>
          <w:kern w:val="0"/>
          <w:sz w:val="40"/>
          <w:szCs w:val="40"/>
        </w:rPr>
        <w:t>のお知らせ</w:t>
      </w:r>
    </w:p>
    <w:p w:rsidR="006040BF" w:rsidRPr="00FF10E1" w:rsidRDefault="006040BF" w:rsidP="00A802DC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color w:val="0000FF"/>
          <w:kern w:val="0"/>
          <w:sz w:val="26"/>
          <w:szCs w:val="26"/>
        </w:rPr>
      </w:pPr>
    </w:p>
    <w:p w:rsidR="00AB518D" w:rsidRPr="0092718D" w:rsidRDefault="0092718D" w:rsidP="006040B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color w:val="000000"/>
          <w:kern w:val="0"/>
          <w:sz w:val="26"/>
          <w:szCs w:val="26"/>
          <w:u w:val="single"/>
        </w:rPr>
      </w:pPr>
      <w:r w:rsidRPr="0092718D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  <w:u w:val="single"/>
        </w:rPr>
        <w:t xml:space="preserve">　　　　　　　　</w:t>
      </w:r>
      <w:r w:rsidR="00AB518D" w:rsidRPr="0092718D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  <w:u w:val="single"/>
        </w:rPr>
        <w:t>町内会</w:t>
      </w:r>
      <w:r w:rsidR="006040BF" w:rsidRPr="0092718D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 xml:space="preserve">　</w:t>
      </w:r>
    </w:p>
    <w:p w:rsidR="00A802DC" w:rsidRPr="00FF10E1" w:rsidRDefault="00A802DC" w:rsidP="00AB518D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color w:val="000000"/>
          <w:kern w:val="0"/>
          <w:sz w:val="26"/>
          <w:szCs w:val="26"/>
        </w:rPr>
      </w:pPr>
    </w:p>
    <w:p w:rsidR="00782DB0" w:rsidRPr="00FF10E1" w:rsidRDefault="00917CE8" w:rsidP="0092718D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6"/>
          <w:szCs w:val="26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>当</w:t>
      </w:r>
      <w:r w:rsidR="003666E6" w:rsidRPr="00FF10E1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>町内会</w:t>
      </w:r>
      <w:r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>で行うこととしました「</w:t>
      </w:r>
      <w:r w:rsidR="003666E6" w:rsidRPr="00FF10E1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>地域猫活動</w:t>
      </w:r>
      <w:r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>」につきまして，</w:t>
      </w:r>
      <w:r w:rsidR="0092718D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 xml:space="preserve">令和　　年　　</w:t>
      </w:r>
      <w:r w:rsidR="00782DB0" w:rsidRPr="00FF10E1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>月</w:t>
      </w:r>
      <w:r w:rsidR="0092718D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 xml:space="preserve">　　</w:t>
      </w:r>
      <w:r w:rsidR="0092718D" w:rsidRPr="0092718D">
        <w:rPr>
          <w:rFonts w:asciiTheme="minorEastAsia" w:hAnsiTheme="minorEastAsia" w:cs="HG丸ｺﾞｼｯｸM-PRO" w:hint="eastAsia"/>
          <w:color w:val="FFFFFF" w:themeColor="background1"/>
          <w:kern w:val="0"/>
          <w:sz w:val="26"/>
          <w:szCs w:val="26"/>
        </w:rPr>
        <w:t>〇〇</w:t>
      </w:r>
      <w:r w:rsidR="00782DB0" w:rsidRPr="00FF10E1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>日から</w:t>
      </w:r>
      <w:r w:rsidR="0092718D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 xml:space="preserve">　　</w:t>
      </w:r>
      <w:r w:rsidR="00782DB0" w:rsidRPr="00FF10E1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>月</w:t>
      </w:r>
      <w:r w:rsidR="0092718D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 xml:space="preserve">　　</w:t>
      </w:r>
      <w:r w:rsidR="00782DB0" w:rsidRPr="00FF10E1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>日まで</w:t>
      </w:r>
      <w:r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>に</w:t>
      </w:r>
      <w:r w:rsidR="00782DB0" w:rsidRPr="00FF10E1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>野良猫</w:t>
      </w:r>
      <w:r w:rsidR="0092718D">
        <w:rPr>
          <w:rFonts w:asciiTheme="minorEastAsia" w:hAnsiTheme="minorEastAsia" w:cs="HG丸ｺﾞｼｯｸM-PRO" w:hint="eastAsia"/>
          <w:color w:val="000000" w:themeColor="text1"/>
          <w:kern w:val="0"/>
          <w:sz w:val="26"/>
          <w:szCs w:val="26"/>
        </w:rPr>
        <w:t xml:space="preserve">　　</w:t>
      </w:r>
      <w:r w:rsidR="0092718D" w:rsidRPr="0092718D">
        <w:rPr>
          <w:rFonts w:asciiTheme="minorEastAsia" w:hAnsiTheme="minorEastAsia" w:cs="HG丸ｺﾞｼｯｸM-PRO" w:hint="eastAsia"/>
          <w:color w:val="000000" w:themeColor="text1"/>
          <w:kern w:val="0"/>
          <w:sz w:val="26"/>
          <w:szCs w:val="26"/>
        </w:rPr>
        <w:t xml:space="preserve">　</w:t>
      </w:r>
      <w:r w:rsidR="00782DB0" w:rsidRPr="00FF10E1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>匹を捕獲し，</w:t>
      </w:r>
      <w:r w:rsidR="00172812" w:rsidRPr="00FF10E1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>不妊</w:t>
      </w:r>
      <w:r w:rsidR="00782DB0" w:rsidRPr="00FF10E1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>去勢手術を実施しました。</w:t>
      </w:r>
    </w:p>
    <w:p w:rsidR="00782DB0" w:rsidRPr="00FF10E1" w:rsidRDefault="00782DB0" w:rsidP="004C5CF0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6"/>
          <w:szCs w:val="26"/>
        </w:rPr>
      </w:pPr>
      <w:r w:rsidRPr="00FF10E1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 xml:space="preserve">　</w:t>
      </w:r>
      <w:r w:rsidR="00172812" w:rsidRPr="00FF10E1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>不妊</w:t>
      </w:r>
      <w:r w:rsidRPr="00FF10E1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>去勢手術を実施した野良猫は耳をＶ字にカットしています。</w:t>
      </w:r>
      <w:r w:rsidR="006040BF" w:rsidRPr="00FF10E1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>今後，これらの猫を地域猫として管理していきますので，</w:t>
      </w:r>
      <w:r w:rsidR="00032C4A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>皆様の</w:t>
      </w:r>
      <w:r w:rsidR="006040BF" w:rsidRPr="00FF10E1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>御理解と御協力をお願いいたします。</w:t>
      </w:r>
    </w:p>
    <w:p w:rsidR="00192BD7" w:rsidRPr="00FF10E1" w:rsidRDefault="00192BD7" w:rsidP="004C5CF0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6"/>
          <w:szCs w:val="26"/>
        </w:rPr>
      </w:pPr>
    </w:p>
    <w:p w:rsidR="006271DF" w:rsidRPr="00FF10E1" w:rsidRDefault="00192BD7" w:rsidP="00192BD7">
      <w:pPr>
        <w:autoSpaceDE w:val="0"/>
        <w:autoSpaceDN w:val="0"/>
        <w:adjustRightInd w:val="0"/>
        <w:ind w:firstLineChars="100" w:firstLine="260"/>
        <w:jc w:val="left"/>
        <w:rPr>
          <w:rFonts w:asciiTheme="minorEastAsia" w:hAnsiTheme="minorEastAsia" w:cs="HG丸ｺﾞｼｯｸM-PRO"/>
          <w:color w:val="000000"/>
          <w:kern w:val="0"/>
          <w:sz w:val="26"/>
          <w:szCs w:val="26"/>
        </w:rPr>
      </w:pPr>
      <w:r w:rsidRPr="00FF10E1">
        <w:rPr>
          <w:rFonts w:asciiTheme="minorEastAsia" w:hAnsiTheme="minorEastAsia" w:cs="HG丸ｺﾞｼｯｸM-PRO" w:hint="eastAsia"/>
          <w:color w:val="000000"/>
          <w:kern w:val="0"/>
          <w:sz w:val="26"/>
          <w:szCs w:val="26"/>
        </w:rPr>
        <w:t>なお，「エサやり」や「猫トイレ清掃」等に協力していただける方は御連絡ください。</w:t>
      </w:r>
    </w:p>
    <w:p w:rsidR="00D41159" w:rsidRPr="00FF10E1" w:rsidRDefault="00D41159" w:rsidP="006271DF">
      <w:pPr>
        <w:autoSpaceDE w:val="0"/>
        <w:autoSpaceDN w:val="0"/>
        <w:adjustRightInd w:val="0"/>
        <w:ind w:left="240"/>
        <w:jc w:val="left"/>
        <w:rPr>
          <w:rFonts w:asciiTheme="minorEastAsia" w:hAnsiTheme="minorEastAsia" w:cs="HG丸ｺﾞｼｯｸM-PRO"/>
          <w:color w:val="000000"/>
          <w:kern w:val="0"/>
          <w:sz w:val="26"/>
          <w:szCs w:val="26"/>
        </w:rPr>
      </w:pPr>
    </w:p>
    <w:p w:rsidR="002C0D50" w:rsidRPr="00FF10E1" w:rsidRDefault="00C347DC" w:rsidP="002C0D50">
      <w:pPr>
        <w:autoSpaceDE w:val="0"/>
        <w:autoSpaceDN w:val="0"/>
        <w:adjustRightInd w:val="0"/>
        <w:ind w:left="240"/>
        <w:jc w:val="right"/>
        <w:rPr>
          <w:rFonts w:asciiTheme="majorEastAsia" w:eastAsiaTheme="majorEastAsia" w:hAnsiTheme="majorEastAsia" w:cs="HG丸ｺﾞｼｯｸM-PRO"/>
          <w:color w:val="000000"/>
          <w:kern w:val="0"/>
          <w:sz w:val="26"/>
          <w:szCs w:val="26"/>
        </w:rPr>
      </w:pPr>
      <w:r w:rsidRPr="00FF10E1">
        <w:rPr>
          <w:rFonts w:asciiTheme="majorEastAsia" w:eastAsiaTheme="majorEastAsia" w:hAnsiTheme="majorEastAsia" w:cs="HG丸ｺﾞｼｯｸM-PRO" w:hint="eastAsia"/>
          <w:color w:val="000000"/>
          <w:kern w:val="0"/>
          <w:sz w:val="26"/>
          <w:szCs w:val="26"/>
        </w:rPr>
        <w:t>問い合わせ先（</w:t>
      </w:r>
      <w:r w:rsidRPr="0092718D">
        <w:rPr>
          <w:rFonts w:asciiTheme="majorEastAsia" w:eastAsiaTheme="majorEastAsia" w:hAnsiTheme="majorEastAsia" w:cs="HG丸ｺﾞｼｯｸM-PRO" w:hint="eastAsia"/>
          <w:color w:val="000000"/>
          <w:kern w:val="0"/>
          <w:sz w:val="26"/>
          <w:szCs w:val="26"/>
          <w:u w:val="single"/>
        </w:rPr>
        <w:t>会長</w:t>
      </w:r>
      <w:r w:rsidR="0092718D" w:rsidRPr="0092718D">
        <w:rPr>
          <w:rFonts w:asciiTheme="majorEastAsia" w:eastAsiaTheme="majorEastAsia" w:hAnsiTheme="majorEastAsia" w:cs="HG丸ｺﾞｼｯｸM-PRO" w:hint="eastAsia"/>
          <w:color w:val="000000"/>
          <w:kern w:val="0"/>
          <w:sz w:val="26"/>
          <w:szCs w:val="26"/>
          <w:u w:val="single"/>
        </w:rPr>
        <w:t xml:space="preserve">　　　　　</w:t>
      </w:r>
      <w:r w:rsidRPr="00FF10E1">
        <w:rPr>
          <w:rFonts w:asciiTheme="majorEastAsia" w:eastAsiaTheme="majorEastAsia" w:hAnsiTheme="majorEastAsia" w:cs="HG丸ｺﾞｼｯｸM-PRO" w:hint="eastAsia"/>
          <w:color w:val="000000"/>
          <w:kern w:val="0"/>
          <w:sz w:val="26"/>
          <w:szCs w:val="26"/>
        </w:rPr>
        <w:t>，</w:t>
      </w:r>
      <w:bookmarkStart w:id="0" w:name="_GoBack"/>
      <w:r w:rsidR="0092718D" w:rsidRPr="0092718D">
        <w:rPr>
          <w:rFonts w:asciiTheme="majorEastAsia" w:eastAsiaTheme="majorEastAsia" w:hAnsiTheme="majorEastAsia" w:cs="HG丸ｺﾞｼｯｸM-PRO" w:hint="eastAsia"/>
          <w:color w:val="000000"/>
          <w:kern w:val="0"/>
          <w:sz w:val="26"/>
          <w:szCs w:val="26"/>
          <w:u w:val="single"/>
        </w:rPr>
        <w:t xml:space="preserve">副会長　　　　　</w:t>
      </w:r>
      <w:bookmarkEnd w:id="0"/>
      <w:r w:rsidR="002C0D50" w:rsidRPr="00FF10E1">
        <w:rPr>
          <w:rFonts w:asciiTheme="majorEastAsia" w:eastAsiaTheme="majorEastAsia" w:hAnsiTheme="majorEastAsia" w:cs="HG丸ｺﾞｼｯｸM-PRO" w:hint="eastAsia"/>
          <w:color w:val="000000"/>
          <w:kern w:val="0"/>
          <w:sz w:val="26"/>
          <w:szCs w:val="26"/>
        </w:rPr>
        <w:t>）</w:t>
      </w:r>
    </w:p>
    <w:p w:rsidR="000913EC" w:rsidRPr="00FF10E1" w:rsidRDefault="000913EC" w:rsidP="002C0D50">
      <w:pPr>
        <w:autoSpaceDE w:val="0"/>
        <w:autoSpaceDN w:val="0"/>
        <w:adjustRightInd w:val="0"/>
        <w:ind w:left="240"/>
        <w:jc w:val="right"/>
        <w:rPr>
          <w:rFonts w:asciiTheme="minorEastAsia" w:hAnsiTheme="minorEastAsia" w:cs="HG丸ｺﾞｼｯｸM-PRO"/>
          <w:color w:val="000000"/>
          <w:kern w:val="0"/>
          <w:sz w:val="26"/>
          <w:szCs w:val="26"/>
        </w:rPr>
      </w:pPr>
    </w:p>
    <w:p w:rsidR="002C0D50" w:rsidRPr="00FF10E1" w:rsidRDefault="00A51DED" w:rsidP="000913EC">
      <w:pPr>
        <w:autoSpaceDE w:val="0"/>
        <w:autoSpaceDN w:val="0"/>
        <w:adjustRightInd w:val="0"/>
        <w:rPr>
          <w:rFonts w:asciiTheme="minorEastAsia" w:hAnsiTheme="minorEastAsia" w:cs="HG丸ｺﾞｼｯｸM-PRO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6"/>
          <w:szCs w:val="26"/>
        </w:rPr>
        <w:t>★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6"/>
          <w:szCs w:val="26"/>
          <w:bdr w:val="single" w:sz="4" w:space="0" w:color="auto" w:frame="1"/>
        </w:rPr>
        <w:t>飼い猫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6"/>
          <w:szCs w:val="26"/>
        </w:rPr>
        <w:t>は責任を持って正しく飼いましょう（別紙参照）。</w:t>
      </w:r>
    </w:p>
    <w:sectPr w:rsidR="002C0D50" w:rsidRPr="00FF10E1" w:rsidSect="008427B5">
      <w:pgSz w:w="11906" w:h="16838"/>
      <w:pgMar w:top="1135" w:right="1274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85" w:rsidRDefault="00882085" w:rsidP="00FF6024">
      <w:r>
        <w:separator/>
      </w:r>
    </w:p>
  </w:endnote>
  <w:endnote w:type="continuationSeparator" w:id="0">
    <w:p w:rsidR="00882085" w:rsidRDefault="00882085" w:rsidP="00FF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85" w:rsidRDefault="00882085" w:rsidP="00FF6024">
      <w:r>
        <w:separator/>
      </w:r>
    </w:p>
  </w:footnote>
  <w:footnote w:type="continuationSeparator" w:id="0">
    <w:p w:rsidR="00882085" w:rsidRDefault="00882085" w:rsidP="00FF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4EE2"/>
    <w:multiLevelType w:val="hybridMultilevel"/>
    <w:tmpl w:val="D08C3A2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F384BBA"/>
    <w:multiLevelType w:val="hybridMultilevel"/>
    <w:tmpl w:val="518E0926"/>
    <w:lvl w:ilvl="0" w:tplc="B202663A">
      <w:start w:val="1"/>
      <w:numFmt w:val="decimal"/>
      <w:lvlText w:val="%1"/>
      <w:lvlJc w:val="left"/>
      <w:pPr>
        <w:ind w:left="90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6C902142"/>
    <w:multiLevelType w:val="hybridMultilevel"/>
    <w:tmpl w:val="2A86D3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8D"/>
    <w:rsid w:val="00032C4A"/>
    <w:rsid w:val="000913EC"/>
    <w:rsid w:val="000E3A70"/>
    <w:rsid w:val="001528C0"/>
    <w:rsid w:val="00172812"/>
    <w:rsid w:val="00192BD7"/>
    <w:rsid w:val="002C0D50"/>
    <w:rsid w:val="003666E6"/>
    <w:rsid w:val="00393672"/>
    <w:rsid w:val="004C5CF0"/>
    <w:rsid w:val="006040BF"/>
    <w:rsid w:val="006244C3"/>
    <w:rsid w:val="006271DF"/>
    <w:rsid w:val="006D7D90"/>
    <w:rsid w:val="007248AE"/>
    <w:rsid w:val="00752DE3"/>
    <w:rsid w:val="00781F8E"/>
    <w:rsid w:val="00782DB0"/>
    <w:rsid w:val="007C59A6"/>
    <w:rsid w:val="008427B5"/>
    <w:rsid w:val="00856048"/>
    <w:rsid w:val="00882085"/>
    <w:rsid w:val="00917CE8"/>
    <w:rsid w:val="0092718D"/>
    <w:rsid w:val="00962F3F"/>
    <w:rsid w:val="00A51DED"/>
    <w:rsid w:val="00A802DC"/>
    <w:rsid w:val="00AB518D"/>
    <w:rsid w:val="00B2084A"/>
    <w:rsid w:val="00B30546"/>
    <w:rsid w:val="00BF2F8E"/>
    <w:rsid w:val="00C347DC"/>
    <w:rsid w:val="00D41159"/>
    <w:rsid w:val="00DB393D"/>
    <w:rsid w:val="00EA6E09"/>
    <w:rsid w:val="00EC58FF"/>
    <w:rsid w:val="00FC78B2"/>
    <w:rsid w:val="00FF10E1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024"/>
  </w:style>
  <w:style w:type="paragraph" w:styleId="a6">
    <w:name w:val="footer"/>
    <w:basedOn w:val="a"/>
    <w:link w:val="a7"/>
    <w:uiPriority w:val="99"/>
    <w:unhideWhenUsed/>
    <w:rsid w:val="00FF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024"/>
  </w:style>
  <w:style w:type="paragraph" w:styleId="a6">
    <w:name w:val="footer"/>
    <w:basedOn w:val="a"/>
    <w:link w:val="a7"/>
    <w:uiPriority w:val="99"/>
    <w:unhideWhenUsed/>
    <w:rsid w:val="00FF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8E72-001E-4BA0-AE69-FA6821EE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386404CA.dotm</Template>
  <TotalTime>20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勝彦</dc:creator>
  <cp:lastModifiedBy>広島県</cp:lastModifiedBy>
  <cp:revision>12</cp:revision>
  <cp:lastPrinted>2016-09-07T00:24:00Z</cp:lastPrinted>
  <dcterms:created xsi:type="dcterms:W3CDTF">2016-02-01T02:36:00Z</dcterms:created>
  <dcterms:modified xsi:type="dcterms:W3CDTF">2020-06-29T01:20:00Z</dcterms:modified>
</cp:coreProperties>
</file>