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073FC5">
              <w:rPr>
                <w:rFonts w:hint="eastAsia"/>
              </w:rPr>
              <w:t>49</w:t>
            </w:r>
            <w:r w:rsidR="00296768">
              <w:rPr>
                <w:rFonts w:hint="eastAsia"/>
              </w:rPr>
              <w:t>日を経過した犬又は猫を販売）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lastRenderedPageBreak/>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2029CB"/>
    <w:rsid w:val="00231D0D"/>
    <w:rsid w:val="00296768"/>
    <w:rsid w:val="002D0BDD"/>
    <w:rsid w:val="002F01B7"/>
    <w:rsid w:val="003A6114"/>
    <w:rsid w:val="003F3A80"/>
    <w:rsid w:val="004B35DE"/>
    <w:rsid w:val="00505D3D"/>
    <w:rsid w:val="00546A74"/>
    <w:rsid w:val="007E39CC"/>
    <w:rsid w:val="00810140"/>
    <w:rsid w:val="00930F54"/>
    <w:rsid w:val="009371E8"/>
    <w:rsid w:val="009B743D"/>
    <w:rsid w:val="00AB7688"/>
    <w:rsid w:val="00B84F32"/>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7066-3178-474F-B453-0C4CDF88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F12F38D6.dotm</Template>
  <TotalTime>1</TotalTime>
  <Pages>2</Pages>
  <Words>1894</Words>
  <Characters>480</Characters>
  <Application>Microsoft Office Word</Application>
  <DocSecurity>4</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広島県</cp:lastModifiedBy>
  <cp:revision>2</cp:revision>
  <cp:lastPrinted>2013-08-01T09:29:00Z</cp:lastPrinted>
  <dcterms:created xsi:type="dcterms:W3CDTF">2020-04-30T06:38:00Z</dcterms:created>
  <dcterms:modified xsi:type="dcterms:W3CDTF">2020-04-30T06:38:00Z</dcterms:modified>
</cp:coreProperties>
</file>