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Pr="00D70DF0" w:rsidRDefault="003D5CC4" w:rsidP="007718DD">
      <w:pPr>
        <w:wordWrap w:val="0"/>
        <w:autoSpaceDE w:val="0"/>
        <w:autoSpaceDN w:val="0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</w:rPr>
      </w:pPr>
      <w:bookmarkStart w:id="0" w:name="OLE_LINK1"/>
      <w:r w:rsidRPr="00D70DF0">
        <w:rPr>
          <w:rFonts w:asciiTheme="majorEastAsia" w:eastAsiaTheme="majorEastAsia" w:hAnsiTheme="majorEastAsia" w:cs="Times New Roman"/>
          <w:color w:val="auto"/>
          <w:kern w:val="2"/>
        </w:rPr>
        <w:t>別記様式第４号</w:t>
      </w:r>
    </w:p>
    <w:p w:rsidR="00D70DF0" w:rsidRDefault="003D5CC4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hint="default"/>
          <w:sz w:val="14"/>
          <w:szCs w:val="14"/>
        </w:rPr>
      </w:pPr>
      <w:r w:rsidRPr="00D70DF0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（</w:t>
      </w:r>
      <w:r w:rsidR="002D2917" w:rsidRPr="00D70DF0">
        <w:rPr>
          <w:rFonts w:ascii="ＭＳ 明朝" w:eastAsia="ＭＳ 明朝" w:hAnsi="ＭＳ 明朝"/>
          <w:sz w:val="14"/>
          <w:szCs w:val="14"/>
        </w:rPr>
        <w:t>理学療法士（作業療法士）養成施設定員変更承認に関する調書</w:t>
      </w:r>
      <w:r w:rsidR="00D70DF0" w:rsidRPr="00D70DF0">
        <w:rPr>
          <w:rFonts w:ascii="ＭＳ 明朝" w:eastAsia="ＭＳ 明朝" w:hAnsi="ＭＳ 明朝"/>
          <w:sz w:val="14"/>
          <w:szCs w:val="14"/>
        </w:rPr>
        <w:t>を含む。なお，学則の新旧対照表，校舎の各室の用途及び面積の新旧対照表及び</w:t>
      </w:r>
    </w:p>
    <w:p w:rsidR="003D5CC4" w:rsidRPr="00D70DF0" w:rsidRDefault="00D70DF0" w:rsidP="00D70DF0">
      <w:pPr>
        <w:wordWrap w:val="0"/>
        <w:autoSpaceDE w:val="0"/>
        <w:autoSpaceDN w:val="0"/>
        <w:ind w:firstLineChars="100" w:firstLine="140"/>
        <w:textAlignment w:val="auto"/>
        <w:rPr>
          <w:rFonts w:ascii="ＭＳ 明朝" w:eastAsia="ＭＳ 明朝" w:hAnsi="ＭＳ 明朝" w:cs="Times New Roman" w:hint="default"/>
          <w:b/>
          <w:color w:val="FF0000"/>
          <w:kern w:val="2"/>
          <w:sz w:val="14"/>
          <w:szCs w:val="14"/>
        </w:rPr>
      </w:pPr>
      <w:r w:rsidRPr="00D70DF0">
        <w:rPr>
          <w:rFonts w:ascii="ＭＳ 明朝" w:eastAsia="ＭＳ 明朝" w:hAnsi="ＭＳ 明朝"/>
          <w:sz w:val="14"/>
          <w:szCs w:val="14"/>
        </w:rPr>
        <w:t>実習施設の新旧対照表は別添のとおり</w:t>
      </w:r>
      <w:r w:rsidR="003D5CC4" w:rsidRPr="00D70DF0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）</w:t>
      </w:r>
    </w:p>
    <w:p w:rsidR="007718DD" w:rsidRPr="00D70DF0" w:rsidRDefault="007718DD" w:rsidP="007718DD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</w:p>
    <w:p w:rsidR="007718DD" w:rsidRPr="00D70DF0" w:rsidRDefault="00D70DF0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</w:rPr>
      </w:pPr>
      <w:r w:rsidRPr="00D70DF0">
        <w:rPr>
          <w:rFonts w:asciiTheme="majorEastAsia" w:eastAsiaTheme="majorEastAsia" w:hAnsiTheme="majorEastAsia" w:cs="Times New Roman"/>
          <w:color w:val="auto"/>
          <w:kern w:val="2"/>
        </w:rPr>
        <w:t>理学療法士作業療法士養成施設</w:t>
      </w:r>
      <w:r w:rsidR="00E72F3A" w:rsidRPr="00D70DF0">
        <w:rPr>
          <w:rFonts w:asciiTheme="majorEastAsia" w:eastAsiaTheme="majorEastAsia" w:hAnsiTheme="majorEastAsia" w:cs="Times New Roman"/>
          <w:color w:val="auto"/>
          <w:kern w:val="2"/>
        </w:rPr>
        <w:t>変更承認</w:t>
      </w:r>
      <w:r w:rsidR="007718DD" w:rsidRPr="00D70DF0">
        <w:rPr>
          <w:rFonts w:asciiTheme="majorEastAsia" w:eastAsiaTheme="majorEastAsia" w:hAnsiTheme="majorEastAsia" w:cs="Times New Roman"/>
          <w:color w:val="auto"/>
          <w:kern w:val="2"/>
        </w:rPr>
        <w:t>申請書</w:t>
      </w:r>
    </w:p>
    <w:p w:rsidR="007718DD" w:rsidRPr="00777E0D" w:rsidRDefault="00D70DF0" w:rsidP="00D70DF0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文   書   番   号</w:t>
      </w:r>
    </w:p>
    <w:p w:rsidR="007718DD" w:rsidRPr="00777E0D" w:rsidRDefault="00D70DF0" w:rsidP="00D70DF0">
      <w:pPr>
        <w:autoSpaceDE w:val="0"/>
        <w:autoSpaceDN w:val="0"/>
        <w:ind w:right="1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申 請  年  月  日</w:t>
      </w:r>
    </w:p>
    <w:p w:rsidR="007718DD" w:rsidRPr="00777E0D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</w:p>
    <w:p w:rsidR="007718DD" w:rsidRPr="00777E0D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777E0D">
        <w:rPr>
          <w:rFonts w:ascii="ＭＳ 明朝" w:eastAsia="ＭＳ 明朝" w:hAnsi="ＭＳ 明朝" w:cs="Times New Roman"/>
          <w:color w:val="auto"/>
          <w:kern w:val="2"/>
        </w:rPr>
        <w:t xml:space="preserve">　</w:t>
      </w:r>
      <w:r w:rsidR="00D70DF0">
        <w:rPr>
          <w:rFonts w:ascii="ＭＳ 明朝" w:eastAsia="ＭＳ 明朝" w:hAnsi="ＭＳ 明朝" w:cs="Times New Roman"/>
          <w:color w:val="auto"/>
          <w:kern w:val="2"/>
        </w:rPr>
        <w:t>広島県知事　様</w:t>
      </w:r>
    </w:p>
    <w:p w:rsidR="007718DD" w:rsidRDefault="00D70DF0" w:rsidP="00D70DF0">
      <w:pPr>
        <w:autoSpaceDE w:val="0"/>
        <w:autoSpaceDN w:val="0"/>
        <w:ind w:right="210" w:firstLineChars="2800" w:firstLine="559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設置者名</w:t>
      </w:r>
    </w:p>
    <w:p w:rsidR="00D70DF0" w:rsidRPr="00777E0D" w:rsidRDefault="00D70DF0" w:rsidP="00D70DF0">
      <w:pPr>
        <w:autoSpaceDE w:val="0"/>
        <w:autoSpaceDN w:val="0"/>
        <w:ind w:right="210" w:firstLineChars="2800" w:firstLine="559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代表者名　　　　　　　　　　　印</w:t>
      </w:r>
    </w:p>
    <w:p w:rsidR="007718DD" w:rsidRPr="00777E0D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777E0D">
        <w:rPr>
          <w:rFonts w:ascii="ＭＳ 明朝" w:eastAsia="ＭＳ 明朝" w:hAnsi="ＭＳ 明朝" w:cs="Times New Roman"/>
          <w:color w:val="auto"/>
          <w:kern w:val="2"/>
        </w:rPr>
        <w:t xml:space="preserve">　　　　　　　　　　　　　　　　　　　　　　　</w:t>
      </w:r>
    </w:p>
    <w:p w:rsidR="007718DD" w:rsidRPr="00777E0D" w:rsidRDefault="00681AD6" w:rsidP="00777E0D">
      <w:pPr>
        <w:wordWrap w:val="0"/>
        <w:autoSpaceDE w:val="0"/>
        <w:autoSpaceDN w:val="0"/>
        <w:spacing w:line="400" w:lineRule="exact"/>
        <w:ind w:firstLineChars="100" w:firstLine="20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777E0D">
        <w:rPr>
          <w:rFonts w:ascii="ＭＳ 明朝" w:eastAsia="ＭＳ 明朝" w:hAnsi="ＭＳ 明朝" w:cs="Times New Roman"/>
          <w:color w:val="auto"/>
          <w:kern w:val="2"/>
        </w:rPr>
        <w:t>指定</w:t>
      </w:r>
      <w:r w:rsidR="00B8456E" w:rsidRPr="00777E0D">
        <w:rPr>
          <w:rFonts w:ascii="ＭＳ 明朝" w:eastAsia="ＭＳ 明朝" w:hAnsi="ＭＳ 明朝" w:cs="Times New Roman"/>
          <w:color w:val="auto"/>
          <w:kern w:val="2"/>
        </w:rPr>
        <w:t>養成施設</w:t>
      </w:r>
      <w:r w:rsidRPr="00777E0D">
        <w:rPr>
          <w:rFonts w:ascii="ＭＳ 明朝" w:eastAsia="ＭＳ 明朝" w:hAnsi="ＭＳ 明朝" w:cs="Times New Roman"/>
          <w:color w:val="auto"/>
          <w:kern w:val="2"/>
        </w:rPr>
        <w:t>の</w:t>
      </w:r>
      <w:r w:rsidR="00E72F3A" w:rsidRPr="00777E0D">
        <w:rPr>
          <w:rFonts w:ascii="ＭＳ 明朝" w:eastAsia="ＭＳ 明朝" w:hAnsi="ＭＳ 明朝" w:cs="Times New Roman"/>
          <w:color w:val="auto"/>
          <w:kern w:val="2"/>
        </w:rPr>
        <w:t>変更の承認を受けたいので</w:t>
      </w:r>
      <w:r w:rsidR="00077F95" w:rsidRPr="00777E0D">
        <w:rPr>
          <w:rFonts w:ascii="ＭＳ 明朝" w:eastAsia="ＭＳ 明朝" w:hAnsi="ＭＳ 明朝" w:cs="Times New Roman"/>
          <w:color w:val="auto"/>
          <w:kern w:val="2"/>
        </w:rPr>
        <w:t>，</w:t>
      </w:r>
      <w:r w:rsidR="00B8456E" w:rsidRPr="00777E0D">
        <w:rPr>
          <w:rFonts w:ascii="ＭＳ 明朝" w:eastAsia="ＭＳ 明朝" w:hAnsi="ＭＳ 明朝" w:cs="Times New Roman"/>
          <w:color w:val="auto"/>
          <w:kern w:val="2"/>
        </w:rPr>
        <w:t>理学療法士及び作業療法士法</w:t>
      </w:r>
      <w:r w:rsidR="00E72F3A" w:rsidRPr="00777E0D">
        <w:rPr>
          <w:rFonts w:ascii="ＭＳ 明朝" w:eastAsia="ＭＳ 明朝" w:hAnsi="ＭＳ 明朝" w:cs="Times New Roman"/>
          <w:color w:val="auto"/>
          <w:kern w:val="2"/>
        </w:rPr>
        <w:t>施行令</w:t>
      </w:r>
      <w:r w:rsidR="007718DD" w:rsidRPr="00777E0D">
        <w:rPr>
          <w:rFonts w:ascii="ＭＳ 明朝" w:eastAsia="ＭＳ 明朝" w:hAnsi="ＭＳ 明朝" w:cs="Times New Roman"/>
          <w:color w:val="auto"/>
          <w:kern w:val="2"/>
        </w:rPr>
        <w:t>第１</w:t>
      </w:r>
      <w:r w:rsidR="00B8456E" w:rsidRPr="00777E0D">
        <w:rPr>
          <w:rFonts w:ascii="ＭＳ 明朝" w:eastAsia="ＭＳ 明朝" w:hAnsi="ＭＳ 明朝" w:cs="Times New Roman"/>
          <w:color w:val="auto"/>
          <w:kern w:val="2"/>
        </w:rPr>
        <w:t>１</w:t>
      </w:r>
      <w:r w:rsidR="007718DD" w:rsidRPr="00777E0D">
        <w:rPr>
          <w:rFonts w:ascii="ＭＳ 明朝" w:eastAsia="ＭＳ 明朝" w:hAnsi="ＭＳ 明朝" w:cs="Times New Roman"/>
          <w:color w:val="auto"/>
          <w:kern w:val="2"/>
        </w:rPr>
        <w:t>条第１</w:t>
      </w:r>
      <w:r w:rsidR="000656B1" w:rsidRPr="00777E0D">
        <w:rPr>
          <w:rFonts w:ascii="ＭＳ 明朝" w:eastAsia="ＭＳ 明朝" w:hAnsi="ＭＳ 明朝" w:cs="Times New Roman"/>
          <w:color w:val="auto"/>
          <w:kern w:val="2"/>
        </w:rPr>
        <w:t>項</w:t>
      </w:r>
      <w:r w:rsidR="00E72F3A" w:rsidRPr="00777E0D">
        <w:rPr>
          <w:rFonts w:ascii="ＭＳ 明朝" w:eastAsia="ＭＳ 明朝" w:hAnsi="ＭＳ 明朝" w:cs="Times New Roman"/>
          <w:color w:val="auto"/>
          <w:kern w:val="2"/>
        </w:rPr>
        <w:t>の</w:t>
      </w:r>
      <w:r w:rsidR="007718DD" w:rsidRPr="00777E0D">
        <w:rPr>
          <w:rFonts w:ascii="ＭＳ 明朝" w:eastAsia="ＭＳ 明朝" w:hAnsi="ＭＳ 明朝" w:cs="Times New Roman"/>
          <w:color w:val="auto"/>
          <w:kern w:val="2"/>
        </w:rPr>
        <w:t>規定により申請します。</w:t>
      </w:r>
    </w:p>
    <w:bookmarkEnd w:id="0"/>
    <w:p w:rsidR="007718DD" w:rsidRPr="00777E0D" w:rsidRDefault="007718DD" w:rsidP="007718DD">
      <w:pPr>
        <w:textAlignment w:val="center"/>
        <w:rPr>
          <w:rFonts w:ascii="ＭＳ 明朝" w:eastAsia="ＭＳ 明朝" w:hAnsi="ＭＳ 明朝" w:hint="default"/>
        </w:rPr>
      </w:pPr>
    </w:p>
    <w:p w:rsidR="004A2409" w:rsidRPr="00777E0D" w:rsidRDefault="004A2409" w:rsidP="00AA58E0">
      <w:pPr>
        <w:jc w:val="center"/>
        <w:textAlignment w:val="center"/>
        <w:rPr>
          <w:rFonts w:ascii="ＭＳ 明朝" w:eastAsia="ＭＳ 明朝" w:hAnsi="ＭＳ 明朝" w:hint="default"/>
        </w:rPr>
      </w:pPr>
      <w:r w:rsidRPr="00777E0D">
        <w:rPr>
          <w:rFonts w:ascii="ＭＳ 明朝" w:eastAsia="ＭＳ 明朝" w:hAnsi="ＭＳ 明朝"/>
        </w:rPr>
        <w:t>記</w:t>
      </w:r>
    </w:p>
    <w:p w:rsidR="00AA58E0" w:rsidRPr="00D935AB" w:rsidRDefault="00AA58E0" w:rsidP="00AA58E0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１　指定</w:t>
      </w:r>
      <w:r w:rsidR="00B8456E">
        <w:rPr>
          <w:rFonts w:ascii="ＭＳ 明朝" w:eastAsia="ＭＳ 明朝" w:hAnsi="ＭＳ 明朝"/>
          <w:szCs w:val="21"/>
        </w:rPr>
        <w:t>養成施設</w:t>
      </w:r>
      <w:r w:rsidRPr="00D935AB">
        <w:rPr>
          <w:rFonts w:ascii="ＭＳ 明朝" w:eastAsia="ＭＳ 明朝" w:hAnsi="ＭＳ 明朝"/>
          <w:szCs w:val="21"/>
        </w:rPr>
        <w:t>の名称及び</w:t>
      </w:r>
      <w:r w:rsidR="0087254D">
        <w:rPr>
          <w:rFonts w:ascii="ＭＳ 明朝" w:eastAsia="ＭＳ 明朝" w:hAnsi="ＭＳ 明朝"/>
          <w:szCs w:val="21"/>
        </w:rPr>
        <w:t>位置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AA58E0" w:rsidRPr="00D935AB" w:rsidTr="007E1A7C">
        <w:trPr>
          <w:cantSplit/>
          <w:trHeight w:val="660"/>
        </w:trPr>
        <w:tc>
          <w:tcPr>
            <w:tcW w:w="198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955"/>
        </w:trPr>
        <w:tc>
          <w:tcPr>
            <w:tcW w:w="1985" w:type="dxa"/>
            <w:vAlign w:val="center"/>
          </w:tcPr>
          <w:p w:rsidR="00AA58E0" w:rsidRPr="00D935AB" w:rsidRDefault="0087254D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〒</w:t>
            </w:r>
          </w:p>
          <w:p w:rsidR="00AA58E0" w:rsidRPr="00D935AB" w:rsidRDefault="00AA58E0" w:rsidP="00FB0670">
            <w:pPr>
              <w:autoSpaceDE w:val="0"/>
              <w:autoSpaceDN w:val="0"/>
              <w:spacing w:before="80" w:after="80"/>
              <w:ind w:firstLineChars="100" w:firstLine="20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FB0670">
      <w:pPr>
        <w:ind w:left="200" w:hangingChars="100" w:hanging="20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２　承認を受けようとする事項又は事由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7562"/>
      </w:tblGrid>
      <w:tr w:rsidR="00AA58E0" w:rsidRPr="00D935AB" w:rsidTr="007E1A7C">
        <w:trPr>
          <w:cantSplit/>
          <w:trHeight w:val="1263"/>
        </w:trPr>
        <w:tc>
          <w:tcPr>
            <w:tcW w:w="1935" w:type="dxa"/>
            <w:vAlign w:val="center"/>
          </w:tcPr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変更の事項</w:t>
            </w:r>
          </w:p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（該当する番号に○を付けること）</w:t>
            </w:r>
          </w:p>
        </w:tc>
        <w:tc>
          <w:tcPr>
            <w:tcW w:w="7562" w:type="dxa"/>
            <w:vAlign w:val="center"/>
          </w:tcPr>
          <w:p w:rsidR="0087254D" w:rsidRPr="00D935AB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学則（</w:t>
            </w:r>
            <w:r w:rsidRPr="00D935AB">
              <w:rPr>
                <w:rFonts w:ascii="ＭＳ 明朝" w:eastAsia="ＭＳ 明朝" w:hAnsi="ＭＳ 明朝"/>
                <w:szCs w:val="21"/>
              </w:rPr>
              <w:t>修業年限</w:t>
            </w:r>
            <w:r>
              <w:rPr>
                <w:rFonts w:ascii="ＭＳ 明朝" w:eastAsia="ＭＳ 明朝" w:hAnsi="ＭＳ 明朝"/>
                <w:szCs w:val="21"/>
              </w:rPr>
              <w:t>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学則（教育課程に関する事項）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学則（入所定員に関する事項）</w:t>
            </w:r>
          </w:p>
          <w:p w:rsidR="00AA58E0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校舎</w:t>
            </w:r>
            <w:r w:rsidR="0087254D">
              <w:rPr>
                <w:rFonts w:ascii="ＭＳ 明朝" w:eastAsia="ＭＳ 明朝" w:hAnsi="ＭＳ 明朝"/>
                <w:szCs w:val="21"/>
              </w:rPr>
              <w:t>の</w:t>
            </w:r>
            <w:r w:rsidRPr="00D935AB">
              <w:rPr>
                <w:rFonts w:ascii="ＭＳ 明朝" w:eastAsia="ＭＳ 明朝" w:hAnsi="ＭＳ 明朝"/>
                <w:szCs w:val="21"/>
              </w:rPr>
              <w:t>各室の用途及び面積</w:t>
            </w:r>
            <w:r w:rsidR="0087254D">
              <w:rPr>
                <w:rFonts w:ascii="ＭＳ 明朝" w:eastAsia="ＭＳ 明朝" w:hAnsi="ＭＳ 明朝"/>
                <w:szCs w:val="21"/>
              </w:rPr>
              <w:t>並びに建物の配置図及び平面図</w:t>
            </w:r>
          </w:p>
          <w:p w:rsidR="007F5F22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実習施設</w:t>
            </w:r>
          </w:p>
        </w:tc>
      </w:tr>
      <w:tr w:rsidR="00AA58E0" w:rsidRPr="00D935AB" w:rsidTr="007E1A7C">
        <w:trPr>
          <w:cantSplit/>
          <w:trHeight w:val="572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553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３　変更の予定年月日</w:t>
      </w:r>
    </w:p>
    <w:p w:rsidR="00AA58E0" w:rsidRPr="00D935AB" w:rsidRDefault="00AA58E0" w:rsidP="00AA58E0">
      <w:pPr>
        <w:wordWrap w:val="0"/>
        <w:autoSpaceDE w:val="0"/>
        <w:autoSpaceDN w:val="0"/>
        <w:spacing w:before="80" w:after="8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　　 　　年　　月　　日</w:t>
      </w:r>
    </w:p>
    <w:p w:rsidR="00AA58E0" w:rsidRPr="00D935AB" w:rsidRDefault="00AA58E0" w:rsidP="00AA58E0">
      <w:pPr>
        <w:spacing w:line="510" w:lineRule="exact"/>
        <w:rPr>
          <w:rFonts w:ascii="ＭＳ 明朝" w:eastAsia="ＭＳ 明朝" w:hAnsi="ＭＳ 明朝" w:cs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４</w:t>
      </w:r>
      <w:r w:rsidRPr="00D935AB">
        <w:rPr>
          <w:rFonts w:ascii="ＭＳ 明朝" w:eastAsia="ＭＳ 明朝" w:hAnsi="ＭＳ 明朝" w:cs="ＭＳ 明朝"/>
          <w:szCs w:val="21"/>
        </w:rPr>
        <w:t xml:space="preserve">　変更の理由</w:t>
      </w:r>
    </w:p>
    <w:p w:rsidR="004A2409" w:rsidRDefault="004A2409" w:rsidP="004A2409">
      <w:pPr>
        <w:textAlignment w:val="center"/>
        <w:rPr>
          <w:rFonts w:ascii="ＭＳ 明朝" w:eastAsia="ＭＳ 明朝" w:hAnsi="ＭＳ 明朝" w:hint="default"/>
        </w:rPr>
      </w:pPr>
    </w:p>
    <w:p w:rsidR="00410A1B" w:rsidRDefault="00410A1B" w:rsidP="004A2409">
      <w:pPr>
        <w:textAlignment w:val="center"/>
        <w:rPr>
          <w:rFonts w:ascii="ＭＳ 明朝" w:eastAsia="ＭＳ 明朝" w:hAnsi="ＭＳ 明朝" w:hint="default"/>
        </w:rPr>
      </w:pPr>
    </w:p>
    <w:p w:rsidR="00D70DF0" w:rsidRDefault="00D70DF0" w:rsidP="004A2409">
      <w:pPr>
        <w:textAlignment w:val="center"/>
        <w:rPr>
          <w:rFonts w:ascii="ＭＳ 明朝" w:eastAsia="ＭＳ 明朝" w:hAnsi="ＭＳ 明朝" w:hint="default"/>
        </w:rPr>
      </w:pPr>
    </w:p>
    <w:p w:rsidR="00D70DF0" w:rsidRPr="00AA58E0" w:rsidRDefault="00D70DF0" w:rsidP="004A2409">
      <w:pPr>
        <w:textAlignment w:val="center"/>
        <w:rPr>
          <w:rFonts w:ascii="ＭＳ 明朝" w:eastAsia="ＭＳ 明朝" w:hAnsi="ＭＳ 明朝" w:hint="default"/>
        </w:rPr>
      </w:pPr>
    </w:p>
    <w:p w:rsidR="008D3364" w:rsidRPr="001C2642" w:rsidRDefault="008D3364" w:rsidP="008D3364">
      <w:pPr>
        <w:jc w:val="center"/>
        <w:textAlignment w:val="center"/>
        <w:rPr>
          <w:rFonts w:ascii="ＭＳ 明朝" w:eastAsia="ＭＳ 明朝" w:hAnsi="ＭＳ 明朝" w:hint="default"/>
        </w:rPr>
      </w:pPr>
      <w:r w:rsidRPr="001C2642">
        <w:rPr>
          <w:rFonts w:ascii="ＭＳ 明朝" w:eastAsia="ＭＳ 明朝" w:hAnsi="ＭＳ 明朝"/>
        </w:rPr>
        <w:lastRenderedPageBreak/>
        <w:t>理学療法士</w:t>
      </w:r>
      <w:r w:rsidR="00B06F6A">
        <w:rPr>
          <w:rFonts w:ascii="ＭＳ 明朝" w:eastAsia="ＭＳ 明朝" w:hAnsi="ＭＳ 明朝"/>
        </w:rPr>
        <w:t>（</w:t>
      </w:r>
      <w:r w:rsidRPr="001C2642">
        <w:rPr>
          <w:rFonts w:ascii="ＭＳ 明朝" w:eastAsia="ＭＳ 明朝" w:hAnsi="ＭＳ 明朝"/>
        </w:rPr>
        <w:t>作業療法士</w:t>
      </w:r>
      <w:r w:rsidR="00B06F6A">
        <w:rPr>
          <w:rFonts w:ascii="ＭＳ 明朝" w:eastAsia="ＭＳ 明朝" w:hAnsi="ＭＳ 明朝"/>
        </w:rPr>
        <w:t>）</w:t>
      </w:r>
      <w:r w:rsidRPr="001C2642">
        <w:rPr>
          <w:rFonts w:ascii="ＭＳ 明朝" w:eastAsia="ＭＳ 明朝" w:hAnsi="ＭＳ 明朝"/>
        </w:rPr>
        <w:t>養成施設定員変更</w:t>
      </w:r>
      <w:r w:rsidR="00937535">
        <w:rPr>
          <w:rFonts w:ascii="ＭＳ 明朝" w:eastAsia="ＭＳ 明朝" w:hAnsi="ＭＳ 明朝"/>
        </w:rPr>
        <w:t>承認に関する調書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85"/>
        <w:gridCol w:w="709"/>
        <w:gridCol w:w="14"/>
        <w:gridCol w:w="553"/>
        <w:gridCol w:w="141"/>
        <w:gridCol w:w="284"/>
        <w:gridCol w:w="142"/>
        <w:gridCol w:w="130"/>
        <w:gridCol w:w="11"/>
        <w:gridCol w:w="142"/>
        <w:gridCol w:w="8"/>
        <w:gridCol w:w="276"/>
        <w:gridCol w:w="141"/>
        <w:gridCol w:w="142"/>
        <w:gridCol w:w="630"/>
        <w:gridCol w:w="250"/>
        <w:gridCol w:w="200"/>
        <w:gridCol w:w="479"/>
        <w:gridCol w:w="121"/>
        <w:gridCol w:w="150"/>
        <w:gridCol w:w="30"/>
        <w:gridCol w:w="408"/>
        <w:gridCol w:w="162"/>
        <w:gridCol w:w="122"/>
        <w:gridCol w:w="283"/>
        <w:gridCol w:w="142"/>
        <w:gridCol w:w="53"/>
        <w:gridCol w:w="300"/>
        <w:gridCol w:w="214"/>
        <w:gridCol w:w="736"/>
      </w:tblGrid>
      <w:tr w:rsidR="008D3364" w:rsidRPr="001C2642" w:rsidTr="00A35E6F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CE6BF1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 w:rsidRPr="001C2642">
              <w:rPr>
                <w:rFonts w:ascii="ＭＳ 明朝" w:eastAsia="ＭＳ 明朝" w:hAnsi="ＭＳ 明朝"/>
              </w:rPr>
              <w:t xml:space="preserve">　</w:t>
            </w:r>
            <w:r w:rsidRPr="00343F1B">
              <w:rPr>
                <w:rFonts w:ascii="ＭＳ 明朝" w:eastAsia="ＭＳ 明朝" w:hAnsi="ＭＳ 明朝"/>
                <w:spacing w:val="100"/>
                <w:fitText w:val="1000" w:id="960228096"/>
              </w:rPr>
              <w:t>種類</w:t>
            </w:r>
            <w:r w:rsidRPr="00343F1B">
              <w:rPr>
                <w:rFonts w:ascii="ＭＳ 明朝" w:eastAsia="ＭＳ 明朝" w:hAnsi="ＭＳ 明朝"/>
                <w:fitText w:val="1000" w:id="960228096"/>
              </w:rPr>
              <w:t>等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養成施設の種類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変更前定員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変更後定員</w:t>
            </w:r>
          </w:p>
        </w:tc>
        <w:tc>
          <w:tcPr>
            <w:tcW w:w="3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変　　更　　内　　容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8D336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理学療法士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8D336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作業療法士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8D336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合　　　計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C264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6D3655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２　</w:t>
            </w:r>
            <w:r w:rsidRPr="00343F1B">
              <w:rPr>
                <w:rFonts w:ascii="ＭＳ 明朝" w:eastAsia="ＭＳ 明朝" w:hAnsi="ＭＳ 明朝"/>
                <w:spacing w:val="30"/>
                <w:fitText w:val="1000" w:id="964954624"/>
              </w:rPr>
              <w:t>専任教</w:t>
            </w:r>
            <w:r w:rsidRPr="00343F1B">
              <w:rPr>
                <w:rFonts w:ascii="ＭＳ 明朝" w:eastAsia="ＭＳ 明朝" w:hAnsi="ＭＳ 明朝"/>
                <w:spacing w:val="10"/>
                <w:fitText w:val="1000" w:id="964954624"/>
              </w:rPr>
              <w:t>員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AF7C2D" w:rsidRPr="001C2642" w:rsidRDefault="00AF7C2D" w:rsidP="006074A2">
            <w:pPr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現在の教員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免許の</w:t>
            </w:r>
          </w:p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種　類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6074A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担当科目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免許番号</w:t>
            </w: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6074A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6074A2">
              <w:rPr>
                <w:rFonts w:ascii="ＭＳ 明朝" w:eastAsia="ＭＳ 明朝" w:hAnsi="ＭＳ 明朝"/>
              </w:rPr>
              <w:t>免許取得</w:t>
            </w:r>
          </w:p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6074A2">
              <w:rPr>
                <w:rFonts w:ascii="ＭＳ 明朝" w:eastAsia="ＭＳ 明朝" w:hAnsi="ＭＳ 明朝"/>
              </w:rPr>
              <w:t>年　　月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AF7C2D" w:rsidRPr="001C2642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AF7C2D" w:rsidRPr="001C2642" w:rsidRDefault="00AF7C2D" w:rsidP="006074A2">
            <w:pPr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新たに採用する教員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400FD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免許の</w:t>
            </w:r>
          </w:p>
          <w:p w:rsidR="00AF7C2D" w:rsidRPr="001C2642" w:rsidRDefault="00AF7C2D" w:rsidP="00400FDB">
            <w:pPr>
              <w:spacing w:line="20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種　類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1C2BA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担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C2642">
              <w:rPr>
                <w:rFonts w:ascii="ＭＳ 明朝" w:eastAsia="ＭＳ 明朝" w:hAnsi="ＭＳ 明朝"/>
              </w:rPr>
              <w:t>当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予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C2642">
              <w:rPr>
                <w:rFonts w:ascii="ＭＳ 明朝" w:eastAsia="ＭＳ 明朝" w:hAnsi="ＭＳ 明朝"/>
              </w:rPr>
              <w:t>定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C2642"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免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許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番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免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許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取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得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年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本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1C2642">
              <w:rPr>
                <w:rFonts w:ascii="ＭＳ 明朝" w:eastAsia="ＭＳ 明朝" w:hAnsi="ＭＳ 明朝"/>
              </w:rPr>
              <w:t>人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承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1C2642">
              <w:rPr>
                <w:rFonts w:ascii="ＭＳ 明朝" w:eastAsia="ＭＳ 明朝" w:hAnsi="ＭＳ 明朝"/>
              </w:rPr>
              <w:t>諾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の有無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施設長の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承諾書の</w:t>
            </w:r>
          </w:p>
          <w:p w:rsidR="00AF7C2D" w:rsidRPr="001C2642" w:rsidRDefault="00AF7C2D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 xml:space="preserve">有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C2642">
              <w:rPr>
                <w:rFonts w:ascii="ＭＳ 明朝" w:eastAsia="ＭＳ 明朝" w:hAnsi="ＭＳ 明朝"/>
              </w:rPr>
              <w:t>無</w:t>
            </w: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516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AF7C2D"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41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1C2642" w:rsidRDefault="00AF7C2D" w:rsidP="00AF7C2D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実習調整者名（学科）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2D" w:rsidRPr="001C2642" w:rsidRDefault="00AF7C2D" w:rsidP="00AF7C2D">
            <w:pPr>
              <w:jc w:val="righ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（理学・作業）</w:t>
            </w:r>
          </w:p>
        </w:tc>
        <w:tc>
          <w:tcPr>
            <w:tcW w:w="24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2D" w:rsidRPr="001C2642" w:rsidRDefault="00AF7C2D" w:rsidP="00AF7C2D">
            <w:pPr>
              <w:jc w:val="righ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（理学・作業）</w:t>
            </w:r>
          </w:p>
        </w:tc>
      </w:tr>
      <w:tr w:rsidR="008D3364" w:rsidRPr="001C2642" w:rsidTr="00A35E6F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36116E" w:rsidP="0036116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</w:t>
            </w:r>
            <w:r w:rsidR="008D3364" w:rsidRPr="001C264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343F1B">
              <w:rPr>
                <w:rFonts w:ascii="ＭＳ 明朝" w:eastAsia="ＭＳ 明朝" w:hAnsi="ＭＳ 明朝"/>
                <w:spacing w:val="300"/>
                <w:fitText w:val="1000" w:id="960228098"/>
              </w:rPr>
              <w:t>校</w:t>
            </w:r>
            <w:r w:rsidRPr="00343F1B">
              <w:rPr>
                <w:rFonts w:ascii="ＭＳ 明朝" w:eastAsia="ＭＳ 明朝" w:hAnsi="ＭＳ 明朝"/>
                <w:fitText w:val="1000" w:id="960228098"/>
              </w:rPr>
              <w:t>舎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土地面積</w:t>
            </w:r>
          </w:p>
        </w:tc>
        <w:tc>
          <w:tcPr>
            <w:tcW w:w="1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74460C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 xml:space="preserve">　　　　　　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建物面積</w:t>
            </w:r>
          </w:p>
        </w:tc>
        <w:tc>
          <w:tcPr>
            <w:tcW w:w="3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1C2642">
              <w:rPr>
                <w:rFonts w:ascii="ＭＳ 明朝" w:eastAsia="ＭＳ 明朝" w:hAnsi="ＭＳ 明朝"/>
              </w:rPr>
              <w:t xml:space="preserve">　</w:t>
            </w:r>
            <w:r w:rsidRPr="001C264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1C2642">
              <w:rPr>
                <w:rFonts w:ascii="ＭＳ 明朝" w:eastAsia="ＭＳ 明朝" w:hAnsi="ＭＳ 明朝"/>
              </w:rPr>
              <w:t>㎡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共　有　部　門</w:t>
            </w:r>
          </w:p>
        </w:tc>
        <w:tc>
          <w:tcPr>
            <w:tcW w:w="2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理学療法部門</w:t>
            </w:r>
          </w:p>
        </w:tc>
        <w:tc>
          <w:tcPr>
            <w:tcW w:w="2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作業療法部門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面積（㎡）</w:t>
            </w: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A35E6F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A35E6F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36116E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４</w:t>
            </w:r>
            <w:r w:rsidR="008D3364">
              <w:rPr>
                <w:rFonts w:ascii="ＭＳ 明朝" w:eastAsia="ＭＳ 明朝" w:hAnsi="ＭＳ 明朝"/>
              </w:rPr>
              <w:t xml:space="preserve">　</w:t>
            </w:r>
            <w:r w:rsidR="008D3364" w:rsidRPr="00343F1B">
              <w:rPr>
                <w:rFonts w:ascii="ＭＳ 明朝" w:eastAsia="ＭＳ 明朝" w:hAnsi="ＭＳ 明朝"/>
                <w:spacing w:val="30"/>
                <w:fitText w:val="1000" w:id="960228099"/>
              </w:rPr>
              <w:t>実習施</w:t>
            </w:r>
            <w:r w:rsidR="008D3364" w:rsidRPr="00343F1B">
              <w:rPr>
                <w:rFonts w:ascii="ＭＳ 明朝" w:eastAsia="ＭＳ 明朝" w:hAnsi="ＭＳ 明朝"/>
                <w:spacing w:val="10"/>
                <w:fitText w:val="1000" w:id="960228099"/>
              </w:rPr>
              <w:t>設</w:t>
            </w:r>
          </w:p>
        </w:tc>
        <w:tc>
          <w:tcPr>
            <w:tcW w:w="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理学療法士養成施設</w:t>
            </w:r>
          </w:p>
        </w:tc>
        <w:tc>
          <w:tcPr>
            <w:tcW w:w="36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C2642">
              <w:rPr>
                <w:rFonts w:ascii="ＭＳ 明朝" w:eastAsia="ＭＳ 明朝" w:hAnsi="ＭＳ 明朝"/>
              </w:rPr>
              <w:t>作業療法士養成施設</w:t>
            </w:r>
          </w:p>
        </w:tc>
      </w:tr>
      <w:tr w:rsidR="008D3364" w:rsidRPr="001C2642" w:rsidTr="00CE6BF1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A4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既に承認を</w:t>
            </w:r>
          </w:p>
          <w:p w:rsidR="001E2A4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受けている</w:t>
            </w:r>
          </w:p>
          <w:p w:rsidR="008D3364" w:rsidRPr="00C569A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実習施設の数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05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ＰＴ</w:t>
            </w:r>
          </w:p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A4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既に承認を</w:t>
            </w:r>
          </w:p>
          <w:p w:rsidR="001E2A4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受けている</w:t>
            </w:r>
          </w:p>
          <w:p w:rsidR="008D3364" w:rsidRPr="00C569AA" w:rsidRDefault="008D3364" w:rsidP="007B0E23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実習施設の数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ＯＴ数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C569AA" w:rsidRDefault="008D336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F7C2D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C2D" w:rsidRPr="001C2642" w:rsidRDefault="00AF7C2D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C569AA" w:rsidRDefault="008F3E44" w:rsidP="008F3E44">
            <w:pPr>
              <w:spacing w:line="240" w:lineRule="exact"/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既に承認を受けている</w:t>
            </w:r>
            <w:r>
              <w:rPr>
                <w:rFonts w:ascii="ＭＳ 明朝" w:eastAsia="ＭＳ 明朝" w:hAnsi="ＭＳ 明朝"/>
              </w:rPr>
              <w:t>主たる臨床</w:t>
            </w:r>
            <w:r w:rsidRPr="00C569AA">
              <w:rPr>
                <w:rFonts w:ascii="ＭＳ 明朝" w:eastAsia="ＭＳ 明朝" w:hAnsi="ＭＳ 明朝"/>
              </w:rPr>
              <w:t>実習施設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2D" w:rsidRPr="00C569AA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C2D" w:rsidRPr="00C569AA" w:rsidRDefault="008F3E44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C569AA">
              <w:rPr>
                <w:rFonts w:ascii="ＭＳ 明朝" w:eastAsia="ＭＳ 明朝" w:hAnsi="ＭＳ 明朝"/>
              </w:rPr>
              <w:t>既に承認を受けている</w:t>
            </w:r>
            <w:r>
              <w:rPr>
                <w:rFonts w:ascii="ＭＳ 明朝" w:eastAsia="ＭＳ 明朝" w:hAnsi="ＭＳ 明朝"/>
              </w:rPr>
              <w:t>主たる臨床</w:t>
            </w:r>
            <w:r w:rsidRPr="00C569AA">
              <w:rPr>
                <w:rFonts w:ascii="ＭＳ 明朝" w:eastAsia="ＭＳ 明朝" w:hAnsi="ＭＳ 明朝"/>
              </w:rPr>
              <w:t>実習施設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2D" w:rsidRPr="00C569AA" w:rsidRDefault="00AF7C2D" w:rsidP="005F283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A4A" w:rsidRPr="001E2A4A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新たな</w:t>
            </w:r>
          </w:p>
          <w:p w:rsidR="00CE6BF1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実習</w:t>
            </w:r>
          </w:p>
          <w:p w:rsidR="001E2A4A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施設</w:t>
            </w:r>
          </w:p>
          <w:p w:rsidR="008D3364" w:rsidRPr="001E2A4A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の名称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所在地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病床数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6BF1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ＰＴ</w:t>
            </w:r>
          </w:p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1E2A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受入数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A4A" w:rsidRPr="001E2A4A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新たな</w:t>
            </w:r>
          </w:p>
          <w:p w:rsidR="008D3364" w:rsidRPr="001E2A4A" w:rsidRDefault="008D3364" w:rsidP="001E2A4A">
            <w:pPr>
              <w:spacing w:line="200" w:lineRule="exact"/>
              <w:jc w:val="distribute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実習施設の名称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所在地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病床数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5F283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ＯＴ数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E2A4A" w:rsidRDefault="008D3364" w:rsidP="001E2A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  <w:sz w:val="18"/>
              </w:rPr>
            </w:pPr>
            <w:r w:rsidRPr="001E2A4A">
              <w:rPr>
                <w:rFonts w:ascii="ＭＳ 明朝" w:eastAsia="ＭＳ 明朝" w:hAnsi="ＭＳ 明朝"/>
                <w:sz w:val="18"/>
              </w:rPr>
              <w:t>受入数</w:t>
            </w:r>
          </w:p>
        </w:tc>
      </w:tr>
      <w:tr w:rsidR="008D3364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D3364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364" w:rsidRPr="001C2642" w:rsidRDefault="008D336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3364" w:rsidRPr="001C2642" w:rsidRDefault="008D336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F3E44" w:rsidRPr="001C2642" w:rsidTr="008F3E44"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E44" w:rsidRPr="001C2642" w:rsidRDefault="008F3E44" w:rsidP="005F28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E44" w:rsidRPr="001C2642" w:rsidRDefault="008F3E44" w:rsidP="008F3E44">
            <w:pPr>
              <w:spacing w:line="22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新たに</w:t>
            </w:r>
            <w:r w:rsidRPr="00C569AA">
              <w:rPr>
                <w:rFonts w:ascii="ＭＳ 明朝" w:eastAsia="ＭＳ 明朝" w:hAnsi="ＭＳ 明朝"/>
              </w:rPr>
              <w:t>承認を</w:t>
            </w:r>
            <w:r>
              <w:rPr>
                <w:rFonts w:ascii="ＭＳ 明朝" w:eastAsia="ＭＳ 明朝" w:hAnsi="ＭＳ 明朝"/>
              </w:rPr>
              <w:t>受け</w:t>
            </w:r>
            <w:r w:rsidRPr="00C569AA">
              <w:rPr>
                <w:rFonts w:ascii="ＭＳ 明朝" w:eastAsia="ＭＳ 明朝" w:hAnsi="ＭＳ 明朝"/>
              </w:rPr>
              <w:t>る</w:t>
            </w:r>
            <w:r>
              <w:rPr>
                <w:rFonts w:ascii="ＭＳ 明朝" w:eastAsia="ＭＳ 明朝" w:hAnsi="ＭＳ 明朝"/>
              </w:rPr>
              <w:t>附属臨床</w:t>
            </w:r>
            <w:r w:rsidRPr="00C569AA">
              <w:rPr>
                <w:rFonts w:ascii="ＭＳ 明朝" w:eastAsia="ＭＳ 明朝" w:hAnsi="ＭＳ 明朝"/>
              </w:rPr>
              <w:t>実習施設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44" w:rsidRPr="001C2642" w:rsidRDefault="008F3E4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E44" w:rsidRPr="001C2642" w:rsidRDefault="008F3E44" w:rsidP="0081362D">
            <w:pPr>
              <w:spacing w:line="22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新たに</w:t>
            </w:r>
            <w:r w:rsidRPr="00C569AA">
              <w:rPr>
                <w:rFonts w:ascii="ＭＳ 明朝" w:eastAsia="ＭＳ 明朝" w:hAnsi="ＭＳ 明朝"/>
              </w:rPr>
              <w:t>承認を</w:t>
            </w:r>
            <w:r>
              <w:rPr>
                <w:rFonts w:ascii="ＭＳ 明朝" w:eastAsia="ＭＳ 明朝" w:hAnsi="ＭＳ 明朝"/>
              </w:rPr>
              <w:t>受け</w:t>
            </w:r>
            <w:r w:rsidRPr="00C569AA">
              <w:rPr>
                <w:rFonts w:ascii="ＭＳ 明朝" w:eastAsia="ＭＳ 明朝" w:hAnsi="ＭＳ 明朝"/>
              </w:rPr>
              <w:t>る</w:t>
            </w:r>
            <w:r>
              <w:rPr>
                <w:rFonts w:ascii="ＭＳ 明朝" w:eastAsia="ＭＳ 明朝" w:hAnsi="ＭＳ 明朝"/>
              </w:rPr>
              <w:t>附属臨床</w:t>
            </w:r>
            <w:r w:rsidRPr="00C569AA">
              <w:rPr>
                <w:rFonts w:ascii="ＭＳ 明朝" w:eastAsia="ＭＳ 明朝" w:hAnsi="ＭＳ 明朝"/>
              </w:rPr>
              <w:t>実習施設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44" w:rsidRPr="001C2642" w:rsidRDefault="008F3E44" w:rsidP="005F283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</w:tbl>
    <w:p w:rsidR="004E7571" w:rsidRDefault="008D3364" w:rsidP="006074A2">
      <w:pPr>
        <w:spacing w:line="240" w:lineRule="exact"/>
        <w:rPr>
          <w:rFonts w:ascii="ＭＳ 明朝" w:eastAsia="ＭＳ 明朝" w:hAnsi="ＭＳ 明朝" w:hint="default"/>
          <w:spacing w:val="-1"/>
        </w:rPr>
      </w:pPr>
      <w:r w:rsidRPr="001C2642">
        <w:rPr>
          <w:rFonts w:ascii="ＭＳ 明朝" w:eastAsia="ＭＳ 明朝" w:hAnsi="ＭＳ 明朝"/>
          <w:spacing w:val="-1"/>
        </w:rPr>
        <w:t xml:space="preserve"> </w:t>
      </w:r>
    </w:p>
    <w:p w:rsidR="00D05467" w:rsidRDefault="00D05467" w:rsidP="006074A2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（</w:t>
      </w:r>
      <w:r w:rsidR="008D3364" w:rsidRPr="001C2642">
        <w:rPr>
          <w:rFonts w:ascii="ＭＳ 明朝" w:eastAsia="ＭＳ 明朝" w:hAnsi="ＭＳ 明朝"/>
        </w:rPr>
        <w:t>備考</w:t>
      </w:r>
      <w:r>
        <w:rPr>
          <w:rFonts w:ascii="ＭＳ 明朝" w:eastAsia="ＭＳ 明朝" w:hAnsi="ＭＳ 明朝"/>
        </w:rPr>
        <w:t>）</w:t>
      </w:r>
    </w:p>
    <w:p w:rsidR="00537469" w:rsidRPr="001C2642" w:rsidRDefault="00D05467" w:rsidP="00D05467">
      <w:pPr>
        <w:spacing w:line="240" w:lineRule="exact"/>
        <w:ind w:firstLineChars="100" w:firstLine="200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　この調書は，変更事項（</w:t>
      </w:r>
      <w:r w:rsidR="00537469">
        <w:rPr>
          <w:rFonts w:ascii="ＭＳ 明朝" w:eastAsia="ＭＳ 明朝" w:hAnsi="ＭＳ 明朝"/>
        </w:rPr>
        <w:t>３）の場合に記載すること。</w:t>
      </w:r>
    </w:p>
    <w:p w:rsidR="00537469" w:rsidRDefault="00537469" w:rsidP="00537469">
      <w:pPr>
        <w:spacing w:line="240" w:lineRule="exact"/>
        <w:ind w:firstLineChars="100" w:firstLine="200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8D3364" w:rsidRPr="001C2642">
        <w:rPr>
          <w:rFonts w:ascii="ＭＳ 明朝" w:eastAsia="ＭＳ 明朝" w:hAnsi="ＭＳ 明朝"/>
        </w:rPr>
        <w:t xml:space="preserve">　建物を増築する場合は，「</w:t>
      </w:r>
      <w:r>
        <w:rPr>
          <w:rFonts w:ascii="ＭＳ 明朝" w:eastAsia="ＭＳ 明朝" w:hAnsi="ＭＳ 明朝"/>
        </w:rPr>
        <w:t>３</w:t>
      </w:r>
      <w:r w:rsidR="008D3364" w:rsidRPr="001C264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校舎</w:t>
      </w:r>
      <w:r w:rsidR="008D3364" w:rsidRPr="001C2642">
        <w:rPr>
          <w:rFonts w:ascii="ＭＳ 明朝" w:eastAsia="ＭＳ 明朝" w:hAnsi="ＭＳ 明朝"/>
        </w:rPr>
        <w:t>」の欄に</w:t>
      </w:r>
      <w:r w:rsidR="00D05467">
        <w:rPr>
          <w:rFonts w:ascii="ＭＳ 明朝" w:eastAsia="ＭＳ 明朝" w:hAnsi="ＭＳ 明朝"/>
        </w:rPr>
        <w:t>（</w:t>
      </w:r>
      <w:r w:rsidR="008D3364" w:rsidRPr="001C2642">
        <w:rPr>
          <w:rFonts w:ascii="ＭＳ 明朝" w:eastAsia="ＭＳ 明朝" w:hAnsi="ＭＳ 明朝"/>
        </w:rPr>
        <w:t xml:space="preserve">　</w:t>
      </w:r>
      <w:r w:rsidR="00D05467">
        <w:rPr>
          <w:rFonts w:ascii="ＭＳ 明朝" w:eastAsia="ＭＳ 明朝" w:hAnsi="ＭＳ 明朝"/>
        </w:rPr>
        <w:t>）</w:t>
      </w:r>
      <w:r w:rsidR="008D3364" w:rsidRPr="001C2642">
        <w:rPr>
          <w:rFonts w:ascii="ＭＳ 明朝" w:eastAsia="ＭＳ 明朝" w:hAnsi="ＭＳ 明朝"/>
        </w:rPr>
        <w:t>書きで別掲すること。</w:t>
      </w:r>
    </w:p>
    <w:p w:rsidR="008D3364" w:rsidRDefault="00537469" w:rsidP="0095758A">
      <w:pPr>
        <w:spacing w:line="240" w:lineRule="exact"/>
        <w:ind w:firstLineChars="100" w:firstLine="200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8D3364" w:rsidRPr="001C2642">
        <w:rPr>
          <w:rFonts w:ascii="ＭＳ 明朝" w:eastAsia="ＭＳ 明朝" w:hAnsi="ＭＳ 明朝"/>
        </w:rPr>
        <w:t xml:space="preserve">　「</w:t>
      </w:r>
      <w:r>
        <w:rPr>
          <w:rFonts w:ascii="ＭＳ 明朝" w:eastAsia="ＭＳ 明朝" w:hAnsi="ＭＳ 明朝"/>
        </w:rPr>
        <w:t>４</w:t>
      </w:r>
      <w:r w:rsidR="008D3364" w:rsidRPr="001C2642">
        <w:rPr>
          <w:rFonts w:ascii="ＭＳ 明朝" w:eastAsia="ＭＳ 明朝" w:hAnsi="ＭＳ 明朝"/>
        </w:rPr>
        <w:t xml:space="preserve">　実習施設」については，</w:t>
      </w:r>
      <w:r w:rsidR="007B0E23">
        <w:rPr>
          <w:rFonts w:ascii="ＭＳ 明朝" w:eastAsia="ＭＳ 明朝" w:hAnsi="ＭＳ 明朝"/>
        </w:rPr>
        <w:t>開設者</w:t>
      </w:r>
      <w:r w:rsidR="008D3364" w:rsidRPr="001C2642">
        <w:rPr>
          <w:rFonts w:ascii="ＭＳ 明朝" w:eastAsia="ＭＳ 明朝" w:hAnsi="ＭＳ 明朝"/>
        </w:rPr>
        <w:t>の承諾を得たもののみを記入すること。</w:t>
      </w:r>
    </w:p>
    <w:p w:rsidR="00681AD6" w:rsidRDefault="000F2399" w:rsidP="000F2399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（</w:t>
      </w:r>
      <w:r w:rsidR="00681AD6">
        <w:rPr>
          <w:rFonts w:ascii="ＭＳ 明朝" w:eastAsia="ＭＳ 明朝" w:hAnsi="ＭＳ 明朝"/>
        </w:rPr>
        <w:t>添付書類</w:t>
      </w:r>
      <w:r>
        <w:rPr>
          <w:rFonts w:ascii="ＭＳ 明朝" w:eastAsia="ＭＳ 明朝" w:hAnsi="ＭＳ 明朝"/>
        </w:rPr>
        <w:t>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 xml:space="preserve">　変更</w:t>
      </w:r>
      <w:r w:rsidR="00662B89">
        <w:rPr>
          <w:rFonts w:ascii="ＭＳ 明朝" w:eastAsia="ＭＳ 明朝" w:hAnsi="ＭＳ 明朝"/>
        </w:rPr>
        <w:t>について法人の決定を確認できる書類（議事録の写し等）</w:t>
      </w:r>
    </w:p>
    <w:p w:rsidR="004A2409" w:rsidRPr="004A240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学則の新旧対照表</w:t>
      </w:r>
      <w:r w:rsidR="004A240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4A240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）の場合）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新学則（案）全文</w:t>
      </w:r>
      <w:r w:rsidR="00662B8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662B8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662B8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9B0736" w:rsidRPr="00BB699F" w:rsidRDefault="009B073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過去３年間の受験者数及び入学者数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専任教員を新たに採用する場合は，専任教員に関する調書（様式</w:t>
      </w:r>
      <w:r>
        <w:rPr>
          <w:rFonts w:ascii="ＭＳ 明朝" w:eastAsia="ＭＳ 明朝" w:hAnsi="ＭＳ 明朝"/>
        </w:rPr>
        <w:t>第</w:t>
      </w:r>
      <w:r w:rsidR="00D70DF0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</w:t>
      </w:r>
      <w:r w:rsidRPr="00BB699F">
        <w:rPr>
          <w:rFonts w:ascii="ＭＳ 明朝" w:eastAsia="ＭＳ 明朝" w:hAnsi="ＭＳ 明朝"/>
        </w:rPr>
        <w:t>の「教員（専任・兼任）に関する調書</w:t>
      </w:r>
      <w:r w:rsidR="005F70AB">
        <w:rPr>
          <w:rFonts w:ascii="ＭＳ 明朝" w:eastAsia="ＭＳ 明朝" w:hAnsi="ＭＳ 明朝"/>
        </w:rPr>
        <w:t>（理学療法士・作業療法士）</w:t>
      </w:r>
      <w:r w:rsidRPr="00BB699F">
        <w:rPr>
          <w:rFonts w:ascii="ＭＳ 明朝" w:eastAsia="ＭＳ 明朝" w:hAnsi="ＭＳ 明朝"/>
        </w:rPr>
        <w:t>」に準</w:t>
      </w:r>
      <w:r>
        <w:rPr>
          <w:rFonts w:ascii="ＭＳ 明朝" w:eastAsia="ＭＳ 明朝" w:hAnsi="ＭＳ 明朝"/>
        </w:rPr>
        <w:t>じ</w:t>
      </w:r>
      <w:r w:rsidRPr="00BB699F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t>。</w:t>
      </w:r>
      <w:r w:rsidRPr="00BB699F">
        <w:rPr>
          <w:rFonts w:ascii="ＭＳ 明朝" w:eastAsia="ＭＳ 明朝" w:hAnsi="ＭＳ 明朝"/>
        </w:rPr>
        <w:t>）及び承諾書（様式</w:t>
      </w:r>
      <w:r>
        <w:rPr>
          <w:rFonts w:ascii="ＭＳ 明朝" w:eastAsia="ＭＳ 明朝" w:hAnsi="ＭＳ 明朝"/>
        </w:rPr>
        <w:t>第</w:t>
      </w:r>
      <w:r w:rsidR="00343F1B">
        <w:rPr>
          <w:rFonts w:ascii="ＭＳ 明朝" w:eastAsia="ＭＳ 明朝" w:hAnsi="ＭＳ 明朝"/>
        </w:rPr>
        <w:t>３</w:t>
      </w:r>
      <w:bookmarkStart w:id="1" w:name="_GoBack"/>
      <w:bookmarkEnd w:id="1"/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A77560" w:rsidRPr="00BB699F" w:rsidRDefault="00A77560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６　実習施設を新たに追加する場合は，実習施設承諾書</w:t>
      </w:r>
      <w:r w:rsidRPr="00BB699F">
        <w:rPr>
          <w:rFonts w:ascii="ＭＳ 明朝" w:eastAsia="ＭＳ 明朝" w:hAnsi="ＭＳ 明朝"/>
        </w:rPr>
        <w:t>（様式</w:t>
      </w:r>
      <w:r>
        <w:rPr>
          <w:rFonts w:ascii="ＭＳ 明朝" w:eastAsia="ＭＳ 明朝" w:hAnsi="ＭＳ 明朝"/>
        </w:rPr>
        <w:t>第</w:t>
      </w:r>
      <w:r w:rsidR="00D70DF0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="0009700B">
        <w:rPr>
          <w:rFonts w:ascii="ＭＳ 明朝" w:eastAsia="ＭＳ 明朝" w:hAnsi="ＭＳ 明朝"/>
        </w:rPr>
        <w:t>及び</w:t>
      </w:r>
      <w:r>
        <w:rPr>
          <w:rFonts w:ascii="ＭＳ 明朝" w:eastAsia="ＭＳ 明朝" w:hAnsi="ＭＳ 明朝"/>
        </w:rPr>
        <w:t>実習施設に関する調書（様式第</w:t>
      </w:r>
      <w:r w:rsidR="00D70DF0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号に準じる。）（変更事項（３）の場合）</w:t>
      </w:r>
    </w:p>
    <w:p w:rsidR="009B0736" w:rsidRPr="00BB699F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 w:rsidR="00B170CB">
        <w:rPr>
          <w:rFonts w:ascii="ＭＳ 明朝" w:eastAsia="ＭＳ 明朝" w:hAnsi="ＭＳ 明朝"/>
        </w:rPr>
        <w:t>７</w:t>
      </w:r>
      <w:r w:rsidRPr="00BB699F">
        <w:rPr>
          <w:rFonts w:ascii="ＭＳ 明朝" w:eastAsia="ＭＳ 明朝" w:hAnsi="ＭＳ 明朝"/>
        </w:rPr>
        <w:t xml:space="preserve">　法人認可官庁に提出した過去３年間の収支決算書及び財産目録の写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4A2409" w:rsidRP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８</w:t>
      </w:r>
      <w:r w:rsidR="00662B89">
        <w:rPr>
          <w:rFonts w:ascii="ＭＳ 明朝" w:eastAsia="ＭＳ 明朝" w:hAnsi="ＭＳ 明朝"/>
        </w:rPr>
        <w:t xml:space="preserve">　校舎</w:t>
      </w:r>
      <w:r w:rsidR="009B0736">
        <w:rPr>
          <w:rFonts w:ascii="ＭＳ 明朝" w:eastAsia="ＭＳ 明朝" w:hAnsi="ＭＳ 明朝"/>
        </w:rPr>
        <w:t>の</w:t>
      </w:r>
      <w:r w:rsidR="004A2409" w:rsidRPr="004A2409">
        <w:rPr>
          <w:rFonts w:ascii="ＭＳ 明朝" w:eastAsia="ＭＳ 明朝" w:hAnsi="ＭＳ 明朝"/>
        </w:rPr>
        <w:t>各室の用途及び面積</w:t>
      </w:r>
      <w:r w:rsidR="00797572">
        <w:rPr>
          <w:rFonts w:ascii="ＭＳ 明朝" w:eastAsia="ＭＳ 明朝" w:hAnsi="ＭＳ 明朝"/>
        </w:rPr>
        <w:t>に係る</w:t>
      </w:r>
      <w:r w:rsidR="00662B89">
        <w:rPr>
          <w:rFonts w:ascii="ＭＳ 明朝" w:eastAsia="ＭＳ 明朝" w:hAnsi="ＭＳ 明朝"/>
        </w:rPr>
        <w:t>新旧対照表</w:t>
      </w:r>
      <w:r w:rsidR="009B0736">
        <w:rPr>
          <w:rFonts w:ascii="ＭＳ 明朝" w:eastAsia="ＭＳ 明朝" w:hAnsi="ＭＳ 明朝"/>
        </w:rPr>
        <w:t>，</w:t>
      </w:r>
      <w:r w:rsidR="00662B89">
        <w:rPr>
          <w:rFonts w:ascii="ＭＳ 明朝" w:eastAsia="ＭＳ 明朝" w:hAnsi="ＭＳ 明朝"/>
        </w:rPr>
        <w:t>変更後の</w:t>
      </w:r>
      <w:r w:rsidR="009B0736">
        <w:rPr>
          <w:rFonts w:ascii="ＭＳ 明朝" w:eastAsia="ＭＳ 明朝" w:hAnsi="ＭＳ 明朝"/>
        </w:rPr>
        <w:t>指定</w:t>
      </w:r>
      <w:r w:rsidR="00B8456E">
        <w:rPr>
          <w:rFonts w:ascii="ＭＳ 明朝" w:eastAsia="ＭＳ 明朝" w:hAnsi="ＭＳ 明朝"/>
        </w:rPr>
        <w:t>養成施設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周辺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地図</w:t>
      </w:r>
      <w:r w:rsidR="00A920AE">
        <w:rPr>
          <w:rFonts w:ascii="ＭＳ 明朝" w:eastAsia="ＭＳ 明朝" w:hAnsi="ＭＳ 明朝"/>
        </w:rPr>
        <w:t>（校舎移転の場合に限る。）</w:t>
      </w:r>
      <w:r w:rsidR="009B0736">
        <w:rPr>
          <w:rFonts w:ascii="ＭＳ 明朝" w:eastAsia="ＭＳ 明朝" w:hAnsi="ＭＳ 明朝"/>
        </w:rPr>
        <w:t>並びに</w:t>
      </w:r>
      <w:r w:rsidR="00662B89">
        <w:rPr>
          <w:rFonts w:ascii="ＭＳ 明朝" w:eastAsia="ＭＳ 明朝" w:hAnsi="ＭＳ 明朝"/>
        </w:rPr>
        <w:t>校舎</w:t>
      </w:r>
      <w:r w:rsidR="004A2409" w:rsidRPr="004A2409">
        <w:rPr>
          <w:rFonts w:ascii="ＭＳ 明朝" w:eastAsia="ＭＳ 明朝" w:hAnsi="ＭＳ 明朝"/>
        </w:rPr>
        <w:t>の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配置図及び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平面図</w:t>
      </w:r>
      <w:r w:rsidR="00797572">
        <w:rPr>
          <w:rFonts w:ascii="ＭＳ 明朝" w:eastAsia="ＭＳ 明朝" w:hAnsi="ＭＳ 明朝"/>
        </w:rPr>
        <w:t>（新部分は赤で囲み表示をすること。）</w:t>
      </w:r>
      <w:r w:rsidR="00662B89">
        <w:rPr>
          <w:rFonts w:ascii="ＭＳ 明朝" w:eastAsia="ＭＳ 明朝" w:hAnsi="ＭＳ 明朝"/>
        </w:rPr>
        <w:t>（変更事項</w:t>
      </w:r>
      <w:r w:rsidR="00662B89" w:rsidRPr="004A2409">
        <w:rPr>
          <w:rFonts w:ascii="ＭＳ 明朝" w:eastAsia="ＭＳ 明朝" w:hAnsi="ＭＳ 明朝"/>
        </w:rPr>
        <w:t>（</w:t>
      </w:r>
      <w:r w:rsidR="00662B89">
        <w:rPr>
          <w:rFonts w:ascii="ＭＳ 明朝" w:eastAsia="ＭＳ 明朝" w:hAnsi="ＭＳ 明朝"/>
        </w:rPr>
        <w:t>４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９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実習施設の新旧対照表</w:t>
      </w:r>
      <w:r w:rsidR="00CB0344">
        <w:rPr>
          <w:rFonts w:ascii="ＭＳ 明朝" w:eastAsia="ＭＳ 明朝" w:hAnsi="ＭＳ 明朝"/>
        </w:rPr>
        <w:t>，</w:t>
      </w:r>
      <w:r w:rsidR="00D70757">
        <w:rPr>
          <w:rFonts w:ascii="ＭＳ 明朝" w:eastAsia="ＭＳ 明朝" w:hAnsi="ＭＳ 明朝"/>
        </w:rPr>
        <w:t>実習施設</w:t>
      </w:r>
      <w:r w:rsidR="00681AD6">
        <w:rPr>
          <w:rFonts w:ascii="ＭＳ 明朝" w:eastAsia="ＭＳ 明朝" w:hAnsi="ＭＳ 明朝"/>
        </w:rPr>
        <w:t>承諾書</w:t>
      </w:r>
      <w:r w:rsidR="0040259F" w:rsidRPr="00BB699F">
        <w:rPr>
          <w:rFonts w:ascii="ＭＳ 明朝" w:eastAsia="ＭＳ 明朝" w:hAnsi="ＭＳ 明朝"/>
        </w:rPr>
        <w:t>（様式</w:t>
      </w:r>
      <w:r w:rsidR="0040259F">
        <w:rPr>
          <w:rFonts w:ascii="ＭＳ 明朝" w:eastAsia="ＭＳ 明朝" w:hAnsi="ＭＳ 明朝"/>
        </w:rPr>
        <w:t>第</w:t>
      </w:r>
      <w:r w:rsidR="00D70DF0">
        <w:rPr>
          <w:rFonts w:ascii="ＭＳ 明朝" w:eastAsia="ＭＳ 明朝" w:hAnsi="ＭＳ 明朝"/>
        </w:rPr>
        <w:t>３</w:t>
      </w:r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 w:rsidRPr="00BB699F">
        <w:rPr>
          <w:rFonts w:ascii="ＭＳ 明朝" w:eastAsia="ＭＳ 明朝" w:hAnsi="ＭＳ 明朝"/>
        </w:rPr>
        <w:t>）</w:t>
      </w:r>
      <w:r w:rsidR="00D70757">
        <w:rPr>
          <w:rFonts w:ascii="ＭＳ 明朝" w:eastAsia="ＭＳ 明朝" w:hAnsi="ＭＳ 明朝"/>
        </w:rPr>
        <w:t>，実習施設</w:t>
      </w:r>
      <w:r w:rsidR="00005466">
        <w:rPr>
          <w:rFonts w:ascii="ＭＳ 明朝" w:eastAsia="ＭＳ 明朝" w:hAnsi="ＭＳ 明朝"/>
        </w:rPr>
        <w:t>に関する調書</w:t>
      </w:r>
      <w:r w:rsidR="0040259F">
        <w:rPr>
          <w:rFonts w:ascii="ＭＳ 明朝" w:eastAsia="ＭＳ 明朝" w:hAnsi="ＭＳ 明朝"/>
        </w:rPr>
        <w:t>（様式第</w:t>
      </w:r>
      <w:r w:rsidR="00D70DF0">
        <w:rPr>
          <w:rFonts w:ascii="ＭＳ 明朝" w:eastAsia="ＭＳ 明朝" w:hAnsi="ＭＳ 明朝"/>
        </w:rPr>
        <w:t>３</w:t>
      </w:r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>
        <w:rPr>
          <w:rFonts w:ascii="ＭＳ 明朝" w:eastAsia="ＭＳ 明朝" w:hAnsi="ＭＳ 明朝"/>
        </w:rPr>
        <w:t>）</w:t>
      </w:r>
      <w:r w:rsidR="00D70757">
        <w:rPr>
          <w:rFonts w:ascii="ＭＳ 明朝" w:eastAsia="ＭＳ 明朝" w:hAnsi="ＭＳ 明朝"/>
        </w:rPr>
        <w:t>（変更事項（５）の場合）</w:t>
      </w:r>
    </w:p>
    <w:p w:rsidR="0063596E" w:rsidRDefault="0063596E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10　主たる臨床実習施設に関する調書（様式第３号に準じる。）（変更事項（３）又は（５）の場合）</w:t>
      </w:r>
    </w:p>
    <w:sectPr w:rsidR="0063596E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7B" w:rsidRDefault="00DC6C7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C6C7B" w:rsidRDefault="00DC6C7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7B" w:rsidRDefault="00DC6C7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C6C7B" w:rsidRDefault="00DC6C7B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67B"/>
    <w:multiLevelType w:val="hybridMultilevel"/>
    <w:tmpl w:val="C7160B6A"/>
    <w:lvl w:ilvl="0" w:tplc="C7BE4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05466"/>
    <w:rsid w:val="000321DB"/>
    <w:rsid w:val="000656B1"/>
    <w:rsid w:val="00077F95"/>
    <w:rsid w:val="000921B6"/>
    <w:rsid w:val="0009691A"/>
    <w:rsid w:val="0009700B"/>
    <w:rsid w:val="000A6B2D"/>
    <w:rsid w:val="000D7FD2"/>
    <w:rsid w:val="000E7C47"/>
    <w:rsid w:val="000F2399"/>
    <w:rsid w:val="001414C2"/>
    <w:rsid w:val="00185A18"/>
    <w:rsid w:val="001A4A6C"/>
    <w:rsid w:val="001C0766"/>
    <w:rsid w:val="001C2BAA"/>
    <w:rsid w:val="001C7958"/>
    <w:rsid w:val="001D3546"/>
    <w:rsid w:val="001E2A4A"/>
    <w:rsid w:val="002017E2"/>
    <w:rsid w:val="002202D8"/>
    <w:rsid w:val="002452DC"/>
    <w:rsid w:val="00245447"/>
    <w:rsid w:val="002512FD"/>
    <w:rsid w:val="002565C1"/>
    <w:rsid w:val="00256DDD"/>
    <w:rsid w:val="002A63D7"/>
    <w:rsid w:val="002D2917"/>
    <w:rsid w:val="00305537"/>
    <w:rsid w:val="00341290"/>
    <w:rsid w:val="00343F1B"/>
    <w:rsid w:val="0036116E"/>
    <w:rsid w:val="003A64B7"/>
    <w:rsid w:val="003B2A62"/>
    <w:rsid w:val="003D5AE8"/>
    <w:rsid w:val="003D5CC4"/>
    <w:rsid w:val="00400FDB"/>
    <w:rsid w:val="0040259F"/>
    <w:rsid w:val="00406638"/>
    <w:rsid w:val="00410A1B"/>
    <w:rsid w:val="00430364"/>
    <w:rsid w:val="0043218F"/>
    <w:rsid w:val="004371F9"/>
    <w:rsid w:val="00442A36"/>
    <w:rsid w:val="00457507"/>
    <w:rsid w:val="0046646C"/>
    <w:rsid w:val="00482A6C"/>
    <w:rsid w:val="004A2409"/>
    <w:rsid w:val="004B7DDD"/>
    <w:rsid w:val="004C0AAB"/>
    <w:rsid w:val="004E7571"/>
    <w:rsid w:val="00522850"/>
    <w:rsid w:val="00527B73"/>
    <w:rsid w:val="00537469"/>
    <w:rsid w:val="00543D88"/>
    <w:rsid w:val="00564642"/>
    <w:rsid w:val="005D52F9"/>
    <w:rsid w:val="005F70AB"/>
    <w:rsid w:val="006074A2"/>
    <w:rsid w:val="0063281E"/>
    <w:rsid w:val="0063596E"/>
    <w:rsid w:val="00645581"/>
    <w:rsid w:val="00662B89"/>
    <w:rsid w:val="00681AD6"/>
    <w:rsid w:val="00696EAE"/>
    <w:rsid w:val="006C4937"/>
    <w:rsid w:val="006D3655"/>
    <w:rsid w:val="006D645A"/>
    <w:rsid w:val="007049DD"/>
    <w:rsid w:val="007259F8"/>
    <w:rsid w:val="0074460C"/>
    <w:rsid w:val="00752105"/>
    <w:rsid w:val="00754E06"/>
    <w:rsid w:val="007718DD"/>
    <w:rsid w:val="007724CE"/>
    <w:rsid w:val="00775E9B"/>
    <w:rsid w:val="00777E0D"/>
    <w:rsid w:val="00784E37"/>
    <w:rsid w:val="00785DF3"/>
    <w:rsid w:val="00797572"/>
    <w:rsid w:val="007B0E23"/>
    <w:rsid w:val="007D68BE"/>
    <w:rsid w:val="007F5F22"/>
    <w:rsid w:val="0087254D"/>
    <w:rsid w:val="00884B32"/>
    <w:rsid w:val="00886D4B"/>
    <w:rsid w:val="008C58FF"/>
    <w:rsid w:val="008D3364"/>
    <w:rsid w:val="008F3E44"/>
    <w:rsid w:val="00914ABD"/>
    <w:rsid w:val="00937535"/>
    <w:rsid w:val="00941B62"/>
    <w:rsid w:val="0095758A"/>
    <w:rsid w:val="009A2AC5"/>
    <w:rsid w:val="009B05D7"/>
    <w:rsid w:val="009B0736"/>
    <w:rsid w:val="009F1A83"/>
    <w:rsid w:val="00A14CFF"/>
    <w:rsid w:val="00A20D0A"/>
    <w:rsid w:val="00A23FE3"/>
    <w:rsid w:val="00A35E6F"/>
    <w:rsid w:val="00A52924"/>
    <w:rsid w:val="00A675D3"/>
    <w:rsid w:val="00A77560"/>
    <w:rsid w:val="00A920AE"/>
    <w:rsid w:val="00AA58E0"/>
    <w:rsid w:val="00AA7E6A"/>
    <w:rsid w:val="00AF7C2D"/>
    <w:rsid w:val="00B06F6A"/>
    <w:rsid w:val="00B170CB"/>
    <w:rsid w:val="00B76D00"/>
    <w:rsid w:val="00B8456E"/>
    <w:rsid w:val="00BB699F"/>
    <w:rsid w:val="00BC14A8"/>
    <w:rsid w:val="00BE324C"/>
    <w:rsid w:val="00C143B4"/>
    <w:rsid w:val="00C33267"/>
    <w:rsid w:val="00C4395A"/>
    <w:rsid w:val="00C637B0"/>
    <w:rsid w:val="00CB0344"/>
    <w:rsid w:val="00CC2AE9"/>
    <w:rsid w:val="00CD4057"/>
    <w:rsid w:val="00CE6BF1"/>
    <w:rsid w:val="00D05467"/>
    <w:rsid w:val="00D54E6F"/>
    <w:rsid w:val="00D70757"/>
    <w:rsid w:val="00D70DF0"/>
    <w:rsid w:val="00D935AB"/>
    <w:rsid w:val="00DA16E2"/>
    <w:rsid w:val="00DA64AC"/>
    <w:rsid w:val="00DC6C7B"/>
    <w:rsid w:val="00DF2924"/>
    <w:rsid w:val="00E72F3A"/>
    <w:rsid w:val="00E862FD"/>
    <w:rsid w:val="00E86B5B"/>
    <w:rsid w:val="00E87970"/>
    <w:rsid w:val="00EA23F5"/>
    <w:rsid w:val="00EB525B"/>
    <w:rsid w:val="00EC1950"/>
    <w:rsid w:val="00F243C8"/>
    <w:rsid w:val="00F311CD"/>
    <w:rsid w:val="00FB067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6CB0-9A72-4BC8-89BF-2CD9855B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DC20FE91.dotm</Template>
  <TotalTime>67</TotalTime>
  <Pages>3</Pages>
  <Words>1444</Words>
  <Characters>576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6</cp:revision>
  <cp:lastPrinted>2015-08-25T05:53:00Z</cp:lastPrinted>
  <dcterms:created xsi:type="dcterms:W3CDTF">2016-07-28T01:39:00Z</dcterms:created>
  <dcterms:modified xsi:type="dcterms:W3CDTF">2020-03-30T10:51:00Z</dcterms:modified>
</cp:coreProperties>
</file>