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9"/>
        <w:gridCol w:w="453"/>
        <w:gridCol w:w="5159"/>
      </w:tblGrid>
      <w:tr w:rsidR="00BA4936" w:rsidTr="001E014E">
        <w:trPr>
          <w:trHeight w:hRule="exact" w:val="6236"/>
        </w:trPr>
        <w:tc>
          <w:tcPr>
            <w:tcW w:w="5159" w:type="dxa"/>
          </w:tcPr>
          <w:p w:rsidR="00BA4936" w:rsidRDefault="00960CB7" w:rsidP="009958B0">
            <w:pPr>
              <w:spacing w:before="111"/>
              <w:ind w:left="129" w:right="129"/>
            </w:pPr>
            <w:r w:rsidRPr="00D745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6D97C9" wp14:editId="0264D583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128270</wp:posOffset>
                      </wp:positionV>
                      <wp:extent cx="2870200" cy="1440180"/>
                      <wp:effectExtent l="0" t="0" r="0" b="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870200" cy="144018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0CB7" w:rsidRPr="00F93EEF" w:rsidRDefault="00960CB7" w:rsidP="00960CB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93EEF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あなたの避難がみんなの命を救う！</w:t>
                                  </w:r>
                                </w:p>
                                <w:p w:rsidR="00960CB7" w:rsidRPr="00D74556" w:rsidRDefault="00960CB7" w:rsidP="00960CB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 w:rsidRPr="00D74556">
                                    <w:rPr>
                                      <w:rFonts w:hint="eastAsia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葵団地防災カード</w:t>
                                  </w:r>
                                </w:p>
                                <w:p w:rsidR="00960CB7" w:rsidRDefault="00960CB7" w:rsidP="00960CB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960CB7" w:rsidRDefault="00960CB7" w:rsidP="00960CB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960CB7" w:rsidRDefault="00960CB7" w:rsidP="00960CB7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3D4EA6">
                                    <w:rPr>
                                      <w:rFonts w:hint="eastAsia"/>
                                      <w:szCs w:val="21"/>
                                    </w:rPr>
                                    <w:t>記入年月日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　　年　　月　　日</w:t>
                                  </w:r>
                                </w:p>
                                <w:p w:rsidR="00960CB7" w:rsidRPr="00F93EEF" w:rsidRDefault="00960CB7" w:rsidP="00960CB7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93EEF">
                                    <w:rPr>
                                      <w:rFonts w:hint="eastAsia"/>
                                      <w:color w:val="FF0000"/>
                                      <w:szCs w:val="21"/>
                                    </w:rPr>
                                    <w:t>確認年月日　　　年　　月　　日</w:t>
                                  </w:r>
                                </w:p>
                                <w:p w:rsidR="00F93EEF" w:rsidRPr="00960CB7" w:rsidRDefault="00F93EEF" w:rsidP="00D7455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6" style="position:absolute;left:0;text-align:left;margin-left:14.05pt;margin-top:10.1pt;width:226pt;height:113.4pt;rotation:180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" filled="f" stroked="f" strokeweight="2pt">
                      <v:textbox>
                        <w:txbxContent>
                          <w:p w:rsidR="00960CB7" w:rsidRPr="00F93EEF" w:rsidRDefault="00960CB7" w:rsidP="00960CB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3EE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あなたの避難がみんなの命を救う！</w:t>
                            </w:r>
                          </w:p>
                          <w:p w:rsidR="00960CB7" w:rsidRPr="00D74556" w:rsidRDefault="00960CB7" w:rsidP="00960CB7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74556">
                              <w:rPr>
                                <w:rFonts w:hint="eastAsia"/>
                                <w:color w:val="000000" w:themeColor="text1"/>
                                <w:sz w:val="30"/>
                                <w:szCs w:val="30"/>
                              </w:rPr>
                              <w:t>葵団地防災カード</w:t>
                            </w:r>
                          </w:p>
                          <w:p w:rsidR="00960CB7" w:rsidRDefault="00960CB7" w:rsidP="00960CB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60CB7" w:rsidRDefault="00960CB7" w:rsidP="00960CB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60CB7" w:rsidRDefault="00960CB7" w:rsidP="00960CB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3D4EA6">
                              <w:rPr>
                                <w:rFonts w:hint="eastAsia"/>
                                <w:szCs w:val="21"/>
                              </w:rPr>
                              <w:t>記入年月日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年　　月　　日</w:t>
                            </w:r>
                          </w:p>
                          <w:p w:rsidR="00960CB7" w:rsidRPr="00F93EEF" w:rsidRDefault="00960CB7" w:rsidP="00960CB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93EEF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確認年月日　　　年　　月　　日</w:t>
                            </w:r>
                          </w:p>
                          <w:p w:rsidR="00F93EEF" w:rsidRPr="00960CB7" w:rsidRDefault="00F93EEF" w:rsidP="00D745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A4936">
              <w:br w:type="page"/>
            </w:r>
          </w:p>
          <w:p w:rsidR="00BA4936" w:rsidRDefault="00BA4936" w:rsidP="00BA4936">
            <w:pPr>
              <w:ind w:left="129" w:right="129"/>
            </w:pPr>
          </w:p>
          <w:p w:rsidR="00BA4936" w:rsidRPr="003D4EA6" w:rsidRDefault="00D74556" w:rsidP="00D74556">
            <w:pPr>
              <w:ind w:left="129" w:right="129"/>
              <w:jc w:val="center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53572DA" wp14:editId="7E83E9C9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1962595</wp:posOffset>
                      </wp:positionV>
                      <wp:extent cx="2870200" cy="1256030"/>
                      <wp:effectExtent l="0" t="0" r="25400" b="20320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0" cy="125603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93EEF" w:rsidRDefault="00F93EEF" w:rsidP="00BA493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このカードの中に</w:t>
                                  </w:r>
                                </w:p>
                                <w:p w:rsidR="00F93EEF" w:rsidRPr="003D4EA6" w:rsidRDefault="00F93EEF" w:rsidP="00BA493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お願いしたいことが書いてあります。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9" o:spid="_x0000_s1027" style="position:absolute;left:0;text-align:left;margin-left:12.1pt;margin-top:154.55pt;width:226pt;height:98.9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" filled="f" strokecolor="black [3213]" strokeweight="2pt">
                      <v:textbox>
                        <w:txbxContent>
                          <w:p w:rsidR="00F93EEF" w:rsidRDefault="00F93EEF" w:rsidP="00BA493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このカードの中に</w:t>
                            </w:r>
                          </w:p>
                          <w:p w:rsidR="00F93EEF" w:rsidRPr="003D4EA6" w:rsidRDefault="00F93EEF" w:rsidP="00BA493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お願いしたいことが書いてあります。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53" w:type="dxa"/>
          </w:tcPr>
          <w:p w:rsidR="00BA4936" w:rsidRDefault="00BA4936" w:rsidP="00BA4936">
            <w:pPr>
              <w:ind w:left="129" w:right="129"/>
            </w:pPr>
          </w:p>
        </w:tc>
        <w:tc>
          <w:tcPr>
            <w:tcW w:w="5159" w:type="dxa"/>
          </w:tcPr>
          <w:p w:rsidR="00D74556" w:rsidRDefault="00CA7F74" w:rsidP="00D74556">
            <w:pPr>
              <w:spacing w:before="111"/>
              <w:ind w:left="129" w:right="129"/>
            </w:pPr>
            <w:r w:rsidRPr="00D745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C50CF9" wp14:editId="3E8F9A87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128905</wp:posOffset>
                      </wp:positionV>
                      <wp:extent cx="2870200" cy="1440180"/>
                      <wp:effectExtent l="0" t="0" r="0" b="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870200" cy="144018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904F6" w:rsidRPr="00F93EEF" w:rsidRDefault="004904F6" w:rsidP="004904F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93EEF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あなたの避難がみんなの命を救う！</w:t>
                                  </w:r>
                                </w:p>
                                <w:p w:rsidR="004904F6" w:rsidRPr="00D74556" w:rsidRDefault="004904F6" w:rsidP="004904F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 w:rsidRPr="00D74556">
                                    <w:rPr>
                                      <w:rFonts w:hint="eastAsia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葵団地防災カード</w:t>
                                  </w:r>
                                </w:p>
                                <w:p w:rsidR="004904F6" w:rsidRDefault="004904F6" w:rsidP="004904F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4904F6" w:rsidRDefault="004904F6" w:rsidP="004904F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4904F6" w:rsidRDefault="004904F6" w:rsidP="004904F6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3D4EA6">
                                    <w:rPr>
                                      <w:rFonts w:hint="eastAsia"/>
                                      <w:szCs w:val="21"/>
                                    </w:rPr>
                                    <w:t>記入年月日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　　年　　月　　日</w:t>
                                  </w:r>
                                </w:p>
                                <w:p w:rsidR="004904F6" w:rsidRPr="00F93EEF" w:rsidRDefault="004904F6" w:rsidP="004904F6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93EEF">
                                    <w:rPr>
                                      <w:rFonts w:hint="eastAsia"/>
                                      <w:color w:val="FF0000"/>
                                      <w:szCs w:val="21"/>
                                    </w:rPr>
                                    <w:t>確認年月日　　　年　　月　　日</w:t>
                                  </w:r>
                                </w:p>
                                <w:p w:rsidR="00F93EEF" w:rsidRDefault="00F93EEF" w:rsidP="00D74556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4904F6" w:rsidRPr="004904F6" w:rsidRDefault="004904F6" w:rsidP="00D74556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" o:spid="_x0000_s1028" style="position:absolute;left:0;text-align:left;margin-left:13.95pt;margin-top:10.15pt;width:226pt;height:113.4pt;rotation:180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" filled="f" stroked="f" strokeweight="2pt">
                      <v:textbox>
                        <w:txbxContent>
                          <w:p w:rsidR="004904F6" w:rsidRPr="00F93EEF" w:rsidRDefault="004904F6" w:rsidP="004904F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3EE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あなたの避難がみんなの命を救う！</w:t>
                            </w:r>
                          </w:p>
                          <w:p w:rsidR="004904F6" w:rsidRPr="00D74556" w:rsidRDefault="004904F6" w:rsidP="004904F6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74556">
                              <w:rPr>
                                <w:rFonts w:hint="eastAsia"/>
                                <w:color w:val="000000" w:themeColor="text1"/>
                                <w:sz w:val="30"/>
                                <w:szCs w:val="30"/>
                              </w:rPr>
                              <w:t>葵団地防災カード</w:t>
                            </w:r>
                          </w:p>
                          <w:p w:rsidR="004904F6" w:rsidRDefault="004904F6" w:rsidP="004904F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4904F6" w:rsidRDefault="004904F6" w:rsidP="004904F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4904F6" w:rsidRDefault="004904F6" w:rsidP="004904F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3D4EA6">
                              <w:rPr>
                                <w:rFonts w:hint="eastAsia"/>
                                <w:szCs w:val="21"/>
                              </w:rPr>
                              <w:t>記入年月日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年　　月　　日</w:t>
                            </w:r>
                          </w:p>
                          <w:p w:rsidR="004904F6" w:rsidRPr="00F93EEF" w:rsidRDefault="004904F6" w:rsidP="004904F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93EEF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確認年月日　　　年　　月　　日</w:t>
                            </w:r>
                          </w:p>
                          <w:p w:rsidR="00F93EEF" w:rsidRDefault="00F93EEF" w:rsidP="00D74556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  <w:p w:rsidR="004904F6" w:rsidRPr="004904F6" w:rsidRDefault="004904F6" w:rsidP="00D7455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74556" w:rsidRDefault="00D74556" w:rsidP="00D74556">
            <w:pPr>
              <w:ind w:left="129" w:right="129"/>
            </w:pPr>
          </w:p>
          <w:p w:rsidR="009958B0" w:rsidRDefault="009958B0" w:rsidP="009958B0">
            <w:pPr>
              <w:spacing w:before="111"/>
              <w:ind w:left="129" w:right="129"/>
            </w:pPr>
          </w:p>
          <w:p w:rsidR="009958B0" w:rsidRDefault="009958B0" w:rsidP="009958B0">
            <w:pPr>
              <w:ind w:left="129" w:right="129"/>
            </w:pPr>
          </w:p>
          <w:p w:rsidR="00BA4936" w:rsidRDefault="00D74556" w:rsidP="00D74556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4E0EF2" wp14:editId="08A05759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1546415</wp:posOffset>
                      </wp:positionV>
                      <wp:extent cx="2870200" cy="1256030"/>
                      <wp:effectExtent l="0" t="0" r="25400" b="20320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0" cy="125603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93EEF" w:rsidRDefault="00F93EEF" w:rsidP="00D7455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このカードの中に</w:t>
                                  </w:r>
                                </w:p>
                                <w:p w:rsidR="00F93EEF" w:rsidRPr="003D4EA6" w:rsidRDefault="00F93EEF" w:rsidP="00D7455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お願いしたいことが書いてあります。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3" o:spid="_x0000_s1029" style="position:absolute;left:0;text-align:left;margin-left:11.75pt;margin-top:121.75pt;width:226pt;height:98.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" filled="f" strokecolor="black [3213]" strokeweight="2pt">
                      <v:textbox>
                        <w:txbxContent>
                          <w:p w:rsidR="00F93EEF" w:rsidRDefault="00F93EEF" w:rsidP="00D745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このカードの中に</w:t>
                            </w:r>
                          </w:p>
                          <w:p w:rsidR="00F93EEF" w:rsidRPr="003D4EA6" w:rsidRDefault="00F93EEF" w:rsidP="00D745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お願いしたいことが書いてあります。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BA4936" w:rsidTr="001E014E">
        <w:trPr>
          <w:trHeight w:hRule="exact" w:val="1530"/>
        </w:trPr>
        <w:tc>
          <w:tcPr>
            <w:tcW w:w="5159" w:type="dxa"/>
          </w:tcPr>
          <w:p w:rsidR="00BA4936" w:rsidRDefault="00BA4936" w:rsidP="00BA4936">
            <w:pPr>
              <w:ind w:left="129" w:right="129"/>
            </w:pPr>
          </w:p>
        </w:tc>
        <w:tc>
          <w:tcPr>
            <w:tcW w:w="453" w:type="dxa"/>
          </w:tcPr>
          <w:p w:rsidR="00BA4936" w:rsidRDefault="00BA4936" w:rsidP="00BA4936">
            <w:pPr>
              <w:ind w:left="129" w:right="129"/>
            </w:pPr>
          </w:p>
        </w:tc>
        <w:tc>
          <w:tcPr>
            <w:tcW w:w="5159" w:type="dxa"/>
          </w:tcPr>
          <w:p w:rsidR="00BA4936" w:rsidRDefault="00BA4936" w:rsidP="00BA4936">
            <w:pPr>
              <w:ind w:left="129" w:right="129"/>
            </w:pPr>
          </w:p>
        </w:tc>
      </w:tr>
      <w:tr w:rsidR="00BA4936" w:rsidTr="001E014E">
        <w:trPr>
          <w:trHeight w:hRule="exact" w:val="6236"/>
        </w:trPr>
        <w:tc>
          <w:tcPr>
            <w:tcW w:w="5159" w:type="dxa"/>
          </w:tcPr>
          <w:p w:rsidR="009958B0" w:rsidRDefault="00960CB7" w:rsidP="009958B0">
            <w:pPr>
              <w:spacing w:before="111"/>
              <w:ind w:left="129" w:right="129"/>
            </w:pPr>
            <w:r w:rsidRPr="00D745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061C9A7" wp14:editId="5281DE8A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213995</wp:posOffset>
                      </wp:positionV>
                      <wp:extent cx="2870200" cy="1465580"/>
                      <wp:effectExtent l="0" t="0" r="0" b="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870200" cy="146558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0CB7" w:rsidRPr="00F93EEF" w:rsidRDefault="00960CB7" w:rsidP="00960CB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93EEF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あなたの避難がみんなの命を救う！</w:t>
                                  </w:r>
                                </w:p>
                                <w:p w:rsidR="00960CB7" w:rsidRPr="00D74556" w:rsidRDefault="00960CB7" w:rsidP="00960CB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 w:rsidRPr="00D74556">
                                    <w:rPr>
                                      <w:rFonts w:hint="eastAsia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葵団地防災カード</w:t>
                                  </w:r>
                                </w:p>
                                <w:p w:rsidR="00960CB7" w:rsidRDefault="00960CB7" w:rsidP="00960CB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960CB7" w:rsidRDefault="00960CB7" w:rsidP="00960CB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960CB7" w:rsidRDefault="00960CB7" w:rsidP="00960CB7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3D4EA6">
                                    <w:rPr>
                                      <w:rFonts w:hint="eastAsia"/>
                                      <w:szCs w:val="21"/>
                                    </w:rPr>
                                    <w:t>記入年月日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　　年　　月　　日</w:t>
                                  </w:r>
                                </w:p>
                                <w:p w:rsidR="00960CB7" w:rsidRPr="00F93EEF" w:rsidRDefault="00960CB7" w:rsidP="00960CB7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93EEF">
                                    <w:rPr>
                                      <w:rFonts w:hint="eastAsia"/>
                                      <w:color w:val="FF0000"/>
                                      <w:szCs w:val="21"/>
                                    </w:rPr>
                                    <w:t>確認年月日　　　年　　月　　日</w:t>
                                  </w:r>
                                </w:p>
                                <w:p w:rsidR="00F93EEF" w:rsidRDefault="00F93EEF" w:rsidP="00D7455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4904F6" w:rsidRDefault="004904F6" w:rsidP="00D7455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4904F6" w:rsidRPr="00960CB7" w:rsidRDefault="004904F6" w:rsidP="00D7455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4" o:spid="_x0000_s1030" style="position:absolute;left:0;text-align:left;margin-left:13.05pt;margin-top:16.85pt;width:226pt;height:115.4pt;rotation:180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" filled="f" stroked="f" strokeweight="2pt">
                      <v:textbox>
                        <w:txbxContent>
                          <w:p w:rsidR="00960CB7" w:rsidRPr="00F93EEF" w:rsidRDefault="00960CB7" w:rsidP="00960CB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3EE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あなたの避難がみんなの命を救う！</w:t>
                            </w:r>
                          </w:p>
                          <w:p w:rsidR="00960CB7" w:rsidRPr="00D74556" w:rsidRDefault="00960CB7" w:rsidP="00960CB7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74556">
                              <w:rPr>
                                <w:rFonts w:hint="eastAsia"/>
                                <w:color w:val="000000" w:themeColor="text1"/>
                                <w:sz w:val="30"/>
                                <w:szCs w:val="30"/>
                              </w:rPr>
                              <w:t>葵団地防災カード</w:t>
                            </w:r>
                          </w:p>
                          <w:p w:rsidR="00960CB7" w:rsidRDefault="00960CB7" w:rsidP="00960CB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60CB7" w:rsidRDefault="00960CB7" w:rsidP="00960CB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60CB7" w:rsidRDefault="00960CB7" w:rsidP="00960CB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3D4EA6">
                              <w:rPr>
                                <w:rFonts w:hint="eastAsia"/>
                                <w:szCs w:val="21"/>
                              </w:rPr>
                              <w:t>記入年月日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年　　月　　日</w:t>
                            </w:r>
                          </w:p>
                          <w:p w:rsidR="00960CB7" w:rsidRPr="00F93EEF" w:rsidRDefault="00960CB7" w:rsidP="00960CB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93EEF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確認年月日　　　年　　月　　日</w:t>
                            </w:r>
                          </w:p>
                          <w:p w:rsidR="00F93EEF" w:rsidRDefault="00F93EEF" w:rsidP="00D74556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:rsidR="004904F6" w:rsidRDefault="004904F6" w:rsidP="00D74556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:rsidR="004904F6" w:rsidRPr="00960CB7" w:rsidRDefault="004904F6" w:rsidP="00D745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958B0" w:rsidRDefault="009958B0" w:rsidP="009958B0">
            <w:pPr>
              <w:ind w:left="129" w:right="129"/>
            </w:pPr>
          </w:p>
          <w:p w:rsidR="001E014E" w:rsidRDefault="00D74556" w:rsidP="009958B0">
            <w:pPr>
              <w:spacing w:before="111"/>
              <w:ind w:left="129" w:right="12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61B70B1" wp14:editId="45BF2100">
                      <wp:simplePos x="0" y="0"/>
                      <wp:positionH relativeFrom="column">
                        <wp:posOffset>147765</wp:posOffset>
                      </wp:positionH>
                      <wp:positionV relativeFrom="paragraph">
                        <wp:posOffset>2045970</wp:posOffset>
                      </wp:positionV>
                      <wp:extent cx="2870200" cy="1256030"/>
                      <wp:effectExtent l="0" t="0" r="25400" b="20320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0" cy="125603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93EEF" w:rsidRDefault="00F93EEF" w:rsidP="00D7455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このカードの中に</w:t>
                                  </w:r>
                                </w:p>
                                <w:p w:rsidR="00F93EEF" w:rsidRPr="003D4EA6" w:rsidRDefault="00F93EEF" w:rsidP="00D7455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お願いしたいことが書いてあります。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5" o:spid="_x0000_s1031" style="position:absolute;left:0;text-align:left;margin-left:11.65pt;margin-top:161.1pt;width:226pt;height:98.9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" filled="f" strokecolor="windowText" strokeweight="2pt">
                      <v:textbox>
                        <w:txbxContent>
                          <w:p w:rsidR="00F93EEF" w:rsidRDefault="00F93EEF" w:rsidP="00D745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このカードの中に</w:t>
                            </w:r>
                          </w:p>
                          <w:p w:rsidR="00F93EEF" w:rsidRPr="003D4EA6" w:rsidRDefault="00F93EEF" w:rsidP="00D745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お願いしたいことが書いてあります。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53" w:type="dxa"/>
          </w:tcPr>
          <w:p w:rsidR="00BA4936" w:rsidRDefault="00BA4936" w:rsidP="00BA4936">
            <w:pPr>
              <w:ind w:left="129" w:right="129"/>
            </w:pPr>
          </w:p>
        </w:tc>
        <w:tc>
          <w:tcPr>
            <w:tcW w:w="5159" w:type="dxa"/>
          </w:tcPr>
          <w:p w:rsidR="009958B0" w:rsidRDefault="009958B0" w:rsidP="009958B0">
            <w:pPr>
              <w:spacing w:before="111"/>
              <w:ind w:left="129" w:right="129"/>
            </w:pPr>
          </w:p>
          <w:p w:rsidR="009958B0" w:rsidRDefault="009958B0" w:rsidP="009958B0">
            <w:pPr>
              <w:ind w:left="129" w:right="129"/>
            </w:pPr>
          </w:p>
          <w:p w:rsidR="00BA4936" w:rsidRDefault="00D74556" w:rsidP="00D74556">
            <w:pPr>
              <w:spacing w:before="111"/>
              <w:ind w:left="129" w:right="129"/>
            </w:pPr>
            <w:r w:rsidRPr="00D745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BC41B6C" wp14:editId="0D5CDDD9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6985</wp:posOffset>
                      </wp:positionV>
                      <wp:extent cx="2870200" cy="1339850"/>
                      <wp:effectExtent l="0" t="0" r="0" b="0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870200" cy="13398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904F6" w:rsidRPr="00F93EEF" w:rsidRDefault="004904F6" w:rsidP="004904F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93EEF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あなたの避難がみんなの命を救う！</w:t>
                                  </w:r>
                                </w:p>
                                <w:p w:rsidR="004904F6" w:rsidRPr="00D74556" w:rsidRDefault="004904F6" w:rsidP="004904F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 w:rsidRPr="00D74556">
                                    <w:rPr>
                                      <w:rFonts w:hint="eastAsia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葵団地防災カード</w:t>
                                  </w:r>
                                </w:p>
                                <w:p w:rsidR="004904F6" w:rsidRDefault="004904F6" w:rsidP="004904F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4904F6" w:rsidRDefault="004904F6" w:rsidP="004904F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4904F6" w:rsidRDefault="004904F6" w:rsidP="004904F6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3D4EA6">
                                    <w:rPr>
                                      <w:rFonts w:hint="eastAsia"/>
                                      <w:szCs w:val="21"/>
                                    </w:rPr>
                                    <w:t>記入年月日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　　年　　月　　日</w:t>
                                  </w:r>
                                </w:p>
                                <w:p w:rsidR="004904F6" w:rsidRPr="00F93EEF" w:rsidRDefault="004904F6" w:rsidP="004904F6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93EEF">
                                    <w:rPr>
                                      <w:rFonts w:hint="eastAsia"/>
                                      <w:color w:val="FF0000"/>
                                      <w:szCs w:val="21"/>
                                    </w:rPr>
                                    <w:t>確認年月日　　　年　　月　　日</w:t>
                                  </w:r>
                                </w:p>
                                <w:p w:rsidR="00F93EEF" w:rsidRDefault="00F93EEF" w:rsidP="00D7455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4904F6" w:rsidRPr="004904F6" w:rsidRDefault="004904F6" w:rsidP="00D7455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7" o:spid="_x0000_s1032" style="position:absolute;left:0;text-align:left;margin-left:11.95pt;margin-top:.55pt;width:226pt;height:105.5pt;rotation:180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" filled="f" stroked="f" strokeweight="2pt">
                      <v:textbox>
                        <w:txbxContent>
                          <w:p w:rsidR="004904F6" w:rsidRPr="00F93EEF" w:rsidRDefault="004904F6" w:rsidP="004904F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3EE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あなたの避難がみんなの命を救う！</w:t>
                            </w:r>
                          </w:p>
                          <w:p w:rsidR="004904F6" w:rsidRPr="00D74556" w:rsidRDefault="004904F6" w:rsidP="004904F6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74556">
                              <w:rPr>
                                <w:rFonts w:hint="eastAsia"/>
                                <w:color w:val="000000" w:themeColor="text1"/>
                                <w:sz w:val="30"/>
                                <w:szCs w:val="30"/>
                              </w:rPr>
                              <w:t>葵団地防災カード</w:t>
                            </w:r>
                          </w:p>
                          <w:p w:rsidR="004904F6" w:rsidRDefault="004904F6" w:rsidP="004904F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4904F6" w:rsidRDefault="004904F6" w:rsidP="004904F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4904F6" w:rsidRDefault="004904F6" w:rsidP="004904F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3D4EA6">
                              <w:rPr>
                                <w:rFonts w:hint="eastAsia"/>
                                <w:szCs w:val="21"/>
                              </w:rPr>
                              <w:t>記入年月日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年　　月　　日</w:t>
                            </w:r>
                          </w:p>
                          <w:p w:rsidR="004904F6" w:rsidRPr="00F93EEF" w:rsidRDefault="004904F6" w:rsidP="004904F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93EEF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確認年月日　　　年　　月　　日</w:t>
                            </w:r>
                          </w:p>
                          <w:p w:rsidR="00F93EEF" w:rsidRDefault="00F93EEF" w:rsidP="00D74556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:rsidR="004904F6" w:rsidRPr="004904F6" w:rsidRDefault="004904F6" w:rsidP="00D745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0647B60" wp14:editId="49DDD8AF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2032635</wp:posOffset>
                      </wp:positionV>
                      <wp:extent cx="2870200" cy="1256030"/>
                      <wp:effectExtent l="0" t="0" r="25400" b="20320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0" cy="125603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93EEF" w:rsidRDefault="00F93EEF" w:rsidP="00D7455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このカードの中に</w:t>
                                  </w:r>
                                </w:p>
                                <w:p w:rsidR="00F93EEF" w:rsidRPr="003D4EA6" w:rsidRDefault="00F93EEF" w:rsidP="00D7455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お願いしたいことが書いてあります。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6" o:spid="_x0000_s1033" style="position:absolute;left:0;text-align:left;margin-left:14.15pt;margin-top:160.05pt;width:226pt;height:98.9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" filled="f" strokecolor="windowText" strokeweight="2pt">
                      <v:textbox>
                        <w:txbxContent>
                          <w:p w:rsidR="00F93EEF" w:rsidRDefault="00F93EEF" w:rsidP="00D745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このカードの中に</w:t>
                            </w:r>
                          </w:p>
                          <w:p w:rsidR="00F93EEF" w:rsidRPr="003D4EA6" w:rsidRDefault="00F93EEF" w:rsidP="00D745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お願いしたいことが書いてあります。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D4EA6" w:rsidRPr="005F4291" w:rsidTr="00BA4936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236"/>
        </w:trPr>
        <w:tc>
          <w:tcPr>
            <w:tcW w:w="5159" w:type="dxa"/>
          </w:tcPr>
          <w:p w:rsidR="00EA0AE8" w:rsidRPr="003D4EA6" w:rsidRDefault="00EA0AE8" w:rsidP="00EA0AE8">
            <w:pPr>
              <w:ind w:right="129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 xml:space="preserve">　</w:t>
            </w:r>
          </w:p>
          <w:tbl>
            <w:tblPr>
              <w:tblStyle w:val="a3"/>
              <w:tblW w:w="5103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701"/>
              <w:gridCol w:w="1984"/>
            </w:tblGrid>
            <w:tr w:rsidR="00EA0AE8" w:rsidTr="007E7808">
              <w:tc>
                <w:tcPr>
                  <w:tcW w:w="141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otted" w:sz="4" w:space="0" w:color="auto"/>
                  </w:tcBorders>
                </w:tcPr>
                <w:p w:rsidR="00EA0AE8" w:rsidRDefault="00EA0AE8" w:rsidP="00EA0AE8">
                  <w:pPr>
                    <w:ind w:right="129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(</w:t>
                  </w:r>
                  <w:r>
                    <w:rPr>
                      <w:rFonts w:hint="eastAsia"/>
                      <w:szCs w:val="21"/>
                    </w:rPr>
                    <w:t>ふりがな</w:t>
                  </w:r>
                  <w:r>
                    <w:rPr>
                      <w:rFonts w:hint="eastAsia"/>
                      <w:szCs w:val="21"/>
                    </w:rPr>
                    <w:t>)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:rsidR="00EA0AE8" w:rsidRDefault="00EA0AE8" w:rsidP="00EA0AE8">
                  <w:pPr>
                    <w:ind w:right="129"/>
                    <w:rPr>
                      <w:szCs w:val="21"/>
                    </w:rPr>
                  </w:pPr>
                </w:p>
              </w:tc>
            </w:tr>
            <w:tr w:rsidR="00EA0AE8" w:rsidTr="007E7808"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FFFFFF" w:themeColor="background1"/>
                  </w:tcBorders>
                </w:tcPr>
                <w:p w:rsidR="00EA0AE8" w:rsidRDefault="00EA0AE8" w:rsidP="00EA0AE8">
                  <w:pPr>
                    <w:ind w:right="129" w:firstLineChars="50" w:firstLine="10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氏　　名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dotted" w:sz="4" w:space="0" w:color="auto"/>
                    <w:right w:val="single" w:sz="4" w:space="0" w:color="FFFFFF" w:themeColor="background1"/>
                  </w:tcBorders>
                </w:tcPr>
                <w:p w:rsidR="00EA0AE8" w:rsidRDefault="00EA0AE8" w:rsidP="00EA0AE8">
                  <w:pPr>
                    <w:ind w:right="129"/>
                    <w:rPr>
                      <w:szCs w:val="21"/>
                    </w:rPr>
                  </w:pPr>
                </w:p>
              </w:tc>
            </w:tr>
            <w:tr w:rsidR="00EA0AE8" w:rsidTr="007E7808">
              <w:tc>
                <w:tcPr>
                  <w:tcW w:w="1418" w:type="dxa"/>
                  <w:tcBorders>
                    <w:left w:val="single" w:sz="4" w:space="0" w:color="FFFFFF" w:themeColor="background1"/>
                  </w:tcBorders>
                </w:tcPr>
                <w:p w:rsidR="00EA0AE8" w:rsidRDefault="00EA0AE8" w:rsidP="00EA0AE8">
                  <w:pPr>
                    <w:ind w:right="129" w:firstLineChars="50" w:firstLine="10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住　　所</w:t>
                  </w:r>
                </w:p>
              </w:tc>
              <w:tc>
                <w:tcPr>
                  <w:tcW w:w="3685" w:type="dxa"/>
                  <w:gridSpan w:val="2"/>
                  <w:tcBorders>
                    <w:right w:val="single" w:sz="4" w:space="0" w:color="FFFFFF" w:themeColor="background1"/>
                  </w:tcBorders>
                </w:tcPr>
                <w:p w:rsidR="00EA0AE8" w:rsidRDefault="00EA0AE8" w:rsidP="00EA0AE8">
                  <w:pPr>
                    <w:ind w:right="129"/>
                    <w:rPr>
                      <w:szCs w:val="21"/>
                    </w:rPr>
                  </w:pPr>
                </w:p>
              </w:tc>
            </w:tr>
            <w:tr w:rsidR="009958B0" w:rsidTr="009958B0">
              <w:tc>
                <w:tcPr>
                  <w:tcW w:w="1418" w:type="dxa"/>
                  <w:tcBorders>
                    <w:left w:val="single" w:sz="4" w:space="0" w:color="FFFFFF" w:themeColor="background1"/>
                  </w:tcBorders>
                </w:tcPr>
                <w:p w:rsidR="009958B0" w:rsidRDefault="009958B0" w:rsidP="00EA0AE8">
                  <w:pPr>
                    <w:ind w:right="129" w:firstLineChars="50" w:firstLine="10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生年月日</w:t>
                  </w:r>
                </w:p>
              </w:tc>
              <w:tc>
                <w:tcPr>
                  <w:tcW w:w="1701" w:type="dxa"/>
                </w:tcPr>
                <w:p w:rsidR="009958B0" w:rsidRDefault="009958B0" w:rsidP="007E7808">
                  <w:pPr>
                    <w:ind w:right="-108" w:firstLineChars="50" w:firstLine="10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 w:rsidRPr="007E7808">
                    <w:rPr>
                      <w:rFonts w:hint="eastAsia"/>
                      <w:kern w:val="0"/>
                      <w:szCs w:val="21"/>
                    </w:rPr>
                    <w:t>年　月　日</w:t>
                  </w:r>
                </w:p>
              </w:tc>
              <w:tc>
                <w:tcPr>
                  <w:tcW w:w="1984" w:type="dxa"/>
                  <w:vMerge w:val="restart"/>
                  <w:tcBorders>
                    <w:right w:val="single" w:sz="4" w:space="0" w:color="FFFFFF" w:themeColor="background1"/>
                  </w:tcBorders>
                </w:tcPr>
                <w:p w:rsidR="009958B0" w:rsidRDefault="009958B0" w:rsidP="009958B0">
                  <w:pPr>
                    <w:ind w:right="34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血液型</w:t>
                  </w:r>
                  <w:r>
                    <w:rPr>
                      <w:rFonts w:hint="eastAsia"/>
                      <w:szCs w:val="21"/>
                    </w:rPr>
                    <w:t>(</w:t>
                  </w:r>
                  <w:r>
                    <w:rPr>
                      <w:rFonts w:hint="eastAsia"/>
                      <w:szCs w:val="21"/>
                    </w:rPr>
                    <w:t xml:space="preserve">　　　型）</w:t>
                  </w:r>
                </w:p>
                <w:p w:rsidR="009958B0" w:rsidRDefault="009958B0" w:rsidP="009958B0">
                  <w:pPr>
                    <w:ind w:right="34" w:firstLineChars="50" w:firstLine="10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RH   </w:t>
                  </w:r>
                  <w:r>
                    <w:rPr>
                      <w:rFonts w:hint="eastAsia"/>
                      <w:szCs w:val="21"/>
                    </w:rPr>
                    <w:t>＋</w:t>
                  </w:r>
                  <w:r>
                    <w:rPr>
                      <w:rFonts w:hint="eastAsia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szCs w:val="21"/>
                    </w:rPr>
                    <w:t>－</w:t>
                  </w:r>
                </w:p>
              </w:tc>
            </w:tr>
            <w:tr w:rsidR="009958B0" w:rsidTr="009958B0">
              <w:tc>
                <w:tcPr>
                  <w:tcW w:w="1418" w:type="dxa"/>
                  <w:tcBorders>
                    <w:left w:val="single" w:sz="4" w:space="0" w:color="FFFFFF" w:themeColor="background1"/>
                  </w:tcBorders>
                </w:tcPr>
                <w:p w:rsidR="009958B0" w:rsidRDefault="004904F6" w:rsidP="00EA0AE8">
                  <w:pPr>
                    <w:ind w:right="129"/>
                    <w:rPr>
                      <w:szCs w:val="21"/>
                    </w:rPr>
                  </w:pPr>
                  <w:r w:rsidRPr="005F4291">
                    <w:rPr>
                      <w:rFonts w:hint="eastAsia"/>
                      <w:color w:val="FF0000"/>
                      <w:sz w:val="18"/>
                      <w:szCs w:val="18"/>
                    </w:rPr>
                    <w:t>連絡先</w:t>
                  </w:r>
                  <w:r w:rsidRPr="005F4291">
                    <w:rPr>
                      <w:rFonts w:hint="eastAsia"/>
                      <w:color w:val="FF0000"/>
                      <w:sz w:val="18"/>
                      <w:szCs w:val="18"/>
                    </w:rPr>
                    <w:t>(</w:t>
                  </w:r>
                  <w:r w:rsidRPr="005F4291">
                    <w:rPr>
                      <w:rFonts w:hint="eastAsia"/>
                      <w:color w:val="FF0000"/>
                      <w:sz w:val="18"/>
                      <w:szCs w:val="18"/>
                    </w:rPr>
                    <w:t>自宅</w:t>
                  </w:r>
                  <w:r w:rsidRPr="005F4291">
                    <w:rPr>
                      <w:rFonts w:hint="eastAsia"/>
                      <w:color w:val="FF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:rsidR="009958B0" w:rsidRDefault="009958B0" w:rsidP="00EA0AE8">
                  <w:pPr>
                    <w:ind w:right="129"/>
                    <w:rPr>
                      <w:szCs w:val="21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right w:val="single" w:sz="4" w:space="0" w:color="FFFFFF" w:themeColor="background1"/>
                  </w:tcBorders>
                </w:tcPr>
                <w:p w:rsidR="009958B0" w:rsidRDefault="009958B0" w:rsidP="00EA0AE8">
                  <w:pPr>
                    <w:ind w:right="129"/>
                    <w:rPr>
                      <w:szCs w:val="21"/>
                    </w:rPr>
                  </w:pPr>
                </w:p>
              </w:tc>
            </w:tr>
            <w:tr w:rsidR="00EA0AE8" w:rsidTr="007E7808">
              <w:tc>
                <w:tcPr>
                  <w:tcW w:w="5103" w:type="dxa"/>
                  <w:gridSpan w:val="3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EA0AE8" w:rsidRDefault="004904F6" w:rsidP="004904F6">
                  <w:pPr>
                    <w:ind w:right="129"/>
                    <w:rPr>
                      <w:szCs w:val="21"/>
                    </w:rPr>
                  </w:pPr>
                  <w:r w:rsidRPr="005F4291">
                    <w:rPr>
                      <w:rFonts w:hint="eastAsia"/>
                      <w:color w:val="FF0000"/>
                      <w:kern w:val="0"/>
                      <w:sz w:val="20"/>
                      <w:szCs w:val="20"/>
                    </w:rPr>
                    <w:t>緊急連絡先</w:t>
                  </w:r>
                  <w:r w:rsidRPr="005F4291">
                    <w:rPr>
                      <w:rFonts w:hint="eastAsia"/>
                      <w:color w:val="FF0000"/>
                      <w:kern w:val="0"/>
                      <w:sz w:val="20"/>
                      <w:szCs w:val="20"/>
                    </w:rPr>
                    <w:t>(</w:t>
                  </w:r>
                  <w:r w:rsidRPr="005F4291">
                    <w:rPr>
                      <w:rFonts w:hint="eastAsia"/>
                      <w:color w:val="FF0000"/>
                      <w:kern w:val="0"/>
                      <w:sz w:val="20"/>
                      <w:szCs w:val="20"/>
                    </w:rPr>
                    <w:t>続柄</w:t>
                  </w:r>
                  <w:r w:rsidRPr="005F4291">
                    <w:rPr>
                      <w:rFonts w:hint="eastAsia"/>
                      <w:color w:val="FF0000"/>
                      <w:kern w:val="0"/>
                      <w:sz w:val="20"/>
                      <w:szCs w:val="20"/>
                    </w:rPr>
                    <w:t>)</w:t>
                  </w:r>
                  <w:r w:rsidR="00EA0AE8" w:rsidRPr="004904F6">
                    <w:rPr>
                      <w:rFonts w:hint="eastAsia"/>
                      <w:spacing w:val="878"/>
                      <w:w w:val="64"/>
                      <w:kern w:val="0"/>
                      <w:szCs w:val="21"/>
                      <w:fitText w:val="1890" w:id="2043394560"/>
                    </w:rPr>
                    <w:t>：</w:t>
                  </w:r>
                </w:p>
              </w:tc>
            </w:tr>
            <w:tr w:rsidR="00EA0AE8" w:rsidTr="007E7808">
              <w:tc>
                <w:tcPr>
                  <w:tcW w:w="5103" w:type="dxa"/>
                  <w:gridSpan w:val="3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EA0AE8" w:rsidRDefault="00EA0AE8" w:rsidP="00EA0AE8">
                  <w:pPr>
                    <w:ind w:right="129"/>
                    <w:rPr>
                      <w:szCs w:val="21"/>
                    </w:rPr>
                  </w:pPr>
                  <w:r w:rsidRPr="00422733">
                    <w:rPr>
                      <w:rFonts w:hint="eastAsia"/>
                      <w:spacing w:val="10"/>
                      <w:w w:val="62"/>
                      <w:kern w:val="0"/>
                      <w:szCs w:val="21"/>
                      <w:fitText w:val="1050" w:id="2043394562"/>
                    </w:rPr>
                    <w:t>病名・障害名等</w:t>
                  </w:r>
                  <w:r w:rsidRPr="00422733">
                    <w:rPr>
                      <w:rFonts w:hint="eastAsia"/>
                      <w:spacing w:val="-25"/>
                      <w:w w:val="62"/>
                      <w:kern w:val="0"/>
                      <w:szCs w:val="21"/>
                      <w:fitText w:val="1050" w:id="2043394562"/>
                    </w:rPr>
                    <w:t>：</w:t>
                  </w:r>
                </w:p>
              </w:tc>
            </w:tr>
            <w:tr w:rsidR="00EA0AE8" w:rsidTr="007E7808">
              <w:tc>
                <w:tcPr>
                  <w:tcW w:w="5103" w:type="dxa"/>
                  <w:gridSpan w:val="3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7E7808" w:rsidRPr="007E7808" w:rsidRDefault="00EA0AE8" w:rsidP="007E7808">
                  <w:pPr>
                    <w:ind w:right="129"/>
                    <w:rPr>
                      <w:kern w:val="0"/>
                      <w:szCs w:val="21"/>
                    </w:rPr>
                  </w:pPr>
                  <w:r w:rsidRPr="00422733">
                    <w:rPr>
                      <w:rFonts w:hint="eastAsia"/>
                      <w:w w:val="53"/>
                      <w:kern w:val="0"/>
                      <w:szCs w:val="21"/>
                      <w:fitText w:val="1050" w:id="2043396608"/>
                    </w:rPr>
                    <w:t>かかりつけ医療機</w:t>
                  </w:r>
                  <w:r w:rsidRPr="00422733">
                    <w:rPr>
                      <w:rFonts w:hint="eastAsia"/>
                      <w:spacing w:val="75"/>
                      <w:w w:val="53"/>
                      <w:kern w:val="0"/>
                      <w:szCs w:val="21"/>
                      <w:fitText w:val="1050" w:id="2043396608"/>
                    </w:rPr>
                    <w:t>関</w:t>
                  </w:r>
                  <w:r w:rsidR="007E7808">
                    <w:rPr>
                      <w:rFonts w:hint="eastAsia"/>
                      <w:kern w:val="0"/>
                      <w:szCs w:val="21"/>
                    </w:rPr>
                    <w:t>:                    (</w:t>
                  </w:r>
                  <w:r w:rsidR="007E7808" w:rsidRPr="007E7808">
                    <w:rPr>
                      <w:rFonts w:hint="eastAsia"/>
                      <w:w w:val="75"/>
                      <w:kern w:val="0"/>
                      <w:szCs w:val="21"/>
                      <w:fitText w:val="630" w:id="2043396354"/>
                    </w:rPr>
                    <w:t>主治医：</w:t>
                  </w:r>
                  <w:r w:rsidR="007E7808">
                    <w:rPr>
                      <w:rFonts w:hint="eastAsia"/>
                      <w:kern w:val="0"/>
                      <w:szCs w:val="21"/>
                    </w:rPr>
                    <w:t xml:space="preserve">　　</w:t>
                  </w:r>
                  <w:r w:rsidR="007E7808">
                    <w:rPr>
                      <w:rFonts w:hint="eastAsia"/>
                      <w:kern w:val="0"/>
                      <w:szCs w:val="21"/>
                    </w:rPr>
                    <w:t xml:space="preserve">  )</w:t>
                  </w:r>
                </w:p>
              </w:tc>
            </w:tr>
            <w:tr w:rsidR="00EA0AE8" w:rsidTr="007E7808">
              <w:tc>
                <w:tcPr>
                  <w:tcW w:w="5103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EA0AE8" w:rsidRDefault="00EA0AE8" w:rsidP="00EA0AE8">
                  <w:pPr>
                    <w:ind w:right="129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TEL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</w:p>
              </w:tc>
            </w:tr>
          </w:tbl>
          <w:p w:rsidR="004904F6" w:rsidRDefault="004904F6" w:rsidP="004904F6">
            <w:pPr>
              <w:ind w:right="129" w:firstLineChars="50" w:firstLine="90"/>
              <w:rPr>
                <w:sz w:val="18"/>
                <w:szCs w:val="21"/>
              </w:rPr>
            </w:pPr>
          </w:p>
          <w:p w:rsidR="004904F6" w:rsidRDefault="004904F6" w:rsidP="004904F6">
            <w:pPr>
              <w:ind w:right="129" w:firstLineChars="50" w:firstLine="90"/>
              <w:rPr>
                <w:sz w:val="18"/>
                <w:szCs w:val="21"/>
              </w:rPr>
            </w:pPr>
          </w:p>
          <w:p w:rsidR="007E7808" w:rsidRPr="003D4EA6" w:rsidRDefault="004904F6" w:rsidP="004904F6">
            <w:pPr>
              <w:ind w:right="129" w:firstLineChars="50" w:firstLine="90"/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理解・援助・配慮等をお願いしたいこと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5F4291">
              <w:rPr>
                <w:rFonts w:hint="eastAsia"/>
                <w:color w:val="FF0000"/>
                <w:sz w:val="18"/>
                <w:szCs w:val="18"/>
              </w:rPr>
              <w:t>その他の連絡先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53" w:type="dxa"/>
          </w:tcPr>
          <w:p w:rsidR="003D4EA6" w:rsidRDefault="003D4EA6" w:rsidP="003D4EA6">
            <w:pPr>
              <w:ind w:left="129" w:right="129"/>
            </w:pPr>
          </w:p>
        </w:tc>
        <w:tc>
          <w:tcPr>
            <w:tcW w:w="5159" w:type="dxa"/>
          </w:tcPr>
          <w:p w:rsidR="007E7808" w:rsidRPr="003D4EA6" w:rsidRDefault="007E7808" w:rsidP="007E7808">
            <w:pPr>
              <w:ind w:right="129"/>
              <w:rPr>
                <w:szCs w:val="21"/>
              </w:rPr>
            </w:pPr>
          </w:p>
          <w:tbl>
            <w:tblPr>
              <w:tblStyle w:val="a3"/>
              <w:tblW w:w="5103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701"/>
              <w:gridCol w:w="1984"/>
            </w:tblGrid>
            <w:tr w:rsidR="007E7808" w:rsidTr="007E7808">
              <w:tc>
                <w:tcPr>
                  <w:tcW w:w="141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otted" w:sz="4" w:space="0" w:color="auto"/>
                  </w:tcBorders>
                </w:tcPr>
                <w:p w:rsidR="007E7808" w:rsidRDefault="007E7808" w:rsidP="007E7808">
                  <w:pPr>
                    <w:ind w:right="129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(</w:t>
                  </w:r>
                  <w:r>
                    <w:rPr>
                      <w:rFonts w:hint="eastAsia"/>
                      <w:szCs w:val="21"/>
                    </w:rPr>
                    <w:t>ふりがな</w:t>
                  </w:r>
                  <w:r>
                    <w:rPr>
                      <w:rFonts w:hint="eastAsia"/>
                      <w:szCs w:val="21"/>
                    </w:rPr>
                    <w:t>)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:rsidR="007E7808" w:rsidRDefault="007E7808" w:rsidP="007E7808">
                  <w:pPr>
                    <w:ind w:right="129"/>
                    <w:rPr>
                      <w:szCs w:val="21"/>
                    </w:rPr>
                  </w:pPr>
                </w:p>
              </w:tc>
            </w:tr>
            <w:tr w:rsidR="007E7808" w:rsidTr="007E7808"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FFFFFF" w:themeColor="background1"/>
                  </w:tcBorders>
                </w:tcPr>
                <w:p w:rsidR="007E7808" w:rsidRDefault="007E7808" w:rsidP="007E7808">
                  <w:pPr>
                    <w:ind w:right="129" w:firstLineChars="50" w:firstLine="10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氏　　名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dotted" w:sz="4" w:space="0" w:color="auto"/>
                    <w:right w:val="single" w:sz="4" w:space="0" w:color="FFFFFF" w:themeColor="background1"/>
                  </w:tcBorders>
                </w:tcPr>
                <w:p w:rsidR="007E7808" w:rsidRDefault="007E7808" w:rsidP="007E7808">
                  <w:pPr>
                    <w:ind w:right="129"/>
                    <w:rPr>
                      <w:szCs w:val="21"/>
                    </w:rPr>
                  </w:pPr>
                </w:p>
              </w:tc>
            </w:tr>
            <w:tr w:rsidR="007E7808" w:rsidTr="007E7808">
              <w:tc>
                <w:tcPr>
                  <w:tcW w:w="1418" w:type="dxa"/>
                  <w:tcBorders>
                    <w:left w:val="single" w:sz="4" w:space="0" w:color="FFFFFF" w:themeColor="background1"/>
                  </w:tcBorders>
                </w:tcPr>
                <w:p w:rsidR="007E7808" w:rsidRDefault="007E7808" w:rsidP="007E7808">
                  <w:pPr>
                    <w:ind w:right="129" w:firstLineChars="50" w:firstLine="10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住　　所</w:t>
                  </w:r>
                </w:p>
              </w:tc>
              <w:tc>
                <w:tcPr>
                  <w:tcW w:w="3685" w:type="dxa"/>
                  <w:gridSpan w:val="2"/>
                  <w:tcBorders>
                    <w:right w:val="single" w:sz="4" w:space="0" w:color="FFFFFF" w:themeColor="background1"/>
                  </w:tcBorders>
                </w:tcPr>
                <w:p w:rsidR="007E7808" w:rsidRDefault="007E7808" w:rsidP="007E7808">
                  <w:pPr>
                    <w:ind w:right="129"/>
                    <w:rPr>
                      <w:szCs w:val="21"/>
                    </w:rPr>
                  </w:pPr>
                </w:p>
              </w:tc>
            </w:tr>
            <w:tr w:rsidR="009958B0" w:rsidTr="009958B0">
              <w:tc>
                <w:tcPr>
                  <w:tcW w:w="1418" w:type="dxa"/>
                  <w:tcBorders>
                    <w:left w:val="single" w:sz="4" w:space="0" w:color="FFFFFF" w:themeColor="background1"/>
                  </w:tcBorders>
                </w:tcPr>
                <w:p w:rsidR="009958B0" w:rsidRDefault="009958B0" w:rsidP="007E7808">
                  <w:pPr>
                    <w:ind w:right="129" w:firstLineChars="50" w:firstLine="10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生年月日</w:t>
                  </w:r>
                </w:p>
              </w:tc>
              <w:tc>
                <w:tcPr>
                  <w:tcW w:w="1701" w:type="dxa"/>
                </w:tcPr>
                <w:p w:rsidR="009958B0" w:rsidRDefault="009958B0" w:rsidP="007E7808">
                  <w:pPr>
                    <w:ind w:right="-108" w:firstLineChars="50" w:firstLine="10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 w:rsidRPr="007E7808">
                    <w:rPr>
                      <w:rFonts w:hint="eastAsia"/>
                      <w:kern w:val="0"/>
                      <w:szCs w:val="21"/>
                    </w:rPr>
                    <w:t>年　月　日</w:t>
                  </w:r>
                </w:p>
              </w:tc>
              <w:tc>
                <w:tcPr>
                  <w:tcW w:w="1984" w:type="dxa"/>
                  <w:vMerge w:val="restart"/>
                  <w:tcBorders>
                    <w:right w:val="single" w:sz="4" w:space="0" w:color="FFFFFF" w:themeColor="background1"/>
                  </w:tcBorders>
                </w:tcPr>
                <w:p w:rsidR="009958B0" w:rsidRPr="009958B0" w:rsidRDefault="009958B0" w:rsidP="00FE000F">
                  <w:pPr>
                    <w:rPr>
                      <w:szCs w:val="21"/>
                    </w:rPr>
                  </w:pPr>
                  <w:r w:rsidRPr="009958B0">
                    <w:rPr>
                      <w:rFonts w:hint="eastAsia"/>
                      <w:szCs w:val="21"/>
                    </w:rPr>
                    <w:t>血液型</w:t>
                  </w:r>
                  <w:r w:rsidRPr="009958B0">
                    <w:rPr>
                      <w:rFonts w:hint="eastAsia"/>
                      <w:szCs w:val="21"/>
                    </w:rPr>
                    <w:t>(</w:t>
                  </w:r>
                  <w:r w:rsidRPr="009958B0">
                    <w:rPr>
                      <w:rFonts w:hint="eastAsia"/>
                      <w:szCs w:val="21"/>
                    </w:rPr>
                    <w:t xml:space="preserve">　　　型）</w:t>
                  </w:r>
                </w:p>
                <w:p w:rsidR="009958B0" w:rsidRDefault="009958B0" w:rsidP="00FE000F">
                  <w:pPr>
                    <w:rPr>
                      <w:szCs w:val="21"/>
                    </w:rPr>
                  </w:pPr>
                  <w:r w:rsidRPr="009958B0">
                    <w:rPr>
                      <w:rFonts w:hint="eastAsia"/>
                      <w:szCs w:val="21"/>
                    </w:rPr>
                    <w:t xml:space="preserve">RH   </w:t>
                  </w:r>
                  <w:r w:rsidRPr="009958B0">
                    <w:rPr>
                      <w:rFonts w:hint="eastAsia"/>
                      <w:szCs w:val="21"/>
                    </w:rPr>
                    <w:t>＋</w:t>
                  </w:r>
                  <w:r w:rsidRPr="009958B0">
                    <w:rPr>
                      <w:rFonts w:hint="eastAsia"/>
                      <w:szCs w:val="21"/>
                    </w:rPr>
                    <w:t xml:space="preserve">   </w:t>
                  </w:r>
                  <w:r w:rsidRPr="009958B0">
                    <w:rPr>
                      <w:rFonts w:hint="eastAsia"/>
                      <w:szCs w:val="21"/>
                    </w:rPr>
                    <w:t>－</w:t>
                  </w:r>
                </w:p>
              </w:tc>
            </w:tr>
            <w:tr w:rsidR="009958B0" w:rsidTr="009958B0">
              <w:tc>
                <w:tcPr>
                  <w:tcW w:w="1418" w:type="dxa"/>
                  <w:tcBorders>
                    <w:left w:val="single" w:sz="4" w:space="0" w:color="FFFFFF" w:themeColor="background1"/>
                  </w:tcBorders>
                </w:tcPr>
                <w:p w:rsidR="009958B0" w:rsidRPr="005F4291" w:rsidRDefault="009958B0" w:rsidP="007E7808">
                  <w:pPr>
                    <w:ind w:right="129"/>
                    <w:rPr>
                      <w:sz w:val="18"/>
                      <w:szCs w:val="18"/>
                    </w:rPr>
                  </w:pPr>
                  <w:r w:rsidRPr="005F4291">
                    <w:rPr>
                      <w:rFonts w:hint="eastAsia"/>
                      <w:color w:val="FF0000"/>
                      <w:sz w:val="18"/>
                      <w:szCs w:val="18"/>
                    </w:rPr>
                    <w:t>連絡先</w:t>
                  </w:r>
                  <w:r w:rsidR="005F4291" w:rsidRPr="005F4291">
                    <w:rPr>
                      <w:rFonts w:hint="eastAsia"/>
                      <w:color w:val="FF0000"/>
                      <w:sz w:val="18"/>
                      <w:szCs w:val="18"/>
                    </w:rPr>
                    <w:t>(</w:t>
                  </w:r>
                  <w:r w:rsidR="005F4291" w:rsidRPr="005F4291">
                    <w:rPr>
                      <w:rFonts w:hint="eastAsia"/>
                      <w:color w:val="FF0000"/>
                      <w:sz w:val="18"/>
                      <w:szCs w:val="18"/>
                    </w:rPr>
                    <w:t>自宅</w:t>
                  </w:r>
                  <w:r w:rsidR="005F4291" w:rsidRPr="005F4291">
                    <w:rPr>
                      <w:rFonts w:hint="eastAsia"/>
                      <w:color w:val="FF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:rsidR="009958B0" w:rsidRDefault="009958B0" w:rsidP="007E7808">
                  <w:pPr>
                    <w:ind w:right="129"/>
                    <w:rPr>
                      <w:szCs w:val="21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right w:val="single" w:sz="4" w:space="0" w:color="FFFFFF" w:themeColor="background1"/>
                  </w:tcBorders>
                </w:tcPr>
                <w:p w:rsidR="009958B0" w:rsidRDefault="009958B0" w:rsidP="007E7808">
                  <w:pPr>
                    <w:ind w:right="129"/>
                    <w:rPr>
                      <w:szCs w:val="21"/>
                    </w:rPr>
                  </w:pPr>
                </w:p>
              </w:tc>
            </w:tr>
            <w:tr w:rsidR="007E7808" w:rsidTr="007E7808">
              <w:tc>
                <w:tcPr>
                  <w:tcW w:w="5103" w:type="dxa"/>
                  <w:gridSpan w:val="3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7E7808" w:rsidRDefault="005F4291" w:rsidP="005F4291">
                  <w:pPr>
                    <w:ind w:right="129"/>
                    <w:jc w:val="left"/>
                    <w:rPr>
                      <w:szCs w:val="21"/>
                    </w:rPr>
                  </w:pPr>
                  <w:r w:rsidRPr="005F4291">
                    <w:rPr>
                      <w:rFonts w:hint="eastAsia"/>
                      <w:color w:val="FF0000"/>
                      <w:kern w:val="0"/>
                      <w:sz w:val="20"/>
                      <w:szCs w:val="20"/>
                    </w:rPr>
                    <w:t>緊急連絡先</w:t>
                  </w:r>
                  <w:r w:rsidRPr="005F4291">
                    <w:rPr>
                      <w:rFonts w:hint="eastAsia"/>
                      <w:color w:val="FF0000"/>
                      <w:kern w:val="0"/>
                      <w:sz w:val="20"/>
                      <w:szCs w:val="20"/>
                    </w:rPr>
                    <w:t>(</w:t>
                  </w:r>
                  <w:r w:rsidRPr="005F4291">
                    <w:rPr>
                      <w:rFonts w:hint="eastAsia"/>
                      <w:color w:val="FF0000"/>
                      <w:kern w:val="0"/>
                      <w:sz w:val="20"/>
                      <w:szCs w:val="20"/>
                    </w:rPr>
                    <w:t>続柄</w:t>
                  </w:r>
                  <w:r w:rsidRPr="005F4291">
                    <w:rPr>
                      <w:rFonts w:hint="eastAsia"/>
                      <w:color w:val="FF0000"/>
                      <w:kern w:val="0"/>
                      <w:sz w:val="20"/>
                      <w:szCs w:val="20"/>
                    </w:rPr>
                    <w:t>)</w:t>
                  </w:r>
                  <w:r w:rsidR="007E7808" w:rsidRPr="005F4291">
                    <w:rPr>
                      <w:rFonts w:hint="eastAsia"/>
                      <w:spacing w:val="878"/>
                      <w:w w:val="64"/>
                      <w:kern w:val="0"/>
                      <w:szCs w:val="21"/>
                      <w:fitText w:val="1890" w:id="2043394560"/>
                    </w:rPr>
                    <w:t>：</w:t>
                  </w:r>
                </w:p>
              </w:tc>
            </w:tr>
            <w:tr w:rsidR="007E7808" w:rsidTr="007E7808">
              <w:tc>
                <w:tcPr>
                  <w:tcW w:w="5103" w:type="dxa"/>
                  <w:gridSpan w:val="3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7E7808" w:rsidRDefault="007E7808" w:rsidP="007E7808">
                  <w:pPr>
                    <w:ind w:right="129"/>
                    <w:rPr>
                      <w:szCs w:val="21"/>
                    </w:rPr>
                  </w:pPr>
                  <w:r w:rsidRPr="00422733">
                    <w:rPr>
                      <w:rFonts w:hint="eastAsia"/>
                      <w:spacing w:val="10"/>
                      <w:w w:val="62"/>
                      <w:kern w:val="0"/>
                      <w:szCs w:val="21"/>
                      <w:fitText w:val="1050" w:id="2043394562"/>
                    </w:rPr>
                    <w:t>病名・障害名等</w:t>
                  </w:r>
                  <w:r w:rsidRPr="00422733">
                    <w:rPr>
                      <w:rFonts w:hint="eastAsia"/>
                      <w:spacing w:val="-25"/>
                      <w:w w:val="62"/>
                      <w:kern w:val="0"/>
                      <w:szCs w:val="21"/>
                      <w:fitText w:val="1050" w:id="2043394562"/>
                    </w:rPr>
                    <w:t>：</w:t>
                  </w:r>
                </w:p>
              </w:tc>
            </w:tr>
            <w:tr w:rsidR="007E7808" w:rsidTr="007E7808">
              <w:tc>
                <w:tcPr>
                  <w:tcW w:w="5103" w:type="dxa"/>
                  <w:gridSpan w:val="3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7E7808" w:rsidRPr="007E7808" w:rsidRDefault="007E7808" w:rsidP="007E7808">
                  <w:pPr>
                    <w:ind w:right="129"/>
                    <w:rPr>
                      <w:kern w:val="0"/>
                      <w:szCs w:val="21"/>
                    </w:rPr>
                  </w:pPr>
                  <w:r w:rsidRPr="00422733">
                    <w:rPr>
                      <w:rFonts w:hint="eastAsia"/>
                      <w:w w:val="53"/>
                      <w:kern w:val="0"/>
                      <w:szCs w:val="21"/>
                      <w:fitText w:val="1050" w:id="2043396608"/>
                    </w:rPr>
                    <w:t>かかりつけ医療機</w:t>
                  </w:r>
                  <w:r w:rsidRPr="00422733">
                    <w:rPr>
                      <w:rFonts w:hint="eastAsia"/>
                      <w:spacing w:val="75"/>
                      <w:w w:val="53"/>
                      <w:kern w:val="0"/>
                      <w:szCs w:val="21"/>
                      <w:fitText w:val="1050" w:id="2043396608"/>
                    </w:rPr>
                    <w:t>関</w:t>
                  </w:r>
                  <w:r>
                    <w:rPr>
                      <w:rFonts w:hint="eastAsia"/>
                      <w:kern w:val="0"/>
                      <w:szCs w:val="21"/>
                    </w:rPr>
                    <w:t>:                    (</w:t>
                  </w:r>
                  <w:r w:rsidRPr="007E7808">
                    <w:rPr>
                      <w:rFonts w:hint="eastAsia"/>
                      <w:w w:val="75"/>
                      <w:kern w:val="0"/>
                      <w:szCs w:val="21"/>
                      <w:fitText w:val="630" w:id="2043396354"/>
                    </w:rPr>
                    <w:t>主治医：</w:t>
                  </w:r>
                  <w:r>
                    <w:rPr>
                      <w:rFonts w:hint="eastAsia"/>
                      <w:kern w:val="0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kern w:val="0"/>
                      <w:szCs w:val="21"/>
                    </w:rPr>
                    <w:t xml:space="preserve">  )</w:t>
                  </w:r>
                </w:p>
              </w:tc>
            </w:tr>
            <w:tr w:rsidR="007E7808" w:rsidTr="007E7808">
              <w:tc>
                <w:tcPr>
                  <w:tcW w:w="5103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7E7808" w:rsidRDefault="007E7808" w:rsidP="007E7808">
                  <w:pPr>
                    <w:ind w:right="129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TEL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</w:p>
              </w:tc>
            </w:tr>
          </w:tbl>
          <w:p w:rsidR="004904F6" w:rsidRDefault="004904F6" w:rsidP="004904F6">
            <w:pPr>
              <w:spacing w:before="111"/>
              <w:ind w:right="129" w:firstLineChars="50" w:firstLine="90"/>
              <w:rPr>
                <w:sz w:val="18"/>
                <w:szCs w:val="18"/>
              </w:rPr>
            </w:pPr>
          </w:p>
          <w:p w:rsidR="005F4291" w:rsidRPr="00CA7F74" w:rsidRDefault="007E7808" w:rsidP="004904F6">
            <w:pPr>
              <w:spacing w:before="111"/>
              <w:ind w:right="129" w:firstLineChars="50" w:firstLine="90"/>
              <w:rPr>
                <w:sz w:val="18"/>
                <w:szCs w:val="18"/>
              </w:rPr>
            </w:pPr>
            <w:r w:rsidRPr="005F4291">
              <w:rPr>
                <w:rFonts w:hint="eastAsia"/>
                <w:sz w:val="18"/>
                <w:szCs w:val="18"/>
              </w:rPr>
              <w:t>理解・援助・配慮等をお願いしたいこと</w:t>
            </w:r>
            <w:r w:rsidR="005F4291">
              <w:rPr>
                <w:rFonts w:hint="eastAsia"/>
                <w:sz w:val="18"/>
                <w:szCs w:val="18"/>
              </w:rPr>
              <w:t>（</w:t>
            </w:r>
            <w:r w:rsidR="005F4291" w:rsidRPr="005F4291">
              <w:rPr>
                <w:rFonts w:hint="eastAsia"/>
                <w:color w:val="FF0000"/>
                <w:sz w:val="18"/>
                <w:szCs w:val="18"/>
              </w:rPr>
              <w:t>その他の連絡先</w:t>
            </w:r>
            <w:r w:rsidR="005F4291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D4EA6" w:rsidTr="001E014E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530"/>
        </w:trPr>
        <w:tc>
          <w:tcPr>
            <w:tcW w:w="5159" w:type="dxa"/>
          </w:tcPr>
          <w:p w:rsidR="003D4EA6" w:rsidRDefault="003D4EA6" w:rsidP="003D4EA6">
            <w:pPr>
              <w:ind w:left="129" w:right="129"/>
            </w:pPr>
          </w:p>
        </w:tc>
        <w:tc>
          <w:tcPr>
            <w:tcW w:w="453" w:type="dxa"/>
          </w:tcPr>
          <w:p w:rsidR="003D4EA6" w:rsidRDefault="003D4EA6" w:rsidP="003D4EA6">
            <w:pPr>
              <w:ind w:left="129" w:right="129"/>
            </w:pPr>
          </w:p>
        </w:tc>
        <w:tc>
          <w:tcPr>
            <w:tcW w:w="5159" w:type="dxa"/>
          </w:tcPr>
          <w:p w:rsidR="003D4EA6" w:rsidRDefault="003D4EA6" w:rsidP="003D4EA6">
            <w:pPr>
              <w:ind w:left="129" w:right="129"/>
            </w:pPr>
          </w:p>
        </w:tc>
      </w:tr>
      <w:tr w:rsidR="003D4EA6" w:rsidTr="00BA4936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236"/>
        </w:trPr>
        <w:tc>
          <w:tcPr>
            <w:tcW w:w="5159" w:type="dxa"/>
          </w:tcPr>
          <w:p w:rsidR="007E7808" w:rsidRPr="003D4EA6" w:rsidRDefault="007E7808" w:rsidP="007E7808">
            <w:pPr>
              <w:ind w:right="129"/>
              <w:rPr>
                <w:szCs w:val="21"/>
              </w:rPr>
            </w:pPr>
          </w:p>
          <w:tbl>
            <w:tblPr>
              <w:tblStyle w:val="a3"/>
              <w:tblW w:w="5103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701"/>
              <w:gridCol w:w="1984"/>
            </w:tblGrid>
            <w:tr w:rsidR="007E7808" w:rsidTr="007E7808">
              <w:tc>
                <w:tcPr>
                  <w:tcW w:w="141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otted" w:sz="4" w:space="0" w:color="auto"/>
                  </w:tcBorders>
                </w:tcPr>
                <w:p w:rsidR="007E7808" w:rsidRDefault="007E7808" w:rsidP="007E7808">
                  <w:pPr>
                    <w:ind w:right="129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(</w:t>
                  </w:r>
                  <w:r>
                    <w:rPr>
                      <w:rFonts w:hint="eastAsia"/>
                      <w:szCs w:val="21"/>
                    </w:rPr>
                    <w:t>ふりがな</w:t>
                  </w:r>
                  <w:r>
                    <w:rPr>
                      <w:rFonts w:hint="eastAsia"/>
                      <w:szCs w:val="21"/>
                    </w:rPr>
                    <w:t>)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:rsidR="007E7808" w:rsidRDefault="007E7808" w:rsidP="007E7808">
                  <w:pPr>
                    <w:ind w:right="129"/>
                    <w:rPr>
                      <w:szCs w:val="21"/>
                    </w:rPr>
                  </w:pPr>
                </w:p>
              </w:tc>
            </w:tr>
            <w:tr w:rsidR="007E7808" w:rsidTr="007E7808"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FFFFFF" w:themeColor="background1"/>
                  </w:tcBorders>
                </w:tcPr>
                <w:p w:rsidR="007E7808" w:rsidRDefault="007E7808" w:rsidP="007E7808">
                  <w:pPr>
                    <w:ind w:right="129" w:firstLineChars="50" w:firstLine="10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氏　　名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dotted" w:sz="4" w:space="0" w:color="auto"/>
                    <w:right w:val="single" w:sz="4" w:space="0" w:color="FFFFFF" w:themeColor="background1"/>
                  </w:tcBorders>
                </w:tcPr>
                <w:p w:rsidR="007E7808" w:rsidRDefault="007E7808" w:rsidP="007E7808">
                  <w:pPr>
                    <w:ind w:right="129"/>
                    <w:rPr>
                      <w:szCs w:val="21"/>
                    </w:rPr>
                  </w:pPr>
                </w:p>
              </w:tc>
            </w:tr>
            <w:tr w:rsidR="007E7808" w:rsidTr="007E7808">
              <w:tc>
                <w:tcPr>
                  <w:tcW w:w="1418" w:type="dxa"/>
                  <w:tcBorders>
                    <w:left w:val="single" w:sz="4" w:space="0" w:color="FFFFFF" w:themeColor="background1"/>
                  </w:tcBorders>
                </w:tcPr>
                <w:p w:rsidR="007E7808" w:rsidRDefault="007E7808" w:rsidP="007E7808">
                  <w:pPr>
                    <w:ind w:right="129" w:firstLineChars="50" w:firstLine="10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住　　所</w:t>
                  </w:r>
                </w:p>
              </w:tc>
              <w:tc>
                <w:tcPr>
                  <w:tcW w:w="3685" w:type="dxa"/>
                  <w:gridSpan w:val="2"/>
                  <w:tcBorders>
                    <w:right w:val="single" w:sz="4" w:space="0" w:color="FFFFFF" w:themeColor="background1"/>
                  </w:tcBorders>
                </w:tcPr>
                <w:p w:rsidR="007E7808" w:rsidRDefault="007E7808" w:rsidP="007E7808">
                  <w:pPr>
                    <w:ind w:right="129"/>
                    <w:rPr>
                      <w:szCs w:val="21"/>
                    </w:rPr>
                  </w:pPr>
                </w:p>
              </w:tc>
            </w:tr>
            <w:tr w:rsidR="009958B0" w:rsidTr="009958B0">
              <w:tc>
                <w:tcPr>
                  <w:tcW w:w="1418" w:type="dxa"/>
                  <w:tcBorders>
                    <w:left w:val="single" w:sz="4" w:space="0" w:color="FFFFFF" w:themeColor="background1"/>
                  </w:tcBorders>
                </w:tcPr>
                <w:p w:rsidR="009958B0" w:rsidRDefault="009958B0" w:rsidP="007E7808">
                  <w:pPr>
                    <w:ind w:right="129" w:firstLineChars="50" w:firstLine="10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生年月日</w:t>
                  </w:r>
                </w:p>
              </w:tc>
              <w:tc>
                <w:tcPr>
                  <w:tcW w:w="1701" w:type="dxa"/>
                </w:tcPr>
                <w:p w:rsidR="009958B0" w:rsidRDefault="009958B0" w:rsidP="007E7808">
                  <w:pPr>
                    <w:ind w:right="-108" w:firstLineChars="50" w:firstLine="10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 w:rsidRPr="007E7808">
                    <w:rPr>
                      <w:rFonts w:hint="eastAsia"/>
                      <w:kern w:val="0"/>
                      <w:szCs w:val="21"/>
                    </w:rPr>
                    <w:t>年　月　日</w:t>
                  </w:r>
                </w:p>
              </w:tc>
              <w:tc>
                <w:tcPr>
                  <w:tcW w:w="1984" w:type="dxa"/>
                  <w:vMerge w:val="restart"/>
                  <w:tcBorders>
                    <w:right w:val="single" w:sz="4" w:space="0" w:color="FFFFFF" w:themeColor="background1"/>
                  </w:tcBorders>
                </w:tcPr>
                <w:p w:rsidR="00FE000F" w:rsidRPr="00FE000F" w:rsidRDefault="00FE000F" w:rsidP="00FE000F">
                  <w:pPr>
                    <w:ind w:right="34"/>
                    <w:rPr>
                      <w:szCs w:val="21"/>
                    </w:rPr>
                  </w:pPr>
                  <w:r w:rsidRPr="00FE000F">
                    <w:rPr>
                      <w:rFonts w:hint="eastAsia"/>
                      <w:szCs w:val="21"/>
                    </w:rPr>
                    <w:t>血液型</w:t>
                  </w:r>
                  <w:r w:rsidRPr="00FE000F">
                    <w:rPr>
                      <w:rFonts w:hint="eastAsia"/>
                      <w:szCs w:val="21"/>
                    </w:rPr>
                    <w:t>(</w:t>
                  </w:r>
                  <w:r w:rsidRPr="00FE000F">
                    <w:rPr>
                      <w:rFonts w:hint="eastAsia"/>
                      <w:szCs w:val="21"/>
                    </w:rPr>
                    <w:t xml:space="preserve">　　　型）</w:t>
                  </w:r>
                </w:p>
                <w:p w:rsidR="009958B0" w:rsidRDefault="00FE000F" w:rsidP="00FE000F">
                  <w:pPr>
                    <w:ind w:right="129"/>
                    <w:rPr>
                      <w:szCs w:val="21"/>
                    </w:rPr>
                  </w:pPr>
                  <w:r w:rsidRPr="00FE000F">
                    <w:rPr>
                      <w:rFonts w:hint="eastAsia"/>
                      <w:szCs w:val="21"/>
                    </w:rPr>
                    <w:t xml:space="preserve">RH   </w:t>
                  </w:r>
                  <w:r w:rsidRPr="00FE000F">
                    <w:rPr>
                      <w:rFonts w:hint="eastAsia"/>
                      <w:szCs w:val="21"/>
                    </w:rPr>
                    <w:t>＋</w:t>
                  </w:r>
                  <w:r w:rsidRPr="00FE000F">
                    <w:rPr>
                      <w:rFonts w:hint="eastAsia"/>
                      <w:szCs w:val="21"/>
                    </w:rPr>
                    <w:t xml:space="preserve">   </w:t>
                  </w:r>
                  <w:r w:rsidRPr="00FE000F">
                    <w:rPr>
                      <w:rFonts w:hint="eastAsia"/>
                      <w:szCs w:val="21"/>
                    </w:rPr>
                    <w:t>－</w:t>
                  </w:r>
                </w:p>
              </w:tc>
            </w:tr>
            <w:tr w:rsidR="009958B0" w:rsidTr="009958B0">
              <w:tc>
                <w:tcPr>
                  <w:tcW w:w="1418" w:type="dxa"/>
                  <w:tcBorders>
                    <w:left w:val="single" w:sz="4" w:space="0" w:color="FFFFFF" w:themeColor="background1"/>
                  </w:tcBorders>
                </w:tcPr>
                <w:p w:rsidR="009958B0" w:rsidRDefault="00B45EAA" w:rsidP="007E7808">
                  <w:pPr>
                    <w:ind w:right="129"/>
                    <w:rPr>
                      <w:szCs w:val="21"/>
                    </w:rPr>
                  </w:pPr>
                  <w:r w:rsidRPr="005F4291">
                    <w:rPr>
                      <w:rFonts w:hint="eastAsia"/>
                      <w:color w:val="FF0000"/>
                      <w:sz w:val="18"/>
                      <w:szCs w:val="18"/>
                    </w:rPr>
                    <w:t>連絡先</w:t>
                  </w:r>
                  <w:r w:rsidRPr="005F4291">
                    <w:rPr>
                      <w:rFonts w:hint="eastAsia"/>
                      <w:color w:val="FF0000"/>
                      <w:sz w:val="18"/>
                      <w:szCs w:val="18"/>
                    </w:rPr>
                    <w:t>(</w:t>
                  </w:r>
                  <w:r w:rsidRPr="005F4291">
                    <w:rPr>
                      <w:rFonts w:hint="eastAsia"/>
                      <w:color w:val="FF0000"/>
                      <w:sz w:val="18"/>
                      <w:szCs w:val="18"/>
                    </w:rPr>
                    <w:t>自宅</w:t>
                  </w:r>
                  <w:r w:rsidRPr="005F4291">
                    <w:rPr>
                      <w:rFonts w:hint="eastAsia"/>
                      <w:color w:val="FF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:rsidR="009958B0" w:rsidRDefault="009958B0" w:rsidP="007E7808">
                  <w:pPr>
                    <w:ind w:right="129"/>
                    <w:rPr>
                      <w:szCs w:val="21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right w:val="single" w:sz="4" w:space="0" w:color="FFFFFF" w:themeColor="background1"/>
                  </w:tcBorders>
                </w:tcPr>
                <w:p w:rsidR="009958B0" w:rsidRDefault="009958B0" w:rsidP="007E7808">
                  <w:pPr>
                    <w:ind w:right="129"/>
                    <w:rPr>
                      <w:szCs w:val="21"/>
                    </w:rPr>
                  </w:pPr>
                </w:p>
              </w:tc>
            </w:tr>
            <w:tr w:rsidR="007E7808" w:rsidTr="007E7808">
              <w:tc>
                <w:tcPr>
                  <w:tcW w:w="5103" w:type="dxa"/>
                  <w:gridSpan w:val="3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7E7808" w:rsidRDefault="00B45EAA" w:rsidP="007E7808">
                  <w:pPr>
                    <w:ind w:right="129"/>
                    <w:rPr>
                      <w:szCs w:val="21"/>
                    </w:rPr>
                  </w:pPr>
                  <w:r w:rsidRPr="005F4291">
                    <w:rPr>
                      <w:rFonts w:hint="eastAsia"/>
                      <w:color w:val="FF0000"/>
                      <w:kern w:val="0"/>
                      <w:sz w:val="20"/>
                      <w:szCs w:val="20"/>
                    </w:rPr>
                    <w:t>緊急連絡先</w:t>
                  </w:r>
                  <w:r w:rsidRPr="005F4291">
                    <w:rPr>
                      <w:rFonts w:hint="eastAsia"/>
                      <w:color w:val="FF0000"/>
                      <w:kern w:val="0"/>
                      <w:sz w:val="20"/>
                      <w:szCs w:val="20"/>
                    </w:rPr>
                    <w:t>(</w:t>
                  </w:r>
                  <w:r w:rsidRPr="005F4291">
                    <w:rPr>
                      <w:rFonts w:hint="eastAsia"/>
                      <w:color w:val="FF0000"/>
                      <w:kern w:val="0"/>
                      <w:sz w:val="20"/>
                      <w:szCs w:val="20"/>
                    </w:rPr>
                    <w:t>続柄</w:t>
                  </w:r>
                  <w:r w:rsidRPr="005F4291">
                    <w:rPr>
                      <w:rFonts w:hint="eastAsia"/>
                      <w:color w:val="FF0000"/>
                      <w:kern w:val="0"/>
                      <w:sz w:val="20"/>
                      <w:szCs w:val="20"/>
                    </w:rPr>
                    <w:t>)</w:t>
                  </w:r>
                  <w:r w:rsidR="007E7808" w:rsidRPr="00B45EAA">
                    <w:rPr>
                      <w:rFonts w:hint="eastAsia"/>
                      <w:spacing w:val="878"/>
                      <w:w w:val="64"/>
                      <w:kern w:val="0"/>
                      <w:szCs w:val="21"/>
                      <w:fitText w:val="1890" w:id="2043394560"/>
                    </w:rPr>
                    <w:t>：</w:t>
                  </w:r>
                </w:p>
              </w:tc>
            </w:tr>
            <w:tr w:rsidR="007E7808" w:rsidTr="007E7808">
              <w:tc>
                <w:tcPr>
                  <w:tcW w:w="5103" w:type="dxa"/>
                  <w:gridSpan w:val="3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7E7808" w:rsidRDefault="007E7808" w:rsidP="007E7808">
                  <w:pPr>
                    <w:ind w:right="129"/>
                    <w:rPr>
                      <w:szCs w:val="21"/>
                    </w:rPr>
                  </w:pPr>
                  <w:r w:rsidRPr="00422733">
                    <w:rPr>
                      <w:rFonts w:hint="eastAsia"/>
                      <w:spacing w:val="10"/>
                      <w:w w:val="62"/>
                      <w:kern w:val="0"/>
                      <w:szCs w:val="21"/>
                      <w:fitText w:val="1050" w:id="2043394562"/>
                    </w:rPr>
                    <w:t>病名・障害名等</w:t>
                  </w:r>
                  <w:r w:rsidRPr="00422733">
                    <w:rPr>
                      <w:rFonts w:hint="eastAsia"/>
                      <w:spacing w:val="-25"/>
                      <w:w w:val="62"/>
                      <w:kern w:val="0"/>
                      <w:szCs w:val="21"/>
                      <w:fitText w:val="1050" w:id="2043394562"/>
                    </w:rPr>
                    <w:t>：</w:t>
                  </w:r>
                </w:p>
              </w:tc>
            </w:tr>
            <w:tr w:rsidR="007E7808" w:rsidTr="007E7808">
              <w:tc>
                <w:tcPr>
                  <w:tcW w:w="5103" w:type="dxa"/>
                  <w:gridSpan w:val="3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7E7808" w:rsidRPr="007E7808" w:rsidRDefault="007E7808" w:rsidP="007E7808">
                  <w:pPr>
                    <w:ind w:right="129"/>
                    <w:rPr>
                      <w:kern w:val="0"/>
                      <w:szCs w:val="21"/>
                    </w:rPr>
                  </w:pPr>
                  <w:r w:rsidRPr="00422733">
                    <w:rPr>
                      <w:rFonts w:hint="eastAsia"/>
                      <w:w w:val="53"/>
                      <w:kern w:val="0"/>
                      <w:szCs w:val="21"/>
                      <w:fitText w:val="1050" w:id="2043396608"/>
                    </w:rPr>
                    <w:t>かかりつけ医療機</w:t>
                  </w:r>
                  <w:r w:rsidRPr="00422733">
                    <w:rPr>
                      <w:rFonts w:hint="eastAsia"/>
                      <w:spacing w:val="75"/>
                      <w:w w:val="53"/>
                      <w:kern w:val="0"/>
                      <w:szCs w:val="21"/>
                      <w:fitText w:val="1050" w:id="2043396608"/>
                    </w:rPr>
                    <w:t>関</w:t>
                  </w:r>
                  <w:r>
                    <w:rPr>
                      <w:rFonts w:hint="eastAsia"/>
                      <w:kern w:val="0"/>
                      <w:szCs w:val="21"/>
                    </w:rPr>
                    <w:t>:                    (</w:t>
                  </w:r>
                  <w:r w:rsidRPr="007E7808">
                    <w:rPr>
                      <w:rFonts w:hint="eastAsia"/>
                      <w:w w:val="75"/>
                      <w:kern w:val="0"/>
                      <w:szCs w:val="21"/>
                      <w:fitText w:val="630" w:id="2043396354"/>
                    </w:rPr>
                    <w:t>主治医：</w:t>
                  </w:r>
                  <w:r>
                    <w:rPr>
                      <w:rFonts w:hint="eastAsia"/>
                      <w:kern w:val="0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kern w:val="0"/>
                      <w:szCs w:val="21"/>
                    </w:rPr>
                    <w:t xml:space="preserve">  )</w:t>
                  </w:r>
                </w:p>
              </w:tc>
            </w:tr>
            <w:tr w:rsidR="007E7808" w:rsidTr="007E7808">
              <w:tc>
                <w:tcPr>
                  <w:tcW w:w="5103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7E7808" w:rsidRDefault="007E7808" w:rsidP="007E7808">
                  <w:pPr>
                    <w:ind w:right="129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TEL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</w:p>
              </w:tc>
            </w:tr>
          </w:tbl>
          <w:p w:rsidR="004904F6" w:rsidRDefault="004904F6" w:rsidP="004904F6">
            <w:pPr>
              <w:spacing w:before="111"/>
              <w:ind w:right="129" w:firstLineChars="50" w:firstLine="90"/>
              <w:rPr>
                <w:sz w:val="18"/>
                <w:szCs w:val="21"/>
              </w:rPr>
            </w:pPr>
          </w:p>
          <w:p w:rsidR="003D4EA6" w:rsidRDefault="004904F6" w:rsidP="004904F6">
            <w:pPr>
              <w:spacing w:before="111"/>
              <w:ind w:right="129" w:firstLineChars="50" w:firstLine="90"/>
            </w:pPr>
            <w:r w:rsidRPr="004904F6">
              <w:rPr>
                <w:rFonts w:hint="eastAsia"/>
                <w:sz w:val="18"/>
                <w:szCs w:val="21"/>
              </w:rPr>
              <w:t>理解・援助・配慮等をお願いしたいこと</w:t>
            </w:r>
            <w:r w:rsidRPr="00CA7F74">
              <w:rPr>
                <w:rFonts w:hint="eastAsia"/>
                <w:sz w:val="18"/>
                <w:szCs w:val="18"/>
              </w:rPr>
              <w:t>（</w:t>
            </w:r>
            <w:r w:rsidRPr="00CA7F74">
              <w:rPr>
                <w:rFonts w:hint="eastAsia"/>
                <w:color w:val="FF0000"/>
                <w:sz w:val="18"/>
                <w:szCs w:val="18"/>
              </w:rPr>
              <w:t>その他の連絡先</w:t>
            </w:r>
            <w:r w:rsidRPr="00CA7F74">
              <w:rPr>
                <w:rFonts w:hint="eastAsia"/>
                <w:sz w:val="18"/>
                <w:szCs w:val="18"/>
              </w:rPr>
              <w:t>）</w:t>
            </w:r>
          </w:p>
          <w:p w:rsidR="003D4EA6" w:rsidRDefault="003A08D6" w:rsidP="001E014E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1899920</wp:posOffset>
                      </wp:positionV>
                      <wp:extent cx="4806950" cy="4572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6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08D6" w:rsidRDefault="00422733" w:rsidP="003A08D6">
                                  <w:r>
                                    <w:rPr>
                                      <w:rFonts w:hint="eastAsia"/>
                                    </w:rPr>
                                    <w:t>※両面印刷（長編綴じ）し，記入年月日が表になるように山折りします。</w:t>
                                  </w:r>
                                </w:p>
                                <w:p w:rsidR="003A08D6" w:rsidRDefault="003A08D6" w:rsidP="003A08D6">
                                  <w:r>
                                    <w:rPr>
                                      <w:rFonts w:hint="eastAsia"/>
                                    </w:rPr>
                                    <w:t>※記載事項については，適宜追記・修正をしてください。</w:t>
                                  </w:r>
                                </w:p>
                                <w:p w:rsidR="003A08D6" w:rsidRDefault="003A08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34" type="#_x0000_t202" style="position:absolute;left:0;text-align:left;margin-left:1.2pt;margin-top:149.6pt;width:378.5pt;height:36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" fillcolor="white [3201]" stroked="f" strokeweight=".5pt">
                      <v:textbox>
                        <w:txbxContent>
                          <w:p w:rsidR="003A08D6" w:rsidRDefault="00422733" w:rsidP="003A08D6">
                            <w:r>
                              <w:rPr>
                                <w:rFonts w:hint="eastAsia"/>
                              </w:rPr>
                              <w:t>※両面印刷（長編綴じ）し，記入年月日が表になるように山折りします。</w:t>
                            </w:r>
                          </w:p>
                          <w:p w:rsidR="003A08D6" w:rsidRDefault="003A08D6" w:rsidP="003A08D6">
                            <w:r>
                              <w:rPr>
                                <w:rFonts w:hint="eastAsia"/>
                              </w:rPr>
                              <w:t>※記載事項については，適宜追記・修正をしてください。</w:t>
                            </w:r>
                          </w:p>
                          <w:p w:rsidR="003A08D6" w:rsidRDefault="003A08D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" w:type="dxa"/>
          </w:tcPr>
          <w:p w:rsidR="003D4EA6" w:rsidRDefault="003D4EA6" w:rsidP="003D4EA6">
            <w:pPr>
              <w:ind w:left="129" w:right="129"/>
            </w:pPr>
          </w:p>
        </w:tc>
        <w:tc>
          <w:tcPr>
            <w:tcW w:w="5159" w:type="dxa"/>
          </w:tcPr>
          <w:p w:rsidR="007E7808" w:rsidRPr="003D4EA6" w:rsidRDefault="007E7808" w:rsidP="007E7808">
            <w:pPr>
              <w:ind w:right="129"/>
              <w:rPr>
                <w:szCs w:val="21"/>
              </w:rPr>
            </w:pPr>
          </w:p>
          <w:tbl>
            <w:tblPr>
              <w:tblStyle w:val="a3"/>
              <w:tblW w:w="5103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701"/>
              <w:gridCol w:w="1984"/>
            </w:tblGrid>
            <w:tr w:rsidR="007E7808" w:rsidTr="007E7808">
              <w:tc>
                <w:tcPr>
                  <w:tcW w:w="141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otted" w:sz="4" w:space="0" w:color="auto"/>
                  </w:tcBorders>
                </w:tcPr>
                <w:p w:rsidR="007E7808" w:rsidRDefault="007E7808" w:rsidP="007E7808">
                  <w:pPr>
                    <w:ind w:right="129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(</w:t>
                  </w:r>
                  <w:r>
                    <w:rPr>
                      <w:rFonts w:hint="eastAsia"/>
                      <w:szCs w:val="21"/>
                    </w:rPr>
                    <w:t>ふりがな</w:t>
                  </w:r>
                  <w:r>
                    <w:rPr>
                      <w:rFonts w:hint="eastAsia"/>
                      <w:szCs w:val="21"/>
                    </w:rPr>
                    <w:t>)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:rsidR="007E7808" w:rsidRDefault="007E7808" w:rsidP="007E7808">
                  <w:pPr>
                    <w:ind w:right="129"/>
                    <w:rPr>
                      <w:szCs w:val="21"/>
                    </w:rPr>
                  </w:pPr>
                </w:p>
              </w:tc>
            </w:tr>
            <w:tr w:rsidR="007E7808" w:rsidTr="007E7808"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FFFFFF" w:themeColor="background1"/>
                  </w:tcBorders>
                </w:tcPr>
                <w:p w:rsidR="007E7808" w:rsidRDefault="007E7808" w:rsidP="007E7808">
                  <w:pPr>
                    <w:ind w:right="129" w:firstLineChars="50" w:firstLine="10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氏　　名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dotted" w:sz="4" w:space="0" w:color="auto"/>
                    <w:right w:val="single" w:sz="4" w:space="0" w:color="FFFFFF" w:themeColor="background1"/>
                  </w:tcBorders>
                </w:tcPr>
                <w:p w:rsidR="007E7808" w:rsidRDefault="007E7808" w:rsidP="007E7808">
                  <w:pPr>
                    <w:ind w:right="129"/>
                    <w:rPr>
                      <w:szCs w:val="21"/>
                    </w:rPr>
                  </w:pPr>
                </w:p>
              </w:tc>
            </w:tr>
            <w:tr w:rsidR="007E7808" w:rsidTr="007E7808">
              <w:tc>
                <w:tcPr>
                  <w:tcW w:w="1418" w:type="dxa"/>
                  <w:tcBorders>
                    <w:left w:val="single" w:sz="4" w:space="0" w:color="FFFFFF" w:themeColor="background1"/>
                  </w:tcBorders>
                </w:tcPr>
                <w:p w:rsidR="007E7808" w:rsidRDefault="007E7808" w:rsidP="007E7808">
                  <w:pPr>
                    <w:ind w:right="129" w:firstLineChars="50" w:firstLine="10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住　　所</w:t>
                  </w:r>
                </w:p>
              </w:tc>
              <w:tc>
                <w:tcPr>
                  <w:tcW w:w="3685" w:type="dxa"/>
                  <w:gridSpan w:val="2"/>
                  <w:tcBorders>
                    <w:right w:val="single" w:sz="4" w:space="0" w:color="FFFFFF" w:themeColor="background1"/>
                  </w:tcBorders>
                </w:tcPr>
                <w:p w:rsidR="007E7808" w:rsidRDefault="007E7808" w:rsidP="007E7808">
                  <w:pPr>
                    <w:ind w:right="129"/>
                    <w:rPr>
                      <w:szCs w:val="21"/>
                    </w:rPr>
                  </w:pPr>
                </w:p>
              </w:tc>
            </w:tr>
            <w:tr w:rsidR="009958B0" w:rsidTr="009958B0">
              <w:tc>
                <w:tcPr>
                  <w:tcW w:w="1418" w:type="dxa"/>
                  <w:tcBorders>
                    <w:left w:val="single" w:sz="4" w:space="0" w:color="FFFFFF" w:themeColor="background1"/>
                  </w:tcBorders>
                </w:tcPr>
                <w:p w:rsidR="009958B0" w:rsidRDefault="009958B0" w:rsidP="007E7808">
                  <w:pPr>
                    <w:ind w:right="129" w:firstLineChars="50" w:firstLine="10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生年月日</w:t>
                  </w:r>
                </w:p>
              </w:tc>
              <w:tc>
                <w:tcPr>
                  <w:tcW w:w="1701" w:type="dxa"/>
                </w:tcPr>
                <w:p w:rsidR="009958B0" w:rsidRDefault="009958B0" w:rsidP="007E7808">
                  <w:pPr>
                    <w:ind w:right="-108" w:firstLineChars="50" w:firstLine="10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 w:rsidRPr="007E7808">
                    <w:rPr>
                      <w:rFonts w:hint="eastAsia"/>
                      <w:kern w:val="0"/>
                      <w:szCs w:val="21"/>
                    </w:rPr>
                    <w:t>年　月　日</w:t>
                  </w:r>
                </w:p>
              </w:tc>
              <w:tc>
                <w:tcPr>
                  <w:tcW w:w="1984" w:type="dxa"/>
                  <w:vMerge w:val="restart"/>
                  <w:tcBorders>
                    <w:right w:val="single" w:sz="4" w:space="0" w:color="FFFFFF" w:themeColor="background1"/>
                  </w:tcBorders>
                </w:tcPr>
                <w:p w:rsidR="00FE000F" w:rsidRPr="00FE000F" w:rsidRDefault="00FE000F" w:rsidP="00FE000F">
                  <w:pPr>
                    <w:rPr>
                      <w:szCs w:val="21"/>
                    </w:rPr>
                  </w:pPr>
                  <w:r w:rsidRPr="00FE000F">
                    <w:rPr>
                      <w:rFonts w:hint="eastAsia"/>
                      <w:szCs w:val="21"/>
                    </w:rPr>
                    <w:t>血液型</w:t>
                  </w:r>
                  <w:r w:rsidRPr="00FE000F">
                    <w:rPr>
                      <w:rFonts w:hint="eastAsia"/>
                      <w:szCs w:val="21"/>
                    </w:rPr>
                    <w:t>(</w:t>
                  </w:r>
                  <w:r w:rsidRPr="00FE000F">
                    <w:rPr>
                      <w:rFonts w:hint="eastAsia"/>
                      <w:szCs w:val="21"/>
                    </w:rPr>
                    <w:t xml:space="preserve">　　　型）</w:t>
                  </w:r>
                </w:p>
                <w:p w:rsidR="009958B0" w:rsidRDefault="00FE000F" w:rsidP="00FE000F">
                  <w:pPr>
                    <w:ind w:right="129"/>
                    <w:rPr>
                      <w:szCs w:val="21"/>
                    </w:rPr>
                  </w:pPr>
                  <w:r w:rsidRPr="00FE000F">
                    <w:rPr>
                      <w:rFonts w:hint="eastAsia"/>
                      <w:szCs w:val="21"/>
                    </w:rPr>
                    <w:t xml:space="preserve">RH   </w:t>
                  </w:r>
                  <w:r w:rsidRPr="00FE000F">
                    <w:rPr>
                      <w:rFonts w:hint="eastAsia"/>
                      <w:szCs w:val="21"/>
                    </w:rPr>
                    <w:t>＋</w:t>
                  </w:r>
                  <w:r w:rsidRPr="00FE000F">
                    <w:rPr>
                      <w:rFonts w:hint="eastAsia"/>
                      <w:szCs w:val="21"/>
                    </w:rPr>
                    <w:t xml:space="preserve">   </w:t>
                  </w:r>
                  <w:r w:rsidRPr="00FE000F">
                    <w:rPr>
                      <w:rFonts w:hint="eastAsia"/>
                      <w:szCs w:val="21"/>
                    </w:rPr>
                    <w:t>－</w:t>
                  </w:r>
                </w:p>
              </w:tc>
            </w:tr>
            <w:tr w:rsidR="009958B0" w:rsidTr="009958B0">
              <w:tc>
                <w:tcPr>
                  <w:tcW w:w="1418" w:type="dxa"/>
                  <w:tcBorders>
                    <w:left w:val="single" w:sz="4" w:space="0" w:color="FFFFFF" w:themeColor="background1"/>
                  </w:tcBorders>
                </w:tcPr>
                <w:p w:rsidR="009958B0" w:rsidRDefault="00CA7F74" w:rsidP="007E7808">
                  <w:pPr>
                    <w:ind w:right="129"/>
                    <w:rPr>
                      <w:szCs w:val="21"/>
                    </w:rPr>
                  </w:pPr>
                  <w:r w:rsidRPr="005F4291">
                    <w:rPr>
                      <w:rFonts w:hint="eastAsia"/>
                      <w:color w:val="FF0000"/>
                      <w:sz w:val="18"/>
                      <w:szCs w:val="18"/>
                    </w:rPr>
                    <w:t>連絡先</w:t>
                  </w:r>
                  <w:r w:rsidRPr="005F4291">
                    <w:rPr>
                      <w:rFonts w:hint="eastAsia"/>
                      <w:color w:val="FF0000"/>
                      <w:sz w:val="18"/>
                      <w:szCs w:val="18"/>
                    </w:rPr>
                    <w:t>(</w:t>
                  </w:r>
                  <w:r w:rsidRPr="005F4291">
                    <w:rPr>
                      <w:rFonts w:hint="eastAsia"/>
                      <w:color w:val="FF0000"/>
                      <w:sz w:val="18"/>
                      <w:szCs w:val="18"/>
                    </w:rPr>
                    <w:t>自宅</w:t>
                  </w:r>
                  <w:r w:rsidRPr="005F4291">
                    <w:rPr>
                      <w:rFonts w:hint="eastAsia"/>
                      <w:color w:val="FF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:rsidR="009958B0" w:rsidRDefault="009958B0" w:rsidP="007E7808">
                  <w:pPr>
                    <w:ind w:right="129"/>
                    <w:rPr>
                      <w:szCs w:val="21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right w:val="single" w:sz="4" w:space="0" w:color="FFFFFF" w:themeColor="background1"/>
                  </w:tcBorders>
                </w:tcPr>
                <w:p w:rsidR="009958B0" w:rsidRDefault="009958B0" w:rsidP="007E7808">
                  <w:pPr>
                    <w:ind w:right="129"/>
                    <w:rPr>
                      <w:szCs w:val="21"/>
                    </w:rPr>
                  </w:pPr>
                </w:p>
              </w:tc>
            </w:tr>
            <w:tr w:rsidR="007E7808" w:rsidTr="007E7808">
              <w:tc>
                <w:tcPr>
                  <w:tcW w:w="5103" w:type="dxa"/>
                  <w:gridSpan w:val="3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7E7808" w:rsidRDefault="00CA7F74" w:rsidP="007E7808">
                  <w:pPr>
                    <w:ind w:right="129"/>
                    <w:rPr>
                      <w:szCs w:val="21"/>
                    </w:rPr>
                  </w:pPr>
                  <w:r w:rsidRPr="005F4291">
                    <w:rPr>
                      <w:rFonts w:hint="eastAsia"/>
                      <w:color w:val="FF0000"/>
                      <w:kern w:val="0"/>
                      <w:sz w:val="20"/>
                      <w:szCs w:val="20"/>
                    </w:rPr>
                    <w:t>緊急連絡先</w:t>
                  </w:r>
                  <w:r w:rsidRPr="005F4291">
                    <w:rPr>
                      <w:rFonts w:hint="eastAsia"/>
                      <w:color w:val="FF0000"/>
                      <w:kern w:val="0"/>
                      <w:sz w:val="20"/>
                      <w:szCs w:val="20"/>
                    </w:rPr>
                    <w:t>(</w:t>
                  </w:r>
                  <w:r w:rsidRPr="005F4291">
                    <w:rPr>
                      <w:rFonts w:hint="eastAsia"/>
                      <w:color w:val="FF0000"/>
                      <w:kern w:val="0"/>
                      <w:sz w:val="20"/>
                      <w:szCs w:val="20"/>
                    </w:rPr>
                    <w:t>続柄</w:t>
                  </w:r>
                  <w:r w:rsidRPr="005F4291">
                    <w:rPr>
                      <w:rFonts w:hint="eastAsia"/>
                      <w:color w:val="FF0000"/>
                      <w:kern w:val="0"/>
                      <w:sz w:val="20"/>
                      <w:szCs w:val="20"/>
                    </w:rPr>
                    <w:t>)</w:t>
                  </w:r>
                  <w:r w:rsidR="007E7808" w:rsidRPr="00BB6C88">
                    <w:rPr>
                      <w:rFonts w:hint="eastAsia"/>
                      <w:spacing w:val="878"/>
                      <w:w w:val="64"/>
                      <w:kern w:val="0"/>
                      <w:szCs w:val="21"/>
                      <w:fitText w:val="1890" w:id="2043394560"/>
                    </w:rPr>
                    <w:t>：</w:t>
                  </w:r>
                </w:p>
              </w:tc>
            </w:tr>
            <w:tr w:rsidR="007E7808" w:rsidTr="007E7808">
              <w:tc>
                <w:tcPr>
                  <w:tcW w:w="5103" w:type="dxa"/>
                  <w:gridSpan w:val="3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7E7808" w:rsidRDefault="007E7808" w:rsidP="007E7808">
                  <w:pPr>
                    <w:ind w:right="129"/>
                    <w:rPr>
                      <w:szCs w:val="21"/>
                    </w:rPr>
                  </w:pPr>
                  <w:r w:rsidRPr="00422733">
                    <w:rPr>
                      <w:rFonts w:hint="eastAsia"/>
                      <w:spacing w:val="10"/>
                      <w:w w:val="62"/>
                      <w:kern w:val="0"/>
                      <w:szCs w:val="21"/>
                      <w:fitText w:val="1050" w:id="2043394562"/>
                    </w:rPr>
                    <w:t>病名・障害名等</w:t>
                  </w:r>
                  <w:r w:rsidRPr="00422733">
                    <w:rPr>
                      <w:rFonts w:hint="eastAsia"/>
                      <w:spacing w:val="-25"/>
                      <w:w w:val="62"/>
                      <w:kern w:val="0"/>
                      <w:szCs w:val="21"/>
                      <w:fitText w:val="1050" w:id="2043394562"/>
                    </w:rPr>
                    <w:t>：</w:t>
                  </w:r>
                </w:p>
              </w:tc>
            </w:tr>
            <w:tr w:rsidR="007E7808" w:rsidTr="007E7808">
              <w:tc>
                <w:tcPr>
                  <w:tcW w:w="5103" w:type="dxa"/>
                  <w:gridSpan w:val="3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7E7808" w:rsidRPr="007E7808" w:rsidRDefault="007E7808" w:rsidP="007E7808">
                  <w:pPr>
                    <w:ind w:right="129"/>
                    <w:rPr>
                      <w:kern w:val="0"/>
                      <w:szCs w:val="21"/>
                    </w:rPr>
                  </w:pPr>
                  <w:r w:rsidRPr="00422733">
                    <w:rPr>
                      <w:rFonts w:hint="eastAsia"/>
                      <w:w w:val="53"/>
                      <w:kern w:val="0"/>
                      <w:szCs w:val="21"/>
                      <w:fitText w:val="1050" w:id="2043396608"/>
                    </w:rPr>
                    <w:t>かかりつけ医療機</w:t>
                  </w:r>
                  <w:r w:rsidRPr="00422733">
                    <w:rPr>
                      <w:rFonts w:hint="eastAsia"/>
                      <w:spacing w:val="75"/>
                      <w:w w:val="53"/>
                      <w:kern w:val="0"/>
                      <w:szCs w:val="21"/>
                      <w:fitText w:val="1050" w:id="2043396608"/>
                    </w:rPr>
                    <w:t>関</w:t>
                  </w:r>
                  <w:r>
                    <w:rPr>
                      <w:rFonts w:hint="eastAsia"/>
                      <w:kern w:val="0"/>
                      <w:szCs w:val="21"/>
                    </w:rPr>
                    <w:t>:                    (</w:t>
                  </w:r>
                  <w:r w:rsidRPr="007E7808">
                    <w:rPr>
                      <w:rFonts w:hint="eastAsia"/>
                      <w:w w:val="75"/>
                      <w:kern w:val="0"/>
                      <w:szCs w:val="21"/>
                      <w:fitText w:val="630" w:id="2043396354"/>
                    </w:rPr>
                    <w:t>主治医：</w:t>
                  </w:r>
                  <w:r>
                    <w:rPr>
                      <w:rFonts w:hint="eastAsia"/>
                      <w:kern w:val="0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kern w:val="0"/>
                      <w:szCs w:val="21"/>
                    </w:rPr>
                    <w:t xml:space="preserve">  )</w:t>
                  </w:r>
                </w:p>
              </w:tc>
            </w:tr>
            <w:tr w:rsidR="007E7808" w:rsidTr="007E7808">
              <w:tc>
                <w:tcPr>
                  <w:tcW w:w="5103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7E7808" w:rsidRDefault="007E7808" w:rsidP="007E7808">
                  <w:pPr>
                    <w:ind w:right="129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TEL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</w:p>
              </w:tc>
            </w:tr>
          </w:tbl>
          <w:p w:rsidR="004904F6" w:rsidRDefault="004904F6" w:rsidP="007E7808">
            <w:pPr>
              <w:spacing w:before="111"/>
              <w:ind w:left="129" w:right="129"/>
              <w:rPr>
                <w:sz w:val="18"/>
                <w:szCs w:val="18"/>
              </w:rPr>
            </w:pPr>
          </w:p>
          <w:p w:rsidR="003D4EA6" w:rsidRPr="00CA7F74" w:rsidRDefault="00CA7F74" w:rsidP="007E7808">
            <w:pPr>
              <w:spacing w:before="111"/>
              <w:ind w:left="129" w:right="129"/>
              <w:rPr>
                <w:sz w:val="18"/>
                <w:szCs w:val="18"/>
              </w:rPr>
            </w:pPr>
            <w:r w:rsidRPr="00CA7F74">
              <w:rPr>
                <w:rFonts w:hint="eastAsia"/>
                <w:sz w:val="18"/>
                <w:szCs w:val="18"/>
              </w:rPr>
              <w:t>理解・援助・配慮等をお願いしたいこと（</w:t>
            </w:r>
            <w:r w:rsidRPr="00CA7F74">
              <w:rPr>
                <w:rFonts w:hint="eastAsia"/>
                <w:color w:val="FF0000"/>
                <w:sz w:val="18"/>
                <w:szCs w:val="18"/>
              </w:rPr>
              <w:t>その他の連絡先</w:t>
            </w:r>
            <w:r w:rsidRPr="00CA7F74">
              <w:rPr>
                <w:rFonts w:hint="eastAsia"/>
                <w:sz w:val="18"/>
                <w:szCs w:val="18"/>
              </w:rPr>
              <w:t>）</w:t>
            </w:r>
          </w:p>
          <w:p w:rsidR="003D4EA6" w:rsidRDefault="003D4EA6" w:rsidP="001E014E">
            <w:pPr>
              <w:spacing w:before="111"/>
              <w:ind w:left="129" w:right="129"/>
            </w:pPr>
            <w:bookmarkStart w:id="0" w:name="_GoBack"/>
            <w:bookmarkEnd w:id="0"/>
          </w:p>
        </w:tc>
      </w:tr>
    </w:tbl>
    <w:p w:rsidR="003D4EA6" w:rsidRPr="003D4EA6" w:rsidRDefault="003D4EA6" w:rsidP="003D4EA6">
      <w:pPr>
        <w:ind w:left="129" w:right="129"/>
        <w:rPr>
          <w:vanish/>
        </w:rPr>
      </w:pPr>
    </w:p>
    <w:sectPr w:rsidR="003D4EA6" w:rsidRPr="003D4EA6" w:rsidSect="003D4EA6">
      <w:type w:val="continuous"/>
      <w:pgSz w:w="11905" w:h="16837"/>
      <w:pgMar w:top="1417" w:right="566" w:bottom="0" w:left="566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A6"/>
    <w:rsid w:val="000760A7"/>
    <w:rsid w:val="001050C8"/>
    <w:rsid w:val="001E014E"/>
    <w:rsid w:val="002262D1"/>
    <w:rsid w:val="003A08D6"/>
    <w:rsid w:val="003D4EA6"/>
    <w:rsid w:val="00422733"/>
    <w:rsid w:val="004904F6"/>
    <w:rsid w:val="005F4291"/>
    <w:rsid w:val="0067678B"/>
    <w:rsid w:val="007E7808"/>
    <w:rsid w:val="00960CB7"/>
    <w:rsid w:val="009958B0"/>
    <w:rsid w:val="00A5761B"/>
    <w:rsid w:val="00B45EAA"/>
    <w:rsid w:val="00BA4936"/>
    <w:rsid w:val="00BB3E06"/>
    <w:rsid w:val="00BB6C88"/>
    <w:rsid w:val="00CA7F74"/>
    <w:rsid w:val="00D74556"/>
    <w:rsid w:val="00EA0AE8"/>
    <w:rsid w:val="00F93EEF"/>
    <w:rsid w:val="00FE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99E16D6D.dotm</Template>
  <TotalTime>1</TotalTime>
  <Pages>2</Pages>
  <Words>107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</cp:revision>
  <cp:lastPrinted>2020-04-07T07:28:00Z</cp:lastPrinted>
  <dcterms:created xsi:type="dcterms:W3CDTF">2020-04-07T07:43:00Z</dcterms:created>
  <dcterms:modified xsi:type="dcterms:W3CDTF">2020-04-07T07:43:00Z</dcterms:modified>
</cp:coreProperties>
</file>