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9E" w:rsidRPr="0058329E" w:rsidRDefault="007B316B" w:rsidP="00DD06E1">
      <w:pPr>
        <w:rPr>
          <w:rFonts w:ascii="HGS創英角ｺﾞｼｯｸUB" w:eastAsia="HGS創英角ｺﾞｼｯｸUB" w:hAnsi="HGS創英角ｺﾞｼｯｸUB"/>
          <w:sz w:val="28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12700</wp:posOffset>
                </wp:positionV>
                <wp:extent cx="6157595" cy="690880"/>
                <wp:effectExtent l="19050" t="19050" r="14605" b="1397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7B1" w:rsidRPr="000937B1" w:rsidRDefault="000937B1" w:rsidP="000937B1">
                            <w:pPr>
                              <w:spacing w:line="760" w:lineRule="exact"/>
                              <w:jc w:val="center"/>
                              <w:rPr>
                                <w:color w:val="984806" w:themeColor="accent6" w:themeShade="80"/>
                                <w:sz w:val="32"/>
                              </w:rPr>
                            </w:pPr>
                            <w:r w:rsidRPr="000937B1">
                              <w:rPr>
                                <w:rFonts w:ascii="HGS創英角ｺﾞｼｯｸUB" w:eastAsia="HGS創英角ｺﾞｼｯｸUB" w:hAnsi="HGS創英角ｺﾞｼｯｸUB" w:hint="eastAsia"/>
                                <w:color w:val="984806" w:themeColor="accent6" w:themeShade="80"/>
                                <w:sz w:val="44"/>
                                <w:szCs w:val="24"/>
                              </w:rPr>
                              <w:t>アンケート調査票設問例集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.65pt;margin-top:1pt;width:484.85pt;height:54.4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" fillcolor="#fde9d9 [665]" strokecolor="#974706 [1609]" strokeweight="2.25pt">
                <v:textbox inset="5.85pt,.7pt,5.85pt,.7pt">
                  <w:txbxContent>
                    <w:p w:rsidR="000937B1" w:rsidRPr="000937B1" w:rsidRDefault="000937B1" w:rsidP="000937B1">
                      <w:pPr>
                        <w:spacing w:line="760" w:lineRule="exact"/>
                        <w:jc w:val="center"/>
                        <w:rPr>
                          <w:color w:val="984806" w:themeColor="accent6" w:themeShade="80"/>
                          <w:sz w:val="32"/>
                        </w:rPr>
                      </w:pPr>
                      <w:r w:rsidRPr="000937B1">
                        <w:rPr>
                          <w:rFonts w:ascii="HGS創英角ｺﾞｼｯｸUB" w:eastAsia="HGS創英角ｺﾞｼｯｸUB" w:hAnsi="HGS創英角ｺﾞｼｯｸUB" w:hint="eastAsia"/>
                          <w:color w:val="984806" w:themeColor="accent6" w:themeShade="80"/>
                          <w:sz w:val="44"/>
                          <w:szCs w:val="24"/>
                        </w:rPr>
                        <w:t>アンケート調査票設問例集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30DF" w:rsidRDefault="009130DF" w:rsidP="009130D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0937B1" w:rsidRDefault="000937B1" w:rsidP="009130D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9130DF" w:rsidRPr="009130DF" w:rsidRDefault="009130DF" w:rsidP="009130D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9130DF">
        <w:rPr>
          <w:rFonts w:ascii="HG丸ｺﾞｼｯｸM-PRO" w:eastAsia="HG丸ｺﾞｼｯｸM-PRO" w:hAnsi="HG丸ｺﾞｼｯｸM-PRO" w:hint="eastAsia"/>
          <w:sz w:val="22"/>
          <w:szCs w:val="24"/>
        </w:rPr>
        <w:t>地域や活動により必要な設問を使用して下さい。また、この設問例集を参考に、地域独自の設問も考えてみましょう。</w:t>
      </w:r>
    </w:p>
    <w:p w:rsidR="009130DF" w:rsidRPr="009130DF" w:rsidRDefault="009130DF" w:rsidP="00DD06E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892319" w:rsidRPr="009130DF" w:rsidRDefault="00892319" w:rsidP="00DD06E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130DF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="009130DF">
        <w:rPr>
          <w:rFonts w:ascii="HG丸ｺﾞｼｯｸM-PRO" w:eastAsia="HG丸ｺﾞｼｯｸM-PRO" w:hAnsi="HG丸ｺﾞｼｯｸM-PRO" w:hint="eastAsia"/>
          <w:sz w:val="22"/>
          <w:szCs w:val="24"/>
        </w:rPr>
        <w:t>回答方法：</w:t>
      </w:r>
      <w:r w:rsidRPr="009130DF">
        <w:rPr>
          <w:rFonts w:ascii="HG丸ｺﾞｼｯｸM-PRO" w:eastAsia="HG丸ｺﾞｼｯｸM-PRO" w:hAnsi="HG丸ｺﾞｼｯｸM-PRO" w:hint="eastAsia"/>
          <w:sz w:val="22"/>
          <w:szCs w:val="24"/>
        </w:rPr>
        <w:t>該当するものに「○」を付けてください</w:t>
      </w:r>
      <w:r w:rsidR="009130DF">
        <w:rPr>
          <w:rFonts w:ascii="HG丸ｺﾞｼｯｸM-PRO" w:eastAsia="HG丸ｺﾞｼｯｸM-PRO" w:hAnsi="HG丸ｺﾞｼｯｸM-PRO" w:hint="eastAsia"/>
          <w:sz w:val="22"/>
          <w:szCs w:val="24"/>
        </w:rPr>
        <w:t>。または、自由に記述して下さい</w:t>
      </w:r>
    </w:p>
    <w:p w:rsidR="004C3B6B" w:rsidRDefault="004C3B6B" w:rsidP="00DD06E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0937B1" w:rsidRPr="009130DF" w:rsidRDefault="000937B1" w:rsidP="00DD06E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8329E" w:rsidRDefault="007B316B" w:rsidP="00DD06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1979930" cy="288290"/>
                <wp:effectExtent l="0" t="6985" r="1270" b="0"/>
                <wp:wrapNone/>
                <wp:docPr id="8" name="角丸四角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288290"/>
                        </a:xfrm>
                        <a:prstGeom prst="roundRect">
                          <a:avLst>
                            <a:gd name="adj" fmla="val 19134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29E" w:rsidRPr="002C2F84" w:rsidRDefault="009130DF" w:rsidP="009130DF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4" w:right="176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参加者について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5" o:spid="_x0000_s1027" style="position:absolute;margin-left:.75pt;margin-top:8.05pt;width:155.9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" fillcolor="#974706 [1609]" stroked="f" strokeweight="2pt">
                <v:path arrowok="t"/>
                <v:textbox>
                  <w:txbxContent>
                    <w:p w:rsidR="0058329E" w:rsidRPr="002C2F84" w:rsidRDefault="009130DF" w:rsidP="009130DF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4" w:right="176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Times New Roman" w:hint="eastAsia"/>
                          <w:bCs/>
                          <w:color w:val="FFFFFF"/>
                          <w:kern w:val="24"/>
                          <w:szCs w:val="21"/>
                        </w:rPr>
                        <w:t>参加者について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329E" w:rsidRDefault="0058329E" w:rsidP="00DD06E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969"/>
        <w:gridCol w:w="1985"/>
        <w:gridCol w:w="2409"/>
      </w:tblGrid>
      <w:tr w:rsidR="009130DF" w:rsidTr="006F50A9">
        <w:trPr>
          <w:trHeight w:val="534"/>
          <w:jc w:val="center"/>
        </w:trPr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130DF" w:rsidRPr="00426317" w:rsidRDefault="009130DF" w:rsidP="00B3428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問１）まずはあなたのことについて教えて下さい。</w:t>
            </w:r>
          </w:p>
        </w:tc>
      </w:tr>
      <w:tr w:rsidR="009130DF" w:rsidTr="006F50A9">
        <w:trPr>
          <w:trHeight w:val="621"/>
          <w:jc w:val="center"/>
        </w:trPr>
        <w:tc>
          <w:tcPr>
            <w:tcW w:w="1243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0DF" w:rsidRPr="00426317" w:rsidRDefault="009130DF" w:rsidP="00B342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30DF" w:rsidRPr="00426317" w:rsidRDefault="009130DF" w:rsidP="00B342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１．女性　　　　２．男性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0DF" w:rsidRPr="00426317" w:rsidRDefault="009130DF" w:rsidP="00B342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所属町内会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30DF" w:rsidRPr="00426317" w:rsidRDefault="009130DF" w:rsidP="00B3428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30DF" w:rsidTr="006F50A9">
        <w:trPr>
          <w:trHeight w:val="960"/>
          <w:jc w:val="center"/>
        </w:trPr>
        <w:tc>
          <w:tcPr>
            <w:tcW w:w="124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0DF" w:rsidRPr="00426317" w:rsidRDefault="009130DF" w:rsidP="00B342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代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30DF" w:rsidRDefault="009130DF" w:rsidP="00B342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０～９歳　　２．10代　　３．20代　　４．30代　　５．40代　</w:t>
            </w:r>
          </w:p>
          <w:p w:rsidR="009130DF" w:rsidRPr="00426317" w:rsidRDefault="009130DF" w:rsidP="009130DF">
            <w:pPr>
              <w:spacing w:beforeLines="20" w:before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６．50代　　</w:t>
            </w:r>
            <w:r w:rsidRPr="003363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７．60代　　８．70代　　９．80代以上</w:t>
            </w:r>
          </w:p>
        </w:tc>
      </w:tr>
    </w:tbl>
    <w:p w:rsidR="004C3B6B" w:rsidRPr="009130DF" w:rsidRDefault="004C3B6B"/>
    <w:p w:rsidR="004C3B6B" w:rsidRDefault="007B316B" w:rsidP="004C3B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111125</wp:posOffset>
                </wp:positionV>
                <wp:extent cx="1979930" cy="288290"/>
                <wp:effectExtent l="7620" t="6350" r="3175" b="63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288290"/>
                        </a:xfrm>
                        <a:prstGeom prst="roundRect">
                          <a:avLst>
                            <a:gd name="adj" fmla="val 19134"/>
                          </a:avLst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B6B" w:rsidRPr="002C2F84" w:rsidRDefault="004C3B6B" w:rsidP="004C3B6B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4" w:right="176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自主防災組織について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8" style="position:absolute;margin-left:-1.65pt;margin-top:8.75pt;width:155.9pt;height:2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" fillcolor="#974706" stroked="f" strokeweight="2pt">
                <v:path arrowok="t"/>
                <v:textbox>
                  <w:txbxContent>
                    <w:p w:rsidR="004C3B6B" w:rsidRPr="002C2F84" w:rsidRDefault="004C3B6B" w:rsidP="004C3B6B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4" w:right="176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Times New Roman" w:hint="eastAsia"/>
                          <w:bCs/>
                          <w:color w:val="FFFFFF"/>
                          <w:kern w:val="24"/>
                          <w:szCs w:val="21"/>
                        </w:rPr>
                        <w:t>自主防災組織について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B6B" w:rsidRDefault="004C3B6B" w:rsidP="004C3B6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4C3B6B" w:rsidTr="00B34286">
        <w:trPr>
          <w:trHeight w:val="534"/>
          <w:jc w:val="center"/>
        </w:trPr>
        <w:tc>
          <w:tcPr>
            <w:tcW w:w="959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4C3B6B" w:rsidRPr="00426317" w:rsidRDefault="004C3B6B" w:rsidP="00B34286">
            <w:pPr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自主防災組織は必要だ</w:t>
            </w: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と思いますか？</w:t>
            </w:r>
          </w:p>
        </w:tc>
      </w:tr>
      <w:tr w:rsidR="004C3B6B" w:rsidRPr="00426317" w:rsidTr="00B34286">
        <w:trPr>
          <w:trHeight w:val="1020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B6B" w:rsidRPr="00643EEB" w:rsidRDefault="004C3B6B" w:rsidP="00B34286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１．強く思う　　　　　　　２．やや思う　　　　　　３．どちらともいえない　</w:t>
            </w:r>
          </w:p>
          <w:p w:rsidR="004C3B6B" w:rsidRPr="00426317" w:rsidRDefault="004C3B6B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４．あまり思わない　　　　５．全く思わない</w:t>
            </w:r>
          </w:p>
        </w:tc>
      </w:tr>
      <w:tr w:rsidR="004C3B6B" w:rsidRPr="00DA5C9C" w:rsidTr="00B34286">
        <w:trPr>
          <w:trHeight w:val="57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C3B6B" w:rsidRPr="00DA5C9C" w:rsidRDefault="004C3B6B" w:rsidP="00B34286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4C3B6B" w:rsidTr="00B34286">
        <w:trPr>
          <w:trHeight w:val="534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4C3B6B" w:rsidRPr="00426317" w:rsidRDefault="004C3B6B" w:rsidP="00B34286">
            <w:pPr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お住まいの地域での自主防災活動を知っていますか</w:t>
            </w: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？</w:t>
            </w:r>
          </w:p>
        </w:tc>
      </w:tr>
      <w:tr w:rsidR="004C3B6B" w:rsidTr="00B34286">
        <w:trPr>
          <w:trHeight w:val="1361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B6B" w:rsidRDefault="004C3B6B" w:rsidP="00B34286">
            <w:pPr>
              <w:ind w:left="2" w:firstLineChars="67" w:firstLin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50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１．活動に携わっている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6F50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２．活動に参加したことがある　</w:t>
            </w:r>
          </w:p>
          <w:p w:rsidR="004C3B6B" w:rsidRDefault="004C3B6B" w:rsidP="004C3B6B">
            <w:pPr>
              <w:spacing w:beforeLines="10" w:before="36"/>
              <w:ind w:firstLineChars="67" w:firstLin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50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３．知っているが活動に参加したことはない　　　４．あまり知らない</w:t>
            </w:r>
          </w:p>
          <w:p w:rsidR="004C3B6B" w:rsidRPr="006F50A9" w:rsidRDefault="004C3B6B" w:rsidP="004C3B6B">
            <w:pPr>
              <w:spacing w:beforeLines="10" w:before="36"/>
              <w:ind w:firstLineChars="67" w:firstLine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50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５．全く知らない</w:t>
            </w:r>
          </w:p>
        </w:tc>
      </w:tr>
      <w:tr w:rsidR="004C3B6B" w:rsidRPr="00DA5C9C" w:rsidTr="00B34286">
        <w:trPr>
          <w:trHeight w:val="57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C3B6B" w:rsidRPr="00DA5C9C" w:rsidRDefault="004C3B6B" w:rsidP="00B34286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4C3B6B" w:rsidTr="00B34286">
        <w:trPr>
          <w:trHeight w:val="533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4C3B6B" w:rsidRPr="004C3B6B" w:rsidRDefault="004C3B6B" w:rsidP="00B34286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3B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問３）今後、自主防災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組織の活動</w:t>
            </w:r>
            <w:r w:rsidRPr="004C3B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に参加してみたいと思いますか？</w:t>
            </w:r>
          </w:p>
        </w:tc>
      </w:tr>
      <w:tr w:rsidR="004C3B6B" w:rsidTr="00B34286">
        <w:trPr>
          <w:trHeight w:val="1361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B6B" w:rsidRDefault="004C3B6B" w:rsidP="00B342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DA5C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１．ぜひ参加したい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   </w:t>
            </w:r>
            <w:r w:rsidRPr="00DA5C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２．日程があえば参加したい　</w:t>
            </w:r>
          </w:p>
          <w:p w:rsidR="004C3B6B" w:rsidRDefault="004C3B6B" w:rsidP="004C3B6B">
            <w:pPr>
              <w:spacing w:beforeLines="10" w:before="36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DA5C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３．参加したいが一人での参加が難しい　</w:t>
            </w:r>
          </w:p>
          <w:p w:rsidR="004C3B6B" w:rsidRPr="00426317" w:rsidRDefault="004C3B6B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5C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４．活動は必要だと思うが参加はしない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A5C9C">
              <w:rPr>
                <w:rFonts w:ascii="HG丸ｺﾞｼｯｸM-PRO" w:eastAsia="HG丸ｺﾞｼｯｸM-PRO" w:hAnsi="HG丸ｺﾞｼｯｸM-PRO" w:hint="eastAsia"/>
                <w:sz w:val="24"/>
              </w:rPr>
              <w:t>５．活動に興味がない</w:t>
            </w:r>
          </w:p>
        </w:tc>
      </w:tr>
    </w:tbl>
    <w:p w:rsidR="009130DF" w:rsidRDefault="004C3B6B" w:rsidP="006F4399"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58329E" w:rsidTr="004C3B6B">
        <w:trPr>
          <w:trHeight w:val="534"/>
          <w:jc w:val="center"/>
        </w:trPr>
        <w:tc>
          <w:tcPr>
            <w:tcW w:w="959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8329E" w:rsidRPr="00426317" w:rsidRDefault="006F4399" w:rsidP="004C3B6B">
            <w:pPr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306088" wp14:editId="45F42B5B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-583565</wp:posOffset>
                      </wp:positionV>
                      <wp:extent cx="2146300" cy="463550"/>
                      <wp:effectExtent l="0" t="0" r="635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4399" w:rsidRDefault="006F439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168EFE" wp14:editId="32785F4C">
                                        <wp:extent cx="1981200" cy="292100"/>
                                        <wp:effectExtent l="0" t="0" r="0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0" cy="292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9" type="#_x0000_t202" style="position:absolute;left:0;text-align:left;margin-left:-21.7pt;margin-top:-45.95pt;width:169pt;height:3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" fillcolor="white [3201]" stroked="f" strokeweight=".5pt">
                      <v:textbox>
                        <w:txbxContent>
                          <w:p w:rsidR="006F4399" w:rsidRDefault="006F43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68EFE" wp14:editId="32785F4C">
                                  <wp:extent cx="1981200" cy="29210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29E"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 w:rsidR="006F50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58329E"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）あなたは、あなた自身の防災意識が高いと思いますか？</w:t>
            </w:r>
          </w:p>
        </w:tc>
      </w:tr>
      <w:tr w:rsidR="0058329E" w:rsidRPr="00426317" w:rsidTr="004C3B6B">
        <w:trPr>
          <w:trHeight w:val="1020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Pr="00643EEB" w:rsidRDefault="0058329E" w:rsidP="004C3B6B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１．強く思う　　　　　　　２．やや思う　　　　　　３．どちらともいえない　</w:t>
            </w:r>
          </w:p>
          <w:p w:rsidR="0058329E" w:rsidRPr="00426317" w:rsidRDefault="0058329E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４．あまり思わない　　　　５．全く思わない</w:t>
            </w:r>
          </w:p>
        </w:tc>
      </w:tr>
      <w:tr w:rsidR="0058329E" w:rsidRPr="00DA5C9C" w:rsidTr="004C3B6B">
        <w:trPr>
          <w:trHeight w:val="57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8329E" w:rsidRPr="00DA5C9C" w:rsidRDefault="0058329E" w:rsidP="004C3B6B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58329E" w:rsidTr="004C3B6B">
        <w:trPr>
          <w:trHeight w:val="534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8329E" w:rsidRPr="00426317" w:rsidRDefault="0058329E" w:rsidP="004C3B6B">
            <w:pPr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 w:rsidR="006F50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）あなたは、あなた自身で「気象・防災情報」について注意していますか？</w:t>
            </w:r>
          </w:p>
        </w:tc>
      </w:tr>
      <w:tr w:rsidR="0058329E" w:rsidTr="004C3B6B">
        <w:trPr>
          <w:trHeight w:val="1361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FF7" w:rsidRPr="00643EEB" w:rsidRDefault="00032FF7" w:rsidP="00032FF7">
            <w:pPr>
              <w:ind w:leftChars="100" w:left="690" w:hangingChars="200" w:hanging="48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１．常に注意している　　　　　　　　　　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小雨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で注意するようにしている　</w:t>
            </w:r>
          </w:p>
          <w:p w:rsidR="00032FF7" w:rsidRPr="00643EEB" w:rsidRDefault="00032FF7" w:rsidP="00032FF7">
            <w:pPr>
              <w:spacing w:beforeLines="10" w:before="36"/>
              <w:ind w:leftChars="100" w:left="690" w:hangingChars="200" w:hanging="48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３．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大雨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で注意するようにしている　　　　４．あまり注意していない　</w:t>
            </w:r>
          </w:p>
          <w:p w:rsidR="0058329E" w:rsidRPr="00426317" w:rsidRDefault="00032FF7" w:rsidP="00032FF7">
            <w:pPr>
              <w:spacing w:beforeLines="10" w:before="36"/>
              <w:ind w:leftChars="100" w:left="690" w:hangingChars="200" w:hanging="480"/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５．全く注意していない</w:t>
            </w:r>
          </w:p>
        </w:tc>
      </w:tr>
      <w:tr w:rsidR="0058329E" w:rsidRPr="00DA5C9C" w:rsidTr="004C3B6B">
        <w:trPr>
          <w:trHeight w:val="57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8329E" w:rsidRPr="00DA5C9C" w:rsidRDefault="0058329E" w:rsidP="004C3B6B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58329E" w:rsidTr="004C3B6B">
        <w:trPr>
          <w:trHeight w:val="882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8329E" w:rsidRPr="002A4E17" w:rsidRDefault="0058329E" w:rsidP="004C3B6B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</w:t>
            </w:r>
            <w:r w:rsidR="006F50A9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３</w:t>
            </w: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）問３で「１～３」に「○」をつけた方にお聞きします。「気象・防災情報」はどこから入手していますか？</w:t>
            </w:r>
            <w:r w:rsidRPr="002C2F8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</w:rPr>
              <w:t>該当するもの全てに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「○」を付けてください。</w:t>
            </w:r>
          </w:p>
        </w:tc>
      </w:tr>
      <w:tr w:rsidR="0058329E" w:rsidTr="004C3B6B">
        <w:trPr>
          <w:trHeight w:val="1757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Pr="00643EEB" w:rsidRDefault="0058329E" w:rsidP="004C3B6B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１．ラジオから　　　　　　　　　　　２．テレビから</w:t>
            </w:r>
          </w:p>
          <w:p w:rsidR="0058329E" w:rsidRPr="00643EEB" w:rsidRDefault="0058329E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３．インターネットから　　　　　　　４．携帯メールから</w:t>
            </w:r>
          </w:p>
          <w:p w:rsidR="0058329E" w:rsidRPr="00643EEB" w:rsidRDefault="0058329E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５．携帯ワンセグから　　　　　　　　６．家族や近所の人から</w:t>
            </w:r>
          </w:p>
          <w:p w:rsidR="0058329E" w:rsidRPr="00426317" w:rsidRDefault="0058329E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７．防災無線から　　　　　　　　　　８．その他（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u w:val="dotted" w:color="7F7F7F"/>
              </w:rPr>
              <w:t xml:space="preserve">　　　　　　　　　　　　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032FF7" w:rsidRPr="00DA5C9C" w:rsidTr="00023D2A">
        <w:trPr>
          <w:trHeight w:val="57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32FF7" w:rsidRPr="00DA5C9C" w:rsidRDefault="00032FF7" w:rsidP="00023D2A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032FF7" w:rsidRPr="00426317" w:rsidTr="00023D2A">
        <w:trPr>
          <w:trHeight w:val="882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032FF7" w:rsidRPr="002A4E17" w:rsidRDefault="00032FF7" w:rsidP="00032FF7">
            <w:pPr>
              <w:ind w:left="723" w:hangingChars="300" w:hanging="72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</w:t>
            </w:r>
            <w:r w:rsidR="00493C2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４</w:t>
            </w: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地震が発生し、大きな揺れが収まった後、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あなたはどのような行動を取りますか？ </w:t>
            </w:r>
            <w:r w:rsidRPr="002C2F8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</w:rPr>
              <w:t>該当するもの全てに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「○」を付けてください。</w:t>
            </w:r>
          </w:p>
        </w:tc>
      </w:tr>
      <w:tr w:rsidR="00032FF7" w:rsidRPr="00426317" w:rsidTr="00032FF7">
        <w:trPr>
          <w:trHeight w:val="2491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FF7" w:rsidRPr="00643EEB" w:rsidRDefault="00032FF7" w:rsidP="00032FF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家族・友人・知人の安否を確認する（迎えに行く）</w:t>
            </w:r>
          </w:p>
          <w:p w:rsidR="00032FF7" w:rsidRPr="00643EEB" w:rsidRDefault="00032FF7" w:rsidP="00032FF7">
            <w:pPr>
              <w:spacing w:beforeLines="10" w:before="36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２．とにかく高い所に逃げる</w:t>
            </w:r>
          </w:p>
          <w:p w:rsidR="00032FF7" w:rsidRDefault="00032FF7" w:rsidP="00032FF7">
            <w:pPr>
              <w:spacing w:beforeLines="10" w:before="36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揺れによる被害状況を確認する</w:t>
            </w:r>
          </w:p>
          <w:p w:rsidR="00032FF7" w:rsidRPr="00643EEB" w:rsidRDefault="00032FF7" w:rsidP="00032FF7">
            <w:pPr>
              <w:spacing w:beforeLines="10" w:before="36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４．情報を集める</w:t>
            </w:r>
          </w:p>
          <w:p w:rsidR="00032FF7" w:rsidRDefault="00032FF7" w:rsidP="00032FF7">
            <w:pPr>
              <w:spacing w:beforeLines="10" w:before="36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周囲に避難を呼びかける</w:t>
            </w:r>
          </w:p>
          <w:p w:rsidR="00032FF7" w:rsidRPr="00135569" w:rsidRDefault="00032FF7" w:rsidP="00032FF7">
            <w:pPr>
              <w:spacing w:beforeLines="10" w:before="36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u w:val="dotted" w:color="7F7F7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．その他（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u w:val="dotted" w:color="7F7F7F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 w:color="7F7F7F"/>
              </w:rPr>
              <w:t xml:space="preserve">　　　　　　　　　　　　　　　　　　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u w:val="dotted" w:color="7F7F7F"/>
              </w:rPr>
              <w:t xml:space="preserve">　　　　　　　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032FF7" w:rsidRDefault="00032FF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9568"/>
        <w:gridCol w:w="24"/>
      </w:tblGrid>
      <w:tr w:rsidR="004C3B6B" w:rsidRPr="00426317" w:rsidTr="00032FF7">
        <w:trPr>
          <w:gridAfter w:val="1"/>
          <w:wAfter w:w="24" w:type="dxa"/>
          <w:trHeight w:val="534"/>
          <w:jc w:val="center"/>
        </w:trPr>
        <w:tc>
          <w:tcPr>
            <w:tcW w:w="9592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4C3B6B" w:rsidRPr="004C3B6B" w:rsidRDefault="004C3B6B" w:rsidP="004C3B6B">
            <w:pPr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3B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問</w:t>
            </w:r>
            <w:r w:rsidR="00493C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4C3B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）現在あなたが関心のある事について、</w:t>
            </w:r>
            <w:r w:rsidRPr="004C3B6B">
              <w:rPr>
                <w:rFonts w:ascii="HG丸ｺﾞｼｯｸM-PRO" w:eastAsia="HG丸ｺﾞｼｯｸM-PRO" w:hAnsi="HG丸ｺﾞｼｯｸM-PRO" w:hint="eastAsia"/>
                <w:b/>
                <w:color w:val="FF5050"/>
                <w:sz w:val="24"/>
                <w:szCs w:val="24"/>
              </w:rPr>
              <w:t>２つ</w:t>
            </w:r>
            <w:r w:rsidRPr="004C3B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教えて下さい。</w:t>
            </w:r>
          </w:p>
        </w:tc>
      </w:tr>
      <w:tr w:rsidR="004C3B6B" w:rsidRPr="00426317" w:rsidTr="00032FF7">
        <w:trPr>
          <w:gridAfter w:val="1"/>
          <w:wAfter w:w="24" w:type="dxa"/>
          <w:trHeight w:val="1361"/>
          <w:jc w:val="center"/>
        </w:trPr>
        <w:tc>
          <w:tcPr>
            <w:tcW w:w="9592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7B1" w:rsidRDefault="000937B1" w:rsidP="000937B1">
            <w:pPr>
              <w:ind w:left="2" w:firstLineChars="67" w:firstLine="161"/>
              <w:rPr>
                <w:rFonts w:ascii="HG丸ｺﾞｼｯｸM-PRO" w:eastAsia="HG丸ｺﾞｼｯｸM-PRO" w:hAnsi="HG丸ｺﾞｼｯｸM-PRO"/>
                <w:sz w:val="24"/>
              </w:rPr>
            </w:pPr>
            <w:r w:rsidRPr="000937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１．土砂災害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0937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２．河川氾濫による洪水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937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３．地震・津波　　</w:t>
            </w:r>
          </w:p>
          <w:p w:rsidR="000937B1" w:rsidRDefault="000937B1" w:rsidP="000937B1">
            <w:pPr>
              <w:spacing w:beforeLines="10" w:before="36"/>
              <w:ind w:firstLineChars="67" w:firstLine="161"/>
              <w:rPr>
                <w:rFonts w:ascii="HG丸ｺﾞｼｯｸM-PRO" w:eastAsia="HG丸ｺﾞｼｯｸM-PRO" w:hAnsi="HG丸ｺﾞｼｯｸM-PRO"/>
                <w:sz w:val="24"/>
              </w:rPr>
            </w:pPr>
            <w:r w:rsidRPr="000937B1">
              <w:rPr>
                <w:rFonts w:ascii="HG丸ｺﾞｼｯｸM-PRO" w:eastAsia="HG丸ｺﾞｼｯｸM-PRO" w:hAnsi="HG丸ｺﾞｼｯｸM-PRO" w:hint="eastAsia"/>
                <w:sz w:val="24"/>
              </w:rPr>
              <w:t>４．雨による道路冠水・浸水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r w:rsidRPr="000937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５．火　　災　　</w:t>
            </w:r>
          </w:p>
          <w:p w:rsidR="004C3B6B" w:rsidRPr="00426317" w:rsidRDefault="000937B1" w:rsidP="000937B1">
            <w:pPr>
              <w:spacing w:beforeLines="10" w:before="36"/>
              <w:ind w:firstLineChars="67" w:firstLine="161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937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６．自然災害ではなく身近な防犯など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0937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７．特に関心はない</w:t>
            </w:r>
          </w:p>
        </w:tc>
      </w:tr>
      <w:tr w:rsidR="00032FF7" w:rsidRPr="00DA5C9C" w:rsidTr="00032FF7">
        <w:trPr>
          <w:gridAfter w:val="1"/>
          <w:wAfter w:w="24" w:type="dxa"/>
          <w:trHeight w:val="57"/>
          <w:jc w:val="center"/>
        </w:trPr>
        <w:tc>
          <w:tcPr>
            <w:tcW w:w="9592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32FF7" w:rsidRPr="00032FF7" w:rsidRDefault="00032FF7" w:rsidP="00032FF7">
            <w:pPr>
              <w:spacing w:line="20" w:lineRule="exact"/>
              <w:ind w:firstLineChars="67" w:firstLine="16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3B6B" w:rsidRPr="00032FF7" w:rsidTr="00032FF7">
        <w:trPr>
          <w:gridBefore w:val="1"/>
          <w:wBefore w:w="24" w:type="dxa"/>
          <w:trHeight w:val="882"/>
          <w:jc w:val="center"/>
        </w:trPr>
        <w:tc>
          <w:tcPr>
            <w:tcW w:w="9592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4C3B6B" w:rsidRPr="004C3B6B" w:rsidRDefault="004C3B6B" w:rsidP="004C3B6B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3B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 w:rsidR="00493C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4C3B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）問</w:t>
            </w:r>
            <w:r w:rsidR="00E857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●</w:t>
            </w:r>
            <w:r w:rsidRPr="004C3B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の回答について、どのような事を学んでみたいですか？自由にご記述ください。</w:t>
            </w:r>
          </w:p>
        </w:tc>
      </w:tr>
      <w:tr w:rsidR="004C3B6B" w:rsidRPr="00992501" w:rsidTr="00032FF7">
        <w:trPr>
          <w:gridBefore w:val="1"/>
          <w:wBefore w:w="24" w:type="dxa"/>
          <w:trHeight w:val="510"/>
          <w:jc w:val="center"/>
        </w:trPr>
        <w:tc>
          <w:tcPr>
            <w:tcW w:w="9592" w:type="dxa"/>
            <w:gridSpan w:val="2"/>
            <w:tcBorders>
              <w:top w:val="dotted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B6B" w:rsidRPr="004C3B6B" w:rsidRDefault="004C3B6B" w:rsidP="004C3B6B">
            <w:pPr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4C3B6B">
              <w:rPr>
                <w:rFonts w:ascii="HG丸ｺﾞｼｯｸM-PRO" w:eastAsia="HG丸ｺﾞｼｯｸM-PRO" w:hAnsi="HG丸ｺﾞｼｯｸM-PRO" w:hint="eastAsia"/>
                <w:color w:val="7F7F7F"/>
                <w:szCs w:val="21"/>
              </w:rPr>
              <w:t>（例：洪水災害の基礎知識、家具の転倒防止器具の使い方　など）</w:t>
            </w:r>
          </w:p>
        </w:tc>
      </w:tr>
      <w:tr w:rsidR="004C3B6B" w:rsidRPr="00992501" w:rsidTr="00032FF7">
        <w:trPr>
          <w:gridBefore w:val="1"/>
          <w:wBefore w:w="24" w:type="dxa"/>
          <w:trHeight w:val="510"/>
          <w:jc w:val="center"/>
        </w:trPr>
        <w:tc>
          <w:tcPr>
            <w:tcW w:w="9592" w:type="dxa"/>
            <w:gridSpan w:val="2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B6B" w:rsidRPr="00992501" w:rsidRDefault="004C3B6B" w:rsidP="004C3B6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C3B6B" w:rsidRPr="00992501" w:rsidTr="00032FF7">
        <w:trPr>
          <w:gridBefore w:val="1"/>
          <w:wBefore w:w="24" w:type="dxa"/>
          <w:trHeight w:val="510"/>
          <w:jc w:val="center"/>
        </w:trPr>
        <w:tc>
          <w:tcPr>
            <w:tcW w:w="9592" w:type="dxa"/>
            <w:gridSpan w:val="2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B6B" w:rsidRPr="00992501" w:rsidRDefault="004C3B6B" w:rsidP="004C3B6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032FF7" w:rsidRPr="00992501" w:rsidTr="00032FF7">
        <w:trPr>
          <w:gridBefore w:val="1"/>
          <w:wBefore w:w="24" w:type="dxa"/>
          <w:trHeight w:val="510"/>
          <w:jc w:val="center"/>
        </w:trPr>
        <w:tc>
          <w:tcPr>
            <w:tcW w:w="9592" w:type="dxa"/>
            <w:gridSpan w:val="2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FF7" w:rsidRPr="00992501" w:rsidRDefault="00032FF7" w:rsidP="004C3B6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C3B6B" w:rsidRPr="00992501" w:rsidTr="00032FF7">
        <w:trPr>
          <w:gridBefore w:val="1"/>
          <w:wBefore w:w="24" w:type="dxa"/>
          <w:trHeight w:val="510"/>
          <w:jc w:val="center"/>
        </w:trPr>
        <w:tc>
          <w:tcPr>
            <w:tcW w:w="9592" w:type="dxa"/>
            <w:gridSpan w:val="2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B6B" w:rsidRPr="00992501" w:rsidRDefault="004C3B6B" w:rsidP="004C3B6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C3B6B" w:rsidRPr="00992501" w:rsidTr="00032FF7">
        <w:trPr>
          <w:gridBefore w:val="1"/>
          <w:wBefore w:w="24" w:type="dxa"/>
          <w:trHeight w:val="510"/>
          <w:jc w:val="center"/>
        </w:trPr>
        <w:tc>
          <w:tcPr>
            <w:tcW w:w="9592" w:type="dxa"/>
            <w:gridSpan w:val="2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B6B" w:rsidRPr="00992501" w:rsidRDefault="004C3B6B" w:rsidP="004C3B6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9130DF" w:rsidRPr="004C3B6B" w:rsidRDefault="009130DF" w:rsidP="00DD06E1">
      <w:pPr>
        <w:rPr>
          <w:rFonts w:ascii="ＭＳ ゴシック" w:eastAsia="ＭＳ ゴシック" w:hAnsi="ＭＳ ゴシック"/>
          <w:sz w:val="24"/>
          <w:szCs w:val="24"/>
        </w:rPr>
      </w:pPr>
    </w:p>
    <w:p w:rsidR="009130DF" w:rsidRDefault="009130DF" w:rsidP="00032FF7">
      <w:pPr>
        <w:spacing w:line="360" w:lineRule="auto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2"/>
      </w:tblGrid>
      <w:tr w:rsidR="009130DF" w:rsidRPr="00426317" w:rsidTr="006F50A9">
        <w:trPr>
          <w:trHeight w:val="884"/>
          <w:jc w:val="center"/>
        </w:trPr>
        <w:tc>
          <w:tcPr>
            <w:tcW w:w="959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130DF" w:rsidRPr="00426317" w:rsidRDefault="00DA7843" w:rsidP="00DA7843">
            <w:pPr>
              <w:ind w:left="630" w:hangingChars="300" w:hanging="630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F39E1C" wp14:editId="460567D2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-369570</wp:posOffset>
                      </wp:positionV>
                      <wp:extent cx="1979930" cy="288290"/>
                      <wp:effectExtent l="0" t="0" r="1270" b="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9930" cy="288290"/>
                              </a:xfrm>
                              <a:prstGeom prst="roundRect">
                                <a:avLst>
                                  <a:gd name="adj" fmla="val 19134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30DF" w:rsidRPr="002C2F84" w:rsidRDefault="009130DF" w:rsidP="009130D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ind w:leftChars="67" w:left="141" w:rightChars="84" w:right="176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bCs/>
                                      <w:color w:val="FFFFFF"/>
                                      <w:kern w:val="24"/>
                                      <w:szCs w:val="21"/>
                                    </w:rPr>
                                    <w:t>避難・備えについて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30" style="position:absolute;left:0;text-align:left;margin-left:-13.85pt;margin-top:-29.1pt;width:155.9pt;height:2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" fillcolor="#974706 [1609]" stroked="f" strokeweight="2pt">
                      <v:path arrowok="t"/>
                      <v:textbox>
                        <w:txbxContent>
                          <w:p w:rsidR="009130DF" w:rsidRPr="002C2F84" w:rsidRDefault="009130DF" w:rsidP="009130DF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4" w:right="176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避難・備えについて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130DF"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 w:rsidR="009130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9130DF"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9130DF" w:rsidRPr="00C46A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お住まいの地域内の「災害時危険箇所」を把握していますか。「はい」と答えた方で、危険箇所への対応をされている場合は、その対応例も記述ください。</w:t>
            </w:r>
          </w:p>
        </w:tc>
      </w:tr>
      <w:tr w:rsidR="009130DF" w:rsidRPr="00426317" w:rsidTr="006F50A9">
        <w:trPr>
          <w:trHeight w:val="1701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F" w:rsidRDefault="009130DF" w:rsidP="006F50A9">
            <w:pPr>
              <w:spacing w:line="240" w:lineRule="exac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0DF" w:rsidRPr="00643EEB" w:rsidRDefault="009130DF" w:rsidP="006F50A9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３．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危険箇所がよくわからない</w:t>
            </w:r>
          </w:p>
          <w:p w:rsidR="009130DF" w:rsidRPr="00234B9B" w:rsidRDefault="007B316B" w:rsidP="006F50A9">
            <w:pPr>
              <w:spacing w:beforeLines="50" w:before="180"/>
              <w:ind w:firstLineChars="200" w:firstLine="420"/>
              <w:jc w:val="both"/>
              <w:rPr>
                <w:rFonts w:ascii="HG丸ｺﾞｼｯｸM-PRO" w:eastAsia="HG丸ｺﾞｼｯｸM-PRO" w:hAnsi="HG丸ｺﾞｼｯｸM-PRO"/>
                <w:color w:val="333333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114935</wp:posOffset>
                      </wp:positionV>
                      <wp:extent cx="5624195" cy="509270"/>
                      <wp:effectExtent l="13970" t="10160" r="10160" b="13970"/>
                      <wp:wrapNone/>
                      <wp:docPr id="4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4195" cy="509270"/>
                              </a:xfrm>
                              <a:prstGeom prst="bracketPair">
                                <a:avLst>
                                  <a:gd name="adj" fmla="val 7741"/>
                                </a:avLst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1.6pt;margin-top:9.05pt;width:442.85pt;height:4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" adj="1672" strokecolor="gray" strokeweight=".5pt"/>
                  </w:pict>
                </mc:Fallback>
              </mc:AlternateContent>
            </w:r>
            <w:r w:rsidR="009130DF" w:rsidRPr="00234B9B">
              <w:rPr>
                <w:rFonts w:ascii="HG丸ｺﾞｼｯｸM-PRO" w:eastAsia="HG丸ｺﾞｼｯｸM-PRO" w:hAnsi="HG丸ｺﾞｼｯｸM-PRO" w:hint="eastAsia"/>
                <w:color w:val="333333"/>
              </w:rPr>
              <w:t>対応例：簡易な看板を作成し注意を呼び掛けている</w:t>
            </w:r>
          </w:p>
          <w:p w:rsidR="009130DF" w:rsidRPr="00426317" w:rsidRDefault="009130DF" w:rsidP="006F50A9">
            <w:pPr>
              <w:spacing w:beforeLines="10" w:before="36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1363" w:rsidRPr="00426317" w:rsidTr="006F50A9">
        <w:trPr>
          <w:trHeight w:val="57"/>
          <w:jc w:val="center"/>
        </w:trPr>
        <w:tc>
          <w:tcPr>
            <w:tcW w:w="9592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1363" w:rsidRDefault="00631363" w:rsidP="006F50A9">
            <w:pPr>
              <w:spacing w:line="120" w:lineRule="exac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30DF" w:rsidRPr="00426317" w:rsidTr="006F50A9">
        <w:trPr>
          <w:trHeight w:val="534"/>
          <w:jc w:val="center"/>
        </w:trPr>
        <w:tc>
          <w:tcPr>
            <w:tcW w:w="959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130DF" w:rsidRPr="00280242" w:rsidRDefault="009130DF" w:rsidP="006F50A9">
            <w:pPr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家庭</w:t>
            </w:r>
            <w:r w:rsidRPr="00C46A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非常時持ち出し品を備えて</w:t>
            </w:r>
            <w:r w:rsidRPr="00C46A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いますか。</w:t>
            </w:r>
          </w:p>
        </w:tc>
      </w:tr>
      <w:tr w:rsidR="009130DF" w:rsidRPr="00426317" w:rsidTr="004C3B6B">
        <w:trPr>
          <w:trHeight w:val="737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F" w:rsidRPr="00426317" w:rsidRDefault="009130DF" w:rsidP="006F50A9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032F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備えて</w:t>
            </w:r>
            <w:r w:rsidR="001C5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32F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２．今後</w:t>
            </w:r>
            <w:r w:rsidR="00032F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備える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予定がある　</w:t>
            </w:r>
            <w:r w:rsidR="00032F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３．</w:t>
            </w:r>
            <w:r w:rsidR="00032F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備える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予定はない</w:t>
            </w:r>
          </w:p>
        </w:tc>
      </w:tr>
      <w:tr w:rsidR="00631363" w:rsidTr="006F50A9">
        <w:trPr>
          <w:trHeight w:val="57"/>
          <w:jc w:val="center"/>
        </w:trPr>
        <w:tc>
          <w:tcPr>
            <w:tcW w:w="9592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1363" w:rsidRDefault="00631363" w:rsidP="006F50A9">
            <w:pPr>
              <w:spacing w:line="120" w:lineRule="exac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30DF" w:rsidRPr="00426317" w:rsidTr="006F50A9">
        <w:trPr>
          <w:trHeight w:val="884"/>
          <w:jc w:val="center"/>
        </w:trPr>
        <w:tc>
          <w:tcPr>
            <w:tcW w:w="959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130DF" w:rsidRPr="00234B9B" w:rsidRDefault="009130DF" w:rsidP="006F50A9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Pr="00C46A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町内で、防災や災害に対する備えについて話し合う機会がありますか。「はい」と答えた方は、話し合いの頻度を教えてください</w:t>
            </w:r>
            <w:r w:rsidRPr="00C46A3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234B9B">
              <w:rPr>
                <w:rFonts w:ascii="HG丸ｺﾞｼｯｸM-PRO" w:eastAsia="HG丸ｺﾞｼｯｸM-PRO" w:hAnsi="HG丸ｺﾞｼｯｸM-PRO" w:hint="eastAsia"/>
                <w:color w:val="333333"/>
                <w:szCs w:val="21"/>
              </w:rPr>
              <w:t>例：年１回町内会の会議でなど</w:t>
            </w:r>
            <w:r w:rsidRPr="00C46A3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9130DF" w:rsidRPr="00426317" w:rsidTr="006F50A9">
        <w:trPr>
          <w:trHeight w:val="689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F" w:rsidRPr="00426317" w:rsidRDefault="009130DF" w:rsidP="006F50A9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はい（頻度：</w:t>
            </w:r>
            <w:r w:rsidRPr="00FD0FBE">
              <w:rPr>
                <w:rFonts w:ascii="HG丸ｺﾞｼｯｸM-PRO" w:eastAsia="HG丸ｺﾞｼｯｸM-PRO" w:hAnsi="HG丸ｺﾞｼｯｸM-PRO" w:hint="eastAsia"/>
                <w:u w:val="dotted" w:color="7F7F7F"/>
              </w:rPr>
              <w:t xml:space="preserve">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</w:p>
        </w:tc>
      </w:tr>
      <w:tr w:rsidR="00631363" w:rsidTr="006F50A9">
        <w:trPr>
          <w:trHeight w:val="57"/>
          <w:jc w:val="center"/>
        </w:trPr>
        <w:tc>
          <w:tcPr>
            <w:tcW w:w="9592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1363" w:rsidRDefault="00631363" w:rsidP="006F50A9">
            <w:pPr>
              <w:spacing w:line="120" w:lineRule="exac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30DF" w:rsidRPr="00631363" w:rsidTr="006F50A9">
        <w:tblPrEx>
          <w:tblLook w:val="04A0" w:firstRow="1" w:lastRow="0" w:firstColumn="1" w:lastColumn="0" w:noHBand="0" w:noVBand="1"/>
        </w:tblPrEx>
        <w:trPr>
          <w:trHeight w:val="534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130DF" w:rsidRPr="00643EEB" w:rsidRDefault="009130DF" w:rsidP="006F50A9">
            <w:pPr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</w:t>
            </w:r>
            <w:r w:rsidR="00FC7E6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４</w:t>
            </w:r>
            <w:r w:rsidRPr="00643EE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）あなたは、どのような状況になったら、自宅から避難を開始しますか？</w:t>
            </w:r>
          </w:p>
        </w:tc>
      </w:tr>
      <w:tr w:rsidR="009130DF" w:rsidRPr="00643EEB" w:rsidTr="00785C76">
        <w:tblPrEx>
          <w:tblLook w:val="04A0" w:firstRow="1" w:lastRow="0" w:firstColumn="1" w:lastColumn="0" w:noHBand="0" w:noVBand="1"/>
        </w:tblPrEx>
        <w:trPr>
          <w:trHeight w:val="2721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FF7" w:rsidRPr="00643EEB" w:rsidRDefault="00032FF7" w:rsidP="00032FF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１．自分自身で危ないと判断したとき（自治体からの指示があるより早く）</w:t>
            </w:r>
          </w:p>
          <w:p w:rsidR="00032FF7" w:rsidRDefault="00032FF7" w:rsidP="00785C76">
            <w:pPr>
              <w:spacing w:beforeLines="15" w:before="54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２．近所の人と相談して危ないと判断したとき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（自治体からの指示があるより早く）</w:t>
            </w:r>
          </w:p>
          <w:p w:rsidR="00032FF7" w:rsidRPr="00643EEB" w:rsidRDefault="00032FF7" w:rsidP="00785C76">
            <w:pPr>
              <w:spacing w:beforeLines="15" w:before="54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３．避難連絡網で避難情報が伝達されたとき</w:t>
            </w:r>
          </w:p>
          <w:p w:rsidR="00032FF7" w:rsidRPr="00643EEB" w:rsidRDefault="00032FF7" w:rsidP="00785C76">
            <w:pPr>
              <w:spacing w:beforeLines="15" w:before="54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４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．避難準備情報が発表されたとき</w:t>
            </w:r>
          </w:p>
          <w:p w:rsidR="00785C76" w:rsidRDefault="00032FF7" w:rsidP="00785C76">
            <w:pPr>
              <w:spacing w:beforeLines="15" w:before="54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５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．避難勧告が発表されたとき</w:t>
            </w:r>
          </w:p>
          <w:p w:rsidR="009130DF" w:rsidRPr="00643EEB" w:rsidRDefault="00032FF7" w:rsidP="00785C76">
            <w:pPr>
              <w:spacing w:beforeLines="15" w:before="54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６．避難指示が発表されたとき</w:t>
            </w:r>
          </w:p>
        </w:tc>
      </w:tr>
      <w:tr w:rsidR="00785C76" w:rsidRPr="00DA5C9C" w:rsidTr="0095057A">
        <w:tblPrEx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5C76" w:rsidRPr="00DA5C9C" w:rsidRDefault="00785C76" w:rsidP="0095057A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785C76" w:rsidRPr="00426317" w:rsidTr="0095057A">
        <w:tblPrEx>
          <w:tblLook w:val="04A0" w:firstRow="1" w:lastRow="0" w:firstColumn="1" w:lastColumn="0" w:noHBand="0" w:noVBand="1"/>
        </w:tblPrEx>
        <w:trPr>
          <w:trHeight w:val="882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85C76" w:rsidRPr="00426317" w:rsidRDefault="00785C76" w:rsidP="0095057A">
            <w:pPr>
              <w:ind w:left="651" w:hangingChars="270" w:hanging="65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地震が発生し、大きな揺れが収まった後、「地震・津波に関する情報（防災情報）」を</w:t>
            </w:r>
            <w:r w:rsidR="00D958F2" w:rsidRPr="00234B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どのように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入手しますか？</w:t>
            </w:r>
            <w:r w:rsidRPr="002C2F8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</w:rPr>
              <w:t>該当するもの全てに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「○」を付けてください。</w:t>
            </w:r>
          </w:p>
        </w:tc>
      </w:tr>
      <w:tr w:rsidR="00785C76" w:rsidRPr="00426317" w:rsidTr="00785C76">
        <w:tblPrEx>
          <w:tblLook w:val="04A0" w:firstRow="1" w:lastRow="0" w:firstColumn="1" w:lastColumn="0" w:noHBand="0" w:noVBand="1"/>
        </w:tblPrEx>
        <w:trPr>
          <w:trHeight w:val="2695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5C76" w:rsidRDefault="00785C76" w:rsidP="0095057A">
            <w:pPr>
              <w:ind w:leftChars="10" w:left="21"/>
              <w:rPr>
                <w:rFonts w:ascii="HG丸ｺﾞｼｯｸM-PRO" w:eastAsia="HG丸ｺﾞｼｯｸM-PRO" w:hAnsi="HG丸ｺﾞｼｯｸM-PRO"/>
                <w:sz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１．ラジオ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家庭の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テレビ</w:t>
            </w:r>
          </w:p>
          <w:p w:rsidR="00785C76" w:rsidRDefault="00785C76" w:rsidP="0095057A">
            <w:pPr>
              <w:spacing w:beforeLines="10" w:before="36"/>
              <w:ind w:leftChars="10"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３．車のテレビ（カーナビ）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ニュースサイト（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インターネット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785C76" w:rsidRPr="00643EEB" w:rsidRDefault="00785C76" w:rsidP="0095057A">
            <w:pPr>
              <w:spacing w:beforeLines="10" w:before="36"/>
              <w:ind w:leftChars="10"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５．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携帯メール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６．twitter・Facebookなどのソーシャルメディア</w:t>
            </w:r>
          </w:p>
          <w:p w:rsidR="00785C76" w:rsidRPr="00643EEB" w:rsidRDefault="00785C76" w:rsidP="0095057A">
            <w:pPr>
              <w:spacing w:beforeLines="10" w:before="36"/>
              <w:ind w:leftChars="10"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．携帯ワンセグ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．家族や近所の人</w:t>
            </w:r>
          </w:p>
          <w:p w:rsidR="00785C76" w:rsidRDefault="00785C76" w:rsidP="0095057A">
            <w:pPr>
              <w:spacing w:beforeLines="10" w:before="36"/>
              <w:ind w:leftChars="10"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．防災無線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10．警察や消防の人</w:t>
            </w:r>
          </w:p>
          <w:p w:rsidR="00785C76" w:rsidRPr="00426317" w:rsidRDefault="00785C76" w:rsidP="0095057A">
            <w:pPr>
              <w:spacing w:beforeLines="10" w:before="36"/>
              <w:ind w:leftChars="10" w:left="21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．その他（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u w:val="dotted" w:color="7F7F7F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 w:color="7F7F7F"/>
              </w:rPr>
              <w:t xml:space="preserve">　　　　　　　　　　　　　　　　　　　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u w:val="dotted" w:color="7F7F7F"/>
              </w:rPr>
              <w:t xml:space="preserve">　　　　　　　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9130DF" w:rsidRPr="006C1600" w:rsidTr="00785C76">
        <w:trPr>
          <w:trHeight w:val="884"/>
          <w:jc w:val="center"/>
        </w:trPr>
        <w:tc>
          <w:tcPr>
            <w:tcW w:w="959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130DF" w:rsidRPr="00280242" w:rsidRDefault="009130DF" w:rsidP="00D958F2">
            <w:pPr>
              <w:spacing w:line="320" w:lineRule="exact"/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C16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問</w:t>
            </w:r>
            <w:r w:rsidR="00785C7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  <w:r w:rsidRPr="006C16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  <w:r w:rsidR="00785C7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大雨や土砂災害時に</w:t>
            </w:r>
            <w:r w:rsidRPr="00234B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、「災害・避難情報」をどのように入手しますか。</w:t>
            </w:r>
            <w:r w:rsidR="00D958F2" w:rsidRPr="002C2F8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</w:rPr>
              <w:t>該当するもの全てに</w:t>
            </w:r>
            <w:r w:rsidR="00D958F2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「○」を付けてくだ</w:t>
            </w:r>
            <w:r w:rsidRPr="00234B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さい。</w:t>
            </w:r>
          </w:p>
        </w:tc>
      </w:tr>
      <w:tr w:rsidR="009130DF" w:rsidRPr="005331B0" w:rsidTr="00032FF7">
        <w:trPr>
          <w:trHeight w:val="1984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0DF" w:rsidRPr="00280242" w:rsidRDefault="009130DF" w:rsidP="004C3B6B">
            <w:pPr>
              <w:ind w:firstLineChars="99" w:firstLine="238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02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１．ラジオから　　　　　　　　　　　　２．テレビから</w:t>
            </w:r>
          </w:p>
          <w:p w:rsidR="009130DF" w:rsidRPr="00280242" w:rsidRDefault="009130DF" w:rsidP="004C3B6B">
            <w:pPr>
              <w:spacing w:beforeLines="10" w:before="36"/>
              <w:ind w:firstLineChars="99" w:firstLine="238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02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３．インターネットから　　　　　　　　４．携帯メールから</w:t>
            </w:r>
          </w:p>
          <w:p w:rsidR="009130DF" w:rsidRPr="00280242" w:rsidRDefault="009130DF" w:rsidP="004C3B6B">
            <w:pPr>
              <w:spacing w:beforeLines="10" w:before="36"/>
              <w:ind w:firstLineChars="99" w:firstLine="238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02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市広報車から　　</w:t>
            </w:r>
            <w:r w:rsidRPr="002802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６．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防災無線</w:t>
            </w:r>
            <w:r w:rsidRPr="002802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  <w:p w:rsidR="009130DF" w:rsidRDefault="009130DF" w:rsidP="004C3B6B">
            <w:pPr>
              <w:spacing w:before="10"/>
              <w:ind w:firstLineChars="99" w:firstLine="238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７．携帯ワンセグから　　　　　　　　　８．家族や近所の人から</w:t>
            </w:r>
          </w:p>
          <w:p w:rsidR="009130DF" w:rsidRPr="00280242" w:rsidRDefault="009130DF" w:rsidP="004C3B6B">
            <w:pPr>
              <w:spacing w:before="10"/>
              <w:ind w:firstLineChars="99" w:firstLine="238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９．その他（　　　　　　　　</w:t>
            </w:r>
            <w:r w:rsidRPr="002802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F50A9" w:rsidTr="004C3B6B">
        <w:trPr>
          <w:trHeight w:val="57"/>
          <w:jc w:val="center"/>
        </w:trPr>
        <w:tc>
          <w:tcPr>
            <w:tcW w:w="95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F50A9" w:rsidRDefault="006F50A9" w:rsidP="00B34286">
            <w:pPr>
              <w:spacing w:line="120" w:lineRule="exac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50A9" w:rsidRPr="00234B9B" w:rsidTr="00B34286">
        <w:trPr>
          <w:trHeight w:val="884"/>
          <w:jc w:val="center"/>
        </w:trPr>
        <w:tc>
          <w:tcPr>
            <w:tcW w:w="959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F50A9" w:rsidRPr="00234B9B" w:rsidRDefault="006F50A9" w:rsidP="00B34286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 w:rsidR="00785C7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Pr="00234B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町内で、災害時に一時的に集合する場所を決めていますか。「はい」と答えられた方はその集場所もお答えください。</w:t>
            </w:r>
          </w:p>
        </w:tc>
      </w:tr>
      <w:tr w:rsidR="006F50A9" w:rsidRPr="00426317" w:rsidTr="006F50A9">
        <w:trPr>
          <w:trHeight w:val="737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A9" w:rsidRPr="00426317" w:rsidRDefault="006F50A9" w:rsidP="006F50A9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はい（</w:t>
            </w:r>
            <w:r w:rsidRPr="00234B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>集合場所：</w:t>
            </w:r>
            <w:r w:rsidRPr="00234B9B">
              <w:rPr>
                <w:rFonts w:ascii="HG丸ｺﾞｼｯｸM-PRO" w:eastAsia="HG丸ｺﾞｼｯｸM-PRO" w:hAnsi="HG丸ｺﾞｼｯｸM-PRO" w:hint="eastAsia"/>
                <w:u w:val="dotted" w:color="7F7F7F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　３．今後決める予定である</w:t>
            </w:r>
          </w:p>
        </w:tc>
      </w:tr>
      <w:tr w:rsidR="00785C76" w:rsidRPr="00426317" w:rsidTr="00785C76">
        <w:trPr>
          <w:trHeight w:val="113"/>
          <w:jc w:val="center"/>
        </w:trPr>
        <w:tc>
          <w:tcPr>
            <w:tcW w:w="9592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85C76" w:rsidRPr="00643EEB" w:rsidRDefault="00785C76" w:rsidP="00785C76">
            <w:pPr>
              <w:spacing w:line="20" w:lineRule="exac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30DF" w:rsidRPr="00426317" w:rsidTr="006F50A9">
        <w:trPr>
          <w:trHeight w:val="884"/>
          <w:jc w:val="center"/>
        </w:trPr>
        <w:tc>
          <w:tcPr>
            <w:tcW w:w="959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130DF" w:rsidRPr="00426317" w:rsidRDefault="009130DF" w:rsidP="006F50A9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 w:rsidR="00785C7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Pr="00234B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避難を呼びかける際の方法を決めていますか。「はい」と答えられた方は、その手段もお答えください。</w:t>
            </w:r>
          </w:p>
        </w:tc>
      </w:tr>
      <w:tr w:rsidR="009130DF" w:rsidRPr="00426317" w:rsidTr="00032FF7">
        <w:trPr>
          <w:trHeight w:val="1568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0DF" w:rsidRDefault="009130DF" w:rsidP="006F50A9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３．今後決める予定である</w:t>
            </w:r>
          </w:p>
          <w:p w:rsidR="009130DF" w:rsidRDefault="009130DF" w:rsidP="006F50A9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手段：</w:t>
            </w:r>
            <w:r w:rsidRPr="00234B9B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例）町内会連絡網を使った電話による伝達</w:t>
            </w:r>
          </w:p>
          <w:p w:rsidR="009130DF" w:rsidRPr="00426317" w:rsidRDefault="009130DF" w:rsidP="006F50A9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D0FBE">
              <w:rPr>
                <w:rFonts w:ascii="HG丸ｺﾞｼｯｸM-PRO" w:eastAsia="HG丸ｺﾞｼｯｸM-PRO" w:hAnsi="HG丸ｺﾞｼｯｸM-PRO" w:hint="eastAsia"/>
                <w:u w:val="dotted" w:color="7F7F7F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32FF7" w:rsidRPr="00426317" w:rsidTr="00032FF7">
        <w:trPr>
          <w:trHeight w:val="113"/>
          <w:jc w:val="center"/>
        </w:trPr>
        <w:tc>
          <w:tcPr>
            <w:tcW w:w="9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F7" w:rsidRPr="00643EEB" w:rsidRDefault="00032FF7" w:rsidP="00032FF7">
            <w:pPr>
              <w:spacing w:line="20" w:lineRule="exac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2FF7" w:rsidRPr="00426317" w:rsidTr="00032FF7">
        <w:trPr>
          <w:trHeight w:val="884"/>
          <w:jc w:val="center"/>
        </w:trPr>
        <w:tc>
          <w:tcPr>
            <w:tcW w:w="959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032FF7" w:rsidRPr="002A4E17" w:rsidRDefault="00032FF7" w:rsidP="00032FF7">
            <w:pPr>
              <w:ind w:left="723" w:hangingChars="300" w:hanging="72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</w:t>
            </w:r>
            <w:r w:rsidR="00785C76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９</w:t>
            </w: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あなたは災害に備えて何か取り組みを行っていますか</w:t>
            </w:r>
            <w:r w:rsidRPr="00DA5C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？</w:t>
            </w:r>
            <w:r w:rsidRPr="002C2F8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</w:rPr>
              <w:t>該当するもの全てに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「○」を付けてください。</w:t>
            </w:r>
          </w:p>
        </w:tc>
      </w:tr>
      <w:tr w:rsidR="00032FF7" w:rsidRPr="00426317" w:rsidTr="00032FF7">
        <w:trPr>
          <w:trHeight w:val="5021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FF7" w:rsidRPr="00616C4B" w:rsidRDefault="00032FF7" w:rsidP="00032FF7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１．自分の住んでいる地域の危険箇所を知っている</w:t>
            </w:r>
          </w:p>
          <w:p w:rsidR="00032FF7" w:rsidRPr="00616C4B" w:rsidRDefault="00032FF7" w:rsidP="00032FF7">
            <w:pPr>
              <w:spacing w:beforeLines="10" w:before="36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２．避難場所を把握している</w:t>
            </w:r>
          </w:p>
          <w:p w:rsidR="00032FF7" w:rsidRPr="00616C4B" w:rsidRDefault="00032FF7" w:rsidP="00032FF7">
            <w:pPr>
              <w:spacing w:beforeLines="10" w:before="36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３．家族と緊急時の連絡方法などを決めている</w:t>
            </w:r>
          </w:p>
          <w:p w:rsidR="00032FF7" w:rsidRPr="00616C4B" w:rsidRDefault="00032FF7" w:rsidP="00032FF7">
            <w:pPr>
              <w:spacing w:beforeLines="10" w:before="36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４．非常時持ち出し品を準備している（ラジオ・懐中電灯・医薬品・非常食など）</w:t>
            </w:r>
          </w:p>
          <w:p w:rsidR="00032FF7" w:rsidRPr="00616C4B" w:rsidRDefault="00032FF7" w:rsidP="00032FF7">
            <w:pPr>
              <w:spacing w:beforeLines="10" w:before="36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５．消火器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・消火具</w:t>
            </w: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を準備している</w:t>
            </w:r>
          </w:p>
          <w:p w:rsidR="00032FF7" w:rsidRPr="00616C4B" w:rsidRDefault="00032FF7" w:rsidP="00032FF7">
            <w:pPr>
              <w:spacing w:beforeLines="10" w:before="36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６．背の高い家具や冷蔵庫などを転倒防止器具で固定している</w:t>
            </w:r>
          </w:p>
          <w:p w:rsidR="00032FF7" w:rsidRPr="00616C4B" w:rsidRDefault="00032FF7" w:rsidP="00032FF7">
            <w:pPr>
              <w:spacing w:beforeLines="10" w:before="36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７．断水時などに備え風呂に水を溜めおきしたり、飲料水を確保している</w:t>
            </w:r>
          </w:p>
          <w:p w:rsidR="00032FF7" w:rsidRPr="00616C4B" w:rsidRDefault="00032FF7" w:rsidP="00032FF7">
            <w:pPr>
              <w:spacing w:beforeLines="10" w:before="36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８．広島県が発信する「災害情報メール通知サービス」に登録している</w:t>
            </w:r>
          </w:p>
          <w:p w:rsidR="00032FF7" w:rsidRPr="00616C4B" w:rsidRDefault="00032FF7" w:rsidP="00032FF7">
            <w:pPr>
              <w:spacing w:beforeLines="10" w:before="36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９．地域の自主防災活動に積極的に参加している</w:t>
            </w:r>
          </w:p>
          <w:p w:rsidR="00032FF7" w:rsidRPr="00616C4B" w:rsidRDefault="00032FF7" w:rsidP="00032FF7">
            <w:pPr>
              <w:spacing w:beforeLines="10" w:before="36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10</w:t>
            </w: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．取組みたいが何をしてよいか分からない</w:t>
            </w:r>
          </w:p>
          <w:p w:rsidR="00032FF7" w:rsidRPr="00616C4B" w:rsidRDefault="00032FF7" w:rsidP="00032FF7">
            <w:pPr>
              <w:spacing w:beforeLines="10" w:before="36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11</w:t>
            </w: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．特に何もしていない</w:t>
            </w:r>
          </w:p>
          <w:p w:rsidR="00032FF7" w:rsidRPr="00DA5C9C" w:rsidRDefault="00032FF7" w:rsidP="00032FF7">
            <w:pPr>
              <w:spacing w:beforeLines="10" w:before="36"/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>12</w:t>
            </w: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．その他（</w:t>
            </w:r>
            <w:r w:rsidRPr="00616C4B">
              <w:rPr>
                <w:rFonts w:ascii="HG丸ｺﾞｼｯｸM-PRO" w:eastAsia="HG丸ｺﾞｼｯｸM-PRO" w:hAnsi="HG丸ｺﾞｼｯｸM-PRO" w:hint="eastAsia"/>
                <w:sz w:val="24"/>
                <w:u w:val="dotted" w:color="7F7F7F"/>
              </w:rPr>
              <w:t xml:space="preserve">　　　　　　　　　　　　　　　　　　　　　　　　　　</w:t>
            </w:r>
            <w:r w:rsidRPr="00616C4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631363" w:rsidRDefault="00631363" w:rsidP="009130DF">
      <w:pPr>
        <w:rPr>
          <w:rFonts w:ascii="HG丸ｺﾞｼｯｸM-PRO" w:eastAsia="HG丸ｺﾞｼｯｸM-PRO" w:hAnsi="HG丸ｺﾞｼｯｸM-PRO"/>
        </w:rPr>
      </w:pPr>
    </w:p>
    <w:p w:rsidR="0058329E" w:rsidRDefault="009130DF" w:rsidP="009130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58329E" w:rsidRDefault="007B316B" w:rsidP="00DD06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-207645</wp:posOffset>
                </wp:positionV>
                <wp:extent cx="1979930" cy="288290"/>
                <wp:effectExtent l="6350" t="1905" r="4445" b="50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88290"/>
                        </a:xfrm>
                        <a:prstGeom prst="roundRect">
                          <a:avLst>
                            <a:gd name="adj" fmla="val 19134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29E" w:rsidRPr="002C2F84" w:rsidRDefault="0058329E" w:rsidP="00631363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4" w:right="176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講演会</w:t>
                            </w:r>
                            <w:r w:rsidRPr="002C2F84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-.25pt;margin-top:-16.35pt;width:155.9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" fillcolor="#974706 [1609]" stroked="f" strokeweight="2pt">
                <v:textbox>
                  <w:txbxContent>
                    <w:p w:rsidR="0058329E" w:rsidRPr="002C2F84" w:rsidRDefault="0058329E" w:rsidP="00631363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4" w:right="176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Times New Roman" w:hint="eastAsia"/>
                          <w:bCs/>
                          <w:color w:val="FFFFFF"/>
                          <w:kern w:val="24"/>
                          <w:szCs w:val="21"/>
                        </w:rPr>
                        <w:t>講演会</w:t>
                      </w:r>
                      <w:r w:rsidRPr="002C2F84">
                        <w:rPr>
                          <w:rFonts w:ascii="HGS創英角ｺﾞｼｯｸUB" w:eastAsia="HGS創英角ｺﾞｼｯｸUB" w:hAnsi="HGS創英角ｺﾞｼｯｸUB" w:cs="Times New Roman" w:hint="eastAsia"/>
                          <w:bCs/>
                          <w:color w:val="FFFFFF"/>
                          <w:kern w:val="24"/>
                          <w:szCs w:val="21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58329E" w:rsidRPr="00426317" w:rsidTr="006F50A9">
        <w:trPr>
          <w:trHeight w:val="534"/>
          <w:jc w:val="center"/>
        </w:trPr>
        <w:tc>
          <w:tcPr>
            <w:tcW w:w="959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8329E" w:rsidRPr="00426317" w:rsidRDefault="0058329E" w:rsidP="006F50A9">
            <w:pPr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4263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本日の講演会を聞いて、防災意識は高まりましたか？</w:t>
            </w:r>
          </w:p>
        </w:tc>
      </w:tr>
      <w:tr w:rsidR="0058329E" w:rsidRPr="00426317" w:rsidTr="006F50A9">
        <w:trPr>
          <w:trHeight w:val="1020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Pr="00643EEB" w:rsidRDefault="0058329E" w:rsidP="006F50A9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１．強く思う　　　　　　　２．やや思う　　　　　　３．どちらともいえない　</w:t>
            </w:r>
          </w:p>
          <w:p w:rsidR="0058329E" w:rsidRPr="00426317" w:rsidRDefault="0058329E" w:rsidP="006F50A9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４．あまり思わない　　　　５．全く思わない</w:t>
            </w:r>
          </w:p>
        </w:tc>
      </w:tr>
      <w:tr w:rsidR="0058329E" w:rsidRPr="00DA5C9C" w:rsidTr="006F50A9">
        <w:trPr>
          <w:trHeight w:val="170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8329E" w:rsidRPr="00DA5C9C" w:rsidRDefault="0058329E" w:rsidP="006F50A9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58329E" w:rsidTr="006F50A9">
        <w:trPr>
          <w:trHeight w:val="850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8329E" w:rsidRPr="002A4E17" w:rsidRDefault="0058329E" w:rsidP="006F50A9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問２）本日のような“防災に関する講演会”を今後も定期的に続けていくべきだと思いますか？</w:t>
            </w:r>
          </w:p>
        </w:tc>
      </w:tr>
      <w:tr w:rsidR="0058329E" w:rsidTr="006F50A9">
        <w:trPr>
          <w:trHeight w:val="1020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Pr="00643EEB" w:rsidRDefault="0058329E" w:rsidP="006F50A9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１．強く思う　　　　　　　２．やや思う　　　　　　３．どちらともいえない　</w:t>
            </w:r>
          </w:p>
          <w:p w:rsidR="0058329E" w:rsidRPr="00426317" w:rsidRDefault="0058329E" w:rsidP="006F50A9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４．あまり思わない　　　　５．全く思わない</w:t>
            </w:r>
          </w:p>
        </w:tc>
      </w:tr>
      <w:tr w:rsidR="0058329E" w:rsidRPr="00DA5C9C" w:rsidTr="006F50A9">
        <w:trPr>
          <w:trHeight w:val="170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8329E" w:rsidRPr="00DA5C9C" w:rsidRDefault="0058329E" w:rsidP="006F50A9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58329E" w:rsidTr="006F50A9">
        <w:trPr>
          <w:trHeight w:val="534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8329E" w:rsidRPr="00643EEB" w:rsidRDefault="0058329E" w:rsidP="006F50A9">
            <w:pPr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３</w:t>
            </w:r>
            <w:r w:rsidRPr="00643EE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本日の講演会に関する感想を自由にご記述下さい。</w:t>
            </w:r>
          </w:p>
        </w:tc>
      </w:tr>
      <w:tr w:rsidR="0058329E" w:rsidTr="006F50A9">
        <w:trPr>
          <w:trHeight w:val="510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Pr="00992501" w:rsidRDefault="0058329E" w:rsidP="006F50A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58329E" w:rsidTr="006F50A9">
        <w:trPr>
          <w:trHeight w:val="510"/>
          <w:jc w:val="center"/>
        </w:trPr>
        <w:tc>
          <w:tcPr>
            <w:tcW w:w="9592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Pr="00992501" w:rsidRDefault="0058329E" w:rsidP="006F50A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C3B6B" w:rsidTr="006F50A9">
        <w:trPr>
          <w:trHeight w:val="510"/>
          <w:jc w:val="center"/>
        </w:trPr>
        <w:tc>
          <w:tcPr>
            <w:tcW w:w="9592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B6B" w:rsidRPr="00992501" w:rsidRDefault="004C3B6B" w:rsidP="006F50A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58329E" w:rsidTr="006F50A9">
        <w:trPr>
          <w:trHeight w:val="510"/>
          <w:jc w:val="center"/>
        </w:trPr>
        <w:tc>
          <w:tcPr>
            <w:tcW w:w="9592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Pr="00992501" w:rsidRDefault="0058329E" w:rsidP="006F50A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58329E" w:rsidTr="006F50A9">
        <w:trPr>
          <w:trHeight w:val="510"/>
          <w:jc w:val="center"/>
        </w:trPr>
        <w:tc>
          <w:tcPr>
            <w:tcW w:w="9592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Pr="00992501" w:rsidRDefault="0058329E" w:rsidP="006F50A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58329E" w:rsidRPr="0058329E" w:rsidRDefault="0058329E" w:rsidP="00DD06E1">
      <w:pPr>
        <w:rPr>
          <w:rFonts w:ascii="ＭＳ ゴシック" w:eastAsia="ＭＳ ゴシック" w:hAnsi="ＭＳ ゴシック"/>
          <w:sz w:val="24"/>
          <w:szCs w:val="24"/>
        </w:rPr>
      </w:pPr>
    </w:p>
    <w:p w:rsidR="0058329E" w:rsidRDefault="0058329E" w:rsidP="00DD06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58329E" w:rsidRDefault="007B316B" w:rsidP="00DD06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-228600</wp:posOffset>
                </wp:positionV>
                <wp:extent cx="1979930" cy="288290"/>
                <wp:effectExtent l="6350" t="0" r="4445" b="69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88290"/>
                        </a:xfrm>
                        <a:prstGeom prst="roundRect">
                          <a:avLst>
                            <a:gd name="adj" fmla="val 19134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29E" w:rsidRPr="002C2F84" w:rsidRDefault="0058329E" w:rsidP="00631363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4" w:right="176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防災訓練</w:t>
                            </w:r>
                            <w:r w:rsidRPr="002C2F84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margin-left:-2.5pt;margin-top:-18pt;width:155.9pt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" fillcolor="#974706 [1609]" stroked="f" strokeweight="2pt">
                <v:textbox>
                  <w:txbxContent>
                    <w:p w:rsidR="0058329E" w:rsidRPr="002C2F84" w:rsidRDefault="0058329E" w:rsidP="00631363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4" w:right="176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Times New Roman" w:hint="eastAsia"/>
                          <w:bCs/>
                          <w:color w:val="FFFFFF"/>
                          <w:kern w:val="24"/>
                          <w:szCs w:val="21"/>
                        </w:rPr>
                        <w:t>防災訓練</w:t>
                      </w:r>
                      <w:r w:rsidRPr="002C2F84">
                        <w:rPr>
                          <w:rFonts w:ascii="HGS創英角ｺﾞｼｯｸUB" w:eastAsia="HGS創英角ｺﾞｼｯｸUB" w:hAnsi="HGS創英角ｺﾞｼｯｸUB" w:cs="Times New Roman" w:hint="eastAsia"/>
                          <w:bCs/>
                          <w:color w:val="FFFFFF"/>
                          <w:kern w:val="24"/>
                          <w:szCs w:val="21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58329E" w:rsidRPr="002A4E17" w:rsidTr="004C3B6B">
        <w:trPr>
          <w:trHeight w:val="884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8329E" w:rsidRPr="002A4E17" w:rsidRDefault="0058329E" w:rsidP="004C3B6B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１</w:t>
            </w: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本日の訓練で「災害・避難」に関する情報の伝達内容は、きちんと伝わりましたか？</w:t>
            </w:r>
          </w:p>
        </w:tc>
      </w:tr>
      <w:tr w:rsidR="0058329E" w:rsidRPr="00426317" w:rsidTr="004C3B6B">
        <w:trPr>
          <w:trHeight w:val="1020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Pr="006C1600" w:rsidRDefault="0058329E" w:rsidP="004C3B6B">
            <w:pPr>
              <w:ind w:left="2"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きちんと伝わった　　　　　　　　　　　　　 </w:t>
            </w: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一部伝わった</w:t>
            </w:r>
          </w:p>
          <w:p w:rsidR="0058329E" w:rsidRPr="00514739" w:rsidRDefault="0058329E" w:rsidP="004C3B6B">
            <w:pPr>
              <w:spacing w:beforeLines="15" w:before="54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３．放送は分かったが内容が聞き取れなかった　　 </w:t>
            </w: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４．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全く伝わらなかった</w:t>
            </w:r>
          </w:p>
        </w:tc>
      </w:tr>
      <w:tr w:rsidR="0058329E" w:rsidRPr="00DA5C9C" w:rsidTr="004C3B6B">
        <w:trPr>
          <w:trHeight w:val="170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8329E" w:rsidRPr="00DA5C9C" w:rsidRDefault="0058329E" w:rsidP="004C3B6B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58329E" w:rsidRPr="002A4E17" w:rsidTr="004C3B6B">
        <w:trPr>
          <w:trHeight w:val="884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8329E" w:rsidRPr="002A4E17" w:rsidRDefault="0058329E" w:rsidP="004C3B6B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２</w:t>
            </w: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どのような方法であれば「災害・避難情報」が確実に伝わると思いますか？該当するもの</w:t>
            </w:r>
            <w:r w:rsidRPr="000D70A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</w:rPr>
              <w:t>２つ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に「○」を付けて下さい。</w:t>
            </w:r>
          </w:p>
        </w:tc>
      </w:tr>
      <w:tr w:rsidR="0058329E" w:rsidRPr="006C1600" w:rsidTr="004C3B6B">
        <w:trPr>
          <w:trHeight w:val="1417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Pr="006C1600" w:rsidRDefault="0058329E" w:rsidP="004C3B6B">
            <w:pPr>
              <w:ind w:left="2"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１．防災無線による放送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 ２．</w:t>
            </w: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広報車などからの呼びかけ</w:t>
            </w:r>
          </w:p>
          <w:p w:rsidR="0058329E" w:rsidRPr="006C1600" w:rsidRDefault="0058329E" w:rsidP="004C3B6B">
            <w:pPr>
              <w:spacing w:beforeLines="15" w:before="54"/>
              <w:ind w:left="1"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３．自治会の連絡網による電話連絡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</w:t>
            </w: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４．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拡声器などを使用した</w:t>
            </w: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声掛け</w:t>
            </w:r>
          </w:p>
          <w:p w:rsidR="0058329E" w:rsidRPr="006C1600" w:rsidRDefault="0058329E" w:rsidP="004C3B6B">
            <w:pPr>
              <w:spacing w:beforeLines="15" w:before="54"/>
              <w:ind w:left="2" w:firstLineChars="100" w:firstLine="240"/>
              <w:jc w:val="both"/>
              <w:rPr>
                <w:rFonts w:ascii="HG丸ｺﾞｼｯｸM-PRO" w:eastAsia="HG丸ｺﾞｼｯｸM-PRO" w:hAnsi="HG丸ｺﾞｼｯｸM-PRO"/>
              </w:rPr>
            </w:pP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５．その他（</w:t>
            </w:r>
            <w:r w:rsidRPr="006C1600">
              <w:rPr>
                <w:rFonts w:ascii="HG丸ｺﾞｼｯｸM-PRO" w:eastAsia="HG丸ｺﾞｼｯｸM-PRO" w:hAnsi="HG丸ｺﾞｼｯｸM-PRO" w:hint="eastAsia"/>
                <w:sz w:val="24"/>
                <w:u w:val="dotted" w:color="7F7F7F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 w:color="7F7F7F"/>
              </w:rPr>
              <w:t xml:space="preserve">　　　　　　　　　　</w:t>
            </w:r>
            <w:r w:rsidRPr="006C1600">
              <w:rPr>
                <w:rFonts w:ascii="HG丸ｺﾞｼｯｸM-PRO" w:eastAsia="HG丸ｺﾞｼｯｸM-PRO" w:hAnsi="HG丸ｺﾞｼｯｸM-PRO" w:hint="eastAsia"/>
                <w:sz w:val="24"/>
                <w:u w:val="dotted" w:color="7F7F7F"/>
              </w:rPr>
              <w:t xml:space="preserve">　　　　</w:t>
            </w: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58329E" w:rsidRPr="00DA5C9C" w:rsidTr="004C3B6B">
        <w:trPr>
          <w:trHeight w:val="170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16798" w:rsidRPr="00DA5C9C" w:rsidRDefault="0058329E" w:rsidP="004C3B6B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616798" w:rsidRPr="00643EEB" w:rsidTr="004C3B6B">
        <w:trPr>
          <w:trHeight w:val="534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16798" w:rsidRPr="00643EEB" w:rsidRDefault="00616798" w:rsidP="004C3B6B">
            <w:pPr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３</w:t>
            </w:r>
            <w:r w:rsidRPr="00643EE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今回の訓練で使用した避難所は、災害発生時にも使用しますか</w:t>
            </w:r>
            <w:r w:rsidRPr="00643EE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？</w:t>
            </w:r>
          </w:p>
        </w:tc>
      </w:tr>
      <w:tr w:rsidR="00616798" w:rsidRPr="006C1600" w:rsidTr="004C3B6B">
        <w:trPr>
          <w:trHeight w:val="680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798" w:rsidRPr="006C1600" w:rsidRDefault="00616798" w:rsidP="004C3B6B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</w:rPr>
            </w:pP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１．はい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２．いいえ</w:t>
            </w:r>
            <w:r w:rsidR="006F50A9">
              <w:rPr>
                <w:rFonts w:ascii="HG丸ｺﾞｼｯｸM-PRO" w:eastAsia="HG丸ｺﾞｼｯｸM-PRO" w:hAnsi="HG丸ｺﾞｼｯｸM-PRO" w:hint="eastAsia"/>
                <w:sz w:val="24"/>
              </w:rPr>
              <w:t>（理由：</w:t>
            </w:r>
            <w:r w:rsidR="006F50A9" w:rsidRPr="006F50A9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　　　　　　　　　　　　　　　　　</w:t>
            </w:r>
            <w:r w:rsidR="006F50A9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616798" w:rsidRPr="00DA5C9C" w:rsidTr="004C3B6B">
        <w:trPr>
          <w:trHeight w:val="170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16798" w:rsidRPr="00616798" w:rsidRDefault="00616798" w:rsidP="004C3B6B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</w:p>
        </w:tc>
      </w:tr>
      <w:tr w:rsidR="0058329E" w:rsidRPr="002A4E17" w:rsidTr="004C3B6B">
        <w:trPr>
          <w:trHeight w:val="533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8329E" w:rsidRPr="002A4E17" w:rsidRDefault="0058329E" w:rsidP="004C3B6B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</w:t>
            </w:r>
            <w:r w:rsidR="00616798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４</w:t>
            </w: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訓練の中で、もっとも参考になったものはどれですか？</w:t>
            </w:r>
          </w:p>
        </w:tc>
      </w:tr>
      <w:tr w:rsidR="0058329E" w:rsidRPr="006C1600" w:rsidTr="004C3B6B">
        <w:trPr>
          <w:trHeight w:val="1020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Default="0058329E" w:rsidP="004C3B6B">
            <w:pPr>
              <w:ind w:left="2"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１．初期消火訓練　　　　　</w:t>
            </w: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応急救護訓練　　　　　</w:t>
            </w: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３．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濃煙体験訓練</w:t>
            </w:r>
          </w:p>
          <w:p w:rsidR="0058329E" w:rsidRPr="006C1600" w:rsidRDefault="0058329E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</w:rPr>
            </w:pPr>
            <w:r w:rsidRPr="006C1600">
              <w:rPr>
                <w:rFonts w:ascii="HG丸ｺﾞｼｯｸM-PRO" w:eastAsia="HG丸ｺﾞｼｯｸM-PRO" w:hAnsi="HG丸ｺﾞｼｯｸM-PRO" w:hint="eastAsia"/>
                <w:sz w:val="24"/>
              </w:rPr>
              <w:t>４．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防災備品の展示（非常食の試食）　　　　　　　　　５．はしご車等の展示</w:t>
            </w:r>
          </w:p>
        </w:tc>
      </w:tr>
      <w:tr w:rsidR="0058329E" w:rsidRPr="00DA5C9C" w:rsidTr="004C3B6B">
        <w:trPr>
          <w:trHeight w:val="170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8329E" w:rsidRPr="00DA5C9C" w:rsidRDefault="0058329E" w:rsidP="004C3B6B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58329E" w:rsidRPr="00643EEB" w:rsidTr="004C3B6B">
        <w:trPr>
          <w:trHeight w:val="533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8329E" w:rsidRPr="00DA5C9C" w:rsidRDefault="0058329E" w:rsidP="004C3B6B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DA5C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問</w:t>
            </w:r>
            <w:r w:rsidR="0061679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</w:t>
            </w:r>
            <w:r w:rsidRPr="00DA5C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）本日の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防災</w:t>
            </w:r>
            <w:r w:rsidRPr="00DA5C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訓練は充実したものとなりましたか？</w:t>
            </w:r>
          </w:p>
        </w:tc>
      </w:tr>
      <w:tr w:rsidR="0058329E" w:rsidRPr="00643EEB" w:rsidTr="004C3B6B">
        <w:trPr>
          <w:trHeight w:val="964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Pr="00643EEB" w:rsidRDefault="0058329E" w:rsidP="004C3B6B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１．強く思う　　　　　　　２．やや思う　　　　　　３．どちらともいえない　</w:t>
            </w:r>
          </w:p>
          <w:p w:rsidR="0058329E" w:rsidRPr="00426317" w:rsidRDefault="0058329E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４．あまり思わない　　　　５．全く思わない</w:t>
            </w:r>
          </w:p>
        </w:tc>
      </w:tr>
      <w:tr w:rsidR="006F50A9" w:rsidRPr="00DA5C9C" w:rsidTr="004C3B6B">
        <w:trPr>
          <w:trHeight w:val="170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50A9" w:rsidRPr="00DA5C9C" w:rsidRDefault="006F50A9" w:rsidP="004C3B6B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6F50A9" w:rsidRPr="00643EEB" w:rsidTr="004C3B6B">
        <w:trPr>
          <w:trHeight w:val="534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F50A9" w:rsidRPr="00643EEB" w:rsidRDefault="006F50A9" w:rsidP="004C3B6B">
            <w:pPr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６</w:t>
            </w:r>
            <w:r w:rsidRPr="00643EE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本日の訓練に関する感想を自由にご記述下さい。</w:t>
            </w:r>
          </w:p>
        </w:tc>
      </w:tr>
      <w:tr w:rsidR="006F50A9" w:rsidRPr="00992501" w:rsidTr="004C3B6B">
        <w:trPr>
          <w:trHeight w:val="510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0A9" w:rsidRPr="00992501" w:rsidRDefault="006F50A9" w:rsidP="004C3B6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6F50A9" w:rsidRPr="00992501" w:rsidTr="004C3B6B">
        <w:trPr>
          <w:trHeight w:val="510"/>
          <w:jc w:val="center"/>
        </w:trPr>
        <w:tc>
          <w:tcPr>
            <w:tcW w:w="9592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0A9" w:rsidRPr="00992501" w:rsidRDefault="006F50A9" w:rsidP="004C3B6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C3B6B" w:rsidRPr="00992501" w:rsidTr="004C3B6B">
        <w:trPr>
          <w:trHeight w:val="510"/>
          <w:jc w:val="center"/>
        </w:trPr>
        <w:tc>
          <w:tcPr>
            <w:tcW w:w="9592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B6B" w:rsidRPr="00992501" w:rsidRDefault="004C3B6B" w:rsidP="004C3B6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6F50A9" w:rsidRPr="00992501" w:rsidTr="004C3B6B">
        <w:trPr>
          <w:trHeight w:val="510"/>
          <w:jc w:val="center"/>
        </w:trPr>
        <w:tc>
          <w:tcPr>
            <w:tcW w:w="9592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0A9" w:rsidRPr="00992501" w:rsidRDefault="006F50A9" w:rsidP="004C3B6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6F50A9" w:rsidRPr="00992501" w:rsidTr="004C3B6B">
        <w:trPr>
          <w:trHeight w:val="510"/>
          <w:jc w:val="center"/>
        </w:trPr>
        <w:tc>
          <w:tcPr>
            <w:tcW w:w="9592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0A9" w:rsidRPr="00992501" w:rsidRDefault="006F50A9" w:rsidP="004C3B6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616798" w:rsidRPr="006F50A9" w:rsidRDefault="00616798" w:rsidP="00796178">
      <w:pPr>
        <w:spacing w:beforeLines="30" w:before="108"/>
      </w:pPr>
    </w:p>
    <w:p w:rsidR="0058329E" w:rsidRPr="00631363" w:rsidRDefault="00616798" w:rsidP="004C3B6B">
      <w:pPr>
        <w:spacing w:line="240" w:lineRule="exact"/>
        <w:rPr>
          <w:rFonts w:asciiTheme="majorEastAsia" w:eastAsiaTheme="majorEastAsia" w:hAnsiTheme="majorEastAsia"/>
        </w:rPr>
      </w:pPr>
      <w:r>
        <w:br w:type="page"/>
      </w:r>
    </w:p>
    <w:p w:rsidR="0058329E" w:rsidRDefault="007B316B" w:rsidP="006313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-160655</wp:posOffset>
                </wp:positionV>
                <wp:extent cx="1979930" cy="288290"/>
                <wp:effectExtent l="635" t="1270" r="635" b="57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88290"/>
                        </a:xfrm>
                        <a:prstGeom prst="roundRect">
                          <a:avLst>
                            <a:gd name="adj" fmla="val 19134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29E" w:rsidRPr="002C2F84" w:rsidRDefault="0058329E" w:rsidP="00631363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C2F84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これからの活動について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margin-left:-.7pt;margin-top:-12.65pt;width:155.9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" fillcolor="#974706 [1609]" stroked="f" strokeweight="2pt">
                <v:textbox>
                  <w:txbxContent>
                    <w:p w:rsidR="0058329E" w:rsidRPr="002C2F84" w:rsidRDefault="0058329E" w:rsidP="00631363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2C2F84">
                        <w:rPr>
                          <w:rFonts w:ascii="HGS創英角ｺﾞｼｯｸUB" w:eastAsia="HGS創英角ｺﾞｼｯｸUB" w:hAnsi="HGS創英角ｺﾞｼｯｸUB" w:cs="Times New Roman" w:hint="eastAsia"/>
                          <w:bCs/>
                          <w:color w:val="FFFFFF"/>
                          <w:kern w:val="24"/>
                          <w:szCs w:val="21"/>
                        </w:rPr>
                        <w:t>これからの活動について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58329E" w:rsidRPr="002A4E17" w:rsidTr="004C3B6B">
        <w:trPr>
          <w:trHeight w:val="533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8329E" w:rsidRPr="002A4E17" w:rsidRDefault="0058329E" w:rsidP="004C3B6B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1</w:t>
            </w:r>
            <w:r w:rsidRPr="002A4E17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</w:t>
            </w:r>
            <w:r w:rsidRPr="00DA5C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今後も自主防災組織の活動に参加したいと思いますか？</w:t>
            </w:r>
          </w:p>
        </w:tc>
      </w:tr>
      <w:tr w:rsidR="0058329E" w:rsidRPr="00426317" w:rsidTr="004C3B6B">
        <w:trPr>
          <w:trHeight w:val="1361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29E" w:rsidRDefault="0058329E" w:rsidP="004C3B6B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DA5C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１．ぜひ参加したい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   </w:t>
            </w:r>
            <w:r w:rsidRPr="00DA5C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２．日程があえば参加したい　</w:t>
            </w:r>
          </w:p>
          <w:p w:rsidR="0058329E" w:rsidRDefault="0058329E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DA5C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３．参加したいが一人での参加が難しい　</w:t>
            </w:r>
          </w:p>
          <w:p w:rsidR="0058329E" w:rsidRPr="00DA5C9C" w:rsidRDefault="0058329E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</w:rPr>
            </w:pPr>
            <w:r w:rsidRPr="00DA5C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４．活動は必要だと思うが参加はしない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A5C9C">
              <w:rPr>
                <w:rFonts w:ascii="HG丸ｺﾞｼｯｸM-PRO" w:eastAsia="HG丸ｺﾞｼｯｸM-PRO" w:hAnsi="HG丸ｺﾞｼｯｸM-PRO" w:hint="eastAsia"/>
                <w:sz w:val="24"/>
              </w:rPr>
              <w:t>５．活動に興味がない</w:t>
            </w:r>
          </w:p>
        </w:tc>
      </w:tr>
      <w:tr w:rsidR="0058329E" w:rsidRPr="00DA5C9C" w:rsidTr="004C3B6B">
        <w:trPr>
          <w:trHeight w:val="57"/>
          <w:jc w:val="center"/>
        </w:trPr>
        <w:tc>
          <w:tcPr>
            <w:tcW w:w="9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8329E" w:rsidRPr="00DA5C9C" w:rsidRDefault="0058329E" w:rsidP="004C3B6B">
            <w:pPr>
              <w:spacing w:line="120" w:lineRule="exact"/>
              <w:jc w:val="both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"/>
                <w:szCs w:val="24"/>
              </w:rPr>
              <w:t xml:space="preserve">　</w:t>
            </w:r>
          </w:p>
        </w:tc>
      </w:tr>
      <w:tr w:rsidR="009130DF" w:rsidRPr="00372639" w:rsidTr="004C3B6B">
        <w:tblPrEx>
          <w:tblLook w:val="00A0" w:firstRow="1" w:lastRow="0" w:firstColumn="1" w:lastColumn="0" w:noHBand="0" w:noVBand="0"/>
        </w:tblPrEx>
        <w:trPr>
          <w:trHeight w:val="884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130DF" w:rsidRPr="00372639" w:rsidRDefault="009130DF" w:rsidP="004C3B6B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C16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問</w:t>
            </w:r>
            <w:r w:rsidR="006F50A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 w:rsidRPr="006C16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  <w:r w:rsidRPr="004C65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防災活動を活性化していくために、どのような活動があれば、より多くの方に参加いただけると思いますか。該当するものを</w:t>
            </w:r>
            <w:r w:rsidRPr="00595BF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３つまで</w:t>
            </w:r>
            <w:r w:rsidRPr="004C65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お答えください。</w:t>
            </w:r>
          </w:p>
        </w:tc>
      </w:tr>
      <w:tr w:rsidR="009130DF" w:rsidRPr="00372639" w:rsidTr="00947692">
        <w:tblPrEx>
          <w:tblLook w:val="00A0" w:firstRow="1" w:lastRow="0" w:firstColumn="1" w:lastColumn="0" w:noHBand="0" w:noVBand="0"/>
        </w:tblPrEx>
        <w:trPr>
          <w:trHeight w:val="3288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F" w:rsidRDefault="009130DF" w:rsidP="004C3B6B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ＡＥＤ講習</w:t>
            </w:r>
          </w:p>
          <w:p w:rsidR="009130DF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有識者や体験者による講話</w:t>
            </w:r>
          </w:p>
          <w:p w:rsidR="009130DF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地図を使った災害イメージ訓練</w:t>
            </w:r>
          </w:p>
          <w:p w:rsidR="009130DF" w:rsidRPr="00643EEB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４．ゲームやクイズ形式による勉強会</w:t>
            </w:r>
          </w:p>
          <w:p w:rsidR="009130DF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５．炊き出し訓練</w:t>
            </w:r>
          </w:p>
          <w:p w:rsidR="009130DF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６．防災訓練（初期消火・救出・救護訓練など）</w:t>
            </w:r>
          </w:p>
          <w:p w:rsidR="009130DF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７．お祭りや運動会、キャンプなどに防災の要素を取り入れる</w:t>
            </w:r>
          </w:p>
          <w:p w:rsidR="009130DF" w:rsidRPr="00372639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８．その他</w:t>
            </w:r>
            <w:r w:rsidRPr="004C6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C650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 w:color="7F7F7F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 w:color="7F7F7F"/>
              </w:rPr>
              <w:t xml:space="preserve">　　　　　　　　　　</w:t>
            </w:r>
            <w:r w:rsidRPr="004C650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 w:color="7F7F7F"/>
              </w:rPr>
              <w:t xml:space="preserve">　　</w:t>
            </w:r>
            <w:r w:rsidRPr="004C6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31363" w:rsidTr="004C3B6B">
        <w:tblPrEx>
          <w:tblLook w:val="00A0" w:firstRow="1" w:lastRow="0" w:firstColumn="1" w:lastColumn="0" w:noHBand="0" w:noVBand="0"/>
        </w:tblPrEx>
        <w:trPr>
          <w:trHeight w:val="57"/>
          <w:jc w:val="center"/>
        </w:trPr>
        <w:tc>
          <w:tcPr>
            <w:tcW w:w="9592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1363" w:rsidRDefault="00631363" w:rsidP="004C3B6B">
            <w:pPr>
              <w:spacing w:line="120" w:lineRule="exac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30DF" w:rsidRPr="006C1600" w:rsidTr="004C3B6B">
        <w:tblPrEx>
          <w:tblLook w:val="00A0" w:firstRow="1" w:lastRow="0" w:firstColumn="1" w:lastColumn="0" w:noHBand="0" w:noVBand="0"/>
        </w:tblPrEx>
        <w:trPr>
          <w:trHeight w:val="884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130DF" w:rsidRPr="00372639" w:rsidRDefault="009130DF" w:rsidP="004C3B6B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C16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問</w:t>
            </w:r>
            <w:r w:rsidR="006F50A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</w:t>
            </w:r>
            <w:r w:rsidRPr="006C16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  <w:r w:rsidRPr="002411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防災活動を活性化していくために、どのような人たちの参加を望まれますか。該当するものを</w:t>
            </w:r>
            <w:r w:rsidRPr="00595BF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３つまで</w:t>
            </w:r>
            <w:r w:rsidRPr="002411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お答えください。</w:t>
            </w:r>
          </w:p>
        </w:tc>
      </w:tr>
      <w:tr w:rsidR="009130DF" w:rsidRPr="005331B0" w:rsidTr="00947692">
        <w:tblPrEx>
          <w:tblLook w:val="00A0" w:firstRow="1" w:lastRow="0" w:firstColumn="1" w:lastColumn="0" w:noHBand="0" w:noVBand="0"/>
        </w:tblPrEx>
        <w:trPr>
          <w:trHeight w:val="2891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F" w:rsidRDefault="009130DF" w:rsidP="004C3B6B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子どもたちの参加があるとよい</w:t>
            </w:r>
          </w:p>
          <w:p w:rsidR="009130DF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若者の参加・協力があるとよい</w:t>
            </w:r>
          </w:p>
          <w:p w:rsidR="009130DF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町内会未加入者（マンションなど）の参加・協力があればよい</w:t>
            </w:r>
          </w:p>
          <w:p w:rsidR="009130DF" w:rsidRPr="00643EEB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４．現在以上の男性の参加・協力があるとよい</w:t>
            </w:r>
          </w:p>
          <w:p w:rsidR="009130DF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５．現在以上の女性の参加・協力があるとよい</w:t>
            </w:r>
          </w:p>
          <w:p w:rsidR="009130DF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６．現在以上の必要はない</w:t>
            </w:r>
          </w:p>
          <w:p w:rsidR="009130DF" w:rsidRPr="00372639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７．その他（</w:t>
            </w:r>
            <w:r w:rsidRPr="004C650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 w:color="7F7F7F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31363" w:rsidTr="004C3B6B">
        <w:tblPrEx>
          <w:tblLook w:val="00A0" w:firstRow="1" w:lastRow="0" w:firstColumn="1" w:lastColumn="0" w:noHBand="0" w:noVBand="0"/>
        </w:tblPrEx>
        <w:trPr>
          <w:trHeight w:val="57"/>
          <w:jc w:val="center"/>
        </w:trPr>
        <w:tc>
          <w:tcPr>
            <w:tcW w:w="9592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1363" w:rsidRDefault="00631363" w:rsidP="004C3B6B">
            <w:pPr>
              <w:spacing w:line="120" w:lineRule="exac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30DF" w:rsidRPr="006C1600" w:rsidTr="00947692">
        <w:tblPrEx>
          <w:tblLook w:val="00A0" w:firstRow="1" w:lastRow="0" w:firstColumn="1" w:lastColumn="0" w:noHBand="0" w:noVBand="0"/>
        </w:tblPrEx>
        <w:trPr>
          <w:trHeight w:val="1191"/>
          <w:jc w:val="center"/>
        </w:trPr>
        <w:tc>
          <w:tcPr>
            <w:tcW w:w="95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130DF" w:rsidRPr="00372639" w:rsidRDefault="009130DF" w:rsidP="000937B1">
            <w:pPr>
              <w:ind w:left="723" w:hangingChars="300" w:hanging="723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C16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問</w:t>
            </w:r>
            <w:r w:rsidR="006F50A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</w:t>
            </w:r>
            <w:r w:rsidRPr="006C16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  <w:r w:rsidR="000937B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防災活動において</w:t>
            </w:r>
            <w:r w:rsidRPr="002411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ネットワークづくりが大切となりますが、どのような機関とのネットワークづくりが大切だと思いますか。</w:t>
            </w:r>
            <w:r w:rsidR="009476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該当するもの</w:t>
            </w:r>
            <w:r w:rsidR="000937B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</w:rPr>
              <w:t>３</w:t>
            </w:r>
            <w:r w:rsidR="000937B1" w:rsidRPr="000D70A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1"/>
              </w:rPr>
              <w:t>つ</w:t>
            </w:r>
            <w:r w:rsidR="000937B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に「○」を付けて下さい</w:t>
            </w:r>
            <w:r w:rsidRPr="002411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</w:tc>
      </w:tr>
      <w:tr w:rsidR="009130DF" w:rsidRPr="005331B0" w:rsidTr="000937B1">
        <w:tblPrEx>
          <w:tblLook w:val="00A0" w:firstRow="1" w:lastRow="0" w:firstColumn="1" w:lastColumn="0" w:noHBand="0" w:noVBand="0"/>
        </w:tblPrEx>
        <w:trPr>
          <w:trHeight w:val="1757"/>
          <w:jc w:val="center"/>
        </w:trPr>
        <w:tc>
          <w:tcPr>
            <w:tcW w:w="95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DF" w:rsidRDefault="009130DF" w:rsidP="004C3B6B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学校　　　　　　　　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商店会　　　　　　　</w:t>
            </w:r>
            <w:r w:rsidRPr="00643E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消防団</w:t>
            </w:r>
          </w:p>
          <w:p w:rsidR="009130DF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４．医療機関　　　　　　５．地元企業　　　　　　６．ボランティア団体</w:t>
            </w:r>
          </w:p>
          <w:p w:rsidR="009130DF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７．民事・児童委員　　　８．介護・福祉機関</w:t>
            </w:r>
          </w:p>
          <w:p w:rsidR="009130DF" w:rsidRPr="00372639" w:rsidRDefault="009130DF" w:rsidP="004C3B6B">
            <w:pPr>
              <w:spacing w:beforeLines="10" w:before="36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９．その他（</w:t>
            </w:r>
            <w:r w:rsidRPr="004C650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 w:color="7F7F7F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892319" w:rsidRPr="002D0B7E" w:rsidRDefault="00892319" w:rsidP="006F50A9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892319" w:rsidRPr="002D0B7E" w:rsidSect="006242D1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19" w:rsidRDefault="00892319" w:rsidP="00C34477">
      <w:r>
        <w:separator/>
      </w:r>
    </w:p>
  </w:endnote>
  <w:endnote w:type="continuationSeparator" w:id="0">
    <w:p w:rsidR="00892319" w:rsidRDefault="00892319" w:rsidP="00C3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19" w:rsidRDefault="00892319" w:rsidP="00C34477">
      <w:r>
        <w:separator/>
      </w:r>
    </w:p>
  </w:footnote>
  <w:footnote w:type="continuationSeparator" w:id="0">
    <w:p w:rsidR="00892319" w:rsidRDefault="00892319" w:rsidP="00C3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155F"/>
    <w:multiLevelType w:val="hybridMultilevel"/>
    <w:tmpl w:val="20583DC8"/>
    <w:lvl w:ilvl="0" w:tplc="F76A6608">
      <w:start w:val="1"/>
      <w:numFmt w:val="bullet"/>
      <w:lvlText w:val="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5]" strokecolor="none [16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97"/>
    <w:rsid w:val="00007789"/>
    <w:rsid w:val="0002253F"/>
    <w:rsid w:val="00032FF7"/>
    <w:rsid w:val="00033AB6"/>
    <w:rsid w:val="00034DC9"/>
    <w:rsid w:val="00035F71"/>
    <w:rsid w:val="00037FE3"/>
    <w:rsid w:val="00040F37"/>
    <w:rsid w:val="000453C5"/>
    <w:rsid w:val="00070C4F"/>
    <w:rsid w:val="00075EE3"/>
    <w:rsid w:val="000815D7"/>
    <w:rsid w:val="00081A39"/>
    <w:rsid w:val="00084DE7"/>
    <w:rsid w:val="00091C35"/>
    <w:rsid w:val="000926F9"/>
    <w:rsid w:val="000937B1"/>
    <w:rsid w:val="000B24F3"/>
    <w:rsid w:val="000C31E6"/>
    <w:rsid w:val="000D47EF"/>
    <w:rsid w:val="000D6370"/>
    <w:rsid w:val="000E1964"/>
    <w:rsid w:val="000E1FEE"/>
    <w:rsid w:val="000F3026"/>
    <w:rsid w:val="000F7EF7"/>
    <w:rsid w:val="00103CA9"/>
    <w:rsid w:val="001104D1"/>
    <w:rsid w:val="001147C7"/>
    <w:rsid w:val="0011769B"/>
    <w:rsid w:val="001210E4"/>
    <w:rsid w:val="00121114"/>
    <w:rsid w:val="001211CA"/>
    <w:rsid w:val="001232D2"/>
    <w:rsid w:val="001277A1"/>
    <w:rsid w:val="00130D06"/>
    <w:rsid w:val="00134A7E"/>
    <w:rsid w:val="00143FBE"/>
    <w:rsid w:val="00146184"/>
    <w:rsid w:val="0014706F"/>
    <w:rsid w:val="00151772"/>
    <w:rsid w:val="00154156"/>
    <w:rsid w:val="00174A53"/>
    <w:rsid w:val="0017666B"/>
    <w:rsid w:val="00184034"/>
    <w:rsid w:val="00186096"/>
    <w:rsid w:val="001957CD"/>
    <w:rsid w:val="00195B6F"/>
    <w:rsid w:val="001B6F96"/>
    <w:rsid w:val="001C59F3"/>
    <w:rsid w:val="001C6B36"/>
    <w:rsid w:val="001D5311"/>
    <w:rsid w:val="001D5F0F"/>
    <w:rsid w:val="001D5FA5"/>
    <w:rsid w:val="001F1F07"/>
    <w:rsid w:val="001F349A"/>
    <w:rsid w:val="001F7974"/>
    <w:rsid w:val="00207C78"/>
    <w:rsid w:val="002113D0"/>
    <w:rsid w:val="0021511A"/>
    <w:rsid w:val="00224F23"/>
    <w:rsid w:val="00234B9B"/>
    <w:rsid w:val="0023683A"/>
    <w:rsid w:val="0024115E"/>
    <w:rsid w:val="00242DD1"/>
    <w:rsid w:val="00251C36"/>
    <w:rsid w:val="002675AA"/>
    <w:rsid w:val="00280242"/>
    <w:rsid w:val="00290597"/>
    <w:rsid w:val="00294B4D"/>
    <w:rsid w:val="00297057"/>
    <w:rsid w:val="00297E11"/>
    <w:rsid w:val="002A1D1E"/>
    <w:rsid w:val="002A4E17"/>
    <w:rsid w:val="002B36E3"/>
    <w:rsid w:val="002B3BF7"/>
    <w:rsid w:val="002B4060"/>
    <w:rsid w:val="002B451E"/>
    <w:rsid w:val="002B4F98"/>
    <w:rsid w:val="002C4BB9"/>
    <w:rsid w:val="002D0B7E"/>
    <w:rsid w:val="002D52B1"/>
    <w:rsid w:val="002E0D37"/>
    <w:rsid w:val="002E3901"/>
    <w:rsid w:val="002E47CD"/>
    <w:rsid w:val="002E66AE"/>
    <w:rsid w:val="002F1900"/>
    <w:rsid w:val="002F2D32"/>
    <w:rsid w:val="0030645C"/>
    <w:rsid w:val="00312463"/>
    <w:rsid w:val="00325A1E"/>
    <w:rsid w:val="0033023F"/>
    <w:rsid w:val="00333B7E"/>
    <w:rsid w:val="00340E48"/>
    <w:rsid w:val="00345FC4"/>
    <w:rsid w:val="00346F1E"/>
    <w:rsid w:val="003502F4"/>
    <w:rsid w:val="00362085"/>
    <w:rsid w:val="003642FB"/>
    <w:rsid w:val="00366FC8"/>
    <w:rsid w:val="00367B7A"/>
    <w:rsid w:val="0037039F"/>
    <w:rsid w:val="00372639"/>
    <w:rsid w:val="00376FEA"/>
    <w:rsid w:val="003821CA"/>
    <w:rsid w:val="00383CFE"/>
    <w:rsid w:val="00385505"/>
    <w:rsid w:val="00385FCE"/>
    <w:rsid w:val="00391DED"/>
    <w:rsid w:val="003975C4"/>
    <w:rsid w:val="003B2790"/>
    <w:rsid w:val="003C2AB1"/>
    <w:rsid w:val="003C3E85"/>
    <w:rsid w:val="003C4FBB"/>
    <w:rsid w:val="003C519E"/>
    <w:rsid w:val="003D0FCC"/>
    <w:rsid w:val="003D4827"/>
    <w:rsid w:val="003D68B0"/>
    <w:rsid w:val="003D6FCE"/>
    <w:rsid w:val="003E6015"/>
    <w:rsid w:val="00403884"/>
    <w:rsid w:val="00403A8D"/>
    <w:rsid w:val="0041331B"/>
    <w:rsid w:val="004171CA"/>
    <w:rsid w:val="00420C80"/>
    <w:rsid w:val="004257BE"/>
    <w:rsid w:val="00426317"/>
    <w:rsid w:val="00427B9F"/>
    <w:rsid w:val="004342F6"/>
    <w:rsid w:val="0044399B"/>
    <w:rsid w:val="00452ED2"/>
    <w:rsid w:val="004553AC"/>
    <w:rsid w:val="00467A63"/>
    <w:rsid w:val="00471873"/>
    <w:rsid w:val="00471EA4"/>
    <w:rsid w:val="00476C53"/>
    <w:rsid w:val="0048660F"/>
    <w:rsid w:val="00490107"/>
    <w:rsid w:val="004919A5"/>
    <w:rsid w:val="00493C2B"/>
    <w:rsid w:val="0049565A"/>
    <w:rsid w:val="004A077A"/>
    <w:rsid w:val="004A4F65"/>
    <w:rsid w:val="004A61FA"/>
    <w:rsid w:val="004B18F2"/>
    <w:rsid w:val="004B7A53"/>
    <w:rsid w:val="004C19C2"/>
    <w:rsid w:val="004C26C5"/>
    <w:rsid w:val="004C3B6B"/>
    <w:rsid w:val="004C599E"/>
    <w:rsid w:val="004C6503"/>
    <w:rsid w:val="004D6D6C"/>
    <w:rsid w:val="004E1AAE"/>
    <w:rsid w:val="004E4DDC"/>
    <w:rsid w:val="004F3F00"/>
    <w:rsid w:val="00500397"/>
    <w:rsid w:val="0050370D"/>
    <w:rsid w:val="0050701A"/>
    <w:rsid w:val="00512092"/>
    <w:rsid w:val="00516D42"/>
    <w:rsid w:val="00532EFC"/>
    <w:rsid w:val="005331B0"/>
    <w:rsid w:val="005440D2"/>
    <w:rsid w:val="00547CF7"/>
    <w:rsid w:val="00555CC0"/>
    <w:rsid w:val="00556328"/>
    <w:rsid w:val="005568C5"/>
    <w:rsid w:val="00556E9B"/>
    <w:rsid w:val="0056727F"/>
    <w:rsid w:val="005769E5"/>
    <w:rsid w:val="0058329E"/>
    <w:rsid w:val="005857A0"/>
    <w:rsid w:val="00585B8F"/>
    <w:rsid w:val="005908C3"/>
    <w:rsid w:val="005910F8"/>
    <w:rsid w:val="005945FE"/>
    <w:rsid w:val="00594B65"/>
    <w:rsid w:val="00595BFA"/>
    <w:rsid w:val="005A14F7"/>
    <w:rsid w:val="005B330F"/>
    <w:rsid w:val="005C3265"/>
    <w:rsid w:val="005C45DF"/>
    <w:rsid w:val="005C6777"/>
    <w:rsid w:val="005D68B5"/>
    <w:rsid w:val="005E36C3"/>
    <w:rsid w:val="005E3D98"/>
    <w:rsid w:val="005E45BF"/>
    <w:rsid w:val="005F5415"/>
    <w:rsid w:val="005F56E5"/>
    <w:rsid w:val="005F63DA"/>
    <w:rsid w:val="006012A0"/>
    <w:rsid w:val="00610F0F"/>
    <w:rsid w:val="00611256"/>
    <w:rsid w:val="0061325C"/>
    <w:rsid w:val="0061553D"/>
    <w:rsid w:val="00616798"/>
    <w:rsid w:val="00617758"/>
    <w:rsid w:val="00623F94"/>
    <w:rsid w:val="006242D1"/>
    <w:rsid w:val="00631363"/>
    <w:rsid w:val="00636F73"/>
    <w:rsid w:val="006372E4"/>
    <w:rsid w:val="006416B7"/>
    <w:rsid w:val="00643EEB"/>
    <w:rsid w:val="0065121C"/>
    <w:rsid w:val="0066094F"/>
    <w:rsid w:val="00674240"/>
    <w:rsid w:val="00677481"/>
    <w:rsid w:val="0069063E"/>
    <w:rsid w:val="0069072E"/>
    <w:rsid w:val="0069184C"/>
    <w:rsid w:val="00697027"/>
    <w:rsid w:val="006A42C6"/>
    <w:rsid w:val="006A7FB9"/>
    <w:rsid w:val="006B64BD"/>
    <w:rsid w:val="006C1600"/>
    <w:rsid w:val="006C23D2"/>
    <w:rsid w:val="006C7397"/>
    <w:rsid w:val="006D501E"/>
    <w:rsid w:val="006E70A3"/>
    <w:rsid w:val="006E727D"/>
    <w:rsid w:val="006F4399"/>
    <w:rsid w:val="006F50A9"/>
    <w:rsid w:val="006F6223"/>
    <w:rsid w:val="006F7761"/>
    <w:rsid w:val="007076F1"/>
    <w:rsid w:val="007177B2"/>
    <w:rsid w:val="00727093"/>
    <w:rsid w:val="007340D4"/>
    <w:rsid w:val="00736260"/>
    <w:rsid w:val="0073686A"/>
    <w:rsid w:val="00741C8F"/>
    <w:rsid w:val="00756DF9"/>
    <w:rsid w:val="00761F3D"/>
    <w:rsid w:val="00764A0C"/>
    <w:rsid w:val="007822B6"/>
    <w:rsid w:val="00785C76"/>
    <w:rsid w:val="00794AE5"/>
    <w:rsid w:val="00796178"/>
    <w:rsid w:val="007A42D7"/>
    <w:rsid w:val="007B316B"/>
    <w:rsid w:val="007B6027"/>
    <w:rsid w:val="007C191E"/>
    <w:rsid w:val="007C1D21"/>
    <w:rsid w:val="007C345F"/>
    <w:rsid w:val="007C73DB"/>
    <w:rsid w:val="007D0199"/>
    <w:rsid w:val="007D1976"/>
    <w:rsid w:val="007F072D"/>
    <w:rsid w:val="007F08E3"/>
    <w:rsid w:val="00824F6E"/>
    <w:rsid w:val="00826A45"/>
    <w:rsid w:val="008344A7"/>
    <w:rsid w:val="00841EE0"/>
    <w:rsid w:val="00843825"/>
    <w:rsid w:val="00846298"/>
    <w:rsid w:val="008477F4"/>
    <w:rsid w:val="00851BE6"/>
    <w:rsid w:val="00856861"/>
    <w:rsid w:val="008825D1"/>
    <w:rsid w:val="00892319"/>
    <w:rsid w:val="00894904"/>
    <w:rsid w:val="008A2948"/>
    <w:rsid w:val="008B2DA8"/>
    <w:rsid w:val="008C6E0A"/>
    <w:rsid w:val="008D3C4B"/>
    <w:rsid w:val="008E6BEC"/>
    <w:rsid w:val="008F508F"/>
    <w:rsid w:val="008F7832"/>
    <w:rsid w:val="00902AD5"/>
    <w:rsid w:val="009130DF"/>
    <w:rsid w:val="00914394"/>
    <w:rsid w:val="00920EDE"/>
    <w:rsid w:val="00941EC1"/>
    <w:rsid w:val="00947692"/>
    <w:rsid w:val="0095270F"/>
    <w:rsid w:val="009550BC"/>
    <w:rsid w:val="009618D0"/>
    <w:rsid w:val="00970E61"/>
    <w:rsid w:val="0097664E"/>
    <w:rsid w:val="00987EF6"/>
    <w:rsid w:val="00996317"/>
    <w:rsid w:val="009A24EB"/>
    <w:rsid w:val="009A3FFC"/>
    <w:rsid w:val="009B4774"/>
    <w:rsid w:val="009C3010"/>
    <w:rsid w:val="009D0555"/>
    <w:rsid w:val="009D15B2"/>
    <w:rsid w:val="009D4928"/>
    <w:rsid w:val="009D6E8B"/>
    <w:rsid w:val="009F0A54"/>
    <w:rsid w:val="009F1F5A"/>
    <w:rsid w:val="00A07C49"/>
    <w:rsid w:val="00A20538"/>
    <w:rsid w:val="00A23E60"/>
    <w:rsid w:val="00A24CFE"/>
    <w:rsid w:val="00A257BF"/>
    <w:rsid w:val="00A45781"/>
    <w:rsid w:val="00A56D25"/>
    <w:rsid w:val="00A615C7"/>
    <w:rsid w:val="00A76D5A"/>
    <w:rsid w:val="00A815B0"/>
    <w:rsid w:val="00A96833"/>
    <w:rsid w:val="00AA565F"/>
    <w:rsid w:val="00AC2819"/>
    <w:rsid w:val="00AC2C2D"/>
    <w:rsid w:val="00AD0784"/>
    <w:rsid w:val="00AD17F1"/>
    <w:rsid w:val="00AD1B27"/>
    <w:rsid w:val="00AD256B"/>
    <w:rsid w:val="00AD36E0"/>
    <w:rsid w:val="00AD6FBD"/>
    <w:rsid w:val="00AE6AC9"/>
    <w:rsid w:val="00AF02AB"/>
    <w:rsid w:val="00AF1C77"/>
    <w:rsid w:val="00B01AAD"/>
    <w:rsid w:val="00B12DE2"/>
    <w:rsid w:val="00B14F8F"/>
    <w:rsid w:val="00B24E61"/>
    <w:rsid w:val="00B25BF4"/>
    <w:rsid w:val="00B311A6"/>
    <w:rsid w:val="00B4177D"/>
    <w:rsid w:val="00B41A05"/>
    <w:rsid w:val="00B42F3F"/>
    <w:rsid w:val="00B54CE5"/>
    <w:rsid w:val="00B63C83"/>
    <w:rsid w:val="00B6698C"/>
    <w:rsid w:val="00B67E3B"/>
    <w:rsid w:val="00B70800"/>
    <w:rsid w:val="00B915D9"/>
    <w:rsid w:val="00B955AB"/>
    <w:rsid w:val="00BA09FC"/>
    <w:rsid w:val="00BB0A91"/>
    <w:rsid w:val="00BB1820"/>
    <w:rsid w:val="00BC3AD2"/>
    <w:rsid w:val="00BE526D"/>
    <w:rsid w:val="00BE6DFF"/>
    <w:rsid w:val="00BE7408"/>
    <w:rsid w:val="00BF5A3A"/>
    <w:rsid w:val="00C017F2"/>
    <w:rsid w:val="00C04789"/>
    <w:rsid w:val="00C20C06"/>
    <w:rsid w:val="00C2479D"/>
    <w:rsid w:val="00C31BE8"/>
    <w:rsid w:val="00C31C58"/>
    <w:rsid w:val="00C33BFA"/>
    <w:rsid w:val="00C34477"/>
    <w:rsid w:val="00C41606"/>
    <w:rsid w:val="00C42103"/>
    <w:rsid w:val="00C464BA"/>
    <w:rsid w:val="00C46A38"/>
    <w:rsid w:val="00C6378A"/>
    <w:rsid w:val="00C70EE0"/>
    <w:rsid w:val="00C7258C"/>
    <w:rsid w:val="00C80DA4"/>
    <w:rsid w:val="00C8560D"/>
    <w:rsid w:val="00CB41CC"/>
    <w:rsid w:val="00CB4C91"/>
    <w:rsid w:val="00CC11E8"/>
    <w:rsid w:val="00CC4260"/>
    <w:rsid w:val="00CC6623"/>
    <w:rsid w:val="00CD3B6B"/>
    <w:rsid w:val="00CE1FE8"/>
    <w:rsid w:val="00CF2746"/>
    <w:rsid w:val="00D107E1"/>
    <w:rsid w:val="00D124C3"/>
    <w:rsid w:val="00D21318"/>
    <w:rsid w:val="00D246D7"/>
    <w:rsid w:val="00D262CF"/>
    <w:rsid w:val="00D3147A"/>
    <w:rsid w:val="00D50CB6"/>
    <w:rsid w:val="00D50F29"/>
    <w:rsid w:val="00D52182"/>
    <w:rsid w:val="00D65082"/>
    <w:rsid w:val="00D71904"/>
    <w:rsid w:val="00D73A88"/>
    <w:rsid w:val="00D77CC5"/>
    <w:rsid w:val="00D77DE4"/>
    <w:rsid w:val="00D903B4"/>
    <w:rsid w:val="00D958F2"/>
    <w:rsid w:val="00DA06B7"/>
    <w:rsid w:val="00DA7843"/>
    <w:rsid w:val="00DB1147"/>
    <w:rsid w:val="00DB6E2C"/>
    <w:rsid w:val="00DC1653"/>
    <w:rsid w:val="00DC2C51"/>
    <w:rsid w:val="00DD06E1"/>
    <w:rsid w:val="00DE2D06"/>
    <w:rsid w:val="00DF0603"/>
    <w:rsid w:val="00DF55EF"/>
    <w:rsid w:val="00E14A23"/>
    <w:rsid w:val="00E21ABE"/>
    <w:rsid w:val="00E25DB2"/>
    <w:rsid w:val="00E279DD"/>
    <w:rsid w:val="00E32A87"/>
    <w:rsid w:val="00E33610"/>
    <w:rsid w:val="00E35DD0"/>
    <w:rsid w:val="00E44C8B"/>
    <w:rsid w:val="00E51726"/>
    <w:rsid w:val="00E53FBE"/>
    <w:rsid w:val="00E56AB0"/>
    <w:rsid w:val="00E57CEB"/>
    <w:rsid w:val="00E60226"/>
    <w:rsid w:val="00E62EE8"/>
    <w:rsid w:val="00E6764C"/>
    <w:rsid w:val="00E74ED0"/>
    <w:rsid w:val="00E83F21"/>
    <w:rsid w:val="00E85765"/>
    <w:rsid w:val="00E96D11"/>
    <w:rsid w:val="00EB15A9"/>
    <w:rsid w:val="00EC2502"/>
    <w:rsid w:val="00ED2B38"/>
    <w:rsid w:val="00EE60BC"/>
    <w:rsid w:val="00EF07A7"/>
    <w:rsid w:val="00EF42E4"/>
    <w:rsid w:val="00F03689"/>
    <w:rsid w:val="00F03982"/>
    <w:rsid w:val="00F1007F"/>
    <w:rsid w:val="00F13994"/>
    <w:rsid w:val="00F22FC5"/>
    <w:rsid w:val="00F2350E"/>
    <w:rsid w:val="00F263F6"/>
    <w:rsid w:val="00F33CBD"/>
    <w:rsid w:val="00F37C7C"/>
    <w:rsid w:val="00F40607"/>
    <w:rsid w:val="00F4510B"/>
    <w:rsid w:val="00F46760"/>
    <w:rsid w:val="00F500F3"/>
    <w:rsid w:val="00F54B90"/>
    <w:rsid w:val="00F5570B"/>
    <w:rsid w:val="00F573E2"/>
    <w:rsid w:val="00F62F6C"/>
    <w:rsid w:val="00F743BD"/>
    <w:rsid w:val="00F7617E"/>
    <w:rsid w:val="00F76C50"/>
    <w:rsid w:val="00F77BB7"/>
    <w:rsid w:val="00F839BA"/>
    <w:rsid w:val="00F92BFF"/>
    <w:rsid w:val="00FB3E8E"/>
    <w:rsid w:val="00FB4105"/>
    <w:rsid w:val="00FC57DE"/>
    <w:rsid w:val="00FC7E6B"/>
    <w:rsid w:val="00FD0FBE"/>
    <w:rsid w:val="00FD133B"/>
    <w:rsid w:val="00FD13CA"/>
    <w:rsid w:val="00FD2D0A"/>
    <w:rsid w:val="00FE33D4"/>
    <w:rsid w:val="00FE54F1"/>
    <w:rsid w:val="00FE5C85"/>
    <w:rsid w:val="00FE614E"/>
    <w:rsid w:val="00FE63E3"/>
    <w:rsid w:val="00FF2B04"/>
    <w:rsid w:val="00FF4A91"/>
    <w:rsid w:val="00FF639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fillcolor="none [665]" stroke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4171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171CA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rsid w:val="003821CA"/>
  </w:style>
  <w:style w:type="character" w:customStyle="1" w:styleId="a7">
    <w:name w:val="日付 (文字)"/>
    <w:basedOn w:val="a0"/>
    <w:link w:val="a6"/>
    <w:uiPriority w:val="99"/>
    <w:semiHidden/>
    <w:locked/>
    <w:rsid w:val="003821CA"/>
    <w:rPr>
      <w:rFonts w:cs="Times New Roman"/>
    </w:rPr>
  </w:style>
  <w:style w:type="paragraph" w:styleId="a8">
    <w:name w:val="header"/>
    <w:basedOn w:val="a"/>
    <w:link w:val="a9"/>
    <w:uiPriority w:val="99"/>
    <w:rsid w:val="00C3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34477"/>
    <w:rPr>
      <w:rFonts w:cs="Times New Roman"/>
    </w:rPr>
  </w:style>
  <w:style w:type="paragraph" w:styleId="aa">
    <w:name w:val="footer"/>
    <w:basedOn w:val="a"/>
    <w:link w:val="ab"/>
    <w:uiPriority w:val="99"/>
    <w:rsid w:val="00C344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34477"/>
    <w:rPr>
      <w:rFonts w:cs="Times New Roman"/>
    </w:rPr>
  </w:style>
  <w:style w:type="paragraph" w:styleId="Web">
    <w:name w:val="Normal (Web)"/>
    <w:basedOn w:val="a"/>
    <w:uiPriority w:val="99"/>
    <w:semiHidden/>
    <w:rsid w:val="00BB18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4171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171CA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rsid w:val="003821CA"/>
  </w:style>
  <w:style w:type="character" w:customStyle="1" w:styleId="a7">
    <w:name w:val="日付 (文字)"/>
    <w:basedOn w:val="a0"/>
    <w:link w:val="a6"/>
    <w:uiPriority w:val="99"/>
    <w:semiHidden/>
    <w:locked/>
    <w:rsid w:val="003821CA"/>
    <w:rPr>
      <w:rFonts w:cs="Times New Roman"/>
    </w:rPr>
  </w:style>
  <w:style w:type="paragraph" w:styleId="a8">
    <w:name w:val="header"/>
    <w:basedOn w:val="a"/>
    <w:link w:val="a9"/>
    <w:uiPriority w:val="99"/>
    <w:rsid w:val="00C3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34477"/>
    <w:rPr>
      <w:rFonts w:cs="Times New Roman"/>
    </w:rPr>
  </w:style>
  <w:style w:type="paragraph" w:styleId="aa">
    <w:name w:val="footer"/>
    <w:basedOn w:val="a"/>
    <w:link w:val="ab"/>
    <w:uiPriority w:val="99"/>
    <w:rsid w:val="00C344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34477"/>
    <w:rPr>
      <w:rFonts w:cs="Times New Roman"/>
    </w:rPr>
  </w:style>
  <w:style w:type="paragraph" w:styleId="Web">
    <w:name w:val="Normal (Web)"/>
    <w:basedOn w:val="a"/>
    <w:uiPriority w:val="99"/>
    <w:semiHidden/>
    <w:rsid w:val="00BB18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94BA-39F4-4FA0-9CC4-736C1126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C91A1E6D.dotm</Template>
  <TotalTime>9</TotalTime>
  <Pages>8</Pages>
  <Words>3487</Words>
  <Characters>1101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平成24年9月13日</vt:lpstr>
    </vt:vector>
  </TitlesOfParts>
  <Company>FGEX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平成24年9月13日</dc:title>
  <dc:creator>f35440</dc:creator>
  <cp:lastModifiedBy>広島県</cp:lastModifiedBy>
  <cp:revision>5</cp:revision>
  <cp:lastPrinted>2015-03-14T04:19:00Z</cp:lastPrinted>
  <dcterms:created xsi:type="dcterms:W3CDTF">2020-04-08T01:43:00Z</dcterms:created>
  <dcterms:modified xsi:type="dcterms:W3CDTF">2020-04-09T05:13:00Z</dcterms:modified>
</cp:coreProperties>
</file>