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89" w:rsidRPr="00ED4AEB" w:rsidRDefault="00765E1B" w:rsidP="00DF1C85">
      <w:pPr>
        <w:pStyle w:val="a3"/>
        <w:jc w:val="center"/>
        <w:rPr>
          <w:rFonts w:ascii="HG丸ｺﾞｼｯｸM-PRO" w:eastAsia="HG丸ｺﾞｼｯｸM-PRO" w:hAnsi="HG丸ｺﾞｼｯｸM-PRO"/>
          <w:color w:val="auto"/>
          <w:sz w:val="56"/>
        </w:rPr>
      </w:pPr>
      <w:bookmarkStart w:id="0" w:name="_GoBack"/>
      <w:bookmarkEnd w:id="0"/>
      <w:r w:rsidRPr="00765E1B">
        <w:rPr>
          <w:noProof/>
        </w:rPr>
        <w:drawing>
          <wp:anchor distT="0" distB="0" distL="114300" distR="114300" simplePos="0" relativeHeight="251658239" behindDoc="1" locked="0" layoutInCell="1" allowOverlap="1" wp14:anchorId="03C9B0CD" wp14:editId="6B905581">
            <wp:simplePos x="0" y="0"/>
            <wp:positionH relativeFrom="margin">
              <wp:align>center</wp:align>
            </wp:positionH>
            <wp:positionV relativeFrom="paragraph">
              <wp:posOffset>459105</wp:posOffset>
            </wp:positionV>
            <wp:extent cx="4778504" cy="2800350"/>
            <wp:effectExtent l="0" t="0" r="3175" b="0"/>
            <wp:wrapNone/>
            <wp:docPr id="3" name="図 3" descr="E:\DATA\MPC_BSC1\IMAGE\GIF\BS03\BS03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MPC_BSC1\IMAGE\GIF\BS03\BS03_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504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C85" w:rsidRPr="00ED4AEB">
        <w:rPr>
          <w:rFonts w:ascii="HG丸ｺﾞｼｯｸM-PRO" w:eastAsia="HG丸ｺﾞｼｯｸM-PRO" w:hAnsi="HG丸ｺﾞｼｯｸM-PRO" w:hint="eastAsia"/>
          <w:color w:val="auto"/>
          <w:sz w:val="56"/>
        </w:rPr>
        <w:t>あなたの力が</w:t>
      </w:r>
      <w:r>
        <w:rPr>
          <w:rFonts w:ascii="HG丸ｺﾞｼｯｸM-PRO" w:eastAsia="HG丸ｺﾞｼｯｸM-PRO" w:hAnsi="HG丸ｺﾞｼｯｸM-PRO" w:hint="eastAsia"/>
          <w:color w:val="auto"/>
          <w:sz w:val="56"/>
        </w:rPr>
        <w:t>●●地区</w:t>
      </w:r>
      <w:r w:rsidR="00DF1C85" w:rsidRPr="00ED4AEB">
        <w:rPr>
          <w:rFonts w:ascii="HG丸ｺﾞｼｯｸM-PRO" w:eastAsia="HG丸ｺﾞｼｯｸM-PRO" w:hAnsi="HG丸ｺﾞｼｯｸM-PRO" w:hint="eastAsia"/>
          <w:color w:val="auto"/>
          <w:sz w:val="56"/>
        </w:rPr>
        <w:t>に必要です</w:t>
      </w:r>
    </w:p>
    <w:p w:rsidR="00DF1C85" w:rsidRDefault="00DF1C85" w:rsidP="00DF1C85"/>
    <w:p w:rsidR="00DF1C85" w:rsidRDefault="00DF1C85" w:rsidP="00DF1C85"/>
    <w:p w:rsidR="00DF1C85" w:rsidRDefault="00DF1C85" w:rsidP="00DF1C85"/>
    <w:p w:rsidR="00AA4A8A" w:rsidRDefault="00AA4A8A" w:rsidP="00DF1C85"/>
    <w:p w:rsidR="00DF1C85" w:rsidRDefault="00765E1B" w:rsidP="00DF1C8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158750</wp:posOffset>
                </wp:positionV>
                <wp:extent cx="1351280" cy="2032635"/>
                <wp:effectExtent l="0" t="0" r="1270" b="571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280" cy="2032635"/>
                          <a:chOff x="0" y="0"/>
                          <a:chExt cx="1351280" cy="203263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85725" y="142875"/>
                            <a:ext cx="1183005" cy="895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gBoxImg" descr="クリックすると新しいウィンドウで開きます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51280" cy="20326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20BB13D" id="グループ化 7" o:spid="_x0000_s1026" style="position:absolute;left:0;text-align:left;margin-left:418.7pt;margin-top:12.5pt;width:106.4pt;height:160.05pt;z-index:251660288" coordsize="13512,20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">
                <v:rect id="正方形/長方形 6" o:spid="_x0000_s1027" style="position:absolute;left:857;top:1428;width:11830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OYcQA&#10;AADaAAAADwAAAGRycy9kb3ducmV2LnhtbESPQWvCQBSE70L/w/IEb2ZjoVJSVykptWnxYuzF2zP7&#10;TEKzb0N2TWJ/fVcoeBxm5htmtRlNI3rqXG1ZwSKKQRAXVtdcKvg+vM+fQTiPrLGxTAqu5GCzfpis&#10;MNF24D31uS9FgLBLUEHlfZtI6YqKDLrItsTBO9vOoA+yK6XucAhw08jHOF5KgzWHhQpbSisqfvKL&#10;UfA19CU+bd+ynt3p92N3bFN//FRqNh1fX0B4Gv09/N/OtIIl3K6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HzmHEAAAA2gAAAA8AAAAAAAAAAAAAAAAAmAIAAGRycy9k&#10;b3ducmV2LnhtbFBLBQYAAAAABAAEAPUAAACJAwAAAAA=&#10;" fillcolor="white [3212]" stroked="f" strokeweight="1.5pt">
                  <v:stroke endcap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gBoxImg" o:spid="_x0000_s1028" type="#_x0000_t75" alt="クリックすると新しいウィンドウで開きます" style="position:absolute;width:13512;height:20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UTXXFAAAA2gAAAA8AAABkcnMvZG93bnJldi54bWxEj09rwkAUxO9Cv8PyCr3VjR7aGrMJohQU&#10;WkRtDr09si9/SPZtyG5N+u27BcHjMDO/YZJsMp240uAaywoW8wgEcWF1w5WCr8v78xsI55E1dpZJ&#10;wS85yNKHWYKxtiOf6Hr2lQgQdjEqqL3vYyldUZNBN7c9cfBKOxj0QQ6V1AOOAW46uYyiF2mw4bBQ&#10;Y0/bmor2/GMUfLqdy6toy8f2sB+770NefrwulHp6nDZrEJ4mfw/f2nutYAX/V8IN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1E11xQAAANoAAAAPAAAAAAAAAAAAAAAA&#10;AJ8CAABkcnMvZG93bnJldi54bWxQSwUGAAAAAAQABAD3AAAAkQMAAAAA&#10;">
                  <v:imagedata r:id="rId11" o:title="クリックすると新しいウィンドウで開きます"/>
                  <v:path arrowok="t"/>
                </v:shape>
              </v:group>
            </w:pict>
          </mc:Fallback>
        </mc:AlternateContent>
      </w:r>
    </w:p>
    <w:p w:rsidR="00DF1C85" w:rsidRDefault="00AA4A8A" w:rsidP="00DF1C85">
      <w:r>
        <w:rPr>
          <w:noProof/>
        </w:rPr>
        <w:drawing>
          <wp:anchor distT="0" distB="0" distL="114300" distR="114300" simplePos="0" relativeHeight="251661312" behindDoc="0" locked="0" layoutInCell="1" allowOverlap="1" wp14:anchorId="0759D31F" wp14:editId="1C0512EC">
            <wp:simplePos x="0" y="0"/>
            <wp:positionH relativeFrom="column">
              <wp:posOffset>5441637</wp:posOffset>
            </wp:positionH>
            <wp:positionV relativeFrom="paragraph">
              <wp:posOffset>159385</wp:posOffset>
            </wp:positionV>
            <wp:extent cx="1177925" cy="699135"/>
            <wp:effectExtent l="0" t="0" r="0" b="0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93" b="27536"/>
                    <a:stretch/>
                  </pic:blipFill>
                  <pic:spPr bwMode="auto">
                    <a:xfrm rot="21543925">
                      <a:off x="0" y="0"/>
                      <a:ext cx="1177925" cy="6991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DF1C85" w:rsidRDefault="00DF1C85" w:rsidP="00DF1C85"/>
    <w:p w:rsidR="00DF1C85" w:rsidRDefault="00DF1C85" w:rsidP="00DF1C85"/>
    <w:p w:rsidR="00DF1C85" w:rsidRDefault="00DF1C85" w:rsidP="00DF1C85"/>
    <w:p w:rsidR="00DF1C85" w:rsidRDefault="00DF1C85" w:rsidP="00DF1C85"/>
    <w:p w:rsidR="00DF1C85" w:rsidRDefault="00DF1C85" w:rsidP="00DF1C85"/>
    <w:p w:rsidR="00DF1C85" w:rsidRDefault="00AA4A8A" w:rsidP="00DF1C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9028C" wp14:editId="4FE38CC0">
                <wp:simplePos x="0" y="0"/>
                <wp:positionH relativeFrom="margin">
                  <wp:align>center</wp:align>
                </wp:positionH>
                <wp:positionV relativeFrom="paragraph">
                  <wp:posOffset>147642</wp:posOffset>
                </wp:positionV>
                <wp:extent cx="6857884" cy="6413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884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4A8A" w:rsidRPr="00AA4A8A" w:rsidRDefault="00AA4A8A" w:rsidP="00AA4A8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6"/>
                                <w:szCs w:val="7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A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6"/>
                                <w:szCs w:val="7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防災ボランティアスタッフ募集！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F902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1.65pt;width:540pt;height:5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" filled="f" stroked="f">
                <v:fill o:detectmouseclick="t"/>
                <v:textbox inset="5.85pt,.7pt,5.85pt,.7pt">
                  <w:txbxContent>
                    <w:p w:rsidR="00AA4A8A" w:rsidRPr="00AA4A8A" w:rsidRDefault="00AA4A8A" w:rsidP="00AA4A8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6"/>
                          <w:szCs w:val="7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4A8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6"/>
                          <w:szCs w:val="7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防災ボランティアスタッフ募集！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1C85" w:rsidRPr="00AA4A8A" w:rsidRDefault="00DF1C85" w:rsidP="00DF1C85"/>
    <w:p w:rsidR="00DF1C85" w:rsidRDefault="00DF1C85" w:rsidP="00AA4A8A">
      <w:pPr>
        <w:spacing w:after="0" w:line="240" w:lineRule="auto"/>
        <w:rPr>
          <w:rFonts w:ascii="HGP創英角ﾎﾟｯﾌﾟ体" w:eastAsia="HGP創英角ﾎﾟｯﾌﾟ体" w:hAnsi="HGP創英角ﾎﾟｯﾌﾟ体"/>
          <w:sz w:val="21"/>
        </w:rPr>
      </w:pPr>
    </w:p>
    <w:p w:rsidR="00AA4A8A" w:rsidRDefault="00AA4A8A" w:rsidP="00AA4A8A">
      <w:pPr>
        <w:spacing w:after="0" w:line="240" w:lineRule="auto"/>
        <w:rPr>
          <w:rFonts w:ascii="HGP創英角ﾎﾟｯﾌﾟ体" w:eastAsia="HGP創英角ﾎﾟｯﾌﾟ体" w:hAnsi="HGP創英角ﾎﾟｯﾌﾟ体"/>
          <w:sz w:val="21"/>
        </w:rPr>
      </w:pPr>
    </w:p>
    <w:p w:rsidR="00AA4A8A" w:rsidRDefault="00AA4A8A" w:rsidP="00AA4A8A">
      <w:pPr>
        <w:spacing w:after="0" w:line="240" w:lineRule="auto"/>
        <w:rPr>
          <w:rFonts w:ascii="HGP創英角ﾎﾟｯﾌﾟ体" w:eastAsia="HGP創英角ﾎﾟｯﾌﾟ体" w:hAnsi="HGP創英角ﾎﾟｯﾌﾟ体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B7E0F" wp14:editId="533FFD42">
                <wp:simplePos x="0" y="0"/>
                <wp:positionH relativeFrom="margin">
                  <wp:align>center</wp:align>
                </wp:positionH>
                <wp:positionV relativeFrom="paragraph">
                  <wp:posOffset>15932</wp:posOffset>
                </wp:positionV>
                <wp:extent cx="6605356" cy="586854"/>
                <wp:effectExtent l="0" t="0" r="2413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356" cy="5868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A8A" w:rsidRPr="00AA4A8A" w:rsidRDefault="00AA4A8A" w:rsidP="00AA4A8A">
                            <w:pPr>
                              <w:spacing w:after="0" w:line="24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4"/>
                                <w:szCs w:val="34"/>
                              </w:rPr>
                            </w:pPr>
                            <w:r w:rsidRPr="00AA4A8A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防災に</w:t>
                            </w:r>
                            <w:r w:rsidRPr="00AA4A8A">
                              <w:rPr>
                                <w:rFonts w:ascii="HGP創英角ﾎﾟｯﾌﾟ体" w:eastAsia="HGP創英角ﾎﾟｯﾌﾟ体" w:hAnsi="HGP創英角ﾎﾟｯﾌﾟ体"/>
                                <w:sz w:val="34"/>
                                <w:szCs w:val="34"/>
                              </w:rPr>
                              <w:t>関心を持ち地域に貢献してみたい方、一緒に活動しませんか？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9B7E0F" id="正方形/長方形 4" o:spid="_x0000_s1027" style="position:absolute;margin-left:0;margin-top:1.25pt;width:520.1pt;height:46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" fillcolor="black [3213]" strokecolor="black [3213]" strokeweight="1.5pt">
                <v:stroke endcap="round"/>
                <v:textbox inset="1mm,1mm,1mm,1mm">
                  <w:txbxContent>
                    <w:p w:rsidR="00AA4A8A" w:rsidRPr="00AA4A8A" w:rsidRDefault="00AA4A8A" w:rsidP="00AA4A8A">
                      <w:pPr>
                        <w:spacing w:after="0" w:line="240" w:lineRule="auto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</w:pPr>
                      <w:r w:rsidRPr="00AA4A8A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防災に</w:t>
                      </w:r>
                      <w:r w:rsidRPr="00AA4A8A">
                        <w:rPr>
                          <w:rFonts w:ascii="HGP創英角ﾎﾟｯﾌﾟ体" w:eastAsia="HGP創英角ﾎﾟｯﾌﾟ体" w:hAnsi="HGP創英角ﾎﾟｯﾌﾟ体"/>
                          <w:sz w:val="34"/>
                          <w:szCs w:val="34"/>
                        </w:rPr>
                        <w:t>関心を持ち地域に貢献してみたい方、一緒に活動しませんか？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A4A8A" w:rsidRDefault="00AA4A8A" w:rsidP="00AA4A8A">
      <w:pPr>
        <w:spacing w:after="0" w:line="240" w:lineRule="auto"/>
        <w:rPr>
          <w:rFonts w:ascii="HGP創英角ﾎﾟｯﾌﾟ体" w:eastAsia="HGP創英角ﾎﾟｯﾌﾟ体" w:hAnsi="HGP創英角ﾎﾟｯﾌﾟ体"/>
          <w:sz w:val="21"/>
        </w:rPr>
      </w:pPr>
    </w:p>
    <w:p w:rsidR="00AA4A8A" w:rsidRDefault="00AA4A8A" w:rsidP="00AA4A8A">
      <w:pPr>
        <w:spacing w:after="0" w:line="240" w:lineRule="auto"/>
        <w:rPr>
          <w:rFonts w:ascii="HGP創英角ﾎﾟｯﾌﾟ体" w:eastAsia="HGP創英角ﾎﾟｯﾌﾟ体" w:hAnsi="HGP創英角ﾎﾟｯﾌﾟ体"/>
          <w:sz w:val="21"/>
        </w:rPr>
      </w:pPr>
    </w:p>
    <w:p w:rsidR="00AA4A8A" w:rsidRPr="00AA4A8A" w:rsidRDefault="00AA4A8A" w:rsidP="00AA4A8A">
      <w:pPr>
        <w:spacing w:after="0" w:line="240" w:lineRule="auto"/>
        <w:rPr>
          <w:rFonts w:ascii="HGP創英角ﾎﾟｯﾌﾟ体" w:eastAsia="HGP創英角ﾎﾟｯﾌﾟ体" w:hAnsi="HGP創英角ﾎﾟｯﾌﾟ体"/>
          <w:sz w:val="21"/>
        </w:rPr>
      </w:pPr>
    </w:p>
    <w:p w:rsidR="00070689" w:rsidRPr="00765E1B" w:rsidRDefault="00AA4A8A" w:rsidP="00ED4AEB">
      <w:pPr>
        <w:pStyle w:val="10"/>
        <w:pBdr>
          <w:bottom w:val="single" w:sz="4" w:space="1" w:color="auto"/>
        </w:pBdr>
        <w:rPr>
          <w:rFonts w:ascii="ＭＳ ゴシック" w:eastAsia="ＭＳ ゴシック" w:hAnsi="ＭＳ ゴシック"/>
          <w:b/>
          <w:color w:val="auto"/>
        </w:rPr>
      </w:pPr>
      <w:r w:rsidRPr="00765E1B">
        <w:rPr>
          <w:rFonts w:ascii="ＭＳ ゴシック" w:eastAsia="ＭＳ ゴシック" w:hAnsi="ＭＳ ゴシック" w:hint="eastAsia"/>
          <w:b/>
          <w:color w:val="auto"/>
          <w:lang w:val="ja-JP"/>
        </w:rPr>
        <w:t>■年齢や経験は問いません！　特に以下の方は大歓迎です！</w:t>
      </w:r>
    </w:p>
    <w:p w:rsidR="00070689" w:rsidRPr="00765E1B" w:rsidRDefault="00765E1B" w:rsidP="00765E1B">
      <w:pPr>
        <w:pStyle w:val="af3"/>
        <w:numPr>
          <w:ilvl w:val="0"/>
          <w:numId w:val="1"/>
        </w:numPr>
        <w:spacing w:beforeLines="50" w:before="120" w:after="0" w:line="276" w:lineRule="auto"/>
        <w:ind w:leftChars="50" w:left="327" w:hanging="227"/>
        <w:rPr>
          <w:rFonts w:ascii="ＭＳ ゴシック" w:eastAsia="ＭＳ ゴシック" w:hAnsi="ＭＳ ゴシック"/>
          <w:sz w:val="24"/>
          <w:szCs w:val="24"/>
        </w:rPr>
      </w:pPr>
      <w:r w:rsidRPr="00765E1B">
        <w:rPr>
          <w:rFonts w:ascii="ＭＳ ゴシック" w:eastAsia="ＭＳ ゴシック" w:hAnsi="ＭＳ ゴシック" w:hint="eastAsia"/>
          <w:sz w:val="24"/>
          <w:szCs w:val="24"/>
        </w:rPr>
        <w:t>●●地区</w:t>
      </w:r>
      <w:r w:rsidR="00AA4A8A" w:rsidRPr="00765E1B">
        <w:rPr>
          <w:rFonts w:ascii="ＭＳ ゴシック" w:eastAsia="ＭＳ ゴシック" w:hAnsi="ＭＳ ゴシック" w:hint="eastAsia"/>
          <w:sz w:val="24"/>
          <w:szCs w:val="24"/>
        </w:rPr>
        <w:t>の安全を真剣に考えてくださる方</w:t>
      </w:r>
    </w:p>
    <w:p w:rsidR="00AA4A8A" w:rsidRPr="00765E1B" w:rsidRDefault="00AA4A8A" w:rsidP="00ED4AEB">
      <w:pPr>
        <w:pStyle w:val="1"/>
        <w:spacing w:after="0" w:line="276" w:lineRule="auto"/>
        <w:rPr>
          <w:rFonts w:ascii="ＭＳ ゴシック" w:eastAsia="ＭＳ ゴシック" w:hAnsi="ＭＳ ゴシック"/>
        </w:rPr>
      </w:pPr>
      <w:r w:rsidRPr="00765E1B">
        <w:rPr>
          <w:rFonts w:ascii="ＭＳ ゴシック" w:eastAsia="ＭＳ ゴシック" w:hAnsi="ＭＳ ゴシック" w:hint="eastAsia"/>
        </w:rPr>
        <w:t>防災に活かせる資格・経験をお持ちの方（</w:t>
      </w:r>
      <w:r w:rsidR="00ED4AEB" w:rsidRPr="00765E1B">
        <w:rPr>
          <w:rFonts w:ascii="ＭＳ ゴシック" w:eastAsia="ＭＳ ゴシック" w:hAnsi="ＭＳ ゴシック" w:hint="eastAsia"/>
        </w:rPr>
        <w:t>医師・看護師・保育士・介護士・情報通信・語学に堪能、など）</w:t>
      </w:r>
    </w:p>
    <w:p w:rsidR="00ED4AEB" w:rsidRPr="00765E1B" w:rsidRDefault="00ED4AEB" w:rsidP="00ED4AEB">
      <w:pPr>
        <w:pStyle w:val="1"/>
        <w:spacing w:after="0" w:line="276" w:lineRule="auto"/>
        <w:rPr>
          <w:rFonts w:ascii="ＭＳ ゴシック" w:eastAsia="ＭＳ ゴシック" w:hAnsi="ＭＳ ゴシック"/>
        </w:rPr>
      </w:pPr>
      <w:r w:rsidRPr="00765E1B">
        <w:rPr>
          <w:rFonts w:ascii="ＭＳ ゴシック" w:eastAsia="ＭＳ ゴシック" w:hAnsi="ＭＳ ゴシック" w:hint="eastAsia"/>
        </w:rPr>
        <w:t>救出・救助活動に関する知識や技術を持った方</w:t>
      </w:r>
    </w:p>
    <w:p w:rsidR="00ED4AEB" w:rsidRPr="00765E1B" w:rsidRDefault="00ED4AEB" w:rsidP="00ED4AEB">
      <w:pPr>
        <w:pStyle w:val="10"/>
        <w:pBdr>
          <w:bottom w:val="single" w:sz="4" w:space="1" w:color="auto"/>
        </w:pBdr>
        <w:rPr>
          <w:rFonts w:ascii="ＭＳ ゴシック" w:eastAsia="ＭＳ ゴシック" w:hAnsi="ＭＳ ゴシック"/>
          <w:b/>
          <w:color w:val="auto"/>
        </w:rPr>
      </w:pPr>
      <w:r w:rsidRPr="00765E1B">
        <w:rPr>
          <w:rFonts w:ascii="ＭＳ ゴシック" w:eastAsia="ＭＳ ゴシック" w:hAnsi="ＭＳ ゴシック" w:hint="eastAsia"/>
          <w:b/>
          <w:color w:val="auto"/>
        </w:rPr>
        <w:t>■まずは</w:t>
      </w:r>
      <w:r w:rsidR="004F5615" w:rsidRPr="00765E1B">
        <w:rPr>
          <w:rFonts w:ascii="ＭＳ ゴシック" w:eastAsia="ＭＳ ゴシック" w:hAnsi="ＭＳ ゴシック" w:hint="eastAsia"/>
          <w:b/>
          <w:color w:val="auto"/>
        </w:rPr>
        <w:t>活動に</w:t>
      </w:r>
      <w:r w:rsidR="00ED6353" w:rsidRPr="00765E1B">
        <w:rPr>
          <w:rFonts w:ascii="ＭＳ ゴシック" w:eastAsia="ＭＳ ゴシック" w:hAnsi="ＭＳ ゴシック" w:hint="eastAsia"/>
          <w:b/>
          <w:color w:val="auto"/>
        </w:rPr>
        <w:t>参加しながら</w:t>
      </w:r>
      <w:r w:rsidRPr="00765E1B">
        <w:rPr>
          <w:rFonts w:ascii="ＭＳ ゴシック" w:eastAsia="ＭＳ ゴシック" w:hAnsi="ＭＳ ゴシック" w:hint="eastAsia"/>
          <w:b/>
          <w:color w:val="auto"/>
        </w:rPr>
        <w:t>防災に関する知識を習得しませんか？</w:t>
      </w:r>
    </w:p>
    <w:p w:rsidR="00ED4AEB" w:rsidRPr="00765E1B" w:rsidRDefault="00ED4AEB" w:rsidP="00765E1B">
      <w:pPr>
        <w:pStyle w:val="af3"/>
        <w:numPr>
          <w:ilvl w:val="0"/>
          <w:numId w:val="2"/>
        </w:numPr>
        <w:spacing w:beforeLines="50" w:before="120" w:after="0" w:line="276" w:lineRule="auto"/>
        <w:ind w:leftChars="50" w:left="327" w:hanging="227"/>
        <w:rPr>
          <w:rFonts w:ascii="ＭＳ ゴシック" w:eastAsia="ＭＳ ゴシック" w:hAnsi="ＭＳ ゴシック"/>
        </w:rPr>
      </w:pPr>
      <w:r w:rsidRPr="00765E1B">
        <w:rPr>
          <w:rFonts w:ascii="ＭＳ ゴシック" w:eastAsia="ＭＳ ゴシック" w:hAnsi="ＭＳ ゴシック" w:hint="eastAsia"/>
          <w:sz w:val="24"/>
        </w:rPr>
        <w:t>今年度は</w:t>
      </w:r>
      <w:r w:rsidR="004F5615" w:rsidRPr="00765E1B">
        <w:rPr>
          <w:rFonts w:ascii="ＭＳ ゴシック" w:eastAsia="ＭＳ ゴシック" w:hAnsi="ＭＳ ゴシック" w:hint="eastAsia"/>
          <w:sz w:val="24"/>
        </w:rPr>
        <w:t>主に、</w:t>
      </w:r>
      <w:r w:rsidRPr="00765E1B">
        <w:rPr>
          <w:rFonts w:ascii="ＭＳ ゴシック" w:eastAsia="ＭＳ ゴシック" w:hAnsi="ＭＳ ゴシック" w:hint="eastAsia"/>
          <w:sz w:val="24"/>
        </w:rPr>
        <w:t>「</w:t>
      </w:r>
      <w:r w:rsidR="00765E1B">
        <w:rPr>
          <w:rFonts w:ascii="ＭＳ ゴシック" w:eastAsia="ＭＳ ゴシック" w:hAnsi="ＭＳ ゴシック" w:hint="eastAsia"/>
          <w:sz w:val="24"/>
        </w:rPr>
        <w:t>●●●●</w:t>
      </w:r>
      <w:r w:rsidRPr="00765E1B">
        <w:rPr>
          <w:rFonts w:ascii="ＭＳ ゴシック" w:eastAsia="ＭＳ ゴシック" w:hAnsi="ＭＳ ゴシック" w:hint="eastAsia"/>
          <w:sz w:val="24"/>
        </w:rPr>
        <w:t>」と「</w:t>
      </w:r>
      <w:r w:rsidR="00765E1B">
        <w:rPr>
          <w:rFonts w:ascii="ＭＳ ゴシック" w:eastAsia="ＭＳ ゴシック" w:hAnsi="ＭＳ ゴシック" w:hint="eastAsia"/>
          <w:sz w:val="24"/>
        </w:rPr>
        <w:t>●●●●●●●●</w:t>
      </w:r>
      <w:r w:rsidRPr="00765E1B">
        <w:rPr>
          <w:rFonts w:ascii="ＭＳ ゴシック" w:eastAsia="ＭＳ ゴシック" w:hAnsi="ＭＳ ゴシック" w:hint="eastAsia"/>
          <w:sz w:val="24"/>
        </w:rPr>
        <w:t>」を</w:t>
      </w:r>
      <w:r w:rsidR="00765E1B">
        <w:rPr>
          <w:rFonts w:ascii="ＭＳ ゴシック" w:eastAsia="ＭＳ ゴシック" w:hAnsi="ＭＳ ゴシック" w:hint="eastAsia"/>
          <w:sz w:val="24"/>
        </w:rPr>
        <w:t>実施</w:t>
      </w:r>
      <w:r w:rsidRPr="00765E1B">
        <w:rPr>
          <w:rFonts w:ascii="ＭＳ ゴシック" w:eastAsia="ＭＳ ゴシック" w:hAnsi="ＭＳ ゴシック" w:hint="eastAsia"/>
          <w:sz w:val="24"/>
        </w:rPr>
        <w:t>します</w:t>
      </w:r>
      <w:r w:rsidR="00ED6353" w:rsidRPr="00765E1B">
        <w:rPr>
          <w:rFonts w:ascii="ＭＳ ゴシック" w:eastAsia="ＭＳ ゴシック" w:hAnsi="ＭＳ ゴシック" w:hint="eastAsia"/>
          <w:sz w:val="24"/>
        </w:rPr>
        <w:t>。</w:t>
      </w:r>
    </w:p>
    <w:p w:rsidR="00367A6A" w:rsidRPr="00765E1B" w:rsidRDefault="00352D64" w:rsidP="00BF2AD8">
      <w:pPr>
        <w:pStyle w:val="af3"/>
        <w:numPr>
          <w:ilvl w:val="0"/>
          <w:numId w:val="2"/>
        </w:numPr>
        <w:spacing w:after="0" w:line="276" w:lineRule="auto"/>
        <w:ind w:leftChars="50" w:left="327" w:hanging="227"/>
        <w:rPr>
          <w:rFonts w:ascii="ＭＳ ゴシック" w:eastAsia="ＭＳ ゴシック" w:hAnsi="ＭＳ ゴシック"/>
        </w:rPr>
      </w:pPr>
      <w:r w:rsidRPr="00765E1B">
        <w:rPr>
          <w:rFonts w:ascii="ＭＳ ゴシック" w:eastAsia="ＭＳ ゴシック" w:hAnsi="ＭＳ ゴシック" w:hint="eastAsia"/>
          <w:sz w:val="24"/>
        </w:rPr>
        <w:t>自主防災活動は</w:t>
      </w:r>
      <w:r w:rsidR="00ED4AEB" w:rsidRPr="00765E1B">
        <w:rPr>
          <w:rFonts w:ascii="ＭＳ ゴシック" w:eastAsia="ＭＳ ゴシック" w:hAnsi="ＭＳ ゴシック" w:hint="eastAsia"/>
          <w:sz w:val="24"/>
        </w:rPr>
        <w:t>１年間を通して</w:t>
      </w:r>
      <w:r w:rsidR="00367A6A" w:rsidRPr="00765E1B">
        <w:rPr>
          <w:rFonts w:ascii="ＭＳ ゴシック" w:eastAsia="ＭＳ ゴシック" w:hAnsi="ＭＳ ゴシック" w:hint="eastAsia"/>
          <w:sz w:val="24"/>
        </w:rPr>
        <w:t>、</w:t>
      </w:r>
      <w:r w:rsidR="00ED4AEB" w:rsidRPr="00765E1B">
        <w:rPr>
          <w:rFonts w:ascii="ＭＳ ゴシック" w:eastAsia="ＭＳ ゴシック" w:hAnsi="ＭＳ ゴシック" w:hint="eastAsia"/>
          <w:sz w:val="24"/>
        </w:rPr>
        <w:t>１～２ヶ月に１回程度</w:t>
      </w:r>
      <w:r w:rsidR="00367A6A" w:rsidRPr="00765E1B">
        <w:rPr>
          <w:rFonts w:ascii="ＭＳ ゴシック" w:eastAsia="ＭＳ ゴシック" w:hAnsi="ＭＳ ゴシック" w:hint="eastAsia"/>
          <w:sz w:val="24"/>
        </w:rPr>
        <w:t>の実施を予定しています。</w:t>
      </w:r>
    </w:p>
    <w:p w:rsidR="00ED4AEB" w:rsidRPr="00765E1B" w:rsidRDefault="00765E1B" w:rsidP="00BF2AD8">
      <w:pPr>
        <w:pStyle w:val="af3"/>
        <w:numPr>
          <w:ilvl w:val="0"/>
          <w:numId w:val="2"/>
        </w:numPr>
        <w:spacing w:after="0" w:line="276" w:lineRule="auto"/>
        <w:ind w:leftChars="50" w:left="327" w:hanging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●月●日（土）には、</w:t>
      </w:r>
      <w:r w:rsidR="00ED4AEB" w:rsidRPr="00765E1B">
        <w:rPr>
          <w:rFonts w:ascii="ＭＳ ゴシック" w:eastAsia="ＭＳ ゴシック" w:hAnsi="ＭＳ ゴシック" w:hint="eastAsia"/>
          <w:sz w:val="24"/>
        </w:rPr>
        <w:t>の</w:t>
      </w:r>
      <w:r w:rsidR="00367A6A" w:rsidRPr="00765E1B">
        <w:rPr>
          <w:rFonts w:ascii="ＭＳ ゴシック" w:eastAsia="ＭＳ ゴシック" w:hAnsi="ＭＳ ゴシック" w:hint="eastAsia"/>
          <w:sz w:val="24"/>
        </w:rPr>
        <w:t>「</w:t>
      </w:r>
      <w:r w:rsidR="00ED4AEB" w:rsidRPr="00765E1B">
        <w:rPr>
          <w:rFonts w:ascii="ＭＳ ゴシック" w:eastAsia="ＭＳ ゴシック" w:hAnsi="ＭＳ ゴシック" w:hint="eastAsia"/>
          <w:sz w:val="24"/>
        </w:rPr>
        <w:t>防災訓練</w:t>
      </w:r>
      <w:r w:rsidR="00367A6A" w:rsidRPr="00765E1B">
        <w:rPr>
          <w:rFonts w:ascii="ＭＳ ゴシック" w:eastAsia="ＭＳ ゴシック" w:hAnsi="ＭＳ ゴシック" w:hint="eastAsia"/>
          <w:sz w:val="24"/>
        </w:rPr>
        <w:t>」</w:t>
      </w:r>
      <w:r w:rsidR="00ED4AEB" w:rsidRPr="00765E1B">
        <w:rPr>
          <w:rFonts w:ascii="ＭＳ ゴシック" w:eastAsia="ＭＳ ゴシック" w:hAnsi="ＭＳ ゴシック" w:hint="eastAsia"/>
          <w:sz w:val="24"/>
        </w:rPr>
        <w:t>を予定しています</w:t>
      </w:r>
      <w:r w:rsidR="00ED6353" w:rsidRPr="00765E1B">
        <w:rPr>
          <w:rFonts w:ascii="ＭＳ ゴシック" w:eastAsia="ＭＳ ゴシック" w:hAnsi="ＭＳ ゴシック" w:hint="eastAsia"/>
          <w:sz w:val="24"/>
        </w:rPr>
        <w:t>。</w:t>
      </w:r>
    </w:p>
    <w:p w:rsidR="00ED4AEB" w:rsidRPr="00765E1B" w:rsidRDefault="00ED6353" w:rsidP="00ED4AEB">
      <w:pPr>
        <w:pStyle w:val="10"/>
        <w:pBdr>
          <w:bottom w:val="none" w:sz="0" w:space="0" w:color="auto"/>
        </w:pBdr>
        <w:rPr>
          <w:rFonts w:ascii="ＭＳ ゴシック" w:eastAsia="ＭＳ ゴシック" w:hAnsi="ＭＳ ゴシック"/>
          <w:b/>
          <w:color w:val="auto"/>
        </w:rPr>
      </w:pPr>
      <w:r w:rsidRPr="00765E1B">
        <w:rPr>
          <w:rFonts w:ascii="ＭＳ ゴシック" w:eastAsia="ＭＳ ゴシック" w:hAnsi="ＭＳ ゴシック" w:hint="eastAsia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D13E9" wp14:editId="20C19F6C">
                <wp:simplePos x="0" y="0"/>
                <wp:positionH relativeFrom="margin">
                  <wp:posOffset>78740</wp:posOffset>
                </wp:positionH>
                <wp:positionV relativeFrom="paragraph">
                  <wp:posOffset>633920</wp:posOffset>
                </wp:positionV>
                <wp:extent cx="6507480" cy="1009403"/>
                <wp:effectExtent l="0" t="0" r="26670" b="1968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0094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353" w:rsidRPr="00ED6353" w:rsidRDefault="00ED6353" w:rsidP="00352D64">
                            <w:pPr>
                              <w:spacing w:after="0" w:line="240" w:lineRule="auto"/>
                              <w:jc w:val="center"/>
                              <w:rPr>
                                <w:rFonts w:ascii="Meiryo UI" w:hAnsi="Meiryo UI" w:cs="Meiryo UI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0D13E9" id="正方形/長方形 5" o:spid="_x0000_s1028" style="position:absolute;margin-left:6.2pt;margin-top:49.9pt;width:512.4pt;height:79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" filled="f" strokecolor="black [3213]" strokeweight=".5pt">
                <v:stroke dashstyle="dash" endcap="round"/>
                <v:textbox>
                  <w:txbxContent>
                    <w:p w:rsidR="00ED6353" w:rsidRPr="00ED6353" w:rsidRDefault="00ED6353" w:rsidP="00352D64">
                      <w:pPr>
                        <w:spacing w:after="0" w:line="240" w:lineRule="auto"/>
                        <w:jc w:val="center"/>
                        <w:rPr>
                          <w:rFonts w:ascii="Meiryo UI" w:hAnsi="Meiryo UI" w:cs="Meiryo UI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4AEB" w:rsidRPr="00765E1B">
        <w:rPr>
          <w:rFonts w:ascii="ＭＳ ゴシック" w:eastAsia="ＭＳ ゴシック" w:hAnsi="ＭＳ ゴシック" w:hint="eastAsia"/>
          <w:b/>
          <w:color w:val="auto"/>
        </w:rPr>
        <w:t>■</w:t>
      </w:r>
      <w:r w:rsidRPr="00765E1B">
        <w:rPr>
          <w:rFonts w:ascii="ＭＳ ゴシック" w:eastAsia="ＭＳ ゴシック" w:hAnsi="ＭＳ ゴシック" w:hint="eastAsia"/>
          <w:b/>
          <w:color w:val="auto"/>
        </w:rPr>
        <w:t>お</w:t>
      </w:r>
      <w:r w:rsidR="00ED4AEB" w:rsidRPr="00765E1B">
        <w:rPr>
          <w:rFonts w:ascii="ＭＳ ゴシック" w:eastAsia="ＭＳ ゴシック" w:hAnsi="ＭＳ ゴシック" w:hint="eastAsia"/>
          <w:b/>
          <w:color w:val="auto"/>
        </w:rPr>
        <w:t>問い合わせ</w:t>
      </w:r>
      <w:r w:rsidRPr="00765E1B">
        <w:rPr>
          <w:rFonts w:ascii="ＭＳ ゴシック" w:eastAsia="ＭＳ ゴシック" w:hAnsi="ＭＳ ゴシック" w:hint="eastAsia"/>
          <w:b/>
          <w:color w:val="auto"/>
        </w:rPr>
        <w:t>・お申し込み</w:t>
      </w:r>
    </w:p>
    <w:sectPr w:rsidR="00ED4AEB" w:rsidRPr="00765E1B" w:rsidSect="00ED4AEB">
      <w:pgSz w:w="12240" w:h="15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F55"/>
    <w:multiLevelType w:val="hybridMultilevel"/>
    <w:tmpl w:val="4C1E93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D068D7"/>
    <w:multiLevelType w:val="hybridMultilevel"/>
    <w:tmpl w:val="9DFC7952"/>
    <w:lvl w:ilvl="0" w:tplc="CF42A066">
      <w:start w:val="1"/>
      <w:numFmt w:val="bullet"/>
      <w:pStyle w:val="1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85"/>
    <w:rsid w:val="00070689"/>
    <w:rsid w:val="00352D64"/>
    <w:rsid w:val="00367A6A"/>
    <w:rsid w:val="004F5615"/>
    <w:rsid w:val="006175DA"/>
    <w:rsid w:val="00765E1B"/>
    <w:rsid w:val="00AA4A8A"/>
    <w:rsid w:val="00C92032"/>
    <w:rsid w:val="00CC791B"/>
    <w:rsid w:val="00DF1C85"/>
    <w:rsid w:val="00ED4AEB"/>
    <w:rsid w:val="00ED6353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0">
    <w:name w:val="heading 1"/>
    <w:basedOn w:val="a"/>
    <w:next w:val="a"/>
    <w:link w:val="11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1">
    <w:name w:val="見出し 1 (文字)"/>
    <w:basedOn w:val="a0"/>
    <w:link w:val="10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0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paragraph" w:customStyle="1" w:styleId="1">
    <w:name w:val="スタイル1"/>
    <w:basedOn w:val="af3"/>
    <w:link w:val="12"/>
    <w:qFormat/>
    <w:rsid w:val="00AA4A8A"/>
    <w:pPr>
      <w:numPr>
        <w:numId w:val="1"/>
      </w:numPr>
      <w:ind w:leftChars="50" w:left="327" w:hanging="227"/>
    </w:pPr>
    <w:rPr>
      <w:sz w:val="24"/>
      <w:szCs w:val="24"/>
    </w:rPr>
  </w:style>
  <w:style w:type="character" w:customStyle="1" w:styleId="af4">
    <w:name w:val="リスト段落 (文字)"/>
    <w:basedOn w:val="a0"/>
    <w:link w:val="af3"/>
    <w:uiPriority w:val="34"/>
    <w:rsid w:val="00AA4A8A"/>
    <w:rPr>
      <w:rFonts w:eastAsia="Meiryo UI"/>
    </w:rPr>
  </w:style>
  <w:style w:type="character" w:customStyle="1" w:styleId="12">
    <w:name w:val="スタイル1 (文字)"/>
    <w:basedOn w:val="af4"/>
    <w:link w:val="1"/>
    <w:rsid w:val="00AA4A8A"/>
    <w:rPr>
      <w:rFonts w:eastAsia="Meiryo U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0">
    <w:name w:val="heading 1"/>
    <w:basedOn w:val="a"/>
    <w:next w:val="a"/>
    <w:link w:val="11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1">
    <w:name w:val="見出し 1 (文字)"/>
    <w:basedOn w:val="a0"/>
    <w:link w:val="10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0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paragraph" w:customStyle="1" w:styleId="1">
    <w:name w:val="スタイル1"/>
    <w:basedOn w:val="af3"/>
    <w:link w:val="12"/>
    <w:qFormat/>
    <w:rsid w:val="00AA4A8A"/>
    <w:pPr>
      <w:numPr>
        <w:numId w:val="1"/>
      </w:numPr>
      <w:ind w:leftChars="50" w:left="327" w:hanging="227"/>
    </w:pPr>
    <w:rPr>
      <w:sz w:val="24"/>
      <w:szCs w:val="24"/>
    </w:rPr>
  </w:style>
  <w:style w:type="character" w:customStyle="1" w:styleId="af4">
    <w:name w:val="リスト段落 (文字)"/>
    <w:basedOn w:val="a0"/>
    <w:link w:val="af3"/>
    <w:uiPriority w:val="34"/>
    <w:rsid w:val="00AA4A8A"/>
    <w:rPr>
      <w:rFonts w:eastAsia="Meiryo UI"/>
    </w:rPr>
  </w:style>
  <w:style w:type="character" w:customStyle="1" w:styleId="12">
    <w:name w:val="スタイル1 (文字)"/>
    <w:basedOn w:val="af4"/>
    <w:link w:val="1"/>
    <w:rsid w:val="00AA4A8A"/>
    <w:rPr>
      <w:rFonts w:eastAsia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35440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AA93842-DA45-4F07-8B78-7EC10DF4900A}">
  <we:reference id="wa104099688" version="1.2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(空白).dotx</Template>
  <TotalTime>2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広島県庁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柳川 真有美</dc:creator>
  <cp:lastModifiedBy>広島県</cp:lastModifiedBy>
  <cp:revision>2</cp:revision>
  <dcterms:created xsi:type="dcterms:W3CDTF">2020-04-08T01:23:00Z</dcterms:created>
  <dcterms:modified xsi:type="dcterms:W3CDTF">2020-04-08T01:23:00Z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