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EF3426">
        <w:rPr>
          <w:rFonts w:asciiTheme="minorEastAsia" w:eastAsiaTheme="minorEastAsia" w:hAnsiTheme="minorEastAsia" w:hint="eastAsia"/>
          <w:sz w:val="22"/>
          <w:lang w:eastAsia="zh-TW"/>
        </w:rPr>
        <w:t>（別記様式第１号）</w:t>
      </w:r>
    </w:p>
    <w:p w:rsidR="00390F44" w:rsidRPr="00EF3426" w:rsidRDefault="00390F44">
      <w:pPr>
        <w:rPr>
          <w:rFonts w:asciiTheme="minorEastAsia" w:eastAsiaTheme="minorEastAsia" w:hAnsiTheme="minorEastAsia"/>
          <w:sz w:val="22"/>
        </w:rPr>
      </w:pPr>
    </w:p>
    <w:p w:rsidR="00730170" w:rsidRPr="00163F03" w:rsidRDefault="00730170">
      <w:pPr>
        <w:jc w:val="center"/>
        <w:rPr>
          <w:rFonts w:asciiTheme="minorEastAsia" w:eastAsiaTheme="minorEastAsia" w:hAnsiTheme="minorEastAsia"/>
          <w:w w:val="150"/>
          <w:sz w:val="24"/>
          <w:lang w:eastAsia="zh-TW"/>
        </w:rPr>
      </w:pPr>
      <w:r w:rsidRPr="00163F03">
        <w:rPr>
          <w:rFonts w:asciiTheme="minorEastAsia" w:eastAsiaTheme="minorEastAsia" w:hAnsiTheme="minorEastAsia" w:hint="eastAsia"/>
          <w:w w:val="150"/>
          <w:sz w:val="24"/>
          <w:lang w:eastAsia="zh-TW"/>
        </w:rPr>
        <w:t>共同研究申請書</w:t>
      </w:r>
    </w:p>
    <w:p w:rsidR="00730170" w:rsidRPr="00EF3426" w:rsidRDefault="00730170">
      <w:pPr>
        <w:rPr>
          <w:rFonts w:asciiTheme="minorEastAsia" w:eastAsiaTheme="minorEastAsia" w:hAnsiTheme="minorEastAsia"/>
          <w:sz w:val="22"/>
          <w:lang w:eastAsia="zh-TW"/>
        </w:rPr>
      </w:pPr>
    </w:p>
    <w:p w:rsidR="00730170" w:rsidRPr="00EF3426" w:rsidRDefault="00730170" w:rsidP="00390F44">
      <w:pPr>
        <w:wordWrap w:val="0"/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EF3426">
        <w:rPr>
          <w:rFonts w:asciiTheme="minorEastAsia" w:eastAsiaTheme="minorEastAsia" w:hAnsiTheme="minorEastAsia" w:hint="eastAsia"/>
          <w:sz w:val="22"/>
          <w:lang w:eastAsia="zh-TW"/>
        </w:rPr>
        <w:t xml:space="preserve">　　年　　月　　日</w:t>
      </w:r>
      <w:r w:rsidR="00390F44" w:rsidRPr="00EF3426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30170" w:rsidRPr="00EF3426" w:rsidRDefault="00730170">
      <w:pPr>
        <w:rPr>
          <w:rFonts w:asciiTheme="minorEastAsia" w:eastAsiaTheme="minorEastAsia" w:hAnsiTheme="minorEastAsia"/>
          <w:sz w:val="22"/>
          <w:lang w:eastAsia="zh-TW"/>
        </w:rPr>
      </w:pPr>
    </w:p>
    <w:p w:rsidR="00730170" w:rsidRPr="00EF3426" w:rsidRDefault="00730170">
      <w:pPr>
        <w:rPr>
          <w:rFonts w:asciiTheme="minorEastAsia" w:eastAsiaTheme="minorEastAsia" w:hAnsiTheme="minorEastAsia"/>
          <w:sz w:val="22"/>
          <w:lang w:eastAsia="zh-TW"/>
        </w:rPr>
      </w:pPr>
    </w:p>
    <w:p w:rsidR="00730170" w:rsidRPr="00EF3426" w:rsidRDefault="00730170">
      <w:pPr>
        <w:pStyle w:val="a3"/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広島県立総合技術研究所長</w:t>
      </w:r>
      <w:r w:rsidR="002649CE">
        <w:rPr>
          <w:rFonts w:asciiTheme="minorEastAsia" w:eastAsiaTheme="minorEastAsia" w:hAnsiTheme="minorEastAsia" w:hint="eastAsia"/>
          <w:sz w:val="22"/>
        </w:rPr>
        <w:t xml:space="preserve">　</w:t>
      </w:r>
      <w:r w:rsidRPr="00EF3426">
        <w:rPr>
          <w:rFonts w:asciiTheme="minorEastAsia" w:eastAsiaTheme="minorEastAsia" w:hAnsiTheme="minorEastAsia" w:hint="eastAsia"/>
          <w:sz w:val="22"/>
        </w:rPr>
        <w:t>様</w:t>
      </w:r>
    </w:p>
    <w:p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（　　　　　　センター）</w:t>
      </w:r>
    </w:p>
    <w:p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申請者の住所又は所在地</w:t>
      </w:r>
    </w:p>
    <w:p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申請者の名称及び</w:t>
      </w:r>
    </w:p>
    <w:p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代表者の氏名　　　　　　　　　　　　　　</w:t>
      </w:r>
      <w:r w:rsidR="00EF3426">
        <w:rPr>
          <w:rFonts w:asciiTheme="minorEastAsia" w:eastAsiaTheme="minorEastAsia" w:hAnsiTheme="minorEastAsia" w:hint="eastAsia"/>
          <w:sz w:val="22"/>
        </w:rPr>
        <w:t xml:space="preserve">　　　　 </w:t>
      </w:r>
      <w:r w:rsidRPr="00EF3426">
        <w:rPr>
          <w:rFonts w:asciiTheme="minorEastAsia" w:eastAsiaTheme="minorEastAsia" w:hAnsiTheme="minorEastAsia" w:hint="eastAsia"/>
          <w:sz w:val="22"/>
        </w:rPr>
        <w:t>印</w:t>
      </w:r>
    </w:p>
    <w:p w:rsidR="00730170" w:rsidRPr="00EF3426" w:rsidRDefault="00730170">
      <w:pPr>
        <w:rPr>
          <w:rFonts w:asciiTheme="minorEastAsia" w:eastAsiaTheme="minorEastAsia" w:hAnsiTheme="minorEastAsia"/>
          <w:sz w:val="22"/>
        </w:rPr>
      </w:pPr>
    </w:p>
    <w:p w:rsidR="00291AB8" w:rsidRPr="00EF3426" w:rsidRDefault="00291AB8">
      <w:pPr>
        <w:rPr>
          <w:rFonts w:asciiTheme="minorEastAsia" w:eastAsiaTheme="minorEastAsia" w:hAnsiTheme="minorEastAsia"/>
          <w:sz w:val="22"/>
        </w:rPr>
      </w:pPr>
    </w:p>
    <w:p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次のとおり共同研究したいので，広島県共同研究実施要綱第３条の規定により申請します。</w:t>
      </w:r>
    </w:p>
    <w:p w:rsidR="00730170" w:rsidRPr="00EF3426" w:rsidRDefault="00730170">
      <w:pPr>
        <w:rPr>
          <w:rFonts w:asciiTheme="minorEastAsia" w:eastAsiaTheme="minorEastAsia" w:hAnsiTheme="minorEastAsia"/>
          <w:sz w:val="22"/>
        </w:rPr>
      </w:pPr>
      <w:r w:rsidRPr="00EF3426">
        <w:rPr>
          <w:rFonts w:asciiTheme="minorEastAsia" w:eastAsiaTheme="minorEastAsia" w:hAnsiTheme="minorEastAsia" w:hint="eastAsia"/>
          <w:sz w:val="22"/>
        </w:rPr>
        <w:t xml:space="preserve">　（共同研究概要）</w:t>
      </w:r>
    </w:p>
    <w:tbl>
      <w:tblPr>
        <w:tblW w:w="945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555"/>
        <w:gridCol w:w="1230"/>
        <w:gridCol w:w="218"/>
        <w:gridCol w:w="307"/>
        <w:gridCol w:w="1050"/>
        <w:gridCol w:w="840"/>
        <w:gridCol w:w="210"/>
        <w:gridCol w:w="2205"/>
      </w:tblGrid>
      <w:tr w:rsidR="00730170" w:rsidRPr="00163F03" w:rsidTr="003F5CED">
        <w:tc>
          <w:tcPr>
            <w:tcW w:w="1680" w:type="dxa"/>
            <w:vAlign w:val="center"/>
          </w:tcPr>
          <w:p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共同研究課題</w:t>
            </w:r>
          </w:p>
        </w:tc>
        <w:tc>
          <w:tcPr>
            <w:tcW w:w="7770" w:type="dxa"/>
            <w:gridSpan w:val="9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:rsidTr="003F5CED">
        <w:tc>
          <w:tcPr>
            <w:tcW w:w="1680" w:type="dxa"/>
          </w:tcPr>
          <w:p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共同研究の</w:t>
            </w:r>
          </w:p>
          <w:p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具体的内容</w:t>
            </w:r>
          </w:p>
        </w:tc>
        <w:tc>
          <w:tcPr>
            <w:tcW w:w="7770" w:type="dxa"/>
            <w:gridSpan w:val="9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:rsidTr="003F5CED">
        <w:trPr>
          <w:trHeight w:val="644"/>
        </w:trPr>
        <w:tc>
          <w:tcPr>
            <w:tcW w:w="1680" w:type="dxa"/>
            <w:vAlign w:val="center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共同研究の目的</w:t>
            </w:r>
          </w:p>
        </w:tc>
        <w:tc>
          <w:tcPr>
            <w:tcW w:w="7770" w:type="dxa"/>
            <w:gridSpan w:val="9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:rsidTr="003F5CED">
        <w:tc>
          <w:tcPr>
            <w:tcW w:w="1680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共同研究の必要性</w:t>
            </w:r>
          </w:p>
        </w:tc>
        <w:tc>
          <w:tcPr>
            <w:tcW w:w="7770" w:type="dxa"/>
            <w:gridSpan w:val="9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:rsidTr="003F5CED">
        <w:trPr>
          <w:trHeight w:val="522"/>
        </w:trPr>
        <w:tc>
          <w:tcPr>
            <w:tcW w:w="1680" w:type="dxa"/>
            <w:vAlign w:val="center"/>
          </w:tcPr>
          <w:p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実施希望期間</w:t>
            </w:r>
          </w:p>
        </w:tc>
        <w:tc>
          <w:tcPr>
            <w:tcW w:w="7770" w:type="dxa"/>
            <w:gridSpan w:val="9"/>
            <w:vAlign w:val="center"/>
          </w:tcPr>
          <w:p w:rsidR="00730170" w:rsidRPr="00163F03" w:rsidRDefault="002649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月　　日　　から　　　　</w:t>
            </w:r>
            <w:r w:rsidR="00730170" w:rsidRPr="00163F03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30170" w:rsidRPr="00163F03" w:rsidTr="003F5CED">
        <w:trPr>
          <w:cantSplit/>
          <w:trHeight w:val="360"/>
        </w:trPr>
        <w:tc>
          <w:tcPr>
            <w:tcW w:w="1680" w:type="dxa"/>
            <w:vMerge w:val="restart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共同研究の分担（研究費については別紙のとおり）</w:t>
            </w:r>
          </w:p>
        </w:tc>
        <w:tc>
          <w:tcPr>
            <w:tcW w:w="171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研究項目</w:t>
            </w:r>
          </w:p>
        </w:tc>
        <w:tc>
          <w:tcPr>
            <w:tcW w:w="1755" w:type="dxa"/>
            <w:gridSpan w:val="3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研究細目</w:t>
            </w:r>
          </w:p>
        </w:tc>
        <w:tc>
          <w:tcPr>
            <w:tcW w:w="2100" w:type="dxa"/>
            <w:gridSpan w:val="3"/>
            <w:vAlign w:val="center"/>
          </w:tcPr>
          <w:p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163F03">
              <w:rPr>
                <w:rFonts w:asciiTheme="minorEastAsia" w:eastAsiaTheme="minorEastAsia" w:hAnsiTheme="minorEastAsia" w:hint="eastAsia"/>
                <w:sz w:val="20"/>
              </w:rPr>
              <w:t>研究分担（研究機関・</w:t>
            </w:r>
          </w:p>
          <w:p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163F03">
              <w:rPr>
                <w:rFonts w:asciiTheme="minorEastAsia" w:eastAsiaTheme="minorEastAsia" w:hAnsiTheme="minorEastAsia" w:hint="eastAsia"/>
                <w:sz w:val="20"/>
              </w:rPr>
              <w:t>共同研究者の別）</w:t>
            </w:r>
          </w:p>
        </w:tc>
        <w:tc>
          <w:tcPr>
            <w:tcW w:w="220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</w:tr>
      <w:tr w:rsidR="00730170" w:rsidRPr="00163F03" w:rsidTr="003F5CED">
        <w:trPr>
          <w:cantSplit/>
          <w:trHeight w:val="610"/>
        </w:trPr>
        <w:tc>
          <w:tcPr>
            <w:tcW w:w="1680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5" w:type="dxa"/>
            <w:gridSpan w:val="3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0" w:type="dxa"/>
            <w:gridSpan w:val="3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0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0170" w:rsidRPr="00163F03" w:rsidTr="003F5CED">
        <w:trPr>
          <w:trHeight w:val="632"/>
        </w:trPr>
        <w:tc>
          <w:tcPr>
            <w:tcW w:w="1680" w:type="dxa"/>
            <w:vAlign w:val="center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知的財産権の取扱いに係る希望</w:t>
            </w:r>
          </w:p>
        </w:tc>
        <w:tc>
          <w:tcPr>
            <w:tcW w:w="7770" w:type="dxa"/>
            <w:gridSpan w:val="9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0170" w:rsidRPr="00163F03" w:rsidTr="003F5CED">
        <w:trPr>
          <w:cantSplit/>
          <w:trHeight w:val="375"/>
        </w:trPr>
        <w:tc>
          <w:tcPr>
            <w:tcW w:w="1680" w:type="dxa"/>
            <w:vAlign w:val="center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研究成果の公表方法及び時期についての希望</w:t>
            </w:r>
          </w:p>
        </w:tc>
        <w:tc>
          <w:tcPr>
            <w:tcW w:w="7770" w:type="dxa"/>
            <w:gridSpan w:val="9"/>
            <w:vAlign w:val="center"/>
          </w:tcPr>
          <w:p w:rsidR="00730170" w:rsidRPr="00163F03" w:rsidRDefault="00730170" w:rsidP="00D55A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5CED" w:rsidRPr="00163F03" w:rsidTr="003F5CED">
        <w:trPr>
          <w:cantSplit/>
          <w:trHeight w:val="375"/>
        </w:trPr>
        <w:tc>
          <w:tcPr>
            <w:tcW w:w="1680" w:type="dxa"/>
            <w:vMerge w:val="restart"/>
            <w:vAlign w:val="center"/>
          </w:tcPr>
          <w:p w:rsidR="003F5CED" w:rsidRPr="00163F03" w:rsidRDefault="003F5CED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共同研究担当者</w:t>
            </w:r>
          </w:p>
        </w:tc>
        <w:tc>
          <w:tcPr>
            <w:tcW w:w="2940" w:type="dxa"/>
            <w:gridSpan w:val="3"/>
            <w:vAlign w:val="center"/>
          </w:tcPr>
          <w:p w:rsidR="003F5CED" w:rsidRPr="00163F03" w:rsidRDefault="003F5CED" w:rsidP="00D55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2415" w:type="dxa"/>
            <w:gridSpan w:val="4"/>
            <w:vAlign w:val="center"/>
          </w:tcPr>
          <w:p w:rsidR="003F5CED" w:rsidRPr="00163F03" w:rsidRDefault="003F5CED">
            <w:pPr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職名又は現在の地位</w:t>
            </w:r>
          </w:p>
        </w:tc>
        <w:tc>
          <w:tcPr>
            <w:tcW w:w="2415" w:type="dxa"/>
            <w:gridSpan w:val="2"/>
            <w:vAlign w:val="center"/>
          </w:tcPr>
          <w:p w:rsidR="003F5CED" w:rsidRPr="00163F03" w:rsidRDefault="003F5C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専門分野</w:t>
            </w:r>
          </w:p>
        </w:tc>
      </w:tr>
      <w:tr w:rsidR="003F5CED" w:rsidRPr="00163F03" w:rsidTr="003F5CED">
        <w:trPr>
          <w:cantSplit/>
          <w:trHeight w:val="585"/>
        </w:trPr>
        <w:tc>
          <w:tcPr>
            <w:tcW w:w="1680" w:type="dxa"/>
            <w:vMerge/>
            <w:vAlign w:val="center"/>
          </w:tcPr>
          <w:p w:rsidR="003F5CED" w:rsidRPr="00163F03" w:rsidRDefault="003F5C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gridSpan w:val="3"/>
          </w:tcPr>
          <w:p w:rsidR="003F5CED" w:rsidRPr="00163F03" w:rsidRDefault="003F5C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5" w:type="dxa"/>
            <w:gridSpan w:val="4"/>
          </w:tcPr>
          <w:p w:rsidR="003F5CED" w:rsidRPr="00163F03" w:rsidRDefault="003F5C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5" w:type="dxa"/>
            <w:gridSpan w:val="2"/>
          </w:tcPr>
          <w:p w:rsidR="003F5CED" w:rsidRPr="00163F03" w:rsidRDefault="003F5C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:rsidTr="003F5CED">
        <w:trPr>
          <w:cantSplit/>
          <w:trHeight w:val="207"/>
        </w:trPr>
        <w:tc>
          <w:tcPr>
            <w:tcW w:w="1680" w:type="dxa"/>
            <w:vMerge w:val="restart"/>
            <w:vAlign w:val="center"/>
          </w:tcPr>
          <w:p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申請者の概要</w:t>
            </w: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業　種</w:t>
            </w:r>
          </w:p>
        </w:tc>
        <w:tc>
          <w:tcPr>
            <w:tcW w:w="2003" w:type="dxa"/>
            <w:gridSpan w:val="3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3255" w:type="dxa"/>
            <w:gridSpan w:val="3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0170" w:rsidRPr="00163F03" w:rsidTr="003F5CED">
        <w:trPr>
          <w:cantSplit/>
          <w:trHeight w:val="260"/>
        </w:trPr>
        <w:tc>
          <w:tcPr>
            <w:tcW w:w="1680" w:type="dxa"/>
            <w:vMerge/>
          </w:tcPr>
          <w:p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2003" w:type="dxa"/>
            <w:gridSpan w:val="3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 xml:space="preserve">　　　　千円</w:t>
            </w:r>
          </w:p>
        </w:tc>
        <w:tc>
          <w:tcPr>
            <w:tcW w:w="1357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>従業員</w:t>
            </w:r>
          </w:p>
        </w:tc>
        <w:tc>
          <w:tcPr>
            <w:tcW w:w="3255" w:type="dxa"/>
            <w:gridSpan w:val="3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Cs w:val="21"/>
              </w:rPr>
            </w:pPr>
            <w:r w:rsidRPr="00163F0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人</w:t>
            </w:r>
          </w:p>
        </w:tc>
      </w:tr>
      <w:tr w:rsidR="00730170" w:rsidRPr="00163F03" w:rsidTr="003F5CED">
        <w:trPr>
          <w:trHeight w:val="539"/>
        </w:trPr>
        <w:tc>
          <w:tcPr>
            <w:tcW w:w="1680" w:type="dxa"/>
            <w:vAlign w:val="center"/>
          </w:tcPr>
          <w:p w:rsidR="00730170" w:rsidRPr="00163F03" w:rsidRDefault="007301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その他希望事項</w:t>
            </w:r>
          </w:p>
        </w:tc>
        <w:tc>
          <w:tcPr>
            <w:tcW w:w="7770" w:type="dxa"/>
            <w:gridSpan w:val="9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246C9" w:rsidRPr="00163F03" w:rsidRDefault="00730170" w:rsidP="00804AE5">
      <w:pPr>
        <w:ind w:left="850" w:hangingChars="405" w:hanging="850"/>
        <w:rPr>
          <w:rFonts w:asciiTheme="minorEastAsia" w:eastAsiaTheme="minorEastAsia" w:hAnsiTheme="minorEastAsia"/>
          <w:sz w:val="24"/>
        </w:rPr>
      </w:pPr>
      <w:r w:rsidRPr="00163F03">
        <w:rPr>
          <w:rFonts w:asciiTheme="minorEastAsia" w:eastAsiaTheme="minorEastAsia" w:hAnsiTheme="minorEastAsia" w:hint="eastAsia"/>
        </w:rPr>
        <w:t xml:space="preserve">　　</w:t>
      </w:r>
      <w:r w:rsidR="003F5CED" w:rsidRPr="00163F03">
        <w:rPr>
          <w:rFonts w:asciiTheme="minorEastAsia" w:eastAsiaTheme="minorEastAsia" w:hAnsiTheme="minorEastAsia" w:hint="eastAsia"/>
        </w:rPr>
        <w:t>注）共同研究の内容により</w:t>
      </w:r>
      <w:r w:rsidR="005379D1" w:rsidRPr="00163F03">
        <w:rPr>
          <w:rFonts w:asciiTheme="minorEastAsia" w:eastAsiaTheme="minorEastAsia" w:hAnsiTheme="minorEastAsia" w:hint="eastAsia"/>
        </w:rPr>
        <w:t>，総合技術研究</w:t>
      </w:r>
      <w:r w:rsidR="003F5CED" w:rsidRPr="00163F03">
        <w:rPr>
          <w:rFonts w:asciiTheme="minorEastAsia" w:eastAsiaTheme="minorEastAsia" w:hAnsiTheme="minorEastAsia" w:hint="eastAsia"/>
        </w:rPr>
        <w:t>所長</w:t>
      </w:r>
      <w:r w:rsidR="005379D1" w:rsidRPr="00163F03">
        <w:rPr>
          <w:rFonts w:asciiTheme="minorEastAsia" w:eastAsiaTheme="minorEastAsia" w:hAnsiTheme="minorEastAsia" w:hint="eastAsia"/>
        </w:rPr>
        <w:t>が</w:t>
      </w:r>
      <w:r w:rsidR="003F5CED" w:rsidRPr="00163F03">
        <w:rPr>
          <w:rFonts w:asciiTheme="minorEastAsia" w:eastAsiaTheme="minorEastAsia" w:hAnsiTheme="minorEastAsia" w:hint="eastAsia"/>
        </w:rPr>
        <w:t>共同研究者の</w:t>
      </w:r>
      <w:r w:rsidR="005379D1" w:rsidRPr="00163F03">
        <w:rPr>
          <w:rFonts w:asciiTheme="minorEastAsia" w:eastAsiaTheme="minorEastAsia" w:hAnsiTheme="minorEastAsia" w:hint="eastAsia"/>
        </w:rPr>
        <w:t>資格証，</w:t>
      </w:r>
      <w:r w:rsidR="003F5CED" w:rsidRPr="00163F03">
        <w:rPr>
          <w:rFonts w:asciiTheme="minorEastAsia" w:eastAsiaTheme="minorEastAsia" w:hAnsiTheme="minorEastAsia" w:hint="eastAsia"/>
        </w:rPr>
        <w:t>履歴書等の提出を</w:t>
      </w:r>
      <w:r w:rsidR="005379D1" w:rsidRPr="00163F03">
        <w:rPr>
          <w:rFonts w:asciiTheme="minorEastAsia" w:eastAsiaTheme="minorEastAsia" w:hAnsiTheme="minorEastAsia" w:hint="eastAsia"/>
        </w:rPr>
        <w:t>必要とする場合は</w:t>
      </w:r>
      <w:r w:rsidR="003F5CED" w:rsidRPr="00163F03">
        <w:rPr>
          <w:rFonts w:asciiTheme="minorEastAsia" w:eastAsiaTheme="minorEastAsia" w:hAnsiTheme="minorEastAsia" w:hint="eastAsia"/>
        </w:rPr>
        <w:t>提出</w:t>
      </w:r>
      <w:r w:rsidR="005379D1" w:rsidRPr="00163F03">
        <w:rPr>
          <w:rFonts w:asciiTheme="minorEastAsia" w:eastAsiaTheme="minorEastAsia" w:hAnsiTheme="minorEastAsia" w:hint="eastAsia"/>
        </w:rPr>
        <w:t>してください</w:t>
      </w:r>
      <w:r w:rsidR="003F5CED" w:rsidRPr="00163F03">
        <w:rPr>
          <w:rFonts w:asciiTheme="minorEastAsia" w:eastAsiaTheme="minorEastAsia" w:hAnsiTheme="minorEastAsia" w:hint="eastAsia"/>
        </w:rPr>
        <w:t>。</w:t>
      </w:r>
    </w:p>
    <w:p w:rsidR="007D2205" w:rsidRPr="00163F03" w:rsidRDefault="007D2205">
      <w:pPr>
        <w:rPr>
          <w:rFonts w:asciiTheme="minorEastAsia" w:eastAsiaTheme="minorEastAsia" w:hAnsiTheme="minorEastAsia"/>
          <w:sz w:val="24"/>
          <w:lang w:eastAsia="zh-TW"/>
        </w:rPr>
        <w:sectPr w:rsidR="007D2205" w:rsidRPr="00163F03">
          <w:footerReference w:type="default" r:id="rId9"/>
          <w:pgSz w:w="11906" w:h="16838" w:code="9"/>
          <w:pgMar w:top="1077" w:right="1134" w:bottom="964" w:left="1134" w:header="720" w:footer="720" w:gutter="0"/>
          <w:cols w:space="720"/>
          <w:docGrid w:type="lines" w:linePitch="360"/>
        </w:sectPr>
      </w:pPr>
    </w:p>
    <w:p w:rsidR="00730170" w:rsidRPr="00EF3426" w:rsidRDefault="00730170">
      <w:pPr>
        <w:rPr>
          <w:rFonts w:asciiTheme="minorEastAsia" w:eastAsiaTheme="minorEastAsia" w:hAnsiTheme="minorEastAsia"/>
          <w:sz w:val="22"/>
          <w:lang w:eastAsia="zh-TW"/>
        </w:rPr>
      </w:pPr>
      <w:r w:rsidRPr="00EF3426">
        <w:rPr>
          <w:rFonts w:asciiTheme="minorEastAsia" w:eastAsiaTheme="minorEastAsia" w:hAnsiTheme="minorEastAsia" w:hint="eastAsia"/>
          <w:sz w:val="22"/>
          <w:lang w:eastAsia="zh-TW"/>
        </w:rPr>
        <w:lastRenderedPageBreak/>
        <w:t>（別　紙）</w:t>
      </w:r>
    </w:p>
    <w:p w:rsidR="00730170" w:rsidRPr="00163F03" w:rsidRDefault="00730170">
      <w:pPr>
        <w:jc w:val="center"/>
        <w:rPr>
          <w:rFonts w:asciiTheme="minorEastAsia" w:eastAsiaTheme="minorEastAsia" w:hAnsiTheme="minorEastAsia"/>
          <w:w w:val="150"/>
          <w:lang w:eastAsia="zh-TW"/>
        </w:rPr>
      </w:pPr>
      <w:r w:rsidRPr="00163F03">
        <w:rPr>
          <w:rFonts w:asciiTheme="minorEastAsia" w:eastAsiaTheme="minorEastAsia" w:hAnsiTheme="minorEastAsia" w:hint="eastAsia"/>
          <w:w w:val="150"/>
          <w:sz w:val="24"/>
          <w:lang w:eastAsia="zh-TW"/>
        </w:rPr>
        <w:t>共同研究費概算明細書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18"/>
        <w:gridCol w:w="1197"/>
        <w:gridCol w:w="378"/>
        <w:gridCol w:w="1456"/>
        <w:gridCol w:w="14"/>
        <w:gridCol w:w="315"/>
        <w:gridCol w:w="1155"/>
        <w:gridCol w:w="1155"/>
        <w:gridCol w:w="6"/>
        <w:gridCol w:w="1254"/>
        <w:gridCol w:w="240"/>
        <w:gridCol w:w="255"/>
      </w:tblGrid>
      <w:tr w:rsidR="00730170" w:rsidRPr="00163F03">
        <w:trPr>
          <w:cantSplit/>
          <w:trHeight w:val="342"/>
        </w:trPr>
        <w:tc>
          <w:tcPr>
            <w:tcW w:w="1254" w:type="dxa"/>
            <w:vMerge w:val="restart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2415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各負担額算出内訳</w:t>
            </w:r>
          </w:p>
        </w:tc>
        <w:tc>
          <w:tcPr>
            <w:tcW w:w="6228" w:type="dxa"/>
            <w:gridSpan w:val="10"/>
            <w:vMerge w:val="restart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積　　　　算　　　　内　　　　容</w:t>
            </w:r>
          </w:p>
        </w:tc>
      </w:tr>
      <w:tr w:rsidR="00730170" w:rsidRPr="00163F03">
        <w:trPr>
          <w:cantSplit/>
          <w:trHeight w:val="186"/>
        </w:trPr>
        <w:tc>
          <w:tcPr>
            <w:tcW w:w="1254" w:type="dxa"/>
            <w:vMerge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Align w:val="center"/>
          </w:tcPr>
          <w:p w:rsidR="00730170" w:rsidRPr="00163F03" w:rsidRDefault="007B400C" w:rsidP="007B40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甲</w:t>
            </w:r>
          </w:p>
        </w:tc>
        <w:tc>
          <w:tcPr>
            <w:tcW w:w="1197" w:type="dxa"/>
            <w:vAlign w:val="center"/>
          </w:tcPr>
          <w:p w:rsidR="00730170" w:rsidRPr="00163F03" w:rsidRDefault="007B400C" w:rsidP="007B40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乙</w:t>
            </w:r>
          </w:p>
        </w:tc>
        <w:tc>
          <w:tcPr>
            <w:tcW w:w="6228" w:type="dxa"/>
            <w:gridSpan w:val="10"/>
            <w:vMerge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 w:val="restart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（１）</w:t>
            </w: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人件費</w:t>
            </w:r>
          </w:p>
        </w:tc>
        <w:tc>
          <w:tcPr>
            <w:tcW w:w="1218" w:type="dxa"/>
            <w:vMerge w:val="restart"/>
          </w:tcPr>
          <w:p w:rsidR="00730170" w:rsidRPr="00163F03" w:rsidRDefault="0073017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197" w:type="dxa"/>
            <w:vMerge w:val="restart"/>
          </w:tcPr>
          <w:p w:rsidR="00730170" w:rsidRPr="00163F03" w:rsidRDefault="0073017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973" w:type="dxa"/>
            <w:gridSpan w:val="9"/>
            <w:tcBorders>
              <w:bottom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55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 w:val="restart"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担当者名</w:t>
            </w:r>
          </w:p>
        </w:tc>
        <w:tc>
          <w:tcPr>
            <w:tcW w:w="147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平均時間単価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①</w:t>
            </w: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延べ時間数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②</w:t>
            </w:r>
          </w:p>
        </w:tc>
        <w:tc>
          <w:tcPr>
            <w:tcW w:w="126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計（円）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85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1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5" w:type="dxa"/>
            <w:gridSpan w:val="5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7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5" w:type="dxa"/>
            <w:gridSpan w:val="7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 w:val="restart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（２）</w:t>
            </w: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1218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197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973" w:type="dxa"/>
            <w:gridSpan w:val="9"/>
            <w:tcBorders>
              <w:bottom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177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 w:val="restart"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消耗品名</w:t>
            </w: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単価①</w:t>
            </w: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数量②</w:t>
            </w:r>
          </w:p>
        </w:tc>
        <w:tc>
          <w:tcPr>
            <w:tcW w:w="126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計（円）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85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1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5" w:type="dxa"/>
            <w:gridSpan w:val="5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12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5" w:type="dxa"/>
            <w:gridSpan w:val="7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 w:val="restart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（３）</w:t>
            </w: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光熱水費</w:t>
            </w:r>
          </w:p>
        </w:tc>
        <w:tc>
          <w:tcPr>
            <w:tcW w:w="1218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197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973" w:type="dxa"/>
            <w:gridSpan w:val="9"/>
            <w:tcBorders>
              <w:bottom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172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 w:val="restart"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担当者名</w:t>
            </w:r>
          </w:p>
        </w:tc>
        <w:tc>
          <w:tcPr>
            <w:tcW w:w="147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平均時間単価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①</w:t>
            </w: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延べ時間数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②</w:t>
            </w:r>
          </w:p>
        </w:tc>
        <w:tc>
          <w:tcPr>
            <w:tcW w:w="126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計（円）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85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1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5" w:type="dxa"/>
            <w:gridSpan w:val="5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12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5" w:type="dxa"/>
            <w:gridSpan w:val="7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 w:val="restart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（４）</w:t>
            </w:r>
          </w:p>
          <w:p w:rsidR="00730170" w:rsidRPr="00163F03" w:rsidRDefault="00A96AD5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設備利用費</w:t>
            </w:r>
          </w:p>
        </w:tc>
        <w:tc>
          <w:tcPr>
            <w:tcW w:w="1218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197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973" w:type="dxa"/>
            <w:gridSpan w:val="9"/>
            <w:tcBorders>
              <w:bottom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A67C47" w:rsidRPr="00163F03">
        <w:trPr>
          <w:cantSplit/>
          <w:trHeight w:val="255"/>
        </w:trPr>
        <w:tc>
          <w:tcPr>
            <w:tcW w:w="1254" w:type="dxa"/>
            <w:vMerge/>
          </w:tcPr>
          <w:p w:rsidR="00A67C47" w:rsidRPr="00163F03" w:rsidRDefault="00A67C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A67C47" w:rsidRPr="00163F03" w:rsidRDefault="00A67C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A67C47" w:rsidRPr="00163F03" w:rsidRDefault="00A67C4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 w:val="restart"/>
            <w:tcBorders>
              <w:top w:val="nil"/>
              <w:right w:val="single" w:sz="4" w:space="0" w:color="auto"/>
            </w:tcBorders>
          </w:tcPr>
          <w:p w:rsidR="00A67C47" w:rsidRPr="00163F03" w:rsidRDefault="00A67C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  <w:tcBorders>
              <w:left w:val="nil"/>
            </w:tcBorders>
            <w:vAlign w:val="center"/>
          </w:tcPr>
          <w:p w:rsidR="00A67C47" w:rsidRPr="00163F03" w:rsidRDefault="00A67C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使用機器名</w:t>
            </w:r>
          </w:p>
        </w:tc>
        <w:tc>
          <w:tcPr>
            <w:tcW w:w="1484" w:type="dxa"/>
            <w:gridSpan w:val="3"/>
            <w:vAlign w:val="center"/>
          </w:tcPr>
          <w:p w:rsidR="00A67C47" w:rsidRPr="00163F03" w:rsidRDefault="00A67C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使用単価</w:t>
            </w:r>
          </w:p>
          <w:p w:rsidR="00A67C47" w:rsidRPr="00163F03" w:rsidRDefault="00A67C47" w:rsidP="00A67C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①</w:t>
            </w:r>
          </w:p>
        </w:tc>
        <w:tc>
          <w:tcPr>
            <w:tcW w:w="1161" w:type="dxa"/>
            <w:gridSpan w:val="2"/>
            <w:vAlign w:val="center"/>
          </w:tcPr>
          <w:p w:rsidR="00A67C47" w:rsidRPr="00163F03" w:rsidRDefault="00A67C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所要時間</w:t>
            </w:r>
          </w:p>
          <w:p w:rsidR="00A67C47" w:rsidRPr="00163F03" w:rsidRDefault="00A67C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②</w:t>
            </w:r>
          </w:p>
        </w:tc>
        <w:tc>
          <w:tcPr>
            <w:tcW w:w="1254" w:type="dxa"/>
            <w:vAlign w:val="center"/>
          </w:tcPr>
          <w:p w:rsidR="00A67C47" w:rsidRPr="00163F03" w:rsidRDefault="00A67C47">
            <w:pPr>
              <w:jc w:val="center"/>
              <w:rPr>
                <w:rFonts w:asciiTheme="minorEastAsia" w:eastAsiaTheme="minorEastAsia" w:hAnsiTheme="minorEastAsia"/>
                <w:sz w:val="18"/>
                <w:lang w:eastAsia="zh-TW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  <w:lang w:eastAsia="zh-TW"/>
              </w:rPr>
              <w:t>計（円）</w:t>
            </w:r>
          </w:p>
          <w:p w:rsidR="00A67C47" w:rsidRPr="00163F03" w:rsidRDefault="00A67C47">
            <w:pPr>
              <w:jc w:val="center"/>
              <w:rPr>
                <w:rFonts w:asciiTheme="minorEastAsia" w:eastAsiaTheme="minorEastAsia" w:hAnsiTheme="minorEastAsia"/>
                <w:sz w:val="18"/>
                <w:lang w:eastAsia="zh-TW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  <w:lang w:eastAsia="zh-TW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A67C47" w:rsidRPr="00163F03" w:rsidRDefault="00A67C4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A67C47" w:rsidRPr="00163F03">
        <w:trPr>
          <w:cantSplit/>
          <w:trHeight w:val="285"/>
        </w:trPr>
        <w:tc>
          <w:tcPr>
            <w:tcW w:w="1254" w:type="dxa"/>
            <w:vMerge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218" w:type="dxa"/>
            <w:vMerge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97" w:type="dxa"/>
            <w:vMerge/>
          </w:tcPr>
          <w:p w:rsidR="00A67C47" w:rsidRPr="00163F03" w:rsidRDefault="00A67C47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456" w:type="dxa"/>
            <w:tcBorders>
              <w:left w:val="nil"/>
            </w:tcBorders>
            <w:vAlign w:val="center"/>
          </w:tcPr>
          <w:p w:rsidR="00A67C47" w:rsidRPr="00163F03" w:rsidRDefault="00A67C4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1" w:type="dxa"/>
            <w:gridSpan w:val="2"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254" w:type="dxa"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A67C47" w:rsidRPr="00163F03">
        <w:trPr>
          <w:cantSplit/>
          <w:trHeight w:val="210"/>
        </w:trPr>
        <w:tc>
          <w:tcPr>
            <w:tcW w:w="1254" w:type="dxa"/>
            <w:vMerge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218" w:type="dxa"/>
            <w:vMerge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97" w:type="dxa"/>
            <w:vMerge/>
          </w:tcPr>
          <w:p w:rsidR="00A67C47" w:rsidRPr="00163F03" w:rsidRDefault="00A67C47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456" w:type="dxa"/>
            <w:tcBorders>
              <w:left w:val="nil"/>
            </w:tcBorders>
            <w:vAlign w:val="center"/>
          </w:tcPr>
          <w:p w:rsidR="00A67C47" w:rsidRPr="00163F03" w:rsidRDefault="00A67C4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1" w:type="dxa"/>
            <w:gridSpan w:val="2"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254" w:type="dxa"/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A67C47" w:rsidRPr="00163F03" w:rsidRDefault="00A67C4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101" w:type="dxa"/>
            <w:gridSpan w:val="6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254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12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5" w:type="dxa"/>
            <w:gridSpan w:val="7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70"/>
        </w:trPr>
        <w:tc>
          <w:tcPr>
            <w:tcW w:w="1254" w:type="dxa"/>
            <w:vMerge w:val="restart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（５）</w:t>
            </w: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旅　　費</w:t>
            </w:r>
          </w:p>
        </w:tc>
        <w:tc>
          <w:tcPr>
            <w:tcW w:w="1218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197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973" w:type="dxa"/>
            <w:gridSpan w:val="9"/>
            <w:tcBorders>
              <w:bottom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165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 w:val="restart"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出張先・宿泊</w:t>
            </w: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出張旅費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①</w:t>
            </w: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回数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②</w:t>
            </w:r>
          </w:p>
        </w:tc>
        <w:tc>
          <w:tcPr>
            <w:tcW w:w="126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計（円）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85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1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5" w:type="dxa"/>
            <w:gridSpan w:val="5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12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5" w:type="dxa"/>
            <w:gridSpan w:val="7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70"/>
        </w:trPr>
        <w:tc>
          <w:tcPr>
            <w:tcW w:w="1254" w:type="dxa"/>
            <w:vMerge w:val="restart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（６）</w:t>
            </w: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その他経費</w:t>
            </w: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197" w:type="dxa"/>
            <w:vMerge w:val="restart"/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47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973" w:type="dxa"/>
            <w:gridSpan w:val="9"/>
            <w:tcBorders>
              <w:bottom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72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 w:val="restart"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品　　名</w:t>
            </w: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単価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①</w:t>
            </w: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数量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②</w:t>
            </w:r>
          </w:p>
        </w:tc>
        <w:tc>
          <w:tcPr>
            <w:tcW w:w="1260" w:type="dxa"/>
            <w:gridSpan w:val="2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計（円）</w:t>
            </w:r>
          </w:p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63F03">
              <w:rPr>
                <w:rFonts w:asciiTheme="minorEastAsia" w:eastAsiaTheme="minorEastAsia" w:hAnsiTheme="minorEastAsia" w:hint="eastAsia"/>
                <w:sz w:val="18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85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21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300"/>
        </w:trPr>
        <w:tc>
          <w:tcPr>
            <w:tcW w:w="1254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5" w:type="dxa"/>
            <w:gridSpan w:val="5"/>
            <w:tcBorders>
              <w:left w:val="nil"/>
            </w:tcBorders>
            <w:vAlign w:val="center"/>
          </w:tcPr>
          <w:p w:rsidR="00730170" w:rsidRPr="00163F03" w:rsidRDefault="00730170">
            <w:pPr>
              <w:jc w:val="center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260" w:type="dxa"/>
            <w:gridSpan w:val="2"/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120"/>
        </w:trPr>
        <w:tc>
          <w:tcPr>
            <w:tcW w:w="1254" w:type="dxa"/>
            <w:vMerge/>
            <w:tcBorders>
              <w:bottom w:val="single" w:sz="12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vMerge/>
            <w:tcBorders>
              <w:bottom w:val="single" w:sz="12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:rsidR="00730170" w:rsidRPr="00163F03" w:rsidRDefault="007301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5" w:type="dxa"/>
            <w:gridSpan w:val="7"/>
            <w:tcBorders>
              <w:left w:val="nil"/>
              <w:bottom w:val="single" w:sz="12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bottom w:val="single" w:sz="12" w:space="0" w:color="auto"/>
              <w:right w:val="nil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12" w:space="0" w:color="auto"/>
            </w:tcBorders>
          </w:tcPr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0170" w:rsidRPr="00163F03">
        <w:trPr>
          <w:cantSplit/>
          <w:trHeight w:val="1769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170" w:rsidRPr="00163F03" w:rsidRDefault="002649CE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ED611CB" wp14:editId="45754B79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495300</wp:posOffset>
                      </wp:positionV>
                      <wp:extent cx="666750" cy="203835"/>
                      <wp:effectExtent l="0" t="0" r="19050" b="2476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376.5pt;margin-top:39pt;width:52.5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" o:allowincell="f" strokeweight=".25pt"/>
                  </w:pict>
                </mc:Fallback>
              </mc:AlternateContent>
            </w:r>
            <w:r w:rsidR="00634165" w:rsidRPr="00163F03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E66AA93" wp14:editId="13AA7EFB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171450</wp:posOffset>
                      </wp:positionV>
                      <wp:extent cx="720090" cy="203835"/>
                      <wp:effectExtent l="0" t="0" r="22860" b="2476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413.1pt;margin-top:13.5pt;width:56.7pt;height: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9fIAIAADw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" o:allowincell="f" strokeweight=".25pt"/>
                  </w:pict>
                </mc:Fallback>
              </mc:AlternateContent>
            </w: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共同研究費</w:t>
            </w: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 xml:space="preserve">　合　計</w:t>
            </w: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26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</w:tcPr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ind w:left="261"/>
              <w:jc w:val="righ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6228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730170" w:rsidRPr="00163F03" w:rsidRDefault="00730170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30170" w:rsidRPr="00163F03" w:rsidRDefault="00634165">
            <w:pPr>
              <w:jc w:val="left"/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 xml:space="preserve">(1)～(6)の合計＋（(1)+(4)+(6)）×消費税率＝　　　　　　</w:t>
            </w:r>
            <w:r w:rsidR="00730170" w:rsidRPr="00163F03">
              <w:rPr>
                <w:rFonts w:asciiTheme="minorEastAsia" w:eastAsiaTheme="minorEastAsia" w:hAnsiTheme="minorEastAsia" w:hint="eastAsia"/>
              </w:rPr>
              <w:t>円</w:t>
            </w:r>
          </w:p>
          <w:p w:rsidR="00730170" w:rsidRPr="00163F03" w:rsidRDefault="00730170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30170" w:rsidRPr="00163F03" w:rsidRDefault="00730170">
            <w:pPr>
              <w:rPr>
                <w:rFonts w:asciiTheme="minorEastAsia" w:eastAsiaTheme="minorEastAsia" w:hAnsiTheme="minorEastAsia"/>
              </w:rPr>
            </w:pPr>
            <w:r w:rsidRPr="00163F03">
              <w:rPr>
                <w:rFonts w:asciiTheme="minorEastAsia" w:eastAsiaTheme="minorEastAsia" w:hAnsiTheme="minorEastAsia" w:hint="eastAsia"/>
              </w:rPr>
              <w:t xml:space="preserve">　　　　　　　　※千円未満切り捨て　　　　　　　千円</w:t>
            </w:r>
          </w:p>
          <w:p w:rsidR="00730170" w:rsidRPr="00163F03" w:rsidRDefault="00730170" w:rsidP="00634165">
            <w:pPr>
              <w:rPr>
                <w:rFonts w:asciiTheme="minorEastAsia" w:eastAsiaTheme="minorEastAsia" w:hAnsiTheme="minorEastAsia"/>
                <w:sz w:val="20"/>
              </w:rPr>
            </w:pPr>
            <w:r w:rsidRPr="00163F03">
              <w:rPr>
                <w:rFonts w:asciiTheme="minorEastAsia" w:eastAsiaTheme="minorEastAsia" w:hAnsiTheme="minorEastAsia" w:hint="eastAsia"/>
                <w:sz w:val="20"/>
              </w:rPr>
              <w:t>注）各区分で積算した経費の合計額に消費税を乗ずるものとする。（ただし，購入単価又は購入価格に消費税が含まれる場合は除くものとする。）</w:t>
            </w:r>
          </w:p>
        </w:tc>
      </w:tr>
    </w:tbl>
    <w:p w:rsidR="007D2205" w:rsidRPr="00163F03" w:rsidRDefault="007D2205">
      <w:pPr>
        <w:pStyle w:val="a3"/>
        <w:rPr>
          <w:rFonts w:asciiTheme="minorEastAsia" w:eastAsiaTheme="minorEastAsia" w:hAnsiTheme="minorEastAsia"/>
          <w:sz w:val="24"/>
        </w:rPr>
        <w:sectPr w:rsidR="007D2205" w:rsidRPr="00163F03" w:rsidSect="007D2205">
          <w:pgSz w:w="11906" w:h="16838" w:code="9"/>
          <w:pgMar w:top="851" w:right="1134" w:bottom="851" w:left="1134" w:header="720" w:footer="720" w:gutter="0"/>
          <w:cols w:space="720"/>
          <w:docGrid w:type="linesAndChars" w:linePitch="360"/>
        </w:sectPr>
      </w:pPr>
    </w:p>
    <w:p w:rsidR="00730170" w:rsidRPr="00163F03" w:rsidRDefault="00730170" w:rsidP="00C744B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sectPr w:rsidR="00730170" w:rsidRPr="00163F03" w:rsidSect="007D2205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5B" w:rsidRDefault="00E6585B" w:rsidP="00927EF2">
      <w:r>
        <w:separator/>
      </w:r>
    </w:p>
  </w:endnote>
  <w:endnote w:type="continuationSeparator" w:id="0">
    <w:p w:rsidR="00E6585B" w:rsidRDefault="00E6585B" w:rsidP="0092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44" w:rsidRDefault="00390F44" w:rsidP="008617C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5B" w:rsidRDefault="00E6585B" w:rsidP="00927EF2">
      <w:r>
        <w:separator/>
      </w:r>
    </w:p>
  </w:footnote>
  <w:footnote w:type="continuationSeparator" w:id="0">
    <w:p w:rsidR="00E6585B" w:rsidRDefault="00E6585B" w:rsidP="0092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351"/>
    <w:multiLevelType w:val="singleLevel"/>
    <w:tmpl w:val="219CAA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3433BE"/>
    <w:multiLevelType w:val="singleLevel"/>
    <w:tmpl w:val="7D442AB8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>
    <w:nsid w:val="0C984A58"/>
    <w:multiLevelType w:val="singleLevel"/>
    <w:tmpl w:val="97006C6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>
    <w:nsid w:val="13295279"/>
    <w:multiLevelType w:val="singleLevel"/>
    <w:tmpl w:val="455E8B6A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>
    <w:nsid w:val="13C76E99"/>
    <w:multiLevelType w:val="singleLevel"/>
    <w:tmpl w:val="61D6D63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>
    <w:nsid w:val="178E5D93"/>
    <w:multiLevelType w:val="singleLevel"/>
    <w:tmpl w:val="5AB430E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8620D37"/>
    <w:multiLevelType w:val="hybridMultilevel"/>
    <w:tmpl w:val="8ABA940E"/>
    <w:lvl w:ilvl="0" w:tplc="6A0242F8">
      <w:start w:val="1"/>
      <w:numFmt w:val="decimal"/>
      <w:lvlText w:val="(%1)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">
    <w:nsid w:val="1AAD13A2"/>
    <w:multiLevelType w:val="singleLevel"/>
    <w:tmpl w:val="A1C6CA2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>
    <w:nsid w:val="1B565F69"/>
    <w:multiLevelType w:val="hybridMultilevel"/>
    <w:tmpl w:val="8BA850BC"/>
    <w:lvl w:ilvl="0" w:tplc="AB044894">
      <w:start w:val="1"/>
      <w:numFmt w:val="decimal"/>
      <w:lvlText w:val="(%1)"/>
      <w:lvlJc w:val="left"/>
      <w:pPr>
        <w:ind w:left="935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9">
    <w:nsid w:val="1D8942E7"/>
    <w:multiLevelType w:val="singleLevel"/>
    <w:tmpl w:val="C4D0FB1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</w:abstractNum>
  <w:abstractNum w:abstractNumId="10">
    <w:nsid w:val="23B227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51D108F"/>
    <w:multiLevelType w:val="singleLevel"/>
    <w:tmpl w:val="060072F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2E430323"/>
    <w:multiLevelType w:val="hybridMultilevel"/>
    <w:tmpl w:val="C05C0032"/>
    <w:lvl w:ilvl="0" w:tplc="8DBA8BA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31E02CCD"/>
    <w:multiLevelType w:val="singleLevel"/>
    <w:tmpl w:val="788CF01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>
    <w:nsid w:val="3EEA4E9E"/>
    <w:multiLevelType w:val="singleLevel"/>
    <w:tmpl w:val="6C9ACC1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eastAsia"/>
      </w:rPr>
    </w:lvl>
  </w:abstractNum>
  <w:abstractNum w:abstractNumId="15">
    <w:nsid w:val="40873081"/>
    <w:multiLevelType w:val="singleLevel"/>
    <w:tmpl w:val="788CF010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>
    <w:nsid w:val="418674FC"/>
    <w:multiLevelType w:val="singleLevel"/>
    <w:tmpl w:val="5BF2A80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7">
    <w:nsid w:val="46F01D21"/>
    <w:multiLevelType w:val="singleLevel"/>
    <w:tmpl w:val="6360AF3C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8">
    <w:nsid w:val="48C1557B"/>
    <w:multiLevelType w:val="hybridMultilevel"/>
    <w:tmpl w:val="0792D10E"/>
    <w:lvl w:ilvl="0" w:tplc="5FF00160">
      <w:start w:val="1"/>
      <w:numFmt w:val="decimal"/>
      <w:lvlText w:val="(%1)"/>
      <w:lvlJc w:val="left"/>
      <w:pPr>
        <w:ind w:left="983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9">
    <w:nsid w:val="4A29415D"/>
    <w:multiLevelType w:val="singleLevel"/>
    <w:tmpl w:val="9A28712E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>
    <w:nsid w:val="557B0B26"/>
    <w:multiLevelType w:val="singleLevel"/>
    <w:tmpl w:val="A17EF19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>
    <w:nsid w:val="5A6B08A0"/>
    <w:multiLevelType w:val="singleLevel"/>
    <w:tmpl w:val="12FCC272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2">
    <w:nsid w:val="6D977A3A"/>
    <w:multiLevelType w:val="singleLevel"/>
    <w:tmpl w:val="A99EBB10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2"/>
  </w:num>
  <w:num w:numId="5">
    <w:abstractNumId w:val="19"/>
  </w:num>
  <w:num w:numId="6">
    <w:abstractNumId w:val="21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20"/>
  </w:num>
  <w:num w:numId="14">
    <w:abstractNumId w:val="11"/>
  </w:num>
  <w:num w:numId="15">
    <w:abstractNumId w:val="13"/>
  </w:num>
  <w:num w:numId="16">
    <w:abstractNumId w:val="0"/>
  </w:num>
  <w:num w:numId="17">
    <w:abstractNumId w:val="2"/>
  </w:num>
  <w:num w:numId="18">
    <w:abstractNumId w:val="15"/>
  </w:num>
  <w:num w:numId="19">
    <w:abstractNumId w:val="14"/>
  </w:num>
  <w:num w:numId="20">
    <w:abstractNumId w:val="18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0A"/>
    <w:rsid w:val="00024B45"/>
    <w:rsid w:val="0009562B"/>
    <w:rsid w:val="000B274F"/>
    <w:rsid w:val="000C29DF"/>
    <w:rsid w:val="000F4F6A"/>
    <w:rsid w:val="00134C9B"/>
    <w:rsid w:val="00137EFB"/>
    <w:rsid w:val="00154039"/>
    <w:rsid w:val="001557F4"/>
    <w:rsid w:val="00163F03"/>
    <w:rsid w:val="00196CC5"/>
    <w:rsid w:val="001B64E4"/>
    <w:rsid w:val="00213611"/>
    <w:rsid w:val="002224A9"/>
    <w:rsid w:val="002246C9"/>
    <w:rsid w:val="00226277"/>
    <w:rsid w:val="0024066E"/>
    <w:rsid w:val="002649CE"/>
    <w:rsid w:val="0027200F"/>
    <w:rsid w:val="00291AB8"/>
    <w:rsid w:val="002C60D9"/>
    <w:rsid w:val="002C741B"/>
    <w:rsid w:val="002F7DAE"/>
    <w:rsid w:val="00310843"/>
    <w:rsid w:val="00344B58"/>
    <w:rsid w:val="003579AE"/>
    <w:rsid w:val="00363E37"/>
    <w:rsid w:val="00370736"/>
    <w:rsid w:val="00370B58"/>
    <w:rsid w:val="003720D0"/>
    <w:rsid w:val="003731ED"/>
    <w:rsid w:val="00374DB5"/>
    <w:rsid w:val="00387AB5"/>
    <w:rsid w:val="00390F44"/>
    <w:rsid w:val="003F3B55"/>
    <w:rsid w:val="003F5CED"/>
    <w:rsid w:val="004937B9"/>
    <w:rsid w:val="00495AD1"/>
    <w:rsid w:val="00503E32"/>
    <w:rsid w:val="005254C2"/>
    <w:rsid w:val="005379D1"/>
    <w:rsid w:val="005A34E2"/>
    <w:rsid w:val="005B0340"/>
    <w:rsid w:val="005B3FFF"/>
    <w:rsid w:val="005C7E3F"/>
    <w:rsid w:val="00606CA1"/>
    <w:rsid w:val="00615A88"/>
    <w:rsid w:val="00634165"/>
    <w:rsid w:val="006445F1"/>
    <w:rsid w:val="006522E6"/>
    <w:rsid w:val="00677D94"/>
    <w:rsid w:val="006861C3"/>
    <w:rsid w:val="00696786"/>
    <w:rsid w:val="006B4CC7"/>
    <w:rsid w:val="006F2C14"/>
    <w:rsid w:val="006F7691"/>
    <w:rsid w:val="00730170"/>
    <w:rsid w:val="0078558A"/>
    <w:rsid w:val="007B400C"/>
    <w:rsid w:val="007D2205"/>
    <w:rsid w:val="007F3D8B"/>
    <w:rsid w:val="00804AE5"/>
    <w:rsid w:val="00813400"/>
    <w:rsid w:val="00836EEE"/>
    <w:rsid w:val="008617C8"/>
    <w:rsid w:val="00866916"/>
    <w:rsid w:val="008677DF"/>
    <w:rsid w:val="008827E2"/>
    <w:rsid w:val="008A5336"/>
    <w:rsid w:val="008A60BD"/>
    <w:rsid w:val="008A745D"/>
    <w:rsid w:val="008E5CB0"/>
    <w:rsid w:val="00927EF2"/>
    <w:rsid w:val="0095096C"/>
    <w:rsid w:val="009944AC"/>
    <w:rsid w:val="009F73B4"/>
    <w:rsid w:val="00A20EBC"/>
    <w:rsid w:val="00A27AE8"/>
    <w:rsid w:val="00A35114"/>
    <w:rsid w:val="00A67C47"/>
    <w:rsid w:val="00A80A9C"/>
    <w:rsid w:val="00A843F0"/>
    <w:rsid w:val="00A96AD5"/>
    <w:rsid w:val="00AB14D9"/>
    <w:rsid w:val="00AD3C38"/>
    <w:rsid w:val="00AD5EB6"/>
    <w:rsid w:val="00B0060A"/>
    <w:rsid w:val="00B06573"/>
    <w:rsid w:val="00B47A1C"/>
    <w:rsid w:val="00BA7789"/>
    <w:rsid w:val="00BB7536"/>
    <w:rsid w:val="00BD11E6"/>
    <w:rsid w:val="00C26D94"/>
    <w:rsid w:val="00C744B5"/>
    <w:rsid w:val="00CC05C7"/>
    <w:rsid w:val="00CC62AA"/>
    <w:rsid w:val="00CC6A41"/>
    <w:rsid w:val="00CF32C5"/>
    <w:rsid w:val="00D20958"/>
    <w:rsid w:val="00D2547A"/>
    <w:rsid w:val="00D261AA"/>
    <w:rsid w:val="00D460FF"/>
    <w:rsid w:val="00D55A81"/>
    <w:rsid w:val="00D660FF"/>
    <w:rsid w:val="00D71570"/>
    <w:rsid w:val="00DA51B7"/>
    <w:rsid w:val="00E6585B"/>
    <w:rsid w:val="00E742C6"/>
    <w:rsid w:val="00EF3426"/>
    <w:rsid w:val="00F12201"/>
    <w:rsid w:val="00F3509A"/>
    <w:rsid w:val="00F63A74"/>
    <w:rsid w:val="00F676E0"/>
    <w:rsid w:val="00F83C98"/>
    <w:rsid w:val="00FE2F05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pPr>
      <w:autoSpaceDE w:val="0"/>
      <w:autoSpaceDN w:val="0"/>
      <w:adjustRightInd w:val="0"/>
    </w:pPr>
    <w:rPr>
      <w:rFonts w:ascii="Mincho" w:eastAsia="Mincho" w:hAnsi="Times New Roman"/>
      <w:kern w:val="0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pPr>
      <w:jc w:val="distribute"/>
    </w:pPr>
    <w:rPr>
      <w:rFonts w:eastAsia="HG丸ｺﾞｼｯｸM-PRO"/>
      <w:sz w:val="24"/>
    </w:rPr>
  </w:style>
  <w:style w:type="paragraph" w:styleId="a7">
    <w:name w:val="header"/>
    <w:basedOn w:val="a"/>
    <w:rsid w:val="008617C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617C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617C8"/>
  </w:style>
  <w:style w:type="paragraph" w:styleId="aa">
    <w:name w:val="Body Text Indent"/>
    <w:basedOn w:val="a"/>
    <w:rsid w:val="00F3509A"/>
    <w:pPr>
      <w:ind w:leftChars="400" w:left="851"/>
    </w:pPr>
  </w:style>
  <w:style w:type="paragraph" w:styleId="2">
    <w:name w:val="Body Text Indent 2"/>
    <w:basedOn w:val="a"/>
    <w:rsid w:val="00F3509A"/>
    <w:pPr>
      <w:spacing w:line="480" w:lineRule="auto"/>
      <w:ind w:leftChars="400" w:left="851"/>
    </w:pPr>
  </w:style>
  <w:style w:type="paragraph" w:styleId="ab">
    <w:name w:val="Note Heading"/>
    <w:basedOn w:val="a"/>
    <w:next w:val="a"/>
    <w:rsid w:val="00F3509A"/>
    <w:pPr>
      <w:jc w:val="center"/>
    </w:pPr>
  </w:style>
  <w:style w:type="paragraph" w:styleId="ac">
    <w:name w:val="Closing"/>
    <w:basedOn w:val="a"/>
    <w:rsid w:val="00F3509A"/>
    <w:pPr>
      <w:jc w:val="right"/>
    </w:pPr>
  </w:style>
  <w:style w:type="paragraph" w:styleId="ad">
    <w:name w:val="Date"/>
    <w:basedOn w:val="a"/>
    <w:next w:val="a"/>
    <w:rsid w:val="00F3509A"/>
    <w:rPr>
      <w:rFonts w:ascii="ＭＳ 明朝" w:hAnsi="ＭＳ 明朝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pPr>
      <w:autoSpaceDE w:val="0"/>
      <w:autoSpaceDN w:val="0"/>
      <w:adjustRightInd w:val="0"/>
    </w:pPr>
    <w:rPr>
      <w:rFonts w:ascii="Mincho" w:eastAsia="Mincho" w:hAnsi="Times New Roman"/>
      <w:kern w:val="0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pPr>
      <w:jc w:val="distribute"/>
    </w:pPr>
    <w:rPr>
      <w:rFonts w:eastAsia="HG丸ｺﾞｼｯｸM-PRO"/>
      <w:sz w:val="24"/>
    </w:rPr>
  </w:style>
  <w:style w:type="paragraph" w:styleId="a7">
    <w:name w:val="header"/>
    <w:basedOn w:val="a"/>
    <w:rsid w:val="008617C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617C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617C8"/>
  </w:style>
  <w:style w:type="paragraph" w:styleId="aa">
    <w:name w:val="Body Text Indent"/>
    <w:basedOn w:val="a"/>
    <w:rsid w:val="00F3509A"/>
    <w:pPr>
      <w:ind w:leftChars="400" w:left="851"/>
    </w:pPr>
  </w:style>
  <w:style w:type="paragraph" w:styleId="2">
    <w:name w:val="Body Text Indent 2"/>
    <w:basedOn w:val="a"/>
    <w:rsid w:val="00F3509A"/>
    <w:pPr>
      <w:spacing w:line="480" w:lineRule="auto"/>
      <w:ind w:leftChars="400" w:left="851"/>
    </w:pPr>
  </w:style>
  <w:style w:type="paragraph" w:styleId="ab">
    <w:name w:val="Note Heading"/>
    <w:basedOn w:val="a"/>
    <w:next w:val="a"/>
    <w:rsid w:val="00F3509A"/>
    <w:pPr>
      <w:jc w:val="center"/>
    </w:pPr>
  </w:style>
  <w:style w:type="paragraph" w:styleId="ac">
    <w:name w:val="Closing"/>
    <w:basedOn w:val="a"/>
    <w:rsid w:val="00F3509A"/>
    <w:pPr>
      <w:jc w:val="right"/>
    </w:pPr>
  </w:style>
  <w:style w:type="paragraph" w:styleId="ad">
    <w:name w:val="Date"/>
    <w:basedOn w:val="a"/>
    <w:next w:val="a"/>
    <w:rsid w:val="00F3509A"/>
    <w:rPr>
      <w:rFonts w:ascii="ＭＳ 明朝" w:hAnsi="ＭＳ 明朝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07B1-D479-46B9-9E39-B40E23CB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5F1FC762.dotm</Template>
  <TotalTime>3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広島県立試験研究機関受託研究要綱</vt:lpstr>
      <vt:lpstr>広島県立試験研究機関受託研究要綱</vt:lpstr>
    </vt:vector>
  </TitlesOfParts>
  <Company>広島県庁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広島県立試験研究機関受託研究要綱</dc:title>
  <dc:creator>広島県</dc:creator>
  <cp:lastModifiedBy>広島県</cp:lastModifiedBy>
  <cp:revision>3</cp:revision>
  <cp:lastPrinted>2019-03-25T05:48:00Z</cp:lastPrinted>
  <dcterms:created xsi:type="dcterms:W3CDTF">2020-04-03T06:11:00Z</dcterms:created>
  <dcterms:modified xsi:type="dcterms:W3CDTF">2020-04-03T06:13:00Z</dcterms:modified>
</cp:coreProperties>
</file>