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9F6" w:rsidRPr="00596448" w:rsidRDefault="00473179" w:rsidP="004639F6">
      <w:pPr>
        <w:jc w:val="center"/>
        <w:rPr>
          <w:rFonts w:ascii="ＭＳ ゴシック" w:eastAsia="ＭＳ ゴシック" w:hAnsi="ＭＳ ゴシック" w:hint="eastAsia"/>
          <w:sz w:val="22"/>
          <w:szCs w:val="21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2"/>
          <w:szCs w:val="21"/>
        </w:rPr>
        <w:t>講演会の時間割</w:t>
      </w:r>
    </w:p>
    <w:p w:rsidR="003266D1" w:rsidRDefault="009602FA" w:rsidP="004639F6">
      <w:pPr>
        <w:spacing w:line="240" w:lineRule="exact"/>
        <w:rPr>
          <w:rFonts w:ascii="ＭＳ 明朝" w:hAnsi="ＭＳ 明朝" w:hint="eastAsia"/>
          <w:szCs w:val="21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margin">
                  <wp:posOffset>-116840</wp:posOffset>
                </wp:positionH>
                <wp:positionV relativeFrom="paragraph">
                  <wp:posOffset>63499</wp:posOffset>
                </wp:positionV>
                <wp:extent cx="5779770" cy="0"/>
                <wp:effectExtent l="0" t="0" r="11430" b="19050"/>
                <wp:wrapNone/>
                <wp:docPr id="2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97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-9.2pt;margin-top:5pt;width:455.1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">
                <w10:wrap anchorx="margin"/>
              </v:shape>
            </w:pict>
          </mc:Fallback>
        </mc:AlternateContent>
      </w:r>
    </w:p>
    <w:p w:rsidR="00DA3676" w:rsidRPr="004D5C84" w:rsidRDefault="00473179" w:rsidP="00995700">
      <w:pPr>
        <w:rPr>
          <w:rFonts w:ascii="ＭＳ ゴシック" w:eastAsia="ＭＳ ゴシック" w:hAnsi="ＭＳ ゴシック" w:hint="eastAsia"/>
          <w:sz w:val="22"/>
          <w:szCs w:val="21"/>
        </w:rPr>
      </w:pPr>
      <w:r w:rsidRPr="004D5C84">
        <w:rPr>
          <w:rFonts w:ascii="ＭＳ ゴシック" w:eastAsia="ＭＳ ゴシック" w:hAnsi="ＭＳ ゴシック" w:hint="eastAsia"/>
          <w:sz w:val="22"/>
          <w:szCs w:val="21"/>
        </w:rPr>
        <w:t>■実施日程など</w:t>
      </w:r>
    </w:p>
    <w:p w:rsidR="00473179" w:rsidRDefault="00473179" w:rsidP="00DA3676">
      <w:pPr>
        <w:ind w:leftChars="202" w:left="424"/>
        <w:rPr>
          <w:rFonts w:ascii="HGSｺﾞｼｯｸM" w:eastAsia="HGSｺﾞｼｯｸM" w:hAnsi="ＭＳ 明朝" w:hint="eastAsia"/>
          <w:szCs w:val="21"/>
        </w:rPr>
      </w:pPr>
      <w:r>
        <w:rPr>
          <w:rFonts w:ascii="HGSｺﾞｼｯｸM" w:eastAsia="HGSｺﾞｼｯｸM" w:hAnsi="ＭＳ 明朝" w:hint="eastAsia"/>
          <w:szCs w:val="21"/>
        </w:rPr>
        <w:t>講演会名：</w:t>
      </w:r>
    </w:p>
    <w:p w:rsidR="00DA3676" w:rsidRPr="00596448" w:rsidRDefault="00DA3676" w:rsidP="00DA3676">
      <w:pPr>
        <w:ind w:leftChars="202" w:left="424"/>
        <w:rPr>
          <w:rFonts w:ascii="HGSｺﾞｼｯｸM" w:eastAsia="HGSｺﾞｼｯｸM" w:hAnsi="ＭＳ 明朝" w:hint="eastAsia"/>
          <w:szCs w:val="21"/>
        </w:rPr>
      </w:pPr>
      <w:r w:rsidRPr="00596448">
        <w:rPr>
          <w:rFonts w:ascii="HGSｺﾞｼｯｸM" w:eastAsia="HGSｺﾞｼｯｸM" w:hAnsi="ＭＳ 明朝" w:hint="eastAsia"/>
          <w:szCs w:val="21"/>
        </w:rPr>
        <w:t>日　　時：</w:t>
      </w:r>
      <w:r w:rsidR="00C30DF4">
        <w:rPr>
          <w:rFonts w:ascii="HGSｺﾞｼｯｸM" w:eastAsia="HGSｺﾞｼｯｸM" w:hAnsi="ＭＳ 明朝" w:hint="eastAsia"/>
          <w:szCs w:val="21"/>
        </w:rPr>
        <w:t>令和</w:t>
      </w:r>
      <w:r w:rsidR="00791A19">
        <w:rPr>
          <w:rFonts w:ascii="HGSｺﾞｼｯｸM" w:eastAsia="HGSｺﾞｼｯｸM" w:hAnsi="ＭＳ 明朝" w:hint="eastAsia"/>
          <w:szCs w:val="21"/>
        </w:rPr>
        <w:t>●</w:t>
      </w:r>
      <w:r w:rsidRPr="00596448">
        <w:rPr>
          <w:rFonts w:ascii="HGSｺﾞｼｯｸM" w:eastAsia="HGSｺﾞｼｯｸM" w:hAnsi="ＭＳ 明朝" w:hint="eastAsia"/>
          <w:szCs w:val="21"/>
        </w:rPr>
        <w:t>年</w:t>
      </w:r>
      <w:r w:rsidR="00791A19">
        <w:rPr>
          <w:rFonts w:ascii="HGSｺﾞｼｯｸM" w:eastAsia="HGSｺﾞｼｯｸM" w:hAnsi="ＭＳ 明朝" w:hint="eastAsia"/>
          <w:szCs w:val="21"/>
        </w:rPr>
        <w:t>●</w:t>
      </w:r>
      <w:r w:rsidRPr="00596448">
        <w:rPr>
          <w:rFonts w:ascii="HGSｺﾞｼｯｸM" w:eastAsia="HGSｺﾞｼｯｸM" w:hAnsi="ＭＳ 明朝" w:hint="eastAsia"/>
          <w:szCs w:val="21"/>
        </w:rPr>
        <w:t>月</w:t>
      </w:r>
      <w:r w:rsidR="00791A19">
        <w:rPr>
          <w:rFonts w:ascii="HGSｺﾞｼｯｸM" w:eastAsia="HGSｺﾞｼｯｸM" w:hAnsi="ＭＳ 明朝" w:hint="eastAsia"/>
          <w:szCs w:val="21"/>
        </w:rPr>
        <w:t>●</w:t>
      </w:r>
      <w:r w:rsidRPr="00596448">
        <w:rPr>
          <w:rFonts w:ascii="HGSｺﾞｼｯｸM" w:eastAsia="HGSｺﾞｼｯｸM" w:hAnsi="ＭＳ 明朝" w:hint="eastAsia"/>
          <w:szCs w:val="21"/>
        </w:rPr>
        <w:t>日（</w:t>
      </w:r>
      <w:r w:rsidR="00791A19">
        <w:rPr>
          <w:rFonts w:ascii="HGSｺﾞｼｯｸM" w:eastAsia="HGSｺﾞｼｯｸM" w:hAnsi="ＭＳ 明朝" w:hint="eastAsia"/>
          <w:szCs w:val="21"/>
        </w:rPr>
        <w:t>●</w:t>
      </w:r>
      <w:r w:rsidRPr="00596448">
        <w:rPr>
          <w:rFonts w:ascii="HGSｺﾞｼｯｸM" w:eastAsia="HGSｺﾞｼｯｸM" w:hAnsi="ＭＳ 明朝" w:hint="eastAsia"/>
          <w:szCs w:val="21"/>
        </w:rPr>
        <w:t>）</w:t>
      </w:r>
      <w:r w:rsidR="00791A19">
        <w:rPr>
          <w:rFonts w:ascii="HGSｺﾞｼｯｸM" w:eastAsia="HGSｺﾞｼｯｸM" w:hAnsi="ＭＳ 明朝" w:hint="eastAsia"/>
          <w:szCs w:val="21"/>
        </w:rPr>
        <w:t xml:space="preserve">　●</w:t>
      </w:r>
      <w:r w:rsidRPr="00596448">
        <w:rPr>
          <w:rFonts w:ascii="HGSｺﾞｼｯｸM" w:eastAsia="HGSｺﾞｼｯｸM" w:hAnsi="ＭＳ 明朝" w:hint="eastAsia"/>
          <w:szCs w:val="21"/>
        </w:rPr>
        <w:t>：</w:t>
      </w:r>
      <w:r w:rsidR="00791A19">
        <w:rPr>
          <w:rFonts w:ascii="HGSｺﾞｼｯｸM" w:eastAsia="HGSｺﾞｼｯｸM" w:hAnsi="ＭＳ 明朝" w:hint="eastAsia"/>
          <w:szCs w:val="21"/>
        </w:rPr>
        <w:t xml:space="preserve">●　</w:t>
      </w:r>
      <w:r w:rsidRPr="00596448">
        <w:rPr>
          <w:rFonts w:ascii="HGSｺﾞｼｯｸM" w:eastAsia="HGSｺﾞｼｯｸM" w:hAnsi="ＭＳ 明朝" w:hint="eastAsia"/>
          <w:szCs w:val="21"/>
        </w:rPr>
        <w:t>～</w:t>
      </w:r>
      <w:r w:rsidR="00791A19">
        <w:rPr>
          <w:rFonts w:ascii="HGSｺﾞｼｯｸM" w:eastAsia="HGSｺﾞｼｯｸM" w:hAnsi="ＭＳ 明朝" w:hint="eastAsia"/>
          <w:szCs w:val="21"/>
        </w:rPr>
        <w:t xml:space="preserve">　●</w:t>
      </w:r>
      <w:r w:rsidRPr="00596448">
        <w:rPr>
          <w:rFonts w:ascii="HGSｺﾞｼｯｸM" w:eastAsia="HGSｺﾞｼｯｸM" w:hAnsi="ＭＳ 明朝" w:hint="eastAsia"/>
          <w:szCs w:val="21"/>
        </w:rPr>
        <w:t>：</w:t>
      </w:r>
      <w:r w:rsidR="00791A19">
        <w:rPr>
          <w:rFonts w:ascii="HGSｺﾞｼｯｸM" w:eastAsia="HGSｺﾞｼｯｸM" w:hAnsi="ＭＳ 明朝" w:hint="eastAsia"/>
          <w:szCs w:val="21"/>
        </w:rPr>
        <w:t>●</w:t>
      </w:r>
    </w:p>
    <w:p w:rsidR="00DA3676" w:rsidRDefault="008D16D9" w:rsidP="00DA3676">
      <w:pPr>
        <w:ind w:leftChars="202" w:left="424"/>
        <w:rPr>
          <w:rFonts w:ascii="HGSｺﾞｼｯｸM" w:eastAsia="HGSｺﾞｼｯｸM" w:hAnsi="ＭＳ 明朝" w:hint="eastAsia"/>
          <w:szCs w:val="21"/>
        </w:rPr>
      </w:pPr>
      <w:r>
        <w:rPr>
          <w:rFonts w:ascii="HGSｺﾞｼｯｸM" w:eastAsia="HGSｺﾞｼｯｸM" w:hAnsi="ＭＳ 明朝" w:hint="eastAsia"/>
          <w:szCs w:val="21"/>
        </w:rPr>
        <w:t>集　　合</w:t>
      </w:r>
      <w:r w:rsidR="00CD5B6D">
        <w:rPr>
          <w:rFonts w:ascii="HGSｺﾞｼｯｸM" w:eastAsia="HGSｺﾞｼｯｸM" w:hAnsi="ＭＳ 明朝" w:hint="eastAsia"/>
          <w:szCs w:val="21"/>
        </w:rPr>
        <w:t>：</w:t>
      </w:r>
      <w:r w:rsidR="00791A19">
        <w:rPr>
          <w:rFonts w:ascii="HGSｺﾞｼｯｸM" w:eastAsia="HGSｺﾞｼｯｸM" w:hAnsi="ＭＳ 明朝" w:hint="eastAsia"/>
          <w:szCs w:val="21"/>
        </w:rPr>
        <w:t xml:space="preserve"> </w:t>
      </w:r>
    </w:p>
    <w:p w:rsidR="00E204C4" w:rsidRDefault="00E204C4" w:rsidP="00DA3676">
      <w:pPr>
        <w:ind w:leftChars="202" w:left="424"/>
        <w:rPr>
          <w:rFonts w:ascii="HGSｺﾞｼｯｸM" w:eastAsia="HGSｺﾞｼｯｸM" w:hAnsi="ＭＳ 明朝" w:hint="eastAsia"/>
          <w:szCs w:val="21"/>
        </w:rPr>
      </w:pPr>
      <w:r>
        <w:rPr>
          <w:rFonts w:ascii="HGSｺﾞｼｯｸM" w:eastAsia="HGSｺﾞｼｯｸM" w:hAnsi="ＭＳ 明朝" w:hint="eastAsia"/>
          <w:szCs w:val="21"/>
        </w:rPr>
        <w:t>会　　場：</w:t>
      </w:r>
    </w:p>
    <w:p w:rsidR="00DA3676" w:rsidRDefault="00995700" w:rsidP="00627112">
      <w:pPr>
        <w:ind w:leftChars="202" w:left="424"/>
        <w:rPr>
          <w:rFonts w:ascii="HGSｺﾞｼｯｸM" w:eastAsia="HGSｺﾞｼｯｸM" w:hAnsi="ＭＳ 明朝" w:hint="eastAsia"/>
          <w:szCs w:val="21"/>
        </w:rPr>
      </w:pPr>
      <w:r>
        <w:rPr>
          <w:rFonts w:ascii="HGSｺﾞｼｯｸM" w:eastAsia="HGSｺﾞｼｯｸM" w:hAnsi="ＭＳ 明朝" w:hint="eastAsia"/>
          <w:szCs w:val="21"/>
        </w:rPr>
        <w:t xml:space="preserve">参 加 </w:t>
      </w:r>
      <w:r w:rsidR="00627112">
        <w:rPr>
          <w:rFonts w:ascii="HGSｺﾞｼｯｸM" w:eastAsia="HGSｺﾞｼｯｸM" w:hAnsi="ＭＳ 明朝" w:hint="eastAsia"/>
          <w:szCs w:val="21"/>
        </w:rPr>
        <w:t>者：</w:t>
      </w:r>
      <w:r w:rsidR="000F7950">
        <w:rPr>
          <w:rFonts w:ascii="HGSｺﾞｼｯｸM" w:eastAsia="HGSｺﾞｼｯｸM" w:hAnsi="ＭＳ 明朝" w:hint="eastAsia"/>
          <w:szCs w:val="21"/>
        </w:rPr>
        <w:t>名程度</w:t>
      </w:r>
    </w:p>
    <w:p w:rsidR="00BE2F66" w:rsidRDefault="00BE2F66" w:rsidP="00627112">
      <w:pPr>
        <w:ind w:leftChars="202" w:left="424"/>
        <w:rPr>
          <w:rFonts w:ascii="HGSｺﾞｼｯｸM" w:eastAsia="HGSｺﾞｼｯｸM" w:hAnsi="ＭＳ 明朝" w:hint="eastAsia"/>
          <w:szCs w:val="21"/>
        </w:rPr>
      </w:pPr>
      <w:r>
        <w:rPr>
          <w:rFonts w:ascii="HGSｺﾞｼｯｸM" w:eastAsia="HGSｺﾞｼｯｸM" w:hAnsi="ＭＳ 明朝" w:hint="eastAsia"/>
          <w:szCs w:val="21"/>
        </w:rPr>
        <w:t>司　　会：</w:t>
      </w:r>
    </w:p>
    <w:p w:rsidR="00BE2F66" w:rsidRPr="00473179" w:rsidRDefault="00BE2F66" w:rsidP="00BE2F66">
      <w:pPr>
        <w:spacing w:beforeLines="50" w:before="180"/>
        <w:rPr>
          <w:rFonts w:ascii="ＭＳ ゴシック" w:eastAsia="ＭＳ ゴシック" w:hAnsi="ＭＳ ゴシック" w:hint="eastAsia"/>
          <w:sz w:val="22"/>
        </w:rPr>
      </w:pPr>
      <w:r w:rsidRPr="00473179">
        <w:rPr>
          <w:rFonts w:ascii="ＭＳ ゴシック" w:eastAsia="ＭＳ ゴシック" w:hAnsi="ＭＳ ゴシック" w:hint="eastAsia"/>
          <w:sz w:val="22"/>
        </w:rPr>
        <w:t>■講演会の時間割</w:t>
      </w:r>
    </w:p>
    <w:tbl>
      <w:tblPr>
        <w:tblW w:w="8363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2"/>
        <w:gridCol w:w="4754"/>
        <w:gridCol w:w="2337"/>
      </w:tblGrid>
      <w:tr w:rsidR="00DA3676" w:rsidRPr="004639F6" w:rsidTr="003266D1">
        <w:trPr>
          <w:jc w:val="center"/>
        </w:trPr>
        <w:tc>
          <w:tcPr>
            <w:tcW w:w="1272" w:type="dxa"/>
            <w:shd w:val="clear" w:color="auto" w:fill="D9D9D9"/>
            <w:vAlign w:val="center"/>
          </w:tcPr>
          <w:p w:rsidR="00DA3676" w:rsidRPr="004639F6" w:rsidRDefault="00DA3676" w:rsidP="00F269E6">
            <w:pPr>
              <w:jc w:val="center"/>
              <w:rPr>
                <w:rFonts w:ascii="HGSｺﾞｼｯｸM" w:eastAsia="HGSｺﾞｼｯｸM" w:hAnsi="ＭＳ 明朝" w:hint="eastAsia"/>
                <w:szCs w:val="21"/>
              </w:rPr>
            </w:pPr>
            <w:r w:rsidRPr="004639F6">
              <w:rPr>
                <w:rFonts w:ascii="HGSｺﾞｼｯｸM" w:eastAsia="HGSｺﾞｼｯｸM" w:hAnsi="ＭＳ 明朝" w:hint="eastAsia"/>
                <w:szCs w:val="21"/>
              </w:rPr>
              <w:t>時　間</w:t>
            </w:r>
          </w:p>
        </w:tc>
        <w:tc>
          <w:tcPr>
            <w:tcW w:w="4754" w:type="dxa"/>
            <w:shd w:val="clear" w:color="auto" w:fill="D9D9D9"/>
            <w:vAlign w:val="center"/>
          </w:tcPr>
          <w:p w:rsidR="00DA3676" w:rsidRPr="004639F6" w:rsidRDefault="00DA3676" w:rsidP="00F269E6">
            <w:pPr>
              <w:jc w:val="center"/>
              <w:rPr>
                <w:rFonts w:ascii="HGSｺﾞｼｯｸM" w:eastAsia="HGSｺﾞｼｯｸM" w:hAnsi="ＭＳ 明朝" w:hint="eastAsia"/>
                <w:szCs w:val="21"/>
              </w:rPr>
            </w:pPr>
            <w:r w:rsidRPr="004639F6">
              <w:rPr>
                <w:rFonts w:ascii="HGSｺﾞｼｯｸM" w:eastAsia="HGSｺﾞｼｯｸM" w:hAnsi="ＭＳ 明朝" w:hint="eastAsia"/>
                <w:szCs w:val="21"/>
              </w:rPr>
              <w:t>項　目</w:t>
            </w:r>
          </w:p>
        </w:tc>
        <w:tc>
          <w:tcPr>
            <w:tcW w:w="2337" w:type="dxa"/>
            <w:shd w:val="clear" w:color="auto" w:fill="D9D9D9"/>
            <w:vAlign w:val="center"/>
          </w:tcPr>
          <w:p w:rsidR="00DA3676" w:rsidRPr="004639F6" w:rsidRDefault="00DA3676" w:rsidP="00F269E6">
            <w:pPr>
              <w:jc w:val="center"/>
              <w:rPr>
                <w:rFonts w:ascii="HGSｺﾞｼｯｸM" w:eastAsia="HGSｺﾞｼｯｸM" w:hAnsi="ＭＳ 明朝" w:hint="eastAsia"/>
                <w:szCs w:val="21"/>
              </w:rPr>
            </w:pPr>
            <w:r w:rsidRPr="004639F6">
              <w:rPr>
                <w:rFonts w:ascii="HGSｺﾞｼｯｸM" w:eastAsia="HGSｺﾞｼｯｸM" w:hAnsi="ＭＳ 明朝" w:hint="eastAsia"/>
                <w:szCs w:val="21"/>
              </w:rPr>
              <w:t>担　当</w:t>
            </w:r>
          </w:p>
        </w:tc>
      </w:tr>
      <w:tr w:rsidR="00DA3676" w:rsidRPr="004639F6" w:rsidTr="003266D1">
        <w:trPr>
          <w:trHeight w:val="624"/>
          <w:jc w:val="center"/>
        </w:trPr>
        <w:tc>
          <w:tcPr>
            <w:tcW w:w="1272" w:type="dxa"/>
            <w:shd w:val="clear" w:color="auto" w:fill="auto"/>
            <w:vAlign w:val="center"/>
          </w:tcPr>
          <w:p w:rsidR="00DA3676" w:rsidRPr="004639F6" w:rsidRDefault="008D16D9" w:rsidP="00995700">
            <w:pPr>
              <w:jc w:val="center"/>
              <w:rPr>
                <w:rFonts w:ascii="HGSｺﾞｼｯｸM" w:eastAsia="HGSｺﾞｼｯｸM" w:hAnsi="ＭＳ 明朝" w:hint="eastAsia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0</w:t>
            </w:r>
            <w:r w:rsidR="00627112">
              <w:rPr>
                <w:rFonts w:ascii="HGSｺﾞｼｯｸM" w:eastAsia="HGSｺﾞｼｯｸM" w:hAnsi="ＭＳ 明朝" w:hint="eastAsia"/>
                <w:szCs w:val="21"/>
              </w:rPr>
              <w:t>9</w:t>
            </w:r>
            <w:r w:rsidR="00DA3676" w:rsidRPr="004639F6">
              <w:rPr>
                <w:rFonts w:ascii="HGSｺﾞｼｯｸM" w:eastAsia="HGSｺﾞｼｯｸM" w:hAnsi="ＭＳ 明朝" w:hint="eastAsia"/>
                <w:szCs w:val="21"/>
              </w:rPr>
              <w:t>：</w:t>
            </w:r>
            <w:r w:rsidR="00995700">
              <w:rPr>
                <w:rFonts w:ascii="HGSｺﾞｼｯｸM" w:eastAsia="HGSｺﾞｼｯｸM" w:hAnsi="ＭＳ 明朝" w:hint="eastAsia"/>
                <w:szCs w:val="21"/>
              </w:rPr>
              <w:t>3</w:t>
            </w:r>
            <w:r w:rsidR="00DA3676" w:rsidRPr="004639F6">
              <w:rPr>
                <w:rFonts w:ascii="HGSｺﾞｼｯｸM" w:eastAsia="HGSｺﾞｼｯｸM" w:hAnsi="ＭＳ 明朝" w:hint="eastAsia"/>
                <w:szCs w:val="21"/>
              </w:rPr>
              <w:t>0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DA3676" w:rsidRPr="004639F6" w:rsidRDefault="008D16D9" w:rsidP="001838B8">
            <w:pPr>
              <w:rPr>
                <w:rFonts w:ascii="HGSｺﾞｼｯｸM" w:eastAsia="HGSｺﾞｼｯｸM" w:hAnsi="ＭＳ 明朝" w:hint="eastAsia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スタッフ集合・</w:t>
            </w:r>
            <w:r w:rsidR="00DA3676" w:rsidRPr="004639F6">
              <w:rPr>
                <w:rFonts w:ascii="HGSｺﾞｼｯｸM" w:eastAsia="HGSｺﾞｼｯｸM" w:hAnsi="ＭＳ 明朝" w:hint="eastAsia"/>
                <w:szCs w:val="21"/>
              </w:rPr>
              <w:t>会場準備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DA3676" w:rsidRPr="004639F6" w:rsidRDefault="00DA3676" w:rsidP="00F269E6">
            <w:pPr>
              <w:jc w:val="center"/>
              <w:rPr>
                <w:rFonts w:ascii="HGSｺﾞｼｯｸM" w:eastAsia="HGSｺﾞｼｯｸM" w:hAnsi="ＭＳ 明朝" w:hint="eastAsia"/>
                <w:szCs w:val="21"/>
              </w:rPr>
            </w:pPr>
          </w:p>
        </w:tc>
      </w:tr>
      <w:tr w:rsidR="00DA3676" w:rsidRPr="004639F6" w:rsidTr="003266D1">
        <w:trPr>
          <w:trHeight w:val="624"/>
          <w:jc w:val="center"/>
        </w:trPr>
        <w:tc>
          <w:tcPr>
            <w:tcW w:w="127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A3676" w:rsidRPr="004639F6" w:rsidRDefault="008D16D9" w:rsidP="00995700">
            <w:pPr>
              <w:jc w:val="center"/>
              <w:rPr>
                <w:rFonts w:ascii="HGSｺﾞｼｯｸM" w:eastAsia="HGSｺﾞｼｯｸM" w:hAnsi="ＭＳ 明朝" w:hint="eastAsia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0</w:t>
            </w:r>
            <w:r w:rsidR="00627112">
              <w:rPr>
                <w:rFonts w:ascii="HGSｺﾞｼｯｸM" w:eastAsia="HGSｺﾞｼｯｸM" w:hAnsi="ＭＳ 明朝" w:hint="eastAsia"/>
                <w:szCs w:val="21"/>
              </w:rPr>
              <w:t>9</w:t>
            </w:r>
            <w:r w:rsidR="00DA3676" w:rsidRPr="004639F6">
              <w:rPr>
                <w:rFonts w:ascii="HGSｺﾞｼｯｸM" w:eastAsia="HGSｺﾞｼｯｸM" w:hAnsi="ＭＳ 明朝" w:hint="eastAsia"/>
                <w:szCs w:val="21"/>
              </w:rPr>
              <w:t>：</w:t>
            </w:r>
            <w:r w:rsidR="00627112">
              <w:rPr>
                <w:rFonts w:ascii="HGSｺﾞｼｯｸM" w:eastAsia="HGSｺﾞｼｯｸM" w:hAnsi="ＭＳ 明朝" w:hint="eastAsia"/>
                <w:szCs w:val="21"/>
              </w:rPr>
              <w:t>45</w:t>
            </w:r>
          </w:p>
        </w:tc>
        <w:tc>
          <w:tcPr>
            <w:tcW w:w="475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A3676" w:rsidRPr="004639F6" w:rsidRDefault="00DA3676" w:rsidP="001838B8">
            <w:pPr>
              <w:rPr>
                <w:rFonts w:ascii="HGSｺﾞｼｯｸM" w:eastAsia="HGSｺﾞｼｯｸM" w:hAnsi="ＭＳ 明朝" w:hint="eastAsia"/>
                <w:szCs w:val="21"/>
              </w:rPr>
            </w:pPr>
            <w:r w:rsidRPr="004639F6">
              <w:rPr>
                <w:rFonts w:ascii="HGSｺﾞｼｯｸM" w:eastAsia="HGSｺﾞｼｯｸM" w:hAnsi="ＭＳ 明朝" w:hint="eastAsia"/>
                <w:szCs w:val="21"/>
              </w:rPr>
              <w:t>受付</w:t>
            </w:r>
          </w:p>
        </w:tc>
        <w:tc>
          <w:tcPr>
            <w:tcW w:w="23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A3676" w:rsidRPr="004639F6" w:rsidRDefault="00DA3676" w:rsidP="00F269E6">
            <w:pPr>
              <w:jc w:val="center"/>
              <w:rPr>
                <w:rFonts w:ascii="HGSｺﾞｼｯｸM" w:eastAsia="HGSｺﾞｼｯｸM" w:hAnsi="ＭＳ 明朝" w:hint="eastAsia"/>
                <w:szCs w:val="21"/>
              </w:rPr>
            </w:pPr>
          </w:p>
        </w:tc>
      </w:tr>
      <w:tr w:rsidR="00DA3676" w:rsidRPr="004639F6" w:rsidTr="003266D1">
        <w:trPr>
          <w:trHeight w:val="794"/>
          <w:jc w:val="center"/>
        </w:trPr>
        <w:tc>
          <w:tcPr>
            <w:tcW w:w="127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A3676" w:rsidRPr="004639F6" w:rsidRDefault="00917703" w:rsidP="00F269E6">
            <w:pPr>
              <w:spacing w:line="280" w:lineRule="exact"/>
              <w:jc w:val="center"/>
              <w:rPr>
                <w:rFonts w:ascii="HGSｺﾞｼｯｸM" w:eastAsia="HGSｺﾞｼｯｸM" w:hAnsi="ＭＳ 明朝" w:hint="eastAsia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10</w:t>
            </w:r>
            <w:r w:rsidR="00DA3676" w:rsidRPr="004639F6">
              <w:rPr>
                <w:rFonts w:ascii="HGSｺﾞｼｯｸM" w:eastAsia="HGSｺﾞｼｯｸM" w:hAnsi="ＭＳ 明朝" w:hint="eastAsia"/>
                <w:szCs w:val="21"/>
              </w:rPr>
              <w:t>：</w:t>
            </w:r>
            <w:r w:rsidR="00995700">
              <w:rPr>
                <w:rFonts w:ascii="HGSｺﾞｼｯｸM" w:eastAsia="HGSｺﾞｼｯｸM" w:hAnsi="ＭＳ 明朝" w:hint="eastAsia"/>
                <w:szCs w:val="21"/>
              </w:rPr>
              <w:t>00</w:t>
            </w:r>
          </w:p>
          <w:p w:rsidR="00DA3676" w:rsidRPr="004639F6" w:rsidRDefault="00DA3676" w:rsidP="00995700">
            <w:pPr>
              <w:spacing w:line="280" w:lineRule="exact"/>
              <w:jc w:val="center"/>
              <w:rPr>
                <w:rFonts w:ascii="HGSｺﾞｼｯｸM" w:eastAsia="HGSｺﾞｼｯｸM" w:hAnsi="ＭＳ 明朝" w:hint="eastAsia"/>
                <w:szCs w:val="21"/>
              </w:rPr>
            </w:pPr>
            <w:r w:rsidRPr="004639F6">
              <w:rPr>
                <w:rFonts w:ascii="HGSｺﾞｼｯｸM" w:eastAsia="HGSｺﾞｼｯｸM" w:hAnsi="ＭＳ 明朝" w:hint="eastAsia"/>
                <w:szCs w:val="21"/>
              </w:rPr>
              <w:t>（</w:t>
            </w:r>
            <w:r w:rsidR="00627112">
              <w:rPr>
                <w:rFonts w:ascii="HGSｺﾞｼｯｸM" w:eastAsia="HGSｺﾞｼｯｸM" w:hAnsi="ＭＳ 明朝" w:hint="eastAsia"/>
                <w:szCs w:val="21"/>
              </w:rPr>
              <w:t>5</w:t>
            </w:r>
            <w:r w:rsidRPr="004639F6">
              <w:rPr>
                <w:rFonts w:ascii="HGSｺﾞｼｯｸM" w:eastAsia="HGSｺﾞｼｯｸM" w:hAnsi="ＭＳ 明朝" w:hint="eastAsia"/>
                <w:szCs w:val="21"/>
              </w:rPr>
              <w:t>分）</w:t>
            </w:r>
          </w:p>
        </w:tc>
        <w:tc>
          <w:tcPr>
            <w:tcW w:w="475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A3676" w:rsidRPr="004639F6" w:rsidRDefault="00DA3676" w:rsidP="001838B8">
            <w:pPr>
              <w:rPr>
                <w:rFonts w:ascii="HGSｺﾞｼｯｸM" w:eastAsia="HGSｺﾞｼｯｸM" w:hAnsi="ＭＳ 明朝" w:hint="eastAsia"/>
                <w:szCs w:val="21"/>
              </w:rPr>
            </w:pPr>
            <w:r w:rsidRPr="004639F6">
              <w:rPr>
                <w:rFonts w:ascii="HGSｺﾞｼｯｸM" w:eastAsia="HGSｺﾞｼｯｸM" w:hAnsi="ＭＳ 明朝" w:hint="eastAsia"/>
                <w:szCs w:val="21"/>
              </w:rPr>
              <w:t xml:space="preserve">開会挨拶　</w:t>
            </w:r>
          </w:p>
        </w:tc>
        <w:tc>
          <w:tcPr>
            <w:tcW w:w="233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A3676" w:rsidRPr="004639F6" w:rsidRDefault="00DA3676" w:rsidP="00F269E6">
            <w:pPr>
              <w:spacing w:line="280" w:lineRule="exact"/>
              <w:jc w:val="center"/>
              <w:rPr>
                <w:rFonts w:ascii="HGSｺﾞｼｯｸM" w:eastAsia="HGSｺﾞｼｯｸM" w:hAnsi="ＭＳ 明朝" w:hint="eastAsia"/>
                <w:szCs w:val="21"/>
              </w:rPr>
            </w:pPr>
          </w:p>
        </w:tc>
      </w:tr>
      <w:tr w:rsidR="00730830" w:rsidRPr="004639F6" w:rsidTr="003266D1">
        <w:trPr>
          <w:trHeight w:val="794"/>
          <w:jc w:val="center"/>
        </w:trPr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0830" w:rsidRDefault="00730830" w:rsidP="00597EE7">
            <w:pPr>
              <w:spacing w:line="280" w:lineRule="exact"/>
              <w:jc w:val="center"/>
              <w:rPr>
                <w:rFonts w:ascii="HGSｺﾞｼｯｸM" w:eastAsia="HGSｺﾞｼｯｸM" w:hAnsi="ＭＳ 明朝" w:hint="eastAsia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10：05</w:t>
            </w:r>
          </w:p>
          <w:p w:rsidR="00730830" w:rsidRDefault="00730830" w:rsidP="003266D1">
            <w:pPr>
              <w:spacing w:line="280" w:lineRule="exact"/>
              <w:jc w:val="center"/>
              <w:rPr>
                <w:rFonts w:ascii="HGSｺﾞｼｯｸM" w:eastAsia="HGSｺﾞｼｯｸM" w:hAnsi="ＭＳ 明朝" w:hint="eastAsia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（1</w:t>
            </w:r>
            <w:r w:rsidR="003266D1">
              <w:rPr>
                <w:rFonts w:ascii="HGSｺﾞｼｯｸM" w:eastAsia="HGSｺﾞｼｯｸM" w:hAnsi="ＭＳ 明朝" w:hint="eastAsia"/>
                <w:szCs w:val="21"/>
              </w:rPr>
              <w:t>5</w:t>
            </w:r>
            <w:r>
              <w:rPr>
                <w:rFonts w:ascii="HGSｺﾞｼｯｸM" w:eastAsia="HGSｺﾞｼｯｸM" w:hAnsi="ＭＳ 明朝" w:hint="eastAsia"/>
                <w:szCs w:val="21"/>
              </w:rPr>
              <w:t>分）</w:t>
            </w:r>
          </w:p>
        </w:tc>
        <w:tc>
          <w:tcPr>
            <w:tcW w:w="4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0830" w:rsidRDefault="00730830" w:rsidP="003266D1">
            <w:pPr>
              <w:rPr>
                <w:rFonts w:ascii="HGSｺﾞｼｯｸM" w:eastAsia="HGSｺﾞｼｯｸM" w:hAnsi="ＭＳ 明朝" w:hint="eastAsia"/>
                <w:szCs w:val="21"/>
              </w:rPr>
            </w:pP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0830" w:rsidRPr="004639F6" w:rsidRDefault="00730830" w:rsidP="00F269E6">
            <w:pPr>
              <w:spacing w:line="280" w:lineRule="exact"/>
              <w:jc w:val="center"/>
              <w:rPr>
                <w:rFonts w:ascii="HGSｺﾞｼｯｸM" w:eastAsia="HGSｺﾞｼｯｸM" w:hAnsi="ＭＳ 明朝" w:hint="eastAsia"/>
                <w:szCs w:val="21"/>
              </w:rPr>
            </w:pPr>
          </w:p>
        </w:tc>
      </w:tr>
      <w:tr w:rsidR="00730830" w:rsidRPr="004639F6" w:rsidTr="003266D1">
        <w:trPr>
          <w:trHeight w:val="1154"/>
          <w:jc w:val="center"/>
        </w:trPr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0830" w:rsidRDefault="00730830" w:rsidP="00597EE7">
            <w:pPr>
              <w:spacing w:line="280" w:lineRule="exact"/>
              <w:jc w:val="center"/>
              <w:rPr>
                <w:rFonts w:ascii="HGSｺﾞｼｯｸM" w:eastAsia="HGSｺﾞｼｯｸM" w:hAnsi="ＭＳ 明朝" w:hint="eastAsia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10：</w:t>
            </w:r>
            <w:r w:rsidR="003266D1">
              <w:rPr>
                <w:rFonts w:ascii="HGSｺﾞｼｯｸM" w:eastAsia="HGSｺﾞｼｯｸM" w:hAnsi="ＭＳ 明朝" w:hint="eastAsia"/>
                <w:szCs w:val="21"/>
              </w:rPr>
              <w:t>20</w:t>
            </w:r>
          </w:p>
          <w:p w:rsidR="00730830" w:rsidRPr="004639F6" w:rsidRDefault="00730830" w:rsidP="00597EE7">
            <w:pPr>
              <w:spacing w:line="280" w:lineRule="exact"/>
              <w:jc w:val="center"/>
              <w:rPr>
                <w:rFonts w:ascii="HGSｺﾞｼｯｸM" w:eastAsia="HGSｺﾞｼｯｸM" w:hAnsi="ＭＳ 明朝" w:hint="eastAsia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（</w:t>
            </w:r>
            <w:r w:rsidR="003266D1">
              <w:rPr>
                <w:rFonts w:ascii="HGSｺﾞｼｯｸM" w:eastAsia="HGSｺﾞｼｯｸM" w:hAnsi="ＭＳ 明朝" w:hint="eastAsia"/>
                <w:szCs w:val="21"/>
              </w:rPr>
              <w:t>1</w:t>
            </w:r>
            <w:r>
              <w:rPr>
                <w:rFonts w:ascii="HGSｺﾞｼｯｸM" w:eastAsia="HGSｺﾞｼｯｸM" w:hAnsi="ＭＳ 明朝" w:hint="eastAsia"/>
                <w:szCs w:val="21"/>
              </w:rPr>
              <w:t>5分）</w:t>
            </w:r>
          </w:p>
        </w:tc>
        <w:tc>
          <w:tcPr>
            <w:tcW w:w="4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66D1" w:rsidRPr="004639F6" w:rsidRDefault="003266D1" w:rsidP="00597EE7">
            <w:pPr>
              <w:spacing w:line="300" w:lineRule="exact"/>
              <w:rPr>
                <w:rFonts w:ascii="HGSｺﾞｼｯｸM" w:eastAsia="HGSｺﾞｼｯｸM" w:hAnsi="ＭＳ 明朝" w:hint="eastAsia"/>
                <w:szCs w:val="21"/>
              </w:rPr>
            </w:pP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0830" w:rsidRPr="004639F6" w:rsidRDefault="00730830" w:rsidP="00597EE7">
            <w:pPr>
              <w:spacing w:line="280" w:lineRule="exact"/>
              <w:jc w:val="center"/>
              <w:rPr>
                <w:rFonts w:ascii="HGSｺﾞｼｯｸM" w:eastAsia="HGSｺﾞｼｯｸM" w:hAnsi="ＭＳ 明朝" w:hint="eastAsia"/>
                <w:szCs w:val="21"/>
              </w:rPr>
            </w:pPr>
          </w:p>
        </w:tc>
      </w:tr>
      <w:tr w:rsidR="00730830" w:rsidRPr="004639F6" w:rsidTr="003266D1">
        <w:trPr>
          <w:trHeight w:val="1154"/>
          <w:jc w:val="center"/>
        </w:trPr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0830" w:rsidRDefault="003266D1" w:rsidP="00597EE7">
            <w:pPr>
              <w:spacing w:line="280" w:lineRule="exact"/>
              <w:jc w:val="center"/>
              <w:rPr>
                <w:rFonts w:ascii="HGSｺﾞｼｯｸM" w:eastAsia="HGSｺﾞｼｯｸM" w:hAnsi="ＭＳ 明朝" w:hint="eastAsia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10</w:t>
            </w:r>
            <w:r w:rsidR="00730830">
              <w:rPr>
                <w:rFonts w:ascii="HGSｺﾞｼｯｸM" w:eastAsia="HGSｺﾞｼｯｸM" w:hAnsi="ＭＳ 明朝" w:hint="eastAsia"/>
                <w:szCs w:val="21"/>
              </w:rPr>
              <w:t>：</w:t>
            </w:r>
            <w:r>
              <w:rPr>
                <w:rFonts w:ascii="HGSｺﾞｼｯｸM" w:eastAsia="HGSｺﾞｼｯｸM" w:hAnsi="ＭＳ 明朝" w:hint="eastAsia"/>
                <w:szCs w:val="21"/>
              </w:rPr>
              <w:t>35</w:t>
            </w:r>
          </w:p>
          <w:p w:rsidR="00730830" w:rsidRPr="004639F6" w:rsidRDefault="00730830" w:rsidP="003266D1">
            <w:pPr>
              <w:spacing w:line="280" w:lineRule="exact"/>
              <w:ind w:leftChars="-17" w:left="174" w:hangingChars="100" w:hanging="210"/>
              <w:jc w:val="center"/>
              <w:rPr>
                <w:rFonts w:ascii="HGSｺﾞｼｯｸM" w:eastAsia="HGSｺﾞｼｯｸM" w:hAnsi="ＭＳ 明朝" w:hint="eastAsia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（</w:t>
            </w:r>
            <w:r w:rsidR="003266D1">
              <w:rPr>
                <w:rFonts w:ascii="HGSｺﾞｼｯｸM" w:eastAsia="HGSｺﾞｼｯｸM" w:hAnsi="ＭＳ 明朝" w:hint="eastAsia"/>
                <w:szCs w:val="21"/>
              </w:rPr>
              <w:t>4</w:t>
            </w:r>
            <w:r>
              <w:rPr>
                <w:rFonts w:ascii="HGSｺﾞｼｯｸM" w:eastAsia="HGSｺﾞｼｯｸM" w:hAnsi="ＭＳ 明朝" w:hint="eastAsia"/>
                <w:szCs w:val="21"/>
              </w:rPr>
              <w:t>5分）</w:t>
            </w:r>
          </w:p>
        </w:tc>
        <w:tc>
          <w:tcPr>
            <w:tcW w:w="47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66D1" w:rsidRPr="004639F6" w:rsidRDefault="003266D1" w:rsidP="00597EE7">
            <w:pPr>
              <w:spacing w:line="300" w:lineRule="exact"/>
              <w:rPr>
                <w:rFonts w:ascii="HGSｺﾞｼｯｸM" w:eastAsia="HGSｺﾞｼｯｸM" w:hAnsi="ＭＳ 明朝" w:hint="eastAsia"/>
                <w:szCs w:val="21"/>
              </w:rPr>
            </w:pPr>
          </w:p>
        </w:tc>
        <w:tc>
          <w:tcPr>
            <w:tcW w:w="23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0830" w:rsidRPr="004639F6" w:rsidRDefault="00730830" w:rsidP="001C52BB">
            <w:pPr>
              <w:spacing w:line="300" w:lineRule="exact"/>
              <w:jc w:val="center"/>
              <w:rPr>
                <w:rFonts w:ascii="HGSｺﾞｼｯｸM" w:eastAsia="HGSｺﾞｼｯｸM" w:hAnsi="ＭＳ 明朝" w:hint="eastAsia"/>
                <w:szCs w:val="21"/>
              </w:rPr>
            </w:pPr>
          </w:p>
        </w:tc>
      </w:tr>
      <w:tr w:rsidR="00730830" w:rsidRPr="004639F6" w:rsidTr="003266D1">
        <w:trPr>
          <w:trHeight w:val="1154"/>
          <w:jc w:val="center"/>
        </w:trPr>
        <w:tc>
          <w:tcPr>
            <w:tcW w:w="127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30830" w:rsidRDefault="00730830" w:rsidP="00597EE7">
            <w:pPr>
              <w:spacing w:line="280" w:lineRule="exact"/>
              <w:jc w:val="center"/>
              <w:rPr>
                <w:rFonts w:ascii="HGSｺﾞｼｯｸM" w:eastAsia="HGSｺﾞｼｯｸM" w:hAnsi="ＭＳ 明朝" w:hint="eastAsia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11：</w:t>
            </w:r>
            <w:r w:rsidR="003266D1">
              <w:rPr>
                <w:rFonts w:ascii="HGSｺﾞｼｯｸM" w:eastAsia="HGSｺﾞｼｯｸM" w:hAnsi="ＭＳ 明朝" w:hint="eastAsia"/>
                <w:szCs w:val="21"/>
              </w:rPr>
              <w:t>20</w:t>
            </w:r>
          </w:p>
          <w:p w:rsidR="00730830" w:rsidRPr="004639F6" w:rsidRDefault="00730830" w:rsidP="003266D1">
            <w:pPr>
              <w:spacing w:line="240" w:lineRule="exact"/>
              <w:jc w:val="center"/>
              <w:rPr>
                <w:rFonts w:ascii="HGSｺﾞｼｯｸM" w:eastAsia="HGSｺﾞｼｯｸM" w:hAnsi="ＭＳ 明朝" w:hint="eastAsia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（</w:t>
            </w:r>
            <w:r w:rsidR="003266D1">
              <w:rPr>
                <w:rFonts w:ascii="HGSｺﾞｼｯｸM" w:eastAsia="HGSｺﾞｼｯｸM" w:hAnsi="ＭＳ 明朝" w:hint="eastAsia"/>
                <w:szCs w:val="21"/>
              </w:rPr>
              <w:t>30</w:t>
            </w:r>
            <w:r>
              <w:rPr>
                <w:rFonts w:ascii="HGSｺﾞｼｯｸM" w:eastAsia="HGSｺﾞｼｯｸM" w:hAnsi="ＭＳ 明朝" w:hint="eastAsia"/>
                <w:szCs w:val="21"/>
              </w:rPr>
              <w:t>分）</w:t>
            </w:r>
          </w:p>
        </w:tc>
        <w:tc>
          <w:tcPr>
            <w:tcW w:w="475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266D1" w:rsidRPr="004639F6" w:rsidRDefault="003266D1" w:rsidP="00597EE7">
            <w:pPr>
              <w:spacing w:line="300" w:lineRule="exact"/>
              <w:rPr>
                <w:rFonts w:ascii="HGSｺﾞｼｯｸM" w:eastAsia="HGSｺﾞｼｯｸM" w:hAnsi="ＭＳ 明朝" w:hint="eastAsia"/>
                <w:szCs w:val="21"/>
              </w:rPr>
            </w:pPr>
          </w:p>
        </w:tc>
        <w:tc>
          <w:tcPr>
            <w:tcW w:w="233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30830" w:rsidRPr="004639F6" w:rsidRDefault="00730830" w:rsidP="003266D1">
            <w:pPr>
              <w:spacing w:line="280" w:lineRule="exact"/>
              <w:jc w:val="center"/>
              <w:rPr>
                <w:rFonts w:ascii="HGSｺﾞｼｯｸM" w:eastAsia="HGSｺﾞｼｯｸM" w:hAnsi="ＭＳ 明朝" w:hint="eastAsia"/>
                <w:szCs w:val="21"/>
              </w:rPr>
            </w:pPr>
          </w:p>
        </w:tc>
      </w:tr>
      <w:tr w:rsidR="00730830" w:rsidRPr="004639F6" w:rsidTr="003266D1">
        <w:trPr>
          <w:trHeight w:val="794"/>
          <w:jc w:val="center"/>
        </w:trPr>
        <w:tc>
          <w:tcPr>
            <w:tcW w:w="127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30830" w:rsidRDefault="00730830" w:rsidP="000F7950">
            <w:pPr>
              <w:spacing w:line="280" w:lineRule="exact"/>
              <w:jc w:val="center"/>
              <w:rPr>
                <w:rFonts w:ascii="HGSｺﾞｼｯｸM" w:eastAsia="HGSｺﾞｼｯｸM" w:hAnsi="ＭＳ 明朝" w:hint="eastAsia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11：50</w:t>
            </w:r>
          </w:p>
          <w:p w:rsidR="00730830" w:rsidRDefault="00730830" w:rsidP="000F7950">
            <w:pPr>
              <w:spacing w:line="280" w:lineRule="exact"/>
              <w:jc w:val="center"/>
              <w:rPr>
                <w:rFonts w:ascii="HGSｺﾞｼｯｸM" w:eastAsia="HGSｺﾞｼｯｸM" w:hAnsi="ＭＳ 明朝" w:hint="eastAsia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（10分）</w:t>
            </w:r>
          </w:p>
        </w:tc>
        <w:tc>
          <w:tcPr>
            <w:tcW w:w="475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30830" w:rsidRDefault="00730830" w:rsidP="00866127">
            <w:pPr>
              <w:rPr>
                <w:rFonts w:ascii="HGSｺﾞｼｯｸM" w:eastAsia="HGSｺﾞｼｯｸM" w:hAnsi="ＭＳ 明朝" w:hint="eastAsia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アンケートの記入</w:t>
            </w:r>
          </w:p>
        </w:tc>
        <w:tc>
          <w:tcPr>
            <w:tcW w:w="233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30830" w:rsidRPr="004639F6" w:rsidRDefault="00730830" w:rsidP="00861788">
            <w:pPr>
              <w:spacing w:line="280" w:lineRule="exact"/>
              <w:jc w:val="center"/>
              <w:rPr>
                <w:rFonts w:ascii="HGSｺﾞｼｯｸM" w:eastAsia="HGSｺﾞｼｯｸM" w:hAnsi="ＭＳ 明朝" w:hint="eastAsia"/>
                <w:szCs w:val="21"/>
              </w:rPr>
            </w:pPr>
          </w:p>
        </w:tc>
      </w:tr>
      <w:tr w:rsidR="00730830" w:rsidRPr="004639F6" w:rsidTr="003266D1">
        <w:trPr>
          <w:trHeight w:val="794"/>
          <w:jc w:val="center"/>
        </w:trPr>
        <w:tc>
          <w:tcPr>
            <w:tcW w:w="127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30830" w:rsidRPr="004639F6" w:rsidRDefault="00730830" w:rsidP="000F7950">
            <w:pPr>
              <w:spacing w:line="240" w:lineRule="exact"/>
              <w:jc w:val="center"/>
              <w:rPr>
                <w:rFonts w:ascii="HGSｺﾞｼｯｸM" w:eastAsia="HGSｺﾞｼｯｸM" w:hAnsi="ＭＳ 明朝" w:hint="eastAsia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12</w:t>
            </w:r>
            <w:r w:rsidRPr="004639F6">
              <w:rPr>
                <w:rFonts w:ascii="HGSｺﾞｼｯｸM" w:eastAsia="HGSｺﾞｼｯｸM" w:hAnsi="ＭＳ 明朝" w:hint="eastAsia"/>
                <w:szCs w:val="21"/>
              </w:rPr>
              <w:t>：</w:t>
            </w:r>
            <w:r>
              <w:rPr>
                <w:rFonts w:ascii="HGSｺﾞｼｯｸM" w:eastAsia="HGSｺﾞｼｯｸM" w:hAnsi="ＭＳ 明朝" w:hint="eastAsia"/>
                <w:szCs w:val="21"/>
              </w:rPr>
              <w:t>00</w:t>
            </w:r>
          </w:p>
        </w:tc>
        <w:tc>
          <w:tcPr>
            <w:tcW w:w="475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30830" w:rsidRPr="004639F6" w:rsidRDefault="00730830" w:rsidP="002D174A">
            <w:pPr>
              <w:spacing w:line="280" w:lineRule="exact"/>
              <w:rPr>
                <w:rFonts w:ascii="HGSｺﾞｼｯｸM" w:eastAsia="HGSｺﾞｼｯｸM" w:hAnsi="ＭＳ 明朝" w:hint="eastAsia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閉会挨拶</w:t>
            </w:r>
          </w:p>
        </w:tc>
        <w:tc>
          <w:tcPr>
            <w:tcW w:w="233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30830" w:rsidRPr="004639F6" w:rsidRDefault="00730830" w:rsidP="00F269E6">
            <w:pPr>
              <w:spacing w:line="280" w:lineRule="exact"/>
              <w:jc w:val="center"/>
              <w:rPr>
                <w:rFonts w:ascii="HGSｺﾞｼｯｸM" w:eastAsia="HGSｺﾞｼｯｸM" w:hAnsi="ＭＳ 明朝" w:hint="eastAsia"/>
                <w:szCs w:val="21"/>
              </w:rPr>
            </w:pPr>
          </w:p>
        </w:tc>
      </w:tr>
      <w:tr w:rsidR="00730830" w:rsidRPr="004639F6" w:rsidTr="003266D1">
        <w:trPr>
          <w:trHeight w:val="624"/>
          <w:jc w:val="center"/>
        </w:trPr>
        <w:tc>
          <w:tcPr>
            <w:tcW w:w="12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30" w:rsidRPr="004639F6" w:rsidRDefault="00730830" w:rsidP="00F269E6">
            <w:pPr>
              <w:spacing w:line="240" w:lineRule="exact"/>
              <w:jc w:val="center"/>
              <w:rPr>
                <w:rFonts w:ascii="HGSｺﾞｼｯｸM" w:eastAsia="HGSｺﾞｼｯｸM" w:hAnsi="ＭＳ 明朝" w:hint="eastAsia"/>
                <w:szCs w:val="21"/>
              </w:rPr>
            </w:pPr>
          </w:p>
        </w:tc>
        <w:tc>
          <w:tcPr>
            <w:tcW w:w="47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30" w:rsidRPr="004639F6" w:rsidRDefault="00730830" w:rsidP="001838B8">
            <w:pPr>
              <w:rPr>
                <w:rFonts w:ascii="HGSｺﾞｼｯｸM" w:eastAsia="HGSｺﾞｼｯｸM" w:hAnsi="ＭＳ 明朝" w:hint="eastAsia"/>
                <w:szCs w:val="21"/>
              </w:rPr>
            </w:pPr>
            <w:r w:rsidRPr="004639F6">
              <w:rPr>
                <w:rFonts w:ascii="HGSｺﾞｼｯｸM" w:eastAsia="HGSｺﾞｼｯｸM" w:hAnsi="ＭＳ 明朝" w:hint="eastAsia"/>
                <w:szCs w:val="21"/>
              </w:rPr>
              <w:t>撤収・片づけ</w:t>
            </w:r>
          </w:p>
        </w:tc>
        <w:tc>
          <w:tcPr>
            <w:tcW w:w="23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30" w:rsidRPr="004639F6" w:rsidRDefault="00730830" w:rsidP="00F269E6">
            <w:pPr>
              <w:jc w:val="left"/>
              <w:rPr>
                <w:rFonts w:ascii="HGSｺﾞｼｯｸM" w:eastAsia="HGSｺﾞｼｯｸM" w:hAnsi="ＭＳ 明朝" w:hint="eastAsia"/>
                <w:szCs w:val="21"/>
              </w:rPr>
            </w:pPr>
          </w:p>
        </w:tc>
      </w:tr>
    </w:tbl>
    <w:p w:rsidR="002D174A" w:rsidRDefault="002D174A" w:rsidP="00BE2F66">
      <w:pPr>
        <w:spacing w:line="20" w:lineRule="exact"/>
        <w:rPr>
          <w:rFonts w:ascii="HGSｺﾞｼｯｸE" w:eastAsia="HGSｺﾞｼｯｸE" w:hAnsi="HGSｺﾞｼｯｸE"/>
          <w:sz w:val="22"/>
          <w:szCs w:val="21"/>
        </w:rPr>
      </w:pPr>
    </w:p>
    <w:p w:rsidR="00220138" w:rsidRPr="00764730" w:rsidRDefault="009602FA" w:rsidP="00791A19">
      <w:pPr>
        <w:rPr>
          <w:rFonts w:hint="eastAsia"/>
          <w:color w:val="FF000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76200</wp:posOffset>
                </wp:positionV>
                <wp:extent cx="5285740" cy="1001395"/>
                <wp:effectExtent l="5715" t="9525" r="13970" b="8255"/>
                <wp:wrapNone/>
                <wp:docPr id="1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5740" cy="1001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72727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6D1" w:rsidRPr="007571FE" w:rsidRDefault="003266D1" w:rsidP="003266D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7571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メモ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6" o:spid="_x0000_s1026" type="#_x0000_t202" style="position:absolute;left:0;text-align:left;margin-left:0;margin-top:6pt;width:416.2pt;height:78.8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" strokecolor="#272727" strokeweight=".5pt">
                <v:stroke dashstyle="dash"/>
                <v:textbox inset="5.85pt,.7pt,5.85pt,.7pt">
                  <w:txbxContent>
                    <w:p w:rsidR="003266D1" w:rsidRPr="007571FE" w:rsidRDefault="003266D1" w:rsidP="003266D1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7571FE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メモ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20138" w:rsidRPr="00764730" w:rsidSect="00791A19">
      <w:footerReference w:type="even" r:id="rId8"/>
      <w:footerReference w:type="default" r:id="rId9"/>
      <w:pgSz w:w="11906" w:h="16838"/>
      <w:pgMar w:top="1531" w:right="1701" w:bottom="1021" w:left="1701" w:header="851" w:footer="45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C84" w:rsidRDefault="004D5C84" w:rsidP="001630DF">
      <w:r>
        <w:separator/>
      </w:r>
    </w:p>
  </w:endnote>
  <w:endnote w:type="continuationSeparator" w:id="0">
    <w:p w:rsidR="004D5C84" w:rsidRDefault="004D5C84" w:rsidP="00163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A19" w:rsidRDefault="00791A19" w:rsidP="00791A19">
    <w:pPr>
      <w:pStyle w:val="a7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91A19" w:rsidRDefault="00791A19" w:rsidP="00791A19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A19" w:rsidRDefault="00791A19" w:rsidP="00791A19">
    <w:pPr>
      <w:pStyle w:val="a7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1630DF" w:rsidRPr="001630DF" w:rsidRDefault="001630DF" w:rsidP="00791A19">
    <w:pPr>
      <w:pStyle w:val="a7"/>
      <w:ind w:right="360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C84" w:rsidRDefault="004D5C84" w:rsidP="001630DF">
      <w:r>
        <w:separator/>
      </w:r>
    </w:p>
  </w:footnote>
  <w:footnote w:type="continuationSeparator" w:id="0">
    <w:p w:rsidR="004D5C84" w:rsidRDefault="004D5C84" w:rsidP="00163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E4C62"/>
    <w:multiLevelType w:val="hybridMultilevel"/>
    <w:tmpl w:val="2190F2AC"/>
    <w:lvl w:ilvl="0" w:tplc="7E343472">
      <w:start w:val="1"/>
      <w:numFmt w:val="bullet"/>
      <w:lvlText w:val="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1">
    <w:nsid w:val="271F0D5F"/>
    <w:multiLevelType w:val="hybridMultilevel"/>
    <w:tmpl w:val="49FE2A86"/>
    <w:lvl w:ilvl="0" w:tplc="7E34347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FB411C6"/>
    <w:multiLevelType w:val="hybridMultilevel"/>
    <w:tmpl w:val="09F8F4D8"/>
    <w:lvl w:ilvl="0" w:tplc="7E343472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64CC243A"/>
    <w:multiLevelType w:val="hybridMultilevel"/>
    <w:tmpl w:val="FEF0D8AC"/>
    <w:lvl w:ilvl="0" w:tplc="7E343472">
      <w:start w:val="1"/>
      <w:numFmt w:val="bullet"/>
      <w:lvlText w:val=""/>
      <w:lvlJc w:val="left"/>
      <w:pPr>
        <w:ind w:left="84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676"/>
    <w:rsid w:val="00005B4E"/>
    <w:rsid w:val="00005ECF"/>
    <w:rsid w:val="00006FE4"/>
    <w:rsid w:val="00007789"/>
    <w:rsid w:val="00007918"/>
    <w:rsid w:val="00014DAA"/>
    <w:rsid w:val="00020563"/>
    <w:rsid w:val="00021A64"/>
    <w:rsid w:val="0002253F"/>
    <w:rsid w:val="00025C02"/>
    <w:rsid w:val="000268EA"/>
    <w:rsid w:val="00030911"/>
    <w:rsid w:val="00034DC9"/>
    <w:rsid w:val="00035F71"/>
    <w:rsid w:val="00037FE3"/>
    <w:rsid w:val="00040F37"/>
    <w:rsid w:val="00042E95"/>
    <w:rsid w:val="000432EA"/>
    <w:rsid w:val="00044B51"/>
    <w:rsid w:val="000453C5"/>
    <w:rsid w:val="00055CC5"/>
    <w:rsid w:val="00062968"/>
    <w:rsid w:val="0006751B"/>
    <w:rsid w:val="00070D4F"/>
    <w:rsid w:val="00075EE3"/>
    <w:rsid w:val="000776CB"/>
    <w:rsid w:val="000815D7"/>
    <w:rsid w:val="00084A20"/>
    <w:rsid w:val="00084BB8"/>
    <w:rsid w:val="00084DE7"/>
    <w:rsid w:val="00090C44"/>
    <w:rsid w:val="00091C35"/>
    <w:rsid w:val="000926F9"/>
    <w:rsid w:val="000975FA"/>
    <w:rsid w:val="000A28B9"/>
    <w:rsid w:val="000A5989"/>
    <w:rsid w:val="000B1D33"/>
    <w:rsid w:val="000B24F3"/>
    <w:rsid w:val="000B3EE0"/>
    <w:rsid w:val="000B7577"/>
    <w:rsid w:val="000C2CDC"/>
    <w:rsid w:val="000C31E6"/>
    <w:rsid w:val="000C3F51"/>
    <w:rsid w:val="000C6317"/>
    <w:rsid w:val="000D1C4D"/>
    <w:rsid w:val="000D276C"/>
    <w:rsid w:val="000D2CDD"/>
    <w:rsid w:val="000D430D"/>
    <w:rsid w:val="000D47EF"/>
    <w:rsid w:val="000D6370"/>
    <w:rsid w:val="000E1964"/>
    <w:rsid w:val="000E1FEE"/>
    <w:rsid w:val="000E669A"/>
    <w:rsid w:val="000E66EF"/>
    <w:rsid w:val="000F1694"/>
    <w:rsid w:val="000F2CF4"/>
    <w:rsid w:val="000F3026"/>
    <w:rsid w:val="000F5203"/>
    <w:rsid w:val="000F7950"/>
    <w:rsid w:val="00102A67"/>
    <w:rsid w:val="00103CA9"/>
    <w:rsid w:val="001060A3"/>
    <w:rsid w:val="001104D1"/>
    <w:rsid w:val="001119E0"/>
    <w:rsid w:val="001147C7"/>
    <w:rsid w:val="0011769B"/>
    <w:rsid w:val="001179B2"/>
    <w:rsid w:val="001210E4"/>
    <w:rsid w:val="00121114"/>
    <w:rsid w:val="001211CA"/>
    <w:rsid w:val="001232D2"/>
    <w:rsid w:val="00123CF5"/>
    <w:rsid w:val="0012432E"/>
    <w:rsid w:val="001277A1"/>
    <w:rsid w:val="001309A3"/>
    <w:rsid w:val="00130B22"/>
    <w:rsid w:val="001344AF"/>
    <w:rsid w:val="00134A7E"/>
    <w:rsid w:val="00140B69"/>
    <w:rsid w:val="00146184"/>
    <w:rsid w:val="0014706F"/>
    <w:rsid w:val="001512EA"/>
    <w:rsid w:val="00151772"/>
    <w:rsid w:val="00153647"/>
    <w:rsid w:val="00153776"/>
    <w:rsid w:val="00154156"/>
    <w:rsid w:val="001542AE"/>
    <w:rsid w:val="00157716"/>
    <w:rsid w:val="0016098E"/>
    <w:rsid w:val="001630DF"/>
    <w:rsid w:val="00170BA0"/>
    <w:rsid w:val="001755E8"/>
    <w:rsid w:val="0017666B"/>
    <w:rsid w:val="0018131A"/>
    <w:rsid w:val="001817F2"/>
    <w:rsid w:val="00182CC5"/>
    <w:rsid w:val="001838B8"/>
    <w:rsid w:val="00184034"/>
    <w:rsid w:val="0018450C"/>
    <w:rsid w:val="00186096"/>
    <w:rsid w:val="00190281"/>
    <w:rsid w:val="00192097"/>
    <w:rsid w:val="001930A1"/>
    <w:rsid w:val="00193531"/>
    <w:rsid w:val="001957CD"/>
    <w:rsid w:val="00195B6F"/>
    <w:rsid w:val="00197AB7"/>
    <w:rsid w:val="001A018C"/>
    <w:rsid w:val="001A199C"/>
    <w:rsid w:val="001A2483"/>
    <w:rsid w:val="001A47BA"/>
    <w:rsid w:val="001B269B"/>
    <w:rsid w:val="001B3F93"/>
    <w:rsid w:val="001B4C15"/>
    <w:rsid w:val="001B59C8"/>
    <w:rsid w:val="001B6F96"/>
    <w:rsid w:val="001C52BB"/>
    <w:rsid w:val="001C6B36"/>
    <w:rsid w:val="001D17DF"/>
    <w:rsid w:val="001D5F0F"/>
    <w:rsid w:val="001E0A42"/>
    <w:rsid w:val="001F1F07"/>
    <w:rsid w:val="001F7974"/>
    <w:rsid w:val="002042B7"/>
    <w:rsid w:val="00204916"/>
    <w:rsid w:val="00204DD8"/>
    <w:rsid w:val="002076A6"/>
    <w:rsid w:val="00207C78"/>
    <w:rsid w:val="00207F7C"/>
    <w:rsid w:val="002113D0"/>
    <w:rsid w:val="0021511A"/>
    <w:rsid w:val="00220138"/>
    <w:rsid w:val="00220D13"/>
    <w:rsid w:val="00224F23"/>
    <w:rsid w:val="002303DB"/>
    <w:rsid w:val="00231116"/>
    <w:rsid w:val="00246AAB"/>
    <w:rsid w:val="00253CCD"/>
    <w:rsid w:val="0026142B"/>
    <w:rsid w:val="002675AA"/>
    <w:rsid w:val="00270AD4"/>
    <w:rsid w:val="00273FBB"/>
    <w:rsid w:val="00282741"/>
    <w:rsid w:val="00282A20"/>
    <w:rsid w:val="00283870"/>
    <w:rsid w:val="00291906"/>
    <w:rsid w:val="00294B4D"/>
    <w:rsid w:val="0029685B"/>
    <w:rsid w:val="00296A2B"/>
    <w:rsid w:val="00297057"/>
    <w:rsid w:val="002A1D1E"/>
    <w:rsid w:val="002A3D0E"/>
    <w:rsid w:val="002A524B"/>
    <w:rsid w:val="002A6B22"/>
    <w:rsid w:val="002A7121"/>
    <w:rsid w:val="002B1F0D"/>
    <w:rsid w:val="002B2637"/>
    <w:rsid w:val="002B3BF7"/>
    <w:rsid w:val="002B3E03"/>
    <w:rsid w:val="002B4060"/>
    <w:rsid w:val="002B451E"/>
    <w:rsid w:val="002B4F98"/>
    <w:rsid w:val="002B5DA2"/>
    <w:rsid w:val="002C0FD4"/>
    <w:rsid w:val="002C4BB9"/>
    <w:rsid w:val="002C71B0"/>
    <w:rsid w:val="002D174A"/>
    <w:rsid w:val="002D52B1"/>
    <w:rsid w:val="002E0D37"/>
    <w:rsid w:val="002E3901"/>
    <w:rsid w:val="002E4410"/>
    <w:rsid w:val="002E47CD"/>
    <w:rsid w:val="002E530F"/>
    <w:rsid w:val="002E66AE"/>
    <w:rsid w:val="002E7ADC"/>
    <w:rsid w:val="002F1629"/>
    <w:rsid w:val="002F1900"/>
    <w:rsid w:val="002F2D32"/>
    <w:rsid w:val="002F55A3"/>
    <w:rsid w:val="002F5FE1"/>
    <w:rsid w:val="00303257"/>
    <w:rsid w:val="0030645C"/>
    <w:rsid w:val="003129C5"/>
    <w:rsid w:val="00321866"/>
    <w:rsid w:val="00325A1E"/>
    <w:rsid w:val="003266D1"/>
    <w:rsid w:val="0033023F"/>
    <w:rsid w:val="00333B7E"/>
    <w:rsid w:val="00340E48"/>
    <w:rsid w:val="00343C01"/>
    <w:rsid w:val="00345FC4"/>
    <w:rsid w:val="00347E09"/>
    <w:rsid w:val="00347F05"/>
    <w:rsid w:val="0035185B"/>
    <w:rsid w:val="00351D10"/>
    <w:rsid w:val="0035304B"/>
    <w:rsid w:val="0035331C"/>
    <w:rsid w:val="0035775E"/>
    <w:rsid w:val="003642FB"/>
    <w:rsid w:val="00364392"/>
    <w:rsid w:val="00364C86"/>
    <w:rsid w:val="00366FC8"/>
    <w:rsid w:val="00367B7A"/>
    <w:rsid w:val="0037039F"/>
    <w:rsid w:val="003706AE"/>
    <w:rsid w:val="0037114D"/>
    <w:rsid w:val="00376FEA"/>
    <w:rsid w:val="003778FC"/>
    <w:rsid w:val="00380E88"/>
    <w:rsid w:val="003825DC"/>
    <w:rsid w:val="00382D26"/>
    <w:rsid w:val="00383CFE"/>
    <w:rsid w:val="00385505"/>
    <w:rsid w:val="00385FCE"/>
    <w:rsid w:val="00392AA8"/>
    <w:rsid w:val="003975C4"/>
    <w:rsid w:val="00397E8A"/>
    <w:rsid w:val="003A105C"/>
    <w:rsid w:val="003A3402"/>
    <w:rsid w:val="003A797D"/>
    <w:rsid w:val="003B095D"/>
    <w:rsid w:val="003B26F3"/>
    <w:rsid w:val="003B2790"/>
    <w:rsid w:val="003B4D6D"/>
    <w:rsid w:val="003C2AB1"/>
    <w:rsid w:val="003C2B86"/>
    <w:rsid w:val="003C3391"/>
    <w:rsid w:val="003C362F"/>
    <w:rsid w:val="003C3E85"/>
    <w:rsid w:val="003C489E"/>
    <w:rsid w:val="003C4FBB"/>
    <w:rsid w:val="003C519E"/>
    <w:rsid w:val="003C7645"/>
    <w:rsid w:val="003C7723"/>
    <w:rsid w:val="003D0FCC"/>
    <w:rsid w:val="003D6759"/>
    <w:rsid w:val="003D68B0"/>
    <w:rsid w:val="003D6FCE"/>
    <w:rsid w:val="003D7692"/>
    <w:rsid w:val="003D7B6B"/>
    <w:rsid w:val="003F0C53"/>
    <w:rsid w:val="003F275A"/>
    <w:rsid w:val="003F2C27"/>
    <w:rsid w:val="003F35CE"/>
    <w:rsid w:val="003F53FE"/>
    <w:rsid w:val="00403884"/>
    <w:rsid w:val="00403A8D"/>
    <w:rsid w:val="00405A8D"/>
    <w:rsid w:val="00406101"/>
    <w:rsid w:val="00420C80"/>
    <w:rsid w:val="004257BE"/>
    <w:rsid w:val="00427B9F"/>
    <w:rsid w:val="00427CC8"/>
    <w:rsid w:val="004342F6"/>
    <w:rsid w:val="0044399B"/>
    <w:rsid w:val="004474AC"/>
    <w:rsid w:val="00452ED2"/>
    <w:rsid w:val="00454C41"/>
    <w:rsid w:val="004622AF"/>
    <w:rsid w:val="0046378C"/>
    <w:rsid w:val="004639F6"/>
    <w:rsid w:val="00467A63"/>
    <w:rsid w:val="00471873"/>
    <w:rsid w:val="00471EA4"/>
    <w:rsid w:val="00473179"/>
    <w:rsid w:val="00474E77"/>
    <w:rsid w:val="00480067"/>
    <w:rsid w:val="00480680"/>
    <w:rsid w:val="00481DC9"/>
    <w:rsid w:val="00482BA8"/>
    <w:rsid w:val="0048660F"/>
    <w:rsid w:val="00487486"/>
    <w:rsid w:val="00490107"/>
    <w:rsid w:val="004919A5"/>
    <w:rsid w:val="004935C9"/>
    <w:rsid w:val="004948D7"/>
    <w:rsid w:val="0049565A"/>
    <w:rsid w:val="00496E53"/>
    <w:rsid w:val="004A071F"/>
    <w:rsid w:val="004A077A"/>
    <w:rsid w:val="004A4F65"/>
    <w:rsid w:val="004B18F2"/>
    <w:rsid w:val="004B1E41"/>
    <w:rsid w:val="004B2428"/>
    <w:rsid w:val="004B4A37"/>
    <w:rsid w:val="004B7A53"/>
    <w:rsid w:val="004C19C2"/>
    <w:rsid w:val="004C221B"/>
    <w:rsid w:val="004C26C5"/>
    <w:rsid w:val="004C4B75"/>
    <w:rsid w:val="004C599E"/>
    <w:rsid w:val="004D2D56"/>
    <w:rsid w:val="004D2F2A"/>
    <w:rsid w:val="004D5C84"/>
    <w:rsid w:val="004E0872"/>
    <w:rsid w:val="004E1AAE"/>
    <w:rsid w:val="004E4DDC"/>
    <w:rsid w:val="004E51A4"/>
    <w:rsid w:val="004E5FF1"/>
    <w:rsid w:val="004E6292"/>
    <w:rsid w:val="004F3D30"/>
    <w:rsid w:val="004F3F00"/>
    <w:rsid w:val="00500397"/>
    <w:rsid w:val="0050370D"/>
    <w:rsid w:val="00504844"/>
    <w:rsid w:val="0050554A"/>
    <w:rsid w:val="00505826"/>
    <w:rsid w:val="0050701A"/>
    <w:rsid w:val="00512092"/>
    <w:rsid w:val="00516D42"/>
    <w:rsid w:val="00517557"/>
    <w:rsid w:val="00526685"/>
    <w:rsid w:val="00534531"/>
    <w:rsid w:val="00535EC9"/>
    <w:rsid w:val="00542CD0"/>
    <w:rsid w:val="00543E0A"/>
    <w:rsid w:val="00544B3B"/>
    <w:rsid w:val="00547CF7"/>
    <w:rsid w:val="005541C4"/>
    <w:rsid w:val="00555CC0"/>
    <w:rsid w:val="00556328"/>
    <w:rsid w:val="005568C5"/>
    <w:rsid w:val="00556E9B"/>
    <w:rsid w:val="0055746E"/>
    <w:rsid w:val="00564E4F"/>
    <w:rsid w:val="00565F1D"/>
    <w:rsid w:val="0056727F"/>
    <w:rsid w:val="00567A46"/>
    <w:rsid w:val="0057087E"/>
    <w:rsid w:val="00572F96"/>
    <w:rsid w:val="005769E5"/>
    <w:rsid w:val="005779C9"/>
    <w:rsid w:val="005847CB"/>
    <w:rsid w:val="00584931"/>
    <w:rsid w:val="005857A0"/>
    <w:rsid w:val="00585B8F"/>
    <w:rsid w:val="005908C3"/>
    <w:rsid w:val="005910F8"/>
    <w:rsid w:val="005945FE"/>
    <w:rsid w:val="00597EE7"/>
    <w:rsid w:val="005A0EF4"/>
    <w:rsid w:val="005A14F7"/>
    <w:rsid w:val="005A1D0B"/>
    <w:rsid w:val="005A1F7F"/>
    <w:rsid w:val="005A5017"/>
    <w:rsid w:val="005A599A"/>
    <w:rsid w:val="005A6208"/>
    <w:rsid w:val="005B0C40"/>
    <w:rsid w:val="005B1497"/>
    <w:rsid w:val="005B330F"/>
    <w:rsid w:val="005B5430"/>
    <w:rsid w:val="005C21BD"/>
    <w:rsid w:val="005C537F"/>
    <w:rsid w:val="005C6777"/>
    <w:rsid w:val="005D0EDA"/>
    <w:rsid w:val="005D383B"/>
    <w:rsid w:val="005D5288"/>
    <w:rsid w:val="005D6318"/>
    <w:rsid w:val="005D68B5"/>
    <w:rsid w:val="005E0313"/>
    <w:rsid w:val="005E36C3"/>
    <w:rsid w:val="005E45BF"/>
    <w:rsid w:val="005E5705"/>
    <w:rsid w:val="005E771B"/>
    <w:rsid w:val="005F5415"/>
    <w:rsid w:val="005F56E5"/>
    <w:rsid w:val="005F63DA"/>
    <w:rsid w:val="00600405"/>
    <w:rsid w:val="006012A0"/>
    <w:rsid w:val="0060241E"/>
    <w:rsid w:val="0060614E"/>
    <w:rsid w:val="00607A81"/>
    <w:rsid w:val="00610F0F"/>
    <w:rsid w:val="00611256"/>
    <w:rsid w:val="0061325C"/>
    <w:rsid w:val="0061553D"/>
    <w:rsid w:val="00617758"/>
    <w:rsid w:val="00622027"/>
    <w:rsid w:val="00623F94"/>
    <w:rsid w:val="00627112"/>
    <w:rsid w:val="006274A9"/>
    <w:rsid w:val="00627A78"/>
    <w:rsid w:val="00635C4E"/>
    <w:rsid w:val="0063625D"/>
    <w:rsid w:val="006364E1"/>
    <w:rsid w:val="006372E4"/>
    <w:rsid w:val="0066094F"/>
    <w:rsid w:val="00663869"/>
    <w:rsid w:val="00667A22"/>
    <w:rsid w:val="00674240"/>
    <w:rsid w:val="00676CD2"/>
    <w:rsid w:val="00677481"/>
    <w:rsid w:val="00677E97"/>
    <w:rsid w:val="00681D23"/>
    <w:rsid w:val="00683FD1"/>
    <w:rsid w:val="0069063E"/>
    <w:rsid w:val="0069072E"/>
    <w:rsid w:val="0069184C"/>
    <w:rsid w:val="00691A49"/>
    <w:rsid w:val="00692D9C"/>
    <w:rsid w:val="00693C63"/>
    <w:rsid w:val="00697027"/>
    <w:rsid w:val="00697587"/>
    <w:rsid w:val="006A00BC"/>
    <w:rsid w:val="006A089E"/>
    <w:rsid w:val="006A42C6"/>
    <w:rsid w:val="006A4A2A"/>
    <w:rsid w:val="006A5D9B"/>
    <w:rsid w:val="006A64B2"/>
    <w:rsid w:val="006A7FB9"/>
    <w:rsid w:val="006B64BD"/>
    <w:rsid w:val="006C23D2"/>
    <w:rsid w:val="006C54C8"/>
    <w:rsid w:val="006C7397"/>
    <w:rsid w:val="006D440E"/>
    <w:rsid w:val="006D501E"/>
    <w:rsid w:val="006D605A"/>
    <w:rsid w:val="006E0C2F"/>
    <w:rsid w:val="006E2B2A"/>
    <w:rsid w:val="006E70A3"/>
    <w:rsid w:val="006E727D"/>
    <w:rsid w:val="006F162F"/>
    <w:rsid w:val="006F28FA"/>
    <w:rsid w:val="006F2E0B"/>
    <w:rsid w:val="006F7E4D"/>
    <w:rsid w:val="0070498C"/>
    <w:rsid w:val="00706E48"/>
    <w:rsid w:val="00707385"/>
    <w:rsid w:val="007177B2"/>
    <w:rsid w:val="00720C14"/>
    <w:rsid w:val="00721112"/>
    <w:rsid w:val="007216F0"/>
    <w:rsid w:val="00726306"/>
    <w:rsid w:val="00727093"/>
    <w:rsid w:val="00727133"/>
    <w:rsid w:val="00727528"/>
    <w:rsid w:val="00730830"/>
    <w:rsid w:val="00731438"/>
    <w:rsid w:val="007340D4"/>
    <w:rsid w:val="00735487"/>
    <w:rsid w:val="00736260"/>
    <w:rsid w:val="0073686A"/>
    <w:rsid w:val="00741C8F"/>
    <w:rsid w:val="00750DC2"/>
    <w:rsid w:val="00756DF9"/>
    <w:rsid w:val="007571FE"/>
    <w:rsid w:val="00764730"/>
    <w:rsid w:val="00764A0C"/>
    <w:rsid w:val="007660A0"/>
    <w:rsid w:val="007720CD"/>
    <w:rsid w:val="00772401"/>
    <w:rsid w:val="00772EB0"/>
    <w:rsid w:val="007749BC"/>
    <w:rsid w:val="00774EE5"/>
    <w:rsid w:val="00775A40"/>
    <w:rsid w:val="00780A2E"/>
    <w:rsid w:val="007822B6"/>
    <w:rsid w:val="00784296"/>
    <w:rsid w:val="00791A19"/>
    <w:rsid w:val="00794AE5"/>
    <w:rsid w:val="007A0849"/>
    <w:rsid w:val="007A42D7"/>
    <w:rsid w:val="007B094C"/>
    <w:rsid w:val="007B126E"/>
    <w:rsid w:val="007B6027"/>
    <w:rsid w:val="007B6568"/>
    <w:rsid w:val="007B7FF0"/>
    <w:rsid w:val="007C1D21"/>
    <w:rsid w:val="007C2B3D"/>
    <w:rsid w:val="007C2CBD"/>
    <w:rsid w:val="007C345F"/>
    <w:rsid w:val="007D0199"/>
    <w:rsid w:val="007D1976"/>
    <w:rsid w:val="007D2672"/>
    <w:rsid w:val="007D5209"/>
    <w:rsid w:val="007D7648"/>
    <w:rsid w:val="007F0196"/>
    <w:rsid w:val="007F072D"/>
    <w:rsid w:val="007F08E3"/>
    <w:rsid w:val="007F174A"/>
    <w:rsid w:val="007F34B4"/>
    <w:rsid w:val="008028BE"/>
    <w:rsid w:val="008147DF"/>
    <w:rsid w:val="00817564"/>
    <w:rsid w:val="00824F6E"/>
    <w:rsid w:val="00826218"/>
    <w:rsid w:val="00826A45"/>
    <w:rsid w:val="008273D5"/>
    <w:rsid w:val="008302C0"/>
    <w:rsid w:val="00831152"/>
    <w:rsid w:val="0083297B"/>
    <w:rsid w:val="008344A7"/>
    <w:rsid w:val="008348D2"/>
    <w:rsid w:val="00836B06"/>
    <w:rsid w:val="00842B7C"/>
    <w:rsid w:val="00846298"/>
    <w:rsid w:val="008477F4"/>
    <w:rsid w:val="00855188"/>
    <w:rsid w:val="00861788"/>
    <w:rsid w:val="00866127"/>
    <w:rsid w:val="00871250"/>
    <w:rsid w:val="008733DC"/>
    <w:rsid w:val="008825D1"/>
    <w:rsid w:val="008875FE"/>
    <w:rsid w:val="008930E1"/>
    <w:rsid w:val="00894904"/>
    <w:rsid w:val="00895400"/>
    <w:rsid w:val="008A12CD"/>
    <w:rsid w:val="008A2948"/>
    <w:rsid w:val="008A2BFF"/>
    <w:rsid w:val="008B0B4A"/>
    <w:rsid w:val="008B0CCB"/>
    <w:rsid w:val="008B2DA8"/>
    <w:rsid w:val="008C204C"/>
    <w:rsid w:val="008C4BB8"/>
    <w:rsid w:val="008C5DD2"/>
    <w:rsid w:val="008C60FB"/>
    <w:rsid w:val="008C6E0A"/>
    <w:rsid w:val="008D16D9"/>
    <w:rsid w:val="008D3C4B"/>
    <w:rsid w:val="008D5D33"/>
    <w:rsid w:val="008D6654"/>
    <w:rsid w:val="008D6CAA"/>
    <w:rsid w:val="008E42C3"/>
    <w:rsid w:val="008E6BEC"/>
    <w:rsid w:val="008F39E4"/>
    <w:rsid w:val="008F508F"/>
    <w:rsid w:val="008F7832"/>
    <w:rsid w:val="00902AD5"/>
    <w:rsid w:val="009036A3"/>
    <w:rsid w:val="009055D3"/>
    <w:rsid w:val="00906024"/>
    <w:rsid w:val="0090748F"/>
    <w:rsid w:val="00914394"/>
    <w:rsid w:val="00915C96"/>
    <w:rsid w:val="00917703"/>
    <w:rsid w:val="00917BF4"/>
    <w:rsid w:val="00920EDE"/>
    <w:rsid w:val="00923340"/>
    <w:rsid w:val="00931A52"/>
    <w:rsid w:val="0093259C"/>
    <w:rsid w:val="00935B19"/>
    <w:rsid w:val="00935C04"/>
    <w:rsid w:val="00937BC1"/>
    <w:rsid w:val="00941341"/>
    <w:rsid w:val="009417E5"/>
    <w:rsid w:val="00941EC1"/>
    <w:rsid w:val="0095270F"/>
    <w:rsid w:val="00952C61"/>
    <w:rsid w:val="009550BC"/>
    <w:rsid w:val="009602FA"/>
    <w:rsid w:val="009618D0"/>
    <w:rsid w:val="0096339B"/>
    <w:rsid w:val="009634AB"/>
    <w:rsid w:val="009638EB"/>
    <w:rsid w:val="00966D0F"/>
    <w:rsid w:val="00970E61"/>
    <w:rsid w:val="00982F1F"/>
    <w:rsid w:val="00984272"/>
    <w:rsid w:val="00987C5F"/>
    <w:rsid w:val="00987EF6"/>
    <w:rsid w:val="00991434"/>
    <w:rsid w:val="009931FC"/>
    <w:rsid w:val="009935F2"/>
    <w:rsid w:val="00995700"/>
    <w:rsid w:val="00996317"/>
    <w:rsid w:val="009A24EB"/>
    <w:rsid w:val="009A3FFC"/>
    <w:rsid w:val="009B0F9B"/>
    <w:rsid w:val="009B16C9"/>
    <w:rsid w:val="009B330B"/>
    <w:rsid w:val="009B33BB"/>
    <w:rsid w:val="009B4774"/>
    <w:rsid w:val="009C3010"/>
    <w:rsid w:val="009D0555"/>
    <w:rsid w:val="009D15B2"/>
    <w:rsid w:val="009D4928"/>
    <w:rsid w:val="009D5FB1"/>
    <w:rsid w:val="009D6E8B"/>
    <w:rsid w:val="009E2AC7"/>
    <w:rsid w:val="009F059C"/>
    <w:rsid w:val="009F0A54"/>
    <w:rsid w:val="009F1F5A"/>
    <w:rsid w:val="009F580B"/>
    <w:rsid w:val="009F58CB"/>
    <w:rsid w:val="00A0529F"/>
    <w:rsid w:val="00A06EA0"/>
    <w:rsid w:val="00A07C49"/>
    <w:rsid w:val="00A104AD"/>
    <w:rsid w:val="00A11215"/>
    <w:rsid w:val="00A14553"/>
    <w:rsid w:val="00A17535"/>
    <w:rsid w:val="00A175BE"/>
    <w:rsid w:val="00A20E6C"/>
    <w:rsid w:val="00A21DA2"/>
    <w:rsid w:val="00A23428"/>
    <w:rsid w:val="00A23E60"/>
    <w:rsid w:val="00A24D24"/>
    <w:rsid w:val="00A257BF"/>
    <w:rsid w:val="00A25B58"/>
    <w:rsid w:val="00A2680B"/>
    <w:rsid w:val="00A32739"/>
    <w:rsid w:val="00A342F4"/>
    <w:rsid w:val="00A412FE"/>
    <w:rsid w:val="00A4197D"/>
    <w:rsid w:val="00A42AB0"/>
    <w:rsid w:val="00A431BE"/>
    <w:rsid w:val="00A45781"/>
    <w:rsid w:val="00A512E7"/>
    <w:rsid w:val="00A521BD"/>
    <w:rsid w:val="00A54487"/>
    <w:rsid w:val="00A56D25"/>
    <w:rsid w:val="00A57515"/>
    <w:rsid w:val="00A60A2A"/>
    <w:rsid w:val="00A700B0"/>
    <w:rsid w:val="00A706B6"/>
    <w:rsid w:val="00A72A8F"/>
    <w:rsid w:val="00A76D5A"/>
    <w:rsid w:val="00A813E3"/>
    <w:rsid w:val="00A815B0"/>
    <w:rsid w:val="00A8602A"/>
    <w:rsid w:val="00A866BF"/>
    <w:rsid w:val="00A9531F"/>
    <w:rsid w:val="00A96833"/>
    <w:rsid w:val="00AA565F"/>
    <w:rsid w:val="00AB2DDB"/>
    <w:rsid w:val="00AB323E"/>
    <w:rsid w:val="00AC2819"/>
    <w:rsid w:val="00AC2C2D"/>
    <w:rsid w:val="00AD02E3"/>
    <w:rsid w:val="00AD0784"/>
    <w:rsid w:val="00AD1B27"/>
    <w:rsid w:val="00AD36E0"/>
    <w:rsid w:val="00AD42BD"/>
    <w:rsid w:val="00AE5A9A"/>
    <w:rsid w:val="00AE6AC9"/>
    <w:rsid w:val="00AF1C77"/>
    <w:rsid w:val="00AF3493"/>
    <w:rsid w:val="00AF5B04"/>
    <w:rsid w:val="00B01AAD"/>
    <w:rsid w:val="00B038D6"/>
    <w:rsid w:val="00B06092"/>
    <w:rsid w:val="00B10430"/>
    <w:rsid w:val="00B10BFC"/>
    <w:rsid w:val="00B12C5A"/>
    <w:rsid w:val="00B12DE2"/>
    <w:rsid w:val="00B2419F"/>
    <w:rsid w:val="00B24E61"/>
    <w:rsid w:val="00B25BF4"/>
    <w:rsid w:val="00B311A6"/>
    <w:rsid w:val="00B337A0"/>
    <w:rsid w:val="00B36910"/>
    <w:rsid w:val="00B4177D"/>
    <w:rsid w:val="00B41A05"/>
    <w:rsid w:val="00B46B2C"/>
    <w:rsid w:val="00B50743"/>
    <w:rsid w:val="00B51AEC"/>
    <w:rsid w:val="00B60E89"/>
    <w:rsid w:val="00B63C83"/>
    <w:rsid w:val="00B6547D"/>
    <w:rsid w:val="00B65E9E"/>
    <w:rsid w:val="00B6698C"/>
    <w:rsid w:val="00B679A7"/>
    <w:rsid w:val="00B67E3B"/>
    <w:rsid w:val="00B879E9"/>
    <w:rsid w:val="00B87A17"/>
    <w:rsid w:val="00B90BB5"/>
    <w:rsid w:val="00B915D9"/>
    <w:rsid w:val="00B955AB"/>
    <w:rsid w:val="00B96679"/>
    <w:rsid w:val="00BA01FF"/>
    <w:rsid w:val="00BA09FC"/>
    <w:rsid w:val="00BA1F26"/>
    <w:rsid w:val="00BA21B7"/>
    <w:rsid w:val="00BA57E8"/>
    <w:rsid w:val="00BA69C7"/>
    <w:rsid w:val="00BB0A91"/>
    <w:rsid w:val="00BB0B22"/>
    <w:rsid w:val="00BB2F6E"/>
    <w:rsid w:val="00BB3079"/>
    <w:rsid w:val="00BB57CA"/>
    <w:rsid w:val="00BC4816"/>
    <w:rsid w:val="00BD449E"/>
    <w:rsid w:val="00BD6B8E"/>
    <w:rsid w:val="00BD723B"/>
    <w:rsid w:val="00BE1314"/>
    <w:rsid w:val="00BE2281"/>
    <w:rsid w:val="00BE2F66"/>
    <w:rsid w:val="00BE6DFF"/>
    <w:rsid w:val="00BE7408"/>
    <w:rsid w:val="00BF09D9"/>
    <w:rsid w:val="00BF1B56"/>
    <w:rsid w:val="00BF5223"/>
    <w:rsid w:val="00BF54A1"/>
    <w:rsid w:val="00BF5A3A"/>
    <w:rsid w:val="00C017F2"/>
    <w:rsid w:val="00C03BDC"/>
    <w:rsid w:val="00C04789"/>
    <w:rsid w:val="00C058FB"/>
    <w:rsid w:val="00C20C06"/>
    <w:rsid w:val="00C2258C"/>
    <w:rsid w:val="00C2479D"/>
    <w:rsid w:val="00C27EC5"/>
    <w:rsid w:val="00C30C48"/>
    <w:rsid w:val="00C30DF4"/>
    <w:rsid w:val="00C31106"/>
    <w:rsid w:val="00C31BE8"/>
    <w:rsid w:val="00C31C58"/>
    <w:rsid w:val="00C339E5"/>
    <w:rsid w:val="00C34C3C"/>
    <w:rsid w:val="00C357B3"/>
    <w:rsid w:val="00C363F7"/>
    <w:rsid w:val="00C3641A"/>
    <w:rsid w:val="00C431DC"/>
    <w:rsid w:val="00C464BA"/>
    <w:rsid w:val="00C46723"/>
    <w:rsid w:val="00C53DCE"/>
    <w:rsid w:val="00C60562"/>
    <w:rsid w:val="00C60727"/>
    <w:rsid w:val="00C64219"/>
    <w:rsid w:val="00C70EE0"/>
    <w:rsid w:val="00C7258C"/>
    <w:rsid w:val="00C74C98"/>
    <w:rsid w:val="00C75374"/>
    <w:rsid w:val="00C80DA4"/>
    <w:rsid w:val="00C8560D"/>
    <w:rsid w:val="00C86C6B"/>
    <w:rsid w:val="00C91C86"/>
    <w:rsid w:val="00CA0725"/>
    <w:rsid w:val="00CB41CC"/>
    <w:rsid w:val="00CB4C91"/>
    <w:rsid w:val="00CB705C"/>
    <w:rsid w:val="00CC11E8"/>
    <w:rsid w:val="00CC1BD3"/>
    <w:rsid w:val="00CC4260"/>
    <w:rsid w:val="00CC4704"/>
    <w:rsid w:val="00CC6623"/>
    <w:rsid w:val="00CD0D52"/>
    <w:rsid w:val="00CD1C84"/>
    <w:rsid w:val="00CD39EF"/>
    <w:rsid w:val="00CD3B6B"/>
    <w:rsid w:val="00CD3F1A"/>
    <w:rsid w:val="00CD4F3F"/>
    <w:rsid w:val="00CD5B6D"/>
    <w:rsid w:val="00CD640A"/>
    <w:rsid w:val="00CD66B8"/>
    <w:rsid w:val="00CD6774"/>
    <w:rsid w:val="00CE5434"/>
    <w:rsid w:val="00CE5599"/>
    <w:rsid w:val="00CF2746"/>
    <w:rsid w:val="00D01FEF"/>
    <w:rsid w:val="00D107E1"/>
    <w:rsid w:val="00D124C3"/>
    <w:rsid w:val="00D134D2"/>
    <w:rsid w:val="00D17D47"/>
    <w:rsid w:val="00D21318"/>
    <w:rsid w:val="00D22FAA"/>
    <w:rsid w:val="00D262CF"/>
    <w:rsid w:val="00D274AD"/>
    <w:rsid w:val="00D450B2"/>
    <w:rsid w:val="00D50CB6"/>
    <w:rsid w:val="00D50E51"/>
    <w:rsid w:val="00D50F29"/>
    <w:rsid w:val="00D52182"/>
    <w:rsid w:val="00D545E9"/>
    <w:rsid w:val="00D56EF7"/>
    <w:rsid w:val="00D579FE"/>
    <w:rsid w:val="00D630BE"/>
    <w:rsid w:val="00D71333"/>
    <w:rsid w:val="00D71904"/>
    <w:rsid w:val="00D71B2D"/>
    <w:rsid w:val="00D72751"/>
    <w:rsid w:val="00D73A88"/>
    <w:rsid w:val="00D77CC5"/>
    <w:rsid w:val="00D81566"/>
    <w:rsid w:val="00D829DB"/>
    <w:rsid w:val="00D903B4"/>
    <w:rsid w:val="00D90C3E"/>
    <w:rsid w:val="00D94D9C"/>
    <w:rsid w:val="00D95ACC"/>
    <w:rsid w:val="00D97759"/>
    <w:rsid w:val="00DA06B7"/>
    <w:rsid w:val="00DA1DBB"/>
    <w:rsid w:val="00DA3676"/>
    <w:rsid w:val="00DA66DF"/>
    <w:rsid w:val="00DB1147"/>
    <w:rsid w:val="00DB435F"/>
    <w:rsid w:val="00DB6E2C"/>
    <w:rsid w:val="00DC1653"/>
    <w:rsid w:val="00DC2C51"/>
    <w:rsid w:val="00DC3988"/>
    <w:rsid w:val="00DC3EDF"/>
    <w:rsid w:val="00DC68C9"/>
    <w:rsid w:val="00DD523C"/>
    <w:rsid w:val="00DE2D06"/>
    <w:rsid w:val="00DE365F"/>
    <w:rsid w:val="00DF0603"/>
    <w:rsid w:val="00DF1524"/>
    <w:rsid w:val="00DF55EF"/>
    <w:rsid w:val="00E007A1"/>
    <w:rsid w:val="00E01222"/>
    <w:rsid w:val="00E0429A"/>
    <w:rsid w:val="00E14A23"/>
    <w:rsid w:val="00E204C4"/>
    <w:rsid w:val="00E21ABE"/>
    <w:rsid w:val="00E21EB5"/>
    <w:rsid w:val="00E22C1F"/>
    <w:rsid w:val="00E25DB2"/>
    <w:rsid w:val="00E27DCC"/>
    <w:rsid w:val="00E32A87"/>
    <w:rsid w:val="00E33610"/>
    <w:rsid w:val="00E3591F"/>
    <w:rsid w:val="00E35E57"/>
    <w:rsid w:val="00E36657"/>
    <w:rsid w:val="00E40BF7"/>
    <w:rsid w:val="00E411A8"/>
    <w:rsid w:val="00E41F8F"/>
    <w:rsid w:val="00E44C8B"/>
    <w:rsid w:val="00E513F4"/>
    <w:rsid w:val="00E51726"/>
    <w:rsid w:val="00E528F8"/>
    <w:rsid w:val="00E53FBE"/>
    <w:rsid w:val="00E55ABC"/>
    <w:rsid w:val="00E56240"/>
    <w:rsid w:val="00E567BB"/>
    <w:rsid w:val="00E56AB0"/>
    <w:rsid w:val="00E57CEB"/>
    <w:rsid w:val="00E625EC"/>
    <w:rsid w:val="00E62EE8"/>
    <w:rsid w:val="00E633DA"/>
    <w:rsid w:val="00E640EB"/>
    <w:rsid w:val="00E65042"/>
    <w:rsid w:val="00E66F02"/>
    <w:rsid w:val="00E6764C"/>
    <w:rsid w:val="00E71483"/>
    <w:rsid w:val="00E7415E"/>
    <w:rsid w:val="00E74ED0"/>
    <w:rsid w:val="00E7566F"/>
    <w:rsid w:val="00E77814"/>
    <w:rsid w:val="00E82C56"/>
    <w:rsid w:val="00E83BE8"/>
    <w:rsid w:val="00E850D0"/>
    <w:rsid w:val="00E9551E"/>
    <w:rsid w:val="00EA134C"/>
    <w:rsid w:val="00EA6BE8"/>
    <w:rsid w:val="00EA72A0"/>
    <w:rsid w:val="00EB15A9"/>
    <w:rsid w:val="00EB4730"/>
    <w:rsid w:val="00EC2502"/>
    <w:rsid w:val="00EC7308"/>
    <w:rsid w:val="00ED2E55"/>
    <w:rsid w:val="00ED4C38"/>
    <w:rsid w:val="00ED7442"/>
    <w:rsid w:val="00EE004C"/>
    <w:rsid w:val="00EE1EAF"/>
    <w:rsid w:val="00EE4D04"/>
    <w:rsid w:val="00EE4F32"/>
    <w:rsid w:val="00EE7041"/>
    <w:rsid w:val="00EF2754"/>
    <w:rsid w:val="00EF42E4"/>
    <w:rsid w:val="00F00980"/>
    <w:rsid w:val="00F00F30"/>
    <w:rsid w:val="00F03689"/>
    <w:rsid w:val="00F03982"/>
    <w:rsid w:val="00F13994"/>
    <w:rsid w:val="00F2140A"/>
    <w:rsid w:val="00F22FC5"/>
    <w:rsid w:val="00F2350E"/>
    <w:rsid w:val="00F25DB8"/>
    <w:rsid w:val="00F263F6"/>
    <w:rsid w:val="00F269E6"/>
    <w:rsid w:val="00F26C73"/>
    <w:rsid w:val="00F31752"/>
    <w:rsid w:val="00F31B6C"/>
    <w:rsid w:val="00F33C76"/>
    <w:rsid w:val="00F33CBD"/>
    <w:rsid w:val="00F37C7C"/>
    <w:rsid w:val="00F42737"/>
    <w:rsid w:val="00F42DB6"/>
    <w:rsid w:val="00F4510B"/>
    <w:rsid w:val="00F500F3"/>
    <w:rsid w:val="00F52F26"/>
    <w:rsid w:val="00F54B90"/>
    <w:rsid w:val="00F5570B"/>
    <w:rsid w:val="00F573E2"/>
    <w:rsid w:val="00F61425"/>
    <w:rsid w:val="00F62F6C"/>
    <w:rsid w:val="00F65944"/>
    <w:rsid w:val="00F72038"/>
    <w:rsid w:val="00F7617E"/>
    <w:rsid w:val="00F80593"/>
    <w:rsid w:val="00F839BA"/>
    <w:rsid w:val="00F92BFF"/>
    <w:rsid w:val="00FA0154"/>
    <w:rsid w:val="00FA1647"/>
    <w:rsid w:val="00FA2117"/>
    <w:rsid w:val="00FA5854"/>
    <w:rsid w:val="00FB0122"/>
    <w:rsid w:val="00FB3E8E"/>
    <w:rsid w:val="00FB4105"/>
    <w:rsid w:val="00FC57DE"/>
    <w:rsid w:val="00FC5E81"/>
    <w:rsid w:val="00FD13CA"/>
    <w:rsid w:val="00FD2D0A"/>
    <w:rsid w:val="00FD43E8"/>
    <w:rsid w:val="00FD64F3"/>
    <w:rsid w:val="00FE11DB"/>
    <w:rsid w:val="00FE1D4E"/>
    <w:rsid w:val="00FE33D4"/>
    <w:rsid w:val="00FE54F1"/>
    <w:rsid w:val="00FE5C85"/>
    <w:rsid w:val="00FE614E"/>
    <w:rsid w:val="00FE63E3"/>
    <w:rsid w:val="00FF2B04"/>
    <w:rsid w:val="00FF4A91"/>
    <w:rsid w:val="00FF5550"/>
    <w:rsid w:val="00FF6399"/>
    <w:rsid w:val="00FF6D18"/>
    <w:rsid w:val="00FF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直線矢印コネクタ 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2E0B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4">
    <w:name w:val="ヘッダー (文字)"/>
    <w:link w:val="a3"/>
    <w:rsid w:val="006F2E0B"/>
    <w:rPr>
      <w:kern w:val="2"/>
      <w:sz w:val="21"/>
      <w:szCs w:val="24"/>
    </w:rPr>
  </w:style>
  <w:style w:type="paragraph" w:styleId="a5">
    <w:name w:val="Body Text Indent"/>
    <w:basedOn w:val="a"/>
    <w:link w:val="a6"/>
    <w:rsid w:val="006F2E0B"/>
    <w:pPr>
      <w:ind w:leftChars="400" w:left="851"/>
    </w:pPr>
    <w:rPr>
      <w:szCs w:val="24"/>
    </w:rPr>
  </w:style>
  <w:style w:type="character" w:customStyle="1" w:styleId="a6">
    <w:name w:val="本文インデント (文字)"/>
    <w:link w:val="a5"/>
    <w:rsid w:val="006F2E0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630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630D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D630B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630BE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BE2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91A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2E0B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4">
    <w:name w:val="ヘッダー (文字)"/>
    <w:link w:val="a3"/>
    <w:rsid w:val="006F2E0B"/>
    <w:rPr>
      <w:kern w:val="2"/>
      <w:sz w:val="21"/>
      <w:szCs w:val="24"/>
    </w:rPr>
  </w:style>
  <w:style w:type="paragraph" w:styleId="a5">
    <w:name w:val="Body Text Indent"/>
    <w:basedOn w:val="a"/>
    <w:link w:val="a6"/>
    <w:rsid w:val="006F2E0B"/>
    <w:pPr>
      <w:ind w:leftChars="400" w:left="851"/>
    </w:pPr>
    <w:rPr>
      <w:szCs w:val="24"/>
    </w:rPr>
  </w:style>
  <w:style w:type="character" w:customStyle="1" w:styleId="a6">
    <w:name w:val="本文インデント (文字)"/>
    <w:link w:val="a5"/>
    <w:rsid w:val="006F2E0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630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630D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D630B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630BE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BE2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91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EE578704.dotm</Template>
  <TotalTime>2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FGEX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f35440</dc:creator>
  <cp:lastModifiedBy>広島県</cp:lastModifiedBy>
  <cp:revision>3</cp:revision>
  <cp:lastPrinted>2013-09-25T01:27:00Z</cp:lastPrinted>
  <dcterms:created xsi:type="dcterms:W3CDTF">2020-04-03T01:42:00Z</dcterms:created>
  <dcterms:modified xsi:type="dcterms:W3CDTF">2020-04-03T01:43:00Z</dcterms:modified>
</cp:coreProperties>
</file>