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33" w:rsidRPr="0076190E" w:rsidRDefault="003051B3" w:rsidP="002D26FC">
      <w:pPr>
        <w:jc w:val="center"/>
        <w:rPr>
          <w:b/>
          <w:sz w:val="28"/>
          <w:szCs w:val="28"/>
        </w:rPr>
      </w:pPr>
      <w:r>
        <w:rPr>
          <w:rFonts w:hint="eastAsia"/>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4616450</wp:posOffset>
                </wp:positionH>
                <wp:positionV relativeFrom="paragraph">
                  <wp:posOffset>-273050</wp:posOffset>
                </wp:positionV>
                <wp:extent cx="1555750" cy="317500"/>
                <wp:effectExtent l="0" t="0" r="25400" b="25400"/>
                <wp:wrapNone/>
                <wp:docPr id="1" name="テキスト ボックス 1"/>
                <wp:cNvGraphicFramePr/>
                <a:graphic xmlns:a="http://schemas.openxmlformats.org/drawingml/2006/main">
                  <a:graphicData uri="http://schemas.microsoft.com/office/word/2010/wordprocessingShape">
                    <wps:wsp>
                      <wps:cNvSpPr txBox="1"/>
                      <wps:spPr>
                        <a:xfrm>
                          <a:off x="0" y="0"/>
                          <a:ext cx="1555750" cy="317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51B3" w:rsidRDefault="00054F6C" w:rsidP="003051B3">
                            <w:pPr>
                              <w:jc w:val="center"/>
                            </w:pPr>
                            <w:r>
                              <w:rPr>
                                <w:rFonts w:hint="eastAsia"/>
                              </w:rPr>
                              <w:t>ミニ－</w:t>
                            </w:r>
                            <w:r w:rsidR="003051B3">
                              <w:rPr>
                                <w:rFonts w:hint="eastAsia"/>
                              </w:rPr>
                              <w:t>１　参考資料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3.5pt;margin-top:-21.5pt;width:122.5pt;height: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" fillcolor="white [3201]" strokeweight=".5pt">
                <v:textbox>
                  <w:txbxContent>
                    <w:p w:rsidR="003051B3" w:rsidRDefault="00054F6C" w:rsidP="003051B3">
                      <w:pPr>
                        <w:jc w:val="center"/>
                      </w:pPr>
                      <w:r>
                        <w:rPr>
                          <w:rFonts w:hint="eastAsia"/>
                        </w:rPr>
                        <w:t>ミニ－</w:t>
                      </w:r>
                      <w:r w:rsidR="003051B3">
                        <w:rPr>
                          <w:rFonts w:hint="eastAsia"/>
                        </w:rPr>
                        <w:t>１　参考資料</w:t>
                      </w:r>
                    </w:p>
                  </w:txbxContent>
                </v:textbox>
              </v:shape>
            </w:pict>
          </mc:Fallback>
        </mc:AlternateContent>
      </w:r>
      <w:r w:rsidR="00A51D0F" w:rsidRPr="0076190E">
        <w:rPr>
          <w:rFonts w:hint="eastAsia"/>
          <w:b/>
          <w:sz w:val="28"/>
          <w:szCs w:val="28"/>
        </w:rPr>
        <w:t>各テーマの</w:t>
      </w:r>
      <w:r w:rsidR="002D26FC" w:rsidRPr="0076190E">
        <w:rPr>
          <w:rFonts w:hint="eastAsia"/>
          <w:b/>
          <w:sz w:val="28"/>
          <w:szCs w:val="28"/>
        </w:rPr>
        <w:t>質問事例（ファシリテーター用）</w:t>
      </w:r>
    </w:p>
    <w:p w:rsidR="0076190E" w:rsidRDefault="0076190E" w:rsidP="0076190E">
      <w:pPr>
        <w:jc w:val="center"/>
      </w:pPr>
      <w:r>
        <w:rPr>
          <w:rFonts w:hint="eastAsia"/>
        </w:rPr>
        <w:t>各テーマでの参加者への問いかけの参考にしてください。</w:t>
      </w:r>
    </w:p>
    <w:p w:rsidR="0076190E" w:rsidRDefault="0076190E" w:rsidP="0076190E">
      <w:r>
        <w:rPr>
          <w:rFonts w:hint="eastAsia"/>
        </w:rPr>
        <w:t>【親編】</w:t>
      </w:r>
    </w:p>
    <w:tbl>
      <w:tblPr>
        <w:tblStyle w:val="a3"/>
        <w:tblW w:w="0" w:type="auto"/>
        <w:tblInd w:w="108" w:type="dxa"/>
        <w:tblLook w:val="04A0" w:firstRow="1" w:lastRow="0" w:firstColumn="1" w:lastColumn="0" w:noHBand="0" w:noVBand="1"/>
      </w:tblPr>
      <w:tblGrid>
        <w:gridCol w:w="2625"/>
        <w:gridCol w:w="7140"/>
      </w:tblGrid>
      <w:tr w:rsidR="0076190E" w:rsidTr="0076190E">
        <w:tc>
          <w:tcPr>
            <w:tcW w:w="2625" w:type="dxa"/>
          </w:tcPr>
          <w:p w:rsidR="0076190E" w:rsidRDefault="0076190E" w:rsidP="005A68F5">
            <w:pPr>
              <w:pStyle w:val="a4"/>
              <w:numPr>
                <w:ilvl w:val="0"/>
                <w:numId w:val="1"/>
              </w:numPr>
              <w:ind w:leftChars="0"/>
            </w:pPr>
            <w:r>
              <w:rPr>
                <w:rFonts w:hint="eastAsia"/>
              </w:rPr>
              <w:t>褒めてみよう</w:t>
            </w:r>
          </w:p>
        </w:tc>
        <w:tc>
          <w:tcPr>
            <w:tcW w:w="7140" w:type="dxa"/>
          </w:tcPr>
          <w:p w:rsidR="0076190E" w:rsidRDefault="0076190E" w:rsidP="0076190E">
            <w:pPr>
              <w:ind w:left="210" w:hangingChars="100" w:hanging="210"/>
            </w:pPr>
            <w:r>
              <w:rPr>
                <w:rFonts w:hint="eastAsia"/>
              </w:rPr>
              <w:t>・我が子のステキなところを見つけてみましょう。他の子と比べる必要はありません。</w:t>
            </w:r>
          </w:p>
          <w:p w:rsidR="0076190E" w:rsidRDefault="0076190E" w:rsidP="005A68F5">
            <w:r>
              <w:rPr>
                <w:rFonts w:hint="eastAsia"/>
              </w:rPr>
              <w:t>（例）寝顔がかわいい・よく笑う・目がぱっちりしている・よく食べる</w:t>
            </w:r>
          </w:p>
          <w:p w:rsidR="0076190E" w:rsidRPr="00A51D0F" w:rsidRDefault="0076190E" w:rsidP="005A68F5">
            <w:r>
              <w:rPr>
                <w:rFonts w:hint="eastAsia"/>
              </w:rPr>
              <w:t>・人見知りをしない</w:t>
            </w:r>
          </w:p>
        </w:tc>
      </w:tr>
      <w:tr w:rsidR="0076190E" w:rsidTr="0076190E">
        <w:tc>
          <w:tcPr>
            <w:tcW w:w="2625" w:type="dxa"/>
          </w:tcPr>
          <w:p w:rsidR="0076190E" w:rsidRDefault="0076190E" w:rsidP="005A68F5">
            <w:pPr>
              <w:pStyle w:val="a4"/>
              <w:numPr>
                <w:ilvl w:val="0"/>
                <w:numId w:val="1"/>
              </w:numPr>
              <w:ind w:leftChars="0"/>
            </w:pPr>
            <w:r>
              <w:rPr>
                <w:rFonts w:hint="eastAsia"/>
              </w:rPr>
              <w:t>楽しかったこと</w:t>
            </w:r>
          </w:p>
        </w:tc>
        <w:tc>
          <w:tcPr>
            <w:tcW w:w="7140" w:type="dxa"/>
          </w:tcPr>
          <w:p w:rsidR="0076190E" w:rsidRDefault="0076190E" w:rsidP="005A68F5">
            <w:pPr>
              <w:ind w:left="210" w:hangingChars="100" w:hanging="210"/>
            </w:pPr>
            <w:r>
              <w:rPr>
                <w:rFonts w:hint="eastAsia"/>
              </w:rPr>
              <w:t>・子育てをしていて楽しかったことは何ですか。</w:t>
            </w:r>
          </w:p>
          <w:p w:rsidR="0076190E" w:rsidRPr="00BE59DB" w:rsidRDefault="0076190E" w:rsidP="005A68F5">
            <w:pPr>
              <w:ind w:left="210" w:hangingChars="100" w:hanging="210"/>
            </w:pPr>
            <w:r>
              <w:rPr>
                <w:rFonts w:hint="eastAsia"/>
              </w:rPr>
              <w:t>（例）一緒に料理を作った。畑に野菜を植えた。行事</w:t>
            </w:r>
            <w:r w:rsidRPr="00A5045D">
              <w:rPr>
                <w:rFonts w:asciiTheme="minorEastAsia" w:hAnsiTheme="minorEastAsia" w:hint="eastAsia"/>
              </w:rPr>
              <w:t>（お宮参り，</w:t>
            </w:r>
            <w:r w:rsidRPr="00A5045D">
              <w:rPr>
                <w:rFonts w:asciiTheme="minorEastAsia" w:hAnsiTheme="minorEastAsia" w:hint="eastAsia"/>
                <w:bCs/>
              </w:rPr>
              <w:t>お食初め，初節句</w:t>
            </w:r>
            <w:r>
              <w:rPr>
                <w:rFonts w:asciiTheme="minorEastAsia" w:hAnsiTheme="minorEastAsia" w:hint="eastAsia"/>
                <w:bCs/>
              </w:rPr>
              <w:t>，誕生日</w:t>
            </w:r>
            <w:r w:rsidRPr="00A5045D">
              <w:rPr>
                <w:rFonts w:asciiTheme="minorEastAsia" w:hAnsiTheme="minorEastAsia" w:hint="eastAsia"/>
                <w:bCs/>
              </w:rPr>
              <w:t>等）</w:t>
            </w:r>
            <w:r>
              <w:rPr>
                <w:rFonts w:asciiTheme="minorEastAsia" w:hAnsiTheme="minorEastAsia" w:hint="eastAsia"/>
                <w:bCs/>
              </w:rPr>
              <w:t>，実家への帰省など</w:t>
            </w:r>
          </w:p>
        </w:tc>
      </w:tr>
      <w:tr w:rsidR="0076190E" w:rsidTr="0076190E">
        <w:tc>
          <w:tcPr>
            <w:tcW w:w="2625" w:type="dxa"/>
          </w:tcPr>
          <w:p w:rsidR="0076190E" w:rsidRDefault="0076190E" w:rsidP="005A68F5">
            <w:pPr>
              <w:pStyle w:val="a4"/>
              <w:numPr>
                <w:ilvl w:val="0"/>
                <w:numId w:val="1"/>
              </w:numPr>
              <w:ind w:leftChars="0"/>
            </w:pPr>
            <w:r>
              <w:rPr>
                <w:rFonts w:hint="eastAsia"/>
              </w:rPr>
              <w:t>自分の時間について</w:t>
            </w:r>
          </w:p>
        </w:tc>
        <w:tc>
          <w:tcPr>
            <w:tcW w:w="7140" w:type="dxa"/>
          </w:tcPr>
          <w:p w:rsidR="0076190E" w:rsidRDefault="0076190E" w:rsidP="005A68F5">
            <w:r>
              <w:rPr>
                <w:rFonts w:hint="eastAsia"/>
              </w:rPr>
              <w:t>・どのように作っていますか（作ろうとしていますか）</w:t>
            </w:r>
          </w:p>
          <w:p w:rsidR="0076190E" w:rsidRDefault="0076190E" w:rsidP="005A68F5">
            <w:r>
              <w:rPr>
                <w:rFonts w:hint="eastAsia"/>
              </w:rPr>
              <w:t>・自分の時間で何をしていますか（趣味，リラックス法）</w:t>
            </w:r>
          </w:p>
        </w:tc>
      </w:tr>
      <w:tr w:rsidR="0076190E" w:rsidTr="0076190E">
        <w:tc>
          <w:tcPr>
            <w:tcW w:w="2625" w:type="dxa"/>
          </w:tcPr>
          <w:p w:rsidR="0076190E" w:rsidRDefault="0076190E" w:rsidP="005A68F5">
            <w:r>
              <w:rPr>
                <w:rFonts w:hint="eastAsia"/>
              </w:rPr>
              <w:t>④うれしかった瞬間</w:t>
            </w:r>
          </w:p>
        </w:tc>
        <w:tc>
          <w:tcPr>
            <w:tcW w:w="7140" w:type="dxa"/>
          </w:tcPr>
          <w:p w:rsidR="0076190E" w:rsidRDefault="0076190E" w:rsidP="005A68F5">
            <w:r>
              <w:rPr>
                <w:rFonts w:hint="eastAsia"/>
              </w:rPr>
              <w:t>・子育てをしていてうれしかった瞬間はどんな時ですか</w:t>
            </w:r>
          </w:p>
          <w:p w:rsidR="0076190E" w:rsidRDefault="0076190E" w:rsidP="0076190E">
            <w:r>
              <w:rPr>
                <w:rFonts w:hint="eastAsia"/>
              </w:rPr>
              <w:t>（例）はじめて○○した（立った・しゃべった）。△△してくれた（親を優先してくれた・プレゼントを作ってくれた）。パートナーや祖父母に感謝された（褒められた）など。</w:t>
            </w:r>
          </w:p>
        </w:tc>
      </w:tr>
      <w:tr w:rsidR="0076190E" w:rsidTr="0076190E">
        <w:tc>
          <w:tcPr>
            <w:tcW w:w="2625" w:type="dxa"/>
          </w:tcPr>
          <w:p w:rsidR="0076190E" w:rsidRDefault="0076190E" w:rsidP="005A68F5">
            <w:r>
              <w:rPr>
                <w:rFonts w:hint="eastAsia"/>
              </w:rPr>
              <w:t>⑤大切にしていること</w:t>
            </w:r>
          </w:p>
        </w:tc>
        <w:tc>
          <w:tcPr>
            <w:tcW w:w="7140" w:type="dxa"/>
          </w:tcPr>
          <w:p w:rsidR="0076190E" w:rsidRDefault="0076190E" w:rsidP="005A68F5">
            <w:r>
              <w:rPr>
                <w:rFonts w:hint="eastAsia"/>
              </w:rPr>
              <w:t>・子育てをしていて大切にしていることは何ですか。</w:t>
            </w:r>
          </w:p>
          <w:p w:rsidR="0076190E" w:rsidRDefault="0076190E" w:rsidP="005A68F5">
            <w:r>
              <w:rPr>
                <w:rFonts w:hint="eastAsia"/>
              </w:rPr>
              <w:t>（例）家事のルーティンをつくる。子供と一緒にやってみる。なるべく怒らない。自分でできることはさせる。手本を見せる。子供の話を聞くようにする。ストレスをためない（パートナーに愚痴る等）など。</w:t>
            </w:r>
          </w:p>
        </w:tc>
      </w:tr>
      <w:tr w:rsidR="0076190E" w:rsidTr="0076190E">
        <w:tc>
          <w:tcPr>
            <w:tcW w:w="2625" w:type="dxa"/>
          </w:tcPr>
          <w:p w:rsidR="0076190E" w:rsidRDefault="0076190E" w:rsidP="005A68F5">
            <w:r>
              <w:rPr>
                <w:rFonts w:hint="eastAsia"/>
              </w:rPr>
              <w:t>⑥相談相手</w:t>
            </w:r>
          </w:p>
        </w:tc>
        <w:tc>
          <w:tcPr>
            <w:tcW w:w="7140" w:type="dxa"/>
          </w:tcPr>
          <w:p w:rsidR="0076190E" w:rsidRDefault="0076190E" w:rsidP="005A68F5">
            <w:r>
              <w:rPr>
                <w:rFonts w:hint="eastAsia"/>
              </w:rPr>
              <w:t>・悩みなどの相談は誰にしていますか。</w:t>
            </w:r>
          </w:p>
          <w:p w:rsidR="0076190E" w:rsidRDefault="0076190E" w:rsidP="005A68F5">
            <w:r>
              <w:rPr>
                <w:rFonts w:hint="eastAsia"/>
              </w:rPr>
              <w:t>・パートナーにどのようなことを相談していますか。</w:t>
            </w:r>
          </w:p>
          <w:p w:rsidR="0076190E" w:rsidRPr="00054F6C" w:rsidRDefault="0076190E" w:rsidP="005A68F5">
            <w:pPr>
              <w:rPr>
                <w:rFonts w:asciiTheme="minorEastAsia" w:hAnsiTheme="minorEastAsia"/>
              </w:rPr>
            </w:pPr>
            <w:r>
              <w:rPr>
                <w:rFonts w:hint="eastAsia"/>
              </w:rPr>
              <w:t>・祖</w:t>
            </w:r>
            <w:r w:rsidRPr="00054F6C">
              <w:rPr>
                <w:rFonts w:asciiTheme="minorEastAsia" w:hAnsiTheme="minorEastAsia" w:hint="eastAsia"/>
              </w:rPr>
              <w:t>父母との関係（協力，子育て観の違い）はどうですか。</w:t>
            </w:r>
          </w:p>
          <w:p w:rsidR="0076190E" w:rsidRDefault="0076190E" w:rsidP="005A68F5">
            <w:r w:rsidRPr="00054F6C">
              <w:rPr>
                <w:rFonts w:asciiTheme="minorEastAsia" w:hAnsiTheme="minorEastAsia" w:hint="eastAsia"/>
              </w:rPr>
              <w:t>・ママ友との関係（</w:t>
            </w:r>
            <w:r w:rsidR="00054F6C" w:rsidRPr="00054F6C">
              <w:rPr>
                <w:rFonts w:asciiTheme="minorEastAsia" w:hAnsiTheme="minorEastAsia" w:hint="eastAsia"/>
              </w:rPr>
              <w:t>SNS</w:t>
            </w:r>
            <w:r w:rsidRPr="00054F6C">
              <w:rPr>
                <w:rFonts w:asciiTheme="minorEastAsia" w:hAnsiTheme="minorEastAsia" w:hint="eastAsia"/>
              </w:rPr>
              <w:t>・公</w:t>
            </w:r>
            <w:r>
              <w:rPr>
                <w:rFonts w:hint="eastAsia"/>
              </w:rPr>
              <w:t>園デビュー・近所づきあい）はどうですか。</w:t>
            </w:r>
          </w:p>
        </w:tc>
      </w:tr>
    </w:tbl>
    <w:p w:rsidR="0076190E" w:rsidRDefault="0076190E" w:rsidP="0076190E"/>
    <w:p w:rsidR="0076190E" w:rsidRDefault="0076190E" w:rsidP="0076190E">
      <w:r>
        <w:rPr>
          <w:rFonts w:hint="eastAsia"/>
        </w:rPr>
        <w:t>【親の生活編】</w:t>
      </w:r>
    </w:p>
    <w:tbl>
      <w:tblPr>
        <w:tblStyle w:val="a3"/>
        <w:tblW w:w="0" w:type="auto"/>
        <w:tblInd w:w="108" w:type="dxa"/>
        <w:tblLook w:val="04A0" w:firstRow="1" w:lastRow="0" w:firstColumn="1" w:lastColumn="0" w:noHBand="0" w:noVBand="1"/>
      </w:tblPr>
      <w:tblGrid>
        <w:gridCol w:w="2625"/>
        <w:gridCol w:w="7140"/>
      </w:tblGrid>
      <w:tr w:rsidR="0076190E" w:rsidTr="005A68F5">
        <w:tc>
          <w:tcPr>
            <w:tcW w:w="2625" w:type="dxa"/>
          </w:tcPr>
          <w:p w:rsidR="0076190E" w:rsidRDefault="0076190E" w:rsidP="005A68F5">
            <w:r>
              <w:rPr>
                <w:rFonts w:hint="eastAsia"/>
              </w:rPr>
              <w:t>①買い物について</w:t>
            </w:r>
          </w:p>
        </w:tc>
        <w:tc>
          <w:tcPr>
            <w:tcW w:w="7140" w:type="dxa"/>
          </w:tcPr>
          <w:p w:rsidR="0076190E" w:rsidRDefault="0076190E" w:rsidP="005A68F5">
            <w:r>
              <w:rPr>
                <w:rFonts w:hint="eastAsia"/>
              </w:rPr>
              <w:t>・買いねだりの対応はどうしていますか。</w:t>
            </w:r>
          </w:p>
          <w:p w:rsidR="0076190E" w:rsidRPr="00A51D0F" w:rsidRDefault="0076190E" w:rsidP="005A68F5">
            <w:r>
              <w:rPr>
                <w:rFonts w:hint="eastAsia"/>
              </w:rPr>
              <w:t>・気をつけていることや工夫していることはありますか。</w:t>
            </w:r>
          </w:p>
        </w:tc>
      </w:tr>
      <w:tr w:rsidR="0076190E" w:rsidTr="005A68F5">
        <w:tc>
          <w:tcPr>
            <w:tcW w:w="2625" w:type="dxa"/>
          </w:tcPr>
          <w:p w:rsidR="0076190E" w:rsidRDefault="0076190E" w:rsidP="005A68F5">
            <w:r>
              <w:rPr>
                <w:rFonts w:hint="eastAsia"/>
              </w:rPr>
              <w:t>②おでかけについて</w:t>
            </w:r>
          </w:p>
        </w:tc>
        <w:tc>
          <w:tcPr>
            <w:tcW w:w="7140" w:type="dxa"/>
          </w:tcPr>
          <w:p w:rsidR="0076190E" w:rsidRDefault="0076190E" w:rsidP="005A68F5">
            <w:pPr>
              <w:ind w:left="210" w:hangingChars="100" w:hanging="210"/>
            </w:pPr>
            <w:r>
              <w:rPr>
                <w:rFonts w:hint="eastAsia"/>
              </w:rPr>
              <w:t>・公共の場（バスや病院）で泣いたり，ぐずったりしたときの対応はどうしていますか。</w:t>
            </w:r>
          </w:p>
          <w:p w:rsidR="0076190E" w:rsidRDefault="0076190E" w:rsidP="005A68F5">
            <w:pPr>
              <w:ind w:left="210" w:hangingChars="100" w:hanging="210"/>
            </w:pPr>
            <w:r>
              <w:rPr>
                <w:rFonts w:hint="eastAsia"/>
              </w:rPr>
              <w:t>・お薦めの場所（公園，店，施設等）はどこですか。</w:t>
            </w:r>
          </w:p>
          <w:p w:rsidR="0076190E" w:rsidRPr="000E78CA" w:rsidRDefault="0076190E" w:rsidP="005A68F5">
            <w:r>
              <w:rPr>
                <w:rFonts w:hint="eastAsia"/>
              </w:rPr>
              <w:t>・必需品（何をもっていくか，便利グッズ等）は何ですか。</w:t>
            </w:r>
          </w:p>
        </w:tc>
      </w:tr>
      <w:tr w:rsidR="0076190E" w:rsidTr="005A68F5">
        <w:tc>
          <w:tcPr>
            <w:tcW w:w="2625" w:type="dxa"/>
          </w:tcPr>
          <w:p w:rsidR="0076190E" w:rsidRDefault="0076190E" w:rsidP="005A68F5">
            <w:r>
              <w:rPr>
                <w:rFonts w:hint="eastAsia"/>
              </w:rPr>
              <w:t>③子育ての協力について</w:t>
            </w:r>
          </w:p>
        </w:tc>
        <w:tc>
          <w:tcPr>
            <w:tcW w:w="7140" w:type="dxa"/>
          </w:tcPr>
          <w:p w:rsidR="0076190E" w:rsidRDefault="0076190E" w:rsidP="005A68F5">
            <w:r>
              <w:rPr>
                <w:rFonts w:hint="eastAsia"/>
              </w:rPr>
              <w:t>・パートナーとの役割分担はどのようにしていますか。</w:t>
            </w:r>
          </w:p>
          <w:p w:rsidR="0076190E" w:rsidRDefault="0076190E" w:rsidP="005A68F5">
            <w:r>
              <w:rPr>
                <w:rFonts w:hint="eastAsia"/>
              </w:rPr>
              <w:t>・祖父母との関係（協力，子育て観の違い）はどうですか。</w:t>
            </w:r>
          </w:p>
          <w:p w:rsidR="0076190E" w:rsidRDefault="0076190E" w:rsidP="005A68F5">
            <w:r>
              <w:rPr>
                <w:rFonts w:hint="eastAsia"/>
              </w:rPr>
              <w:t>・ママ友との関係（</w:t>
            </w:r>
            <w:r w:rsidR="00054F6C" w:rsidRPr="00054F6C">
              <w:rPr>
                <w:rFonts w:asciiTheme="minorEastAsia" w:hAnsiTheme="minorEastAsia" w:hint="eastAsia"/>
              </w:rPr>
              <w:t>SNS</w:t>
            </w:r>
            <w:bookmarkStart w:id="0" w:name="_GoBack"/>
            <w:bookmarkEnd w:id="0"/>
            <w:r>
              <w:rPr>
                <w:rFonts w:hint="eastAsia"/>
              </w:rPr>
              <w:t>・公園デビュー・近所づきあい）はどうですか。</w:t>
            </w:r>
          </w:p>
        </w:tc>
      </w:tr>
      <w:tr w:rsidR="0076190E" w:rsidTr="005A68F5">
        <w:tc>
          <w:tcPr>
            <w:tcW w:w="2625" w:type="dxa"/>
          </w:tcPr>
          <w:p w:rsidR="0076190E" w:rsidRDefault="0076190E" w:rsidP="005A68F5">
            <w:r>
              <w:rPr>
                <w:rFonts w:hint="eastAsia"/>
              </w:rPr>
              <w:t>④自分の時間について</w:t>
            </w:r>
          </w:p>
        </w:tc>
        <w:tc>
          <w:tcPr>
            <w:tcW w:w="7140" w:type="dxa"/>
          </w:tcPr>
          <w:p w:rsidR="0076190E" w:rsidRDefault="0076190E" w:rsidP="005A68F5">
            <w:r>
              <w:rPr>
                <w:rFonts w:hint="eastAsia"/>
              </w:rPr>
              <w:t>・どのように作っていますか（作ろうとしていますか）</w:t>
            </w:r>
          </w:p>
          <w:p w:rsidR="0076190E" w:rsidRDefault="0076190E" w:rsidP="005A68F5">
            <w:r>
              <w:rPr>
                <w:rFonts w:hint="eastAsia"/>
              </w:rPr>
              <w:t>・自分の時間で何をしていますか（趣味，リラックス法）</w:t>
            </w:r>
          </w:p>
        </w:tc>
      </w:tr>
    </w:tbl>
    <w:p w:rsidR="0076190E" w:rsidRDefault="0076190E" w:rsidP="0076190E">
      <w:r>
        <w:rPr>
          <w:rFonts w:hint="eastAsia"/>
        </w:rPr>
        <w:lastRenderedPageBreak/>
        <w:t>【子供の生活編】</w:t>
      </w:r>
    </w:p>
    <w:tbl>
      <w:tblPr>
        <w:tblStyle w:val="a3"/>
        <w:tblW w:w="0" w:type="auto"/>
        <w:tblInd w:w="108" w:type="dxa"/>
        <w:tblLook w:val="04A0" w:firstRow="1" w:lastRow="0" w:firstColumn="1" w:lastColumn="0" w:noHBand="0" w:noVBand="1"/>
      </w:tblPr>
      <w:tblGrid>
        <w:gridCol w:w="2625"/>
        <w:gridCol w:w="7140"/>
      </w:tblGrid>
      <w:tr w:rsidR="0076190E" w:rsidTr="005A68F5">
        <w:tc>
          <w:tcPr>
            <w:tcW w:w="2625" w:type="dxa"/>
          </w:tcPr>
          <w:p w:rsidR="0076190E" w:rsidRDefault="0076190E" w:rsidP="005A68F5">
            <w:r>
              <w:rPr>
                <w:rFonts w:hint="eastAsia"/>
              </w:rPr>
              <w:t>①食について</w:t>
            </w:r>
          </w:p>
        </w:tc>
        <w:tc>
          <w:tcPr>
            <w:tcW w:w="7140" w:type="dxa"/>
          </w:tcPr>
          <w:p w:rsidR="0076190E" w:rsidRDefault="0076190E" w:rsidP="005A68F5">
            <w:r>
              <w:rPr>
                <w:rFonts w:hint="eastAsia"/>
              </w:rPr>
              <w:t>・食についての悩みや工夫はありますか。それはどんなことですか。</w:t>
            </w:r>
          </w:p>
          <w:p w:rsidR="0076190E" w:rsidRDefault="0076190E" w:rsidP="005A68F5">
            <w:r>
              <w:rPr>
                <w:rFonts w:hint="eastAsia"/>
              </w:rPr>
              <w:t>（例）遊び食べ，離乳食，過食など</w:t>
            </w:r>
          </w:p>
          <w:p w:rsidR="0076190E" w:rsidRDefault="0076190E" w:rsidP="005A68F5">
            <w:r>
              <w:rPr>
                <w:rFonts w:hint="eastAsia"/>
              </w:rPr>
              <w:t>・好きな食べ物，嫌いな食べ物は何ですか。</w:t>
            </w:r>
          </w:p>
          <w:p w:rsidR="0076190E" w:rsidRDefault="0076190E" w:rsidP="005A68F5">
            <w:r>
              <w:rPr>
                <w:rFonts w:hint="eastAsia"/>
              </w:rPr>
              <w:t>・アレルギーの悩みや工夫はありますか。それはどんなことですか。</w:t>
            </w:r>
          </w:p>
        </w:tc>
      </w:tr>
      <w:tr w:rsidR="0076190E" w:rsidTr="005A68F5">
        <w:tc>
          <w:tcPr>
            <w:tcW w:w="2625" w:type="dxa"/>
          </w:tcPr>
          <w:p w:rsidR="0076190E" w:rsidRDefault="0076190E" w:rsidP="005A68F5">
            <w:r>
              <w:rPr>
                <w:rFonts w:hint="eastAsia"/>
              </w:rPr>
              <w:t>②睡眠について</w:t>
            </w:r>
          </w:p>
        </w:tc>
        <w:tc>
          <w:tcPr>
            <w:tcW w:w="7140" w:type="dxa"/>
          </w:tcPr>
          <w:p w:rsidR="0076190E" w:rsidRDefault="0076190E" w:rsidP="005A68F5">
            <w:r>
              <w:rPr>
                <w:rFonts w:hint="eastAsia"/>
              </w:rPr>
              <w:t>・寝かしつけの悩みや工夫はありますか。それはどんなことですか。</w:t>
            </w:r>
          </w:p>
          <w:p w:rsidR="0076190E" w:rsidRDefault="0076190E" w:rsidP="005A68F5">
            <w:r>
              <w:rPr>
                <w:rFonts w:hint="eastAsia"/>
              </w:rPr>
              <w:t>・夜泣きがひどい時にどうしていますか。（していましたか）</w:t>
            </w:r>
          </w:p>
          <w:p w:rsidR="0076190E" w:rsidRDefault="0076190E" w:rsidP="005A68F5">
            <w:r>
              <w:rPr>
                <w:rFonts w:hint="eastAsia"/>
              </w:rPr>
              <w:t>・夜の授乳の悩みや工夫はありますか。それはどんなことですか。</w:t>
            </w:r>
          </w:p>
        </w:tc>
      </w:tr>
      <w:tr w:rsidR="0076190E" w:rsidTr="005A68F5">
        <w:tc>
          <w:tcPr>
            <w:tcW w:w="2625" w:type="dxa"/>
          </w:tcPr>
          <w:p w:rsidR="0076190E" w:rsidRDefault="0076190E" w:rsidP="005A68F5">
            <w:r>
              <w:rPr>
                <w:rFonts w:hint="eastAsia"/>
              </w:rPr>
              <w:t>③遊びについて</w:t>
            </w:r>
          </w:p>
        </w:tc>
        <w:tc>
          <w:tcPr>
            <w:tcW w:w="7140" w:type="dxa"/>
          </w:tcPr>
          <w:p w:rsidR="0076190E" w:rsidRDefault="0076190E" w:rsidP="005A68F5">
            <w:r>
              <w:rPr>
                <w:rFonts w:hint="eastAsia"/>
              </w:rPr>
              <w:t>・友達とのトラブルはどうしていますか（叩いた・取った）</w:t>
            </w:r>
          </w:p>
          <w:p w:rsidR="0076190E" w:rsidRDefault="0076190E" w:rsidP="005A68F5">
            <w:r>
              <w:rPr>
                <w:rFonts w:hint="eastAsia"/>
              </w:rPr>
              <w:t>・好きな遊びは何ですか。（屋内・屋外）</w:t>
            </w:r>
          </w:p>
          <w:p w:rsidR="0076190E" w:rsidRDefault="0076190E" w:rsidP="005A68F5">
            <w:r>
              <w:rPr>
                <w:rFonts w:hint="eastAsia"/>
              </w:rPr>
              <w:t>・好きなおもちゃは何ですか。</w:t>
            </w:r>
          </w:p>
        </w:tc>
      </w:tr>
      <w:tr w:rsidR="0076190E" w:rsidTr="005A68F5">
        <w:tc>
          <w:tcPr>
            <w:tcW w:w="2625" w:type="dxa"/>
          </w:tcPr>
          <w:p w:rsidR="0076190E" w:rsidRDefault="0076190E" w:rsidP="005A68F5">
            <w:r>
              <w:rPr>
                <w:rFonts w:hint="eastAsia"/>
              </w:rPr>
              <w:t>④マイルールについて</w:t>
            </w:r>
          </w:p>
        </w:tc>
        <w:tc>
          <w:tcPr>
            <w:tcW w:w="7140" w:type="dxa"/>
          </w:tcPr>
          <w:p w:rsidR="0076190E" w:rsidRDefault="0076190E" w:rsidP="005A68F5">
            <w:r>
              <w:rPr>
                <w:rFonts w:hint="eastAsia"/>
              </w:rPr>
              <w:t>・お家での決め事（ルール）はどのようなものがありますか。</w:t>
            </w:r>
          </w:p>
          <w:p w:rsidR="0076190E" w:rsidRDefault="0076190E" w:rsidP="0076190E">
            <w:pPr>
              <w:ind w:left="210" w:hangingChars="100" w:hanging="210"/>
            </w:pPr>
            <w:r>
              <w:rPr>
                <w:rFonts w:hint="eastAsia"/>
              </w:rPr>
              <w:t>・ルールや決まりを守れた時や守れなかった時の対応をどのようにしていますか。</w:t>
            </w:r>
          </w:p>
        </w:tc>
      </w:tr>
    </w:tbl>
    <w:p w:rsidR="0076190E" w:rsidRDefault="0076190E" w:rsidP="0076190E"/>
    <w:p w:rsidR="0076190E" w:rsidRDefault="0076190E" w:rsidP="0076190E">
      <w:r>
        <w:rPr>
          <w:rFonts w:hint="eastAsia"/>
        </w:rPr>
        <w:t>【共通】</w:t>
      </w:r>
    </w:p>
    <w:tbl>
      <w:tblPr>
        <w:tblStyle w:val="a3"/>
        <w:tblW w:w="0" w:type="auto"/>
        <w:tblInd w:w="108" w:type="dxa"/>
        <w:tblLook w:val="04A0" w:firstRow="1" w:lastRow="0" w:firstColumn="1" w:lastColumn="0" w:noHBand="0" w:noVBand="1"/>
      </w:tblPr>
      <w:tblGrid>
        <w:gridCol w:w="2625"/>
        <w:gridCol w:w="7140"/>
      </w:tblGrid>
      <w:tr w:rsidR="0076190E" w:rsidTr="005A68F5">
        <w:tc>
          <w:tcPr>
            <w:tcW w:w="2625" w:type="dxa"/>
          </w:tcPr>
          <w:p w:rsidR="0076190E" w:rsidRDefault="0076190E" w:rsidP="005A68F5">
            <w:r>
              <w:rPr>
                <w:rFonts w:hint="eastAsia"/>
              </w:rPr>
              <w:t>⑤うれしかったこと</w:t>
            </w:r>
          </w:p>
        </w:tc>
        <w:tc>
          <w:tcPr>
            <w:tcW w:w="7140" w:type="dxa"/>
          </w:tcPr>
          <w:p w:rsidR="0076190E" w:rsidRDefault="0076190E" w:rsidP="005A68F5">
            <w:r>
              <w:rPr>
                <w:rFonts w:hint="eastAsia"/>
              </w:rPr>
              <w:t>・子育てをしていてうれしかったことはどんなことですか</w:t>
            </w:r>
          </w:p>
          <w:p w:rsidR="0076190E" w:rsidRDefault="0076190E" w:rsidP="005A68F5">
            <w:r>
              <w:rPr>
                <w:rFonts w:hint="eastAsia"/>
              </w:rPr>
              <w:t>（例）はじめて○○した（立った・しゃべった）。△△してくれた（親を優先してくれた・プレゼントを作ってくれた）。パートナーや祖父母に感謝された（褒められた）など。</w:t>
            </w:r>
          </w:p>
        </w:tc>
      </w:tr>
      <w:tr w:rsidR="0076190E" w:rsidRPr="00CE0029" w:rsidTr="005A68F5">
        <w:tc>
          <w:tcPr>
            <w:tcW w:w="2625" w:type="dxa"/>
          </w:tcPr>
          <w:p w:rsidR="0076190E" w:rsidRDefault="0076190E" w:rsidP="005A68F5">
            <w:r>
              <w:rPr>
                <w:rFonts w:hint="eastAsia"/>
              </w:rPr>
              <w:t>⑥フリートピック</w:t>
            </w:r>
            <w:r w:rsidR="0096078F">
              <w:rPr>
                <w:rFonts w:hint="eastAsia"/>
              </w:rPr>
              <w:t>ス</w:t>
            </w:r>
          </w:p>
        </w:tc>
        <w:tc>
          <w:tcPr>
            <w:tcW w:w="7140" w:type="dxa"/>
          </w:tcPr>
          <w:p w:rsidR="0076190E" w:rsidRDefault="0076190E" w:rsidP="005A68F5">
            <w:r>
              <w:rPr>
                <w:rFonts w:hint="eastAsia"/>
              </w:rPr>
              <w:t>・子育てをしていて他の人に聞いてみたいことはどんなことですか（①～⑤の内容でもＯＫ）</w:t>
            </w:r>
          </w:p>
          <w:p w:rsidR="0076190E" w:rsidRDefault="0076190E" w:rsidP="005A68F5">
            <w:r>
              <w:rPr>
                <w:rFonts w:hint="eastAsia"/>
              </w:rPr>
              <w:t>（例）トイレトレーニングの悩みや工夫，入浴の悩みや工夫，歯磨きの悩みや工夫，メディア（テレビ・ゲーム・スマホ等）との関わり方など</w:t>
            </w:r>
          </w:p>
        </w:tc>
      </w:tr>
    </w:tbl>
    <w:p w:rsidR="0076190E" w:rsidRDefault="0076190E" w:rsidP="0076190E"/>
    <w:p w:rsidR="0076190E" w:rsidRDefault="0076190E"/>
    <w:sectPr w:rsidR="0076190E" w:rsidSect="00A51D0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F6C" w:rsidRDefault="00054F6C" w:rsidP="00054F6C">
      <w:r>
        <w:separator/>
      </w:r>
    </w:p>
  </w:endnote>
  <w:endnote w:type="continuationSeparator" w:id="0">
    <w:p w:rsidR="00054F6C" w:rsidRDefault="00054F6C" w:rsidP="00054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F6C" w:rsidRDefault="00054F6C" w:rsidP="00054F6C">
      <w:r>
        <w:separator/>
      </w:r>
    </w:p>
  </w:footnote>
  <w:footnote w:type="continuationSeparator" w:id="0">
    <w:p w:rsidR="00054F6C" w:rsidRDefault="00054F6C" w:rsidP="00054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1AA0"/>
    <w:multiLevelType w:val="hybridMultilevel"/>
    <w:tmpl w:val="49B06580"/>
    <w:lvl w:ilvl="0" w:tplc="79345A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FAF0054"/>
    <w:multiLevelType w:val="hybridMultilevel"/>
    <w:tmpl w:val="56B6FAF2"/>
    <w:lvl w:ilvl="0" w:tplc="4830E2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45D"/>
    <w:rsid w:val="00050133"/>
    <w:rsid w:val="00054F6C"/>
    <w:rsid w:val="000E78CA"/>
    <w:rsid w:val="0010085D"/>
    <w:rsid w:val="00201EE5"/>
    <w:rsid w:val="002D26FC"/>
    <w:rsid w:val="003051B3"/>
    <w:rsid w:val="00335B38"/>
    <w:rsid w:val="003A52CE"/>
    <w:rsid w:val="00573BC3"/>
    <w:rsid w:val="006D1AE0"/>
    <w:rsid w:val="0076190E"/>
    <w:rsid w:val="0096078F"/>
    <w:rsid w:val="00A5045D"/>
    <w:rsid w:val="00A51D0F"/>
    <w:rsid w:val="00B40B37"/>
    <w:rsid w:val="00B45D48"/>
    <w:rsid w:val="00BE59DB"/>
    <w:rsid w:val="00CE0029"/>
    <w:rsid w:val="00E67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029"/>
    <w:pPr>
      <w:ind w:leftChars="400" w:left="840"/>
    </w:pPr>
  </w:style>
  <w:style w:type="paragraph" w:styleId="a5">
    <w:name w:val="header"/>
    <w:basedOn w:val="a"/>
    <w:link w:val="a6"/>
    <w:uiPriority w:val="99"/>
    <w:unhideWhenUsed/>
    <w:rsid w:val="00054F6C"/>
    <w:pPr>
      <w:tabs>
        <w:tab w:val="center" w:pos="4252"/>
        <w:tab w:val="right" w:pos="8504"/>
      </w:tabs>
      <w:snapToGrid w:val="0"/>
    </w:pPr>
  </w:style>
  <w:style w:type="character" w:customStyle="1" w:styleId="a6">
    <w:name w:val="ヘッダー (文字)"/>
    <w:basedOn w:val="a0"/>
    <w:link w:val="a5"/>
    <w:uiPriority w:val="99"/>
    <w:rsid w:val="00054F6C"/>
  </w:style>
  <w:style w:type="paragraph" w:styleId="a7">
    <w:name w:val="footer"/>
    <w:basedOn w:val="a"/>
    <w:link w:val="a8"/>
    <w:uiPriority w:val="99"/>
    <w:unhideWhenUsed/>
    <w:rsid w:val="00054F6C"/>
    <w:pPr>
      <w:tabs>
        <w:tab w:val="center" w:pos="4252"/>
        <w:tab w:val="right" w:pos="8504"/>
      </w:tabs>
      <w:snapToGrid w:val="0"/>
    </w:pPr>
  </w:style>
  <w:style w:type="character" w:customStyle="1" w:styleId="a8">
    <w:name w:val="フッター (文字)"/>
    <w:basedOn w:val="a0"/>
    <w:link w:val="a7"/>
    <w:uiPriority w:val="99"/>
    <w:rsid w:val="00054F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4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029"/>
    <w:pPr>
      <w:ind w:leftChars="400" w:left="840"/>
    </w:pPr>
  </w:style>
  <w:style w:type="paragraph" w:styleId="a5">
    <w:name w:val="header"/>
    <w:basedOn w:val="a"/>
    <w:link w:val="a6"/>
    <w:uiPriority w:val="99"/>
    <w:unhideWhenUsed/>
    <w:rsid w:val="00054F6C"/>
    <w:pPr>
      <w:tabs>
        <w:tab w:val="center" w:pos="4252"/>
        <w:tab w:val="right" w:pos="8504"/>
      </w:tabs>
      <w:snapToGrid w:val="0"/>
    </w:pPr>
  </w:style>
  <w:style w:type="character" w:customStyle="1" w:styleId="a6">
    <w:name w:val="ヘッダー (文字)"/>
    <w:basedOn w:val="a0"/>
    <w:link w:val="a5"/>
    <w:uiPriority w:val="99"/>
    <w:rsid w:val="00054F6C"/>
  </w:style>
  <w:style w:type="paragraph" w:styleId="a7">
    <w:name w:val="footer"/>
    <w:basedOn w:val="a"/>
    <w:link w:val="a8"/>
    <w:uiPriority w:val="99"/>
    <w:unhideWhenUsed/>
    <w:rsid w:val="00054F6C"/>
    <w:pPr>
      <w:tabs>
        <w:tab w:val="center" w:pos="4252"/>
        <w:tab w:val="right" w:pos="8504"/>
      </w:tabs>
      <w:snapToGrid w:val="0"/>
    </w:pPr>
  </w:style>
  <w:style w:type="character" w:customStyle="1" w:styleId="a8">
    <w:name w:val="フッター (文字)"/>
    <w:basedOn w:val="a0"/>
    <w:link w:val="a7"/>
    <w:uiPriority w:val="99"/>
    <w:rsid w:val="00054F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CEB32199.dotm</Template>
  <TotalTime>147</TotalTime>
  <Pages>2</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広島県</dc:creator>
  <cp:lastModifiedBy>広島県</cp:lastModifiedBy>
  <cp:revision>8</cp:revision>
  <cp:lastPrinted>2020-03-25T06:47:00Z</cp:lastPrinted>
  <dcterms:created xsi:type="dcterms:W3CDTF">2019-11-07T05:56:00Z</dcterms:created>
  <dcterms:modified xsi:type="dcterms:W3CDTF">2020-03-25T06:50:00Z</dcterms:modified>
</cp:coreProperties>
</file>