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08" w:rsidRDefault="00D43508">
      <w:pPr>
        <w:pStyle w:val="a4"/>
        <w:rPr>
          <w:rFonts w:ascii="ＭＳ ゴシック" w:eastAsia="ＭＳ ゴシック" w:hAnsi="ＭＳ ゴシック"/>
          <w:b/>
          <w:spacing w:val="20"/>
          <w:szCs w:val="24"/>
        </w:rPr>
      </w:pPr>
      <w:r w:rsidRPr="00E87EED">
        <w:rPr>
          <w:rFonts w:ascii="ＭＳ ゴシック" w:eastAsia="ＭＳ ゴシック" w:hAnsi="ＭＳ ゴシック" w:hint="eastAsia"/>
        </w:rPr>
        <w:t>様式１</w:t>
      </w:r>
      <w:r w:rsidR="00C9220B" w:rsidRPr="00F84985">
        <w:rPr>
          <w:rFonts w:ascii="ＭＳ ゴシック" w:eastAsia="ＭＳ ゴシック" w:hAnsi="ＭＳ ゴシック" w:hint="eastAsia"/>
          <w:b/>
          <w:spacing w:val="20"/>
          <w:szCs w:val="24"/>
        </w:rPr>
        <w:t>（学校用）</w:t>
      </w:r>
    </w:p>
    <w:p w:rsidR="00C610DA" w:rsidRPr="00C610DA" w:rsidRDefault="00C610DA" w:rsidP="00C610DA"/>
    <w:p w:rsidR="00D43508" w:rsidRPr="00F8451E" w:rsidRDefault="00F8451E" w:rsidP="00F84985">
      <w:pPr>
        <w:ind w:rightChars="49" w:right="103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F8451E">
        <w:rPr>
          <w:rFonts w:ascii="ＭＳ ゴシック" w:eastAsia="ＭＳ ゴシック" w:hAnsi="ＭＳ ゴシック" w:hint="eastAsia"/>
          <w:sz w:val="24"/>
          <w:u w:val="single"/>
        </w:rPr>
        <w:t xml:space="preserve">令和　　</w:t>
      </w:r>
      <w:r w:rsidR="00D43508" w:rsidRPr="00F8451E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Pr="00F8451E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D43508" w:rsidRPr="00F8451E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Pr="00F8451E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D43508" w:rsidRPr="00F8451E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D43508" w:rsidRPr="00B2617E" w:rsidRDefault="00D43508">
      <w:pPr>
        <w:jc w:val="right"/>
        <w:rPr>
          <w:rFonts w:ascii="ＭＳ ゴシック" w:eastAsia="ＭＳ ゴシック" w:hAnsi="ＭＳ ゴシック"/>
          <w:sz w:val="24"/>
        </w:rPr>
      </w:pPr>
    </w:p>
    <w:p w:rsidR="00D43508" w:rsidRPr="00C9220B" w:rsidRDefault="00C9220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受　講</w:t>
      </w:r>
      <w:r w:rsidR="00D43508" w:rsidRPr="00C9220B">
        <w:rPr>
          <w:rFonts w:ascii="ＭＳ ゴシック" w:eastAsia="ＭＳ ゴシック" w:hAnsi="ＭＳ ゴシック" w:hint="eastAsia"/>
          <w:sz w:val="36"/>
          <w:szCs w:val="36"/>
        </w:rPr>
        <w:t xml:space="preserve">　申　込　書</w:t>
      </w:r>
    </w:p>
    <w:p w:rsidR="00D43508" w:rsidRDefault="00D43508">
      <w:pPr>
        <w:rPr>
          <w:rFonts w:ascii="ＭＳ ゴシック" w:eastAsia="ＭＳ ゴシック" w:hAnsi="ＭＳ ゴシック"/>
          <w:sz w:val="24"/>
        </w:rPr>
      </w:pPr>
    </w:p>
    <w:p w:rsidR="00C970F1" w:rsidRPr="00E87EED" w:rsidRDefault="00C970F1">
      <w:pPr>
        <w:rPr>
          <w:rFonts w:ascii="ＭＳ ゴシック" w:eastAsia="ＭＳ ゴシック" w:hAnsi="ＭＳ ゴシック"/>
          <w:sz w:val="24"/>
        </w:rPr>
      </w:pPr>
    </w:p>
    <w:p w:rsidR="00D43508" w:rsidRDefault="00D43508" w:rsidP="004741D7">
      <w:pPr>
        <w:snapToGrid w:val="0"/>
        <w:ind w:leftChars="135" w:left="283" w:rightChars="2669" w:right="5605"/>
        <w:jc w:val="distribute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D0804">
        <w:rPr>
          <w:rFonts w:ascii="ＭＳ ゴシック" w:eastAsia="ＭＳ ゴシック" w:hAnsi="ＭＳ ゴシック" w:hint="eastAsia"/>
          <w:kern w:val="0"/>
          <w:sz w:val="24"/>
          <w:szCs w:val="24"/>
        </w:rPr>
        <w:t>広島県教育委員会</w:t>
      </w:r>
    </w:p>
    <w:p w:rsidR="00EB7702" w:rsidRPr="000D0804" w:rsidRDefault="00EB7702" w:rsidP="00EB7702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E87EED">
        <w:rPr>
          <w:rFonts w:ascii="ＭＳ ゴシック" w:eastAsia="ＭＳ ゴシック" w:hAnsi="ＭＳ ゴシック" w:hint="eastAsia"/>
          <w:spacing w:val="22"/>
          <w:kern w:val="0"/>
          <w:sz w:val="24"/>
        </w:rPr>
        <w:t xml:space="preserve">　</w:t>
      </w:r>
      <w:r w:rsidR="004741D7">
        <w:rPr>
          <w:rFonts w:ascii="ＭＳ ゴシック" w:eastAsia="ＭＳ ゴシック" w:hAnsi="ＭＳ ゴシック" w:hint="eastAsia"/>
          <w:sz w:val="24"/>
          <w:szCs w:val="24"/>
        </w:rPr>
        <w:t>豊かな心と身体育成課</w:t>
      </w:r>
      <w:r w:rsidRPr="000D0804">
        <w:rPr>
          <w:rFonts w:ascii="ＭＳ ゴシック" w:eastAsia="ＭＳ ゴシック" w:hAnsi="ＭＳ ゴシック" w:hint="eastAsia"/>
          <w:sz w:val="24"/>
          <w:szCs w:val="24"/>
        </w:rPr>
        <w:t xml:space="preserve">長様　</w:t>
      </w:r>
    </w:p>
    <w:p w:rsidR="00D43508" w:rsidRDefault="00D43508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Ind w:w="4077" w:type="dxa"/>
        <w:tblLook w:val="04A0" w:firstRow="1" w:lastRow="0" w:firstColumn="1" w:lastColumn="0" w:noHBand="0" w:noVBand="1"/>
      </w:tblPr>
      <w:tblGrid>
        <w:gridCol w:w="1418"/>
        <w:gridCol w:w="3118"/>
      </w:tblGrid>
      <w:tr w:rsidR="00F8451E" w:rsidRPr="00F8451E" w:rsidTr="005B4DAB">
        <w:trPr>
          <w:trHeight w:val="454"/>
        </w:trPr>
        <w:tc>
          <w:tcPr>
            <w:tcW w:w="1418" w:type="dxa"/>
            <w:vAlign w:val="center"/>
          </w:tcPr>
          <w:p w:rsidR="00F8451E" w:rsidRPr="00F8451E" w:rsidRDefault="00F8451E" w:rsidP="005B4DAB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451E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所 属 名</w:t>
            </w:r>
          </w:p>
        </w:tc>
        <w:tc>
          <w:tcPr>
            <w:tcW w:w="3118" w:type="dxa"/>
            <w:vAlign w:val="center"/>
          </w:tcPr>
          <w:p w:rsidR="00F8451E" w:rsidRPr="00F8451E" w:rsidRDefault="00F8451E" w:rsidP="00A64346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8451E" w:rsidRPr="00F8451E" w:rsidTr="005B4DAB">
        <w:trPr>
          <w:trHeight w:val="454"/>
        </w:trPr>
        <w:tc>
          <w:tcPr>
            <w:tcW w:w="1418" w:type="dxa"/>
            <w:vAlign w:val="center"/>
          </w:tcPr>
          <w:p w:rsidR="00F8451E" w:rsidRPr="00F8451E" w:rsidRDefault="00A64346" w:rsidP="005B4DAB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45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所属長名</w:t>
            </w:r>
          </w:p>
        </w:tc>
        <w:tc>
          <w:tcPr>
            <w:tcW w:w="3118" w:type="dxa"/>
            <w:vAlign w:val="center"/>
          </w:tcPr>
          <w:p w:rsidR="00F8451E" w:rsidRPr="00F8451E" w:rsidRDefault="00F8451E" w:rsidP="00A64346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8451E" w:rsidRPr="00F8451E" w:rsidTr="005B4DAB">
        <w:trPr>
          <w:trHeight w:val="454"/>
        </w:trPr>
        <w:tc>
          <w:tcPr>
            <w:tcW w:w="1418" w:type="dxa"/>
            <w:vAlign w:val="center"/>
          </w:tcPr>
          <w:p w:rsidR="00F8451E" w:rsidRPr="00F8451E" w:rsidRDefault="00A64346" w:rsidP="005B4DAB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45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F8451E" w:rsidRPr="00F8451E" w:rsidRDefault="00F8451E" w:rsidP="00A64346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8451E" w:rsidRDefault="00F8451E">
      <w:pPr>
        <w:snapToGrid w:val="0"/>
        <w:rPr>
          <w:rFonts w:ascii="ＭＳ ゴシック" w:eastAsia="ＭＳ ゴシック" w:hAnsi="ＭＳ ゴシック"/>
          <w:sz w:val="24"/>
        </w:rPr>
      </w:pPr>
    </w:p>
    <w:p w:rsidR="00C9220B" w:rsidRPr="00E87EED" w:rsidRDefault="00C9220B" w:rsidP="00C9220B">
      <w:pPr>
        <w:rPr>
          <w:rFonts w:ascii="ＭＳ ゴシック" w:eastAsia="ＭＳ ゴシック" w:hAnsi="ＭＳ ゴシック"/>
          <w:sz w:val="24"/>
        </w:rPr>
      </w:pPr>
      <w:r w:rsidRPr="00E87EED">
        <w:rPr>
          <w:rFonts w:ascii="ＭＳ ゴシック" w:eastAsia="ＭＳ ゴシック" w:hAnsi="ＭＳ ゴシック" w:hint="eastAsia"/>
          <w:sz w:val="24"/>
        </w:rPr>
        <w:t>次のとおり申し込みます。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2835"/>
        <w:gridCol w:w="1418"/>
        <w:gridCol w:w="2836"/>
      </w:tblGrid>
      <w:tr w:rsidR="00A72393" w:rsidRPr="00E87EED" w:rsidTr="00A64346">
        <w:trPr>
          <w:cantSplit/>
          <w:trHeight w:val="567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A72393" w:rsidRPr="00E87EED" w:rsidRDefault="00A72393" w:rsidP="00F8451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72393" w:rsidRPr="00E87EED" w:rsidRDefault="00A72393" w:rsidP="00F845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72393" w:rsidRPr="00E87EED" w:rsidRDefault="00A72393" w:rsidP="00F8451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職員番号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A72393" w:rsidRPr="00E87EED" w:rsidRDefault="00A72393" w:rsidP="00F845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220B" w:rsidRPr="00E87EED" w:rsidTr="00A64346">
        <w:trPr>
          <w:cantSplit/>
          <w:trHeight w:val="567"/>
        </w:trPr>
        <w:tc>
          <w:tcPr>
            <w:tcW w:w="1416" w:type="dxa"/>
            <w:tcBorders>
              <w:bottom w:val="dashSmallGap" w:sz="4" w:space="0" w:color="auto"/>
            </w:tcBorders>
            <w:vAlign w:val="center"/>
          </w:tcPr>
          <w:p w:rsidR="00C9220B" w:rsidRPr="00A72393" w:rsidRDefault="00C9220B" w:rsidP="00F8451E">
            <w:pPr>
              <w:jc w:val="distribute"/>
              <w:rPr>
                <w:rFonts w:ascii="ＭＳ ゴシック" w:eastAsia="ＭＳ ゴシック" w:hAnsi="ＭＳ ゴシック"/>
                <w:spacing w:val="-16"/>
                <w:sz w:val="24"/>
                <w:szCs w:val="24"/>
              </w:rPr>
            </w:pPr>
            <w:r w:rsidRPr="00A72393">
              <w:rPr>
                <w:rFonts w:ascii="ＭＳ ゴシック" w:eastAsia="ＭＳ ゴシック" w:hAnsi="ＭＳ ゴシック" w:hint="eastAsia"/>
                <w:spacing w:val="-16"/>
                <w:sz w:val="24"/>
                <w:szCs w:val="24"/>
              </w:rPr>
              <w:t>ふりがな</w:t>
            </w:r>
          </w:p>
        </w:tc>
        <w:tc>
          <w:tcPr>
            <w:tcW w:w="7089" w:type="dxa"/>
            <w:gridSpan w:val="3"/>
            <w:tcBorders>
              <w:bottom w:val="dashSmallGap" w:sz="4" w:space="0" w:color="auto"/>
            </w:tcBorders>
            <w:vAlign w:val="center"/>
          </w:tcPr>
          <w:p w:rsidR="00C9220B" w:rsidRPr="00E87EED" w:rsidRDefault="00C9220B" w:rsidP="00F845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220B" w:rsidRPr="00E87EED" w:rsidTr="00A64346">
        <w:trPr>
          <w:cantSplit/>
          <w:trHeight w:val="567"/>
        </w:trPr>
        <w:tc>
          <w:tcPr>
            <w:tcW w:w="1416" w:type="dxa"/>
            <w:tcBorders>
              <w:top w:val="dashSmallGap" w:sz="4" w:space="0" w:color="auto"/>
            </w:tcBorders>
            <w:vAlign w:val="center"/>
          </w:tcPr>
          <w:p w:rsidR="00C9220B" w:rsidRPr="00E87EED" w:rsidRDefault="00C9220B" w:rsidP="00F8451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87EED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089" w:type="dxa"/>
            <w:gridSpan w:val="3"/>
            <w:tcBorders>
              <w:top w:val="dashSmallGap" w:sz="4" w:space="0" w:color="auto"/>
            </w:tcBorders>
            <w:vAlign w:val="center"/>
          </w:tcPr>
          <w:p w:rsidR="00C9220B" w:rsidRPr="00E87EED" w:rsidRDefault="00C9220B" w:rsidP="00F845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220B" w:rsidRPr="00E87EED" w:rsidTr="00A64346">
        <w:trPr>
          <w:cantSplit/>
          <w:trHeight w:val="567"/>
        </w:trPr>
        <w:tc>
          <w:tcPr>
            <w:tcW w:w="1416" w:type="dxa"/>
            <w:vAlign w:val="center"/>
          </w:tcPr>
          <w:p w:rsidR="00C9220B" w:rsidRPr="00E87EED" w:rsidRDefault="00C9220B" w:rsidP="00F8451E">
            <w:pPr>
              <w:jc w:val="distribute"/>
              <w:rPr>
                <w:rFonts w:ascii="ＭＳ ゴシック" w:eastAsia="ＭＳ ゴシック" w:hAnsi="ＭＳ ゴシック"/>
                <w:spacing w:val="-16"/>
                <w:sz w:val="24"/>
                <w:szCs w:val="24"/>
              </w:rPr>
            </w:pPr>
            <w:r w:rsidRPr="00E87EED">
              <w:rPr>
                <w:rFonts w:ascii="ＭＳ ゴシック" w:eastAsia="ＭＳ ゴシック" w:hAnsi="ＭＳ ゴシック" w:hint="eastAsia"/>
                <w:spacing w:val="-16"/>
                <w:sz w:val="24"/>
                <w:szCs w:val="24"/>
              </w:rPr>
              <w:t>講座番号</w:t>
            </w:r>
          </w:p>
        </w:tc>
        <w:tc>
          <w:tcPr>
            <w:tcW w:w="4253" w:type="dxa"/>
            <w:gridSpan w:val="2"/>
            <w:vAlign w:val="center"/>
          </w:tcPr>
          <w:p w:rsidR="00C9220B" w:rsidRPr="00E87EED" w:rsidRDefault="00F8451E" w:rsidP="00F845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講　　　座　　　名</w:t>
            </w:r>
          </w:p>
        </w:tc>
        <w:tc>
          <w:tcPr>
            <w:tcW w:w="2836" w:type="dxa"/>
            <w:vAlign w:val="center"/>
          </w:tcPr>
          <w:p w:rsidR="00C9220B" w:rsidRPr="00E87EED" w:rsidRDefault="00FF0BC2" w:rsidP="005F21C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備　　</w:t>
            </w:r>
            <w:r w:rsidR="00C9220B" w:rsidRPr="00E87EED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（※）</w:t>
            </w:r>
          </w:p>
        </w:tc>
      </w:tr>
      <w:tr w:rsidR="00C9220B" w:rsidRPr="00E87EED" w:rsidTr="00A64346">
        <w:trPr>
          <w:cantSplit/>
          <w:trHeight w:val="567"/>
        </w:trPr>
        <w:tc>
          <w:tcPr>
            <w:tcW w:w="1416" w:type="dxa"/>
            <w:vAlign w:val="center"/>
          </w:tcPr>
          <w:p w:rsidR="00C9220B" w:rsidRPr="00E87EED" w:rsidRDefault="00C9220B" w:rsidP="00F845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9220B" w:rsidRPr="00E87EED" w:rsidRDefault="00C9220B" w:rsidP="00F845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C9220B" w:rsidRPr="00E87EED" w:rsidRDefault="00C9220B" w:rsidP="00F845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220B" w:rsidRPr="00E87EED" w:rsidTr="00A64346">
        <w:trPr>
          <w:cantSplit/>
          <w:trHeight w:val="567"/>
        </w:trPr>
        <w:tc>
          <w:tcPr>
            <w:tcW w:w="1416" w:type="dxa"/>
            <w:vAlign w:val="center"/>
          </w:tcPr>
          <w:p w:rsidR="00C9220B" w:rsidRPr="00E87EED" w:rsidRDefault="00C9220B" w:rsidP="00F845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9220B" w:rsidRPr="00E87EED" w:rsidRDefault="00C9220B" w:rsidP="00F845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C9220B" w:rsidRPr="00E87EED" w:rsidRDefault="00C9220B" w:rsidP="00F845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220B" w:rsidRPr="00E87EED" w:rsidTr="00A64346">
        <w:trPr>
          <w:cantSplit/>
          <w:trHeight w:val="567"/>
        </w:trPr>
        <w:tc>
          <w:tcPr>
            <w:tcW w:w="1416" w:type="dxa"/>
            <w:vAlign w:val="center"/>
          </w:tcPr>
          <w:p w:rsidR="00C9220B" w:rsidRPr="00E87EED" w:rsidRDefault="00C9220B" w:rsidP="00F845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9220B" w:rsidRPr="00E87EED" w:rsidRDefault="00C9220B" w:rsidP="00F845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C9220B" w:rsidRPr="00E87EED" w:rsidRDefault="00C9220B" w:rsidP="00F8451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0BC2" w:rsidRDefault="00A64346" w:rsidP="00A64346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※必要に応じて，行を増やしてください。</w:t>
      </w:r>
    </w:p>
    <w:p w:rsidR="00A64346" w:rsidRDefault="00A64346" w:rsidP="00FF0BC2">
      <w:pPr>
        <w:spacing w:line="280" w:lineRule="exact"/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:rsidR="00E80063" w:rsidRDefault="005F21CE" w:rsidP="00E80063">
      <w:pPr>
        <w:spacing w:line="280" w:lineRule="exact"/>
        <w:ind w:right="-1"/>
        <w:jc w:val="distribute"/>
        <w:rPr>
          <w:rFonts w:asciiTheme="majorEastAsia" w:eastAsiaTheme="majorEastAsia" w:hAnsiTheme="majorEastAsia" w:cs="ＭＳ 明朝"/>
          <w:sz w:val="24"/>
          <w:szCs w:val="24"/>
        </w:rPr>
      </w:pPr>
      <w:r w:rsidRPr="005F21CE">
        <w:rPr>
          <w:rFonts w:asciiTheme="majorEastAsia" w:eastAsiaTheme="majorEastAsia" w:hAnsiTheme="majorEastAsia" w:cs="ＭＳ 明朝" w:hint="eastAsia"/>
          <w:sz w:val="24"/>
          <w:szCs w:val="24"/>
        </w:rPr>
        <w:t>※【</w:t>
      </w:r>
      <w:r w:rsidRPr="005F21CE">
        <w:rPr>
          <w:rFonts w:asciiTheme="majorEastAsia" w:eastAsiaTheme="majorEastAsia" w:hAnsiTheme="majorEastAsia" w:cs="ＭＳ 明朝"/>
          <w:sz w:val="24"/>
          <w:szCs w:val="24"/>
        </w:rPr>
        <w:t>04</w:t>
      </w:r>
      <w:r w:rsidRPr="005F21CE">
        <w:rPr>
          <w:rFonts w:asciiTheme="majorEastAsia" w:eastAsiaTheme="majorEastAsia" w:hAnsiTheme="majorEastAsia" w:cs="ＭＳ 明朝" w:hint="eastAsia"/>
          <w:sz w:val="24"/>
          <w:szCs w:val="24"/>
        </w:rPr>
        <w:t>剣道】</w:t>
      </w:r>
      <w:r w:rsidR="00346CF8">
        <w:rPr>
          <w:rFonts w:asciiTheme="majorEastAsia" w:eastAsiaTheme="majorEastAsia" w:hAnsiTheme="majorEastAsia" w:cs="ＭＳ 明朝" w:hint="eastAsia"/>
          <w:sz w:val="24"/>
          <w:szCs w:val="24"/>
        </w:rPr>
        <w:t>講座</w:t>
      </w:r>
      <w:r w:rsidRPr="005F21CE">
        <w:rPr>
          <w:rFonts w:asciiTheme="majorEastAsia" w:eastAsiaTheme="majorEastAsia" w:hAnsiTheme="majorEastAsia" w:cs="ＭＳ 明朝" w:hint="eastAsia"/>
          <w:sz w:val="24"/>
          <w:szCs w:val="24"/>
        </w:rPr>
        <w:t>の受講希望者は，竹刀・防具について，</w:t>
      </w:r>
      <w:r w:rsidR="00A64346" w:rsidRPr="006439CD">
        <w:rPr>
          <w:rFonts w:ascii="HGP創英角ｺﾞｼｯｸUB" w:eastAsia="HGP創英角ｺﾞｼｯｸUB" w:hAnsi="HGP創英角ｺﾞｼｯｸUB" w:cs="ＭＳ 明朝" w:hint="eastAsia"/>
          <w:color w:val="FF0000"/>
          <w:sz w:val="24"/>
          <w:szCs w:val="24"/>
          <w:u w:val="single"/>
        </w:rPr>
        <w:t>【</w:t>
      </w:r>
      <w:r w:rsidRPr="006439CD">
        <w:rPr>
          <w:rFonts w:ascii="HGP創英角ｺﾞｼｯｸUB" w:eastAsia="HGP創英角ｺﾞｼｯｸUB" w:hAnsi="HGP創英角ｺﾞｼｯｸUB" w:cs="ＭＳ 明朝" w:hint="eastAsia"/>
          <w:color w:val="FF0000"/>
          <w:sz w:val="24"/>
          <w:szCs w:val="24"/>
          <w:u w:val="single"/>
        </w:rPr>
        <w:t>レンタル希望</w:t>
      </w:r>
      <w:r w:rsidR="00A64346" w:rsidRPr="006439CD">
        <w:rPr>
          <w:rFonts w:ascii="HGP創英角ｺﾞｼｯｸUB" w:eastAsia="HGP創英角ｺﾞｼｯｸUB" w:hAnsi="HGP創英角ｺﾞｼｯｸUB" w:cs="ＭＳ 明朝" w:hint="eastAsia"/>
          <w:color w:val="FF0000"/>
          <w:sz w:val="24"/>
          <w:szCs w:val="24"/>
          <w:u w:val="single"/>
        </w:rPr>
        <w:t>】</w:t>
      </w:r>
      <w:r w:rsidRPr="005F21CE">
        <w:rPr>
          <w:rFonts w:asciiTheme="majorEastAsia" w:eastAsiaTheme="majorEastAsia" w:hAnsiTheme="majorEastAsia" w:cs="ＭＳ 明朝" w:hint="eastAsia"/>
          <w:sz w:val="24"/>
          <w:szCs w:val="24"/>
        </w:rPr>
        <w:t>又は</w:t>
      </w:r>
    </w:p>
    <w:p w:rsidR="00D638BF" w:rsidRDefault="00A64346" w:rsidP="00E80063">
      <w:pPr>
        <w:spacing w:line="280" w:lineRule="exact"/>
        <w:ind w:right="-1" w:firstLineChars="100" w:firstLine="240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6439CD">
        <w:rPr>
          <w:rFonts w:ascii="HGP創英角ｺﾞｼｯｸUB" w:eastAsia="HGP創英角ｺﾞｼｯｸUB" w:hAnsi="HGP創英角ｺﾞｼｯｸUB" w:cs="ＭＳ 明朝" w:hint="eastAsia"/>
          <w:color w:val="FF0000"/>
          <w:sz w:val="24"/>
          <w:szCs w:val="24"/>
          <w:u w:val="single"/>
        </w:rPr>
        <w:t>【</w:t>
      </w:r>
      <w:r w:rsidR="005F21CE" w:rsidRPr="006439CD">
        <w:rPr>
          <w:rFonts w:ascii="HGP創英角ｺﾞｼｯｸUB" w:eastAsia="HGP創英角ｺﾞｼｯｸUB" w:hAnsi="HGP創英角ｺﾞｼｯｸUB" w:cs="ＭＳ 明朝" w:hint="eastAsia"/>
          <w:color w:val="FF0000"/>
          <w:sz w:val="24"/>
          <w:szCs w:val="24"/>
          <w:u w:val="single"/>
        </w:rPr>
        <w:t>持参する</w:t>
      </w:r>
      <w:r w:rsidRPr="006439CD">
        <w:rPr>
          <w:rFonts w:ascii="HGP創英角ｺﾞｼｯｸUB" w:eastAsia="HGP創英角ｺﾞｼｯｸUB" w:hAnsi="HGP創英角ｺﾞｼｯｸUB" w:cs="ＭＳ 明朝" w:hint="eastAsia"/>
          <w:color w:val="FF0000"/>
          <w:sz w:val="24"/>
          <w:szCs w:val="24"/>
          <w:u w:val="single"/>
        </w:rPr>
        <w:t>】</w:t>
      </w:r>
      <w:r w:rsidR="005F21CE" w:rsidRPr="005F21CE">
        <w:rPr>
          <w:rFonts w:asciiTheme="majorEastAsia" w:eastAsiaTheme="majorEastAsia" w:hAnsiTheme="majorEastAsia" w:cs="ＭＳ 明朝" w:hint="eastAsia"/>
          <w:sz w:val="24"/>
          <w:szCs w:val="24"/>
        </w:rPr>
        <w:t>のいずれかを</w:t>
      </w:r>
      <w:r w:rsidR="00D638BF">
        <w:rPr>
          <w:rFonts w:asciiTheme="majorEastAsia" w:eastAsiaTheme="majorEastAsia" w:hAnsiTheme="majorEastAsia" w:cs="ＭＳ 明朝" w:hint="eastAsia"/>
          <w:sz w:val="24"/>
          <w:szCs w:val="24"/>
        </w:rPr>
        <w:t>，</w:t>
      </w:r>
      <w:r w:rsidR="005F21CE" w:rsidRPr="005F21CE">
        <w:rPr>
          <w:rFonts w:asciiTheme="majorEastAsia" w:eastAsiaTheme="majorEastAsia" w:hAnsiTheme="majorEastAsia" w:cs="ＭＳ 明朝" w:hint="eastAsia"/>
          <w:sz w:val="24"/>
          <w:szCs w:val="24"/>
        </w:rPr>
        <w:t>備考欄に記入してください。</w:t>
      </w:r>
      <w:r w:rsidR="00346CF8">
        <w:rPr>
          <w:rFonts w:asciiTheme="majorEastAsia" w:eastAsiaTheme="majorEastAsia" w:hAnsiTheme="majorEastAsia" w:cs="ＭＳ 明朝" w:hint="eastAsia"/>
          <w:sz w:val="24"/>
          <w:szCs w:val="24"/>
        </w:rPr>
        <w:t>なお，</w:t>
      </w:r>
      <w:r w:rsidR="00743F69">
        <w:rPr>
          <w:rFonts w:asciiTheme="majorEastAsia" w:eastAsiaTheme="majorEastAsia" w:hAnsiTheme="majorEastAsia" w:cs="ＭＳ 明朝" w:hint="eastAsia"/>
          <w:sz w:val="24"/>
          <w:szCs w:val="24"/>
        </w:rPr>
        <w:t>剣道着・袴は各</w:t>
      </w:r>
    </w:p>
    <w:p w:rsidR="005F21CE" w:rsidRPr="005F21CE" w:rsidRDefault="00743F69" w:rsidP="00E80063">
      <w:pPr>
        <w:spacing w:line="280" w:lineRule="exact"/>
        <w:ind w:right="-1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自でご用意ください。</w:t>
      </w:r>
    </w:p>
    <w:p w:rsidR="005F21CE" w:rsidRDefault="005F21CE" w:rsidP="0011308C">
      <w:pPr>
        <w:spacing w:line="280" w:lineRule="exact"/>
        <w:ind w:right="-1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46CF8" w:rsidRDefault="00F8451E" w:rsidP="00346CF8">
      <w:pPr>
        <w:spacing w:line="280" w:lineRule="exact"/>
        <w:ind w:right="-1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F8451E">
        <w:rPr>
          <w:rFonts w:ascii="ＭＳ ゴシック" w:eastAsia="ＭＳ ゴシック" w:hAnsi="ＭＳ ゴシック" w:hint="eastAsia"/>
          <w:sz w:val="24"/>
          <w:szCs w:val="24"/>
        </w:rPr>
        <w:t>【1</w:t>
      </w:r>
      <w:r w:rsidR="00743F69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F8451E">
        <w:rPr>
          <w:rFonts w:ascii="ＭＳ ゴシック" w:eastAsia="ＭＳ ゴシック" w:hAnsi="ＭＳ ゴシック" w:hint="eastAsia"/>
          <w:sz w:val="24"/>
          <w:szCs w:val="24"/>
        </w:rPr>
        <w:t>ハンドボール】</w:t>
      </w:r>
      <w:r w:rsidR="00346CF8">
        <w:rPr>
          <w:rFonts w:ascii="ＭＳ ゴシック" w:eastAsia="ＭＳ ゴシック" w:hAnsi="ＭＳ ゴシック" w:hint="eastAsia"/>
          <w:sz w:val="24"/>
          <w:szCs w:val="24"/>
        </w:rPr>
        <w:t>講座</w:t>
      </w:r>
      <w:r w:rsidRPr="00F8451E">
        <w:rPr>
          <w:rFonts w:ascii="ＭＳ ゴシック" w:eastAsia="ＭＳ ゴシック" w:hAnsi="ＭＳ ゴシック" w:hint="eastAsia"/>
          <w:sz w:val="24"/>
          <w:szCs w:val="24"/>
        </w:rPr>
        <w:t>，【16ソフトボール】</w:t>
      </w:r>
      <w:r w:rsidR="00346CF8">
        <w:rPr>
          <w:rFonts w:ascii="ＭＳ ゴシック" w:eastAsia="ＭＳ ゴシック" w:hAnsi="ＭＳ ゴシック" w:hint="eastAsia"/>
          <w:sz w:val="24"/>
          <w:szCs w:val="24"/>
        </w:rPr>
        <w:t>講座</w:t>
      </w:r>
      <w:r w:rsidRPr="00F8451E">
        <w:rPr>
          <w:rFonts w:ascii="ＭＳ ゴシック" w:eastAsia="ＭＳ ゴシック" w:hAnsi="ＭＳ ゴシック" w:hint="eastAsia"/>
          <w:sz w:val="24"/>
          <w:szCs w:val="24"/>
        </w:rPr>
        <w:t>の受講希望者は，</w:t>
      </w:r>
      <w:r w:rsidR="00743F69">
        <w:rPr>
          <w:rFonts w:ascii="ＭＳ ゴシック" w:eastAsia="ＭＳ ゴシック" w:hAnsi="ＭＳ ゴシック" w:hint="eastAsia"/>
          <w:sz w:val="24"/>
          <w:szCs w:val="24"/>
        </w:rPr>
        <w:t>講師が</w:t>
      </w:r>
    </w:p>
    <w:p w:rsidR="00346CF8" w:rsidRDefault="00743F69" w:rsidP="00346CF8">
      <w:pPr>
        <w:spacing w:line="280" w:lineRule="exact"/>
        <w:ind w:right="-1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研修内容を検討する際に参考にしますので，それぞれの種目について，</w:t>
      </w:r>
      <w:r w:rsidR="00F8451E" w:rsidRPr="005F21CE">
        <w:rPr>
          <w:rFonts w:ascii="ＭＳ ゴシック" w:eastAsia="ＭＳ ゴシック" w:hAnsi="ＭＳ ゴシック" w:hint="eastAsia"/>
          <w:sz w:val="24"/>
          <w:szCs w:val="24"/>
        </w:rPr>
        <w:t>競技</w:t>
      </w:r>
    </w:p>
    <w:p w:rsidR="00346CF8" w:rsidRDefault="00F8451E" w:rsidP="00346CF8">
      <w:pPr>
        <w:spacing w:line="280" w:lineRule="exact"/>
        <w:ind w:right="-1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21CE">
        <w:rPr>
          <w:rFonts w:ascii="ＭＳ ゴシック" w:eastAsia="ＭＳ ゴシック" w:hAnsi="ＭＳ ゴシック" w:hint="eastAsia"/>
          <w:sz w:val="24"/>
          <w:szCs w:val="24"/>
        </w:rPr>
        <w:t>経験及び指導経験の有無</w:t>
      </w:r>
      <w:r w:rsidR="00743F69">
        <w:rPr>
          <w:rFonts w:ascii="ＭＳ ゴシック" w:eastAsia="ＭＳ ゴシック" w:hAnsi="ＭＳ ゴシック" w:hint="eastAsia"/>
          <w:sz w:val="24"/>
          <w:szCs w:val="24"/>
        </w:rPr>
        <w:t>を，</w:t>
      </w:r>
      <w:r w:rsidR="00C9220B" w:rsidRPr="00D52157">
        <w:rPr>
          <w:rFonts w:ascii="ＭＳ ゴシック" w:eastAsia="ＭＳ ゴシック" w:hAnsi="ＭＳ ゴシック" w:hint="eastAsia"/>
          <w:sz w:val="24"/>
          <w:szCs w:val="24"/>
        </w:rPr>
        <w:t>備考欄に</w:t>
      </w:r>
      <w:r w:rsidR="00B2617E" w:rsidRPr="00D52157">
        <w:rPr>
          <w:rFonts w:ascii="ＭＳ ゴシック" w:eastAsia="ＭＳ ゴシック" w:hAnsi="ＭＳ ゴシック" w:hint="eastAsia"/>
          <w:sz w:val="24"/>
          <w:szCs w:val="24"/>
        </w:rPr>
        <w:t>記入してください。</w:t>
      </w:r>
      <w:r w:rsidR="00743F69">
        <w:rPr>
          <w:rFonts w:ascii="ＭＳ ゴシック" w:eastAsia="ＭＳ ゴシック" w:hAnsi="ＭＳ ゴシック" w:hint="eastAsia"/>
          <w:sz w:val="24"/>
          <w:szCs w:val="24"/>
        </w:rPr>
        <w:t>なお，経験の有無</w:t>
      </w:r>
    </w:p>
    <w:p w:rsidR="00BF7265" w:rsidRPr="00D52157" w:rsidRDefault="00743F69" w:rsidP="00346CF8">
      <w:pPr>
        <w:spacing w:line="280" w:lineRule="exact"/>
        <w:ind w:right="-1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を定義</w:t>
      </w:r>
      <w:r w:rsidR="0011308C">
        <w:rPr>
          <w:rFonts w:ascii="ＭＳ ゴシック" w:eastAsia="ＭＳ ゴシック" w:hAnsi="ＭＳ ゴシック" w:hint="eastAsia"/>
          <w:sz w:val="24"/>
          <w:szCs w:val="24"/>
        </w:rPr>
        <w:t>する基準はありませんので，ご自身で判断</w:t>
      </w:r>
      <w:r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="0011308C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:rsidR="00C9220B" w:rsidRPr="006439CD" w:rsidRDefault="00BF7265" w:rsidP="00743F69">
      <w:pPr>
        <w:spacing w:line="280" w:lineRule="exact"/>
        <w:ind w:firstLineChars="100" w:firstLine="240"/>
        <w:jc w:val="left"/>
        <w:rPr>
          <w:rFonts w:ascii="HGP創英角ｺﾞｼｯｸUB" w:eastAsia="HGP創英角ｺﾞｼｯｸUB" w:hAnsi="HGP創英角ｺﾞｼｯｸUB"/>
          <w:color w:val="FF0000"/>
          <w:sz w:val="24"/>
          <w:szCs w:val="24"/>
          <w:u w:val="single"/>
        </w:rPr>
      </w:pPr>
      <w:r w:rsidRPr="006439CD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記入</w:t>
      </w:r>
      <w:r w:rsidR="00B2617E" w:rsidRPr="006439CD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例</w:t>
      </w:r>
      <w:r w:rsidR="0011308C" w:rsidRPr="006439CD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 xml:space="preserve">　</w:t>
      </w:r>
      <w:r w:rsidR="00C920CD" w:rsidRPr="006439CD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  <w:u w:val="single"/>
        </w:rPr>
        <w:t>【</w:t>
      </w:r>
      <w:r w:rsidR="00E80063" w:rsidRPr="006439CD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  <w:u w:val="single"/>
        </w:rPr>
        <w:t>競技</w:t>
      </w:r>
      <w:r w:rsidR="00346CF8" w:rsidRPr="006439CD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  <w:u w:val="single"/>
        </w:rPr>
        <w:t xml:space="preserve">経験無 </w:t>
      </w:r>
      <w:r w:rsidR="00E80063" w:rsidRPr="006439CD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  <w:u w:val="single"/>
        </w:rPr>
        <w:t>・</w:t>
      </w:r>
      <w:r w:rsidR="00346CF8" w:rsidRPr="006439CD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  <w:u w:val="single"/>
        </w:rPr>
        <w:t xml:space="preserve"> </w:t>
      </w:r>
      <w:r w:rsidR="00C9220B" w:rsidRPr="006439CD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  <w:u w:val="single"/>
        </w:rPr>
        <w:t>指導</w:t>
      </w:r>
      <w:r w:rsidR="00346CF8" w:rsidRPr="006439CD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  <w:u w:val="single"/>
        </w:rPr>
        <w:t>経験</w:t>
      </w:r>
      <w:r w:rsidR="0011308C" w:rsidRPr="006439CD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  <w:u w:val="single"/>
        </w:rPr>
        <w:t>有</w:t>
      </w:r>
      <w:r w:rsidR="00C9220B" w:rsidRPr="006439CD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  <w:u w:val="single"/>
        </w:rPr>
        <w:t>】</w:t>
      </w:r>
      <w:r w:rsidR="00743F69" w:rsidRPr="006439CD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 xml:space="preserve">　</w:t>
      </w:r>
    </w:p>
    <w:p w:rsidR="0011308C" w:rsidRPr="00E80063" w:rsidRDefault="0011308C" w:rsidP="00743F69">
      <w:pPr>
        <w:spacing w:line="280" w:lineRule="exact"/>
        <w:ind w:leftChars="100" w:left="45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D26B3" w:rsidRDefault="00ED26B3" w:rsidP="00E80063">
      <w:pPr>
        <w:pStyle w:val="a4"/>
        <w:jc w:val="left"/>
        <w:rPr>
          <w:rFonts w:ascii="ＭＳ ゴシック" w:eastAsia="ＭＳ ゴシック" w:hAnsi="ＭＳ ゴシック" w:hint="eastAsia"/>
        </w:rPr>
      </w:pPr>
    </w:p>
    <w:p w:rsidR="00ED26B3" w:rsidRDefault="00ED26B3" w:rsidP="00E80063">
      <w:pPr>
        <w:pStyle w:val="a4"/>
        <w:jc w:val="left"/>
        <w:rPr>
          <w:rFonts w:ascii="ＭＳ ゴシック" w:eastAsia="ＭＳ ゴシック" w:hAnsi="ＭＳ ゴシック" w:hint="eastAsia"/>
        </w:rPr>
      </w:pPr>
    </w:p>
    <w:p w:rsidR="00D43508" w:rsidRDefault="00C9220B" w:rsidP="00E80063">
      <w:pPr>
        <w:pStyle w:val="a4"/>
        <w:jc w:val="left"/>
        <w:rPr>
          <w:rFonts w:ascii="ＭＳ ゴシック" w:eastAsia="ＭＳ ゴシック" w:hAnsi="ＭＳ ゴシック"/>
          <w:b/>
          <w:spacing w:val="20"/>
          <w:szCs w:val="24"/>
        </w:rPr>
      </w:pPr>
      <w:bookmarkStart w:id="0" w:name="_GoBack"/>
      <w:bookmarkEnd w:id="0"/>
      <w:r w:rsidRPr="006B4EE7">
        <w:rPr>
          <w:rFonts w:ascii="ＭＳ ゴシック" w:eastAsia="ＭＳ ゴシック" w:hAnsi="ＭＳ ゴシック" w:hint="eastAsia"/>
        </w:rPr>
        <w:lastRenderedPageBreak/>
        <w:t>様式２</w:t>
      </w:r>
      <w:r w:rsidRPr="006B4EE7">
        <w:rPr>
          <w:rFonts w:ascii="ＭＳ ゴシック" w:eastAsia="ＭＳ ゴシック" w:hAnsi="ＭＳ ゴシック" w:hint="eastAsia"/>
          <w:b/>
          <w:spacing w:val="20"/>
          <w:szCs w:val="24"/>
        </w:rPr>
        <w:t>（</w:t>
      </w:r>
      <w:r w:rsidR="00D43508" w:rsidRPr="006B4EE7">
        <w:rPr>
          <w:rFonts w:ascii="ＭＳ ゴシック" w:eastAsia="ＭＳ ゴシック" w:hAnsi="ＭＳ ゴシック" w:hint="eastAsia"/>
          <w:b/>
          <w:spacing w:val="20"/>
          <w:szCs w:val="24"/>
        </w:rPr>
        <w:t>教育委員会</w:t>
      </w:r>
      <w:r w:rsidR="00C50893" w:rsidRPr="006B4EE7">
        <w:rPr>
          <w:rFonts w:ascii="ＭＳ ゴシック" w:eastAsia="ＭＳ ゴシック" w:hAnsi="ＭＳ ゴシック" w:hint="eastAsia"/>
          <w:b/>
          <w:spacing w:val="20"/>
          <w:szCs w:val="24"/>
        </w:rPr>
        <w:t>事務局</w:t>
      </w:r>
      <w:r w:rsidRPr="006B4EE7">
        <w:rPr>
          <w:rFonts w:ascii="ＭＳ ゴシック" w:eastAsia="ＭＳ ゴシック" w:hAnsi="ＭＳ ゴシック" w:hint="eastAsia"/>
          <w:b/>
          <w:spacing w:val="20"/>
          <w:szCs w:val="24"/>
        </w:rPr>
        <w:t>職員</w:t>
      </w:r>
      <w:r w:rsidR="0094129A">
        <w:rPr>
          <w:rFonts w:ascii="ＭＳ ゴシック" w:eastAsia="ＭＳ ゴシック" w:hAnsi="ＭＳ ゴシック" w:hint="eastAsia"/>
          <w:b/>
          <w:spacing w:val="20"/>
          <w:szCs w:val="24"/>
        </w:rPr>
        <w:t>等</w:t>
      </w:r>
      <w:r w:rsidR="00C610DA">
        <w:rPr>
          <w:rFonts w:ascii="ＭＳ ゴシック" w:eastAsia="ＭＳ ゴシック" w:hAnsi="ＭＳ ゴシック" w:hint="eastAsia"/>
          <w:b/>
          <w:spacing w:val="20"/>
          <w:szCs w:val="24"/>
        </w:rPr>
        <w:t>用</w:t>
      </w:r>
      <w:r w:rsidR="00D43508" w:rsidRPr="006B4EE7">
        <w:rPr>
          <w:rFonts w:ascii="ＭＳ ゴシック" w:eastAsia="ＭＳ ゴシック" w:hAnsi="ＭＳ ゴシック" w:hint="eastAsia"/>
          <w:b/>
          <w:spacing w:val="20"/>
          <w:szCs w:val="24"/>
        </w:rPr>
        <w:t>）</w:t>
      </w:r>
    </w:p>
    <w:p w:rsidR="00C610DA" w:rsidRPr="00C610DA" w:rsidRDefault="00C610DA" w:rsidP="00C610DA"/>
    <w:p w:rsidR="00E80063" w:rsidRPr="00F8451E" w:rsidRDefault="00E80063" w:rsidP="00E80063">
      <w:pPr>
        <w:ind w:rightChars="49" w:right="103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F8451E">
        <w:rPr>
          <w:rFonts w:ascii="ＭＳ ゴシック" w:eastAsia="ＭＳ ゴシック" w:hAnsi="ＭＳ ゴシック" w:hint="eastAsia"/>
          <w:sz w:val="24"/>
          <w:u w:val="single"/>
        </w:rPr>
        <w:t>令和　　年　　月　　日</w:t>
      </w:r>
    </w:p>
    <w:p w:rsidR="00E80063" w:rsidRPr="00B2617E" w:rsidRDefault="00E80063" w:rsidP="00E80063">
      <w:pPr>
        <w:jc w:val="right"/>
        <w:rPr>
          <w:rFonts w:ascii="ＭＳ ゴシック" w:eastAsia="ＭＳ ゴシック" w:hAnsi="ＭＳ ゴシック"/>
          <w:sz w:val="24"/>
        </w:rPr>
      </w:pPr>
    </w:p>
    <w:p w:rsidR="00E80063" w:rsidRPr="00C9220B" w:rsidRDefault="00E80063" w:rsidP="00E8006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受　講</w:t>
      </w:r>
      <w:r w:rsidRPr="00C9220B">
        <w:rPr>
          <w:rFonts w:ascii="ＭＳ ゴシック" w:eastAsia="ＭＳ ゴシック" w:hAnsi="ＭＳ ゴシック" w:hint="eastAsia"/>
          <w:sz w:val="36"/>
          <w:szCs w:val="36"/>
        </w:rPr>
        <w:t xml:space="preserve">　申　込　書</w:t>
      </w:r>
    </w:p>
    <w:p w:rsidR="00E80063" w:rsidRDefault="00E80063" w:rsidP="00E80063">
      <w:pPr>
        <w:rPr>
          <w:rFonts w:ascii="ＭＳ ゴシック" w:eastAsia="ＭＳ ゴシック" w:hAnsi="ＭＳ ゴシック"/>
          <w:sz w:val="24"/>
        </w:rPr>
      </w:pPr>
    </w:p>
    <w:p w:rsidR="00C970F1" w:rsidRPr="00E87EED" w:rsidRDefault="00C970F1" w:rsidP="00E80063">
      <w:pPr>
        <w:rPr>
          <w:rFonts w:ascii="ＭＳ ゴシック" w:eastAsia="ＭＳ ゴシック" w:hAnsi="ＭＳ ゴシック"/>
          <w:sz w:val="24"/>
        </w:rPr>
      </w:pPr>
    </w:p>
    <w:p w:rsidR="004741D7" w:rsidRDefault="004741D7" w:rsidP="004741D7">
      <w:pPr>
        <w:snapToGrid w:val="0"/>
        <w:ind w:leftChars="135" w:left="283" w:rightChars="2669" w:right="5605"/>
        <w:jc w:val="distribute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D0804">
        <w:rPr>
          <w:rFonts w:ascii="ＭＳ ゴシック" w:eastAsia="ＭＳ ゴシック" w:hAnsi="ＭＳ ゴシック" w:hint="eastAsia"/>
          <w:kern w:val="0"/>
          <w:sz w:val="24"/>
          <w:szCs w:val="24"/>
        </w:rPr>
        <w:t>広島県教育委員会</w:t>
      </w:r>
    </w:p>
    <w:p w:rsidR="004741D7" w:rsidRPr="000D0804" w:rsidRDefault="004741D7" w:rsidP="004741D7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E87EED">
        <w:rPr>
          <w:rFonts w:ascii="ＭＳ ゴシック" w:eastAsia="ＭＳ ゴシック" w:hAnsi="ＭＳ ゴシック" w:hint="eastAsia"/>
          <w:spacing w:val="22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豊かな心と身体育成課</w:t>
      </w:r>
      <w:r w:rsidRPr="000D0804">
        <w:rPr>
          <w:rFonts w:ascii="ＭＳ ゴシック" w:eastAsia="ＭＳ ゴシック" w:hAnsi="ＭＳ ゴシック" w:hint="eastAsia"/>
          <w:sz w:val="24"/>
          <w:szCs w:val="24"/>
        </w:rPr>
        <w:t xml:space="preserve">長様　</w:t>
      </w:r>
    </w:p>
    <w:p w:rsidR="005B4DAB" w:rsidRPr="004741D7" w:rsidRDefault="005B4DAB" w:rsidP="005B4DAB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Ind w:w="4077" w:type="dxa"/>
        <w:tblLook w:val="04A0" w:firstRow="1" w:lastRow="0" w:firstColumn="1" w:lastColumn="0" w:noHBand="0" w:noVBand="1"/>
      </w:tblPr>
      <w:tblGrid>
        <w:gridCol w:w="1418"/>
        <w:gridCol w:w="3118"/>
      </w:tblGrid>
      <w:tr w:rsidR="005B4DAB" w:rsidRPr="00F8451E" w:rsidTr="00743F69">
        <w:trPr>
          <w:trHeight w:val="454"/>
        </w:trPr>
        <w:tc>
          <w:tcPr>
            <w:tcW w:w="1418" w:type="dxa"/>
            <w:vAlign w:val="center"/>
          </w:tcPr>
          <w:p w:rsidR="005B4DAB" w:rsidRPr="00F8451E" w:rsidRDefault="005B4DAB" w:rsidP="00743F69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451E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所 属 名</w:t>
            </w:r>
          </w:p>
        </w:tc>
        <w:tc>
          <w:tcPr>
            <w:tcW w:w="3118" w:type="dxa"/>
            <w:vAlign w:val="center"/>
          </w:tcPr>
          <w:p w:rsidR="005B4DAB" w:rsidRPr="00F8451E" w:rsidRDefault="005B4DAB" w:rsidP="00743F69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4DAB" w:rsidRPr="00F8451E" w:rsidTr="00743F69">
        <w:trPr>
          <w:trHeight w:val="454"/>
        </w:trPr>
        <w:tc>
          <w:tcPr>
            <w:tcW w:w="1418" w:type="dxa"/>
            <w:vAlign w:val="center"/>
          </w:tcPr>
          <w:p w:rsidR="005B4DAB" w:rsidRPr="00F8451E" w:rsidRDefault="005B4DAB" w:rsidP="00743F69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45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所属長名</w:t>
            </w:r>
          </w:p>
        </w:tc>
        <w:tc>
          <w:tcPr>
            <w:tcW w:w="3118" w:type="dxa"/>
            <w:vAlign w:val="center"/>
          </w:tcPr>
          <w:p w:rsidR="005B4DAB" w:rsidRPr="00F8451E" w:rsidRDefault="005B4DAB" w:rsidP="00743F69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4DAB" w:rsidRPr="00F8451E" w:rsidTr="00743F69">
        <w:trPr>
          <w:trHeight w:val="454"/>
        </w:trPr>
        <w:tc>
          <w:tcPr>
            <w:tcW w:w="1418" w:type="dxa"/>
            <w:vAlign w:val="center"/>
          </w:tcPr>
          <w:p w:rsidR="005B4DAB" w:rsidRPr="00F8451E" w:rsidRDefault="005B4DAB" w:rsidP="00743F69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45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5B4DAB" w:rsidRPr="00F8451E" w:rsidRDefault="005B4DAB" w:rsidP="00743F69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B4DAB" w:rsidRDefault="005B4DAB" w:rsidP="005B4DAB">
      <w:pPr>
        <w:snapToGrid w:val="0"/>
        <w:rPr>
          <w:rFonts w:ascii="ＭＳ ゴシック" w:eastAsia="ＭＳ ゴシック" w:hAnsi="ＭＳ ゴシック"/>
          <w:sz w:val="24"/>
        </w:rPr>
      </w:pPr>
    </w:p>
    <w:p w:rsidR="00E80063" w:rsidRPr="00E87EED" w:rsidRDefault="00E80063" w:rsidP="00E80063">
      <w:pPr>
        <w:rPr>
          <w:rFonts w:ascii="ＭＳ ゴシック" w:eastAsia="ＭＳ ゴシック" w:hAnsi="ＭＳ ゴシック"/>
          <w:sz w:val="24"/>
        </w:rPr>
      </w:pPr>
      <w:r w:rsidRPr="00E87EED">
        <w:rPr>
          <w:rFonts w:ascii="ＭＳ ゴシック" w:eastAsia="ＭＳ ゴシック" w:hAnsi="ＭＳ ゴシック" w:hint="eastAsia"/>
          <w:sz w:val="24"/>
        </w:rPr>
        <w:t>次のとおり申し込みます。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2835"/>
        <w:gridCol w:w="1418"/>
        <w:gridCol w:w="2836"/>
      </w:tblGrid>
      <w:tr w:rsidR="00E80063" w:rsidRPr="00E87EED" w:rsidTr="00A64346">
        <w:trPr>
          <w:cantSplit/>
          <w:trHeight w:val="567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E80063" w:rsidRPr="00E87EED" w:rsidRDefault="00E80063" w:rsidP="00E8006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80063" w:rsidRPr="00E87EED" w:rsidRDefault="00E80063" w:rsidP="00E800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80063" w:rsidRPr="00E87EED" w:rsidRDefault="00E80063" w:rsidP="00E8006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職員番号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E80063" w:rsidRPr="00E87EED" w:rsidRDefault="00E80063" w:rsidP="00E800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80063" w:rsidRPr="00E87EED" w:rsidTr="00A64346">
        <w:trPr>
          <w:cantSplit/>
          <w:trHeight w:val="567"/>
        </w:trPr>
        <w:tc>
          <w:tcPr>
            <w:tcW w:w="1416" w:type="dxa"/>
            <w:tcBorders>
              <w:bottom w:val="dashSmallGap" w:sz="4" w:space="0" w:color="auto"/>
            </w:tcBorders>
            <w:vAlign w:val="center"/>
          </w:tcPr>
          <w:p w:rsidR="00E80063" w:rsidRPr="00A72393" w:rsidRDefault="00E80063" w:rsidP="00E80063">
            <w:pPr>
              <w:jc w:val="distribute"/>
              <w:rPr>
                <w:rFonts w:ascii="ＭＳ ゴシック" w:eastAsia="ＭＳ ゴシック" w:hAnsi="ＭＳ ゴシック"/>
                <w:spacing w:val="-16"/>
                <w:sz w:val="24"/>
                <w:szCs w:val="24"/>
              </w:rPr>
            </w:pPr>
            <w:r w:rsidRPr="00A72393">
              <w:rPr>
                <w:rFonts w:ascii="ＭＳ ゴシック" w:eastAsia="ＭＳ ゴシック" w:hAnsi="ＭＳ ゴシック" w:hint="eastAsia"/>
                <w:spacing w:val="-16"/>
                <w:sz w:val="24"/>
                <w:szCs w:val="24"/>
              </w:rPr>
              <w:t>ふりがな</w:t>
            </w:r>
          </w:p>
        </w:tc>
        <w:tc>
          <w:tcPr>
            <w:tcW w:w="7089" w:type="dxa"/>
            <w:gridSpan w:val="3"/>
            <w:tcBorders>
              <w:bottom w:val="dashSmallGap" w:sz="4" w:space="0" w:color="auto"/>
            </w:tcBorders>
            <w:vAlign w:val="center"/>
          </w:tcPr>
          <w:p w:rsidR="00E80063" w:rsidRPr="00E87EED" w:rsidRDefault="00E80063" w:rsidP="00E800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80063" w:rsidRPr="00E87EED" w:rsidTr="00A64346">
        <w:trPr>
          <w:cantSplit/>
          <w:trHeight w:val="567"/>
        </w:trPr>
        <w:tc>
          <w:tcPr>
            <w:tcW w:w="1416" w:type="dxa"/>
            <w:tcBorders>
              <w:top w:val="dashSmallGap" w:sz="4" w:space="0" w:color="auto"/>
            </w:tcBorders>
            <w:vAlign w:val="center"/>
          </w:tcPr>
          <w:p w:rsidR="00E80063" w:rsidRPr="00E87EED" w:rsidRDefault="00E80063" w:rsidP="00E8006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87EED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089" w:type="dxa"/>
            <w:gridSpan w:val="3"/>
            <w:tcBorders>
              <w:top w:val="dashSmallGap" w:sz="4" w:space="0" w:color="auto"/>
            </w:tcBorders>
            <w:vAlign w:val="center"/>
          </w:tcPr>
          <w:p w:rsidR="00E80063" w:rsidRPr="00E87EED" w:rsidRDefault="00E80063" w:rsidP="00E800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80063" w:rsidRPr="00E87EED" w:rsidTr="00A64346">
        <w:trPr>
          <w:cantSplit/>
          <w:trHeight w:val="567"/>
        </w:trPr>
        <w:tc>
          <w:tcPr>
            <w:tcW w:w="1416" w:type="dxa"/>
            <w:vAlign w:val="center"/>
          </w:tcPr>
          <w:p w:rsidR="00E80063" w:rsidRPr="00E87EED" w:rsidRDefault="00E80063" w:rsidP="00E80063">
            <w:pPr>
              <w:jc w:val="distribute"/>
              <w:rPr>
                <w:rFonts w:ascii="ＭＳ ゴシック" w:eastAsia="ＭＳ ゴシック" w:hAnsi="ＭＳ ゴシック"/>
                <w:spacing w:val="-16"/>
                <w:sz w:val="24"/>
                <w:szCs w:val="24"/>
              </w:rPr>
            </w:pPr>
            <w:r w:rsidRPr="00E87EED">
              <w:rPr>
                <w:rFonts w:ascii="ＭＳ ゴシック" w:eastAsia="ＭＳ ゴシック" w:hAnsi="ＭＳ ゴシック" w:hint="eastAsia"/>
                <w:spacing w:val="-16"/>
                <w:sz w:val="24"/>
                <w:szCs w:val="24"/>
              </w:rPr>
              <w:t>講座番号</w:t>
            </w:r>
          </w:p>
        </w:tc>
        <w:tc>
          <w:tcPr>
            <w:tcW w:w="4253" w:type="dxa"/>
            <w:gridSpan w:val="2"/>
            <w:vAlign w:val="center"/>
          </w:tcPr>
          <w:p w:rsidR="00E80063" w:rsidRPr="00E87EED" w:rsidRDefault="00E80063" w:rsidP="00E800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講　　　座　　　名</w:t>
            </w:r>
          </w:p>
        </w:tc>
        <w:tc>
          <w:tcPr>
            <w:tcW w:w="2836" w:type="dxa"/>
            <w:vAlign w:val="center"/>
          </w:tcPr>
          <w:p w:rsidR="00E80063" w:rsidRPr="00E87EED" w:rsidRDefault="00E80063" w:rsidP="00E800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備　　</w:t>
            </w:r>
            <w:r w:rsidRPr="00E87EED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（※）</w:t>
            </w:r>
          </w:p>
        </w:tc>
      </w:tr>
      <w:tr w:rsidR="00E80063" w:rsidRPr="00E87EED" w:rsidTr="00A64346">
        <w:trPr>
          <w:cantSplit/>
          <w:trHeight w:val="567"/>
        </w:trPr>
        <w:tc>
          <w:tcPr>
            <w:tcW w:w="1416" w:type="dxa"/>
            <w:vAlign w:val="center"/>
          </w:tcPr>
          <w:p w:rsidR="00E80063" w:rsidRPr="00E87EED" w:rsidRDefault="00E80063" w:rsidP="00E800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80063" w:rsidRPr="00E87EED" w:rsidRDefault="00E80063" w:rsidP="00E800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E80063" w:rsidRPr="00E87EED" w:rsidRDefault="00E80063" w:rsidP="00E800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80063" w:rsidRPr="00E87EED" w:rsidTr="00A64346">
        <w:trPr>
          <w:cantSplit/>
          <w:trHeight w:val="567"/>
        </w:trPr>
        <w:tc>
          <w:tcPr>
            <w:tcW w:w="1416" w:type="dxa"/>
            <w:vAlign w:val="center"/>
          </w:tcPr>
          <w:p w:rsidR="00E80063" w:rsidRPr="00E87EED" w:rsidRDefault="00E80063" w:rsidP="00E800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80063" w:rsidRPr="00E87EED" w:rsidRDefault="00E80063" w:rsidP="00E800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E80063" w:rsidRPr="00E87EED" w:rsidRDefault="00E80063" w:rsidP="00E800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80063" w:rsidRPr="00E87EED" w:rsidTr="00A64346">
        <w:trPr>
          <w:cantSplit/>
          <w:trHeight w:val="567"/>
        </w:trPr>
        <w:tc>
          <w:tcPr>
            <w:tcW w:w="1416" w:type="dxa"/>
            <w:vAlign w:val="center"/>
          </w:tcPr>
          <w:p w:rsidR="00E80063" w:rsidRPr="00E87EED" w:rsidRDefault="00E80063" w:rsidP="00E800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E80063" w:rsidRPr="00E87EED" w:rsidRDefault="00E80063" w:rsidP="00E800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E80063" w:rsidRPr="00E87EED" w:rsidRDefault="00E80063" w:rsidP="00E800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64346" w:rsidRDefault="00A64346" w:rsidP="00A64346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※必要に応じて，行を増やしてください。</w:t>
      </w:r>
    </w:p>
    <w:p w:rsidR="00A64346" w:rsidRDefault="00A64346" w:rsidP="00A64346">
      <w:pPr>
        <w:spacing w:line="280" w:lineRule="exact"/>
        <w:ind w:right="-1"/>
        <w:jc w:val="distribute"/>
        <w:rPr>
          <w:rFonts w:asciiTheme="majorEastAsia" w:eastAsiaTheme="majorEastAsia" w:hAnsiTheme="majorEastAsia" w:cs="ＭＳ 明朝"/>
          <w:sz w:val="24"/>
          <w:szCs w:val="24"/>
        </w:rPr>
      </w:pPr>
    </w:p>
    <w:p w:rsidR="00D638BF" w:rsidRDefault="00D638BF" w:rsidP="00D638BF">
      <w:pPr>
        <w:spacing w:line="280" w:lineRule="exact"/>
        <w:ind w:right="-1"/>
        <w:jc w:val="distribute"/>
        <w:rPr>
          <w:rFonts w:asciiTheme="majorEastAsia" w:eastAsiaTheme="majorEastAsia" w:hAnsiTheme="majorEastAsia" w:cs="ＭＳ 明朝"/>
          <w:sz w:val="24"/>
          <w:szCs w:val="24"/>
        </w:rPr>
      </w:pPr>
      <w:r w:rsidRPr="005F21CE">
        <w:rPr>
          <w:rFonts w:asciiTheme="majorEastAsia" w:eastAsiaTheme="majorEastAsia" w:hAnsiTheme="majorEastAsia" w:cs="ＭＳ 明朝" w:hint="eastAsia"/>
          <w:sz w:val="24"/>
          <w:szCs w:val="24"/>
        </w:rPr>
        <w:t>※【</w:t>
      </w:r>
      <w:r w:rsidRPr="005F21CE">
        <w:rPr>
          <w:rFonts w:asciiTheme="majorEastAsia" w:eastAsiaTheme="majorEastAsia" w:hAnsiTheme="majorEastAsia" w:cs="ＭＳ 明朝"/>
          <w:sz w:val="24"/>
          <w:szCs w:val="24"/>
        </w:rPr>
        <w:t>04</w:t>
      </w:r>
      <w:r w:rsidRPr="005F21CE">
        <w:rPr>
          <w:rFonts w:asciiTheme="majorEastAsia" w:eastAsiaTheme="majorEastAsia" w:hAnsiTheme="majorEastAsia" w:cs="ＭＳ 明朝" w:hint="eastAsia"/>
          <w:sz w:val="24"/>
          <w:szCs w:val="24"/>
        </w:rPr>
        <w:t>剣道】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講座</w:t>
      </w:r>
      <w:r w:rsidRPr="005F21CE">
        <w:rPr>
          <w:rFonts w:asciiTheme="majorEastAsia" w:eastAsiaTheme="majorEastAsia" w:hAnsiTheme="majorEastAsia" w:cs="ＭＳ 明朝" w:hint="eastAsia"/>
          <w:sz w:val="24"/>
          <w:szCs w:val="24"/>
        </w:rPr>
        <w:t>の受講希望者は，竹刀・防具について，</w:t>
      </w:r>
      <w:r w:rsidRPr="006439CD">
        <w:rPr>
          <w:rFonts w:ascii="HGP創英角ｺﾞｼｯｸUB" w:eastAsia="HGP創英角ｺﾞｼｯｸUB" w:hAnsi="HGP創英角ｺﾞｼｯｸUB" w:cs="ＭＳ 明朝" w:hint="eastAsia"/>
          <w:color w:val="FF0000"/>
          <w:sz w:val="24"/>
          <w:szCs w:val="24"/>
          <w:u w:val="single"/>
        </w:rPr>
        <w:t>【レンタル希望】</w:t>
      </w:r>
      <w:r w:rsidRPr="005F21CE">
        <w:rPr>
          <w:rFonts w:asciiTheme="majorEastAsia" w:eastAsiaTheme="majorEastAsia" w:hAnsiTheme="majorEastAsia" w:cs="ＭＳ 明朝" w:hint="eastAsia"/>
          <w:sz w:val="24"/>
          <w:szCs w:val="24"/>
        </w:rPr>
        <w:t>又は</w:t>
      </w:r>
    </w:p>
    <w:p w:rsidR="00D638BF" w:rsidRDefault="00D638BF" w:rsidP="00D638BF">
      <w:pPr>
        <w:spacing w:line="280" w:lineRule="exact"/>
        <w:ind w:right="-1" w:firstLineChars="100" w:firstLine="240"/>
        <w:jc w:val="left"/>
        <w:rPr>
          <w:rFonts w:asciiTheme="majorEastAsia" w:eastAsiaTheme="majorEastAsia" w:hAnsiTheme="majorEastAsia" w:cs="ＭＳ 明朝"/>
          <w:sz w:val="24"/>
          <w:szCs w:val="24"/>
        </w:rPr>
      </w:pPr>
      <w:r w:rsidRPr="006439CD">
        <w:rPr>
          <w:rFonts w:ascii="HGP創英角ｺﾞｼｯｸUB" w:eastAsia="HGP創英角ｺﾞｼｯｸUB" w:hAnsi="HGP創英角ｺﾞｼｯｸUB" w:cs="ＭＳ 明朝" w:hint="eastAsia"/>
          <w:color w:val="FF0000"/>
          <w:sz w:val="24"/>
          <w:szCs w:val="24"/>
          <w:u w:val="single"/>
        </w:rPr>
        <w:t>【持参する】</w:t>
      </w:r>
      <w:r w:rsidRPr="005F21CE">
        <w:rPr>
          <w:rFonts w:asciiTheme="majorEastAsia" w:eastAsiaTheme="majorEastAsia" w:hAnsiTheme="majorEastAsia" w:cs="ＭＳ 明朝" w:hint="eastAsia"/>
          <w:sz w:val="24"/>
          <w:szCs w:val="24"/>
        </w:rPr>
        <w:t>のいずれかを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，</w:t>
      </w:r>
      <w:r w:rsidRPr="005F21CE">
        <w:rPr>
          <w:rFonts w:asciiTheme="majorEastAsia" w:eastAsiaTheme="majorEastAsia" w:hAnsiTheme="majorEastAsia" w:cs="ＭＳ 明朝" w:hint="eastAsia"/>
          <w:sz w:val="24"/>
          <w:szCs w:val="24"/>
        </w:rPr>
        <w:t>備考欄に記入してください。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なお，剣道着・袴は各</w:t>
      </w:r>
    </w:p>
    <w:p w:rsidR="00D638BF" w:rsidRPr="005F21CE" w:rsidRDefault="00D638BF" w:rsidP="00D638BF">
      <w:pPr>
        <w:spacing w:line="280" w:lineRule="exact"/>
        <w:ind w:right="-1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>自でご用意ください。</w:t>
      </w:r>
    </w:p>
    <w:p w:rsidR="00A64346" w:rsidRPr="00D638BF" w:rsidRDefault="00A64346" w:rsidP="00A64346">
      <w:pPr>
        <w:spacing w:line="280" w:lineRule="exact"/>
        <w:ind w:right="-1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638BF" w:rsidRDefault="00D638BF" w:rsidP="00D638BF">
      <w:pPr>
        <w:spacing w:line="280" w:lineRule="exact"/>
        <w:ind w:right="-1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F8451E">
        <w:rPr>
          <w:rFonts w:ascii="ＭＳ ゴシック" w:eastAsia="ＭＳ ゴシック" w:hAnsi="ＭＳ ゴシック" w:hint="eastAsia"/>
          <w:sz w:val="24"/>
          <w:szCs w:val="24"/>
        </w:rPr>
        <w:t>【1</w:t>
      </w:r>
      <w:r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F8451E">
        <w:rPr>
          <w:rFonts w:ascii="ＭＳ ゴシック" w:eastAsia="ＭＳ ゴシック" w:hAnsi="ＭＳ ゴシック" w:hint="eastAsia"/>
          <w:sz w:val="24"/>
          <w:szCs w:val="24"/>
        </w:rPr>
        <w:t>ハンドボール】</w:t>
      </w:r>
      <w:r>
        <w:rPr>
          <w:rFonts w:ascii="ＭＳ ゴシック" w:eastAsia="ＭＳ ゴシック" w:hAnsi="ＭＳ ゴシック" w:hint="eastAsia"/>
          <w:sz w:val="24"/>
          <w:szCs w:val="24"/>
        </w:rPr>
        <w:t>講座</w:t>
      </w:r>
      <w:r w:rsidRPr="00F8451E">
        <w:rPr>
          <w:rFonts w:ascii="ＭＳ ゴシック" w:eastAsia="ＭＳ ゴシック" w:hAnsi="ＭＳ ゴシック" w:hint="eastAsia"/>
          <w:sz w:val="24"/>
          <w:szCs w:val="24"/>
        </w:rPr>
        <w:t>，【16ソフトボール】</w:t>
      </w:r>
      <w:r>
        <w:rPr>
          <w:rFonts w:ascii="ＭＳ ゴシック" w:eastAsia="ＭＳ ゴシック" w:hAnsi="ＭＳ ゴシック" w:hint="eastAsia"/>
          <w:sz w:val="24"/>
          <w:szCs w:val="24"/>
        </w:rPr>
        <w:t>講座</w:t>
      </w:r>
      <w:r w:rsidRPr="00F8451E">
        <w:rPr>
          <w:rFonts w:ascii="ＭＳ ゴシック" w:eastAsia="ＭＳ ゴシック" w:hAnsi="ＭＳ ゴシック" w:hint="eastAsia"/>
          <w:sz w:val="24"/>
          <w:szCs w:val="24"/>
        </w:rPr>
        <w:t>の受講希望者は，</w:t>
      </w:r>
      <w:r>
        <w:rPr>
          <w:rFonts w:ascii="ＭＳ ゴシック" w:eastAsia="ＭＳ ゴシック" w:hAnsi="ＭＳ ゴシック" w:hint="eastAsia"/>
          <w:sz w:val="24"/>
          <w:szCs w:val="24"/>
        </w:rPr>
        <w:t>講師が</w:t>
      </w:r>
    </w:p>
    <w:p w:rsidR="00D638BF" w:rsidRDefault="00D638BF" w:rsidP="00D638BF">
      <w:pPr>
        <w:spacing w:line="280" w:lineRule="exact"/>
        <w:ind w:right="-1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研修内容を検討する際に参考にしますので，それぞれの種目について，</w:t>
      </w:r>
      <w:r w:rsidRPr="005F21CE">
        <w:rPr>
          <w:rFonts w:ascii="ＭＳ ゴシック" w:eastAsia="ＭＳ ゴシック" w:hAnsi="ＭＳ ゴシック" w:hint="eastAsia"/>
          <w:sz w:val="24"/>
          <w:szCs w:val="24"/>
        </w:rPr>
        <w:t>競技</w:t>
      </w:r>
    </w:p>
    <w:p w:rsidR="00D638BF" w:rsidRDefault="00D638BF" w:rsidP="00D638BF">
      <w:pPr>
        <w:spacing w:line="280" w:lineRule="exact"/>
        <w:ind w:right="-1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F21CE">
        <w:rPr>
          <w:rFonts w:ascii="ＭＳ ゴシック" w:eastAsia="ＭＳ ゴシック" w:hAnsi="ＭＳ ゴシック" w:hint="eastAsia"/>
          <w:sz w:val="24"/>
          <w:szCs w:val="24"/>
        </w:rPr>
        <w:t>経験及び指導経験の有無</w:t>
      </w:r>
      <w:r>
        <w:rPr>
          <w:rFonts w:ascii="ＭＳ ゴシック" w:eastAsia="ＭＳ ゴシック" w:hAnsi="ＭＳ ゴシック" w:hint="eastAsia"/>
          <w:sz w:val="24"/>
          <w:szCs w:val="24"/>
        </w:rPr>
        <w:t>を，</w:t>
      </w:r>
      <w:r w:rsidRPr="00D52157">
        <w:rPr>
          <w:rFonts w:ascii="ＭＳ ゴシック" w:eastAsia="ＭＳ ゴシック" w:hAnsi="ＭＳ ゴシック" w:hint="eastAsia"/>
          <w:sz w:val="24"/>
          <w:szCs w:val="24"/>
        </w:rPr>
        <w:t>備考欄に記入してください。</w:t>
      </w:r>
      <w:r>
        <w:rPr>
          <w:rFonts w:ascii="ＭＳ ゴシック" w:eastAsia="ＭＳ ゴシック" w:hAnsi="ＭＳ ゴシック" w:hint="eastAsia"/>
          <w:sz w:val="24"/>
          <w:szCs w:val="24"/>
        </w:rPr>
        <w:t>なお，経験の有無</w:t>
      </w:r>
    </w:p>
    <w:p w:rsidR="00D638BF" w:rsidRPr="00D52157" w:rsidRDefault="00D638BF" w:rsidP="00D638BF">
      <w:pPr>
        <w:spacing w:line="280" w:lineRule="exact"/>
        <w:ind w:right="-1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を定義する基準はありませんので，ご自身で判断してください。</w:t>
      </w:r>
    </w:p>
    <w:p w:rsidR="00A26834" w:rsidRPr="006439CD" w:rsidRDefault="00D638BF" w:rsidP="00D638BF">
      <w:pPr>
        <w:spacing w:line="280" w:lineRule="exact"/>
        <w:ind w:firstLineChars="100" w:firstLine="24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6439CD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 xml:space="preserve">記入例　</w:t>
      </w:r>
      <w:r w:rsidRPr="006439CD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  <w:u w:val="single"/>
        </w:rPr>
        <w:t>【競技経験無 ・ 指導経験有】</w:t>
      </w:r>
      <w:r w:rsidRPr="006439CD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 xml:space="preserve">　</w:t>
      </w:r>
    </w:p>
    <w:p w:rsidR="00D14C67" w:rsidRDefault="00D14C67" w:rsidP="00FF0BC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F4A4F" w:rsidRDefault="00BF4A4F" w:rsidP="00FF0BC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43508" w:rsidRDefault="00D43508" w:rsidP="00FF0BC2">
      <w:pPr>
        <w:jc w:val="left"/>
        <w:rPr>
          <w:rFonts w:ascii="ＭＳ ゴシック" w:eastAsia="ＭＳ ゴシック" w:hAnsi="ＭＳ ゴシック"/>
          <w:b/>
          <w:spacing w:val="20"/>
          <w:sz w:val="24"/>
          <w:szCs w:val="24"/>
        </w:rPr>
      </w:pPr>
      <w:r w:rsidRPr="00C970F1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様式３</w:t>
      </w:r>
      <w:r w:rsidR="00F84985" w:rsidRPr="00C970F1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（学校用）</w:t>
      </w:r>
    </w:p>
    <w:p w:rsidR="00BF4A4F" w:rsidRDefault="00BF4A4F" w:rsidP="00E80063">
      <w:pPr>
        <w:ind w:rightChars="49" w:right="103"/>
        <w:jc w:val="right"/>
        <w:rPr>
          <w:rFonts w:ascii="ＭＳ ゴシック" w:eastAsia="ＭＳ ゴシック" w:hAnsi="ＭＳ ゴシック"/>
          <w:sz w:val="24"/>
          <w:u w:val="single"/>
        </w:rPr>
      </w:pPr>
    </w:p>
    <w:p w:rsidR="00E80063" w:rsidRPr="00F8451E" w:rsidRDefault="00E80063" w:rsidP="00E80063">
      <w:pPr>
        <w:ind w:rightChars="49" w:right="103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F8451E">
        <w:rPr>
          <w:rFonts w:ascii="ＭＳ ゴシック" w:eastAsia="ＭＳ ゴシック" w:hAnsi="ＭＳ ゴシック" w:hint="eastAsia"/>
          <w:sz w:val="24"/>
          <w:u w:val="single"/>
        </w:rPr>
        <w:t>令和　　年　　月　　日</w:t>
      </w:r>
    </w:p>
    <w:p w:rsidR="00D43508" w:rsidRPr="00E80063" w:rsidRDefault="00D43508">
      <w:pPr>
        <w:jc w:val="left"/>
        <w:rPr>
          <w:rFonts w:ascii="ＭＳ ゴシック" w:eastAsia="ＭＳ ゴシック" w:hAnsi="ＭＳ ゴシック"/>
          <w:sz w:val="24"/>
        </w:rPr>
      </w:pPr>
    </w:p>
    <w:p w:rsidR="00C970F1" w:rsidRDefault="00D43508" w:rsidP="00C970F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B4EE7">
        <w:rPr>
          <w:rFonts w:ascii="ＭＳ ゴシック" w:eastAsia="ＭＳ ゴシック" w:hAnsi="ＭＳ ゴシック" w:hint="eastAsia"/>
          <w:sz w:val="36"/>
          <w:szCs w:val="36"/>
        </w:rPr>
        <w:t>欠 席 ・ 遅 刻 ・ 早 退 届</w:t>
      </w:r>
    </w:p>
    <w:p w:rsidR="00D43508" w:rsidRPr="00C970F1" w:rsidRDefault="00C970F1" w:rsidP="00C970F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C970F1">
        <w:rPr>
          <w:rFonts w:ascii="ＭＳ ゴシック" w:eastAsia="ＭＳ ゴシック" w:hAnsi="ＭＳ ゴシック" w:hint="eastAsia"/>
          <w:sz w:val="24"/>
          <w:szCs w:val="24"/>
        </w:rPr>
        <w:t>該当するものを</w:t>
      </w:r>
      <w:r w:rsidR="00D43508" w:rsidRPr="00C970F1">
        <w:rPr>
          <w:rFonts w:ascii="ＭＳ ゴシック" w:eastAsia="ＭＳ ゴシック" w:hAnsi="ＭＳ ゴシック" w:hint="eastAsia"/>
          <w:sz w:val="24"/>
          <w:szCs w:val="24"/>
        </w:rPr>
        <w:t>囲む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43508" w:rsidRPr="006B4EE7" w:rsidRDefault="00D43508">
      <w:pPr>
        <w:jc w:val="left"/>
        <w:rPr>
          <w:rFonts w:ascii="ＭＳ ゴシック" w:eastAsia="ＭＳ ゴシック" w:hAnsi="ＭＳ ゴシック"/>
          <w:sz w:val="24"/>
        </w:rPr>
      </w:pPr>
    </w:p>
    <w:p w:rsidR="000D0804" w:rsidRPr="006B4EE7" w:rsidRDefault="000D0804" w:rsidP="000D0804">
      <w:pPr>
        <w:rPr>
          <w:rFonts w:ascii="ＭＳ ゴシック" w:eastAsia="ＭＳ ゴシック" w:hAnsi="ＭＳ ゴシック"/>
          <w:sz w:val="24"/>
        </w:rPr>
      </w:pPr>
    </w:p>
    <w:p w:rsidR="004741D7" w:rsidRDefault="004741D7" w:rsidP="004741D7">
      <w:pPr>
        <w:snapToGrid w:val="0"/>
        <w:ind w:leftChars="135" w:left="283" w:rightChars="2669" w:right="5605"/>
        <w:jc w:val="distribute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D0804">
        <w:rPr>
          <w:rFonts w:ascii="ＭＳ ゴシック" w:eastAsia="ＭＳ ゴシック" w:hAnsi="ＭＳ ゴシック" w:hint="eastAsia"/>
          <w:kern w:val="0"/>
          <w:sz w:val="24"/>
          <w:szCs w:val="24"/>
        </w:rPr>
        <w:t>広島県教育委員会</w:t>
      </w:r>
    </w:p>
    <w:p w:rsidR="004741D7" w:rsidRPr="000D0804" w:rsidRDefault="004741D7" w:rsidP="004741D7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E87EED">
        <w:rPr>
          <w:rFonts w:ascii="ＭＳ ゴシック" w:eastAsia="ＭＳ ゴシック" w:hAnsi="ＭＳ ゴシック" w:hint="eastAsia"/>
          <w:spacing w:val="22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豊かな心と身体育成課</w:t>
      </w:r>
      <w:r w:rsidRPr="000D0804">
        <w:rPr>
          <w:rFonts w:ascii="ＭＳ ゴシック" w:eastAsia="ＭＳ ゴシック" w:hAnsi="ＭＳ ゴシック" w:hint="eastAsia"/>
          <w:sz w:val="24"/>
          <w:szCs w:val="24"/>
        </w:rPr>
        <w:t xml:space="preserve">長様　</w:t>
      </w:r>
    </w:p>
    <w:p w:rsidR="005B4DAB" w:rsidRPr="004741D7" w:rsidRDefault="005B4DAB" w:rsidP="005B4DAB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Ind w:w="4077" w:type="dxa"/>
        <w:tblLook w:val="04A0" w:firstRow="1" w:lastRow="0" w:firstColumn="1" w:lastColumn="0" w:noHBand="0" w:noVBand="1"/>
      </w:tblPr>
      <w:tblGrid>
        <w:gridCol w:w="1418"/>
        <w:gridCol w:w="3118"/>
      </w:tblGrid>
      <w:tr w:rsidR="005B4DAB" w:rsidRPr="00F8451E" w:rsidTr="00743F69">
        <w:trPr>
          <w:trHeight w:val="454"/>
        </w:trPr>
        <w:tc>
          <w:tcPr>
            <w:tcW w:w="1418" w:type="dxa"/>
            <w:vAlign w:val="center"/>
          </w:tcPr>
          <w:p w:rsidR="005B4DAB" w:rsidRPr="00F8451E" w:rsidRDefault="005B4DAB" w:rsidP="00743F69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451E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所 属 名</w:t>
            </w:r>
          </w:p>
        </w:tc>
        <w:tc>
          <w:tcPr>
            <w:tcW w:w="3118" w:type="dxa"/>
            <w:vAlign w:val="center"/>
          </w:tcPr>
          <w:p w:rsidR="005B4DAB" w:rsidRPr="00F8451E" w:rsidRDefault="005B4DAB" w:rsidP="00743F69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4DAB" w:rsidRPr="00F8451E" w:rsidTr="00743F69">
        <w:trPr>
          <w:trHeight w:val="454"/>
        </w:trPr>
        <w:tc>
          <w:tcPr>
            <w:tcW w:w="1418" w:type="dxa"/>
            <w:vAlign w:val="center"/>
          </w:tcPr>
          <w:p w:rsidR="005B4DAB" w:rsidRPr="00F8451E" w:rsidRDefault="005B4DAB" w:rsidP="00743F69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45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所属長名</w:t>
            </w:r>
          </w:p>
        </w:tc>
        <w:tc>
          <w:tcPr>
            <w:tcW w:w="3118" w:type="dxa"/>
            <w:vAlign w:val="center"/>
          </w:tcPr>
          <w:p w:rsidR="005B4DAB" w:rsidRPr="00F8451E" w:rsidRDefault="005B4DAB" w:rsidP="00743F69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4DAB" w:rsidRPr="00F8451E" w:rsidTr="00743F69">
        <w:trPr>
          <w:trHeight w:val="454"/>
        </w:trPr>
        <w:tc>
          <w:tcPr>
            <w:tcW w:w="1418" w:type="dxa"/>
            <w:vAlign w:val="center"/>
          </w:tcPr>
          <w:p w:rsidR="005B4DAB" w:rsidRPr="00F8451E" w:rsidRDefault="005B4DAB" w:rsidP="00743F69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45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5B4DAB" w:rsidRPr="00F8451E" w:rsidRDefault="005B4DAB" w:rsidP="00743F69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B4DAB" w:rsidRDefault="005B4DAB" w:rsidP="005B4DAB">
      <w:pPr>
        <w:snapToGrid w:val="0"/>
        <w:rPr>
          <w:rFonts w:ascii="ＭＳ ゴシック" w:eastAsia="ＭＳ ゴシック" w:hAnsi="ＭＳ ゴシック"/>
          <w:sz w:val="24"/>
        </w:rPr>
      </w:pPr>
    </w:p>
    <w:p w:rsidR="00C970F1" w:rsidRPr="00C970F1" w:rsidRDefault="00C970F1">
      <w:pPr>
        <w:jc w:val="left"/>
        <w:rPr>
          <w:rFonts w:ascii="ＭＳ ゴシック" w:eastAsia="ＭＳ ゴシック" w:hAnsi="ＭＳ ゴシック"/>
          <w:sz w:val="24"/>
        </w:rPr>
      </w:pPr>
      <w:r w:rsidRPr="00C970F1">
        <w:rPr>
          <w:rFonts w:ascii="ＭＳ ゴシック" w:eastAsia="ＭＳ ゴシック" w:hAnsi="ＭＳ ゴシック" w:hint="eastAsia"/>
          <w:sz w:val="24"/>
        </w:rPr>
        <w:t>次のとおり提出します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2836"/>
        <w:gridCol w:w="1418"/>
        <w:gridCol w:w="2835"/>
      </w:tblGrid>
      <w:tr w:rsidR="00C970F1" w:rsidRPr="00E87EED" w:rsidTr="00A64346">
        <w:trPr>
          <w:cantSplit/>
          <w:trHeight w:val="567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C970F1" w:rsidRPr="00E87EED" w:rsidRDefault="00C970F1" w:rsidP="00C970F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職名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C970F1" w:rsidRPr="00E87EED" w:rsidRDefault="00C970F1" w:rsidP="00C970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970F1" w:rsidRPr="00E87EED" w:rsidRDefault="00C970F1" w:rsidP="00C970F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職員番号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970F1" w:rsidRPr="00E87EED" w:rsidRDefault="00C970F1" w:rsidP="00C970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70F1" w:rsidRPr="00E87EED" w:rsidTr="00A64346">
        <w:trPr>
          <w:cantSplit/>
          <w:trHeight w:val="567"/>
        </w:trPr>
        <w:tc>
          <w:tcPr>
            <w:tcW w:w="1416" w:type="dxa"/>
            <w:tcBorders>
              <w:bottom w:val="dashSmallGap" w:sz="4" w:space="0" w:color="auto"/>
            </w:tcBorders>
            <w:vAlign w:val="center"/>
          </w:tcPr>
          <w:p w:rsidR="00C970F1" w:rsidRPr="00A72393" w:rsidRDefault="00C970F1" w:rsidP="00C970F1">
            <w:pPr>
              <w:jc w:val="distribute"/>
              <w:rPr>
                <w:rFonts w:ascii="ＭＳ ゴシック" w:eastAsia="ＭＳ ゴシック" w:hAnsi="ＭＳ ゴシック"/>
                <w:spacing w:val="-16"/>
                <w:sz w:val="24"/>
                <w:szCs w:val="24"/>
              </w:rPr>
            </w:pPr>
            <w:r w:rsidRPr="00A72393">
              <w:rPr>
                <w:rFonts w:ascii="ＭＳ ゴシック" w:eastAsia="ＭＳ ゴシック" w:hAnsi="ＭＳ ゴシック" w:hint="eastAsia"/>
                <w:spacing w:val="-16"/>
                <w:sz w:val="24"/>
                <w:szCs w:val="24"/>
              </w:rPr>
              <w:t>ふりがな</w:t>
            </w:r>
          </w:p>
        </w:tc>
        <w:tc>
          <w:tcPr>
            <w:tcW w:w="7089" w:type="dxa"/>
            <w:gridSpan w:val="3"/>
            <w:tcBorders>
              <w:bottom w:val="dashSmallGap" w:sz="4" w:space="0" w:color="auto"/>
            </w:tcBorders>
            <w:vAlign w:val="center"/>
          </w:tcPr>
          <w:p w:rsidR="00C970F1" w:rsidRPr="00E87EED" w:rsidRDefault="00C970F1" w:rsidP="00C970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70F1" w:rsidRPr="00E87EED" w:rsidTr="00A64346">
        <w:trPr>
          <w:cantSplit/>
          <w:trHeight w:val="567"/>
        </w:trPr>
        <w:tc>
          <w:tcPr>
            <w:tcW w:w="1416" w:type="dxa"/>
            <w:tcBorders>
              <w:top w:val="dashSmallGap" w:sz="4" w:space="0" w:color="auto"/>
            </w:tcBorders>
            <w:vAlign w:val="center"/>
          </w:tcPr>
          <w:p w:rsidR="00C970F1" w:rsidRPr="00E87EED" w:rsidRDefault="00C970F1" w:rsidP="00C970F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87EED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089" w:type="dxa"/>
            <w:gridSpan w:val="3"/>
            <w:tcBorders>
              <w:top w:val="dashSmallGap" w:sz="4" w:space="0" w:color="auto"/>
            </w:tcBorders>
            <w:vAlign w:val="center"/>
          </w:tcPr>
          <w:p w:rsidR="00C970F1" w:rsidRPr="00E87EED" w:rsidRDefault="00C970F1" w:rsidP="00C970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70F1" w:rsidRPr="00E87EED" w:rsidTr="00A64346">
        <w:trPr>
          <w:cantSplit/>
          <w:trHeight w:val="567"/>
        </w:trPr>
        <w:tc>
          <w:tcPr>
            <w:tcW w:w="1416" w:type="dxa"/>
            <w:vAlign w:val="center"/>
          </w:tcPr>
          <w:p w:rsidR="00C970F1" w:rsidRPr="00E87EED" w:rsidRDefault="00C970F1" w:rsidP="00C970F1">
            <w:pPr>
              <w:jc w:val="distribute"/>
              <w:rPr>
                <w:rFonts w:ascii="ＭＳ ゴシック" w:eastAsia="ＭＳ ゴシック" w:hAnsi="ＭＳ ゴシック"/>
                <w:spacing w:val="-16"/>
                <w:sz w:val="24"/>
                <w:szCs w:val="24"/>
              </w:rPr>
            </w:pPr>
            <w:r w:rsidRPr="00E87EED">
              <w:rPr>
                <w:rFonts w:ascii="ＭＳ ゴシック" w:eastAsia="ＭＳ ゴシック" w:hAnsi="ＭＳ ゴシック" w:hint="eastAsia"/>
                <w:spacing w:val="-16"/>
                <w:sz w:val="24"/>
                <w:szCs w:val="24"/>
              </w:rPr>
              <w:t>講座番号</w:t>
            </w:r>
          </w:p>
        </w:tc>
        <w:tc>
          <w:tcPr>
            <w:tcW w:w="4254" w:type="dxa"/>
            <w:gridSpan w:val="2"/>
            <w:vAlign w:val="center"/>
          </w:tcPr>
          <w:p w:rsidR="00C970F1" w:rsidRPr="00E87EED" w:rsidRDefault="00C970F1" w:rsidP="00C970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講　　　座　　　名</w:t>
            </w:r>
          </w:p>
        </w:tc>
        <w:tc>
          <w:tcPr>
            <w:tcW w:w="2835" w:type="dxa"/>
            <w:vAlign w:val="center"/>
          </w:tcPr>
          <w:p w:rsidR="00C970F1" w:rsidRPr="00E87EED" w:rsidRDefault="00C970F1" w:rsidP="00C970F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実施日</w:t>
            </w:r>
          </w:p>
        </w:tc>
      </w:tr>
      <w:tr w:rsidR="00A64346" w:rsidRPr="00E87EED" w:rsidTr="00A64346">
        <w:trPr>
          <w:cantSplit/>
          <w:trHeight w:val="567"/>
        </w:trPr>
        <w:tc>
          <w:tcPr>
            <w:tcW w:w="1416" w:type="dxa"/>
            <w:vAlign w:val="center"/>
          </w:tcPr>
          <w:p w:rsidR="00A64346" w:rsidRPr="00E87EED" w:rsidRDefault="00A64346" w:rsidP="00C970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A64346" w:rsidRPr="00E87EED" w:rsidRDefault="00A64346" w:rsidP="00C970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64346" w:rsidRPr="00E87EED" w:rsidRDefault="00A64346" w:rsidP="00C970F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970F1" w:rsidRPr="00E87EED" w:rsidTr="00C970F1">
        <w:trPr>
          <w:cantSplit/>
          <w:trHeight w:val="680"/>
        </w:trPr>
        <w:tc>
          <w:tcPr>
            <w:tcW w:w="8505" w:type="dxa"/>
            <w:gridSpan w:val="4"/>
          </w:tcPr>
          <w:p w:rsidR="00C970F1" w:rsidRDefault="00C970F1" w:rsidP="00C970F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理由</w:t>
            </w:r>
          </w:p>
          <w:p w:rsidR="00C970F1" w:rsidRDefault="00C970F1" w:rsidP="00C970F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970F1" w:rsidRDefault="00C970F1" w:rsidP="00C970F1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970F1" w:rsidRPr="00E87EED" w:rsidRDefault="00C970F1" w:rsidP="00C970F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64346" w:rsidRDefault="00A64346" w:rsidP="00A64346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※必要に応じて，行を増やしてください。</w:t>
      </w:r>
    </w:p>
    <w:p w:rsidR="00C970F1" w:rsidRPr="00A64346" w:rsidRDefault="00C970F1">
      <w:pPr>
        <w:jc w:val="left"/>
        <w:rPr>
          <w:rFonts w:ascii="ＭＳ ゴシック" w:eastAsia="ＭＳ ゴシック" w:hAnsi="ＭＳ ゴシック"/>
        </w:rPr>
      </w:pPr>
    </w:p>
    <w:p w:rsidR="00D43508" w:rsidRDefault="00D43508">
      <w:pPr>
        <w:jc w:val="left"/>
        <w:rPr>
          <w:rFonts w:ascii="ＭＳ ゴシック" w:eastAsia="ＭＳ ゴシック" w:hAnsi="ＭＳ ゴシック"/>
          <w:spacing w:val="56"/>
          <w:kern w:val="0"/>
          <w:sz w:val="24"/>
        </w:rPr>
      </w:pPr>
    </w:p>
    <w:p w:rsidR="00A64346" w:rsidRDefault="00A64346">
      <w:pPr>
        <w:jc w:val="left"/>
        <w:rPr>
          <w:rFonts w:ascii="ＭＳ ゴシック" w:eastAsia="ＭＳ ゴシック" w:hAnsi="ＭＳ ゴシック"/>
          <w:spacing w:val="56"/>
          <w:kern w:val="0"/>
          <w:sz w:val="24"/>
        </w:rPr>
      </w:pPr>
    </w:p>
    <w:p w:rsidR="00C322E3" w:rsidRDefault="00C322E3">
      <w:pPr>
        <w:jc w:val="left"/>
        <w:rPr>
          <w:rFonts w:ascii="ＭＳ ゴシック" w:eastAsia="ＭＳ ゴシック" w:hAnsi="ＭＳ ゴシック"/>
          <w:spacing w:val="56"/>
          <w:kern w:val="0"/>
          <w:sz w:val="24"/>
        </w:rPr>
      </w:pPr>
    </w:p>
    <w:p w:rsidR="00A64346" w:rsidRDefault="00A64346">
      <w:pPr>
        <w:jc w:val="left"/>
        <w:rPr>
          <w:rFonts w:ascii="ＭＳ ゴシック" w:eastAsia="ＭＳ ゴシック" w:hAnsi="ＭＳ ゴシック"/>
          <w:spacing w:val="56"/>
          <w:kern w:val="0"/>
          <w:sz w:val="24"/>
        </w:rPr>
      </w:pPr>
    </w:p>
    <w:p w:rsidR="00A64346" w:rsidRDefault="00A64346">
      <w:pPr>
        <w:jc w:val="left"/>
        <w:rPr>
          <w:rFonts w:ascii="ＭＳ ゴシック" w:eastAsia="ＭＳ ゴシック" w:hAnsi="ＭＳ ゴシック"/>
          <w:spacing w:val="56"/>
          <w:kern w:val="0"/>
          <w:sz w:val="24"/>
        </w:rPr>
      </w:pPr>
    </w:p>
    <w:p w:rsidR="00BF4A4F" w:rsidRDefault="00BF4A4F">
      <w:pPr>
        <w:jc w:val="left"/>
        <w:rPr>
          <w:rFonts w:ascii="ＭＳ ゴシック" w:eastAsia="ＭＳ ゴシック" w:hAnsi="ＭＳ ゴシック"/>
          <w:spacing w:val="56"/>
          <w:kern w:val="0"/>
          <w:sz w:val="24"/>
        </w:rPr>
      </w:pPr>
    </w:p>
    <w:p w:rsidR="005B4DAB" w:rsidRDefault="005B4DAB">
      <w:pPr>
        <w:jc w:val="left"/>
        <w:rPr>
          <w:rFonts w:ascii="ＭＳ ゴシック" w:eastAsia="ＭＳ ゴシック" w:hAnsi="ＭＳ ゴシック"/>
          <w:spacing w:val="56"/>
          <w:kern w:val="0"/>
          <w:sz w:val="24"/>
        </w:rPr>
      </w:pPr>
    </w:p>
    <w:p w:rsidR="00A64346" w:rsidRDefault="00A64346">
      <w:pPr>
        <w:jc w:val="left"/>
        <w:rPr>
          <w:rFonts w:ascii="ＭＳ ゴシック" w:eastAsia="ＭＳ ゴシック" w:hAnsi="ＭＳ ゴシック"/>
          <w:spacing w:val="56"/>
          <w:kern w:val="0"/>
          <w:sz w:val="24"/>
        </w:rPr>
      </w:pPr>
    </w:p>
    <w:p w:rsidR="00D43508" w:rsidRDefault="00D43508">
      <w:pPr>
        <w:jc w:val="left"/>
        <w:rPr>
          <w:rFonts w:ascii="ＭＳ ゴシック" w:eastAsia="ＭＳ ゴシック" w:hAnsi="ＭＳ ゴシック"/>
          <w:b/>
          <w:spacing w:val="20"/>
          <w:sz w:val="24"/>
          <w:szCs w:val="24"/>
        </w:rPr>
      </w:pPr>
      <w:r w:rsidRPr="00C610DA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様式４</w:t>
      </w:r>
      <w:r w:rsidR="00F84985" w:rsidRPr="00C610DA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（</w:t>
      </w:r>
      <w:r w:rsidR="00C610DA" w:rsidRPr="00C610DA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教育委員会事務局職員</w:t>
      </w:r>
      <w:r w:rsidR="0094129A" w:rsidRPr="00C610DA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等</w:t>
      </w:r>
      <w:r w:rsidR="00C610DA" w:rsidRPr="00C610DA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用</w:t>
      </w:r>
      <w:r w:rsidR="00F84985" w:rsidRPr="00C610DA">
        <w:rPr>
          <w:rFonts w:ascii="ＭＳ ゴシック" w:eastAsia="ＭＳ ゴシック" w:hAnsi="ＭＳ ゴシック" w:hint="eastAsia"/>
          <w:b/>
          <w:spacing w:val="20"/>
          <w:sz w:val="24"/>
          <w:szCs w:val="24"/>
        </w:rPr>
        <w:t>）</w:t>
      </w:r>
    </w:p>
    <w:p w:rsidR="00BF4A4F" w:rsidRDefault="00BF4A4F" w:rsidP="00E80063">
      <w:pPr>
        <w:ind w:rightChars="49" w:right="103"/>
        <w:jc w:val="right"/>
        <w:rPr>
          <w:rFonts w:ascii="ＭＳ ゴシック" w:eastAsia="ＭＳ ゴシック" w:hAnsi="ＭＳ ゴシック"/>
          <w:sz w:val="24"/>
          <w:u w:val="single"/>
        </w:rPr>
      </w:pPr>
    </w:p>
    <w:p w:rsidR="00E80063" w:rsidRPr="00F8451E" w:rsidRDefault="00E80063" w:rsidP="00E80063">
      <w:pPr>
        <w:ind w:rightChars="49" w:right="103"/>
        <w:jc w:val="right"/>
        <w:rPr>
          <w:rFonts w:ascii="ＭＳ ゴシック" w:eastAsia="ＭＳ ゴシック" w:hAnsi="ＭＳ ゴシック"/>
          <w:sz w:val="24"/>
          <w:u w:val="single"/>
        </w:rPr>
      </w:pPr>
      <w:r w:rsidRPr="00F8451E">
        <w:rPr>
          <w:rFonts w:ascii="ＭＳ ゴシック" w:eastAsia="ＭＳ ゴシック" w:hAnsi="ＭＳ ゴシック" w:hint="eastAsia"/>
          <w:sz w:val="24"/>
          <w:u w:val="single"/>
        </w:rPr>
        <w:t>令和　　年　　月　　日</w:t>
      </w:r>
    </w:p>
    <w:p w:rsidR="00D43508" w:rsidRPr="00E80063" w:rsidRDefault="00D43508">
      <w:pPr>
        <w:jc w:val="left"/>
        <w:rPr>
          <w:rFonts w:ascii="ＭＳ ゴシック" w:eastAsia="ＭＳ ゴシック" w:hAnsi="ＭＳ ゴシック"/>
          <w:sz w:val="24"/>
        </w:rPr>
      </w:pPr>
    </w:p>
    <w:p w:rsidR="00C610DA" w:rsidRDefault="00C610DA" w:rsidP="00C610D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B4EE7">
        <w:rPr>
          <w:rFonts w:ascii="ＭＳ ゴシック" w:eastAsia="ＭＳ ゴシック" w:hAnsi="ＭＳ ゴシック" w:hint="eastAsia"/>
          <w:sz w:val="36"/>
          <w:szCs w:val="36"/>
        </w:rPr>
        <w:t>欠 席 ・ 遅 刻 ・ 早 退 届</w:t>
      </w:r>
    </w:p>
    <w:p w:rsidR="00C610DA" w:rsidRPr="00C970F1" w:rsidRDefault="00C610DA" w:rsidP="00C610D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C970F1">
        <w:rPr>
          <w:rFonts w:ascii="ＭＳ ゴシック" w:eastAsia="ＭＳ ゴシック" w:hAnsi="ＭＳ ゴシック" w:hint="eastAsia"/>
          <w:sz w:val="24"/>
          <w:szCs w:val="24"/>
        </w:rPr>
        <w:t>該当するものを囲む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43508" w:rsidRPr="00C610DA" w:rsidRDefault="00D43508">
      <w:pPr>
        <w:jc w:val="left"/>
        <w:rPr>
          <w:rFonts w:ascii="ＭＳ ゴシック" w:eastAsia="ＭＳ ゴシック" w:hAnsi="ＭＳ ゴシック"/>
          <w:sz w:val="24"/>
        </w:rPr>
      </w:pPr>
    </w:p>
    <w:p w:rsidR="000D0804" w:rsidRPr="006B4EE7" w:rsidRDefault="000D0804" w:rsidP="000D0804">
      <w:pPr>
        <w:rPr>
          <w:rFonts w:ascii="ＭＳ ゴシック" w:eastAsia="ＭＳ ゴシック" w:hAnsi="ＭＳ ゴシック"/>
          <w:sz w:val="24"/>
        </w:rPr>
      </w:pPr>
    </w:p>
    <w:p w:rsidR="004741D7" w:rsidRDefault="004741D7" w:rsidP="004741D7">
      <w:pPr>
        <w:snapToGrid w:val="0"/>
        <w:ind w:leftChars="135" w:left="283" w:rightChars="2669" w:right="5605"/>
        <w:jc w:val="distribute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D0804">
        <w:rPr>
          <w:rFonts w:ascii="ＭＳ ゴシック" w:eastAsia="ＭＳ ゴシック" w:hAnsi="ＭＳ ゴシック" w:hint="eastAsia"/>
          <w:kern w:val="0"/>
          <w:sz w:val="24"/>
          <w:szCs w:val="24"/>
        </w:rPr>
        <w:t>広島県教育委員会</w:t>
      </w:r>
    </w:p>
    <w:p w:rsidR="004741D7" w:rsidRPr="000D0804" w:rsidRDefault="004741D7" w:rsidP="004741D7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E87EED">
        <w:rPr>
          <w:rFonts w:ascii="ＭＳ ゴシック" w:eastAsia="ＭＳ ゴシック" w:hAnsi="ＭＳ ゴシック" w:hint="eastAsia"/>
          <w:spacing w:val="22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豊かな心と身体育成課</w:t>
      </w:r>
      <w:r w:rsidRPr="000D0804">
        <w:rPr>
          <w:rFonts w:ascii="ＭＳ ゴシック" w:eastAsia="ＭＳ ゴシック" w:hAnsi="ＭＳ ゴシック" w:hint="eastAsia"/>
          <w:sz w:val="24"/>
          <w:szCs w:val="24"/>
        </w:rPr>
        <w:t xml:space="preserve">長様　</w:t>
      </w:r>
    </w:p>
    <w:p w:rsidR="005B4DAB" w:rsidRPr="004741D7" w:rsidRDefault="005B4DAB" w:rsidP="005B4DAB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Ind w:w="4077" w:type="dxa"/>
        <w:tblLook w:val="04A0" w:firstRow="1" w:lastRow="0" w:firstColumn="1" w:lastColumn="0" w:noHBand="0" w:noVBand="1"/>
      </w:tblPr>
      <w:tblGrid>
        <w:gridCol w:w="1418"/>
        <w:gridCol w:w="3118"/>
      </w:tblGrid>
      <w:tr w:rsidR="005B4DAB" w:rsidRPr="00F8451E" w:rsidTr="00743F69">
        <w:trPr>
          <w:trHeight w:val="454"/>
        </w:trPr>
        <w:tc>
          <w:tcPr>
            <w:tcW w:w="1418" w:type="dxa"/>
            <w:vAlign w:val="center"/>
          </w:tcPr>
          <w:p w:rsidR="005B4DAB" w:rsidRPr="00F8451E" w:rsidRDefault="005B4DAB" w:rsidP="00743F69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451E">
              <w:rPr>
                <w:rFonts w:ascii="ＭＳ ゴシック" w:eastAsia="ＭＳ ゴシック" w:hAnsi="ＭＳ ゴシック" w:hint="eastAsia"/>
                <w:snapToGrid w:val="0"/>
                <w:sz w:val="24"/>
                <w:szCs w:val="24"/>
              </w:rPr>
              <w:t>所 属 名</w:t>
            </w:r>
          </w:p>
        </w:tc>
        <w:tc>
          <w:tcPr>
            <w:tcW w:w="3118" w:type="dxa"/>
            <w:vAlign w:val="center"/>
          </w:tcPr>
          <w:p w:rsidR="005B4DAB" w:rsidRPr="00F8451E" w:rsidRDefault="005B4DAB" w:rsidP="00743F69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4DAB" w:rsidRPr="00F8451E" w:rsidTr="00743F69">
        <w:trPr>
          <w:trHeight w:val="454"/>
        </w:trPr>
        <w:tc>
          <w:tcPr>
            <w:tcW w:w="1418" w:type="dxa"/>
            <w:vAlign w:val="center"/>
          </w:tcPr>
          <w:p w:rsidR="005B4DAB" w:rsidRPr="00F8451E" w:rsidRDefault="005B4DAB" w:rsidP="00743F69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45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所属長名</w:t>
            </w:r>
          </w:p>
        </w:tc>
        <w:tc>
          <w:tcPr>
            <w:tcW w:w="3118" w:type="dxa"/>
            <w:vAlign w:val="center"/>
          </w:tcPr>
          <w:p w:rsidR="005B4DAB" w:rsidRPr="00F8451E" w:rsidRDefault="005B4DAB" w:rsidP="00743F69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4DAB" w:rsidRPr="00F8451E" w:rsidTr="00743F69">
        <w:trPr>
          <w:trHeight w:val="454"/>
        </w:trPr>
        <w:tc>
          <w:tcPr>
            <w:tcW w:w="1418" w:type="dxa"/>
            <w:vAlign w:val="center"/>
          </w:tcPr>
          <w:p w:rsidR="005B4DAB" w:rsidRPr="00F8451E" w:rsidRDefault="005B4DAB" w:rsidP="00743F69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8451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vAlign w:val="center"/>
          </w:tcPr>
          <w:p w:rsidR="005B4DAB" w:rsidRPr="00F8451E" w:rsidRDefault="005B4DAB" w:rsidP="00743F69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B4DAB" w:rsidRDefault="005B4DAB" w:rsidP="005B4DAB">
      <w:pPr>
        <w:snapToGrid w:val="0"/>
        <w:rPr>
          <w:rFonts w:ascii="ＭＳ ゴシック" w:eastAsia="ＭＳ ゴシック" w:hAnsi="ＭＳ ゴシック"/>
          <w:sz w:val="24"/>
        </w:rPr>
      </w:pPr>
    </w:p>
    <w:p w:rsidR="00C610DA" w:rsidRPr="00C970F1" w:rsidRDefault="00C610DA" w:rsidP="00C610DA">
      <w:pPr>
        <w:jc w:val="left"/>
        <w:rPr>
          <w:rFonts w:ascii="ＭＳ ゴシック" w:eastAsia="ＭＳ ゴシック" w:hAnsi="ＭＳ ゴシック"/>
          <w:sz w:val="24"/>
        </w:rPr>
      </w:pPr>
      <w:r w:rsidRPr="00C970F1">
        <w:rPr>
          <w:rFonts w:ascii="ＭＳ ゴシック" w:eastAsia="ＭＳ ゴシック" w:hAnsi="ＭＳ ゴシック" w:hint="eastAsia"/>
          <w:sz w:val="24"/>
        </w:rPr>
        <w:t>次のとおり提出します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2836"/>
        <w:gridCol w:w="1418"/>
        <w:gridCol w:w="2835"/>
      </w:tblGrid>
      <w:tr w:rsidR="00C610DA" w:rsidRPr="00E87EED" w:rsidTr="005B4DAB">
        <w:trPr>
          <w:cantSplit/>
          <w:trHeight w:val="567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C610DA" w:rsidRPr="00E87EED" w:rsidRDefault="00C610DA" w:rsidP="00A2683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職名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C610DA" w:rsidRPr="00E87EED" w:rsidRDefault="00C610DA" w:rsidP="00A268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10DA" w:rsidRPr="00E87EED" w:rsidRDefault="00C610DA" w:rsidP="00A2683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職員番号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610DA" w:rsidRPr="00E87EED" w:rsidRDefault="00C610DA" w:rsidP="00A268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610DA" w:rsidRPr="00E87EED" w:rsidTr="005B4DAB">
        <w:trPr>
          <w:cantSplit/>
          <w:trHeight w:val="567"/>
        </w:trPr>
        <w:tc>
          <w:tcPr>
            <w:tcW w:w="1416" w:type="dxa"/>
            <w:tcBorders>
              <w:bottom w:val="dashSmallGap" w:sz="4" w:space="0" w:color="auto"/>
            </w:tcBorders>
            <w:vAlign w:val="center"/>
          </w:tcPr>
          <w:p w:rsidR="00C610DA" w:rsidRPr="00A72393" w:rsidRDefault="00C610DA" w:rsidP="00A26834">
            <w:pPr>
              <w:jc w:val="distribute"/>
              <w:rPr>
                <w:rFonts w:ascii="ＭＳ ゴシック" w:eastAsia="ＭＳ ゴシック" w:hAnsi="ＭＳ ゴシック"/>
                <w:spacing w:val="-16"/>
                <w:sz w:val="24"/>
                <w:szCs w:val="24"/>
              </w:rPr>
            </w:pPr>
            <w:r w:rsidRPr="00A72393">
              <w:rPr>
                <w:rFonts w:ascii="ＭＳ ゴシック" w:eastAsia="ＭＳ ゴシック" w:hAnsi="ＭＳ ゴシック" w:hint="eastAsia"/>
                <w:spacing w:val="-16"/>
                <w:sz w:val="24"/>
                <w:szCs w:val="24"/>
              </w:rPr>
              <w:t>ふりがな</w:t>
            </w:r>
          </w:p>
        </w:tc>
        <w:tc>
          <w:tcPr>
            <w:tcW w:w="7089" w:type="dxa"/>
            <w:gridSpan w:val="3"/>
            <w:tcBorders>
              <w:bottom w:val="dashSmallGap" w:sz="4" w:space="0" w:color="auto"/>
            </w:tcBorders>
            <w:vAlign w:val="center"/>
          </w:tcPr>
          <w:p w:rsidR="00C610DA" w:rsidRPr="00E87EED" w:rsidRDefault="00C610DA" w:rsidP="00A268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610DA" w:rsidRPr="00E87EED" w:rsidTr="005B4DAB">
        <w:trPr>
          <w:cantSplit/>
          <w:trHeight w:val="567"/>
        </w:trPr>
        <w:tc>
          <w:tcPr>
            <w:tcW w:w="1416" w:type="dxa"/>
            <w:tcBorders>
              <w:top w:val="dashSmallGap" w:sz="4" w:space="0" w:color="auto"/>
            </w:tcBorders>
            <w:vAlign w:val="center"/>
          </w:tcPr>
          <w:p w:rsidR="00C610DA" w:rsidRPr="00E87EED" w:rsidRDefault="00C610DA" w:rsidP="00A2683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E87EED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089" w:type="dxa"/>
            <w:gridSpan w:val="3"/>
            <w:tcBorders>
              <w:top w:val="dashSmallGap" w:sz="4" w:space="0" w:color="auto"/>
            </w:tcBorders>
            <w:vAlign w:val="center"/>
          </w:tcPr>
          <w:p w:rsidR="00C610DA" w:rsidRPr="00E87EED" w:rsidRDefault="00C610DA" w:rsidP="00A268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610DA" w:rsidRPr="00E87EED" w:rsidTr="005B4DAB">
        <w:trPr>
          <w:cantSplit/>
          <w:trHeight w:val="567"/>
        </w:trPr>
        <w:tc>
          <w:tcPr>
            <w:tcW w:w="1416" w:type="dxa"/>
            <w:vAlign w:val="center"/>
          </w:tcPr>
          <w:p w:rsidR="00C610DA" w:rsidRPr="00E87EED" w:rsidRDefault="00C610DA" w:rsidP="00A26834">
            <w:pPr>
              <w:jc w:val="distribute"/>
              <w:rPr>
                <w:rFonts w:ascii="ＭＳ ゴシック" w:eastAsia="ＭＳ ゴシック" w:hAnsi="ＭＳ ゴシック"/>
                <w:spacing w:val="-16"/>
                <w:sz w:val="24"/>
                <w:szCs w:val="24"/>
              </w:rPr>
            </w:pPr>
            <w:r w:rsidRPr="00E87EED">
              <w:rPr>
                <w:rFonts w:ascii="ＭＳ ゴシック" w:eastAsia="ＭＳ ゴシック" w:hAnsi="ＭＳ ゴシック" w:hint="eastAsia"/>
                <w:spacing w:val="-16"/>
                <w:sz w:val="24"/>
                <w:szCs w:val="24"/>
              </w:rPr>
              <w:t>講座番号</w:t>
            </w:r>
          </w:p>
        </w:tc>
        <w:tc>
          <w:tcPr>
            <w:tcW w:w="4254" w:type="dxa"/>
            <w:gridSpan w:val="2"/>
            <w:vAlign w:val="center"/>
          </w:tcPr>
          <w:p w:rsidR="00C610DA" w:rsidRPr="00E87EED" w:rsidRDefault="00C610DA" w:rsidP="00A268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講　　　座　　　名</w:t>
            </w:r>
          </w:p>
        </w:tc>
        <w:tc>
          <w:tcPr>
            <w:tcW w:w="2835" w:type="dxa"/>
            <w:vAlign w:val="center"/>
          </w:tcPr>
          <w:p w:rsidR="00C610DA" w:rsidRPr="00E87EED" w:rsidRDefault="00C610DA" w:rsidP="00A2683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実施日</w:t>
            </w:r>
          </w:p>
        </w:tc>
      </w:tr>
      <w:tr w:rsidR="00A64346" w:rsidRPr="00E87EED" w:rsidTr="005B4DAB">
        <w:trPr>
          <w:cantSplit/>
          <w:trHeight w:val="567"/>
        </w:trPr>
        <w:tc>
          <w:tcPr>
            <w:tcW w:w="1416" w:type="dxa"/>
            <w:vAlign w:val="center"/>
          </w:tcPr>
          <w:p w:rsidR="00A64346" w:rsidRPr="00E87EED" w:rsidRDefault="00A64346" w:rsidP="00A268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54" w:type="dxa"/>
            <w:gridSpan w:val="2"/>
            <w:vAlign w:val="center"/>
          </w:tcPr>
          <w:p w:rsidR="00A64346" w:rsidRPr="00E87EED" w:rsidRDefault="00A64346" w:rsidP="00A268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64346" w:rsidRPr="00E87EED" w:rsidRDefault="00A64346" w:rsidP="00A268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610DA" w:rsidRPr="00E87EED" w:rsidTr="00A26834">
        <w:trPr>
          <w:cantSplit/>
          <w:trHeight w:val="680"/>
        </w:trPr>
        <w:tc>
          <w:tcPr>
            <w:tcW w:w="8505" w:type="dxa"/>
            <w:gridSpan w:val="4"/>
          </w:tcPr>
          <w:p w:rsidR="00C610DA" w:rsidRDefault="00C610DA" w:rsidP="00A2683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理由</w:t>
            </w:r>
          </w:p>
          <w:p w:rsidR="00C610DA" w:rsidRDefault="00C610DA" w:rsidP="00A268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610DA" w:rsidRDefault="00C610DA" w:rsidP="00A268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610DA" w:rsidRPr="00E87EED" w:rsidRDefault="00C610DA" w:rsidP="00A2683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64346" w:rsidRDefault="00A64346" w:rsidP="00A64346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※必要に応じて，行を増やしてください。</w:t>
      </w:r>
    </w:p>
    <w:p w:rsidR="00C610DA" w:rsidRPr="00A64346" w:rsidRDefault="00C610DA" w:rsidP="00C610DA">
      <w:pPr>
        <w:jc w:val="left"/>
        <w:rPr>
          <w:rFonts w:ascii="ＭＳ ゴシック" w:eastAsia="ＭＳ ゴシック" w:hAnsi="ＭＳ ゴシック"/>
        </w:rPr>
      </w:pPr>
    </w:p>
    <w:sectPr w:rsidR="00C610DA" w:rsidRPr="00A64346" w:rsidSect="00C322E3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F8" w:rsidRDefault="00346CF8">
      <w:r>
        <w:separator/>
      </w:r>
    </w:p>
  </w:endnote>
  <w:endnote w:type="continuationSeparator" w:id="0">
    <w:p w:rsidR="00346CF8" w:rsidRDefault="0034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F8" w:rsidRDefault="00346CF8">
      <w:r>
        <w:separator/>
      </w:r>
    </w:p>
  </w:footnote>
  <w:footnote w:type="continuationSeparator" w:id="0">
    <w:p w:rsidR="00346CF8" w:rsidRDefault="00346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D11"/>
    <w:multiLevelType w:val="singleLevel"/>
    <w:tmpl w:val="0E38D554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ゴシック" w:eastAsia="ＭＳ ゴシック" w:hAnsi="Century" w:hint="eastAsia"/>
      </w:rPr>
    </w:lvl>
  </w:abstractNum>
  <w:abstractNum w:abstractNumId="1">
    <w:nsid w:val="02B20DD3"/>
    <w:multiLevelType w:val="singleLevel"/>
    <w:tmpl w:val="2E6092E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03A3335C"/>
    <w:multiLevelType w:val="singleLevel"/>
    <w:tmpl w:val="3848773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18DC5B54"/>
    <w:multiLevelType w:val="singleLevel"/>
    <w:tmpl w:val="5FB080D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>
    <w:nsid w:val="19C7227F"/>
    <w:multiLevelType w:val="singleLevel"/>
    <w:tmpl w:val="23281DBA"/>
    <w:lvl w:ilvl="0">
      <w:start w:val="7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1DE16E3B"/>
    <w:multiLevelType w:val="singleLevel"/>
    <w:tmpl w:val="19E4A998"/>
    <w:lvl w:ilvl="0"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Century" w:hint="eastAsia"/>
      </w:rPr>
    </w:lvl>
  </w:abstractNum>
  <w:abstractNum w:abstractNumId="6">
    <w:nsid w:val="29C11B3C"/>
    <w:multiLevelType w:val="hybridMultilevel"/>
    <w:tmpl w:val="FB56AD4A"/>
    <w:lvl w:ilvl="0" w:tplc="21FE72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F162C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3A6B7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500BC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87653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2A297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1E57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7DC72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5000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EEC5C53"/>
    <w:multiLevelType w:val="singleLevel"/>
    <w:tmpl w:val="2A0670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367B511F"/>
    <w:multiLevelType w:val="singleLevel"/>
    <w:tmpl w:val="B672A332"/>
    <w:lvl w:ilvl="0">
      <w:start w:val="7"/>
      <w:numFmt w:val="decimalFullWidth"/>
      <w:lvlText w:val="%1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9">
    <w:nsid w:val="38D87FBE"/>
    <w:multiLevelType w:val="singleLevel"/>
    <w:tmpl w:val="F996B73C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HG丸ｺﾞｼｯｸM-PRO" w:eastAsia="HG丸ｺﾞｼｯｸM-PRO" w:hAnsi="Century" w:hint="eastAsia"/>
      </w:rPr>
    </w:lvl>
  </w:abstractNum>
  <w:abstractNum w:abstractNumId="10">
    <w:nsid w:val="39693CFB"/>
    <w:multiLevelType w:val="singleLevel"/>
    <w:tmpl w:val="65B4150A"/>
    <w:lvl w:ilvl="0">
      <w:numFmt w:val="bullet"/>
      <w:lvlText w:val="＊"/>
      <w:lvlJc w:val="left"/>
      <w:pPr>
        <w:tabs>
          <w:tab w:val="num" w:pos="360"/>
        </w:tabs>
        <w:ind w:left="360" w:hanging="180"/>
      </w:pPr>
      <w:rPr>
        <w:rFonts w:ascii="HG丸ｺﾞｼｯｸM-PRO" w:eastAsia="HG丸ｺﾞｼｯｸM-PRO" w:hAnsi="Century" w:hint="eastAsia"/>
      </w:rPr>
    </w:lvl>
  </w:abstractNum>
  <w:abstractNum w:abstractNumId="11">
    <w:nsid w:val="3DC31B0B"/>
    <w:multiLevelType w:val="singleLevel"/>
    <w:tmpl w:val="48DC9838"/>
    <w:lvl w:ilvl="0">
      <w:start w:val="3"/>
      <w:numFmt w:val="bullet"/>
      <w:lvlText w:val="※"/>
      <w:lvlJc w:val="left"/>
      <w:pPr>
        <w:tabs>
          <w:tab w:val="num" w:pos="2400"/>
        </w:tabs>
        <w:ind w:left="2400" w:hanging="480"/>
      </w:pPr>
      <w:rPr>
        <w:rFonts w:ascii="HG丸ｺﾞｼｯｸM-PRO" w:eastAsia="HG丸ｺﾞｼｯｸM-PRO" w:hAnsi="Century" w:hint="eastAsia"/>
      </w:rPr>
    </w:lvl>
  </w:abstractNum>
  <w:abstractNum w:abstractNumId="12">
    <w:nsid w:val="41AA5D44"/>
    <w:multiLevelType w:val="hybridMultilevel"/>
    <w:tmpl w:val="7B9E01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1D54FCA"/>
    <w:multiLevelType w:val="singleLevel"/>
    <w:tmpl w:val="5C942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</w:abstractNum>
  <w:abstractNum w:abstractNumId="14">
    <w:nsid w:val="458E0EE7"/>
    <w:multiLevelType w:val="singleLevel"/>
    <w:tmpl w:val="A9745F8C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5">
    <w:nsid w:val="4635268F"/>
    <w:multiLevelType w:val="singleLevel"/>
    <w:tmpl w:val="0DF02208"/>
    <w:lvl w:ilvl="0">
      <w:start w:val="1"/>
      <w:numFmt w:val="decimalFullWidth"/>
      <w:lvlText w:val="注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6">
    <w:nsid w:val="489A7601"/>
    <w:multiLevelType w:val="singleLevel"/>
    <w:tmpl w:val="D1EA9254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HG丸ｺﾞｼｯｸM-PRO" w:eastAsia="HG丸ｺﾞｼｯｸM-PRO" w:hAnsi="Century" w:hint="eastAsia"/>
      </w:rPr>
    </w:lvl>
  </w:abstractNum>
  <w:abstractNum w:abstractNumId="17">
    <w:nsid w:val="523A407C"/>
    <w:multiLevelType w:val="multilevel"/>
    <w:tmpl w:val="50A64F3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4A92F53"/>
    <w:multiLevelType w:val="singleLevel"/>
    <w:tmpl w:val="9C7A68EA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9">
    <w:nsid w:val="560C4528"/>
    <w:multiLevelType w:val="singleLevel"/>
    <w:tmpl w:val="93BC22E0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20">
    <w:nsid w:val="5EBA5979"/>
    <w:multiLevelType w:val="singleLevel"/>
    <w:tmpl w:val="8174DEB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>
    <w:nsid w:val="618326EB"/>
    <w:multiLevelType w:val="singleLevel"/>
    <w:tmpl w:val="6D641FBE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22">
    <w:nsid w:val="64107A32"/>
    <w:multiLevelType w:val="singleLevel"/>
    <w:tmpl w:val="3A509DA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>
    <w:nsid w:val="69F80D06"/>
    <w:multiLevelType w:val="singleLevel"/>
    <w:tmpl w:val="A7723BAC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24">
    <w:nsid w:val="6C88629B"/>
    <w:multiLevelType w:val="singleLevel"/>
    <w:tmpl w:val="2DB25664"/>
    <w:lvl w:ilvl="0">
      <w:start w:val="24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25">
    <w:nsid w:val="75162FA6"/>
    <w:multiLevelType w:val="singleLevel"/>
    <w:tmpl w:val="69127168"/>
    <w:lvl w:ilvl="0">
      <w:start w:val="24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HG丸ｺﾞｼｯｸM-PRO" w:eastAsia="HG丸ｺﾞｼｯｸM-PRO" w:hAnsi="Century" w:hint="eastAsia"/>
      </w:rPr>
    </w:lvl>
  </w:abstractNum>
  <w:abstractNum w:abstractNumId="26">
    <w:nsid w:val="7F82785F"/>
    <w:multiLevelType w:val="hybridMultilevel"/>
    <w:tmpl w:val="F8129358"/>
    <w:lvl w:ilvl="0" w:tplc="A290D5B8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Times New Roman" w:eastAsia="HG丸ｺﾞｼｯｸM-PRO" w:hAnsi="Times New Roman" w:cs="Times New Roman" w:hint="default"/>
      </w:rPr>
    </w:lvl>
    <w:lvl w:ilvl="1" w:tplc="816EC00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845ACEA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65C5A3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764537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3A4CD1F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4B463BF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1D46639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1BE463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22"/>
  </w:num>
  <w:num w:numId="7">
    <w:abstractNumId w:val="2"/>
  </w:num>
  <w:num w:numId="8">
    <w:abstractNumId w:val="3"/>
  </w:num>
  <w:num w:numId="9">
    <w:abstractNumId w:val="13"/>
  </w:num>
  <w:num w:numId="10">
    <w:abstractNumId w:val="24"/>
  </w:num>
  <w:num w:numId="11">
    <w:abstractNumId w:val="16"/>
  </w:num>
  <w:num w:numId="12">
    <w:abstractNumId w:val="25"/>
  </w:num>
  <w:num w:numId="13">
    <w:abstractNumId w:val="17"/>
  </w:num>
  <w:num w:numId="14">
    <w:abstractNumId w:val="18"/>
  </w:num>
  <w:num w:numId="15">
    <w:abstractNumId w:val="5"/>
  </w:num>
  <w:num w:numId="16">
    <w:abstractNumId w:val="21"/>
  </w:num>
  <w:num w:numId="17">
    <w:abstractNumId w:val="0"/>
  </w:num>
  <w:num w:numId="18">
    <w:abstractNumId w:val="14"/>
  </w:num>
  <w:num w:numId="19">
    <w:abstractNumId w:val="19"/>
  </w:num>
  <w:num w:numId="20">
    <w:abstractNumId w:val="23"/>
  </w:num>
  <w:num w:numId="21">
    <w:abstractNumId w:val="10"/>
  </w:num>
  <w:num w:numId="22">
    <w:abstractNumId w:val="11"/>
  </w:num>
  <w:num w:numId="23">
    <w:abstractNumId w:val="15"/>
  </w:num>
  <w:num w:numId="24">
    <w:abstractNumId w:val="6"/>
  </w:num>
  <w:num w:numId="25">
    <w:abstractNumId w:val="26"/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98"/>
    <w:rsid w:val="00002D15"/>
    <w:rsid w:val="00020240"/>
    <w:rsid w:val="000351BA"/>
    <w:rsid w:val="00047448"/>
    <w:rsid w:val="00066D23"/>
    <w:rsid w:val="000672EA"/>
    <w:rsid w:val="000973FE"/>
    <w:rsid w:val="000D0804"/>
    <w:rsid w:val="0011308C"/>
    <w:rsid w:val="00121607"/>
    <w:rsid w:val="00171429"/>
    <w:rsid w:val="001B1B76"/>
    <w:rsid w:val="00210775"/>
    <w:rsid w:val="00256488"/>
    <w:rsid w:val="002E7694"/>
    <w:rsid w:val="0030072C"/>
    <w:rsid w:val="00302174"/>
    <w:rsid w:val="00323E2F"/>
    <w:rsid w:val="003418D6"/>
    <w:rsid w:val="00346CF8"/>
    <w:rsid w:val="003941F4"/>
    <w:rsid w:val="003A44B3"/>
    <w:rsid w:val="003A5212"/>
    <w:rsid w:val="003F0C87"/>
    <w:rsid w:val="003F26B7"/>
    <w:rsid w:val="00405DAF"/>
    <w:rsid w:val="0044045C"/>
    <w:rsid w:val="00446661"/>
    <w:rsid w:val="00455FA0"/>
    <w:rsid w:val="00463262"/>
    <w:rsid w:val="00472200"/>
    <w:rsid w:val="004741D7"/>
    <w:rsid w:val="00474CCB"/>
    <w:rsid w:val="004759BC"/>
    <w:rsid w:val="004D0C4E"/>
    <w:rsid w:val="004D1903"/>
    <w:rsid w:val="004D5D9F"/>
    <w:rsid w:val="0058524C"/>
    <w:rsid w:val="005B4DAB"/>
    <w:rsid w:val="005B77D5"/>
    <w:rsid w:val="005D01EE"/>
    <w:rsid w:val="005F21CE"/>
    <w:rsid w:val="005F352C"/>
    <w:rsid w:val="00612E6D"/>
    <w:rsid w:val="006439CD"/>
    <w:rsid w:val="006527A8"/>
    <w:rsid w:val="00662FA1"/>
    <w:rsid w:val="006A5CE2"/>
    <w:rsid w:val="006B4EE7"/>
    <w:rsid w:val="006B6F1D"/>
    <w:rsid w:val="006C7C57"/>
    <w:rsid w:val="00743F69"/>
    <w:rsid w:val="00795251"/>
    <w:rsid w:val="007B0E98"/>
    <w:rsid w:val="007E724A"/>
    <w:rsid w:val="007F0FE5"/>
    <w:rsid w:val="00813941"/>
    <w:rsid w:val="00822A7C"/>
    <w:rsid w:val="00856C02"/>
    <w:rsid w:val="00875722"/>
    <w:rsid w:val="00924489"/>
    <w:rsid w:val="00931A1C"/>
    <w:rsid w:val="0094129A"/>
    <w:rsid w:val="00A26834"/>
    <w:rsid w:val="00A43A28"/>
    <w:rsid w:val="00A448D2"/>
    <w:rsid w:val="00A64346"/>
    <w:rsid w:val="00A72393"/>
    <w:rsid w:val="00A942B8"/>
    <w:rsid w:val="00AD16CC"/>
    <w:rsid w:val="00B2617E"/>
    <w:rsid w:val="00B464D8"/>
    <w:rsid w:val="00B55F88"/>
    <w:rsid w:val="00B74278"/>
    <w:rsid w:val="00BD4E78"/>
    <w:rsid w:val="00BD788C"/>
    <w:rsid w:val="00BD7E3C"/>
    <w:rsid w:val="00BF4A4F"/>
    <w:rsid w:val="00BF7265"/>
    <w:rsid w:val="00C322E3"/>
    <w:rsid w:val="00C34703"/>
    <w:rsid w:val="00C50893"/>
    <w:rsid w:val="00C610DA"/>
    <w:rsid w:val="00C7551A"/>
    <w:rsid w:val="00C7559E"/>
    <w:rsid w:val="00C82F39"/>
    <w:rsid w:val="00C920CD"/>
    <w:rsid w:val="00C9220B"/>
    <w:rsid w:val="00C970F1"/>
    <w:rsid w:val="00CF0E94"/>
    <w:rsid w:val="00D14C67"/>
    <w:rsid w:val="00D21D77"/>
    <w:rsid w:val="00D43508"/>
    <w:rsid w:val="00D5036D"/>
    <w:rsid w:val="00D52157"/>
    <w:rsid w:val="00D638BF"/>
    <w:rsid w:val="00D93177"/>
    <w:rsid w:val="00DC00B6"/>
    <w:rsid w:val="00DF219C"/>
    <w:rsid w:val="00DF559C"/>
    <w:rsid w:val="00E1025A"/>
    <w:rsid w:val="00E511F3"/>
    <w:rsid w:val="00E80063"/>
    <w:rsid w:val="00E87EED"/>
    <w:rsid w:val="00EB7702"/>
    <w:rsid w:val="00ED26B3"/>
    <w:rsid w:val="00F8451E"/>
    <w:rsid w:val="00F84985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丸ｺﾞｼｯｸM-PRO"/>
      <w:sz w:val="20"/>
    </w:rPr>
  </w:style>
  <w:style w:type="paragraph" w:styleId="3">
    <w:name w:val="Body Text 3"/>
    <w:basedOn w:val="a"/>
    <w:rPr>
      <w:rFonts w:ascii="HG丸ｺﾞｼｯｸM-PRO" w:eastAsia="HG丸ｺﾞｼｯｸM-PRO"/>
      <w:color w:val="000000"/>
      <w:spacing w:val="-12"/>
      <w:sz w:val="18"/>
    </w:rPr>
  </w:style>
  <w:style w:type="paragraph" w:styleId="2">
    <w:name w:val="Body Text 2"/>
    <w:basedOn w:val="a"/>
    <w:pPr>
      <w:jc w:val="center"/>
    </w:pPr>
    <w:rPr>
      <w:rFonts w:eastAsia="ＭＳ ゴシック"/>
      <w:sz w:val="20"/>
    </w:rPr>
  </w:style>
  <w:style w:type="paragraph" w:styleId="a4">
    <w:name w:val="Date"/>
    <w:basedOn w:val="a"/>
    <w:next w:val="a"/>
    <w:rPr>
      <w:rFonts w:eastAsia="ＭＳ Ｐ明朝"/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Ｐ明朝"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firstLineChars="100" w:firstLine="210"/>
    </w:pPr>
    <w:rPr>
      <w:rFonts w:eastAsia="HG丸ｺﾞｼｯｸM-PRO"/>
    </w:rPr>
  </w:style>
  <w:style w:type="paragraph" w:styleId="a8">
    <w:name w:val="Balloon Text"/>
    <w:basedOn w:val="a"/>
    <w:link w:val="a9"/>
    <w:uiPriority w:val="99"/>
    <w:semiHidden/>
    <w:unhideWhenUsed/>
    <w:rsid w:val="00C508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50893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8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HG丸ｺﾞｼｯｸM-PRO"/>
      <w:sz w:val="20"/>
    </w:rPr>
  </w:style>
  <w:style w:type="paragraph" w:styleId="3">
    <w:name w:val="Body Text 3"/>
    <w:basedOn w:val="a"/>
    <w:rPr>
      <w:rFonts w:ascii="HG丸ｺﾞｼｯｸM-PRO" w:eastAsia="HG丸ｺﾞｼｯｸM-PRO"/>
      <w:color w:val="000000"/>
      <w:spacing w:val="-12"/>
      <w:sz w:val="18"/>
    </w:rPr>
  </w:style>
  <w:style w:type="paragraph" w:styleId="2">
    <w:name w:val="Body Text 2"/>
    <w:basedOn w:val="a"/>
    <w:pPr>
      <w:jc w:val="center"/>
    </w:pPr>
    <w:rPr>
      <w:rFonts w:eastAsia="ＭＳ ゴシック"/>
      <w:sz w:val="20"/>
    </w:rPr>
  </w:style>
  <w:style w:type="paragraph" w:styleId="a4">
    <w:name w:val="Date"/>
    <w:basedOn w:val="a"/>
    <w:next w:val="a"/>
    <w:rPr>
      <w:rFonts w:eastAsia="ＭＳ Ｐ明朝"/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Ｐ明朝"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firstLineChars="100" w:firstLine="210"/>
    </w:pPr>
    <w:rPr>
      <w:rFonts w:eastAsia="HG丸ｺﾞｼｯｸM-PRO"/>
    </w:rPr>
  </w:style>
  <w:style w:type="paragraph" w:styleId="a8">
    <w:name w:val="Balloon Text"/>
    <w:basedOn w:val="a"/>
    <w:link w:val="a9"/>
    <w:uiPriority w:val="99"/>
    <w:semiHidden/>
    <w:unhideWhenUsed/>
    <w:rsid w:val="00C508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50893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8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2DD0-6B8D-4B47-AC40-C139FB41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64181F44.dotm</Template>
  <TotalTime>95</TotalTime>
  <Pages>4</Pages>
  <Words>922</Words>
  <Characters>333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</vt:lpstr>
    </vt:vector>
  </TitlesOfParts>
  <Company>広島県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13</cp:revision>
  <cp:lastPrinted>2016-03-04T02:57:00Z</cp:lastPrinted>
  <dcterms:created xsi:type="dcterms:W3CDTF">2020-02-10T06:54:00Z</dcterms:created>
  <dcterms:modified xsi:type="dcterms:W3CDTF">2020-03-24T01:52:00Z</dcterms:modified>
</cp:coreProperties>
</file>