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F" w:rsidRPr="00DA7613" w:rsidRDefault="000E729E" w:rsidP="00885C82">
      <w:pPr>
        <w:jc w:val="center"/>
        <w:rPr>
          <w:sz w:val="24"/>
        </w:rPr>
      </w:pPr>
      <w:bookmarkStart w:id="0" w:name="_GoBack"/>
      <w:bookmarkEnd w:id="0"/>
      <w:r w:rsidRPr="00DA7613">
        <w:rPr>
          <w:rFonts w:hint="eastAsia"/>
          <w:sz w:val="24"/>
        </w:rPr>
        <w:t>浄化槽管理士の</w:t>
      </w:r>
      <w:r w:rsidR="00EB2AB6" w:rsidRPr="00DA7613">
        <w:rPr>
          <w:rFonts w:hint="eastAsia"/>
          <w:sz w:val="24"/>
        </w:rPr>
        <w:t>研修計画</w:t>
      </w:r>
      <w:r w:rsidR="00C37417" w:rsidRPr="00DA7613">
        <w:rPr>
          <w:rFonts w:hint="eastAsia"/>
          <w:sz w:val="24"/>
        </w:rPr>
        <w:t>及び</w:t>
      </w:r>
      <w:r w:rsidR="00EB2AB6" w:rsidRPr="00DA7613">
        <w:rPr>
          <w:rFonts w:hint="eastAsia"/>
          <w:sz w:val="24"/>
        </w:rPr>
        <w:t>研修受講状況</w:t>
      </w:r>
    </w:p>
    <w:p w:rsidR="00885C82" w:rsidRPr="00885C82" w:rsidRDefault="00885C82" w:rsidP="00885C82">
      <w:pPr>
        <w:pStyle w:val="a7"/>
        <w:spacing w:line="240" w:lineRule="auto"/>
        <w:ind w:firstLineChars="100" w:firstLine="220"/>
        <w:rPr>
          <w:sz w:val="22"/>
          <w:szCs w:val="22"/>
        </w:rPr>
      </w:pPr>
    </w:p>
    <w:tbl>
      <w:tblPr>
        <w:tblStyle w:val="a9"/>
        <w:tblW w:w="9237" w:type="dxa"/>
        <w:tblInd w:w="108" w:type="dxa"/>
        <w:tblLook w:val="04A0" w:firstRow="1" w:lastRow="0" w:firstColumn="1" w:lastColumn="0" w:noHBand="0" w:noVBand="1"/>
      </w:tblPr>
      <w:tblGrid>
        <w:gridCol w:w="4172"/>
        <w:gridCol w:w="2532"/>
        <w:gridCol w:w="2533"/>
      </w:tblGrid>
      <w:tr w:rsidR="00B04E44" w:rsidRPr="00885C82" w:rsidTr="00B04E44">
        <w:trPr>
          <w:trHeight w:val="673"/>
        </w:trPr>
        <w:tc>
          <w:tcPr>
            <w:tcW w:w="9237" w:type="dxa"/>
            <w:gridSpan w:val="3"/>
            <w:tcBorders>
              <w:bottom w:val="single" w:sz="4" w:space="0" w:color="auto"/>
            </w:tcBorders>
            <w:vAlign w:val="center"/>
          </w:tcPr>
          <w:p w:rsidR="00B04E44" w:rsidRDefault="00B04E44" w:rsidP="00B04E44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業者名：</w:t>
            </w:r>
          </w:p>
        </w:tc>
      </w:tr>
      <w:tr w:rsidR="00B04E44" w:rsidRPr="00885C82" w:rsidTr="00B04E44">
        <w:trPr>
          <w:trHeight w:val="468"/>
        </w:trPr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E44" w:rsidRPr="00EB2AB6" w:rsidRDefault="00B04E44" w:rsidP="00EB2A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E44" w:rsidRDefault="00B04E44" w:rsidP="00B04E44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4E44" w:rsidRPr="00885C82" w:rsidTr="00B04E44">
        <w:trPr>
          <w:trHeight w:val="1626"/>
        </w:trPr>
        <w:tc>
          <w:tcPr>
            <w:tcW w:w="4172" w:type="dxa"/>
            <w:tcBorders>
              <w:top w:val="single" w:sz="4" w:space="0" w:color="auto"/>
            </w:tcBorders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浄化槽管理士</w:t>
            </w:r>
          </w:p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vAlign w:val="center"/>
          </w:tcPr>
          <w:p w:rsidR="00B04E44" w:rsidRPr="00EB2AB6" w:rsidRDefault="00B04E44" w:rsidP="00EB2AB6">
            <w:pPr>
              <w:jc w:val="center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研修</w:t>
            </w:r>
            <w:r>
              <w:rPr>
                <w:rFonts w:asciiTheme="minorEastAsia" w:hAnsiTheme="minorEastAsia" w:hint="eastAsia"/>
                <w:sz w:val="22"/>
              </w:rPr>
              <w:t>計画</w:t>
            </w:r>
            <w:r w:rsidRPr="0053777B">
              <w:rPr>
                <w:rFonts w:asciiTheme="minorEastAsia" w:hAnsiTheme="minorEastAsia" w:hint="eastAsia"/>
                <w:sz w:val="22"/>
                <w:vertAlign w:val="superscript"/>
              </w:rPr>
              <w:t>※１</w:t>
            </w:r>
          </w:p>
          <w:p w:rsidR="00B04E44" w:rsidRPr="00EB2AB6" w:rsidRDefault="00B04E44" w:rsidP="00EB2AB6">
            <w:pPr>
              <w:jc w:val="center"/>
              <w:rPr>
                <w:rFonts w:asciiTheme="minorEastAsia" w:hAnsiTheme="minorEastAsia"/>
                <w:sz w:val="22"/>
              </w:rPr>
            </w:pPr>
            <w:r w:rsidRPr="0053777B">
              <w:rPr>
                <w:rFonts w:asciiTheme="minorEastAsia" w:hAnsiTheme="minorEastAsia" w:hint="eastAsia"/>
                <w:sz w:val="20"/>
              </w:rPr>
              <w:t>(受講予定年度)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vAlign w:val="center"/>
          </w:tcPr>
          <w:p w:rsidR="00B04E44" w:rsidRDefault="00B04E44" w:rsidP="00B04E44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</w:t>
            </w: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受講状況</w:t>
            </w: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２</w:t>
            </w:r>
          </w:p>
          <w:p w:rsidR="00B04E44" w:rsidRPr="00B04E44" w:rsidRDefault="00B04E44" w:rsidP="00B04E44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4E44">
              <w:rPr>
                <w:rFonts w:asciiTheme="minorEastAsia" w:eastAsiaTheme="minorEastAsia" w:hAnsiTheme="minorEastAsia" w:hint="eastAsia"/>
                <w:sz w:val="20"/>
                <w:szCs w:val="22"/>
              </w:rPr>
              <w:t>（受講年度）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DA7613">
            <w:pPr>
              <w:pStyle w:val="a7"/>
              <w:spacing w:line="240" w:lineRule="auto"/>
              <w:ind w:leftChars="-18" w:left="-1" w:right="-35" w:hangingChars="17" w:hanging="3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3E08BB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</w:tbl>
    <w:p w:rsidR="00C06DAF" w:rsidRPr="00C06DAF" w:rsidRDefault="002563F4" w:rsidP="00B04E44">
      <w:pPr>
        <w:pStyle w:val="a7"/>
        <w:spacing w:line="240" w:lineRule="auto"/>
        <w:ind w:left="400" w:rightChars="270" w:right="567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※１　広島県</w:t>
      </w:r>
      <w:r w:rsidR="00C06DAF" w:rsidRPr="00C06DAF">
        <w:rPr>
          <w:rFonts w:hint="eastAsia"/>
          <w:sz w:val="20"/>
          <w:szCs w:val="20"/>
        </w:rPr>
        <w:t>浄化槽保守点検業者の登録に関する</w:t>
      </w:r>
      <w:r>
        <w:rPr>
          <w:rFonts w:hint="eastAsia"/>
          <w:sz w:val="20"/>
          <w:szCs w:val="20"/>
        </w:rPr>
        <w:t>条例施行</w:t>
      </w:r>
      <w:r w:rsidR="00C06DAF" w:rsidRPr="00C06DAF">
        <w:rPr>
          <w:rFonts w:hint="eastAsia"/>
          <w:sz w:val="20"/>
          <w:szCs w:val="20"/>
        </w:rPr>
        <w:t>規則（</w:t>
      </w:r>
      <w:r>
        <w:rPr>
          <w:rFonts w:hint="eastAsia"/>
          <w:sz w:val="20"/>
          <w:szCs w:val="20"/>
        </w:rPr>
        <w:t>昭和６０年広島県</w:t>
      </w:r>
      <w:r w:rsidR="00C06DAF" w:rsidRPr="00C06DAF">
        <w:rPr>
          <w:rFonts w:hint="eastAsia"/>
          <w:sz w:val="20"/>
          <w:szCs w:val="20"/>
        </w:rPr>
        <w:t>規則第</w:t>
      </w:r>
      <w:r>
        <w:rPr>
          <w:rFonts w:hint="eastAsia"/>
          <w:sz w:val="20"/>
          <w:szCs w:val="20"/>
        </w:rPr>
        <w:t>６２号）第３条第１</w:t>
      </w:r>
      <w:r w:rsidR="00C06DAF" w:rsidRPr="00C06DAF">
        <w:rPr>
          <w:rFonts w:hint="eastAsia"/>
          <w:sz w:val="20"/>
          <w:szCs w:val="20"/>
        </w:rPr>
        <w:t>項</w:t>
      </w: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号</w:t>
      </w:r>
      <w:r w:rsidR="00C06DAF" w:rsidRPr="00C06DAF">
        <w:rPr>
          <w:rFonts w:hint="eastAsia"/>
          <w:sz w:val="20"/>
          <w:szCs w:val="20"/>
        </w:rPr>
        <w:t>に規定する浄化槽管理士の研修計画</w:t>
      </w:r>
    </w:p>
    <w:p w:rsidR="00DA7613" w:rsidRPr="00EB2AB6" w:rsidRDefault="00C37417" w:rsidP="00B04E44">
      <w:pPr>
        <w:pStyle w:val="a7"/>
        <w:spacing w:line="240" w:lineRule="auto"/>
        <w:ind w:leftChars="-4" w:left="392" w:rightChars="270" w:right="567" w:hangingChars="200" w:hanging="400"/>
        <w:rPr>
          <w:sz w:val="22"/>
          <w:szCs w:val="22"/>
        </w:rPr>
      </w:pPr>
      <w:r w:rsidRPr="00C06DAF">
        <w:rPr>
          <w:rFonts w:hint="eastAsia"/>
          <w:sz w:val="20"/>
          <w:szCs w:val="20"/>
        </w:rPr>
        <w:t>※</w:t>
      </w:r>
      <w:r w:rsidR="00C06DAF" w:rsidRPr="00C06DAF">
        <w:rPr>
          <w:rFonts w:hint="eastAsia"/>
          <w:sz w:val="20"/>
          <w:szCs w:val="20"/>
        </w:rPr>
        <w:t>２</w:t>
      </w:r>
      <w:r w:rsidRPr="00C06DAF">
        <w:rPr>
          <w:rFonts w:hint="eastAsia"/>
          <w:sz w:val="20"/>
          <w:szCs w:val="20"/>
        </w:rPr>
        <w:t xml:space="preserve">　</w:t>
      </w:r>
      <w:r w:rsidR="00CF13CD" w:rsidRPr="00C06DAF">
        <w:rPr>
          <w:rFonts w:hint="eastAsia"/>
          <w:sz w:val="20"/>
          <w:szCs w:val="20"/>
        </w:rPr>
        <w:t>受講状況は、</w:t>
      </w:r>
      <w:r w:rsidRPr="00C06DAF">
        <w:rPr>
          <w:rFonts w:hint="eastAsia"/>
          <w:sz w:val="20"/>
          <w:szCs w:val="20"/>
        </w:rPr>
        <w:t>直近の登録の有効期間内</w:t>
      </w:r>
      <w:r w:rsidR="00DA7613" w:rsidRPr="00C06DAF">
        <w:rPr>
          <w:rFonts w:hint="eastAsia"/>
          <w:sz w:val="20"/>
          <w:szCs w:val="20"/>
        </w:rPr>
        <w:t>について記載し</w:t>
      </w:r>
      <w:r w:rsidR="00FA2520">
        <w:rPr>
          <w:rFonts w:hint="eastAsia"/>
          <w:sz w:val="20"/>
          <w:szCs w:val="20"/>
        </w:rPr>
        <w:t>，</w:t>
      </w:r>
      <w:r w:rsidR="00DA7613" w:rsidRPr="00C06DAF">
        <w:rPr>
          <w:rFonts w:hint="eastAsia"/>
          <w:sz w:val="20"/>
          <w:szCs w:val="20"/>
        </w:rPr>
        <w:t>当該研修の受講証明書</w:t>
      </w:r>
      <w:r w:rsidR="00E1028C">
        <w:rPr>
          <w:rFonts w:hint="eastAsia"/>
          <w:sz w:val="20"/>
          <w:szCs w:val="20"/>
        </w:rPr>
        <w:t>の写し</w:t>
      </w:r>
      <w:r w:rsidR="00DA7613" w:rsidRPr="00C06DAF">
        <w:rPr>
          <w:rFonts w:hint="eastAsia"/>
          <w:sz w:val="20"/>
          <w:szCs w:val="20"/>
        </w:rPr>
        <w:t>を添付</w:t>
      </w:r>
      <w:r w:rsidR="00C54546" w:rsidRPr="00C06DAF">
        <w:rPr>
          <w:rFonts w:hint="eastAsia"/>
          <w:sz w:val="20"/>
          <w:szCs w:val="20"/>
        </w:rPr>
        <w:t>（新規登録申請の場合を除く）</w:t>
      </w:r>
      <w:r w:rsidR="00DA7613">
        <w:rPr>
          <w:sz w:val="22"/>
        </w:rPr>
        <w:br w:type="page"/>
      </w:r>
    </w:p>
    <w:p w:rsidR="00DA7613" w:rsidRPr="00DA7613" w:rsidRDefault="00DA7613" w:rsidP="00DA7613">
      <w:pPr>
        <w:jc w:val="center"/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379AE" wp14:editId="348FF263">
                <wp:simplePos x="0" y="0"/>
                <wp:positionH relativeFrom="column">
                  <wp:posOffset>2534432</wp:posOffset>
                </wp:positionH>
                <wp:positionV relativeFrom="paragraph">
                  <wp:posOffset>-650632</wp:posOffset>
                </wp:positionV>
                <wp:extent cx="949570" cy="527539"/>
                <wp:effectExtent l="0" t="0" r="22225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570" cy="527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FDF" w:rsidRPr="00DA7613" w:rsidRDefault="00693FDF" w:rsidP="00DA76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DA7613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99.55pt;margin-top:-51.25pt;width:74.75pt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" fillcolor="white [3201]" strokeweight=".5pt">
                <v:textbox>
                  <w:txbxContent>
                    <w:p w:rsidR="00693FDF" w:rsidRPr="00DA7613" w:rsidRDefault="00693FDF" w:rsidP="00DA761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DA7613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DA7613">
        <w:rPr>
          <w:rFonts w:hint="eastAsia"/>
          <w:sz w:val="24"/>
        </w:rPr>
        <w:t>浄化槽管理士の</w:t>
      </w:r>
      <w:r w:rsidR="007E578E" w:rsidRPr="00DA7613">
        <w:rPr>
          <w:rFonts w:hint="eastAsia"/>
          <w:sz w:val="24"/>
        </w:rPr>
        <w:t>研修計画及び研修受講状況</w:t>
      </w:r>
    </w:p>
    <w:tbl>
      <w:tblPr>
        <w:tblStyle w:val="a9"/>
        <w:tblW w:w="9237" w:type="dxa"/>
        <w:tblInd w:w="108" w:type="dxa"/>
        <w:tblLook w:val="04A0" w:firstRow="1" w:lastRow="0" w:firstColumn="1" w:lastColumn="0" w:noHBand="0" w:noVBand="1"/>
      </w:tblPr>
      <w:tblGrid>
        <w:gridCol w:w="4172"/>
        <w:gridCol w:w="2532"/>
        <w:gridCol w:w="2533"/>
      </w:tblGrid>
      <w:tr w:rsidR="00B04E44" w:rsidRPr="00885C82" w:rsidTr="003E08BB">
        <w:trPr>
          <w:trHeight w:val="673"/>
        </w:trPr>
        <w:tc>
          <w:tcPr>
            <w:tcW w:w="9237" w:type="dxa"/>
            <w:gridSpan w:val="3"/>
            <w:tcBorders>
              <w:bottom w:val="single" w:sz="4" w:space="0" w:color="auto"/>
            </w:tcBorders>
            <w:vAlign w:val="center"/>
          </w:tcPr>
          <w:p w:rsidR="00B04E44" w:rsidRDefault="00693FDF" w:rsidP="003E08BB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E744F8" wp14:editId="164DC174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82550</wp:posOffset>
                      </wp:positionV>
                      <wp:extent cx="1734820" cy="597535"/>
                      <wp:effectExtent l="0" t="0" r="17780" b="14541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5046" y="1301262"/>
                                <a:ext cx="1734820" cy="597535"/>
                              </a:xfrm>
                              <a:prstGeom prst="wedgeRectCallout">
                                <a:avLst>
                                  <a:gd name="adj1" fmla="val -16952"/>
                                  <a:gd name="adj2" fmla="val 7001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048B" w:rsidRDefault="00693FDF" w:rsidP="008946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693F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令和</w:t>
                                  </w:r>
                                  <w:r w:rsidR="0068048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2～4年度の</w:t>
                                  </w:r>
                                </w:p>
                                <w:p w:rsidR="0068048B" w:rsidRDefault="00693FDF" w:rsidP="008946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更新の登録</w:t>
                                  </w:r>
                                  <w:r w:rsidRPr="00693F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申請時</w:t>
                                  </w:r>
                                  <w:r w:rsidR="0068048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は，</w:t>
                                  </w:r>
                                </w:p>
                                <w:p w:rsidR="00693FDF" w:rsidRPr="00693FDF" w:rsidRDefault="0068048B" w:rsidP="008946B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記載不要です。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9" type="#_x0000_t61" style="position:absolute;left:0;text-align:left;margin-left:333.75pt;margin-top:6.5pt;width:136.6pt;height:4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" adj="7138,25923" fillcolor="white [3212]" strokecolor="#243f60 [1604]" strokeweight="2pt">
                      <v:textbox>
                        <w:txbxContent>
                          <w:p w:rsidR="0068048B" w:rsidRDefault="00693FDF" w:rsidP="008946B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</w:pPr>
                            <w:r w:rsidRPr="00693F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68048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2～4年度</w:t>
                            </w:r>
                            <w:bookmarkStart w:id="1" w:name="_GoBack"/>
                            <w:bookmarkEnd w:id="1"/>
                            <w:r w:rsidR="0068048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</w:p>
                          <w:p w:rsidR="0068048B" w:rsidRDefault="00693FDF" w:rsidP="008946B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更新の登録</w:t>
                            </w:r>
                            <w:r w:rsidRPr="00693F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申請時</w:t>
                            </w:r>
                            <w:r w:rsidR="0068048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は，</w:t>
                            </w:r>
                          </w:p>
                          <w:p w:rsidR="00693FDF" w:rsidRPr="00693FDF" w:rsidRDefault="0068048B" w:rsidP="008946B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E44">
              <w:rPr>
                <w:rFonts w:hint="eastAsia"/>
                <w:sz w:val="22"/>
                <w:szCs w:val="22"/>
              </w:rPr>
              <w:t>業者名：</w:t>
            </w:r>
            <w:r w:rsidR="00B04E44" w:rsidRPr="00732F31">
              <w:rPr>
                <w:rFonts w:asciiTheme="majorEastAsia" w:eastAsiaTheme="majorEastAsia" w:hAnsiTheme="majorEastAsia" w:hint="eastAsia"/>
                <w:b/>
                <w:i/>
                <w:sz w:val="22"/>
                <w:szCs w:val="22"/>
              </w:rPr>
              <w:t>株式会社〇〇〇〇</w:t>
            </w:r>
            <w:r w:rsidR="00B04E44" w:rsidRPr="00732F31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</w:tr>
      <w:tr w:rsidR="00B04E44" w:rsidRPr="00885C82" w:rsidTr="003E08BB">
        <w:trPr>
          <w:trHeight w:val="468"/>
        </w:trPr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E44" w:rsidRPr="00EB2AB6" w:rsidRDefault="00B04E44" w:rsidP="003E08B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E44" w:rsidRDefault="008946BA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D9A1E7" wp14:editId="2524FF8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292735</wp:posOffset>
                      </wp:positionV>
                      <wp:extent cx="1629410" cy="6681470"/>
                      <wp:effectExtent l="0" t="0" r="27940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9410" cy="668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-1.6pt;margin-top:23.05pt;width:128.3pt;height:5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" filled="f" strokecolor="black [3213]" strokeweight="2pt">
                      <v:stroke dashstyle="dash"/>
                    </v:rect>
                  </w:pict>
                </mc:Fallback>
              </mc:AlternateContent>
            </w:r>
          </w:p>
        </w:tc>
      </w:tr>
      <w:tr w:rsidR="00B04E44" w:rsidRPr="00885C82" w:rsidTr="003E08BB">
        <w:trPr>
          <w:trHeight w:val="1626"/>
        </w:trPr>
        <w:tc>
          <w:tcPr>
            <w:tcW w:w="4172" w:type="dxa"/>
            <w:tcBorders>
              <w:top w:val="single" w:sz="4" w:space="0" w:color="auto"/>
            </w:tcBorders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浄化槽管理士</w:t>
            </w:r>
          </w:p>
          <w:p w:rsidR="00B04E44" w:rsidRPr="00EB2AB6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vAlign w:val="center"/>
          </w:tcPr>
          <w:p w:rsidR="00B04E44" w:rsidRPr="00EB2AB6" w:rsidRDefault="00B04E44" w:rsidP="003E08BB">
            <w:pPr>
              <w:jc w:val="center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研修</w:t>
            </w:r>
            <w:r>
              <w:rPr>
                <w:rFonts w:asciiTheme="minorEastAsia" w:hAnsiTheme="minorEastAsia" w:hint="eastAsia"/>
                <w:sz w:val="22"/>
              </w:rPr>
              <w:t>計画</w:t>
            </w:r>
            <w:r w:rsidRPr="0053777B">
              <w:rPr>
                <w:rFonts w:asciiTheme="minorEastAsia" w:hAnsiTheme="minorEastAsia" w:hint="eastAsia"/>
                <w:sz w:val="22"/>
                <w:vertAlign w:val="superscript"/>
              </w:rPr>
              <w:t>※１</w:t>
            </w:r>
          </w:p>
          <w:p w:rsidR="00B04E44" w:rsidRPr="00EB2AB6" w:rsidRDefault="00B04E44" w:rsidP="003E08BB">
            <w:pPr>
              <w:jc w:val="center"/>
              <w:rPr>
                <w:rFonts w:asciiTheme="minorEastAsia" w:hAnsiTheme="minorEastAsia"/>
                <w:sz w:val="22"/>
              </w:rPr>
            </w:pPr>
            <w:r w:rsidRPr="0053777B">
              <w:rPr>
                <w:rFonts w:asciiTheme="minorEastAsia" w:hAnsiTheme="minorEastAsia" w:hint="eastAsia"/>
                <w:sz w:val="20"/>
              </w:rPr>
              <w:t>(受講予定年度)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vAlign w:val="center"/>
          </w:tcPr>
          <w:p w:rsidR="00B04E44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</w:t>
            </w: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受講状況</w:t>
            </w: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２</w:t>
            </w:r>
          </w:p>
          <w:p w:rsidR="00B04E44" w:rsidRPr="00B04E44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4E44">
              <w:rPr>
                <w:rFonts w:asciiTheme="minorEastAsia" w:eastAsiaTheme="minorEastAsia" w:hAnsiTheme="minorEastAsia" w:hint="eastAsia"/>
                <w:sz w:val="20"/>
                <w:szCs w:val="22"/>
              </w:rPr>
              <w:t>（受講年度）</w:t>
            </w:r>
          </w:p>
        </w:tc>
      </w:tr>
      <w:tr w:rsidR="00B04E44" w:rsidRPr="00885C82" w:rsidTr="003E08BB">
        <w:trPr>
          <w:trHeight w:val="798"/>
        </w:trPr>
        <w:tc>
          <w:tcPr>
            <w:tcW w:w="4172" w:type="dxa"/>
            <w:vAlign w:val="center"/>
          </w:tcPr>
          <w:p w:rsidR="00B04E44" w:rsidRPr="00732F31" w:rsidRDefault="00B04E44" w:rsidP="003E08BB">
            <w:pPr>
              <w:jc w:val="center"/>
              <w:rPr>
                <w:rFonts w:asciiTheme="majorEastAsia" w:eastAsiaTheme="majorEastAsia" w:hAnsiTheme="majorEastAsia"/>
                <w:b/>
                <w:i/>
                <w:sz w:val="22"/>
              </w:rPr>
            </w:pPr>
            <w:r w:rsidRPr="00732F31">
              <w:rPr>
                <w:rFonts w:asciiTheme="majorEastAsia" w:eastAsiaTheme="majorEastAsia" w:hAnsiTheme="majorEastAsia" w:hint="eastAsia"/>
                <w:b/>
                <w:i/>
                <w:sz w:val="22"/>
              </w:rPr>
              <w:t>○○　○○</w:t>
            </w:r>
          </w:p>
        </w:tc>
        <w:tc>
          <w:tcPr>
            <w:tcW w:w="2532" w:type="dxa"/>
            <w:vAlign w:val="center"/>
          </w:tcPr>
          <w:p w:rsidR="00B04E44" w:rsidRPr="00732F31" w:rsidRDefault="00B04E44" w:rsidP="00B04E44">
            <w:pPr>
              <w:jc w:val="center"/>
              <w:rPr>
                <w:rFonts w:asciiTheme="majorEastAsia" w:eastAsiaTheme="majorEastAsia" w:hAnsiTheme="majorEastAsia"/>
                <w:b/>
                <w:i/>
                <w:sz w:val="22"/>
              </w:rPr>
            </w:pPr>
            <w:r w:rsidRPr="00732F31">
              <w:rPr>
                <w:rFonts w:asciiTheme="majorEastAsia" w:eastAsiaTheme="majorEastAsia" w:hAnsiTheme="majorEastAsia" w:hint="eastAsia"/>
                <w:b/>
                <w:i/>
                <w:sz w:val="22"/>
              </w:rPr>
              <w:t>令和５年度</w:t>
            </w:r>
          </w:p>
        </w:tc>
        <w:tc>
          <w:tcPr>
            <w:tcW w:w="2533" w:type="dxa"/>
            <w:vAlign w:val="center"/>
          </w:tcPr>
          <w:p w:rsidR="00B04E44" w:rsidRPr="00732F31" w:rsidRDefault="00B04E44" w:rsidP="00B04E44">
            <w:pPr>
              <w:pStyle w:val="a7"/>
              <w:spacing w:line="240" w:lineRule="auto"/>
              <w:ind w:leftChars="-18" w:rightChars="16" w:right="34" w:hangingChars="17" w:hanging="38"/>
              <w:jc w:val="center"/>
              <w:rPr>
                <w:rFonts w:asciiTheme="majorEastAsia" w:eastAsiaTheme="majorEastAsia" w:hAnsiTheme="majorEastAsia"/>
                <w:b/>
                <w:i/>
                <w:sz w:val="22"/>
                <w:szCs w:val="22"/>
              </w:rPr>
            </w:pPr>
            <w:r w:rsidRPr="00732F31">
              <w:rPr>
                <w:rFonts w:asciiTheme="majorEastAsia" w:eastAsiaTheme="majorEastAsia" w:hAnsiTheme="majorEastAsia" w:hint="eastAsia"/>
                <w:b/>
                <w:i/>
                <w:sz w:val="22"/>
                <w:szCs w:val="22"/>
              </w:rPr>
              <w:t>令和２年度</w:t>
            </w:r>
          </w:p>
        </w:tc>
      </w:tr>
      <w:tr w:rsidR="00B04E44" w:rsidRPr="00885C82" w:rsidTr="003E08BB">
        <w:trPr>
          <w:trHeight w:val="798"/>
        </w:trPr>
        <w:tc>
          <w:tcPr>
            <w:tcW w:w="4172" w:type="dxa"/>
            <w:vAlign w:val="center"/>
          </w:tcPr>
          <w:p w:rsidR="00B04E44" w:rsidRPr="00732F31" w:rsidRDefault="00B04E44" w:rsidP="003E08BB">
            <w:pPr>
              <w:jc w:val="center"/>
              <w:rPr>
                <w:rFonts w:asciiTheme="majorEastAsia" w:eastAsiaTheme="majorEastAsia" w:hAnsiTheme="majorEastAsia"/>
                <w:b/>
                <w:i/>
                <w:sz w:val="22"/>
              </w:rPr>
            </w:pPr>
            <w:r w:rsidRPr="00732F31">
              <w:rPr>
                <w:rFonts w:asciiTheme="majorEastAsia" w:eastAsiaTheme="majorEastAsia" w:hAnsiTheme="majorEastAsia" w:hint="eastAsia"/>
                <w:b/>
                <w:i/>
                <w:sz w:val="22"/>
              </w:rPr>
              <w:t>△△　△△</w:t>
            </w:r>
          </w:p>
        </w:tc>
        <w:tc>
          <w:tcPr>
            <w:tcW w:w="2532" w:type="dxa"/>
            <w:vAlign w:val="center"/>
          </w:tcPr>
          <w:p w:rsidR="00B04E44" w:rsidRPr="00732F31" w:rsidRDefault="00B04E44" w:rsidP="00B04E44">
            <w:pPr>
              <w:jc w:val="center"/>
              <w:rPr>
                <w:rFonts w:asciiTheme="majorEastAsia" w:eastAsiaTheme="majorEastAsia" w:hAnsiTheme="majorEastAsia"/>
                <w:b/>
                <w:i/>
                <w:sz w:val="22"/>
              </w:rPr>
            </w:pPr>
            <w:r w:rsidRPr="00732F31">
              <w:rPr>
                <w:rFonts w:asciiTheme="majorEastAsia" w:eastAsiaTheme="majorEastAsia" w:hAnsiTheme="majorEastAsia" w:hint="eastAsia"/>
                <w:b/>
                <w:i/>
                <w:sz w:val="22"/>
              </w:rPr>
              <w:t>令和６年度</w:t>
            </w:r>
          </w:p>
        </w:tc>
        <w:tc>
          <w:tcPr>
            <w:tcW w:w="2533" w:type="dxa"/>
            <w:vAlign w:val="center"/>
          </w:tcPr>
          <w:p w:rsidR="00B04E44" w:rsidRPr="00732F31" w:rsidRDefault="00B04E44" w:rsidP="00B04E44">
            <w:pPr>
              <w:pStyle w:val="a7"/>
              <w:tabs>
                <w:tab w:val="left" w:pos="1201"/>
                <w:tab w:val="left" w:pos="1309"/>
              </w:tabs>
              <w:spacing w:line="240" w:lineRule="auto"/>
              <w:ind w:rightChars="16" w:right="34"/>
              <w:jc w:val="center"/>
              <w:rPr>
                <w:rFonts w:asciiTheme="majorEastAsia" w:eastAsiaTheme="majorEastAsia" w:hAnsiTheme="majorEastAsia"/>
                <w:b/>
                <w:i/>
                <w:sz w:val="22"/>
                <w:szCs w:val="22"/>
              </w:rPr>
            </w:pPr>
            <w:r w:rsidRPr="00732F31">
              <w:rPr>
                <w:rFonts w:asciiTheme="majorEastAsia" w:eastAsiaTheme="majorEastAsia" w:hAnsiTheme="majorEastAsia" w:hint="eastAsia"/>
                <w:b/>
                <w:i/>
                <w:sz w:val="22"/>
                <w:szCs w:val="22"/>
              </w:rPr>
              <w:t>令和３年度</w:t>
            </w:r>
          </w:p>
        </w:tc>
      </w:tr>
      <w:tr w:rsidR="00B04E44" w:rsidRPr="00885C82" w:rsidTr="003E08BB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3E08BB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3E08BB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3E08BB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3E08BB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3E08BB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3E08BB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3E08BB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3E08BB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3E08BB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3E08BB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3E08BB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3E08BB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3E08BB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3E08BB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3E08BB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3E08BB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3E08BB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3E08BB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</w:tbl>
    <w:p w:rsidR="00C06DAF" w:rsidRPr="002563F4" w:rsidRDefault="00C06DAF" w:rsidP="008F4663">
      <w:pPr>
        <w:pStyle w:val="a7"/>
        <w:spacing w:line="240" w:lineRule="auto"/>
        <w:ind w:left="400" w:rightChars="270" w:right="567" w:hangingChars="200" w:hanging="400"/>
        <w:rPr>
          <w:sz w:val="20"/>
          <w:szCs w:val="20"/>
        </w:rPr>
      </w:pPr>
      <w:r w:rsidRPr="00C06DAF">
        <w:rPr>
          <w:rFonts w:hint="eastAsia"/>
          <w:sz w:val="20"/>
          <w:szCs w:val="20"/>
        </w:rPr>
        <w:t xml:space="preserve">※１　</w:t>
      </w:r>
      <w:r w:rsidR="002563F4">
        <w:rPr>
          <w:rFonts w:hint="eastAsia"/>
          <w:sz w:val="20"/>
          <w:szCs w:val="20"/>
        </w:rPr>
        <w:t>広島県</w:t>
      </w:r>
      <w:r w:rsidR="002563F4" w:rsidRPr="00C06DAF">
        <w:rPr>
          <w:rFonts w:hint="eastAsia"/>
          <w:sz w:val="20"/>
          <w:szCs w:val="20"/>
        </w:rPr>
        <w:t>浄化槽保守点検業者の登録に関する</w:t>
      </w:r>
      <w:r w:rsidR="002563F4">
        <w:rPr>
          <w:rFonts w:hint="eastAsia"/>
          <w:sz w:val="20"/>
          <w:szCs w:val="20"/>
        </w:rPr>
        <w:t>条例施行</w:t>
      </w:r>
      <w:r w:rsidR="002563F4" w:rsidRPr="00C06DAF">
        <w:rPr>
          <w:rFonts w:hint="eastAsia"/>
          <w:sz w:val="20"/>
          <w:szCs w:val="20"/>
        </w:rPr>
        <w:t>規則（</w:t>
      </w:r>
      <w:r w:rsidR="002563F4">
        <w:rPr>
          <w:rFonts w:hint="eastAsia"/>
          <w:sz w:val="20"/>
          <w:szCs w:val="20"/>
        </w:rPr>
        <w:t>昭和６０年広島県</w:t>
      </w:r>
      <w:r w:rsidR="002563F4" w:rsidRPr="00C06DAF">
        <w:rPr>
          <w:rFonts w:hint="eastAsia"/>
          <w:sz w:val="20"/>
          <w:szCs w:val="20"/>
        </w:rPr>
        <w:t>規則第</w:t>
      </w:r>
      <w:r w:rsidR="002563F4">
        <w:rPr>
          <w:rFonts w:hint="eastAsia"/>
          <w:sz w:val="20"/>
          <w:szCs w:val="20"/>
        </w:rPr>
        <w:t>６２号）第３条第１</w:t>
      </w:r>
      <w:r w:rsidR="002563F4" w:rsidRPr="00C06DAF">
        <w:rPr>
          <w:rFonts w:hint="eastAsia"/>
          <w:sz w:val="20"/>
          <w:szCs w:val="20"/>
        </w:rPr>
        <w:t>項</w:t>
      </w:r>
      <w:r w:rsidR="002563F4">
        <w:rPr>
          <w:rFonts w:hint="eastAsia"/>
          <w:sz w:val="20"/>
          <w:szCs w:val="20"/>
        </w:rPr>
        <w:t>第</w:t>
      </w:r>
      <w:r w:rsidR="002563F4">
        <w:rPr>
          <w:rFonts w:hint="eastAsia"/>
          <w:sz w:val="20"/>
          <w:szCs w:val="20"/>
        </w:rPr>
        <w:t>5</w:t>
      </w:r>
      <w:r w:rsidR="002563F4">
        <w:rPr>
          <w:rFonts w:hint="eastAsia"/>
          <w:sz w:val="20"/>
          <w:szCs w:val="20"/>
        </w:rPr>
        <w:t>号</w:t>
      </w:r>
      <w:r w:rsidR="002563F4" w:rsidRPr="00C06DAF">
        <w:rPr>
          <w:rFonts w:hint="eastAsia"/>
          <w:sz w:val="20"/>
          <w:szCs w:val="20"/>
        </w:rPr>
        <w:t>に規定する浄化槽管理士の研修計画</w:t>
      </w:r>
    </w:p>
    <w:p w:rsidR="00C06DAF" w:rsidRPr="00C06DAF" w:rsidRDefault="00C06DAF" w:rsidP="008F4663">
      <w:pPr>
        <w:pStyle w:val="a7"/>
        <w:spacing w:line="240" w:lineRule="auto"/>
        <w:ind w:leftChars="-4" w:left="392" w:rightChars="270" w:right="567" w:hangingChars="200" w:hanging="400"/>
        <w:rPr>
          <w:sz w:val="20"/>
          <w:szCs w:val="20"/>
        </w:rPr>
      </w:pPr>
      <w:r w:rsidRPr="00C06DAF">
        <w:rPr>
          <w:rFonts w:hint="eastAsia"/>
          <w:sz w:val="20"/>
          <w:szCs w:val="20"/>
        </w:rPr>
        <w:t>※２　受講状況は、直近の登録の有効期間内について</w:t>
      </w:r>
      <w:r w:rsidR="0053777B">
        <w:rPr>
          <w:rFonts w:hint="eastAsia"/>
          <w:sz w:val="20"/>
          <w:szCs w:val="20"/>
        </w:rPr>
        <w:t>記載し</w:t>
      </w:r>
      <w:r w:rsidR="00FA2520">
        <w:rPr>
          <w:rFonts w:hint="eastAsia"/>
          <w:sz w:val="20"/>
          <w:szCs w:val="20"/>
        </w:rPr>
        <w:t>，</w:t>
      </w:r>
      <w:r w:rsidR="0053777B">
        <w:rPr>
          <w:rFonts w:hint="eastAsia"/>
          <w:sz w:val="20"/>
          <w:szCs w:val="20"/>
        </w:rPr>
        <w:t>当該研修の受講証明書</w:t>
      </w:r>
      <w:r w:rsidR="00E1028C">
        <w:rPr>
          <w:rFonts w:hint="eastAsia"/>
          <w:sz w:val="20"/>
          <w:szCs w:val="20"/>
        </w:rPr>
        <w:t>の写し</w:t>
      </w:r>
      <w:r w:rsidR="0053777B">
        <w:rPr>
          <w:rFonts w:hint="eastAsia"/>
          <w:sz w:val="20"/>
          <w:szCs w:val="20"/>
        </w:rPr>
        <w:t>を添付（新規登録申請の場合を除く）</w:t>
      </w:r>
    </w:p>
    <w:p w:rsidR="00885C82" w:rsidRPr="00C06DAF" w:rsidRDefault="00885C82" w:rsidP="00DA7613">
      <w:pPr>
        <w:pStyle w:val="a7"/>
        <w:spacing w:line="240" w:lineRule="auto"/>
        <w:ind w:leftChars="-4" w:left="212" w:rightChars="134" w:right="281" w:hangingChars="100" w:hanging="220"/>
        <w:rPr>
          <w:sz w:val="22"/>
          <w:szCs w:val="22"/>
        </w:rPr>
      </w:pPr>
    </w:p>
    <w:sectPr w:rsidR="00885C82" w:rsidRPr="00C06DAF" w:rsidSect="00B04E44">
      <w:headerReference w:type="default" r:id="rId8"/>
      <w:pgSz w:w="11906" w:h="16838"/>
      <w:pgMar w:top="1560" w:right="849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DF" w:rsidRDefault="00693FDF" w:rsidP="000E729E">
      <w:r>
        <w:separator/>
      </w:r>
    </w:p>
  </w:endnote>
  <w:endnote w:type="continuationSeparator" w:id="0">
    <w:p w:rsidR="00693FDF" w:rsidRDefault="00693FDF" w:rsidP="000E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DF" w:rsidRDefault="00693FDF" w:rsidP="000E729E">
      <w:r>
        <w:separator/>
      </w:r>
    </w:p>
  </w:footnote>
  <w:footnote w:type="continuationSeparator" w:id="0">
    <w:p w:rsidR="00693FDF" w:rsidRDefault="00693FDF" w:rsidP="000E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DF" w:rsidRPr="00820056" w:rsidRDefault="00693FDF" w:rsidP="00820056"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jc w:val="right"/>
      <w:rPr>
        <w:rFonts w:ascii="ＭＳ 明朝" w:eastAsia="ＭＳ 明朝" w:hAnsi="Century" w:cs="ＭＳ 明朝"/>
        <w:sz w:val="22"/>
      </w:rPr>
    </w:pPr>
    <w:r w:rsidRPr="00820056">
      <w:rPr>
        <w:rFonts w:ascii="ＭＳ 明朝" w:eastAsia="ＭＳ 明朝" w:hAnsi="Century" w:cs="ＭＳ 明朝" w:hint="eastAsia"/>
        <w:sz w:val="22"/>
      </w:rPr>
      <w:t>（</w:t>
    </w:r>
    <w:r w:rsidRPr="00820056">
      <w:rPr>
        <w:rFonts w:ascii="ＭＳ 明朝" w:eastAsia="ＭＳ 明朝" w:hAnsi="Century" w:cs="ＭＳ 明朝" w:hint="eastAsia"/>
        <w:sz w:val="22"/>
      </w:rPr>
      <w:t>別紙</w:t>
    </w:r>
    <w:r>
      <w:rPr>
        <w:rFonts w:ascii="ＭＳ 明朝" w:eastAsia="ＭＳ 明朝" w:hAnsi="Century" w:cs="ＭＳ 明朝" w:hint="eastAsia"/>
        <w:sz w:val="22"/>
      </w:rPr>
      <w:t>５</w:t>
    </w:r>
    <w:r w:rsidRPr="00820056">
      <w:rPr>
        <w:rFonts w:ascii="ＭＳ 明朝" w:eastAsia="ＭＳ 明朝" w:hAnsi="Century" w:cs="ＭＳ 明朝" w:hint="eastAsia"/>
        <w:sz w:val="22"/>
      </w:rPr>
      <w:t>）</w:t>
    </w:r>
  </w:p>
  <w:p w:rsidR="00693FDF" w:rsidRDefault="00693F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9E"/>
    <w:rsid w:val="000E729E"/>
    <w:rsid w:val="002563F4"/>
    <w:rsid w:val="00275E03"/>
    <w:rsid w:val="002A0C5E"/>
    <w:rsid w:val="003474EA"/>
    <w:rsid w:val="003E08BB"/>
    <w:rsid w:val="004D23E1"/>
    <w:rsid w:val="004D4DFF"/>
    <w:rsid w:val="004F0F61"/>
    <w:rsid w:val="004F757D"/>
    <w:rsid w:val="0053777B"/>
    <w:rsid w:val="005505D2"/>
    <w:rsid w:val="0056300F"/>
    <w:rsid w:val="0068048B"/>
    <w:rsid w:val="00693FDF"/>
    <w:rsid w:val="00732F31"/>
    <w:rsid w:val="007E578E"/>
    <w:rsid w:val="008062F7"/>
    <w:rsid w:val="00820056"/>
    <w:rsid w:val="00885C82"/>
    <w:rsid w:val="008946BA"/>
    <w:rsid w:val="008F4663"/>
    <w:rsid w:val="00B04E44"/>
    <w:rsid w:val="00C06DAF"/>
    <w:rsid w:val="00C37417"/>
    <w:rsid w:val="00C54546"/>
    <w:rsid w:val="00C9335A"/>
    <w:rsid w:val="00CF13CD"/>
    <w:rsid w:val="00D03822"/>
    <w:rsid w:val="00D60236"/>
    <w:rsid w:val="00DA7613"/>
    <w:rsid w:val="00E1028C"/>
    <w:rsid w:val="00E86671"/>
    <w:rsid w:val="00EB2AB6"/>
    <w:rsid w:val="00F8008A"/>
    <w:rsid w:val="00FA2520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29E"/>
  </w:style>
  <w:style w:type="paragraph" w:styleId="a5">
    <w:name w:val="footer"/>
    <w:basedOn w:val="a"/>
    <w:link w:val="a6"/>
    <w:uiPriority w:val="99"/>
    <w:unhideWhenUsed/>
    <w:rsid w:val="000E7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29E"/>
  </w:style>
  <w:style w:type="paragraph" w:styleId="a7">
    <w:name w:val="Body Text"/>
    <w:basedOn w:val="a"/>
    <w:link w:val="a8"/>
    <w:semiHidden/>
    <w:rsid w:val="000E729E"/>
    <w:pPr>
      <w:spacing w:line="360" w:lineRule="auto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 (文字)"/>
    <w:basedOn w:val="a0"/>
    <w:link w:val="a7"/>
    <w:semiHidden/>
    <w:rsid w:val="000E729E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CF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3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300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8062F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8062F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29E"/>
  </w:style>
  <w:style w:type="paragraph" w:styleId="a5">
    <w:name w:val="footer"/>
    <w:basedOn w:val="a"/>
    <w:link w:val="a6"/>
    <w:uiPriority w:val="99"/>
    <w:unhideWhenUsed/>
    <w:rsid w:val="000E7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29E"/>
  </w:style>
  <w:style w:type="paragraph" w:styleId="a7">
    <w:name w:val="Body Text"/>
    <w:basedOn w:val="a"/>
    <w:link w:val="a8"/>
    <w:semiHidden/>
    <w:rsid w:val="000E729E"/>
    <w:pPr>
      <w:spacing w:line="360" w:lineRule="auto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 (文字)"/>
    <w:basedOn w:val="a0"/>
    <w:link w:val="a7"/>
    <w:semiHidden/>
    <w:rsid w:val="000E729E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CF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3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300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8062F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8062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8DEC-F92C-4BB7-A4A1-D719F619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A79F05AF.dotm</Template>
  <TotalTime>47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荘士</dc:creator>
  <cp:lastModifiedBy>広島県</cp:lastModifiedBy>
  <cp:revision>12</cp:revision>
  <cp:lastPrinted>2020-03-17T01:03:00Z</cp:lastPrinted>
  <dcterms:created xsi:type="dcterms:W3CDTF">2020-02-27T00:06:00Z</dcterms:created>
  <dcterms:modified xsi:type="dcterms:W3CDTF">2020-03-18T07:45:00Z</dcterms:modified>
</cp:coreProperties>
</file>