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24FDB" w:rsidRPr="00924FDB" w14:paraId="46BCE5C6" w14:textId="77777777" w:rsidTr="003A4039">
        <w:tc>
          <w:tcPr>
            <w:tcW w:w="10206" w:type="dxa"/>
            <w:shd w:val="clear" w:color="auto" w:fill="auto"/>
          </w:tcPr>
          <w:p w14:paraId="342E3EAB" w14:textId="2FDCEDE2" w:rsidR="00095FDF" w:rsidRPr="00095FDF" w:rsidRDefault="00095FDF" w:rsidP="00095FDF">
            <w:pPr>
              <w:spacing w:line="240" w:lineRule="exact"/>
              <w:ind w:firstLineChars="150" w:firstLine="330"/>
              <w:rPr>
                <w:rFonts w:asciiTheme="majorEastAsia" w:eastAsiaTheme="majorEastAsia" w:hAnsiTheme="majorEastAsia"/>
                <w:sz w:val="22"/>
              </w:rPr>
            </w:pPr>
            <w:r w:rsidRPr="00095FDF">
              <w:rPr>
                <w:rFonts w:asciiTheme="majorEastAsia" w:eastAsiaTheme="majorEastAsia" w:hAnsiTheme="majorEastAsia" w:hint="eastAsia"/>
                <w:noProof/>
                <w:sz w:val="22"/>
              </w:rPr>
              <mc:AlternateContent>
                <mc:Choice Requires="wps">
                  <w:drawing>
                    <wp:anchor distT="0" distB="0" distL="114300" distR="114300" simplePos="0" relativeHeight="251699200" behindDoc="0" locked="0" layoutInCell="1" allowOverlap="1" wp14:anchorId="68B41111" wp14:editId="499ECB52">
                      <wp:simplePos x="0" y="0"/>
                      <wp:positionH relativeFrom="column">
                        <wp:posOffset>4124325</wp:posOffset>
                      </wp:positionH>
                      <wp:positionV relativeFrom="paragraph">
                        <wp:posOffset>88265</wp:posOffset>
                      </wp:positionV>
                      <wp:extent cx="914400" cy="995680"/>
                      <wp:effectExtent l="0" t="0" r="19685" b="13970"/>
                      <wp:wrapNone/>
                      <wp:docPr id="14" name="テキスト ボックス 14"/>
                      <wp:cNvGraphicFramePr/>
                      <a:graphic xmlns:a="http://schemas.openxmlformats.org/drawingml/2006/main">
                        <a:graphicData uri="http://schemas.microsoft.com/office/word/2010/wordprocessingShape">
                          <wps:wsp>
                            <wps:cNvSpPr txBox="1"/>
                            <wps:spPr>
                              <a:xfrm>
                                <a:off x="0" y="0"/>
                                <a:ext cx="914400" cy="995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FD550" w14:textId="77777777" w:rsidR="004F1FDC" w:rsidRPr="00924FDB" w:rsidRDefault="004F1FDC" w:rsidP="008A4244">
                                  <w:r w:rsidRPr="00924FDB">
                                    <w:rPr>
                                      <w:rFonts w:hint="eastAsia"/>
                                    </w:rPr>
                                    <w:t>Ｂグループ</w:t>
                                  </w:r>
                                </w:p>
                                <w:p w14:paraId="397C4312" w14:textId="70EDBD0D" w:rsidR="004F1FDC" w:rsidRPr="00924FDB" w:rsidRDefault="004F1FDC" w:rsidP="008A4244">
                                  <w:r w:rsidRPr="00924FDB">
                                    <w:rPr>
                                      <w:rFonts w:hint="eastAsia"/>
                                    </w:rPr>
                                    <w:t>授業　江田島市立</w:t>
                                  </w:r>
                                  <w:r>
                                    <w:rPr>
                                      <w:rFonts w:hint="eastAsia"/>
                                    </w:rPr>
                                    <w:t>江田島</w:t>
                                  </w:r>
                                  <w:r w:rsidRPr="00924FDB">
                                    <w:rPr>
                                      <w:rFonts w:hint="eastAsia"/>
                                    </w:rPr>
                                    <w:t>中学校</w:t>
                                  </w:r>
                                </w:p>
                                <w:p w14:paraId="4B209C10" w14:textId="10929D74" w:rsidR="004F1FDC" w:rsidRPr="00924FDB" w:rsidRDefault="004F1FDC" w:rsidP="008A4244">
                                  <w:r w:rsidRPr="00924FDB">
                                    <w:rPr>
                                      <w:rFonts w:hint="eastAsia"/>
                                    </w:rPr>
                                    <w:t xml:space="preserve">　　　呉市立</w:t>
                                  </w:r>
                                  <w:r>
                                    <w:rPr>
                                      <w:rFonts w:hint="eastAsia"/>
                                    </w:rPr>
                                    <w:t>片山</w:t>
                                  </w:r>
                                  <w:r w:rsidRPr="00924FDB">
                                    <w:rPr>
                                      <w:rFonts w:hint="eastAsia"/>
                                    </w:rPr>
                                    <w:t>中学校</w:t>
                                  </w:r>
                                </w:p>
                                <w:p w14:paraId="7C3D0626" w14:textId="63AF3265" w:rsidR="004F1FDC" w:rsidRPr="00924FDB" w:rsidRDefault="004F1FDC" w:rsidP="008A4244">
                                  <w:r w:rsidRPr="00924FDB">
                                    <w:rPr>
                                      <w:rFonts w:hint="eastAsia"/>
                                    </w:rPr>
                                    <w:t xml:space="preserve">　　　東広島市立</w:t>
                                  </w:r>
                                  <w:r>
                                    <w:rPr>
                                      <w:rFonts w:hint="eastAsia"/>
                                    </w:rPr>
                                    <w:t>西条</w:t>
                                  </w:r>
                                  <w:r w:rsidRPr="00924FDB">
                                    <w:rPr>
                                      <w:rFonts w:hint="eastAsia"/>
                                    </w:rPr>
                                    <w:t>中学校</w:t>
                                  </w:r>
                                </w:p>
                                <w:p w14:paraId="55CB53C4" w14:textId="3227683E" w:rsidR="004F1FDC" w:rsidRPr="00924FDB" w:rsidRDefault="004F1FDC" w:rsidP="008A4244">
                                  <w:r w:rsidRPr="00924FDB">
                                    <w:rPr>
                                      <w:rFonts w:hint="eastAsia"/>
                                    </w:rPr>
                                    <w:t xml:space="preserve">　　　</w:t>
                                  </w:r>
                                  <w:r>
                                    <w:rPr>
                                      <w:rFonts w:hint="eastAsia"/>
                                    </w:rPr>
                                    <w:t>府中</w:t>
                                  </w:r>
                                  <w:r w:rsidRPr="00924FDB">
                                    <w:rPr>
                                      <w:rFonts w:hint="eastAsia"/>
                                    </w:rPr>
                                    <w:t>町立</w:t>
                                  </w:r>
                                  <w:r>
                                    <w:rPr>
                                      <w:rFonts w:hint="eastAsia"/>
                                    </w:rPr>
                                    <w:t>府中緑</w:t>
                                  </w:r>
                                  <w:r w:rsidR="00F12D4F">
                                    <w:rPr>
                                      <w:rFonts w:hint="eastAsia"/>
                                    </w:rPr>
                                    <w:t>ケ</w:t>
                                  </w:r>
                                  <w:r>
                                    <w:rPr>
                                      <w:rFonts w:hint="eastAsia"/>
                                    </w:rPr>
                                    <w:t>丘</w:t>
                                  </w:r>
                                  <w:r w:rsidRPr="00924FDB">
                                    <w:rPr>
                                      <w:rFonts w:hint="eastAsia"/>
                                    </w:rPr>
                                    <w:t>中学校</w:t>
                                  </w:r>
                                </w:p>
                                <w:p w14:paraId="394ABB4A" w14:textId="77777777" w:rsidR="004F1FDC" w:rsidRPr="00924FDB" w:rsidRDefault="004F1FDC" w:rsidP="008A424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24.75pt;margin-top:6.95pt;width:1in;height:78.4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" fillcolor="white [3201]" strokeweight=".5pt">
                      <v:textbox>
                        <w:txbxContent>
                          <w:p w14:paraId="02FFD550" w14:textId="77777777" w:rsidR="004F1FDC" w:rsidRPr="00924FDB" w:rsidRDefault="004F1FDC" w:rsidP="008A4244">
                            <w:r w:rsidRPr="00924FDB">
                              <w:rPr>
                                <w:rFonts w:hint="eastAsia"/>
                              </w:rPr>
                              <w:t>Ｂグループ</w:t>
                            </w:r>
                          </w:p>
                          <w:p w14:paraId="397C4312" w14:textId="70EDBD0D" w:rsidR="004F1FDC" w:rsidRPr="00924FDB" w:rsidRDefault="004F1FDC" w:rsidP="008A4244">
                            <w:r w:rsidRPr="00924FDB">
                              <w:rPr>
                                <w:rFonts w:hint="eastAsia"/>
                              </w:rPr>
                              <w:t>授業　江田島市立</w:t>
                            </w:r>
                            <w:r>
                              <w:rPr>
                                <w:rFonts w:hint="eastAsia"/>
                              </w:rPr>
                              <w:t>江田島</w:t>
                            </w:r>
                            <w:r w:rsidRPr="00924FDB">
                              <w:rPr>
                                <w:rFonts w:hint="eastAsia"/>
                              </w:rPr>
                              <w:t>中学校</w:t>
                            </w:r>
                          </w:p>
                          <w:p w14:paraId="4B209C10" w14:textId="10929D74" w:rsidR="004F1FDC" w:rsidRPr="00924FDB" w:rsidRDefault="004F1FDC" w:rsidP="008A4244">
                            <w:r w:rsidRPr="00924FDB">
                              <w:rPr>
                                <w:rFonts w:hint="eastAsia"/>
                              </w:rPr>
                              <w:t xml:space="preserve">　　　呉市立</w:t>
                            </w:r>
                            <w:r>
                              <w:rPr>
                                <w:rFonts w:hint="eastAsia"/>
                              </w:rPr>
                              <w:t>片山</w:t>
                            </w:r>
                            <w:r w:rsidRPr="00924FDB">
                              <w:rPr>
                                <w:rFonts w:hint="eastAsia"/>
                              </w:rPr>
                              <w:t>中学校</w:t>
                            </w:r>
                          </w:p>
                          <w:p w14:paraId="7C3D0626" w14:textId="63AF3265" w:rsidR="004F1FDC" w:rsidRPr="00924FDB" w:rsidRDefault="004F1FDC" w:rsidP="008A4244">
                            <w:r w:rsidRPr="00924FDB">
                              <w:rPr>
                                <w:rFonts w:hint="eastAsia"/>
                              </w:rPr>
                              <w:t xml:space="preserve">　　　東広島市立</w:t>
                            </w:r>
                            <w:r>
                              <w:rPr>
                                <w:rFonts w:hint="eastAsia"/>
                              </w:rPr>
                              <w:t>西条</w:t>
                            </w:r>
                            <w:bookmarkStart w:id="1" w:name="_GoBack"/>
                            <w:bookmarkEnd w:id="1"/>
                            <w:r w:rsidRPr="00924FDB">
                              <w:rPr>
                                <w:rFonts w:hint="eastAsia"/>
                              </w:rPr>
                              <w:t>中学校</w:t>
                            </w:r>
                          </w:p>
                          <w:p w14:paraId="55CB53C4" w14:textId="3227683E" w:rsidR="004F1FDC" w:rsidRPr="00924FDB" w:rsidRDefault="004F1FDC" w:rsidP="008A4244">
                            <w:r w:rsidRPr="00924FDB">
                              <w:rPr>
                                <w:rFonts w:hint="eastAsia"/>
                              </w:rPr>
                              <w:t xml:space="preserve">　　　</w:t>
                            </w:r>
                            <w:r>
                              <w:rPr>
                                <w:rFonts w:hint="eastAsia"/>
                              </w:rPr>
                              <w:t>府中</w:t>
                            </w:r>
                            <w:r w:rsidRPr="00924FDB">
                              <w:rPr>
                                <w:rFonts w:hint="eastAsia"/>
                              </w:rPr>
                              <w:t>町立</w:t>
                            </w:r>
                            <w:r>
                              <w:rPr>
                                <w:rFonts w:hint="eastAsia"/>
                              </w:rPr>
                              <w:t>府中緑</w:t>
                            </w:r>
                            <w:r w:rsidR="00F12D4F">
                              <w:rPr>
                                <w:rFonts w:hint="eastAsia"/>
                              </w:rPr>
                              <w:t>ケ</w:t>
                            </w:r>
                            <w:r>
                              <w:rPr>
                                <w:rFonts w:hint="eastAsia"/>
                              </w:rPr>
                              <w:t>丘</w:t>
                            </w:r>
                            <w:r w:rsidRPr="00924FDB">
                              <w:rPr>
                                <w:rFonts w:hint="eastAsia"/>
                              </w:rPr>
                              <w:t>中学校</w:t>
                            </w:r>
                          </w:p>
                          <w:p w14:paraId="394ABB4A" w14:textId="77777777" w:rsidR="004F1FDC" w:rsidRPr="00924FDB" w:rsidRDefault="004F1FDC" w:rsidP="008A4244"/>
                        </w:txbxContent>
                      </v:textbox>
                    </v:shape>
                  </w:pict>
                </mc:Fallback>
              </mc:AlternateContent>
            </w:r>
            <w:r w:rsidR="00010D9A" w:rsidRPr="00095FDF">
              <w:rPr>
                <w:rFonts w:asciiTheme="majorEastAsia" w:eastAsiaTheme="majorEastAsia" w:hAnsiTheme="majorEastAsia" w:hint="eastAsia"/>
                <w:sz w:val="22"/>
              </w:rPr>
              <w:t>数学</w:t>
            </w:r>
            <w:r w:rsidRPr="00095FDF">
              <w:rPr>
                <w:rFonts w:asciiTheme="majorEastAsia" w:eastAsiaTheme="majorEastAsia" w:hAnsiTheme="majorEastAsia" w:hint="eastAsia"/>
                <w:sz w:val="22"/>
              </w:rPr>
              <w:t>科学習指導案</w:t>
            </w:r>
          </w:p>
          <w:p w14:paraId="7959F04D" w14:textId="656F9DE3" w:rsidR="00095FDF" w:rsidRDefault="00095FDF" w:rsidP="00095FDF">
            <w:pPr>
              <w:ind w:firstLineChars="150" w:firstLine="330"/>
              <w:rPr>
                <w:rFonts w:asciiTheme="majorEastAsia" w:eastAsiaTheme="majorEastAsia" w:hAnsiTheme="majorEastAsia"/>
                <w:sz w:val="28"/>
              </w:rPr>
            </w:pPr>
            <w:r w:rsidRPr="00095FDF">
              <w:rPr>
                <w:rFonts w:asciiTheme="majorEastAsia" w:eastAsiaTheme="majorEastAsia" w:hAnsiTheme="majorEastAsia" w:hint="eastAsia"/>
                <w:sz w:val="22"/>
              </w:rPr>
              <w:t>単</w:t>
            </w:r>
            <w:r w:rsidR="007B2AA3" w:rsidRPr="00095FDF">
              <w:rPr>
                <w:rFonts w:asciiTheme="majorEastAsia" w:eastAsiaTheme="majorEastAsia" w:hAnsiTheme="majorEastAsia" w:hint="eastAsia"/>
                <w:sz w:val="22"/>
              </w:rPr>
              <w:t>元名</w:t>
            </w:r>
            <w:r w:rsidR="007B2AA3" w:rsidRPr="00924FDB">
              <w:rPr>
                <w:rFonts w:asciiTheme="majorEastAsia" w:eastAsiaTheme="majorEastAsia" w:hAnsiTheme="majorEastAsia" w:hint="eastAsia"/>
                <w:sz w:val="28"/>
              </w:rPr>
              <w:t xml:space="preserve">　</w:t>
            </w:r>
            <w:r w:rsidR="006D28B1">
              <w:rPr>
                <w:rFonts w:asciiTheme="majorEastAsia" w:eastAsiaTheme="majorEastAsia" w:hAnsiTheme="majorEastAsia" w:hint="eastAsia"/>
                <w:sz w:val="28"/>
              </w:rPr>
              <w:t>「平面図形」</w:t>
            </w:r>
            <w:r>
              <w:rPr>
                <w:rFonts w:asciiTheme="majorEastAsia" w:eastAsiaTheme="majorEastAsia" w:hAnsiTheme="majorEastAsia" w:hint="eastAsia"/>
                <w:sz w:val="28"/>
              </w:rPr>
              <w:t>どうやって作った75°？</w:t>
            </w:r>
          </w:p>
          <w:p w14:paraId="24DA09C6" w14:textId="0A64BCCD" w:rsidR="00095FDF" w:rsidRDefault="00095FDF" w:rsidP="00616BEB">
            <w:pPr>
              <w:spacing w:line="240" w:lineRule="exact"/>
              <w:ind w:firstLineChars="550" w:firstLine="1320"/>
              <w:rPr>
                <w:rFonts w:asciiTheme="majorEastAsia" w:eastAsiaTheme="majorEastAsia" w:hAnsiTheme="majorEastAsia"/>
                <w:sz w:val="22"/>
              </w:rPr>
            </w:pPr>
            <w:r w:rsidRPr="00616BEB">
              <w:rPr>
                <w:rFonts w:asciiTheme="majorEastAsia" w:eastAsiaTheme="majorEastAsia" w:hAnsiTheme="majorEastAsia" w:hint="eastAsia"/>
                <w:sz w:val="24"/>
              </w:rPr>
              <w:t>～作図の跡から考えよう～</w:t>
            </w:r>
            <w:bookmarkStart w:id="0" w:name="_GoBack"/>
            <w:bookmarkEnd w:id="0"/>
          </w:p>
          <w:p w14:paraId="6D26ED9A" w14:textId="77777777" w:rsidR="00095FDF" w:rsidRPr="00095FDF" w:rsidRDefault="00095FDF" w:rsidP="00095FDF">
            <w:pPr>
              <w:spacing w:line="240" w:lineRule="exact"/>
              <w:rPr>
                <w:rFonts w:asciiTheme="majorEastAsia" w:eastAsiaTheme="majorEastAsia" w:hAnsiTheme="majorEastAsia"/>
                <w:sz w:val="28"/>
              </w:rPr>
            </w:pPr>
          </w:p>
          <w:p w14:paraId="2BF83497" w14:textId="522EF3FD" w:rsidR="00010D9A" w:rsidRPr="00924FDB" w:rsidRDefault="00010D9A" w:rsidP="00095FDF">
            <w:pPr>
              <w:spacing w:line="300" w:lineRule="exact"/>
              <w:ind w:firstLineChars="150" w:firstLine="330"/>
              <w:rPr>
                <w:rFonts w:asciiTheme="majorEastAsia" w:eastAsiaTheme="majorEastAsia" w:hAnsiTheme="majorEastAsia"/>
                <w:sz w:val="22"/>
              </w:rPr>
            </w:pPr>
            <w:r w:rsidRPr="00924FDB">
              <w:rPr>
                <w:rFonts w:asciiTheme="majorEastAsia" w:eastAsiaTheme="majorEastAsia" w:hAnsiTheme="majorEastAsia" w:hint="eastAsia"/>
                <w:sz w:val="22"/>
              </w:rPr>
              <w:t xml:space="preserve">日　時　　</w:t>
            </w:r>
            <w:r w:rsidR="00AF6F06">
              <w:rPr>
                <w:rFonts w:asciiTheme="majorEastAsia" w:eastAsiaTheme="majorEastAsia" w:hAnsiTheme="majorEastAsia" w:hint="eastAsia"/>
                <w:sz w:val="22"/>
              </w:rPr>
              <w:t>令和元</w:t>
            </w:r>
            <w:r w:rsidR="007B2AA3" w:rsidRPr="00924FDB">
              <w:rPr>
                <w:rFonts w:asciiTheme="majorEastAsia" w:eastAsiaTheme="majorEastAsia" w:hAnsiTheme="majorEastAsia" w:hint="eastAsia"/>
                <w:sz w:val="22"/>
              </w:rPr>
              <w:t>年1</w:t>
            </w:r>
            <w:r w:rsidR="00AF6F06">
              <w:rPr>
                <w:rFonts w:asciiTheme="majorEastAsia" w:eastAsiaTheme="majorEastAsia" w:hAnsiTheme="majorEastAsia" w:hint="eastAsia"/>
                <w:sz w:val="22"/>
              </w:rPr>
              <w:t>2</w:t>
            </w:r>
            <w:r w:rsidR="007B2AA3" w:rsidRPr="00924FDB">
              <w:rPr>
                <w:rFonts w:asciiTheme="majorEastAsia" w:eastAsiaTheme="majorEastAsia" w:hAnsiTheme="majorEastAsia" w:hint="eastAsia"/>
                <w:sz w:val="22"/>
              </w:rPr>
              <w:t>月1</w:t>
            </w:r>
            <w:r w:rsidR="00AF6F06">
              <w:rPr>
                <w:rFonts w:asciiTheme="majorEastAsia" w:eastAsiaTheme="majorEastAsia" w:hAnsiTheme="majorEastAsia" w:hint="eastAsia"/>
                <w:sz w:val="22"/>
              </w:rPr>
              <w:t>1</w:t>
            </w:r>
            <w:r w:rsidR="00DE195A" w:rsidRPr="00924FDB">
              <w:rPr>
                <w:rFonts w:asciiTheme="majorEastAsia" w:eastAsiaTheme="majorEastAsia" w:hAnsiTheme="majorEastAsia" w:hint="eastAsia"/>
                <w:sz w:val="22"/>
              </w:rPr>
              <w:t>日（</w:t>
            </w:r>
            <w:r w:rsidR="00AF6F06">
              <w:rPr>
                <w:rFonts w:asciiTheme="majorEastAsia" w:eastAsiaTheme="majorEastAsia" w:hAnsiTheme="majorEastAsia" w:hint="eastAsia"/>
                <w:sz w:val="22"/>
              </w:rPr>
              <w:t>水</w:t>
            </w:r>
            <w:r w:rsidR="00DE195A" w:rsidRPr="00924FDB">
              <w:rPr>
                <w:rFonts w:asciiTheme="majorEastAsia" w:eastAsiaTheme="majorEastAsia" w:hAnsiTheme="majorEastAsia" w:hint="eastAsia"/>
                <w:sz w:val="22"/>
              </w:rPr>
              <w:t>）</w:t>
            </w:r>
            <w:r w:rsidR="003A4039">
              <w:rPr>
                <w:rFonts w:asciiTheme="majorEastAsia" w:eastAsiaTheme="majorEastAsia" w:hAnsiTheme="majorEastAsia" w:hint="eastAsia"/>
                <w:sz w:val="22"/>
              </w:rPr>
              <w:t>２</w:t>
            </w:r>
            <w:r w:rsidRPr="00924FDB">
              <w:rPr>
                <w:rFonts w:asciiTheme="majorEastAsia" w:eastAsiaTheme="majorEastAsia" w:hAnsiTheme="majorEastAsia" w:hint="eastAsia"/>
                <w:sz w:val="22"/>
              </w:rPr>
              <w:t>校時</w:t>
            </w:r>
          </w:p>
          <w:p w14:paraId="6C06504E" w14:textId="09946E24" w:rsidR="00010D9A" w:rsidRPr="00924FDB" w:rsidRDefault="00F51905" w:rsidP="00095FDF">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DE195A" w:rsidRPr="00924FDB">
              <w:rPr>
                <w:rFonts w:asciiTheme="majorEastAsia" w:eastAsiaTheme="majorEastAsia" w:hAnsiTheme="majorEastAsia" w:hint="eastAsia"/>
                <w:sz w:val="22"/>
              </w:rPr>
              <w:t>学　級　　第</w:t>
            </w:r>
            <w:r w:rsidR="003A4039">
              <w:rPr>
                <w:rFonts w:asciiTheme="majorEastAsia" w:eastAsiaTheme="majorEastAsia" w:hAnsiTheme="majorEastAsia" w:hint="eastAsia"/>
                <w:sz w:val="22"/>
              </w:rPr>
              <w:t>１</w:t>
            </w:r>
            <w:r w:rsidR="00DE195A" w:rsidRPr="00924FDB">
              <w:rPr>
                <w:rFonts w:asciiTheme="majorEastAsia" w:eastAsiaTheme="majorEastAsia" w:hAnsiTheme="majorEastAsia" w:hint="eastAsia"/>
                <w:sz w:val="22"/>
              </w:rPr>
              <w:t>学年</w:t>
            </w:r>
            <w:r w:rsidR="003A4039">
              <w:rPr>
                <w:rFonts w:asciiTheme="majorEastAsia" w:eastAsiaTheme="majorEastAsia" w:hAnsiTheme="majorEastAsia" w:hint="eastAsia"/>
                <w:sz w:val="22"/>
              </w:rPr>
              <w:t>１</w:t>
            </w:r>
            <w:r w:rsidR="00DE195A" w:rsidRPr="00924FDB">
              <w:rPr>
                <w:rFonts w:asciiTheme="majorEastAsia" w:eastAsiaTheme="majorEastAsia" w:hAnsiTheme="majorEastAsia" w:hint="eastAsia"/>
                <w:sz w:val="22"/>
              </w:rPr>
              <w:t>組（男子</w:t>
            </w:r>
            <w:r w:rsidR="00987982">
              <w:rPr>
                <w:rFonts w:asciiTheme="majorEastAsia" w:eastAsiaTheme="majorEastAsia" w:hAnsiTheme="majorEastAsia" w:hint="eastAsia"/>
                <w:sz w:val="22"/>
              </w:rPr>
              <w:t>16</w:t>
            </w:r>
            <w:r w:rsidR="00DE195A" w:rsidRPr="00924FDB">
              <w:rPr>
                <w:rFonts w:asciiTheme="majorEastAsia" w:eastAsiaTheme="majorEastAsia" w:hAnsiTheme="majorEastAsia" w:hint="eastAsia"/>
                <w:sz w:val="22"/>
              </w:rPr>
              <w:t>人，女子</w:t>
            </w:r>
            <w:r w:rsidR="00987982">
              <w:rPr>
                <w:rFonts w:asciiTheme="majorEastAsia" w:eastAsiaTheme="majorEastAsia" w:hAnsiTheme="majorEastAsia" w:hint="eastAsia"/>
                <w:sz w:val="22"/>
              </w:rPr>
              <w:t>9</w:t>
            </w:r>
            <w:r w:rsidR="00DE195A" w:rsidRPr="00924FDB">
              <w:rPr>
                <w:rFonts w:asciiTheme="majorEastAsia" w:eastAsiaTheme="majorEastAsia" w:hAnsiTheme="majorEastAsia" w:hint="eastAsia"/>
                <w:sz w:val="22"/>
              </w:rPr>
              <w:t>人，合計</w:t>
            </w:r>
            <w:r w:rsidR="00987982">
              <w:rPr>
                <w:rFonts w:asciiTheme="majorEastAsia" w:eastAsiaTheme="majorEastAsia" w:hAnsiTheme="majorEastAsia" w:hint="eastAsia"/>
                <w:sz w:val="22"/>
              </w:rPr>
              <w:t>25</w:t>
            </w:r>
            <w:r w:rsidR="00010D9A" w:rsidRPr="00924FDB">
              <w:rPr>
                <w:rFonts w:asciiTheme="majorEastAsia" w:eastAsiaTheme="majorEastAsia" w:hAnsiTheme="majorEastAsia" w:hint="eastAsia"/>
                <w:sz w:val="22"/>
              </w:rPr>
              <w:t>人）</w:t>
            </w:r>
          </w:p>
          <w:p w14:paraId="4943BD2B" w14:textId="1E5204BE" w:rsidR="00010D9A" w:rsidRPr="00924FDB" w:rsidRDefault="00F51905" w:rsidP="00095FDF">
            <w:pPr>
              <w:spacing w:line="300" w:lineRule="exact"/>
              <w:rPr>
                <w:rFonts w:asciiTheme="majorEastAsia" w:eastAsiaTheme="majorEastAsia" w:hAnsiTheme="majorEastAsia"/>
                <w:b/>
                <w:sz w:val="22"/>
              </w:rPr>
            </w:pPr>
            <w:r>
              <w:rPr>
                <w:rFonts w:asciiTheme="majorEastAsia" w:eastAsiaTheme="majorEastAsia" w:hAnsiTheme="majorEastAsia" w:hint="eastAsia"/>
                <w:sz w:val="22"/>
              </w:rPr>
              <w:t xml:space="preserve">　 </w:t>
            </w:r>
            <w:r w:rsidR="00DE195A" w:rsidRPr="00924FDB">
              <w:rPr>
                <w:rFonts w:asciiTheme="majorEastAsia" w:eastAsiaTheme="majorEastAsia" w:hAnsiTheme="majorEastAsia" w:hint="eastAsia"/>
                <w:sz w:val="22"/>
              </w:rPr>
              <w:t xml:space="preserve">場　所　　</w:t>
            </w:r>
            <w:r w:rsidR="003A4039">
              <w:rPr>
                <w:rFonts w:asciiTheme="majorEastAsia" w:eastAsiaTheme="majorEastAsia" w:hAnsiTheme="majorEastAsia" w:hint="eastAsia"/>
                <w:sz w:val="22"/>
              </w:rPr>
              <w:t>１</w:t>
            </w:r>
            <w:r w:rsidR="00DE195A" w:rsidRPr="00924FDB">
              <w:rPr>
                <w:rFonts w:asciiTheme="majorEastAsia" w:eastAsiaTheme="majorEastAsia" w:hAnsiTheme="majorEastAsia" w:hint="eastAsia"/>
                <w:sz w:val="22"/>
              </w:rPr>
              <w:t>年</w:t>
            </w:r>
            <w:r w:rsidR="003A4039">
              <w:rPr>
                <w:rFonts w:asciiTheme="majorEastAsia" w:eastAsiaTheme="majorEastAsia" w:hAnsiTheme="majorEastAsia" w:hint="eastAsia"/>
                <w:sz w:val="22"/>
              </w:rPr>
              <w:t>１</w:t>
            </w:r>
            <w:r w:rsidR="00010D9A" w:rsidRPr="00924FDB">
              <w:rPr>
                <w:rFonts w:asciiTheme="majorEastAsia" w:eastAsiaTheme="majorEastAsia" w:hAnsiTheme="majorEastAsia" w:hint="eastAsia"/>
                <w:sz w:val="22"/>
              </w:rPr>
              <w:t>組教室</w:t>
            </w:r>
          </w:p>
        </w:tc>
      </w:tr>
    </w:tbl>
    <w:p w14:paraId="57C7BDE3" w14:textId="77777777" w:rsidR="00595FA8" w:rsidRPr="00924FDB" w:rsidRDefault="00595FA8" w:rsidP="00010D9A">
      <w:pPr>
        <w:spacing w:line="140" w:lineRule="exact"/>
        <w:rPr>
          <w:sz w:val="22"/>
        </w:rPr>
      </w:pPr>
    </w:p>
    <w:tbl>
      <w:tblPr>
        <w:tblStyle w:val="a3"/>
        <w:tblW w:w="0" w:type="auto"/>
        <w:tblInd w:w="108" w:type="dxa"/>
        <w:shd w:val="pct20" w:color="auto" w:fill="auto"/>
        <w:tblLook w:val="04A0" w:firstRow="1" w:lastRow="0" w:firstColumn="1" w:lastColumn="0" w:noHBand="0" w:noVBand="1"/>
      </w:tblPr>
      <w:tblGrid>
        <w:gridCol w:w="10206"/>
      </w:tblGrid>
      <w:tr w:rsidR="00924FDB" w:rsidRPr="00924FDB" w14:paraId="55AECA29" w14:textId="77777777" w:rsidTr="003A4039">
        <w:tc>
          <w:tcPr>
            <w:tcW w:w="10206" w:type="dxa"/>
            <w:shd w:val="pct12" w:color="auto" w:fill="auto"/>
          </w:tcPr>
          <w:p w14:paraId="24CC88F4" w14:textId="77777777" w:rsidR="00E03440" w:rsidRPr="00924FDB" w:rsidRDefault="00E03440" w:rsidP="0090178C">
            <w:pPr>
              <w:spacing w:line="300" w:lineRule="exact"/>
              <w:jc w:val="center"/>
              <w:rPr>
                <w:rFonts w:asciiTheme="majorEastAsia" w:eastAsiaTheme="majorEastAsia" w:hAnsiTheme="majorEastAsia"/>
                <w:b/>
                <w:sz w:val="24"/>
              </w:rPr>
            </w:pPr>
            <w:r w:rsidRPr="00924FDB">
              <w:rPr>
                <w:rFonts w:asciiTheme="majorEastAsia" w:eastAsiaTheme="majorEastAsia" w:hAnsiTheme="majorEastAsia" w:hint="eastAsia"/>
                <w:b/>
                <w:sz w:val="24"/>
              </w:rPr>
              <w:t>単元について</w:t>
            </w:r>
          </w:p>
        </w:tc>
      </w:tr>
    </w:tbl>
    <w:p w14:paraId="4DB9B495" w14:textId="77777777" w:rsidR="00010D9A" w:rsidRPr="00924FDB" w:rsidRDefault="00010D9A" w:rsidP="00010D9A">
      <w:pPr>
        <w:pStyle w:val="a4"/>
        <w:numPr>
          <w:ilvl w:val="0"/>
          <w:numId w:val="1"/>
        </w:numPr>
        <w:ind w:leftChars="0"/>
        <w:rPr>
          <w:rFonts w:asciiTheme="minorEastAsia" w:hAnsiTheme="minorEastAsia"/>
        </w:rPr>
      </w:pPr>
      <w:r w:rsidRPr="00924FDB">
        <w:rPr>
          <w:rFonts w:asciiTheme="minorEastAsia" w:hAnsiTheme="minorEastAsia" w:hint="eastAsia"/>
        </w:rPr>
        <w:t>単元観</w:t>
      </w:r>
    </w:p>
    <w:p w14:paraId="13FF44CC" w14:textId="66ADAD44" w:rsidR="006C134A" w:rsidRPr="002D466D" w:rsidRDefault="006C134A" w:rsidP="00095FDF">
      <w:pPr>
        <w:widowControl/>
        <w:ind w:leftChars="100" w:left="210" w:firstLineChars="100" w:firstLine="210"/>
        <w:rPr>
          <w:rFonts w:ascii="Times" w:eastAsia="ＭＳ 明朝" w:hAnsi="Times" w:cs="Times New Roman"/>
        </w:rPr>
      </w:pPr>
      <w:r w:rsidRPr="002D466D">
        <w:rPr>
          <w:rFonts w:ascii="Times" w:eastAsia="ＭＳ 明朝" w:hAnsi="Times" w:cs="Times New Roman" w:hint="eastAsia"/>
        </w:rPr>
        <w:t>本単元は，中学校学習指導要領解説数学編・第１学年〔Ｂ　図形〕「（１）</w:t>
      </w:r>
      <w:r w:rsidRPr="002D466D">
        <w:rPr>
          <w:rFonts w:hint="eastAsia"/>
        </w:rPr>
        <w:t>観察，操作や実験などの活動を通して，見通しをもって作図したり図形の関係について調べたりして平面図形についての理解を深めるとともに，論理的に考察し表現する能力を培う</w:t>
      </w:r>
      <w:r w:rsidRPr="002D466D">
        <w:rPr>
          <w:rFonts w:ascii="Times" w:eastAsia="ＭＳ 明朝" w:hAnsi="Times" w:cs="Times New Roman" w:hint="eastAsia"/>
        </w:rPr>
        <w:t>」の事項を受けて設定したものである。小学校では，ものの形</w:t>
      </w:r>
      <w:r>
        <w:rPr>
          <w:rFonts w:ascii="Times" w:eastAsia="ＭＳ 明朝" w:hAnsi="Times" w:cs="Times New Roman" w:hint="eastAsia"/>
        </w:rPr>
        <w:t>についての観察や構成などの活動を通して、図形を</w:t>
      </w:r>
      <w:r w:rsidRPr="002D466D">
        <w:rPr>
          <w:rFonts w:ascii="Times" w:eastAsia="ＭＳ 明朝" w:hAnsi="Times" w:cs="Times New Roman" w:hint="eastAsia"/>
        </w:rPr>
        <w:t>構成</w:t>
      </w:r>
      <w:r>
        <w:rPr>
          <w:rFonts w:ascii="Times" w:eastAsia="ＭＳ 明朝" w:hAnsi="Times" w:cs="Times New Roman" w:hint="eastAsia"/>
        </w:rPr>
        <w:t>する要素に着目</w:t>
      </w:r>
      <w:r w:rsidRPr="002D466D">
        <w:rPr>
          <w:rFonts w:ascii="Times" w:eastAsia="ＭＳ 明朝" w:hAnsi="Times" w:cs="Times New Roman" w:hint="eastAsia"/>
        </w:rPr>
        <w:t>したり，三角形や四角形</w:t>
      </w:r>
      <w:r>
        <w:rPr>
          <w:rFonts w:ascii="Times" w:eastAsia="ＭＳ 明朝" w:hAnsi="Times" w:cs="Times New Roman" w:hint="eastAsia"/>
        </w:rPr>
        <w:t>，二等辺三角形</w:t>
      </w:r>
      <w:r w:rsidR="00FB1178">
        <w:rPr>
          <w:rFonts w:ascii="Times" w:eastAsia="ＭＳ 明朝" w:hAnsi="Times" w:cs="Times New Roman" w:hint="eastAsia"/>
        </w:rPr>
        <w:t>や正三角形，平行四辺形や台形，ひし形</w:t>
      </w:r>
      <w:r w:rsidRPr="002D466D">
        <w:rPr>
          <w:rFonts w:ascii="Times" w:eastAsia="ＭＳ 明朝" w:hAnsi="Times" w:cs="Times New Roman" w:hint="eastAsia"/>
        </w:rPr>
        <w:t>などについて理解したり，図形の合同や縮図，拡大図といった相等関係や位置関係を考察したりする学習を行っている。本単元では，小学校算数科の学習を踏まえ，</w:t>
      </w:r>
      <w:r w:rsidR="00FB1178">
        <w:rPr>
          <w:rFonts w:ascii="Times" w:eastAsia="ＭＳ 明朝" w:hAnsi="Times" w:cs="Times New Roman" w:hint="eastAsia"/>
        </w:rPr>
        <w:t>平面図形の対称性に着目することで</w:t>
      </w:r>
      <w:r w:rsidRPr="002D466D">
        <w:rPr>
          <w:rFonts w:ascii="Times" w:eastAsia="ＭＳ 明朝" w:hAnsi="Times" w:cs="Times New Roman" w:hint="eastAsia"/>
        </w:rPr>
        <w:t>見通しをもって作図し，その作図方法や手順を他の作図の場面でも活用するといった学習展開を繰り返すことによって，平面図形についての理解を深める。そして，直感的な見方や考え方を養うとともに，論理的に考察し表現する力を養うことがねらいである。</w:t>
      </w:r>
    </w:p>
    <w:p w14:paraId="42FEF1A5" w14:textId="77777777" w:rsidR="006C134A" w:rsidRPr="002D466D" w:rsidRDefault="006C134A" w:rsidP="006C134A">
      <w:pPr>
        <w:widowControl/>
        <w:ind w:leftChars="100" w:left="210" w:firstLineChars="100" w:firstLine="210"/>
        <w:rPr>
          <w:rFonts w:ascii="Times" w:eastAsia="ＭＳ 明朝" w:hAnsi="Times" w:cs="Times New Roman"/>
        </w:rPr>
      </w:pPr>
      <w:r w:rsidRPr="002D466D">
        <w:rPr>
          <w:rFonts w:ascii="Times" w:eastAsia="ＭＳ 明朝" w:hAnsi="Times" w:cs="Times New Roman" w:hint="eastAsia"/>
        </w:rPr>
        <w:t>さらに，次の単元の「空間図形」においては，空間における直線や平面の位置関係を知ったり，直線や平面図形の運動によって空間図形を構成したり，空間図形を平面上に表したり，平面上の表現から空間図形の性質を読み取ったりしていく。第２学年では，平行線の性質を基にして三角形や多角形の角の性質を見出したり，三角形や平行四辺形の性質を三角形の合同条件などを基にして確かめたりして，論理的に考察する力を伸ばしていく。</w:t>
      </w:r>
    </w:p>
    <w:p w14:paraId="1FE04029" w14:textId="4484E7D8" w:rsidR="00120AE2" w:rsidRDefault="006C134A" w:rsidP="00205261">
      <w:pPr>
        <w:widowControl/>
        <w:ind w:firstLineChars="200" w:firstLine="420"/>
        <w:rPr>
          <w:rFonts w:ascii="Times" w:eastAsia="ＭＳ 明朝" w:hAnsi="Times" w:cs="Times New Roman"/>
        </w:rPr>
      </w:pPr>
      <w:r w:rsidRPr="002D466D">
        <w:rPr>
          <w:rFonts w:ascii="Times" w:eastAsia="ＭＳ 明朝" w:hAnsi="Times" w:cs="Times New Roman" w:hint="eastAsia"/>
        </w:rPr>
        <w:t>したがって，本単元は，数学的な推論の基盤となる能力の育成のための単元であると</w:t>
      </w:r>
      <w:r w:rsidR="00AF3147">
        <w:rPr>
          <w:rFonts w:ascii="Times" w:eastAsia="ＭＳ 明朝" w:hAnsi="Times" w:cs="Times New Roman" w:hint="eastAsia"/>
        </w:rPr>
        <w:t>い</w:t>
      </w:r>
      <w:r w:rsidRPr="002D466D">
        <w:rPr>
          <w:rFonts w:ascii="Times" w:eastAsia="ＭＳ 明朝" w:hAnsi="Times" w:cs="Times New Roman" w:hint="eastAsia"/>
        </w:rPr>
        <w:t>える。</w:t>
      </w:r>
    </w:p>
    <w:p w14:paraId="2153D3AC" w14:textId="77777777" w:rsidR="00205261" w:rsidRPr="00205261" w:rsidRDefault="00205261" w:rsidP="00CA5C08">
      <w:pPr>
        <w:widowControl/>
        <w:rPr>
          <w:rFonts w:ascii="Times" w:eastAsia="ＭＳ 明朝" w:hAnsi="Times" w:cs="Times New Roman"/>
        </w:rPr>
      </w:pPr>
    </w:p>
    <w:p w14:paraId="14D1351E" w14:textId="77777777" w:rsidR="00010D9A" w:rsidRPr="00924FDB" w:rsidRDefault="00010D9A" w:rsidP="00010D9A">
      <w:pPr>
        <w:pStyle w:val="a4"/>
        <w:numPr>
          <w:ilvl w:val="0"/>
          <w:numId w:val="1"/>
        </w:numPr>
        <w:ind w:leftChars="0"/>
      </w:pPr>
      <w:r w:rsidRPr="00924FDB">
        <w:rPr>
          <w:rFonts w:hint="eastAsia"/>
        </w:rPr>
        <w:t>生徒観</w:t>
      </w:r>
    </w:p>
    <w:p w14:paraId="38EF6C2F" w14:textId="77777777" w:rsidR="00905196" w:rsidRPr="00924FDB" w:rsidRDefault="00905196" w:rsidP="00905196">
      <w:pPr>
        <w:ind w:left="210" w:hangingChars="100" w:hanging="210"/>
      </w:pPr>
      <w:r w:rsidRPr="00924FDB">
        <w:rPr>
          <w:rFonts w:hint="eastAsia"/>
        </w:rPr>
        <w:t xml:space="preserve">　本単元の授業実施に当たり，事前アンケート及び確認テストを行った。結果は以下の通りである。</w:t>
      </w:r>
    </w:p>
    <w:tbl>
      <w:tblPr>
        <w:tblStyle w:val="a3"/>
        <w:tblW w:w="0" w:type="auto"/>
        <w:tblInd w:w="250" w:type="dxa"/>
        <w:tblLook w:val="04A0" w:firstRow="1" w:lastRow="0" w:firstColumn="1" w:lastColumn="0" w:noHBand="0" w:noVBand="1"/>
      </w:tblPr>
      <w:tblGrid>
        <w:gridCol w:w="3544"/>
        <w:gridCol w:w="1417"/>
        <w:gridCol w:w="4253"/>
        <w:gridCol w:w="850"/>
      </w:tblGrid>
      <w:tr w:rsidR="00924FDB" w:rsidRPr="00924FDB" w14:paraId="10AB2DDD" w14:textId="77777777" w:rsidTr="00F51905">
        <w:tc>
          <w:tcPr>
            <w:tcW w:w="3544" w:type="dxa"/>
            <w:vAlign w:val="center"/>
          </w:tcPr>
          <w:p w14:paraId="541607F6" w14:textId="77777777" w:rsidR="00905196" w:rsidRPr="00924FDB" w:rsidRDefault="00C326BE" w:rsidP="0090178C">
            <w:pPr>
              <w:jc w:val="center"/>
              <w:rPr>
                <w:rFonts w:asciiTheme="minorEastAsia" w:hAnsiTheme="minorEastAsia"/>
                <w:sz w:val="18"/>
              </w:rPr>
            </w:pPr>
            <w:r w:rsidRPr="00924FDB">
              <w:rPr>
                <w:rFonts w:asciiTheme="minorEastAsia" w:hAnsiTheme="minorEastAsia" w:hint="eastAsia"/>
                <w:sz w:val="18"/>
              </w:rPr>
              <w:t xml:space="preserve">アンケート　</w:t>
            </w:r>
            <w:r w:rsidR="00905196" w:rsidRPr="00924FDB">
              <w:rPr>
                <w:rFonts w:asciiTheme="minorEastAsia" w:hAnsiTheme="minorEastAsia" w:hint="eastAsia"/>
                <w:sz w:val="18"/>
              </w:rPr>
              <w:t>質問</w:t>
            </w:r>
            <w:r w:rsidRPr="00924FDB">
              <w:rPr>
                <w:rFonts w:asciiTheme="minorEastAsia" w:hAnsiTheme="minorEastAsia" w:hint="eastAsia"/>
                <w:sz w:val="18"/>
              </w:rPr>
              <w:t>内容</w:t>
            </w:r>
          </w:p>
        </w:tc>
        <w:tc>
          <w:tcPr>
            <w:tcW w:w="1417" w:type="dxa"/>
            <w:tcBorders>
              <w:right w:val="double" w:sz="6" w:space="0" w:color="auto"/>
            </w:tcBorders>
            <w:vAlign w:val="center"/>
          </w:tcPr>
          <w:p w14:paraId="6C3C4DBE" w14:textId="77777777" w:rsidR="00905196" w:rsidRPr="00924FDB" w:rsidRDefault="00905196" w:rsidP="006E7EE0">
            <w:pPr>
              <w:spacing w:line="240" w:lineRule="exact"/>
              <w:jc w:val="center"/>
              <w:rPr>
                <w:rFonts w:asciiTheme="minorEastAsia" w:hAnsiTheme="minorEastAsia"/>
                <w:sz w:val="18"/>
              </w:rPr>
            </w:pPr>
            <w:r w:rsidRPr="00924FDB">
              <w:rPr>
                <w:rFonts w:asciiTheme="minorEastAsia" w:hAnsiTheme="minorEastAsia" w:hint="eastAsia"/>
                <w:sz w:val="18"/>
              </w:rPr>
              <w:t>肯定的な回答（％）</w:t>
            </w:r>
          </w:p>
        </w:tc>
        <w:tc>
          <w:tcPr>
            <w:tcW w:w="4253" w:type="dxa"/>
            <w:tcBorders>
              <w:left w:val="double" w:sz="6" w:space="0" w:color="auto"/>
            </w:tcBorders>
            <w:vAlign w:val="center"/>
          </w:tcPr>
          <w:p w14:paraId="607F6902" w14:textId="77777777" w:rsidR="00905196" w:rsidRPr="00924FDB" w:rsidRDefault="00C326BE" w:rsidP="0090178C">
            <w:pPr>
              <w:jc w:val="center"/>
              <w:rPr>
                <w:rFonts w:asciiTheme="minorEastAsia" w:hAnsiTheme="minorEastAsia"/>
                <w:sz w:val="18"/>
              </w:rPr>
            </w:pPr>
            <w:r w:rsidRPr="00924FDB">
              <w:rPr>
                <w:rFonts w:asciiTheme="minorEastAsia" w:hAnsiTheme="minorEastAsia" w:hint="eastAsia"/>
                <w:sz w:val="18"/>
              </w:rPr>
              <w:t>確認テスト　問</w:t>
            </w:r>
            <w:r w:rsidR="00905196" w:rsidRPr="00924FDB">
              <w:rPr>
                <w:rFonts w:asciiTheme="minorEastAsia" w:hAnsiTheme="minorEastAsia" w:hint="eastAsia"/>
                <w:sz w:val="18"/>
              </w:rPr>
              <w:t>題</w:t>
            </w:r>
          </w:p>
        </w:tc>
        <w:tc>
          <w:tcPr>
            <w:tcW w:w="850" w:type="dxa"/>
            <w:vAlign w:val="center"/>
          </w:tcPr>
          <w:p w14:paraId="12EC5CA7" w14:textId="77777777" w:rsidR="00905196" w:rsidRPr="00924FDB" w:rsidRDefault="00905196" w:rsidP="0090178C">
            <w:pPr>
              <w:jc w:val="center"/>
              <w:rPr>
                <w:rFonts w:asciiTheme="minorEastAsia" w:hAnsiTheme="minorEastAsia"/>
                <w:sz w:val="18"/>
              </w:rPr>
            </w:pPr>
            <w:r w:rsidRPr="00924FDB">
              <w:rPr>
                <w:rFonts w:asciiTheme="minorEastAsia" w:hAnsiTheme="minorEastAsia" w:hint="eastAsia"/>
                <w:sz w:val="18"/>
              </w:rPr>
              <w:t>正答率（％）</w:t>
            </w:r>
          </w:p>
        </w:tc>
      </w:tr>
      <w:tr w:rsidR="00924FDB" w:rsidRPr="00924FDB" w14:paraId="6F1C5C9F" w14:textId="77777777" w:rsidTr="00F51905">
        <w:tc>
          <w:tcPr>
            <w:tcW w:w="3544" w:type="dxa"/>
            <w:vAlign w:val="center"/>
          </w:tcPr>
          <w:p w14:paraId="120B3DCC" w14:textId="77777777" w:rsidR="00905196" w:rsidRPr="00924FDB" w:rsidRDefault="00905196" w:rsidP="00905196">
            <w:pPr>
              <w:pStyle w:val="a4"/>
              <w:numPr>
                <w:ilvl w:val="0"/>
                <w:numId w:val="8"/>
              </w:numPr>
              <w:ind w:leftChars="0"/>
              <w:jc w:val="left"/>
              <w:rPr>
                <w:rFonts w:asciiTheme="minorEastAsia" w:hAnsiTheme="minorEastAsia"/>
                <w:sz w:val="18"/>
              </w:rPr>
            </w:pPr>
            <w:r w:rsidRPr="00924FDB">
              <w:rPr>
                <w:rFonts w:asciiTheme="minorEastAsia" w:hAnsiTheme="minorEastAsia" w:hint="eastAsia"/>
                <w:sz w:val="18"/>
              </w:rPr>
              <w:t>数学の勉強は好きです</w:t>
            </w:r>
            <w:r w:rsidR="0030751E" w:rsidRPr="00924FDB">
              <w:rPr>
                <w:rFonts w:asciiTheme="minorEastAsia" w:hAnsiTheme="minorEastAsia" w:hint="eastAsia"/>
                <w:sz w:val="18"/>
              </w:rPr>
              <w:t>か</w:t>
            </w:r>
            <w:r w:rsidRPr="00924FDB">
              <w:rPr>
                <w:rFonts w:asciiTheme="minorEastAsia" w:hAnsiTheme="minorEastAsia" w:hint="eastAsia"/>
                <w:sz w:val="18"/>
              </w:rPr>
              <w:t>。</w:t>
            </w:r>
          </w:p>
        </w:tc>
        <w:tc>
          <w:tcPr>
            <w:tcW w:w="1417" w:type="dxa"/>
            <w:tcBorders>
              <w:right w:val="double" w:sz="6" w:space="0" w:color="auto"/>
            </w:tcBorders>
            <w:vAlign w:val="center"/>
          </w:tcPr>
          <w:p w14:paraId="544E6BA9" w14:textId="243AE31A" w:rsidR="00905196" w:rsidRPr="00924FDB" w:rsidRDefault="00C61873" w:rsidP="0090178C">
            <w:pPr>
              <w:jc w:val="center"/>
              <w:rPr>
                <w:rFonts w:asciiTheme="minorEastAsia" w:hAnsiTheme="minorEastAsia"/>
                <w:sz w:val="18"/>
              </w:rPr>
            </w:pPr>
            <w:r>
              <w:rPr>
                <w:rFonts w:asciiTheme="minorEastAsia" w:hAnsiTheme="minorEastAsia" w:hint="eastAsia"/>
                <w:sz w:val="18"/>
              </w:rPr>
              <w:t>72</w:t>
            </w:r>
            <w:r w:rsidR="00905196" w:rsidRPr="00924FDB">
              <w:rPr>
                <w:rFonts w:asciiTheme="minorEastAsia" w:hAnsiTheme="minorEastAsia" w:hint="eastAsia"/>
                <w:sz w:val="18"/>
              </w:rPr>
              <w:t>％</w:t>
            </w:r>
          </w:p>
        </w:tc>
        <w:tc>
          <w:tcPr>
            <w:tcW w:w="4253" w:type="dxa"/>
            <w:tcBorders>
              <w:left w:val="double" w:sz="6" w:space="0" w:color="auto"/>
            </w:tcBorders>
            <w:vAlign w:val="center"/>
          </w:tcPr>
          <w:p w14:paraId="77FE5B0E" w14:textId="0CF91344" w:rsidR="00905196" w:rsidRDefault="00C61873" w:rsidP="00F832F3">
            <w:pPr>
              <w:ind w:left="360" w:hangingChars="200" w:hanging="360"/>
              <w:jc w:val="left"/>
              <w:rPr>
                <w:rFonts w:asciiTheme="minorEastAsia" w:hAnsiTheme="minorEastAsia"/>
                <w:sz w:val="18"/>
              </w:rPr>
            </w:pPr>
            <w:r>
              <w:rPr>
                <w:rFonts w:asciiTheme="minorEastAsia" w:hAnsiTheme="minorEastAsia" w:hint="eastAsia"/>
                <w:sz w:val="18"/>
              </w:rPr>
              <w:t>（１）</w:t>
            </w:r>
            <w:r w:rsidR="00905196" w:rsidRPr="00924FDB">
              <w:rPr>
                <w:rFonts w:asciiTheme="minorEastAsia" w:hAnsiTheme="minorEastAsia" w:hint="eastAsia"/>
                <w:sz w:val="18"/>
              </w:rPr>
              <w:t xml:space="preserve">　</w:t>
            </w:r>
            <w:r>
              <w:rPr>
                <w:rFonts w:asciiTheme="minorEastAsia" w:hAnsiTheme="minorEastAsia" w:hint="eastAsia"/>
                <w:sz w:val="18"/>
              </w:rPr>
              <w:t>図形の名称を答える問題</w:t>
            </w:r>
          </w:p>
          <w:p w14:paraId="588E222B" w14:textId="3C9AB99B" w:rsidR="00C61873"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 xml:space="preserve">　</w:t>
            </w:r>
            <w:r w:rsidR="00C61873">
              <w:rPr>
                <w:rFonts w:asciiTheme="minorEastAsia" w:hAnsiTheme="minorEastAsia" w:hint="eastAsia"/>
                <w:sz w:val="18"/>
              </w:rPr>
              <w:t xml:space="preserve">　直角三角形</w:t>
            </w:r>
          </w:p>
          <w:p w14:paraId="3561D347" w14:textId="2AF0B490" w:rsidR="00C61873"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 xml:space="preserve">　</w:t>
            </w:r>
            <w:r w:rsidR="00C61873">
              <w:rPr>
                <w:rFonts w:asciiTheme="minorEastAsia" w:hAnsiTheme="minorEastAsia" w:hint="eastAsia"/>
                <w:sz w:val="18"/>
              </w:rPr>
              <w:t xml:space="preserve">　二等辺三角形</w:t>
            </w:r>
          </w:p>
          <w:p w14:paraId="2288BA32" w14:textId="47999891" w:rsidR="00C61873"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 xml:space="preserve">　</w:t>
            </w:r>
            <w:r w:rsidR="00C61873">
              <w:rPr>
                <w:rFonts w:asciiTheme="minorEastAsia" w:hAnsiTheme="minorEastAsia" w:hint="eastAsia"/>
                <w:sz w:val="18"/>
              </w:rPr>
              <w:t xml:space="preserve">　台形</w:t>
            </w:r>
          </w:p>
          <w:p w14:paraId="65CE359E" w14:textId="2052D4C7" w:rsidR="00C61873"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 xml:space="preserve">　</w:t>
            </w:r>
            <w:r w:rsidR="00C61873">
              <w:rPr>
                <w:rFonts w:asciiTheme="minorEastAsia" w:hAnsiTheme="minorEastAsia" w:hint="eastAsia"/>
                <w:sz w:val="18"/>
              </w:rPr>
              <w:t xml:space="preserve">　平行四辺形</w:t>
            </w:r>
          </w:p>
          <w:p w14:paraId="61B61FE3" w14:textId="00F1EDAF" w:rsidR="00C61873"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 xml:space="preserve">　</w:t>
            </w:r>
            <w:r w:rsidR="00C61873">
              <w:rPr>
                <w:rFonts w:asciiTheme="minorEastAsia" w:hAnsiTheme="minorEastAsia" w:hint="eastAsia"/>
                <w:sz w:val="18"/>
              </w:rPr>
              <w:t xml:space="preserve">　ひし形</w:t>
            </w:r>
          </w:p>
          <w:p w14:paraId="5F852735" w14:textId="6E1E9D71" w:rsidR="00C61873" w:rsidRPr="00924FDB"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 xml:space="preserve">　</w:t>
            </w:r>
            <w:r w:rsidR="00C61873">
              <w:rPr>
                <w:rFonts w:asciiTheme="minorEastAsia" w:hAnsiTheme="minorEastAsia" w:hint="eastAsia"/>
                <w:sz w:val="18"/>
              </w:rPr>
              <w:t xml:space="preserve">　正方形</w:t>
            </w:r>
          </w:p>
        </w:tc>
        <w:tc>
          <w:tcPr>
            <w:tcW w:w="850" w:type="dxa"/>
            <w:vAlign w:val="center"/>
          </w:tcPr>
          <w:p w14:paraId="1769E412" w14:textId="77777777" w:rsidR="00C61873" w:rsidRDefault="00C61873" w:rsidP="00C61873">
            <w:pPr>
              <w:jc w:val="center"/>
              <w:rPr>
                <w:rFonts w:asciiTheme="minorEastAsia" w:hAnsiTheme="minorEastAsia"/>
                <w:sz w:val="18"/>
              </w:rPr>
            </w:pPr>
          </w:p>
          <w:p w14:paraId="5646E282" w14:textId="040F6ECA" w:rsidR="00C61873" w:rsidRDefault="00C61873" w:rsidP="00C61873">
            <w:pPr>
              <w:jc w:val="center"/>
              <w:rPr>
                <w:rFonts w:asciiTheme="minorEastAsia" w:hAnsiTheme="minorEastAsia"/>
                <w:sz w:val="18"/>
              </w:rPr>
            </w:pPr>
            <w:r>
              <w:rPr>
                <w:rFonts w:asciiTheme="minorEastAsia" w:hAnsiTheme="minorEastAsia" w:hint="eastAsia"/>
                <w:sz w:val="18"/>
              </w:rPr>
              <w:t>60％</w:t>
            </w:r>
          </w:p>
          <w:p w14:paraId="545F3C90" w14:textId="64D06A8B" w:rsidR="00C61873" w:rsidRDefault="00C61873" w:rsidP="00C61873">
            <w:pPr>
              <w:jc w:val="center"/>
              <w:rPr>
                <w:rFonts w:asciiTheme="minorEastAsia" w:hAnsiTheme="minorEastAsia"/>
                <w:sz w:val="18"/>
              </w:rPr>
            </w:pPr>
            <w:r>
              <w:rPr>
                <w:rFonts w:asciiTheme="minorEastAsia" w:hAnsiTheme="minorEastAsia" w:hint="eastAsia"/>
                <w:sz w:val="18"/>
              </w:rPr>
              <w:t>88％</w:t>
            </w:r>
          </w:p>
          <w:p w14:paraId="64A338BA" w14:textId="0337F3B9" w:rsidR="00C61873" w:rsidRDefault="00C61873" w:rsidP="00C61873">
            <w:pPr>
              <w:jc w:val="center"/>
              <w:rPr>
                <w:rFonts w:asciiTheme="minorEastAsia" w:hAnsiTheme="minorEastAsia"/>
                <w:sz w:val="18"/>
              </w:rPr>
            </w:pPr>
            <w:r>
              <w:rPr>
                <w:rFonts w:asciiTheme="minorEastAsia" w:hAnsiTheme="minorEastAsia" w:hint="eastAsia"/>
                <w:sz w:val="18"/>
              </w:rPr>
              <w:t>84％</w:t>
            </w:r>
          </w:p>
          <w:p w14:paraId="64C41E4C" w14:textId="1E5AAA07" w:rsidR="00C61873" w:rsidRDefault="00C61873" w:rsidP="00C61873">
            <w:pPr>
              <w:jc w:val="center"/>
              <w:rPr>
                <w:rFonts w:asciiTheme="minorEastAsia" w:hAnsiTheme="minorEastAsia"/>
                <w:sz w:val="18"/>
              </w:rPr>
            </w:pPr>
            <w:r>
              <w:rPr>
                <w:rFonts w:asciiTheme="minorEastAsia" w:hAnsiTheme="minorEastAsia" w:hint="eastAsia"/>
                <w:sz w:val="18"/>
              </w:rPr>
              <w:t>68％</w:t>
            </w:r>
          </w:p>
          <w:p w14:paraId="405CE934" w14:textId="40B648A7" w:rsidR="00C61873" w:rsidRDefault="00C61873" w:rsidP="00C61873">
            <w:pPr>
              <w:jc w:val="center"/>
              <w:rPr>
                <w:rFonts w:asciiTheme="minorEastAsia" w:hAnsiTheme="minorEastAsia"/>
                <w:sz w:val="18"/>
              </w:rPr>
            </w:pPr>
            <w:r>
              <w:rPr>
                <w:rFonts w:asciiTheme="minorEastAsia" w:hAnsiTheme="minorEastAsia" w:hint="eastAsia"/>
                <w:sz w:val="18"/>
              </w:rPr>
              <w:t>92％</w:t>
            </w:r>
          </w:p>
          <w:p w14:paraId="123DFCEA" w14:textId="7812FF5C" w:rsidR="00905196" w:rsidRPr="00924FDB" w:rsidRDefault="00C61873" w:rsidP="00C61873">
            <w:pPr>
              <w:jc w:val="center"/>
              <w:rPr>
                <w:rFonts w:asciiTheme="minorEastAsia" w:hAnsiTheme="minorEastAsia"/>
                <w:sz w:val="18"/>
              </w:rPr>
            </w:pPr>
            <w:r>
              <w:rPr>
                <w:rFonts w:asciiTheme="minorEastAsia" w:hAnsiTheme="minorEastAsia" w:hint="eastAsia"/>
                <w:sz w:val="18"/>
              </w:rPr>
              <w:t>100</w:t>
            </w:r>
            <w:r w:rsidR="00905196" w:rsidRPr="00924FDB">
              <w:rPr>
                <w:rFonts w:asciiTheme="minorEastAsia" w:hAnsiTheme="minorEastAsia" w:hint="eastAsia"/>
                <w:sz w:val="18"/>
              </w:rPr>
              <w:t>％</w:t>
            </w:r>
          </w:p>
        </w:tc>
      </w:tr>
      <w:tr w:rsidR="00C61873" w:rsidRPr="00924FDB" w14:paraId="06ABDEA6" w14:textId="77777777" w:rsidTr="00F51905">
        <w:trPr>
          <w:trHeight w:val="168"/>
        </w:trPr>
        <w:tc>
          <w:tcPr>
            <w:tcW w:w="3544" w:type="dxa"/>
            <w:vMerge w:val="restart"/>
            <w:vAlign w:val="center"/>
          </w:tcPr>
          <w:p w14:paraId="2E1A21C5" w14:textId="5D51BFB5" w:rsidR="00C61873" w:rsidRPr="00924FDB" w:rsidRDefault="00C61873" w:rsidP="00905196">
            <w:pPr>
              <w:pStyle w:val="a4"/>
              <w:numPr>
                <w:ilvl w:val="0"/>
                <w:numId w:val="7"/>
              </w:numPr>
              <w:ind w:leftChars="0"/>
              <w:jc w:val="left"/>
              <w:rPr>
                <w:rFonts w:asciiTheme="minorEastAsia" w:hAnsiTheme="minorEastAsia"/>
                <w:sz w:val="18"/>
              </w:rPr>
            </w:pPr>
            <w:r>
              <w:rPr>
                <w:rFonts w:asciiTheme="minorEastAsia" w:hAnsiTheme="minorEastAsia" w:hint="eastAsia"/>
                <w:sz w:val="18"/>
              </w:rPr>
              <w:t>図形の問題か好きですか。</w:t>
            </w:r>
          </w:p>
        </w:tc>
        <w:tc>
          <w:tcPr>
            <w:tcW w:w="1417" w:type="dxa"/>
            <w:vMerge w:val="restart"/>
            <w:tcBorders>
              <w:right w:val="double" w:sz="6" w:space="0" w:color="auto"/>
            </w:tcBorders>
            <w:vAlign w:val="center"/>
          </w:tcPr>
          <w:p w14:paraId="3B8E4C85" w14:textId="5F2F90E6" w:rsidR="00C61873" w:rsidRPr="00924FDB" w:rsidRDefault="00C61873" w:rsidP="0090178C">
            <w:pPr>
              <w:jc w:val="center"/>
              <w:rPr>
                <w:rFonts w:asciiTheme="minorEastAsia" w:hAnsiTheme="minorEastAsia"/>
                <w:sz w:val="18"/>
              </w:rPr>
            </w:pPr>
            <w:r>
              <w:rPr>
                <w:rFonts w:asciiTheme="minorEastAsia" w:hAnsiTheme="minorEastAsia" w:hint="eastAsia"/>
                <w:sz w:val="18"/>
              </w:rPr>
              <w:t>64</w:t>
            </w:r>
            <w:r w:rsidRPr="00924FDB">
              <w:rPr>
                <w:rFonts w:asciiTheme="minorEastAsia" w:hAnsiTheme="minorEastAsia" w:hint="eastAsia"/>
                <w:sz w:val="18"/>
              </w:rPr>
              <w:t>％</w:t>
            </w:r>
          </w:p>
        </w:tc>
        <w:tc>
          <w:tcPr>
            <w:tcW w:w="4253" w:type="dxa"/>
            <w:tcBorders>
              <w:left w:val="double" w:sz="6" w:space="0" w:color="auto"/>
            </w:tcBorders>
            <w:vAlign w:val="center"/>
          </w:tcPr>
          <w:p w14:paraId="4DC85BB3" w14:textId="77777777" w:rsidR="00C61873" w:rsidRDefault="00C61873" w:rsidP="00C61873">
            <w:pPr>
              <w:ind w:left="360" w:hangingChars="200" w:hanging="360"/>
              <w:jc w:val="left"/>
              <w:rPr>
                <w:rFonts w:asciiTheme="minorEastAsia" w:hAnsiTheme="minorEastAsia"/>
                <w:sz w:val="18"/>
              </w:rPr>
            </w:pPr>
            <w:r>
              <w:rPr>
                <w:rFonts w:asciiTheme="minorEastAsia" w:hAnsiTheme="minorEastAsia" w:hint="eastAsia"/>
                <w:sz w:val="18"/>
              </w:rPr>
              <w:t>（２）上の図形を線対称，点対称で分類する問題</w:t>
            </w:r>
          </w:p>
          <w:p w14:paraId="6FB96149" w14:textId="77777777" w:rsidR="00C61873" w:rsidRDefault="00C61873" w:rsidP="00C61873">
            <w:pPr>
              <w:ind w:left="360" w:hangingChars="200" w:hanging="360"/>
              <w:jc w:val="left"/>
              <w:rPr>
                <w:rFonts w:asciiTheme="minorEastAsia" w:hAnsiTheme="minorEastAsia"/>
                <w:sz w:val="18"/>
              </w:rPr>
            </w:pPr>
            <w:r>
              <w:rPr>
                <w:rFonts w:asciiTheme="minorEastAsia" w:hAnsiTheme="minorEastAsia" w:hint="eastAsia"/>
                <w:sz w:val="18"/>
              </w:rPr>
              <w:t xml:space="preserve">　　線対称</w:t>
            </w:r>
          </w:p>
          <w:p w14:paraId="5D1A6EDE" w14:textId="1B811302" w:rsidR="00131006" w:rsidRPr="00924FDB" w:rsidRDefault="00131006" w:rsidP="00C61873">
            <w:pPr>
              <w:ind w:left="360" w:hangingChars="200" w:hanging="360"/>
              <w:jc w:val="left"/>
              <w:rPr>
                <w:rFonts w:asciiTheme="minorEastAsia" w:hAnsiTheme="minorEastAsia"/>
                <w:sz w:val="18"/>
              </w:rPr>
            </w:pPr>
            <w:r>
              <w:rPr>
                <w:rFonts w:asciiTheme="minorEastAsia" w:hAnsiTheme="minorEastAsia" w:hint="eastAsia"/>
                <w:sz w:val="18"/>
              </w:rPr>
              <w:t xml:space="preserve">　　点対称</w:t>
            </w:r>
          </w:p>
        </w:tc>
        <w:tc>
          <w:tcPr>
            <w:tcW w:w="850" w:type="dxa"/>
            <w:vAlign w:val="center"/>
          </w:tcPr>
          <w:p w14:paraId="7A381FB5" w14:textId="77777777" w:rsidR="00131006" w:rsidRDefault="00131006" w:rsidP="0090178C">
            <w:pPr>
              <w:jc w:val="center"/>
              <w:rPr>
                <w:rFonts w:asciiTheme="minorEastAsia" w:hAnsiTheme="minorEastAsia"/>
                <w:sz w:val="18"/>
              </w:rPr>
            </w:pPr>
          </w:p>
          <w:p w14:paraId="56254AE7" w14:textId="41F098DB" w:rsidR="00131006" w:rsidRDefault="00131006" w:rsidP="0090178C">
            <w:pPr>
              <w:jc w:val="center"/>
              <w:rPr>
                <w:rFonts w:asciiTheme="minorEastAsia" w:hAnsiTheme="minorEastAsia"/>
                <w:sz w:val="18"/>
              </w:rPr>
            </w:pPr>
            <w:r>
              <w:rPr>
                <w:rFonts w:asciiTheme="minorEastAsia" w:hAnsiTheme="minorEastAsia" w:hint="eastAsia"/>
                <w:sz w:val="18"/>
              </w:rPr>
              <w:t>56％</w:t>
            </w:r>
          </w:p>
          <w:p w14:paraId="5A1C31B5" w14:textId="01F3B321" w:rsidR="00C61873" w:rsidRPr="00924FDB" w:rsidRDefault="00131006" w:rsidP="0090178C">
            <w:pPr>
              <w:jc w:val="center"/>
              <w:rPr>
                <w:rFonts w:asciiTheme="minorEastAsia" w:hAnsiTheme="minorEastAsia"/>
                <w:sz w:val="18"/>
              </w:rPr>
            </w:pPr>
            <w:r>
              <w:rPr>
                <w:rFonts w:asciiTheme="minorEastAsia" w:hAnsiTheme="minorEastAsia" w:hint="eastAsia"/>
                <w:sz w:val="18"/>
              </w:rPr>
              <w:t>48</w:t>
            </w:r>
            <w:r w:rsidR="00C61873" w:rsidRPr="00924FDB">
              <w:rPr>
                <w:rFonts w:asciiTheme="minorEastAsia" w:hAnsiTheme="minorEastAsia" w:hint="eastAsia"/>
                <w:sz w:val="18"/>
              </w:rPr>
              <w:t>％</w:t>
            </w:r>
          </w:p>
        </w:tc>
      </w:tr>
      <w:tr w:rsidR="00C61873" w:rsidRPr="00924FDB" w14:paraId="674A1595" w14:textId="77777777" w:rsidTr="00F51905">
        <w:trPr>
          <w:trHeight w:val="117"/>
        </w:trPr>
        <w:tc>
          <w:tcPr>
            <w:tcW w:w="3544" w:type="dxa"/>
            <w:vMerge/>
            <w:vAlign w:val="center"/>
          </w:tcPr>
          <w:p w14:paraId="54C0CB7B" w14:textId="77777777" w:rsidR="00C61873" w:rsidRDefault="00C61873" w:rsidP="00905196">
            <w:pPr>
              <w:pStyle w:val="a4"/>
              <w:numPr>
                <w:ilvl w:val="0"/>
                <w:numId w:val="7"/>
              </w:numPr>
              <w:ind w:leftChars="0"/>
              <w:jc w:val="left"/>
              <w:rPr>
                <w:rFonts w:asciiTheme="minorEastAsia" w:hAnsiTheme="minorEastAsia"/>
                <w:sz w:val="18"/>
              </w:rPr>
            </w:pPr>
          </w:p>
        </w:tc>
        <w:tc>
          <w:tcPr>
            <w:tcW w:w="1417" w:type="dxa"/>
            <w:vMerge/>
            <w:tcBorders>
              <w:right w:val="double" w:sz="6" w:space="0" w:color="auto"/>
            </w:tcBorders>
            <w:vAlign w:val="center"/>
          </w:tcPr>
          <w:p w14:paraId="034B1E3B" w14:textId="77777777" w:rsidR="00C61873" w:rsidRDefault="00C61873" w:rsidP="0090178C">
            <w:pPr>
              <w:jc w:val="center"/>
              <w:rPr>
                <w:rFonts w:asciiTheme="minorEastAsia" w:hAnsiTheme="minorEastAsia"/>
                <w:sz w:val="18"/>
              </w:rPr>
            </w:pPr>
          </w:p>
        </w:tc>
        <w:tc>
          <w:tcPr>
            <w:tcW w:w="4253" w:type="dxa"/>
            <w:tcBorders>
              <w:left w:val="double" w:sz="6" w:space="0" w:color="auto"/>
            </w:tcBorders>
            <w:vAlign w:val="center"/>
          </w:tcPr>
          <w:p w14:paraId="127A5B06" w14:textId="77777777" w:rsidR="00C61873" w:rsidRDefault="00131006" w:rsidP="00C61873">
            <w:pPr>
              <w:ind w:left="360" w:hangingChars="200" w:hanging="360"/>
              <w:jc w:val="left"/>
              <w:rPr>
                <w:rFonts w:asciiTheme="minorEastAsia" w:hAnsiTheme="minorEastAsia"/>
                <w:sz w:val="18"/>
              </w:rPr>
            </w:pPr>
            <w:r>
              <w:rPr>
                <w:rFonts w:asciiTheme="minorEastAsia" w:hAnsiTheme="minorEastAsia" w:hint="eastAsia"/>
                <w:sz w:val="18"/>
              </w:rPr>
              <w:t>（３）円の半径，直径を答える問題</w:t>
            </w:r>
          </w:p>
          <w:p w14:paraId="75831340" w14:textId="77777777" w:rsidR="00131006" w:rsidRDefault="00131006" w:rsidP="00C61873">
            <w:pPr>
              <w:ind w:left="360" w:hangingChars="200" w:hanging="360"/>
              <w:jc w:val="left"/>
              <w:rPr>
                <w:rFonts w:asciiTheme="minorEastAsia" w:hAnsiTheme="minorEastAsia"/>
                <w:sz w:val="18"/>
              </w:rPr>
            </w:pPr>
            <w:r>
              <w:rPr>
                <w:rFonts w:asciiTheme="minorEastAsia" w:hAnsiTheme="minorEastAsia" w:hint="eastAsia"/>
                <w:sz w:val="18"/>
              </w:rPr>
              <w:t xml:space="preserve">　　半径</w:t>
            </w:r>
          </w:p>
          <w:p w14:paraId="73D36A2A" w14:textId="14462AFF" w:rsidR="00131006" w:rsidRDefault="00131006" w:rsidP="00C61873">
            <w:pPr>
              <w:ind w:left="360" w:hangingChars="200" w:hanging="360"/>
              <w:jc w:val="left"/>
              <w:rPr>
                <w:rFonts w:asciiTheme="minorEastAsia" w:hAnsiTheme="minorEastAsia"/>
                <w:sz w:val="18"/>
              </w:rPr>
            </w:pPr>
            <w:r>
              <w:rPr>
                <w:rFonts w:asciiTheme="minorEastAsia" w:hAnsiTheme="minorEastAsia" w:hint="eastAsia"/>
                <w:sz w:val="18"/>
              </w:rPr>
              <w:t xml:space="preserve">　　直径</w:t>
            </w:r>
          </w:p>
        </w:tc>
        <w:tc>
          <w:tcPr>
            <w:tcW w:w="850" w:type="dxa"/>
            <w:vAlign w:val="center"/>
          </w:tcPr>
          <w:p w14:paraId="62EC4104" w14:textId="77777777" w:rsidR="00C61873" w:rsidRDefault="00C61873" w:rsidP="0090178C">
            <w:pPr>
              <w:jc w:val="center"/>
              <w:rPr>
                <w:rFonts w:asciiTheme="minorEastAsia" w:hAnsiTheme="minorEastAsia"/>
                <w:sz w:val="18"/>
              </w:rPr>
            </w:pPr>
          </w:p>
          <w:p w14:paraId="1C872221" w14:textId="6369523F" w:rsidR="00131006" w:rsidRDefault="00131006" w:rsidP="0090178C">
            <w:pPr>
              <w:jc w:val="center"/>
              <w:rPr>
                <w:rFonts w:asciiTheme="minorEastAsia" w:hAnsiTheme="minorEastAsia"/>
                <w:sz w:val="18"/>
              </w:rPr>
            </w:pPr>
            <w:r>
              <w:rPr>
                <w:rFonts w:asciiTheme="minorEastAsia" w:hAnsiTheme="minorEastAsia" w:hint="eastAsia"/>
                <w:sz w:val="18"/>
              </w:rPr>
              <w:t>96％</w:t>
            </w:r>
          </w:p>
          <w:p w14:paraId="109CB7F6" w14:textId="482B2CF7" w:rsidR="00131006" w:rsidRPr="00924FDB" w:rsidRDefault="00131006" w:rsidP="0090178C">
            <w:pPr>
              <w:jc w:val="center"/>
              <w:rPr>
                <w:rFonts w:asciiTheme="minorEastAsia" w:hAnsiTheme="minorEastAsia"/>
                <w:sz w:val="18"/>
              </w:rPr>
            </w:pPr>
            <w:r>
              <w:rPr>
                <w:rFonts w:asciiTheme="minorEastAsia" w:hAnsiTheme="minorEastAsia" w:hint="eastAsia"/>
                <w:sz w:val="18"/>
              </w:rPr>
              <w:t>96％</w:t>
            </w:r>
          </w:p>
        </w:tc>
      </w:tr>
      <w:tr w:rsidR="00C61873" w:rsidRPr="00924FDB" w14:paraId="0BC454B2" w14:textId="77777777" w:rsidTr="00F51905">
        <w:trPr>
          <w:trHeight w:val="335"/>
        </w:trPr>
        <w:tc>
          <w:tcPr>
            <w:tcW w:w="3544" w:type="dxa"/>
            <w:vMerge w:val="restart"/>
            <w:vAlign w:val="center"/>
          </w:tcPr>
          <w:p w14:paraId="0A893D61" w14:textId="1F9F2BEE" w:rsidR="00C61873" w:rsidRPr="00924FDB" w:rsidRDefault="00C61873" w:rsidP="00905196">
            <w:pPr>
              <w:pStyle w:val="a4"/>
              <w:numPr>
                <w:ilvl w:val="0"/>
                <w:numId w:val="6"/>
              </w:numPr>
              <w:ind w:leftChars="0"/>
              <w:jc w:val="left"/>
              <w:rPr>
                <w:rFonts w:asciiTheme="minorEastAsia" w:hAnsiTheme="minorEastAsia"/>
                <w:sz w:val="18"/>
              </w:rPr>
            </w:pPr>
            <w:r>
              <w:rPr>
                <w:rFonts w:asciiTheme="minorEastAsia" w:hAnsiTheme="minorEastAsia" w:hint="eastAsia"/>
                <w:sz w:val="18"/>
              </w:rPr>
              <w:t>解き方や自分の考えを説明することができますか。</w:t>
            </w:r>
          </w:p>
        </w:tc>
        <w:tc>
          <w:tcPr>
            <w:tcW w:w="1417" w:type="dxa"/>
            <w:vMerge w:val="restart"/>
            <w:tcBorders>
              <w:right w:val="double" w:sz="6" w:space="0" w:color="auto"/>
            </w:tcBorders>
            <w:vAlign w:val="center"/>
          </w:tcPr>
          <w:p w14:paraId="4E04791F" w14:textId="69C4D804" w:rsidR="00C61873" w:rsidRPr="00C61873" w:rsidRDefault="00C61873" w:rsidP="0090178C">
            <w:pPr>
              <w:jc w:val="center"/>
              <w:rPr>
                <w:rFonts w:asciiTheme="minorEastAsia" w:hAnsiTheme="minorEastAsia"/>
                <w:sz w:val="18"/>
              </w:rPr>
            </w:pPr>
            <w:r>
              <w:rPr>
                <w:rFonts w:asciiTheme="minorEastAsia" w:hAnsiTheme="minorEastAsia" w:hint="eastAsia"/>
                <w:sz w:val="18"/>
              </w:rPr>
              <w:t>38％</w:t>
            </w:r>
          </w:p>
        </w:tc>
        <w:tc>
          <w:tcPr>
            <w:tcW w:w="4253" w:type="dxa"/>
            <w:tcBorders>
              <w:left w:val="double" w:sz="6" w:space="0" w:color="auto"/>
            </w:tcBorders>
            <w:vAlign w:val="center"/>
          </w:tcPr>
          <w:p w14:paraId="67189D77" w14:textId="77777777" w:rsidR="00C61873" w:rsidRDefault="00131006" w:rsidP="00131006">
            <w:pPr>
              <w:ind w:left="360" w:hangingChars="200" w:hanging="360"/>
              <w:jc w:val="left"/>
              <w:rPr>
                <w:rFonts w:asciiTheme="minorEastAsia" w:hAnsiTheme="minorEastAsia"/>
                <w:sz w:val="18"/>
              </w:rPr>
            </w:pPr>
            <w:r>
              <w:rPr>
                <w:rFonts w:asciiTheme="minorEastAsia" w:hAnsiTheme="minorEastAsia" w:hint="eastAsia"/>
                <w:sz w:val="18"/>
              </w:rPr>
              <w:t>（４）平行，垂直の位置関係のものを答える問題</w:t>
            </w:r>
          </w:p>
          <w:p w14:paraId="278AF3D6" w14:textId="77777777" w:rsidR="00131006" w:rsidRDefault="00131006" w:rsidP="00131006">
            <w:pPr>
              <w:ind w:left="360" w:hangingChars="200" w:hanging="360"/>
              <w:jc w:val="left"/>
              <w:rPr>
                <w:rFonts w:asciiTheme="minorEastAsia" w:hAnsiTheme="minorEastAsia"/>
                <w:sz w:val="18"/>
              </w:rPr>
            </w:pPr>
            <w:r>
              <w:rPr>
                <w:rFonts w:asciiTheme="minorEastAsia" w:hAnsiTheme="minorEastAsia" w:hint="eastAsia"/>
                <w:sz w:val="18"/>
              </w:rPr>
              <w:t xml:space="preserve">　　平行</w:t>
            </w:r>
          </w:p>
          <w:p w14:paraId="1CA76DA9" w14:textId="0D759BC4" w:rsidR="00131006" w:rsidRPr="00924FDB" w:rsidRDefault="00131006" w:rsidP="00131006">
            <w:pPr>
              <w:ind w:left="360" w:hangingChars="200" w:hanging="360"/>
              <w:jc w:val="left"/>
              <w:rPr>
                <w:rFonts w:asciiTheme="minorEastAsia" w:hAnsiTheme="minorEastAsia"/>
                <w:sz w:val="18"/>
              </w:rPr>
            </w:pPr>
            <w:r>
              <w:rPr>
                <w:rFonts w:asciiTheme="minorEastAsia" w:hAnsiTheme="minorEastAsia" w:hint="eastAsia"/>
                <w:sz w:val="18"/>
              </w:rPr>
              <w:t xml:space="preserve">　　垂直</w:t>
            </w:r>
          </w:p>
        </w:tc>
        <w:tc>
          <w:tcPr>
            <w:tcW w:w="850" w:type="dxa"/>
            <w:vAlign w:val="center"/>
          </w:tcPr>
          <w:p w14:paraId="73E56CD7" w14:textId="55886C5A" w:rsidR="00C61873" w:rsidRDefault="00C61873" w:rsidP="0090178C">
            <w:pPr>
              <w:jc w:val="center"/>
              <w:rPr>
                <w:rFonts w:asciiTheme="minorEastAsia" w:hAnsiTheme="minorEastAsia"/>
                <w:sz w:val="18"/>
              </w:rPr>
            </w:pPr>
          </w:p>
          <w:p w14:paraId="438D6E9D" w14:textId="5F945C3F" w:rsidR="00131006" w:rsidRDefault="00131006" w:rsidP="0090178C">
            <w:pPr>
              <w:jc w:val="center"/>
              <w:rPr>
                <w:rFonts w:asciiTheme="minorEastAsia" w:hAnsiTheme="minorEastAsia"/>
                <w:sz w:val="18"/>
              </w:rPr>
            </w:pPr>
            <w:r>
              <w:rPr>
                <w:rFonts w:asciiTheme="minorEastAsia" w:hAnsiTheme="minorEastAsia" w:hint="eastAsia"/>
                <w:sz w:val="18"/>
              </w:rPr>
              <w:t>100％</w:t>
            </w:r>
          </w:p>
          <w:p w14:paraId="5E26A63D" w14:textId="22A0AD0E" w:rsidR="00131006" w:rsidRPr="00924FDB" w:rsidRDefault="00131006" w:rsidP="0090178C">
            <w:pPr>
              <w:jc w:val="center"/>
              <w:rPr>
                <w:rFonts w:asciiTheme="minorEastAsia" w:hAnsiTheme="minorEastAsia"/>
                <w:sz w:val="18"/>
              </w:rPr>
            </w:pPr>
            <w:r>
              <w:rPr>
                <w:rFonts w:asciiTheme="minorEastAsia" w:hAnsiTheme="minorEastAsia" w:hint="eastAsia"/>
                <w:sz w:val="18"/>
              </w:rPr>
              <w:t>92％</w:t>
            </w:r>
          </w:p>
        </w:tc>
      </w:tr>
      <w:tr w:rsidR="00C61873" w:rsidRPr="00924FDB" w14:paraId="645DB882" w14:textId="77777777" w:rsidTr="00F51905">
        <w:trPr>
          <w:trHeight w:val="234"/>
        </w:trPr>
        <w:tc>
          <w:tcPr>
            <w:tcW w:w="3544" w:type="dxa"/>
            <w:vMerge/>
            <w:vAlign w:val="center"/>
          </w:tcPr>
          <w:p w14:paraId="7FFAEBBE" w14:textId="77777777" w:rsidR="00C61873" w:rsidRDefault="00C61873" w:rsidP="00905196">
            <w:pPr>
              <w:pStyle w:val="a4"/>
              <w:numPr>
                <w:ilvl w:val="0"/>
                <w:numId w:val="6"/>
              </w:numPr>
              <w:ind w:leftChars="0"/>
              <w:jc w:val="left"/>
              <w:rPr>
                <w:rFonts w:asciiTheme="minorEastAsia" w:hAnsiTheme="minorEastAsia"/>
                <w:sz w:val="18"/>
              </w:rPr>
            </w:pPr>
          </w:p>
        </w:tc>
        <w:tc>
          <w:tcPr>
            <w:tcW w:w="1417" w:type="dxa"/>
            <w:vMerge/>
            <w:tcBorders>
              <w:right w:val="double" w:sz="6" w:space="0" w:color="auto"/>
            </w:tcBorders>
            <w:vAlign w:val="center"/>
          </w:tcPr>
          <w:p w14:paraId="5832C1F9" w14:textId="77777777" w:rsidR="00C61873" w:rsidRDefault="00C61873" w:rsidP="0090178C">
            <w:pPr>
              <w:jc w:val="center"/>
              <w:rPr>
                <w:rFonts w:asciiTheme="minorEastAsia" w:hAnsiTheme="minorEastAsia"/>
                <w:sz w:val="18"/>
              </w:rPr>
            </w:pPr>
          </w:p>
        </w:tc>
        <w:tc>
          <w:tcPr>
            <w:tcW w:w="4253" w:type="dxa"/>
            <w:tcBorders>
              <w:left w:val="double" w:sz="6" w:space="0" w:color="auto"/>
            </w:tcBorders>
            <w:vAlign w:val="center"/>
          </w:tcPr>
          <w:p w14:paraId="2E484127" w14:textId="11CE5F0E" w:rsidR="00C61873" w:rsidRPr="00924FDB" w:rsidRDefault="00131006" w:rsidP="00F832F3">
            <w:pPr>
              <w:ind w:left="360" w:hangingChars="200" w:hanging="360"/>
              <w:jc w:val="left"/>
              <w:rPr>
                <w:rFonts w:asciiTheme="minorEastAsia" w:hAnsiTheme="minorEastAsia"/>
                <w:sz w:val="18"/>
              </w:rPr>
            </w:pPr>
            <w:r>
              <w:rPr>
                <w:rFonts w:asciiTheme="minorEastAsia" w:hAnsiTheme="minorEastAsia" w:hint="eastAsia"/>
                <w:sz w:val="18"/>
              </w:rPr>
              <w:t>（５）３㎝の正方形を作図しなさい。</w:t>
            </w:r>
          </w:p>
        </w:tc>
        <w:tc>
          <w:tcPr>
            <w:tcW w:w="850" w:type="dxa"/>
            <w:vAlign w:val="center"/>
          </w:tcPr>
          <w:p w14:paraId="24F84AE3" w14:textId="704B5BF1" w:rsidR="00C61873" w:rsidRPr="00924FDB" w:rsidRDefault="00C118EB" w:rsidP="0090178C">
            <w:pPr>
              <w:jc w:val="center"/>
              <w:rPr>
                <w:rFonts w:asciiTheme="minorEastAsia" w:hAnsiTheme="minorEastAsia"/>
                <w:sz w:val="18"/>
              </w:rPr>
            </w:pPr>
            <w:r>
              <w:rPr>
                <w:rFonts w:asciiTheme="minorEastAsia" w:hAnsiTheme="minorEastAsia" w:hint="eastAsia"/>
                <w:sz w:val="18"/>
              </w:rPr>
              <w:t>52</w:t>
            </w:r>
            <w:r w:rsidR="00131006">
              <w:rPr>
                <w:rFonts w:asciiTheme="minorEastAsia" w:hAnsiTheme="minorEastAsia" w:hint="eastAsia"/>
                <w:sz w:val="18"/>
              </w:rPr>
              <w:t>％</w:t>
            </w:r>
          </w:p>
        </w:tc>
      </w:tr>
    </w:tbl>
    <w:p w14:paraId="02A3939E" w14:textId="54BC0F0D" w:rsidR="00205261" w:rsidRDefault="00C326BE" w:rsidP="00095FDF">
      <w:pPr>
        <w:ind w:leftChars="-100" w:hangingChars="100" w:hanging="210"/>
        <w:rPr>
          <w:szCs w:val="21"/>
        </w:rPr>
      </w:pPr>
      <w:r w:rsidRPr="00924FDB">
        <w:rPr>
          <w:rFonts w:asciiTheme="minorEastAsia" w:hAnsiTheme="minorEastAsia" w:hint="eastAsia"/>
        </w:rPr>
        <w:t xml:space="preserve">　</w:t>
      </w:r>
      <w:r w:rsidRPr="00CA5C08">
        <w:rPr>
          <w:rFonts w:asciiTheme="minorEastAsia" w:hAnsiTheme="minorEastAsia" w:hint="eastAsia"/>
          <w:szCs w:val="21"/>
        </w:rPr>
        <w:t xml:space="preserve">　</w:t>
      </w:r>
      <w:r w:rsidR="00905196" w:rsidRPr="00CA5C08">
        <w:rPr>
          <w:rFonts w:asciiTheme="minorEastAsia" w:hAnsiTheme="minorEastAsia" w:hint="eastAsia"/>
          <w:szCs w:val="21"/>
        </w:rPr>
        <w:t>上記の</w:t>
      </w:r>
      <w:r w:rsidRPr="00CA5C08">
        <w:rPr>
          <w:rFonts w:asciiTheme="minorEastAsia" w:hAnsiTheme="minorEastAsia" w:hint="eastAsia"/>
          <w:szCs w:val="21"/>
        </w:rPr>
        <w:t>アンケート</w:t>
      </w:r>
      <w:r w:rsidR="00905196" w:rsidRPr="00CA5C08">
        <w:rPr>
          <w:rFonts w:asciiTheme="minorEastAsia" w:hAnsiTheme="minorEastAsia" w:hint="eastAsia"/>
          <w:szCs w:val="21"/>
        </w:rPr>
        <w:t>結果から，</w:t>
      </w:r>
      <w:r w:rsidR="004F1FDC" w:rsidRPr="00CA5C08">
        <w:rPr>
          <w:rFonts w:asciiTheme="minorEastAsia" w:hAnsiTheme="minorEastAsia" w:hint="eastAsia"/>
          <w:szCs w:val="21"/>
        </w:rPr>
        <w:t>解き方や考えを説明することが苦手と感じている生徒が多い傾向にある</w:t>
      </w:r>
      <w:r w:rsidR="00F34A4A" w:rsidRPr="00CA5C08">
        <w:rPr>
          <w:rFonts w:hint="eastAsia"/>
          <w:szCs w:val="21"/>
        </w:rPr>
        <w:t>。</w:t>
      </w:r>
      <w:r w:rsidRPr="00CA5C08">
        <w:rPr>
          <w:rFonts w:hint="eastAsia"/>
          <w:szCs w:val="21"/>
        </w:rPr>
        <w:t>また，確認テストの結果から，</w:t>
      </w:r>
      <w:r w:rsidR="004F1FDC" w:rsidRPr="00CA5C08">
        <w:rPr>
          <w:rFonts w:hint="eastAsia"/>
          <w:szCs w:val="21"/>
        </w:rPr>
        <w:t>小学校で学習した基本的な平面図形の</w:t>
      </w:r>
      <w:r w:rsidR="00EF50F6" w:rsidRPr="00CA5C08">
        <w:rPr>
          <w:rFonts w:hint="eastAsia"/>
          <w:szCs w:val="21"/>
        </w:rPr>
        <w:t>定着が不十分である。本単元は，基本的な平面図形</w:t>
      </w:r>
      <w:r w:rsidR="00C86F3D" w:rsidRPr="00CA5C08">
        <w:rPr>
          <w:rFonts w:hint="eastAsia"/>
          <w:szCs w:val="21"/>
        </w:rPr>
        <w:t>の学習</w:t>
      </w:r>
      <w:r w:rsidR="00EF50F6" w:rsidRPr="00CA5C08">
        <w:rPr>
          <w:rFonts w:hint="eastAsia"/>
          <w:szCs w:val="21"/>
        </w:rPr>
        <w:t>を基に，基本的な作図方法を理解し，平面図形</w:t>
      </w:r>
      <w:r w:rsidR="00457191" w:rsidRPr="00CA5C08">
        <w:rPr>
          <w:rFonts w:hint="eastAsia"/>
          <w:szCs w:val="21"/>
        </w:rPr>
        <w:t>の性質</w:t>
      </w:r>
      <w:r w:rsidR="00B50907" w:rsidRPr="00CA5C08">
        <w:rPr>
          <w:rFonts w:hint="eastAsia"/>
          <w:szCs w:val="21"/>
        </w:rPr>
        <w:t>についての理解を深めていく</w:t>
      </w:r>
      <w:r w:rsidR="00663B7E" w:rsidRPr="00CA5C08">
        <w:rPr>
          <w:rFonts w:hint="eastAsia"/>
          <w:szCs w:val="21"/>
        </w:rPr>
        <w:t>ことが求められていることから</w:t>
      </w:r>
      <w:r w:rsidR="00945812" w:rsidRPr="00CA5C08">
        <w:rPr>
          <w:rFonts w:hint="eastAsia"/>
          <w:szCs w:val="21"/>
        </w:rPr>
        <w:t>，</w:t>
      </w:r>
      <w:r w:rsidR="00EB3975" w:rsidRPr="00CA5C08">
        <w:rPr>
          <w:rFonts w:hint="eastAsia"/>
          <w:szCs w:val="21"/>
        </w:rPr>
        <w:t>アンケートの結果を踏まえた学習展開が必須である。</w:t>
      </w:r>
    </w:p>
    <w:p w14:paraId="4D9A5763" w14:textId="77777777" w:rsidR="00095FDF" w:rsidRPr="00095FDF" w:rsidRDefault="00095FDF" w:rsidP="00095FDF">
      <w:pPr>
        <w:ind w:leftChars="-100" w:hangingChars="100" w:hanging="210"/>
        <w:rPr>
          <w:szCs w:val="21"/>
        </w:rPr>
      </w:pPr>
    </w:p>
    <w:p w14:paraId="5862D55C" w14:textId="77777777" w:rsidR="00205261" w:rsidRPr="00924FDB" w:rsidRDefault="00205261" w:rsidP="00EB3975">
      <w:pPr>
        <w:ind w:leftChars="-100" w:hangingChars="100" w:hanging="210"/>
      </w:pPr>
    </w:p>
    <w:p w14:paraId="6AB6B0F8" w14:textId="1C746490" w:rsidR="00010D9A" w:rsidRPr="00924FDB" w:rsidRDefault="00010D9A" w:rsidP="00010D9A">
      <w:pPr>
        <w:pStyle w:val="a4"/>
        <w:numPr>
          <w:ilvl w:val="0"/>
          <w:numId w:val="1"/>
        </w:numPr>
        <w:ind w:leftChars="0"/>
      </w:pPr>
      <w:r w:rsidRPr="00924FDB">
        <w:rPr>
          <w:rFonts w:hint="eastAsia"/>
        </w:rPr>
        <w:lastRenderedPageBreak/>
        <w:t>指導観</w:t>
      </w:r>
    </w:p>
    <w:p w14:paraId="7DB017D2" w14:textId="79046966" w:rsidR="00EF5D94" w:rsidRPr="00924FDB" w:rsidRDefault="00205261" w:rsidP="008471C1">
      <w:r>
        <w:rPr>
          <w:rFonts w:hint="eastAsia"/>
        </w:rPr>
        <w:t xml:space="preserve">　生徒の実態として，基本的な平面図形</w:t>
      </w:r>
      <w:r w:rsidR="0030751E" w:rsidRPr="00924FDB">
        <w:rPr>
          <w:rFonts w:hint="eastAsia"/>
        </w:rPr>
        <w:t>の基礎的</w:t>
      </w:r>
      <w:r>
        <w:rPr>
          <w:rFonts w:hint="eastAsia"/>
        </w:rPr>
        <w:t>知識の定着が不十分であることから，復習の時間を設定する。その後も，</w:t>
      </w:r>
      <w:r w:rsidR="00EF5D94" w:rsidRPr="00924FDB">
        <w:rPr>
          <w:rFonts w:hint="eastAsia"/>
        </w:rPr>
        <w:t>既習内容</w:t>
      </w:r>
      <w:r w:rsidR="00EB3975" w:rsidRPr="00924FDB">
        <w:rPr>
          <w:rFonts w:hint="eastAsia"/>
        </w:rPr>
        <w:t>の振り返り</w:t>
      </w:r>
      <w:r>
        <w:rPr>
          <w:rFonts w:hint="eastAsia"/>
        </w:rPr>
        <w:t>を適宜取り入れ，学習したことを繰り返し想起させたい。</w:t>
      </w:r>
    </w:p>
    <w:p w14:paraId="678ECB8C" w14:textId="752160F2" w:rsidR="00E8756F" w:rsidRPr="00924FDB" w:rsidRDefault="00560F43" w:rsidP="0000156F">
      <w:pPr>
        <w:ind w:firstLineChars="100" w:firstLine="210"/>
      </w:pPr>
      <w:r w:rsidRPr="00924FDB">
        <w:rPr>
          <w:rFonts w:hint="eastAsia"/>
        </w:rPr>
        <w:t>授業</w:t>
      </w:r>
      <w:r w:rsidR="00E8756F" w:rsidRPr="00924FDB">
        <w:rPr>
          <w:rFonts w:hint="eastAsia"/>
        </w:rPr>
        <w:t>においては，</w:t>
      </w:r>
      <w:r w:rsidR="008471C1">
        <w:rPr>
          <w:rFonts w:hint="eastAsia"/>
        </w:rPr>
        <w:t>説明することが苦手と感じている生徒が多いため，「事柄・事実の説明」，「方法・手順の説明」，「理由の説明」の方法を明確にさせて提示し，考えさせる</w:t>
      </w:r>
      <w:r w:rsidR="008471C1" w:rsidRPr="00924FDB">
        <w:rPr>
          <w:rFonts w:hint="eastAsia"/>
        </w:rPr>
        <w:t>。</w:t>
      </w:r>
      <w:r w:rsidR="00E8756F" w:rsidRPr="00924FDB">
        <w:rPr>
          <w:rFonts w:hint="eastAsia"/>
        </w:rPr>
        <w:t>単元末には，</w:t>
      </w:r>
      <w:r w:rsidR="008471C1">
        <w:rPr>
          <w:rFonts w:hint="eastAsia"/>
        </w:rPr>
        <w:t>75</w:t>
      </w:r>
      <w:r w:rsidR="008471C1">
        <w:rPr>
          <w:rFonts w:hint="eastAsia"/>
        </w:rPr>
        <w:t>°の作図の「方法・手順の</w:t>
      </w:r>
      <w:r w:rsidR="00800308">
        <w:rPr>
          <w:rFonts w:hint="eastAsia"/>
        </w:rPr>
        <w:t>説明」ができ</w:t>
      </w:r>
      <w:r w:rsidR="008471C1">
        <w:rPr>
          <w:rFonts w:hint="eastAsia"/>
        </w:rPr>
        <w:t>るようになることを目指し，授業の中で，</w:t>
      </w:r>
      <w:r w:rsidR="00E8756F" w:rsidRPr="00924FDB">
        <w:rPr>
          <w:rFonts w:hint="eastAsia"/>
        </w:rPr>
        <w:t>交流する場を設け</w:t>
      </w:r>
      <w:r w:rsidR="0000156F" w:rsidRPr="00924FDB">
        <w:rPr>
          <w:rFonts w:hint="eastAsia"/>
        </w:rPr>
        <w:t>ていく</w:t>
      </w:r>
      <w:r w:rsidR="00E8756F" w:rsidRPr="00924FDB">
        <w:rPr>
          <w:rFonts w:hint="eastAsia"/>
        </w:rPr>
        <w:t>。</w:t>
      </w:r>
    </w:p>
    <w:p w14:paraId="6FE77643" w14:textId="77777777" w:rsidR="00F832F3" w:rsidRPr="00924FDB" w:rsidRDefault="00F832F3" w:rsidP="00A825A9">
      <w:pPr>
        <w:tabs>
          <w:tab w:val="left" w:pos="1560"/>
        </w:tabs>
        <w:rPr>
          <w:rFonts w:asciiTheme="minorEastAsia" w:hAnsiTheme="minorEastAsia"/>
        </w:rPr>
      </w:pPr>
    </w:p>
    <w:p w14:paraId="2EF9A844" w14:textId="0DC5756A" w:rsidR="00A825A9" w:rsidRPr="00924FDB" w:rsidRDefault="009B4F6F" w:rsidP="00A825A9">
      <w:pPr>
        <w:tabs>
          <w:tab w:val="left" w:pos="1560"/>
        </w:tabs>
        <w:rPr>
          <w:rFonts w:asciiTheme="minorEastAsia" w:hAnsiTheme="minorEastAsia"/>
        </w:rPr>
      </w:pPr>
      <w:r w:rsidRPr="00924FDB">
        <w:rPr>
          <w:rFonts w:asciiTheme="minorEastAsia" w:hAnsiTheme="minorEastAsia" w:hint="eastAsia"/>
        </w:rPr>
        <w:t>（４）</w:t>
      </w:r>
      <w:r w:rsidR="00A825A9" w:rsidRPr="00924FDB">
        <w:rPr>
          <w:rFonts w:asciiTheme="minorEastAsia" w:hAnsiTheme="minorEastAsia" w:hint="eastAsia"/>
        </w:rPr>
        <w:t xml:space="preserve"> 単元の目標</w:t>
      </w:r>
    </w:p>
    <w:p w14:paraId="3AB90176" w14:textId="604C9813" w:rsidR="00A825A9" w:rsidRPr="00924FDB" w:rsidRDefault="008D0B15" w:rsidP="00A825A9">
      <w:pPr>
        <w:tabs>
          <w:tab w:val="left" w:pos="1560"/>
        </w:tabs>
        <w:ind w:left="210" w:hangingChars="100" w:hanging="210"/>
      </w:pPr>
      <w:r>
        <w:rPr>
          <w:rFonts w:hint="eastAsia"/>
        </w:rPr>
        <w:t xml:space="preserve">　　観察，操作や実験などの活動を通して，見通しをもって作図したり図形の関係について調べたりして平面図形についての理解を深めるとともに，論理的に考察し表現する能力を培う。</w:t>
      </w:r>
    </w:p>
    <w:p w14:paraId="6679CDA7" w14:textId="640A8F7F" w:rsidR="00A825A9" w:rsidRPr="00924FDB" w:rsidRDefault="00A825A9" w:rsidP="001946B3">
      <w:pPr>
        <w:tabs>
          <w:tab w:val="left" w:pos="1560"/>
        </w:tabs>
        <w:ind w:leftChars="100" w:left="420" w:hangingChars="100" w:hanging="210"/>
      </w:pPr>
      <w:r w:rsidRPr="00924FDB">
        <w:rPr>
          <w:rFonts w:hint="eastAsia"/>
        </w:rPr>
        <w:t xml:space="preserve">ア　</w:t>
      </w:r>
      <w:r w:rsidR="001946B3">
        <w:rPr>
          <w:rFonts w:hint="eastAsia"/>
        </w:rPr>
        <w:t>角の二等分線，線分の垂直二等分線，垂線などの基本的な作図の方法を理解し，それを具体的な場面で活用すること。</w:t>
      </w:r>
    </w:p>
    <w:p w14:paraId="3F828F0C" w14:textId="4D6A3AEF" w:rsidR="00A825A9" w:rsidRPr="00924FDB" w:rsidRDefault="001946B3" w:rsidP="001946B3">
      <w:pPr>
        <w:tabs>
          <w:tab w:val="left" w:pos="1560"/>
        </w:tabs>
        <w:ind w:firstLineChars="100" w:firstLine="210"/>
      </w:pPr>
      <w:r>
        <w:rPr>
          <w:rFonts w:hint="eastAsia"/>
        </w:rPr>
        <w:t>イ　平行移動，対称移動及び回転移動について理解し，二つの図形の関係について調べる</w:t>
      </w:r>
      <w:r w:rsidR="00A825A9" w:rsidRPr="00924FDB">
        <w:rPr>
          <w:rFonts w:hint="eastAsia"/>
        </w:rPr>
        <w:t>こと。</w:t>
      </w:r>
    </w:p>
    <w:p w14:paraId="25DEA710" w14:textId="77777777" w:rsidR="00687037" w:rsidRPr="00924FDB" w:rsidRDefault="00687037" w:rsidP="00687037">
      <w:pPr>
        <w:tabs>
          <w:tab w:val="left" w:pos="1560"/>
        </w:tabs>
      </w:pPr>
    </w:p>
    <w:p w14:paraId="795DCB5F" w14:textId="7949F8E7" w:rsidR="00687037" w:rsidRPr="00924FDB" w:rsidRDefault="00687037" w:rsidP="00687037">
      <w:pPr>
        <w:tabs>
          <w:tab w:val="left" w:pos="1560"/>
        </w:tabs>
      </w:pPr>
      <w:r w:rsidRPr="00924FDB">
        <w:rPr>
          <w:rFonts w:hint="eastAsia"/>
        </w:rPr>
        <w:t>（５）単元の評価規準</w:t>
      </w:r>
    </w:p>
    <w:tbl>
      <w:tblPr>
        <w:tblStyle w:val="a3"/>
        <w:tblW w:w="0" w:type="auto"/>
        <w:tblInd w:w="108" w:type="dxa"/>
        <w:tblLook w:val="04A0" w:firstRow="1" w:lastRow="0" w:firstColumn="1" w:lastColumn="0" w:noHBand="0" w:noVBand="1"/>
      </w:tblPr>
      <w:tblGrid>
        <w:gridCol w:w="2694"/>
        <w:gridCol w:w="2551"/>
        <w:gridCol w:w="2409"/>
        <w:gridCol w:w="2552"/>
      </w:tblGrid>
      <w:tr w:rsidR="00924FDB" w:rsidRPr="00924FDB" w14:paraId="7F4AA6C3" w14:textId="77777777" w:rsidTr="00CA5C08">
        <w:tc>
          <w:tcPr>
            <w:tcW w:w="2694" w:type="dxa"/>
            <w:tcBorders>
              <w:top w:val="single" w:sz="4" w:space="0" w:color="auto"/>
              <w:left w:val="single" w:sz="4" w:space="0" w:color="auto"/>
              <w:bottom w:val="single" w:sz="4" w:space="0" w:color="auto"/>
              <w:right w:val="single" w:sz="4" w:space="0" w:color="auto"/>
            </w:tcBorders>
            <w:vAlign w:val="center"/>
            <w:hideMark/>
          </w:tcPr>
          <w:p w14:paraId="64A7FF3B" w14:textId="77777777" w:rsidR="00A825A9" w:rsidRPr="00924FDB" w:rsidRDefault="00A825A9">
            <w:pPr>
              <w:tabs>
                <w:tab w:val="left" w:pos="1560"/>
              </w:tabs>
              <w:jc w:val="center"/>
            </w:pPr>
            <w:r w:rsidRPr="00924FDB">
              <w:rPr>
                <w:rFonts w:ascii="ＭＳ 明朝" w:eastAsia="ＭＳ 明朝" w:hAnsi="ＭＳ 明朝" w:cs="ＭＳ 明朝" w:hint="eastAsia"/>
              </w:rPr>
              <w:t>数学へ</w:t>
            </w:r>
            <w:r w:rsidRPr="00924FDB">
              <w:rPr>
                <w:rFonts w:hint="eastAsia"/>
              </w:rPr>
              <w:t>の</w:t>
            </w:r>
          </w:p>
          <w:p w14:paraId="1BF75C25" w14:textId="77777777" w:rsidR="00A825A9" w:rsidRPr="00924FDB" w:rsidRDefault="00A825A9">
            <w:pPr>
              <w:tabs>
                <w:tab w:val="left" w:pos="1560"/>
              </w:tabs>
              <w:jc w:val="center"/>
            </w:pPr>
            <w:r w:rsidRPr="00924FDB">
              <w:rPr>
                <w:rFonts w:ascii="ＭＳ 明朝" w:eastAsia="ＭＳ 明朝" w:hAnsi="ＭＳ 明朝" w:cs="ＭＳ 明朝" w:hint="eastAsia"/>
              </w:rPr>
              <w:t>関心・意欲・態</w:t>
            </w:r>
            <w:r w:rsidRPr="00924FDB">
              <w:rPr>
                <w:rFonts w:hint="eastAsia"/>
              </w:rPr>
              <w:t>度</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96A585" w14:textId="77777777" w:rsidR="00A825A9" w:rsidRPr="00924FDB" w:rsidRDefault="00A825A9">
            <w:pPr>
              <w:tabs>
                <w:tab w:val="left" w:pos="1560"/>
              </w:tabs>
              <w:jc w:val="center"/>
            </w:pPr>
            <w:r w:rsidRPr="00924FDB">
              <w:rPr>
                <w:rFonts w:ascii="ＭＳ 明朝" w:eastAsia="ＭＳ 明朝" w:hAnsi="ＭＳ 明朝" w:cs="ＭＳ 明朝" w:hint="eastAsia"/>
              </w:rPr>
              <w:t>数学的な見方や考え</w:t>
            </w:r>
            <w:r w:rsidRPr="00924FDB">
              <w:rPr>
                <w:rFonts w:hint="eastAsia"/>
              </w:rPr>
              <w:t>方</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D58D45A" w14:textId="77777777" w:rsidR="00A825A9" w:rsidRPr="00924FDB" w:rsidRDefault="00A825A9">
            <w:pPr>
              <w:tabs>
                <w:tab w:val="left" w:pos="1560"/>
              </w:tabs>
              <w:jc w:val="center"/>
            </w:pPr>
            <w:r w:rsidRPr="00924FDB">
              <w:rPr>
                <w:rFonts w:ascii="ＭＳ 明朝" w:eastAsia="ＭＳ 明朝" w:hAnsi="ＭＳ 明朝" w:cs="ＭＳ 明朝" w:hint="eastAsia"/>
              </w:rPr>
              <w:t>数学的な技</w:t>
            </w:r>
            <w:r w:rsidRPr="00924FDB">
              <w:rPr>
                <w:rFonts w:hint="eastAsia"/>
              </w:rPr>
              <w:t>能</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77669" w14:textId="77777777" w:rsidR="00A825A9" w:rsidRPr="00924FDB" w:rsidRDefault="00A825A9">
            <w:pPr>
              <w:tabs>
                <w:tab w:val="left" w:pos="1560"/>
              </w:tabs>
              <w:jc w:val="center"/>
            </w:pPr>
            <w:r w:rsidRPr="00924FDB">
              <w:rPr>
                <w:rFonts w:ascii="ＭＳ 明朝" w:eastAsia="ＭＳ 明朝" w:hAnsi="ＭＳ 明朝" w:cs="ＭＳ 明朝" w:hint="eastAsia"/>
              </w:rPr>
              <w:t>数量や図形な</w:t>
            </w:r>
            <w:r w:rsidRPr="00924FDB">
              <w:rPr>
                <w:rFonts w:hint="eastAsia"/>
              </w:rPr>
              <w:t>ど</w:t>
            </w:r>
          </w:p>
          <w:p w14:paraId="6BE65B54" w14:textId="77777777" w:rsidR="00A825A9" w:rsidRPr="00924FDB" w:rsidRDefault="00A825A9">
            <w:pPr>
              <w:tabs>
                <w:tab w:val="left" w:pos="1560"/>
              </w:tabs>
              <w:jc w:val="center"/>
            </w:pPr>
            <w:r w:rsidRPr="00924FDB">
              <w:rPr>
                <w:rFonts w:ascii="ＭＳ 明朝" w:eastAsia="ＭＳ 明朝" w:hAnsi="ＭＳ 明朝" w:cs="ＭＳ 明朝" w:hint="eastAsia"/>
              </w:rPr>
              <w:t>についての知識・理</w:t>
            </w:r>
            <w:r w:rsidRPr="00924FDB">
              <w:rPr>
                <w:rFonts w:hint="eastAsia"/>
              </w:rPr>
              <w:t>解</w:t>
            </w:r>
          </w:p>
        </w:tc>
      </w:tr>
      <w:tr w:rsidR="00924FDB" w:rsidRPr="00924FDB" w14:paraId="5005BA80" w14:textId="77777777" w:rsidTr="00CA5C08">
        <w:tc>
          <w:tcPr>
            <w:tcW w:w="2694" w:type="dxa"/>
            <w:tcBorders>
              <w:top w:val="single" w:sz="4" w:space="0" w:color="auto"/>
              <w:left w:val="single" w:sz="4" w:space="0" w:color="auto"/>
              <w:bottom w:val="single" w:sz="4" w:space="0" w:color="auto"/>
              <w:right w:val="single" w:sz="4" w:space="0" w:color="auto"/>
            </w:tcBorders>
            <w:hideMark/>
          </w:tcPr>
          <w:p w14:paraId="6DEC93C7" w14:textId="622106E3" w:rsidR="00CA5C08" w:rsidRPr="004B2230" w:rsidRDefault="004B2230">
            <w:pPr>
              <w:tabs>
                <w:tab w:val="left" w:pos="1560"/>
              </w:tabs>
              <w:rPr>
                <w:szCs w:val="21"/>
              </w:rPr>
            </w:pPr>
            <w:r w:rsidRPr="004B2230">
              <w:rPr>
                <w:rFonts w:hint="eastAsia"/>
                <w:szCs w:val="21"/>
              </w:rPr>
              <w:t>様々な事象を，図形の構成要素や相等関係・位置関係などといった視点を基に平面図形で捉えたり，それらの性質や関係を見出したりするなど，数学的に表現することに関心をもち，意欲的に数学を問題の解決に活用して判断しようとしている。</w:t>
            </w:r>
          </w:p>
        </w:tc>
        <w:tc>
          <w:tcPr>
            <w:tcW w:w="2551" w:type="dxa"/>
            <w:tcBorders>
              <w:top w:val="single" w:sz="4" w:space="0" w:color="auto"/>
              <w:left w:val="single" w:sz="4" w:space="0" w:color="auto"/>
              <w:bottom w:val="single" w:sz="4" w:space="0" w:color="auto"/>
              <w:right w:val="single" w:sz="4" w:space="0" w:color="auto"/>
            </w:tcBorders>
            <w:hideMark/>
          </w:tcPr>
          <w:p w14:paraId="27EE2CC2" w14:textId="4E35D0E8" w:rsidR="00A825A9" w:rsidRPr="000F31FB" w:rsidRDefault="000F31FB">
            <w:pPr>
              <w:tabs>
                <w:tab w:val="left" w:pos="1560"/>
              </w:tabs>
              <w:rPr>
                <w:szCs w:val="21"/>
              </w:rPr>
            </w:pPr>
            <w:r w:rsidRPr="000F31FB">
              <w:rPr>
                <w:rFonts w:hint="eastAsia"/>
                <w:szCs w:val="21"/>
              </w:rPr>
              <w:t>平面図形についての基礎的・基本的な知識及び技能を活用しながら，事象</w:t>
            </w:r>
            <w:r>
              <w:rPr>
                <w:rFonts w:hint="eastAsia"/>
                <w:szCs w:val="21"/>
              </w:rPr>
              <w:t>を</w:t>
            </w:r>
            <w:r w:rsidRPr="000F31FB">
              <w:rPr>
                <w:rFonts w:hint="eastAsia"/>
                <w:szCs w:val="21"/>
              </w:rPr>
              <w:t>見通しをもって論理的に考察し</w:t>
            </w:r>
            <w:r>
              <w:rPr>
                <w:rFonts w:hint="eastAsia"/>
                <w:szCs w:val="21"/>
              </w:rPr>
              <w:t>表現し</w:t>
            </w:r>
            <w:r w:rsidRPr="000F31FB">
              <w:rPr>
                <w:rFonts w:hint="eastAsia"/>
                <w:szCs w:val="21"/>
              </w:rPr>
              <w:t>たり，その過程を振り返って考えを深めたりするなど，数学的な見方や考え方を身に付けている。</w:t>
            </w:r>
          </w:p>
        </w:tc>
        <w:tc>
          <w:tcPr>
            <w:tcW w:w="2409" w:type="dxa"/>
            <w:tcBorders>
              <w:top w:val="single" w:sz="4" w:space="0" w:color="auto"/>
              <w:left w:val="single" w:sz="4" w:space="0" w:color="auto"/>
              <w:bottom w:val="single" w:sz="4" w:space="0" w:color="auto"/>
              <w:right w:val="single" w:sz="4" w:space="0" w:color="auto"/>
            </w:tcBorders>
            <w:hideMark/>
          </w:tcPr>
          <w:p w14:paraId="7737E4DE" w14:textId="2DFF5AE9" w:rsidR="00A825A9" w:rsidRPr="00074FAD" w:rsidRDefault="00074FAD">
            <w:pPr>
              <w:tabs>
                <w:tab w:val="left" w:pos="1560"/>
              </w:tabs>
              <w:rPr>
                <w:szCs w:val="21"/>
              </w:rPr>
            </w:pPr>
            <w:r w:rsidRPr="00074FAD">
              <w:rPr>
                <w:rFonts w:hint="eastAsia"/>
                <w:szCs w:val="21"/>
              </w:rPr>
              <w:t>定規やコンパスを用いて，平行移動，対称移動，回転移動，角の二等分線，線分の垂直二等分線などの基本的な作図の技能を身に付けている。</w:t>
            </w:r>
          </w:p>
        </w:tc>
        <w:tc>
          <w:tcPr>
            <w:tcW w:w="2552" w:type="dxa"/>
            <w:tcBorders>
              <w:top w:val="single" w:sz="4" w:space="0" w:color="auto"/>
              <w:left w:val="single" w:sz="4" w:space="0" w:color="auto"/>
              <w:bottom w:val="single" w:sz="4" w:space="0" w:color="auto"/>
              <w:right w:val="single" w:sz="4" w:space="0" w:color="auto"/>
            </w:tcBorders>
            <w:hideMark/>
          </w:tcPr>
          <w:p w14:paraId="3654030C" w14:textId="2E755F9E" w:rsidR="00A825A9" w:rsidRPr="00924FDB" w:rsidRDefault="00131006">
            <w:pPr>
              <w:tabs>
                <w:tab w:val="left" w:pos="1560"/>
              </w:tabs>
            </w:pPr>
            <w:r w:rsidRPr="002D466D">
              <w:rPr>
                <w:rFonts w:hint="eastAsia"/>
                <w:sz w:val="20"/>
              </w:rPr>
              <w:t>平面図形の構成要素，相等関係・位置関係などといった性質や関係について，基本的な作図の方法，平面図形や対称移動及び回転移動における移動前後の位置関係や対応する角や辺の相等関係などを理解し，知識を身に付けている。</w:t>
            </w:r>
          </w:p>
        </w:tc>
      </w:tr>
    </w:tbl>
    <w:p w14:paraId="4E8599D7" w14:textId="77777777" w:rsidR="00404179" w:rsidRPr="00FC5A65" w:rsidRDefault="00404179" w:rsidP="00A825A9">
      <w:pPr>
        <w:tabs>
          <w:tab w:val="left" w:pos="1560"/>
        </w:tabs>
      </w:pPr>
    </w:p>
    <w:p w14:paraId="06D0A3DC" w14:textId="2CEC521A" w:rsidR="00A825A9" w:rsidRPr="00924FDB" w:rsidRDefault="00404179" w:rsidP="00A825A9">
      <w:pPr>
        <w:tabs>
          <w:tab w:val="left" w:pos="1560"/>
        </w:tabs>
      </w:pPr>
      <w:r w:rsidRPr="00924FDB">
        <w:rPr>
          <w:rFonts w:hint="eastAsia"/>
        </w:rPr>
        <w:t>（６）指導と評価の計画</w:t>
      </w:r>
      <w:r w:rsidR="001B3A8E">
        <w:rPr>
          <w:rFonts w:hint="eastAsia"/>
        </w:rPr>
        <w:t>（全８時間）</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94"/>
        <w:gridCol w:w="460"/>
        <w:gridCol w:w="461"/>
        <w:gridCol w:w="461"/>
        <w:gridCol w:w="461"/>
        <w:gridCol w:w="2268"/>
        <w:gridCol w:w="1275"/>
      </w:tblGrid>
      <w:tr w:rsidR="00B450F1" w:rsidRPr="00924FDB" w14:paraId="38F32D9D" w14:textId="77777777" w:rsidTr="00AA784F">
        <w:trPr>
          <w:cantSplit/>
          <w:trHeight w:val="42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C445D05" w14:textId="77777777" w:rsidR="00B450F1" w:rsidRPr="00924FDB" w:rsidRDefault="00B450F1" w:rsidP="00AA784F">
            <w:pPr>
              <w:tabs>
                <w:tab w:val="left" w:pos="1457"/>
              </w:tabs>
              <w:jc w:val="center"/>
              <w:rPr>
                <w:rFonts w:hAnsi="ＭＳ 明朝"/>
              </w:rPr>
            </w:pPr>
            <w:bookmarkStart w:id="1" w:name="_Hlk526816505"/>
            <w:r w:rsidRPr="00924FDB">
              <w:rPr>
                <w:rFonts w:hAnsi="ＭＳ 明朝" w:hint="eastAsia"/>
              </w:rPr>
              <w:t>次</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5B1419D" w14:textId="77777777" w:rsidR="00B450F1" w:rsidRPr="007C3366" w:rsidRDefault="00B450F1" w:rsidP="00AA784F">
            <w:pPr>
              <w:tabs>
                <w:tab w:val="left" w:pos="1457"/>
              </w:tabs>
              <w:jc w:val="center"/>
              <w:rPr>
                <w:rFonts w:hAnsi="ＭＳ 明朝"/>
                <w:kern w:val="0"/>
              </w:rPr>
            </w:pPr>
            <w:r w:rsidRPr="006D28B1">
              <w:rPr>
                <w:rFonts w:hAnsi="ＭＳ 明朝" w:hint="eastAsia"/>
                <w:spacing w:val="30"/>
                <w:kern w:val="0"/>
                <w:fitText w:val="1050" w:id="2086406400"/>
              </w:rPr>
              <w:t>学習内</w:t>
            </w:r>
            <w:r w:rsidRPr="006D28B1">
              <w:rPr>
                <w:rFonts w:hAnsi="ＭＳ 明朝" w:hint="eastAsia"/>
                <w:spacing w:val="15"/>
                <w:kern w:val="0"/>
                <w:fitText w:val="1050" w:id="2086406400"/>
              </w:rPr>
              <w:t>容</w:t>
            </w:r>
          </w:p>
          <w:p w14:paraId="0C2EFD3E" w14:textId="77777777" w:rsidR="00B450F1" w:rsidRPr="00924FDB" w:rsidRDefault="00B450F1" w:rsidP="00AA784F">
            <w:pPr>
              <w:tabs>
                <w:tab w:val="left" w:pos="1457"/>
              </w:tabs>
              <w:jc w:val="center"/>
            </w:pPr>
            <w:r>
              <w:rPr>
                <w:rFonts w:hAnsi="ＭＳ 明朝" w:hint="eastAsia"/>
                <w:kern w:val="0"/>
              </w:rPr>
              <w:t>「生徒の思考の流れ」</w:t>
            </w: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14:paraId="01B5DD30" w14:textId="77777777" w:rsidR="00B450F1" w:rsidRPr="00924FDB" w:rsidRDefault="00B450F1" w:rsidP="00AA784F">
            <w:pPr>
              <w:widowControl/>
              <w:jc w:val="center"/>
            </w:pPr>
            <w:r w:rsidRPr="006D28B1">
              <w:rPr>
                <w:rFonts w:hAnsi="ＭＳ 明朝" w:hint="eastAsia"/>
                <w:spacing w:val="30"/>
                <w:kern w:val="0"/>
                <w:fitText w:val="1890" w:id="2086406401"/>
              </w:rPr>
              <w:t>評　　　　　価</w:t>
            </w:r>
          </w:p>
        </w:tc>
      </w:tr>
      <w:tr w:rsidR="00B450F1" w:rsidRPr="00924FDB" w14:paraId="5709DD6C" w14:textId="77777777" w:rsidTr="00AF3147">
        <w:trPr>
          <w:trHeight w:val="449"/>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429BC33" w14:textId="77777777" w:rsidR="00B450F1" w:rsidRPr="00924FDB" w:rsidRDefault="00B450F1" w:rsidP="00AA784F">
            <w:pPr>
              <w:widowControl/>
              <w:jc w:val="left"/>
              <w:rPr>
                <w:rFonts w:hAnsi="ＭＳ 明朝"/>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025CB0B" w14:textId="77777777" w:rsidR="00B450F1" w:rsidRPr="00924FDB" w:rsidRDefault="00B450F1" w:rsidP="00AA784F">
            <w:pPr>
              <w:widowControl/>
              <w:jc w:val="left"/>
            </w:pPr>
          </w:p>
        </w:tc>
        <w:tc>
          <w:tcPr>
            <w:tcW w:w="460" w:type="dxa"/>
            <w:tcBorders>
              <w:top w:val="single" w:sz="4" w:space="0" w:color="auto"/>
              <w:left w:val="single" w:sz="4" w:space="0" w:color="auto"/>
              <w:bottom w:val="single" w:sz="4" w:space="0" w:color="auto"/>
              <w:right w:val="single" w:sz="4" w:space="0" w:color="auto"/>
            </w:tcBorders>
            <w:vAlign w:val="center"/>
            <w:hideMark/>
          </w:tcPr>
          <w:p w14:paraId="34EB28A8" w14:textId="77777777" w:rsidR="00B450F1" w:rsidRPr="00924FDB" w:rsidRDefault="00B450F1" w:rsidP="00AA784F">
            <w:pPr>
              <w:jc w:val="center"/>
            </w:pPr>
            <w:r w:rsidRPr="00924FDB">
              <w:rPr>
                <w:rFonts w:hAnsi="ＭＳ 明朝" w:hint="eastAsia"/>
              </w:rPr>
              <w:t>関</w:t>
            </w:r>
          </w:p>
        </w:tc>
        <w:tc>
          <w:tcPr>
            <w:tcW w:w="461" w:type="dxa"/>
            <w:tcBorders>
              <w:top w:val="single" w:sz="4" w:space="0" w:color="auto"/>
              <w:left w:val="single" w:sz="4" w:space="0" w:color="auto"/>
              <w:bottom w:val="single" w:sz="4" w:space="0" w:color="auto"/>
              <w:right w:val="single" w:sz="4" w:space="0" w:color="auto"/>
            </w:tcBorders>
            <w:vAlign w:val="center"/>
            <w:hideMark/>
          </w:tcPr>
          <w:p w14:paraId="3C838FB2" w14:textId="77777777" w:rsidR="00B450F1" w:rsidRPr="00924FDB" w:rsidRDefault="00B450F1" w:rsidP="00AA784F">
            <w:pPr>
              <w:jc w:val="center"/>
            </w:pPr>
            <w:r w:rsidRPr="00924FDB">
              <w:rPr>
                <w:rFonts w:hAnsi="ＭＳ 明朝" w:hint="eastAsia"/>
              </w:rPr>
              <w:t>考</w:t>
            </w:r>
          </w:p>
        </w:tc>
        <w:tc>
          <w:tcPr>
            <w:tcW w:w="461" w:type="dxa"/>
            <w:tcBorders>
              <w:top w:val="single" w:sz="4" w:space="0" w:color="auto"/>
              <w:left w:val="single" w:sz="4" w:space="0" w:color="auto"/>
              <w:bottom w:val="single" w:sz="4" w:space="0" w:color="auto"/>
              <w:right w:val="single" w:sz="4" w:space="0" w:color="auto"/>
            </w:tcBorders>
            <w:vAlign w:val="center"/>
            <w:hideMark/>
          </w:tcPr>
          <w:p w14:paraId="1E2C7143" w14:textId="77777777" w:rsidR="00B450F1" w:rsidRPr="00924FDB" w:rsidRDefault="00B450F1" w:rsidP="00AA784F">
            <w:pPr>
              <w:jc w:val="center"/>
            </w:pPr>
            <w:r w:rsidRPr="00924FDB">
              <w:rPr>
                <w:rFonts w:hint="eastAsia"/>
              </w:rPr>
              <w:t>技</w:t>
            </w:r>
          </w:p>
        </w:tc>
        <w:tc>
          <w:tcPr>
            <w:tcW w:w="461" w:type="dxa"/>
            <w:tcBorders>
              <w:top w:val="single" w:sz="4" w:space="0" w:color="auto"/>
              <w:left w:val="single" w:sz="4" w:space="0" w:color="auto"/>
              <w:bottom w:val="single" w:sz="4" w:space="0" w:color="auto"/>
              <w:right w:val="single" w:sz="4" w:space="0" w:color="auto"/>
            </w:tcBorders>
            <w:vAlign w:val="center"/>
            <w:hideMark/>
          </w:tcPr>
          <w:p w14:paraId="2A01E9C3" w14:textId="77777777" w:rsidR="00B450F1" w:rsidRPr="00924FDB" w:rsidRDefault="00B450F1" w:rsidP="00AA784F">
            <w:pPr>
              <w:jc w:val="center"/>
            </w:pPr>
            <w:r w:rsidRPr="00924FDB">
              <w:rPr>
                <w:rFonts w:hAnsi="ＭＳ 明朝" w:hint="eastAsia"/>
              </w:rPr>
              <w:t>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71B030" w14:textId="77777777" w:rsidR="00B450F1" w:rsidRPr="00924FDB" w:rsidRDefault="00B450F1" w:rsidP="00AA784F">
            <w:pPr>
              <w:jc w:val="center"/>
            </w:pPr>
            <w:r w:rsidRPr="00924FDB">
              <w:rPr>
                <w:rFonts w:hAnsi="ＭＳ 明朝" w:hint="eastAsia"/>
              </w:rPr>
              <w:t>評価規準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80ECD0" w14:textId="77777777" w:rsidR="00B450F1" w:rsidRPr="00924FDB" w:rsidRDefault="00B450F1" w:rsidP="00AA784F">
            <w:pPr>
              <w:jc w:val="center"/>
            </w:pPr>
            <w:r w:rsidRPr="00924FDB">
              <w:rPr>
                <w:rFonts w:hAnsi="ＭＳ 明朝" w:hint="eastAsia"/>
              </w:rPr>
              <w:t>評価方法</w:t>
            </w:r>
          </w:p>
        </w:tc>
      </w:tr>
      <w:tr w:rsidR="00B450F1" w:rsidRPr="00924FDB" w14:paraId="5879F260" w14:textId="77777777" w:rsidTr="00AF3147">
        <w:trPr>
          <w:cantSplit/>
          <w:trHeight w:val="1400"/>
        </w:trPr>
        <w:tc>
          <w:tcPr>
            <w:tcW w:w="426" w:type="dxa"/>
            <w:tcBorders>
              <w:top w:val="single" w:sz="4" w:space="0" w:color="auto"/>
              <w:left w:val="single" w:sz="4" w:space="0" w:color="auto"/>
              <w:bottom w:val="nil"/>
              <w:right w:val="single" w:sz="4" w:space="0" w:color="auto"/>
            </w:tcBorders>
            <w:vAlign w:val="center"/>
          </w:tcPr>
          <w:p w14:paraId="30806DCC" w14:textId="1C9F1646" w:rsidR="00B450F1" w:rsidRPr="00924FDB" w:rsidRDefault="00B450F1" w:rsidP="00AA784F">
            <w:pPr>
              <w:jc w:val="center"/>
            </w:pPr>
          </w:p>
        </w:tc>
        <w:tc>
          <w:tcPr>
            <w:tcW w:w="4394" w:type="dxa"/>
            <w:tcBorders>
              <w:top w:val="single" w:sz="4" w:space="0" w:color="auto"/>
              <w:left w:val="single" w:sz="4" w:space="0" w:color="auto"/>
              <w:bottom w:val="nil"/>
              <w:right w:val="single" w:sz="4" w:space="0" w:color="auto"/>
            </w:tcBorders>
            <w:hideMark/>
          </w:tcPr>
          <w:p w14:paraId="4A0104B9" w14:textId="77777777"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・作図の意味</w:t>
            </w:r>
          </w:p>
          <w:p w14:paraId="241F1057" w14:textId="77777777"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「定規とコンパスを使って，合同な三角形をつくるにはどうすればよいだろう」</w:t>
            </w:r>
          </w:p>
          <w:p w14:paraId="6E6C06A2" w14:textId="202B9FB2" w:rsidR="00B450F1" w:rsidRDefault="004B1E78" w:rsidP="00AE0D86">
            <w:pPr>
              <w:ind w:leftChars="100" w:left="21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97664" behindDoc="0" locked="0" layoutInCell="1" allowOverlap="1" wp14:anchorId="449A3CD7" wp14:editId="416212A2">
                      <wp:simplePos x="0" y="0"/>
                      <wp:positionH relativeFrom="column">
                        <wp:posOffset>-18974</wp:posOffset>
                      </wp:positionH>
                      <wp:positionV relativeFrom="paragraph">
                        <wp:posOffset>354330</wp:posOffset>
                      </wp:positionV>
                      <wp:extent cx="2689860" cy="358140"/>
                      <wp:effectExtent l="0" t="0" r="15240" b="22860"/>
                      <wp:wrapNone/>
                      <wp:docPr id="18" name="正方形/長方形 18"/>
                      <wp:cNvGraphicFramePr/>
                      <a:graphic xmlns:a="http://schemas.openxmlformats.org/drawingml/2006/main">
                        <a:graphicData uri="http://schemas.microsoft.com/office/word/2010/wordprocessingShape">
                          <wps:wsp>
                            <wps:cNvSpPr/>
                            <wps:spPr>
                              <a:xfrm>
                                <a:off x="0" y="0"/>
                                <a:ext cx="2689860" cy="358140"/>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1.5pt;margin-top:27.9pt;width:211.8pt;height:28.2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" fillcolor="white [3201]" strokecolor="#70ad47 [3209]" strokeweight="1pt">
                      <v:fill opacity="0"/>
                    </v:rect>
                  </w:pict>
                </mc:Fallback>
              </mc:AlternateContent>
            </w:r>
            <w:r w:rsidR="00B450F1">
              <w:rPr>
                <w:rFonts w:asciiTheme="minorEastAsia" w:hAnsiTheme="minorEastAsia" w:hint="eastAsia"/>
                <w:sz w:val="20"/>
                <w:szCs w:val="20"/>
              </w:rPr>
              <w:t>「三角形の作り方を伝えるには，どのように説明をすればよいだろう」</w:t>
            </w:r>
          </w:p>
          <w:p w14:paraId="02E7C210" w14:textId="4C99B233" w:rsidR="00AE0D86" w:rsidRPr="00AE0D86" w:rsidRDefault="00D7441D" w:rsidP="00AA784F">
            <w:pPr>
              <w:ind w:left="200" w:hangingChars="100" w:hanging="200"/>
              <w:rPr>
                <w:rFonts w:asciiTheme="minorEastAsia" w:hAnsiTheme="minorEastAsia"/>
                <w:sz w:val="20"/>
                <w:szCs w:val="20"/>
              </w:rPr>
            </w:pPr>
            <w:r>
              <w:rPr>
                <w:rFonts w:asciiTheme="minorEastAsia" w:hAnsiTheme="minorEastAsia" w:hint="eastAsia"/>
                <w:sz w:val="20"/>
                <w:szCs w:val="20"/>
              </w:rPr>
              <w:t>〇</w:t>
            </w:r>
            <w:r w:rsidR="004B1E78">
              <w:rPr>
                <w:rFonts w:asciiTheme="minorEastAsia" w:hAnsiTheme="minorEastAsia" w:hint="eastAsia"/>
                <w:sz w:val="20"/>
                <w:szCs w:val="20"/>
              </w:rPr>
              <w:t>作図のあとを見て，</w:t>
            </w:r>
            <w:r>
              <w:rPr>
                <w:rFonts w:asciiTheme="minorEastAsia" w:hAnsiTheme="minorEastAsia" w:hint="eastAsia"/>
                <w:sz w:val="20"/>
                <w:szCs w:val="20"/>
              </w:rPr>
              <w:t>三角形の作り方を見て，どのような方法で作図したのか説明する</w:t>
            </w:r>
          </w:p>
          <w:p w14:paraId="6FB13449" w14:textId="74030BFE" w:rsidR="00CA5C08" w:rsidRPr="008222B0" w:rsidRDefault="00CA5C08" w:rsidP="00AA784F">
            <w:pPr>
              <w:ind w:left="200" w:hangingChars="100" w:hanging="200"/>
              <w:rPr>
                <w:rFonts w:asciiTheme="minorEastAsia" w:hAnsiTheme="minorEastAsia"/>
                <w:sz w:val="20"/>
                <w:szCs w:val="20"/>
              </w:rPr>
            </w:pPr>
          </w:p>
        </w:tc>
        <w:tc>
          <w:tcPr>
            <w:tcW w:w="460" w:type="dxa"/>
            <w:tcBorders>
              <w:top w:val="single" w:sz="4" w:space="0" w:color="auto"/>
              <w:left w:val="single" w:sz="4" w:space="0" w:color="auto"/>
              <w:bottom w:val="nil"/>
              <w:right w:val="single" w:sz="4" w:space="0" w:color="auto"/>
            </w:tcBorders>
          </w:tcPr>
          <w:p w14:paraId="7C2FD026" w14:textId="77777777" w:rsidR="00B450F1" w:rsidRDefault="00B450F1" w:rsidP="00AA784F">
            <w:pPr>
              <w:spacing w:line="300" w:lineRule="exact"/>
              <w:rPr>
                <w:rFonts w:hAnsi="ＭＳ 明朝"/>
                <w:sz w:val="20"/>
                <w:szCs w:val="20"/>
              </w:rPr>
            </w:pPr>
          </w:p>
          <w:p w14:paraId="515136C4" w14:textId="77777777" w:rsidR="00B450F1" w:rsidRDefault="00B450F1" w:rsidP="00AA784F">
            <w:pPr>
              <w:spacing w:line="300" w:lineRule="exact"/>
              <w:rPr>
                <w:rFonts w:hAnsi="ＭＳ 明朝"/>
                <w:sz w:val="20"/>
                <w:szCs w:val="20"/>
              </w:rPr>
            </w:pPr>
          </w:p>
          <w:p w14:paraId="33AEEBE0" w14:textId="77777777" w:rsidR="00B450F1" w:rsidRDefault="00B450F1" w:rsidP="00AA784F">
            <w:pPr>
              <w:spacing w:line="300" w:lineRule="exact"/>
              <w:rPr>
                <w:rFonts w:hAnsi="ＭＳ 明朝"/>
                <w:sz w:val="20"/>
                <w:szCs w:val="20"/>
              </w:rPr>
            </w:pPr>
          </w:p>
          <w:p w14:paraId="589BAEB7" w14:textId="77777777" w:rsidR="00B450F1" w:rsidRDefault="00B450F1" w:rsidP="00AA784F">
            <w:pPr>
              <w:spacing w:line="300" w:lineRule="exact"/>
              <w:rPr>
                <w:rFonts w:hAnsi="ＭＳ 明朝"/>
                <w:sz w:val="20"/>
                <w:szCs w:val="20"/>
              </w:rPr>
            </w:pPr>
          </w:p>
          <w:p w14:paraId="65921125" w14:textId="77777777" w:rsidR="00B450F1" w:rsidRPr="00FA22D1" w:rsidRDefault="00B450F1" w:rsidP="00AA784F">
            <w:pPr>
              <w:spacing w:line="300" w:lineRule="exact"/>
              <w:rPr>
                <w:rFonts w:hAnsi="ＭＳ 明朝"/>
                <w:sz w:val="20"/>
                <w:szCs w:val="20"/>
              </w:rPr>
            </w:pPr>
          </w:p>
        </w:tc>
        <w:tc>
          <w:tcPr>
            <w:tcW w:w="461" w:type="dxa"/>
            <w:tcBorders>
              <w:top w:val="single" w:sz="4" w:space="0" w:color="auto"/>
              <w:left w:val="single" w:sz="4" w:space="0" w:color="auto"/>
              <w:bottom w:val="nil"/>
              <w:right w:val="single" w:sz="4" w:space="0" w:color="auto"/>
            </w:tcBorders>
          </w:tcPr>
          <w:p w14:paraId="2FA8AAC9" w14:textId="77777777" w:rsidR="00B450F1" w:rsidRDefault="00B450F1" w:rsidP="00AA784F">
            <w:pPr>
              <w:spacing w:line="300" w:lineRule="exact"/>
              <w:rPr>
                <w:rFonts w:hAnsi="ＭＳ 明朝"/>
                <w:sz w:val="20"/>
                <w:szCs w:val="20"/>
              </w:rPr>
            </w:pPr>
          </w:p>
          <w:p w14:paraId="74AC9B89" w14:textId="77777777" w:rsidR="00B450F1" w:rsidRDefault="00B450F1" w:rsidP="00AA784F">
            <w:pPr>
              <w:spacing w:line="300" w:lineRule="exact"/>
              <w:rPr>
                <w:rFonts w:hAnsi="ＭＳ 明朝"/>
                <w:sz w:val="20"/>
                <w:szCs w:val="20"/>
              </w:rPr>
            </w:pPr>
          </w:p>
          <w:p w14:paraId="1CD7D1A8" w14:textId="77777777" w:rsidR="00B450F1" w:rsidRDefault="00B450F1" w:rsidP="00AA784F">
            <w:pPr>
              <w:spacing w:line="300" w:lineRule="exact"/>
              <w:rPr>
                <w:rFonts w:hAnsi="ＭＳ 明朝"/>
                <w:sz w:val="20"/>
                <w:szCs w:val="20"/>
              </w:rPr>
            </w:pPr>
          </w:p>
          <w:p w14:paraId="1E92C950" w14:textId="77777777" w:rsidR="00B450F1" w:rsidRDefault="00B450F1" w:rsidP="00AA784F">
            <w:pPr>
              <w:spacing w:line="300" w:lineRule="exact"/>
              <w:rPr>
                <w:rFonts w:hAnsi="ＭＳ 明朝"/>
                <w:sz w:val="20"/>
                <w:szCs w:val="20"/>
              </w:rPr>
            </w:pPr>
          </w:p>
          <w:p w14:paraId="3A0E4C8A" w14:textId="77777777" w:rsidR="00B450F1" w:rsidRPr="00FA22D1" w:rsidRDefault="00B450F1" w:rsidP="00AA784F">
            <w:pPr>
              <w:spacing w:line="300" w:lineRule="exact"/>
              <w:rPr>
                <w:rFonts w:hAnsi="ＭＳ 明朝"/>
                <w:sz w:val="20"/>
                <w:szCs w:val="20"/>
              </w:rPr>
            </w:pPr>
          </w:p>
        </w:tc>
        <w:tc>
          <w:tcPr>
            <w:tcW w:w="461" w:type="dxa"/>
            <w:tcBorders>
              <w:top w:val="single" w:sz="4" w:space="0" w:color="auto"/>
              <w:left w:val="single" w:sz="4" w:space="0" w:color="auto"/>
              <w:bottom w:val="nil"/>
              <w:right w:val="single" w:sz="4" w:space="0" w:color="auto"/>
            </w:tcBorders>
          </w:tcPr>
          <w:p w14:paraId="7EB60FE5" w14:textId="5F5EE244" w:rsidR="001B3A8E" w:rsidRPr="00FA22D1" w:rsidRDefault="001B3A8E" w:rsidP="001B3A8E">
            <w:pPr>
              <w:spacing w:line="300" w:lineRule="exact"/>
              <w:rPr>
                <w:sz w:val="20"/>
                <w:szCs w:val="20"/>
              </w:rPr>
            </w:pPr>
          </w:p>
          <w:p w14:paraId="45B1D0CC" w14:textId="77777777" w:rsidR="00B450F1" w:rsidRPr="00FA22D1" w:rsidRDefault="00B450F1" w:rsidP="00AA784F">
            <w:pPr>
              <w:spacing w:line="300" w:lineRule="exact"/>
              <w:rPr>
                <w:sz w:val="20"/>
                <w:szCs w:val="20"/>
              </w:rPr>
            </w:pPr>
          </w:p>
          <w:p w14:paraId="51A3EE63" w14:textId="3CA45181" w:rsidR="00B450F1" w:rsidRPr="00FA22D1" w:rsidRDefault="00293051" w:rsidP="00AA784F">
            <w:pPr>
              <w:spacing w:line="300" w:lineRule="exact"/>
              <w:rPr>
                <w:sz w:val="20"/>
                <w:szCs w:val="20"/>
              </w:rPr>
            </w:pPr>
            <w:r>
              <w:rPr>
                <w:rFonts w:hint="eastAsia"/>
                <w:sz w:val="20"/>
                <w:szCs w:val="20"/>
              </w:rPr>
              <w:t>◎</w:t>
            </w:r>
          </w:p>
          <w:p w14:paraId="18FD225C" w14:textId="77777777" w:rsidR="00B450F1" w:rsidRPr="00FA22D1" w:rsidRDefault="00B450F1" w:rsidP="00AA784F">
            <w:pPr>
              <w:spacing w:line="300" w:lineRule="exact"/>
              <w:rPr>
                <w:sz w:val="20"/>
                <w:szCs w:val="20"/>
              </w:rPr>
            </w:pPr>
          </w:p>
          <w:p w14:paraId="423A1E8E" w14:textId="77777777" w:rsidR="00B450F1" w:rsidRPr="00FA22D1" w:rsidRDefault="00B450F1" w:rsidP="00AA784F">
            <w:pPr>
              <w:spacing w:line="300" w:lineRule="exact"/>
              <w:rPr>
                <w:sz w:val="20"/>
                <w:szCs w:val="20"/>
              </w:rPr>
            </w:pPr>
          </w:p>
        </w:tc>
        <w:tc>
          <w:tcPr>
            <w:tcW w:w="461" w:type="dxa"/>
            <w:tcBorders>
              <w:top w:val="single" w:sz="4" w:space="0" w:color="auto"/>
              <w:left w:val="single" w:sz="4" w:space="0" w:color="auto"/>
              <w:bottom w:val="nil"/>
              <w:right w:val="single" w:sz="4" w:space="0" w:color="auto"/>
            </w:tcBorders>
            <w:hideMark/>
          </w:tcPr>
          <w:p w14:paraId="4AB308A0" w14:textId="77777777" w:rsidR="00B450F1" w:rsidRPr="00FA22D1" w:rsidRDefault="00B450F1" w:rsidP="00AA784F">
            <w:pPr>
              <w:spacing w:line="300" w:lineRule="exact"/>
              <w:rPr>
                <w:sz w:val="20"/>
                <w:szCs w:val="20"/>
              </w:rPr>
            </w:pPr>
            <w:r w:rsidRPr="00FA22D1">
              <w:rPr>
                <w:rFonts w:hint="eastAsia"/>
                <w:sz w:val="20"/>
                <w:szCs w:val="20"/>
              </w:rPr>
              <w:t>◎</w:t>
            </w:r>
          </w:p>
        </w:tc>
        <w:tc>
          <w:tcPr>
            <w:tcW w:w="2268" w:type="dxa"/>
            <w:tcBorders>
              <w:top w:val="single" w:sz="4" w:space="0" w:color="auto"/>
              <w:left w:val="single" w:sz="4" w:space="0" w:color="auto"/>
              <w:bottom w:val="nil"/>
              <w:right w:val="single" w:sz="4" w:space="0" w:color="auto"/>
            </w:tcBorders>
            <w:hideMark/>
          </w:tcPr>
          <w:p w14:paraId="515EB033" w14:textId="77777777" w:rsidR="00B450F1" w:rsidRDefault="00B450F1" w:rsidP="00AA784F">
            <w:pPr>
              <w:spacing w:line="300" w:lineRule="exact"/>
              <w:ind w:leftChars="15" w:left="195" w:hangingChars="82" w:hanging="164"/>
              <w:rPr>
                <w:rFonts w:asciiTheme="minorEastAsia" w:hAnsiTheme="minorEastAsia"/>
                <w:sz w:val="20"/>
                <w:szCs w:val="20"/>
              </w:rPr>
            </w:pPr>
            <w:r>
              <w:rPr>
                <w:rFonts w:asciiTheme="minorEastAsia" w:hAnsiTheme="minorEastAsia" w:hint="eastAsia"/>
                <w:sz w:val="20"/>
                <w:szCs w:val="20"/>
              </w:rPr>
              <w:t>・作図の意味を理解している。</w:t>
            </w:r>
          </w:p>
          <w:p w14:paraId="3DE436B8" w14:textId="04B9A596" w:rsidR="00B450F1" w:rsidRPr="001B3A8E" w:rsidRDefault="001B3A8E" w:rsidP="001B3A8E">
            <w:pPr>
              <w:spacing w:line="300" w:lineRule="exact"/>
              <w:ind w:leftChars="15" w:left="195" w:hangingChars="82" w:hanging="164"/>
              <w:rPr>
                <w:rFonts w:asciiTheme="minorEastAsia" w:hAnsiTheme="minorEastAsia"/>
                <w:sz w:val="20"/>
                <w:szCs w:val="20"/>
              </w:rPr>
            </w:pPr>
            <w:r>
              <w:rPr>
                <w:rFonts w:asciiTheme="minorEastAsia" w:hAnsiTheme="minorEastAsia" w:hint="eastAsia"/>
                <w:sz w:val="20"/>
                <w:szCs w:val="20"/>
              </w:rPr>
              <w:t>・定規やコンパスを，作図の道具として正しく使うことができる。</w:t>
            </w:r>
          </w:p>
        </w:tc>
        <w:tc>
          <w:tcPr>
            <w:tcW w:w="1275" w:type="dxa"/>
            <w:tcBorders>
              <w:top w:val="single" w:sz="4" w:space="0" w:color="auto"/>
              <w:left w:val="single" w:sz="4" w:space="0" w:color="auto"/>
              <w:bottom w:val="nil"/>
              <w:right w:val="single" w:sz="4" w:space="0" w:color="auto"/>
            </w:tcBorders>
          </w:tcPr>
          <w:p w14:paraId="77141385" w14:textId="77777777" w:rsidR="00B450F1" w:rsidRDefault="00B450F1" w:rsidP="00AA784F">
            <w:pPr>
              <w:rPr>
                <w:rFonts w:hAnsi="ＭＳ 明朝"/>
              </w:rPr>
            </w:pPr>
            <w:r w:rsidRPr="00924FDB">
              <w:rPr>
                <w:rFonts w:hAnsi="ＭＳ 明朝" w:hint="eastAsia"/>
              </w:rPr>
              <w:t>発言　観察</w:t>
            </w:r>
          </w:p>
          <w:p w14:paraId="583DDDFC" w14:textId="77777777" w:rsidR="00B450F1" w:rsidRPr="00924FDB" w:rsidRDefault="00B450F1" w:rsidP="00AA784F">
            <w:pPr>
              <w:rPr>
                <w:rFonts w:hAnsi="ＭＳ 明朝"/>
              </w:rPr>
            </w:pPr>
            <w:r>
              <w:rPr>
                <w:rFonts w:hAnsi="ＭＳ 明朝" w:hint="eastAsia"/>
              </w:rPr>
              <w:t>ワークシート</w:t>
            </w:r>
          </w:p>
        </w:tc>
      </w:tr>
      <w:tr w:rsidR="00AF3147" w:rsidRPr="00924FDB" w14:paraId="5D849C21" w14:textId="77777777" w:rsidTr="00AF3147">
        <w:trPr>
          <w:cantSplit/>
          <w:trHeight w:val="2570"/>
        </w:trPr>
        <w:tc>
          <w:tcPr>
            <w:tcW w:w="426" w:type="dxa"/>
            <w:tcBorders>
              <w:top w:val="nil"/>
              <w:left w:val="single" w:sz="4" w:space="0" w:color="auto"/>
              <w:bottom w:val="nil"/>
              <w:right w:val="single" w:sz="4" w:space="0" w:color="auto"/>
            </w:tcBorders>
            <w:vAlign w:val="center"/>
          </w:tcPr>
          <w:p w14:paraId="5B7D757A" w14:textId="77777777" w:rsidR="00F51905" w:rsidRDefault="00F51905" w:rsidP="00AA784F">
            <w:pPr>
              <w:jc w:val="center"/>
            </w:pPr>
          </w:p>
          <w:p w14:paraId="7710A867" w14:textId="77777777" w:rsidR="00F51905" w:rsidRDefault="00F51905" w:rsidP="00AA784F">
            <w:pPr>
              <w:jc w:val="center"/>
            </w:pPr>
          </w:p>
          <w:p w14:paraId="2F2C39B1" w14:textId="788D3028" w:rsidR="00AF3147" w:rsidRDefault="00F51905" w:rsidP="00AA784F">
            <w:pPr>
              <w:jc w:val="center"/>
            </w:pPr>
            <w:r>
              <w:rPr>
                <w:rFonts w:hint="eastAsia"/>
              </w:rPr>
              <w:t xml:space="preserve">　　　　基本の作図</w:t>
            </w:r>
          </w:p>
        </w:tc>
        <w:tc>
          <w:tcPr>
            <w:tcW w:w="4394" w:type="dxa"/>
            <w:tcBorders>
              <w:top w:val="nil"/>
              <w:left w:val="single" w:sz="4" w:space="0" w:color="auto"/>
              <w:bottom w:val="nil"/>
              <w:right w:val="single" w:sz="4" w:space="0" w:color="auto"/>
            </w:tcBorders>
          </w:tcPr>
          <w:p w14:paraId="3B4969D2" w14:textId="4D74A3FB" w:rsidR="00AF3147" w:rsidRDefault="00AF3147" w:rsidP="00AA784F">
            <w:pPr>
              <w:ind w:left="200" w:hangingChars="100" w:hanging="200"/>
              <w:rPr>
                <w:rFonts w:asciiTheme="minorEastAsia" w:hAnsiTheme="minorEastAsia"/>
                <w:sz w:val="20"/>
                <w:szCs w:val="20"/>
              </w:rPr>
            </w:pPr>
            <w:r>
              <w:rPr>
                <w:rFonts w:asciiTheme="minorEastAsia" w:hAnsiTheme="minorEastAsia" w:hint="eastAsia"/>
                <w:sz w:val="20"/>
                <w:szCs w:val="20"/>
              </w:rPr>
              <w:t>・垂直二等分線の作図</w:t>
            </w:r>
          </w:p>
          <w:p w14:paraId="0A6D7795" w14:textId="0632AA28" w:rsidR="00AF3147" w:rsidRDefault="00AF3147"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「線分の垂直二等分線の作図は，どのようにすればよいのだろう」⇒「ひし形の作図を利用すればできることが分かった」</w:t>
            </w:r>
          </w:p>
          <w:p w14:paraId="24913DE3" w14:textId="4AE24F61" w:rsidR="00AF3147" w:rsidRDefault="00AF3147" w:rsidP="004B1E78">
            <w:pPr>
              <w:rPr>
                <w:rFonts w:asciiTheme="minorEastAsia" w:hAnsiTheme="minorEastAsia"/>
                <w:sz w:val="20"/>
                <w:szCs w:val="20"/>
              </w:rPr>
            </w:pPr>
            <w:r>
              <w:rPr>
                <w:rFonts w:asciiTheme="minorEastAsia" w:hAnsiTheme="minorEastAsia" w:hint="eastAsia"/>
                <w:sz w:val="20"/>
                <w:szCs w:val="20"/>
              </w:rPr>
              <w:t>・垂直二等分線の性質</w:t>
            </w:r>
          </w:p>
          <w:p w14:paraId="414755A9" w14:textId="1EB65681" w:rsidR="00AF3147" w:rsidRDefault="00AF3147"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「垂直二等分線上の点を中心に，同じ半径の円をいくつかかくとどのようなことがわかるだろう」⇒「線分の垂直二等分線は，２点からの距離が等しい点が集まったものだ」</w:t>
            </w:r>
          </w:p>
          <w:p w14:paraId="7A92CD3C" w14:textId="5421522D" w:rsidR="008A27EE" w:rsidRDefault="007A7699" w:rsidP="00AA784F">
            <w:pPr>
              <w:ind w:left="200" w:hangingChars="100" w:hanging="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23936" behindDoc="0" locked="0" layoutInCell="1" allowOverlap="1" wp14:anchorId="731D7785" wp14:editId="7F0CE4DA">
                      <wp:simplePos x="0" y="0"/>
                      <wp:positionH relativeFrom="column">
                        <wp:posOffset>-18110</wp:posOffset>
                      </wp:positionH>
                      <wp:positionV relativeFrom="paragraph">
                        <wp:posOffset>184606</wp:posOffset>
                      </wp:positionV>
                      <wp:extent cx="2689860" cy="360883"/>
                      <wp:effectExtent l="0" t="0" r="15240" b="20320"/>
                      <wp:wrapNone/>
                      <wp:docPr id="19" name="正方形/長方形 19"/>
                      <wp:cNvGraphicFramePr/>
                      <a:graphic xmlns:a="http://schemas.openxmlformats.org/drawingml/2006/main">
                        <a:graphicData uri="http://schemas.microsoft.com/office/word/2010/wordprocessingShape">
                          <wps:wsp>
                            <wps:cNvSpPr/>
                            <wps:spPr>
                              <a:xfrm>
                                <a:off x="0" y="0"/>
                                <a:ext cx="2689860" cy="360883"/>
                              </a:xfrm>
                              <a:prstGeom prst="rect">
                                <a:avLst/>
                              </a:prstGeom>
                              <a:solidFill>
                                <a:sysClr val="window" lastClr="FFFFFF">
                                  <a:alpha val="0"/>
                                </a:sys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19815A" id="正方形/長方形 19" o:spid="_x0000_s1026" style="position:absolute;left:0;text-align:left;margin-left:-1.45pt;margin-top:14.55pt;width:211.8pt;height:28.4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" fillcolor="window" strokecolor="#70ad47" strokeweight="1pt">
                      <v:fill opacity="0"/>
                    </v:rect>
                  </w:pict>
                </mc:Fallback>
              </mc:AlternateContent>
            </w:r>
            <w:r w:rsidR="008A27EE">
              <w:rPr>
                <w:rFonts w:asciiTheme="minorEastAsia" w:hAnsiTheme="minorEastAsia" w:hint="eastAsia"/>
                <w:sz w:val="20"/>
                <w:szCs w:val="20"/>
              </w:rPr>
              <w:t>・垂直二等分線の作図の利用</w:t>
            </w:r>
          </w:p>
          <w:p w14:paraId="20A387AB" w14:textId="36078F64" w:rsidR="00CA5C08" w:rsidRDefault="00D7441D" w:rsidP="00AA784F">
            <w:pPr>
              <w:ind w:left="200" w:hangingChars="100" w:hanging="200"/>
              <w:rPr>
                <w:rFonts w:asciiTheme="minorEastAsia" w:hAnsiTheme="minorEastAsia"/>
                <w:sz w:val="20"/>
                <w:szCs w:val="20"/>
              </w:rPr>
            </w:pPr>
            <w:r>
              <w:rPr>
                <w:rFonts w:asciiTheme="minorEastAsia" w:hAnsiTheme="minorEastAsia" w:hint="eastAsia"/>
                <w:sz w:val="20"/>
                <w:szCs w:val="20"/>
              </w:rPr>
              <w:t>〇</w:t>
            </w:r>
            <w:r w:rsidR="004B1E78">
              <w:rPr>
                <w:rFonts w:asciiTheme="minorEastAsia" w:hAnsiTheme="minorEastAsia" w:hint="eastAsia"/>
                <w:sz w:val="20"/>
                <w:szCs w:val="20"/>
              </w:rPr>
              <w:t>作図のあとを見て，どのような</w:t>
            </w:r>
            <w:r w:rsidR="008A27EE">
              <w:rPr>
                <w:rFonts w:asciiTheme="minorEastAsia" w:hAnsiTheme="minorEastAsia" w:hint="eastAsia"/>
                <w:sz w:val="20"/>
                <w:szCs w:val="20"/>
              </w:rPr>
              <w:t>手順で</w:t>
            </w:r>
            <w:r>
              <w:rPr>
                <w:rFonts w:asciiTheme="minorEastAsia" w:hAnsiTheme="minorEastAsia" w:hint="eastAsia"/>
                <w:sz w:val="20"/>
                <w:szCs w:val="20"/>
              </w:rPr>
              <w:t>作図したのか説明する</w:t>
            </w:r>
          </w:p>
          <w:p w14:paraId="4EAE1750" w14:textId="7CCD48E3" w:rsidR="008A27EE" w:rsidRPr="00D7441D" w:rsidRDefault="008A27EE" w:rsidP="00AA784F">
            <w:pPr>
              <w:ind w:left="200" w:hangingChars="100" w:hanging="200"/>
              <w:rPr>
                <w:rFonts w:asciiTheme="minorEastAsia" w:hAnsiTheme="minorEastAsia"/>
                <w:sz w:val="20"/>
                <w:szCs w:val="20"/>
              </w:rPr>
            </w:pPr>
          </w:p>
        </w:tc>
        <w:tc>
          <w:tcPr>
            <w:tcW w:w="460" w:type="dxa"/>
            <w:tcBorders>
              <w:top w:val="nil"/>
              <w:left w:val="single" w:sz="4" w:space="0" w:color="auto"/>
              <w:bottom w:val="nil"/>
              <w:right w:val="single" w:sz="4" w:space="0" w:color="auto"/>
            </w:tcBorders>
          </w:tcPr>
          <w:p w14:paraId="6FFCA308" w14:textId="77777777" w:rsidR="00AF3147" w:rsidRDefault="00AF3147" w:rsidP="00AA784F">
            <w:pPr>
              <w:spacing w:line="300" w:lineRule="exact"/>
              <w:rPr>
                <w:rFonts w:hAnsi="ＭＳ 明朝"/>
                <w:sz w:val="20"/>
                <w:szCs w:val="20"/>
              </w:rPr>
            </w:pPr>
          </w:p>
          <w:p w14:paraId="531800EE" w14:textId="77777777" w:rsidR="00E12FD5" w:rsidRDefault="00E12FD5" w:rsidP="00E12FD5">
            <w:pPr>
              <w:spacing w:line="300" w:lineRule="exact"/>
              <w:rPr>
                <w:rFonts w:hAnsi="ＭＳ 明朝"/>
                <w:sz w:val="20"/>
                <w:szCs w:val="20"/>
              </w:rPr>
            </w:pPr>
          </w:p>
          <w:p w14:paraId="7C651E02" w14:textId="1E327F87" w:rsidR="00E12FD5" w:rsidRDefault="00293051" w:rsidP="00E12FD5">
            <w:pPr>
              <w:spacing w:line="300" w:lineRule="exact"/>
              <w:rPr>
                <w:rFonts w:hAnsi="ＭＳ 明朝"/>
                <w:sz w:val="20"/>
                <w:szCs w:val="20"/>
              </w:rPr>
            </w:pPr>
            <w:r>
              <w:rPr>
                <w:rFonts w:hAnsi="ＭＳ 明朝" w:hint="eastAsia"/>
                <w:sz w:val="20"/>
                <w:szCs w:val="20"/>
              </w:rPr>
              <w:t>◎</w:t>
            </w:r>
          </w:p>
          <w:p w14:paraId="4A075C19" w14:textId="77777777" w:rsidR="00AF3147" w:rsidRDefault="00AF3147" w:rsidP="00AA784F">
            <w:pPr>
              <w:spacing w:line="300" w:lineRule="exact"/>
              <w:rPr>
                <w:rFonts w:hAnsi="ＭＳ 明朝"/>
                <w:sz w:val="20"/>
                <w:szCs w:val="20"/>
              </w:rPr>
            </w:pPr>
          </w:p>
          <w:p w14:paraId="1764FE08" w14:textId="77777777" w:rsidR="00AF3147" w:rsidRDefault="00AF3147" w:rsidP="00AA784F">
            <w:pPr>
              <w:spacing w:line="300" w:lineRule="exact"/>
              <w:rPr>
                <w:rFonts w:hAnsi="ＭＳ 明朝"/>
                <w:sz w:val="20"/>
                <w:szCs w:val="20"/>
              </w:rPr>
            </w:pPr>
          </w:p>
          <w:p w14:paraId="18722F4F" w14:textId="77777777" w:rsidR="00AF3147" w:rsidRDefault="00AF3147" w:rsidP="00AA784F">
            <w:pPr>
              <w:spacing w:line="300" w:lineRule="exact"/>
              <w:rPr>
                <w:rFonts w:hAnsi="ＭＳ 明朝"/>
                <w:sz w:val="20"/>
                <w:szCs w:val="20"/>
              </w:rPr>
            </w:pPr>
          </w:p>
          <w:p w14:paraId="2615E18F" w14:textId="77777777" w:rsidR="00AF3147" w:rsidRDefault="00AF3147" w:rsidP="00AA784F">
            <w:pPr>
              <w:spacing w:line="300" w:lineRule="exact"/>
              <w:rPr>
                <w:rFonts w:hAnsi="ＭＳ 明朝"/>
                <w:sz w:val="20"/>
                <w:szCs w:val="20"/>
              </w:rPr>
            </w:pPr>
          </w:p>
          <w:p w14:paraId="07C13401" w14:textId="77777777" w:rsidR="00AF3147" w:rsidRDefault="00AF3147" w:rsidP="00AA784F">
            <w:pPr>
              <w:spacing w:line="300" w:lineRule="exact"/>
              <w:rPr>
                <w:rFonts w:hAnsi="ＭＳ 明朝"/>
                <w:sz w:val="20"/>
                <w:szCs w:val="20"/>
              </w:rPr>
            </w:pPr>
          </w:p>
        </w:tc>
        <w:tc>
          <w:tcPr>
            <w:tcW w:w="461" w:type="dxa"/>
            <w:tcBorders>
              <w:top w:val="nil"/>
              <w:left w:val="single" w:sz="4" w:space="0" w:color="auto"/>
              <w:bottom w:val="nil"/>
              <w:right w:val="single" w:sz="4" w:space="0" w:color="auto"/>
            </w:tcBorders>
          </w:tcPr>
          <w:p w14:paraId="42EB6914" w14:textId="0DAE339E" w:rsidR="00AF3147" w:rsidRDefault="00AF3147" w:rsidP="00AA784F">
            <w:pPr>
              <w:spacing w:line="300" w:lineRule="exact"/>
              <w:rPr>
                <w:rFonts w:hAnsi="ＭＳ 明朝"/>
                <w:sz w:val="20"/>
                <w:szCs w:val="20"/>
              </w:rPr>
            </w:pPr>
          </w:p>
          <w:p w14:paraId="5C2AFDE1" w14:textId="77777777" w:rsidR="00AF3147" w:rsidRDefault="00AF3147" w:rsidP="00AA784F">
            <w:pPr>
              <w:spacing w:line="300" w:lineRule="exact"/>
              <w:rPr>
                <w:rFonts w:hAnsi="ＭＳ 明朝"/>
                <w:sz w:val="20"/>
                <w:szCs w:val="20"/>
              </w:rPr>
            </w:pPr>
          </w:p>
          <w:p w14:paraId="785A83DE" w14:textId="77777777" w:rsidR="00AF3147" w:rsidRDefault="00AF3147" w:rsidP="00AA784F">
            <w:pPr>
              <w:spacing w:line="300" w:lineRule="exact"/>
              <w:rPr>
                <w:rFonts w:hAnsi="ＭＳ 明朝"/>
                <w:sz w:val="20"/>
                <w:szCs w:val="20"/>
              </w:rPr>
            </w:pPr>
          </w:p>
          <w:p w14:paraId="4381C167" w14:textId="0F355C91" w:rsidR="00AF3147" w:rsidRDefault="00AF3147" w:rsidP="00AA784F">
            <w:pPr>
              <w:spacing w:line="300" w:lineRule="exact"/>
              <w:rPr>
                <w:rFonts w:hAnsi="ＭＳ 明朝"/>
                <w:sz w:val="20"/>
                <w:szCs w:val="20"/>
              </w:rPr>
            </w:pPr>
          </w:p>
          <w:p w14:paraId="0D2CE698" w14:textId="0E970660" w:rsidR="004B1E78" w:rsidRDefault="004B1E78" w:rsidP="00AA784F">
            <w:pPr>
              <w:spacing w:line="300" w:lineRule="exact"/>
              <w:rPr>
                <w:rFonts w:hAnsi="ＭＳ 明朝"/>
                <w:sz w:val="20"/>
                <w:szCs w:val="20"/>
              </w:rPr>
            </w:pPr>
          </w:p>
          <w:p w14:paraId="52DC4A58" w14:textId="681CF805" w:rsidR="004B1E78" w:rsidRDefault="004B1E78" w:rsidP="00AA784F">
            <w:pPr>
              <w:spacing w:line="300" w:lineRule="exact"/>
              <w:rPr>
                <w:rFonts w:hAnsi="ＭＳ 明朝"/>
                <w:sz w:val="20"/>
                <w:szCs w:val="20"/>
              </w:rPr>
            </w:pPr>
          </w:p>
          <w:p w14:paraId="7F11BCB6" w14:textId="77777777" w:rsidR="00293051" w:rsidRDefault="00293051" w:rsidP="00AA784F">
            <w:pPr>
              <w:spacing w:line="300" w:lineRule="exact"/>
              <w:rPr>
                <w:rFonts w:hAnsi="ＭＳ 明朝"/>
                <w:sz w:val="20"/>
                <w:szCs w:val="20"/>
              </w:rPr>
            </w:pPr>
          </w:p>
          <w:p w14:paraId="63E55984" w14:textId="5E019DDB" w:rsidR="00AF3147" w:rsidRDefault="00AF3147" w:rsidP="00AA784F">
            <w:pPr>
              <w:spacing w:line="300" w:lineRule="exact"/>
              <w:rPr>
                <w:rFonts w:hAnsi="ＭＳ 明朝"/>
                <w:sz w:val="20"/>
                <w:szCs w:val="20"/>
              </w:rPr>
            </w:pPr>
            <w:r>
              <w:rPr>
                <w:rFonts w:hAnsi="ＭＳ 明朝" w:hint="eastAsia"/>
                <w:sz w:val="20"/>
                <w:szCs w:val="20"/>
              </w:rPr>
              <w:t>◎</w:t>
            </w:r>
          </w:p>
          <w:p w14:paraId="19F4B8F9" w14:textId="76F28AEA" w:rsidR="00AF3147" w:rsidRDefault="00AF3147" w:rsidP="00AA784F">
            <w:pPr>
              <w:spacing w:line="300" w:lineRule="exact"/>
              <w:rPr>
                <w:rFonts w:hAnsi="ＭＳ 明朝"/>
                <w:sz w:val="20"/>
                <w:szCs w:val="20"/>
              </w:rPr>
            </w:pPr>
          </w:p>
        </w:tc>
        <w:tc>
          <w:tcPr>
            <w:tcW w:w="461" w:type="dxa"/>
            <w:tcBorders>
              <w:top w:val="nil"/>
              <w:left w:val="single" w:sz="4" w:space="0" w:color="auto"/>
              <w:bottom w:val="nil"/>
              <w:right w:val="single" w:sz="4" w:space="0" w:color="auto"/>
            </w:tcBorders>
          </w:tcPr>
          <w:p w14:paraId="1AD6AB00" w14:textId="77777777" w:rsidR="00AF3147" w:rsidRPr="00FA22D1" w:rsidRDefault="00AF3147" w:rsidP="00AA784F">
            <w:pPr>
              <w:spacing w:line="300" w:lineRule="exact"/>
              <w:rPr>
                <w:sz w:val="20"/>
                <w:szCs w:val="20"/>
              </w:rPr>
            </w:pPr>
            <w:r w:rsidRPr="00FA22D1">
              <w:rPr>
                <w:rFonts w:hint="eastAsia"/>
                <w:sz w:val="20"/>
                <w:szCs w:val="20"/>
              </w:rPr>
              <w:t>◎</w:t>
            </w:r>
          </w:p>
          <w:p w14:paraId="386AEF66" w14:textId="77777777" w:rsidR="00AF3147" w:rsidRPr="00FA22D1" w:rsidRDefault="00AF3147" w:rsidP="00AA784F">
            <w:pPr>
              <w:spacing w:line="300" w:lineRule="exact"/>
              <w:rPr>
                <w:sz w:val="20"/>
                <w:szCs w:val="20"/>
              </w:rPr>
            </w:pPr>
          </w:p>
          <w:p w14:paraId="796EF212" w14:textId="77777777" w:rsidR="00AF3147" w:rsidRDefault="00AF3147" w:rsidP="00AA784F">
            <w:pPr>
              <w:spacing w:line="300" w:lineRule="exact"/>
              <w:rPr>
                <w:sz w:val="20"/>
                <w:szCs w:val="20"/>
              </w:rPr>
            </w:pPr>
          </w:p>
          <w:p w14:paraId="30498A76" w14:textId="77777777" w:rsidR="00AF3147" w:rsidRPr="00FA22D1" w:rsidRDefault="00AF3147" w:rsidP="00AA784F">
            <w:pPr>
              <w:spacing w:line="300" w:lineRule="exact"/>
              <w:rPr>
                <w:sz w:val="20"/>
                <w:szCs w:val="20"/>
              </w:rPr>
            </w:pPr>
          </w:p>
          <w:p w14:paraId="10519654" w14:textId="77777777" w:rsidR="00AF3147" w:rsidRDefault="00AF3147" w:rsidP="00AA784F">
            <w:pPr>
              <w:spacing w:line="300" w:lineRule="exact"/>
              <w:rPr>
                <w:sz w:val="20"/>
                <w:szCs w:val="20"/>
              </w:rPr>
            </w:pPr>
          </w:p>
          <w:p w14:paraId="2500D69B" w14:textId="77777777" w:rsidR="00AF3147" w:rsidRDefault="00AF3147" w:rsidP="00AA784F">
            <w:pPr>
              <w:spacing w:line="300" w:lineRule="exact"/>
              <w:rPr>
                <w:sz w:val="20"/>
                <w:szCs w:val="20"/>
              </w:rPr>
            </w:pPr>
          </w:p>
          <w:p w14:paraId="2C35B3BA" w14:textId="77777777" w:rsidR="00AF3147" w:rsidRDefault="00AF3147" w:rsidP="00AA784F">
            <w:pPr>
              <w:spacing w:line="300" w:lineRule="exact"/>
              <w:rPr>
                <w:sz w:val="20"/>
                <w:szCs w:val="20"/>
              </w:rPr>
            </w:pPr>
          </w:p>
          <w:p w14:paraId="5C68DB2F" w14:textId="7DA1BBDD" w:rsidR="00AF3147" w:rsidRPr="00FA22D1" w:rsidRDefault="00AF3147" w:rsidP="00AA784F">
            <w:pPr>
              <w:spacing w:line="300" w:lineRule="exact"/>
              <w:rPr>
                <w:sz w:val="20"/>
                <w:szCs w:val="20"/>
              </w:rPr>
            </w:pPr>
          </w:p>
        </w:tc>
        <w:tc>
          <w:tcPr>
            <w:tcW w:w="461" w:type="dxa"/>
            <w:tcBorders>
              <w:top w:val="nil"/>
              <w:left w:val="single" w:sz="4" w:space="0" w:color="auto"/>
              <w:bottom w:val="nil"/>
              <w:right w:val="single" w:sz="4" w:space="0" w:color="auto"/>
            </w:tcBorders>
          </w:tcPr>
          <w:p w14:paraId="3DAD72CA" w14:textId="77777777" w:rsidR="00AF3147" w:rsidRPr="00FA22D1" w:rsidRDefault="00AF3147" w:rsidP="00AA784F">
            <w:pPr>
              <w:spacing w:line="300" w:lineRule="exact"/>
              <w:rPr>
                <w:sz w:val="20"/>
                <w:szCs w:val="20"/>
              </w:rPr>
            </w:pPr>
          </w:p>
        </w:tc>
        <w:tc>
          <w:tcPr>
            <w:tcW w:w="2268" w:type="dxa"/>
            <w:tcBorders>
              <w:top w:val="nil"/>
              <w:left w:val="single" w:sz="4" w:space="0" w:color="auto"/>
              <w:bottom w:val="nil"/>
              <w:right w:val="single" w:sz="4" w:space="0" w:color="auto"/>
            </w:tcBorders>
          </w:tcPr>
          <w:p w14:paraId="6FF28BBA" w14:textId="1D51043B" w:rsidR="00AF3147" w:rsidRPr="00AF3147" w:rsidRDefault="00AF3147" w:rsidP="002E74A8">
            <w:pPr>
              <w:spacing w:line="300" w:lineRule="exact"/>
              <w:ind w:leftChars="15" w:left="195" w:hangingChars="82" w:hanging="164"/>
              <w:rPr>
                <w:rFonts w:asciiTheme="minorEastAsia" w:hAnsiTheme="minorEastAsia"/>
                <w:sz w:val="20"/>
                <w:szCs w:val="20"/>
              </w:rPr>
            </w:pPr>
            <w:r>
              <w:rPr>
                <w:rFonts w:asciiTheme="minorEastAsia" w:hAnsiTheme="minorEastAsia" w:hint="eastAsia"/>
                <w:sz w:val="20"/>
                <w:szCs w:val="20"/>
              </w:rPr>
              <w:t>・垂直二等分線</w:t>
            </w:r>
            <w:r w:rsidR="00AF4E6C">
              <w:rPr>
                <w:rFonts w:asciiTheme="minorEastAsia" w:hAnsiTheme="minorEastAsia" w:hint="eastAsia"/>
                <w:sz w:val="20"/>
                <w:szCs w:val="20"/>
              </w:rPr>
              <w:t>を作図</w:t>
            </w:r>
            <w:r>
              <w:rPr>
                <w:rFonts w:asciiTheme="minorEastAsia" w:hAnsiTheme="minorEastAsia" w:hint="eastAsia"/>
                <w:sz w:val="20"/>
                <w:szCs w:val="20"/>
              </w:rPr>
              <w:t>することができる。</w:t>
            </w:r>
          </w:p>
          <w:p w14:paraId="605C5B09" w14:textId="2E45B998" w:rsidR="00AF3147" w:rsidRDefault="0033357D" w:rsidP="002E74A8">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・基本的な作図に関心をもち，その方法を考えたり，問題の解決に生かしたりしようとしている。</w:t>
            </w:r>
          </w:p>
          <w:p w14:paraId="42198B9F" w14:textId="5249DA78" w:rsidR="00E12FD5" w:rsidRDefault="00E12FD5" w:rsidP="00E12FD5">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・図形の対称性の着目し，見通しをもってかんがえることができる。</w:t>
            </w:r>
          </w:p>
        </w:tc>
        <w:tc>
          <w:tcPr>
            <w:tcW w:w="1275" w:type="dxa"/>
            <w:tcBorders>
              <w:top w:val="nil"/>
              <w:left w:val="single" w:sz="4" w:space="0" w:color="auto"/>
              <w:bottom w:val="nil"/>
              <w:right w:val="single" w:sz="4" w:space="0" w:color="auto"/>
            </w:tcBorders>
          </w:tcPr>
          <w:p w14:paraId="690E1D3D" w14:textId="77777777" w:rsidR="00AF3147" w:rsidRPr="00924FDB" w:rsidRDefault="00AF3147" w:rsidP="00AA784F">
            <w:pPr>
              <w:rPr>
                <w:rFonts w:hAnsi="ＭＳ 明朝"/>
              </w:rPr>
            </w:pPr>
          </w:p>
        </w:tc>
      </w:tr>
      <w:tr w:rsidR="00AF3147" w:rsidRPr="00924FDB" w14:paraId="62E709AD" w14:textId="77777777" w:rsidTr="00AF3147">
        <w:trPr>
          <w:cantSplit/>
          <w:trHeight w:val="1730"/>
        </w:trPr>
        <w:tc>
          <w:tcPr>
            <w:tcW w:w="426" w:type="dxa"/>
            <w:tcBorders>
              <w:top w:val="nil"/>
              <w:left w:val="single" w:sz="4" w:space="0" w:color="auto"/>
              <w:bottom w:val="nil"/>
              <w:right w:val="single" w:sz="4" w:space="0" w:color="auto"/>
            </w:tcBorders>
            <w:vAlign w:val="center"/>
          </w:tcPr>
          <w:p w14:paraId="1BF1E874" w14:textId="470D0A88" w:rsidR="00AF3147" w:rsidRDefault="00AF3147" w:rsidP="00AA784F">
            <w:pPr>
              <w:jc w:val="center"/>
            </w:pPr>
          </w:p>
        </w:tc>
        <w:tc>
          <w:tcPr>
            <w:tcW w:w="4394" w:type="dxa"/>
            <w:tcBorders>
              <w:top w:val="nil"/>
              <w:left w:val="single" w:sz="4" w:space="0" w:color="auto"/>
              <w:bottom w:val="nil"/>
              <w:right w:val="single" w:sz="4" w:space="0" w:color="auto"/>
            </w:tcBorders>
          </w:tcPr>
          <w:p w14:paraId="3665EE6F" w14:textId="32C0C085" w:rsidR="00AF3147" w:rsidRDefault="00AF3147" w:rsidP="00AA784F">
            <w:pPr>
              <w:ind w:left="200" w:hangingChars="100" w:hanging="200"/>
              <w:rPr>
                <w:rFonts w:asciiTheme="minorEastAsia" w:hAnsiTheme="minorEastAsia"/>
                <w:sz w:val="20"/>
                <w:szCs w:val="20"/>
              </w:rPr>
            </w:pPr>
            <w:r>
              <w:rPr>
                <w:rFonts w:asciiTheme="minorEastAsia" w:hAnsiTheme="minorEastAsia" w:hint="eastAsia"/>
                <w:sz w:val="20"/>
                <w:szCs w:val="20"/>
              </w:rPr>
              <w:t>・垂線の作図</w:t>
            </w:r>
          </w:p>
          <w:p w14:paraId="624439D8" w14:textId="25B63D72" w:rsidR="00AF3147" w:rsidRDefault="00AF3147"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「直線の垂線を作図するにはどのようにすればよいだろう」「直線上の点を通る垂線や，直線外の点を通る垂線の作図はどのようにすればよいだろう」⇒「たこ形の作図を利用すればできることが分かった」</w:t>
            </w:r>
          </w:p>
          <w:p w14:paraId="3F0E574D" w14:textId="5B5FF8A2" w:rsidR="008A27EE" w:rsidRDefault="007A7699" w:rsidP="00AA784F">
            <w:pPr>
              <w:ind w:left="200" w:hangingChars="100" w:hanging="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42368" behindDoc="0" locked="0" layoutInCell="1" allowOverlap="1" wp14:anchorId="12089A2E" wp14:editId="6194456F">
                      <wp:simplePos x="0" y="0"/>
                      <wp:positionH relativeFrom="column">
                        <wp:posOffset>-18110</wp:posOffset>
                      </wp:positionH>
                      <wp:positionV relativeFrom="paragraph">
                        <wp:posOffset>353262</wp:posOffset>
                      </wp:positionV>
                      <wp:extent cx="2689860" cy="356007"/>
                      <wp:effectExtent l="0" t="0" r="15240" b="25400"/>
                      <wp:wrapNone/>
                      <wp:docPr id="21" name="正方形/長方形 21"/>
                      <wp:cNvGraphicFramePr/>
                      <a:graphic xmlns:a="http://schemas.openxmlformats.org/drawingml/2006/main">
                        <a:graphicData uri="http://schemas.microsoft.com/office/word/2010/wordprocessingShape">
                          <wps:wsp>
                            <wps:cNvSpPr/>
                            <wps:spPr>
                              <a:xfrm>
                                <a:off x="0" y="0"/>
                                <a:ext cx="2689860" cy="356007"/>
                              </a:xfrm>
                              <a:prstGeom prst="rect">
                                <a:avLst/>
                              </a:prstGeom>
                              <a:solidFill>
                                <a:sysClr val="window" lastClr="FFFFFF">
                                  <a:alpha val="0"/>
                                </a:sys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F6B9D5" id="正方形/長方形 21" o:spid="_x0000_s1026" style="position:absolute;left:0;text-align:left;margin-left:-1.45pt;margin-top:27.8pt;width:211.8pt;height:28.0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" fillcolor="window" strokecolor="#70ad47" strokeweight="1pt">
                      <v:fill opacity="0"/>
                    </v:rect>
                  </w:pict>
                </mc:Fallback>
              </mc:AlternateContent>
            </w:r>
            <w:r w:rsidR="008A27EE">
              <w:rPr>
                <w:rFonts w:asciiTheme="minorEastAsia" w:hAnsiTheme="minorEastAsia" w:hint="eastAsia"/>
                <w:sz w:val="20"/>
                <w:szCs w:val="20"/>
              </w:rPr>
              <w:t>・垂線の作図の利用（90°の作図，三角形の高さの作図）</w:t>
            </w:r>
          </w:p>
          <w:p w14:paraId="2A6F6137" w14:textId="674CF546" w:rsidR="00CA5C08" w:rsidRDefault="00D7441D" w:rsidP="00AA784F">
            <w:pPr>
              <w:ind w:left="200" w:hangingChars="100" w:hanging="200"/>
              <w:rPr>
                <w:rFonts w:asciiTheme="minorEastAsia" w:hAnsiTheme="minorEastAsia"/>
                <w:sz w:val="20"/>
                <w:szCs w:val="20"/>
              </w:rPr>
            </w:pPr>
            <w:r>
              <w:rPr>
                <w:rFonts w:asciiTheme="minorEastAsia" w:hAnsiTheme="minorEastAsia" w:hint="eastAsia"/>
                <w:sz w:val="20"/>
                <w:szCs w:val="20"/>
              </w:rPr>
              <w:t>〇</w:t>
            </w:r>
            <w:r w:rsidR="008A27EE">
              <w:rPr>
                <w:rFonts w:asciiTheme="minorEastAsia" w:hAnsiTheme="minorEastAsia" w:hint="eastAsia"/>
                <w:sz w:val="20"/>
                <w:szCs w:val="20"/>
              </w:rPr>
              <w:t>作図のあとを見て，</w:t>
            </w:r>
            <w:r>
              <w:rPr>
                <w:rFonts w:asciiTheme="minorEastAsia" w:hAnsiTheme="minorEastAsia" w:hint="eastAsia"/>
                <w:sz w:val="20"/>
                <w:szCs w:val="20"/>
              </w:rPr>
              <w:t>どのような手順で作図したのかを説明する</w:t>
            </w:r>
          </w:p>
        </w:tc>
        <w:tc>
          <w:tcPr>
            <w:tcW w:w="460" w:type="dxa"/>
            <w:tcBorders>
              <w:top w:val="nil"/>
              <w:left w:val="single" w:sz="4" w:space="0" w:color="auto"/>
              <w:bottom w:val="nil"/>
              <w:right w:val="single" w:sz="4" w:space="0" w:color="auto"/>
            </w:tcBorders>
          </w:tcPr>
          <w:p w14:paraId="4F9EABC9" w14:textId="77777777" w:rsidR="00AF3147" w:rsidRDefault="00AF3147" w:rsidP="00AA784F">
            <w:pPr>
              <w:spacing w:line="300" w:lineRule="exact"/>
              <w:rPr>
                <w:rFonts w:hAnsi="ＭＳ 明朝"/>
                <w:sz w:val="20"/>
                <w:szCs w:val="20"/>
              </w:rPr>
            </w:pPr>
          </w:p>
          <w:p w14:paraId="15312B91" w14:textId="77777777" w:rsidR="00AF3147" w:rsidRDefault="00AF3147" w:rsidP="00AA784F">
            <w:pPr>
              <w:spacing w:line="300" w:lineRule="exact"/>
              <w:rPr>
                <w:rFonts w:hAnsi="ＭＳ 明朝"/>
                <w:sz w:val="20"/>
                <w:szCs w:val="20"/>
              </w:rPr>
            </w:pPr>
          </w:p>
          <w:p w14:paraId="0DF141DE" w14:textId="517DC313" w:rsidR="00E12FD5" w:rsidRDefault="00293051" w:rsidP="00AA784F">
            <w:pPr>
              <w:spacing w:line="300" w:lineRule="exact"/>
              <w:rPr>
                <w:rFonts w:hAnsi="ＭＳ 明朝"/>
                <w:sz w:val="20"/>
                <w:szCs w:val="20"/>
              </w:rPr>
            </w:pPr>
            <w:r>
              <w:rPr>
                <w:rFonts w:hAnsi="ＭＳ 明朝" w:hint="eastAsia"/>
                <w:sz w:val="20"/>
                <w:szCs w:val="20"/>
              </w:rPr>
              <w:t>◎</w:t>
            </w:r>
          </w:p>
        </w:tc>
        <w:tc>
          <w:tcPr>
            <w:tcW w:w="461" w:type="dxa"/>
            <w:tcBorders>
              <w:top w:val="nil"/>
              <w:left w:val="single" w:sz="4" w:space="0" w:color="auto"/>
              <w:bottom w:val="nil"/>
              <w:right w:val="single" w:sz="4" w:space="0" w:color="auto"/>
            </w:tcBorders>
          </w:tcPr>
          <w:p w14:paraId="7B788EAD" w14:textId="77777777" w:rsidR="00AF3147" w:rsidRDefault="00AF3147" w:rsidP="00AA784F">
            <w:pPr>
              <w:spacing w:line="300" w:lineRule="exact"/>
              <w:rPr>
                <w:rFonts w:hAnsi="ＭＳ 明朝"/>
                <w:sz w:val="20"/>
                <w:szCs w:val="20"/>
              </w:rPr>
            </w:pPr>
          </w:p>
        </w:tc>
        <w:tc>
          <w:tcPr>
            <w:tcW w:w="461" w:type="dxa"/>
            <w:tcBorders>
              <w:top w:val="nil"/>
              <w:left w:val="single" w:sz="4" w:space="0" w:color="auto"/>
              <w:bottom w:val="nil"/>
              <w:right w:val="single" w:sz="4" w:space="0" w:color="auto"/>
            </w:tcBorders>
          </w:tcPr>
          <w:p w14:paraId="42A3797F" w14:textId="40B10578" w:rsidR="00AF3147" w:rsidRDefault="00AF3147" w:rsidP="00AA784F">
            <w:pPr>
              <w:spacing w:line="300" w:lineRule="exact"/>
              <w:rPr>
                <w:sz w:val="20"/>
                <w:szCs w:val="20"/>
              </w:rPr>
            </w:pPr>
            <w:r>
              <w:rPr>
                <w:rFonts w:hint="eastAsia"/>
                <w:sz w:val="20"/>
                <w:szCs w:val="20"/>
              </w:rPr>
              <w:t>◎</w:t>
            </w:r>
          </w:p>
          <w:p w14:paraId="5B06896B" w14:textId="77777777" w:rsidR="00AF3147" w:rsidRPr="00FA22D1" w:rsidRDefault="00AF3147" w:rsidP="00AA784F">
            <w:pPr>
              <w:spacing w:line="300" w:lineRule="exact"/>
              <w:rPr>
                <w:sz w:val="20"/>
                <w:szCs w:val="20"/>
              </w:rPr>
            </w:pPr>
          </w:p>
        </w:tc>
        <w:tc>
          <w:tcPr>
            <w:tcW w:w="461" w:type="dxa"/>
            <w:tcBorders>
              <w:top w:val="nil"/>
              <w:left w:val="single" w:sz="4" w:space="0" w:color="auto"/>
              <w:bottom w:val="nil"/>
              <w:right w:val="single" w:sz="4" w:space="0" w:color="auto"/>
            </w:tcBorders>
          </w:tcPr>
          <w:p w14:paraId="24D2B067" w14:textId="77777777" w:rsidR="00AF3147" w:rsidRPr="00FA22D1" w:rsidRDefault="00AF3147" w:rsidP="00AA784F">
            <w:pPr>
              <w:spacing w:line="300" w:lineRule="exact"/>
              <w:rPr>
                <w:sz w:val="20"/>
                <w:szCs w:val="20"/>
              </w:rPr>
            </w:pPr>
          </w:p>
        </w:tc>
        <w:tc>
          <w:tcPr>
            <w:tcW w:w="2268" w:type="dxa"/>
            <w:tcBorders>
              <w:top w:val="nil"/>
              <w:left w:val="single" w:sz="4" w:space="0" w:color="auto"/>
              <w:bottom w:val="nil"/>
              <w:right w:val="single" w:sz="4" w:space="0" w:color="auto"/>
            </w:tcBorders>
          </w:tcPr>
          <w:p w14:paraId="6430419D" w14:textId="77777777" w:rsidR="00AF3147" w:rsidRDefault="00AF3147" w:rsidP="00AF3147">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・垂線</w:t>
            </w:r>
            <w:r w:rsidR="00AF4E6C">
              <w:rPr>
                <w:rFonts w:asciiTheme="minorEastAsia" w:hAnsiTheme="minorEastAsia" w:hint="eastAsia"/>
                <w:sz w:val="20"/>
                <w:szCs w:val="20"/>
              </w:rPr>
              <w:t>を作図</w:t>
            </w:r>
            <w:r w:rsidRPr="002D466D">
              <w:rPr>
                <w:rFonts w:asciiTheme="minorEastAsia" w:hAnsiTheme="minorEastAsia" w:hint="eastAsia"/>
                <w:sz w:val="20"/>
                <w:szCs w:val="20"/>
              </w:rPr>
              <w:t>することができる。</w:t>
            </w:r>
          </w:p>
          <w:p w14:paraId="41C633CA" w14:textId="2B2876A3" w:rsidR="00E12FD5" w:rsidRPr="00E12FD5" w:rsidRDefault="00E12FD5" w:rsidP="00E12FD5">
            <w:pPr>
              <w:spacing w:line="300" w:lineRule="exact"/>
              <w:ind w:leftChars="15" w:left="195" w:hangingChars="82" w:hanging="164"/>
              <w:rPr>
                <w:rFonts w:asciiTheme="minorEastAsia" w:hAnsiTheme="minorEastAsia"/>
                <w:sz w:val="20"/>
                <w:szCs w:val="20"/>
              </w:rPr>
            </w:pPr>
            <w:r w:rsidRPr="001B3A8E">
              <w:rPr>
                <w:rFonts w:asciiTheme="minorEastAsia" w:hAnsiTheme="minorEastAsia" w:hint="eastAsia"/>
                <w:sz w:val="20"/>
                <w:szCs w:val="20"/>
              </w:rPr>
              <w:t>・基本的な作図に関心をもち，その方法を考えたり，問題の解決に生かしたりしようとしている。</w:t>
            </w:r>
          </w:p>
        </w:tc>
        <w:tc>
          <w:tcPr>
            <w:tcW w:w="1275" w:type="dxa"/>
            <w:tcBorders>
              <w:top w:val="nil"/>
              <w:left w:val="single" w:sz="4" w:space="0" w:color="auto"/>
              <w:bottom w:val="nil"/>
              <w:right w:val="single" w:sz="4" w:space="0" w:color="auto"/>
            </w:tcBorders>
          </w:tcPr>
          <w:p w14:paraId="6BBD9416" w14:textId="77777777" w:rsidR="00AF3147" w:rsidRPr="00924FDB" w:rsidRDefault="00AF3147" w:rsidP="00AA784F">
            <w:pPr>
              <w:rPr>
                <w:rFonts w:hAnsi="ＭＳ 明朝"/>
              </w:rPr>
            </w:pPr>
          </w:p>
        </w:tc>
      </w:tr>
      <w:tr w:rsidR="00B450F1" w:rsidRPr="00924FDB" w14:paraId="225DFB0A" w14:textId="77777777" w:rsidTr="008A27EE">
        <w:trPr>
          <w:cantSplit/>
          <w:trHeight w:val="3520"/>
        </w:trPr>
        <w:tc>
          <w:tcPr>
            <w:tcW w:w="426" w:type="dxa"/>
            <w:tcBorders>
              <w:top w:val="nil"/>
              <w:left w:val="single" w:sz="4" w:space="0" w:color="auto"/>
              <w:bottom w:val="single" w:sz="4" w:space="0" w:color="auto"/>
              <w:right w:val="single" w:sz="4" w:space="0" w:color="auto"/>
            </w:tcBorders>
            <w:vAlign w:val="center"/>
          </w:tcPr>
          <w:p w14:paraId="595420F1" w14:textId="77777777" w:rsidR="00B450F1" w:rsidRDefault="00B450F1" w:rsidP="00AA784F">
            <w:pPr>
              <w:jc w:val="center"/>
            </w:pPr>
          </w:p>
        </w:tc>
        <w:tc>
          <w:tcPr>
            <w:tcW w:w="4394" w:type="dxa"/>
            <w:tcBorders>
              <w:top w:val="nil"/>
              <w:left w:val="single" w:sz="4" w:space="0" w:color="auto"/>
              <w:bottom w:val="single" w:sz="4" w:space="0" w:color="auto"/>
              <w:right w:val="single" w:sz="4" w:space="0" w:color="auto"/>
            </w:tcBorders>
          </w:tcPr>
          <w:p w14:paraId="0B80B61D" w14:textId="0C8C2188"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・角の二等分線の作図</w:t>
            </w:r>
          </w:p>
          <w:p w14:paraId="63D733F9" w14:textId="464142F7" w:rsidR="00B450F1" w:rsidRPr="004335F2"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「角の二等分線の作図をするにはそのようにすればよいだろう」⇒「たこ形の作図を利用すればできることが分かった」</w:t>
            </w:r>
          </w:p>
          <w:p w14:paraId="51F1D590" w14:textId="506B4A23"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・角の二等分線の性質</w:t>
            </w:r>
          </w:p>
          <w:p w14:paraId="459AC3B0" w14:textId="4EE0D5AA"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「角の二等分線上の点を通る</w:t>
            </w:r>
            <w:r w:rsidR="00E12FD5">
              <w:rPr>
                <w:rFonts w:asciiTheme="minorEastAsia" w:hAnsiTheme="minorEastAsia" w:hint="eastAsia"/>
                <w:sz w:val="20"/>
                <w:szCs w:val="20"/>
              </w:rPr>
              <w:t>，</w:t>
            </w:r>
            <w:r>
              <w:rPr>
                <w:rFonts w:asciiTheme="minorEastAsia" w:hAnsiTheme="minorEastAsia" w:hint="eastAsia"/>
                <w:sz w:val="20"/>
                <w:szCs w:val="20"/>
              </w:rPr>
              <w:t>角をつくる半直線に垂線を引くとどのようなことがわかるだろう」⇒「角の垂直二等分線は，角の２辺からの距離が等しい点が集まったものだ」</w:t>
            </w:r>
          </w:p>
          <w:p w14:paraId="07D26AD9" w14:textId="2271CA41" w:rsidR="008A27EE" w:rsidRDefault="007A7699" w:rsidP="00AA784F">
            <w:pPr>
              <w:ind w:left="200" w:hangingChars="100" w:hanging="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4656" behindDoc="0" locked="0" layoutInCell="1" allowOverlap="1" wp14:anchorId="36B5EF64" wp14:editId="7F10DFA1">
                      <wp:simplePos x="0" y="0"/>
                      <wp:positionH relativeFrom="column">
                        <wp:posOffset>-16281</wp:posOffset>
                      </wp:positionH>
                      <wp:positionV relativeFrom="paragraph">
                        <wp:posOffset>177748</wp:posOffset>
                      </wp:positionV>
                      <wp:extent cx="2689860" cy="356311"/>
                      <wp:effectExtent l="0" t="0" r="15240" b="24765"/>
                      <wp:wrapNone/>
                      <wp:docPr id="22" name="正方形/長方形 22"/>
                      <wp:cNvGraphicFramePr/>
                      <a:graphic xmlns:a="http://schemas.openxmlformats.org/drawingml/2006/main">
                        <a:graphicData uri="http://schemas.microsoft.com/office/word/2010/wordprocessingShape">
                          <wps:wsp>
                            <wps:cNvSpPr/>
                            <wps:spPr>
                              <a:xfrm>
                                <a:off x="0" y="0"/>
                                <a:ext cx="2689860" cy="356311"/>
                              </a:xfrm>
                              <a:prstGeom prst="rect">
                                <a:avLst/>
                              </a:prstGeom>
                              <a:solidFill>
                                <a:sysClr val="window" lastClr="FFFFFF">
                                  <a:alpha val="0"/>
                                </a:sys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781F95" id="正方形/長方形 22" o:spid="_x0000_s1026" style="position:absolute;left:0;text-align:left;margin-left:-1.3pt;margin-top:14pt;width:211.8pt;height:28.0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" fillcolor="window" strokecolor="#70ad47" strokeweight="1pt">
                      <v:fill opacity="0"/>
                    </v:rect>
                  </w:pict>
                </mc:Fallback>
              </mc:AlternateContent>
            </w:r>
            <w:r w:rsidR="008A27EE">
              <w:rPr>
                <w:rFonts w:asciiTheme="minorEastAsia" w:hAnsiTheme="minorEastAsia" w:hint="eastAsia"/>
                <w:sz w:val="20"/>
                <w:szCs w:val="20"/>
              </w:rPr>
              <w:t>・角の二等分線の作図の利用</w:t>
            </w:r>
          </w:p>
          <w:p w14:paraId="3C92D057" w14:textId="62C7942D" w:rsidR="00B450F1" w:rsidRDefault="004B1E78" w:rsidP="008A27EE">
            <w:pPr>
              <w:ind w:left="200" w:hangingChars="100" w:hanging="200"/>
              <w:rPr>
                <w:rFonts w:asciiTheme="minorEastAsia" w:hAnsiTheme="minorEastAsia"/>
                <w:sz w:val="20"/>
                <w:szCs w:val="20"/>
              </w:rPr>
            </w:pPr>
            <w:r>
              <w:rPr>
                <w:rFonts w:asciiTheme="minorEastAsia" w:hAnsiTheme="minorEastAsia" w:hint="eastAsia"/>
                <w:sz w:val="20"/>
                <w:szCs w:val="20"/>
              </w:rPr>
              <w:t>〇</w:t>
            </w:r>
            <w:r w:rsidR="00D7441D">
              <w:rPr>
                <w:rFonts w:asciiTheme="minorEastAsia" w:hAnsiTheme="minorEastAsia" w:hint="eastAsia"/>
                <w:sz w:val="20"/>
                <w:szCs w:val="20"/>
              </w:rPr>
              <w:t>作図のあとを見て，どのような手順で作図したのかを説明する</w:t>
            </w:r>
          </w:p>
        </w:tc>
        <w:tc>
          <w:tcPr>
            <w:tcW w:w="460" w:type="dxa"/>
            <w:tcBorders>
              <w:top w:val="nil"/>
              <w:left w:val="single" w:sz="4" w:space="0" w:color="auto"/>
              <w:bottom w:val="single" w:sz="4" w:space="0" w:color="auto"/>
              <w:right w:val="single" w:sz="4" w:space="0" w:color="auto"/>
            </w:tcBorders>
          </w:tcPr>
          <w:p w14:paraId="3632A48D" w14:textId="77777777" w:rsidR="00E12FD5" w:rsidRDefault="00E12FD5" w:rsidP="002E74A8">
            <w:pPr>
              <w:spacing w:line="300" w:lineRule="exact"/>
              <w:rPr>
                <w:rFonts w:hAnsi="ＭＳ 明朝"/>
                <w:sz w:val="20"/>
                <w:szCs w:val="20"/>
              </w:rPr>
            </w:pPr>
          </w:p>
          <w:p w14:paraId="4FDF7D9A" w14:textId="77777777" w:rsidR="00E12FD5" w:rsidRDefault="00E12FD5" w:rsidP="002E74A8">
            <w:pPr>
              <w:spacing w:line="300" w:lineRule="exact"/>
              <w:rPr>
                <w:rFonts w:hAnsi="ＭＳ 明朝"/>
                <w:sz w:val="20"/>
                <w:szCs w:val="20"/>
              </w:rPr>
            </w:pPr>
          </w:p>
          <w:p w14:paraId="4E3C14E5" w14:textId="3431C015" w:rsidR="00B450F1" w:rsidRDefault="00293051" w:rsidP="00AA784F">
            <w:pPr>
              <w:spacing w:line="300" w:lineRule="exact"/>
              <w:rPr>
                <w:rFonts w:hAnsi="ＭＳ 明朝"/>
                <w:sz w:val="20"/>
                <w:szCs w:val="20"/>
              </w:rPr>
            </w:pPr>
            <w:r>
              <w:rPr>
                <w:rFonts w:hAnsi="ＭＳ 明朝" w:hint="eastAsia"/>
                <w:sz w:val="20"/>
                <w:szCs w:val="20"/>
              </w:rPr>
              <w:t>◎</w:t>
            </w:r>
          </w:p>
        </w:tc>
        <w:tc>
          <w:tcPr>
            <w:tcW w:w="461" w:type="dxa"/>
            <w:tcBorders>
              <w:top w:val="nil"/>
              <w:left w:val="single" w:sz="4" w:space="0" w:color="auto"/>
              <w:bottom w:val="single" w:sz="4" w:space="0" w:color="auto"/>
              <w:right w:val="single" w:sz="4" w:space="0" w:color="auto"/>
            </w:tcBorders>
          </w:tcPr>
          <w:p w14:paraId="2EE5AEAA" w14:textId="77777777" w:rsidR="00B450F1" w:rsidRDefault="00B450F1" w:rsidP="00AA784F">
            <w:pPr>
              <w:spacing w:line="300" w:lineRule="exact"/>
              <w:rPr>
                <w:rFonts w:hAnsi="ＭＳ 明朝"/>
                <w:sz w:val="20"/>
                <w:szCs w:val="20"/>
              </w:rPr>
            </w:pPr>
          </w:p>
          <w:p w14:paraId="3C6A870D" w14:textId="77777777" w:rsidR="00B450F1" w:rsidRDefault="00B450F1" w:rsidP="00AA784F">
            <w:pPr>
              <w:spacing w:line="300" w:lineRule="exact"/>
              <w:rPr>
                <w:rFonts w:hAnsi="ＭＳ 明朝"/>
                <w:sz w:val="20"/>
                <w:szCs w:val="20"/>
              </w:rPr>
            </w:pPr>
          </w:p>
          <w:p w14:paraId="5DCBC8A6" w14:textId="77777777" w:rsidR="00B450F1" w:rsidRDefault="00B450F1" w:rsidP="00AA784F">
            <w:pPr>
              <w:spacing w:line="300" w:lineRule="exact"/>
              <w:rPr>
                <w:rFonts w:hAnsi="ＭＳ 明朝"/>
                <w:sz w:val="20"/>
                <w:szCs w:val="20"/>
              </w:rPr>
            </w:pPr>
          </w:p>
          <w:p w14:paraId="55C36735" w14:textId="77777777" w:rsidR="002E74A8" w:rsidRDefault="002E74A8" w:rsidP="00AA784F">
            <w:pPr>
              <w:spacing w:line="300" w:lineRule="exact"/>
              <w:rPr>
                <w:rFonts w:hAnsi="ＭＳ 明朝"/>
                <w:sz w:val="20"/>
                <w:szCs w:val="20"/>
              </w:rPr>
            </w:pPr>
          </w:p>
          <w:p w14:paraId="501FFE41" w14:textId="77777777" w:rsidR="00E12FD5" w:rsidRDefault="00E12FD5" w:rsidP="00AA784F">
            <w:pPr>
              <w:spacing w:line="300" w:lineRule="exact"/>
              <w:rPr>
                <w:rFonts w:hAnsi="ＭＳ 明朝"/>
                <w:sz w:val="20"/>
                <w:szCs w:val="20"/>
              </w:rPr>
            </w:pPr>
          </w:p>
          <w:p w14:paraId="7669EF35" w14:textId="77777777" w:rsidR="00E12FD5" w:rsidRDefault="00E12FD5" w:rsidP="00AA784F">
            <w:pPr>
              <w:spacing w:line="300" w:lineRule="exact"/>
              <w:rPr>
                <w:rFonts w:hAnsi="ＭＳ 明朝"/>
                <w:sz w:val="20"/>
                <w:szCs w:val="20"/>
              </w:rPr>
            </w:pPr>
          </w:p>
          <w:p w14:paraId="0C2E191E" w14:textId="77777777" w:rsidR="00E12FD5" w:rsidRDefault="00E12FD5" w:rsidP="00AA784F">
            <w:pPr>
              <w:spacing w:line="300" w:lineRule="exact"/>
              <w:rPr>
                <w:rFonts w:hAnsi="ＭＳ 明朝"/>
                <w:sz w:val="20"/>
                <w:szCs w:val="20"/>
              </w:rPr>
            </w:pPr>
          </w:p>
          <w:p w14:paraId="71FEE085" w14:textId="61F4D2E9" w:rsidR="00B450F1" w:rsidRDefault="00B450F1" w:rsidP="00AA784F">
            <w:pPr>
              <w:spacing w:line="300" w:lineRule="exact"/>
              <w:rPr>
                <w:rFonts w:hAnsi="ＭＳ 明朝"/>
                <w:sz w:val="20"/>
                <w:szCs w:val="20"/>
              </w:rPr>
            </w:pPr>
            <w:r>
              <w:rPr>
                <w:rFonts w:hAnsi="ＭＳ 明朝" w:hint="eastAsia"/>
                <w:sz w:val="20"/>
                <w:szCs w:val="20"/>
              </w:rPr>
              <w:t>◎</w:t>
            </w:r>
          </w:p>
        </w:tc>
        <w:tc>
          <w:tcPr>
            <w:tcW w:w="461" w:type="dxa"/>
            <w:tcBorders>
              <w:top w:val="nil"/>
              <w:left w:val="single" w:sz="4" w:space="0" w:color="auto"/>
              <w:bottom w:val="single" w:sz="4" w:space="0" w:color="auto"/>
              <w:right w:val="single" w:sz="4" w:space="0" w:color="auto"/>
            </w:tcBorders>
          </w:tcPr>
          <w:p w14:paraId="611695F9" w14:textId="084C1A07" w:rsidR="00B450F1" w:rsidRPr="00FA22D1" w:rsidRDefault="00B450F1" w:rsidP="00AA784F">
            <w:pPr>
              <w:spacing w:line="300" w:lineRule="exact"/>
              <w:rPr>
                <w:sz w:val="20"/>
                <w:szCs w:val="20"/>
              </w:rPr>
            </w:pPr>
            <w:r>
              <w:rPr>
                <w:rFonts w:hint="eastAsia"/>
                <w:sz w:val="20"/>
                <w:szCs w:val="20"/>
              </w:rPr>
              <w:t>◎</w:t>
            </w:r>
          </w:p>
        </w:tc>
        <w:tc>
          <w:tcPr>
            <w:tcW w:w="461" w:type="dxa"/>
            <w:tcBorders>
              <w:top w:val="nil"/>
              <w:left w:val="single" w:sz="4" w:space="0" w:color="auto"/>
              <w:bottom w:val="single" w:sz="4" w:space="0" w:color="auto"/>
              <w:right w:val="single" w:sz="4" w:space="0" w:color="auto"/>
            </w:tcBorders>
          </w:tcPr>
          <w:p w14:paraId="3A844D18" w14:textId="77777777" w:rsidR="00B450F1" w:rsidRPr="00FA22D1" w:rsidRDefault="00B450F1" w:rsidP="00AA784F">
            <w:pPr>
              <w:spacing w:line="300" w:lineRule="exact"/>
              <w:rPr>
                <w:sz w:val="20"/>
                <w:szCs w:val="20"/>
              </w:rPr>
            </w:pPr>
          </w:p>
        </w:tc>
        <w:tc>
          <w:tcPr>
            <w:tcW w:w="2268" w:type="dxa"/>
            <w:tcBorders>
              <w:top w:val="nil"/>
              <w:left w:val="single" w:sz="4" w:space="0" w:color="auto"/>
              <w:bottom w:val="single" w:sz="4" w:space="0" w:color="auto"/>
              <w:right w:val="single" w:sz="4" w:space="0" w:color="auto"/>
            </w:tcBorders>
          </w:tcPr>
          <w:p w14:paraId="4A85D1FE" w14:textId="7AB2A2D4" w:rsidR="0033357D" w:rsidRDefault="00B450F1" w:rsidP="002E74A8">
            <w:pPr>
              <w:spacing w:line="300" w:lineRule="exact"/>
              <w:ind w:leftChars="15" w:left="195" w:hangingChars="82" w:hanging="164"/>
              <w:rPr>
                <w:rFonts w:asciiTheme="minorEastAsia" w:hAnsiTheme="minorEastAsia"/>
                <w:sz w:val="20"/>
                <w:szCs w:val="20"/>
              </w:rPr>
            </w:pPr>
            <w:r>
              <w:rPr>
                <w:rFonts w:asciiTheme="minorEastAsia" w:hAnsiTheme="minorEastAsia" w:hint="eastAsia"/>
                <w:sz w:val="20"/>
                <w:szCs w:val="20"/>
              </w:rPr>
              <w:t>・</w:t>
            </w:r>
            <w:r w:rsidRPr="002D466D">
              <w:rPr>
                <w:rFonts w:asciiTheme="minorEastAsia" w:hAnsiTheme="minorEastAsia" w:hint="eastAsia"/>
                <w:sz w:val="20"/>
                <w:szCs w:val="20"/>
              </w:rPr>
              <w:t>角の二等分線</w:t>
            </w:r>
            <w:r w:rsidR="00AF4E6C">
              <w:rPr>
                <w:rFonts w:asciiTheme="minorEastAsia" w:hAnsiTheme="minorEastAsia" w:hint="eastAsia"/>
                <w:sz w:val="20"/>
                <w:szCs w:val="20"/>
              </w:rPr>
              <w:t>を作図</w:t>
            </w:r>
            <w:r>
              <w:rPr>
                <w:rFonts w:asciiTheme="minorEastAsia" w:hAnsiTheme="minorEastAsia" w:hint="eastAsia"/>
                <w:sz w:val="20"/>
                <w:szCs w:val="20"/>
              </w:rPr>
              <w:t>することができる。</w:t>
            </w:r>
          </w:p>
          <w:p w14:paraId="1D789FE6" w14:textId="77777777" w:rsidR="0033357D" w:rsidRDefault="001B3A8E" w:rsidP="001B3A8E">
            <w:pPr>
              <w:spacing w:line="300" w:lineRule="exact"/>
              <w:ind w:leftChars="15" w:left="195" w:hangingChars="82" w:hanging="164"/>
              <w:rPr>
                <w:rFonts w:asciiTheme="minorEastAsia" w:hAnsiTheme="minorEastAsia"/>
                <w:sz w:val="20"/>
                <w:szCs w:val="20"/>
              </w:rPr>
            </w:pPr>
            <w:r w:rsidRPr="001B3A8E">
              <w:rPr>
                <w:rFonts w:asciiTheme="minorEastAsia" w:hAnsiTheme="minorEastAsia" w:hint="eastAsia"/>
                <w:sz w:val="20"/>
                <w:szCs w:val="20"/>
              </w:rPr>
              <w:t>・基本的な作図に関心をもち，その方法を考えたり，問題の解決に生かしたりしようとしている。</w:t>
            </w:r>
          </w:p>
          <w:p w14:paraId="01AC3925" w14:textId="379AFE71" w:rsidR="00E12FD5" w:rsidRDefault="00E12FD5" w:rsidP="001B3A8E">
            <w:pPr>
              <w:spacing w:line="300" w:lineRule="exact"/>
              <w:ind w:leftChars="15" w:left="195" w:hangingChars="82" w:hanging="164"/>
              <w:rPr>
                <w:rFonts w:asciiTheme="minorEastAsia" w:hAnsiTheme="minorEastAsia"/>
                <w:sz w:val="20"/>
                <w:szCs w:val="20"/>
              </w:rPr>
            </w:pPr>
            <w:r>
              <w:rPr>
                <w:rFonts w:asciiTheme="minorEastAsia" w:hAnsiTheme="minorEastAsia" w:hint="eastAsia"/>
                <w:sz w:val="20"/>
                <w:szCs w:val="20"/>
              </w:rPr>
              <w:t>・図形の対称性の着目し，見通しをもってかんがえることができる。</w:t>
            </w:r>
          </w:p>
        </w:tc>
        <w:tc>
          <w:tcPr>
            <w:tcW w:w="1275" w:type="dxa"/>
            <w:tcBorders>
              <w:top w:val="nil"/>
              <w:left w:val="single" w:sz="4" w:space="0" w:color="auto"/>
              <w:bottom w:val="single" w:sz="4" w:space="0" w:color="auto"/>
              <w:right w:val="single" w:sz="4" w:space="0" w:color="auto"/>
            </w:tcBorders>
          </w:tcPr>
          <w:p w14:paraId="4718ED8C" w14:textId="77777777" w:rsidR="00B450F1" w:rsidRPr="00924FDB" w:rsidRDefault="00B450F1" w:rsidP="00AA784F">
            <w:pPr>
              <w:rPr>
                <w:rFonts w:hAnsi="ＭＳ 明朝"/>
              </w:rPr>
            </w:pPr>
          </w:p>
        </w:tc>
      </w:tr>
      <w:tr w:rsidR="00B450F1" w:rsidRPr="00924FDB" w14:paraId="58CC0DC1" w14:textId="77777777" w:rsidTr="00AF4E6C">
        <w:trPr>
          <w:cantSplit/>
          <w:trHeight w:val="2937"/>
        </w:trPr>
        <w:tc>
          <w:tcPr>
            <w:tcW w:w="426" w:type="dxa"/>
            <w:tcBorders>
              <w:top w:val="single" w:sz="4" w:space="0" w:color="auto"/>
              <w:left w:val="single" w:sz="4" w:space="0" w:color="auto"/>
              <w:bottom w:val="single" w:sz="4" w:space="0" w:color="auto"/>
              <w:right w:val="single" w:sz="4" w:space="0" w:color="auto"/>
            </w:tcBorders>
            <w:vAlign w:val="center"/>
          </w:tcPr>
          <w:p w14:paraId="0A747DB0" w14:textId="77777777" w:rsidR="00B450F1" w:rsidRPr="00924FDB" w:rsidRDefault="00B450F1" w:rsidP="00AA784F">
            <w:pPr>
              <w:jc w:val="center"/>
            </w:pPr>
            <w:r>
              <w:rPr>
                <w:rFonts w:hint="eastAsia"/>
              </w:rPr>
              <w:t>作図の利用</w:t>
            </w:r>
          </w:p>
        </w:tc>
        <w:tc>
          <w:tcPr>
            <w:tcW w:w="4394" w:type="dxa"/>
            <w:tcBorders>
              <w:top w:val="single" w:sz="4" w:space="0" w:color="auto"/>
              <w:left w:val="single" w:sz="4" w:space="0" w:color="auto"/>
              <w:bottom w:val="single" w:sz="4" w:space="0" w:color="auto"/>
              <w:right w:val="single" w:sz="4" w:space="0" w:color="auto"/>
            </w:tcBorders>
            <w:hideMark/>
          </w:tcPr>
          <w:p w14:paraId="3E6008CB" w14:textId="7075AA29" w:rsidR="007A7699" w:rsidRDefault="00CF61A9" w:rsidP="00CF61A9">
            <w:r>
              <w:rPr>
                <w:rFonts w:hint="eastAsia"/>
              </w:rPr>
              <w:t>「</w:t>
            </w:r>
            <w:r w:rsidR="007A7699">
              <w:rPr>
                <w:rFonts w:hint="eastAsia"/>
              </w:rPr>
              <w:t>垂直二等分線や垂線，角の二等分線の作図を使うと，どんなことができるのだろう</w:t>
            </w:r>
            <w:r>
              <w:rPr>
                <w:rFonts w:hint="eastAsia"/>
              </w:rPr>
              <w:t>」</w:t>
            </w:r>
          </w:p>
          <w:p w14:paraId="32066E41" w14:textId="4890CCBE"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・30°や45°を作図</w:t>
            </w:r>
          </w:p>
          <w:p w14:paraId="3BC0789F" w14:textId="5948B470"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「どのような手順で作図すればよいだろう」</w:t>
            </w:r>
          </w:p>
          <w:p w14:paraId="33D0980B" w14:textId="78016A50" w:rsidR="001B3A8E" w:rsidRDefault="001B3A8E"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「角の二等分線の作図を使えば，直角や60°から作図できそうだ」</w:t>
            </w:r>
          </w:p>
          <w:p w14:paraId="7DF7F492" w14:textId="4DFCE899" w:rsidR="001B3A8E" w:rsidRDefault="007A7699" w:rsidP="00AE0D86">
            <w:pPr>
              <w:ind w:left="200" w:hangingChars="100" w:hanging="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6944" behindDoc="0" locked="0" layoutInCell="1" allowOverlap="1" wp14:anchorId="1698B91B" wp14:editId="2FB97A1A">
                      <wp:simplePos x="0" y="0"/>
                      <wp:positionH relativeFrom="column">
                        <wp:posOffset>-18110</wp:posOffset>
                      </wp:positionH>
                      <wp:positionV relativeFrom="paragraph">
                        <wp:posOffset>762</wp:posOffset>
                      </wp:positionV>
                      <wp:extent cx="2689860" cy="356006"/>
                      <wp:effectExtent l="0" t="0" r="15240" b="25400"/>
                      <wp:wrapNone/>
                      <wp:docPr id="23" name="正方形/長方形 23"/>
                      <wp:cNvGraphicFramePr/>
                      <a:graphic xmlns:a="http://schemas.openxmlformats.org/drawingml/2006/main">
                        <a:graphicData uri="http://schemas.microsoft.com/office/word/2010/wordprocessingShape">
                          <wps:wsp>
                            <wps:cNvSpPr/>
                            <wps:spPr>
                              <a:xfrm>
                                <a:off x="0" y="0"/>
                                <a:ext cx="2689860" cy="356006"/>
                              </a:xfrm>
                              <a:prstGeom prst="rect">
                                <a:avLst/>
                              </a:prstGeom>
                              <a:solidFill>
                                <a:sysClr val="window" lastClr="FFFFFF">
                                  <a:alpha val="0"/>
                                </a:sys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E4E345" id="正方形/長方形 23" o:spid="_x0000_s1026" style="position:absolute;left:0;text-align:left;margin-left:-1.45pt;margin-top:.05pt;width:211.8pt;height:28.0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" fillcolor="window" strokecolor="#70ad47" strokeweight="1pt">
                      <v:fill opacity="0"/>
                    </v:rect>
                  </w:pict>
                </mc:Fallback>
              </mc:AlternateContent>
            </w:r>
            <w:r w:rsidR="00D7441D">
              <w:rPr>
                <w:rFonts w:asciiTheme="minorEastAsia" w:hAnsiTheme="minorEastAsia" w:hint="eastAsia"/>
                <w:sz w:val="20"/>
                <w:szCs w:val="20"/>
              </w:rPr>
              <w:t>〇</w:t>
            </w:r>
            <w:r w:rsidR="00A16CCE">
              <w:rPr>
                <w:rFonts w:asciiTheme="minorEastAsia" w:hAnsiTheme="minorEastAsia" w:hint="eastAsia"/>
                <w:sz w:val="20"/>
                <w:szCs w:val="20"/>
              </w:rPr>
              <w:t>30°や45°の作図のあとを見て，どのような手順で作図したのかを説明する</w:t>
            </w:r>
          </w:p>
          <w:p w14:paraId="61E050C3" w14:textId="65B4037E"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・75°の作図方法を説明（本時）</w:t>
            </w:r>
          </w:p>
          <w:p w14:paraId="75874358" w14:textId="0085BB44" w:rsidR="00B450F1" w:rsidRDefault="00B450F1" w:rsidP="00AA784F">
            <w:pPr>
              <w:ind w:left="200" w:hangingChars="100" w:hanging="200"/>
              <w:rPr>
                <w:rFonts w:asciiTheme="minorEastAsia" w:hAnsiTheme="minorEastAsia"/>
                <w:sz w:val="20"/>
                <w:szCs w:val="20"/>
              </w:rPr>
            </w:pPr>
            <w:r>
              <w:rPr>
                <w:rFonts w:asciiTheme="minorEastAsia" w:hAnsiTheme="minorEastAsia" w:hint="eastAsia"/>
                <w:sz w:val="20"/>
                <w:szCs w:val="20"/>
              </w:rPr>
              <w:t xml:space="preserve">　「75°をどのように作図したのだろう」「作図の</w:t>
            </w:r>
            <w:r w:rsidR="002E74A8">
              <w:rPr>
                <w:rFonts w:asciiTheme="minorEastAsia" w:hAnsiTheme="minorEastAsia" w:hint="eastAsia"/>
                <w:sz w:val="20"/>
                <w:szCs w:val="20"/>
              </w:rPr>
              <w:t>方法</w:t>
            </w:r>
            <w:r>
              <w:rPr>
                <w:rFonts w:asciiTheme="minorEastAsia" w:hAnsiTheme="minorEastAsia" w:hint="eastAsia"/>
                <w:sz w:val="20"/>
                <w:szCs w:val="20"/>
              </w:rPr>
              <w:t>や</w:t>
            </w:r>
            <w:r w:rsidR="002E74A8">
              <w:rPr>
                <w:rFonts w:asciiTheme="minorEastAsia" w:hAnsiTheme="minorEastAsia" w:hint="eastAsia"/>
                <w:sz w:val="20"/>
                <w:szCs w:val="20"/>
              </w:rPr>
              <w:t>手順</w:t>
            </w:r>
            <w:r>
              <w:rPr>
                <w:rFonts w:asciiTheme="minorEastAsia" w:hAnsiTheme="minorEastAsia" w:hint="eastAsia"/>
                <w:sz w:val="20"/>
                <w:szCs w:val="20"/>
              </w:rPr>
              <w:t>をどのように説明すればよいだろう」⇒「</w:t>
            </w:r>
            <w:r w:rsidRPr="00CC6E0E">
              <w:rPr>
                <w:rFonts w:asciiTheme="minorEastAsia" w:hAnsiTheme="minorEastAsia" w:hint="eastAsia"/>
                <w:sz w:val="20"/>
                <w:szCs w:val="20"/>
              </w:rPr>
              <w:t>垂直二等分線や垂線，角の二等分線の作図</w:t>
            </w:r>
            <w:r>
              <w:rPr>
                <w:rFonts w:asciiTheme="minorEastAsia" w:hAnsiTheme="minorEastAsia" w:hint="eastAsia"/>
                <w:sz w:val="20"/>
                <w:szCs w:val="20"/>
              </w:rPr>
              <w:t>を利用すればいろいろな角度をつくることができる」</w:t>
            </w:r>
          </w:p>
          <w:p w14:paraId="51ACA82D" w14:textId="73769592" w:rsidR="007610D3" w:rsidRPr="00657F57" w:rsidRDefault="007A7699" w:rsidP="00AA784F">
            <w:pPr>
              <w:ind w:left="200" w:hangingChars="100" w:hanging="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04832" behindDoc="0" locked="0" layoutInCell="1" allowOverlap="1" wp14:anchorId="5DAEA582" wp14:editId="48A26318">
                      <wp:simplePos x="0" y="0"/>
                      <wp:positionH relativeFrom="column">
                        <wp:posOffset>-18110</wp:posOffset>
                      </wp:positionH>
                      <wp:positionV relativeFrom="paragraph">
                        <wp:posOffset>3048</wp:posOffset>
                      </wp:positionV>
                      <wp:extent cx="2689860" cy="362102"/>
                      <wp:effectExtent l="0" t="0" r="15240" b="19050"/>
                      <wp:wrapNone/>
                      <wp:docPr id="26" name="正方形/長方形 26"/>
                      <wp:cNvGraphicFramePr/>
                      <a:graphic xmlns:a="http://schemas.openxmlformats.org/drawingml/2006/main">
                        <a:graphicData uri="http://schemas.microsoft.com/office/word/2010/wordprocessingShape">
                          <wps:wsp>
                            <wps:cNvSpPr/>
                            <wps:spPr>
                              <a:xfrm>
                                <a:off x="0" y="0"/>
                                <a:ext cx="2689860" cy="362102"/>
                              </a:xfrm>
                              <a:prstGeom prst="rect">
                                <a:avLst/>
                              </a:prstGeom>
                              <a:solidFill>
                                <a:sysClr val="window" lastClr="FFFFFF">
                                  <a:alpha val="0"/>
                                </a:sys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31F0D6" id="正方形/長方形 26" o:spid="_x0000_s1026" style="position:absolute;left:0;text-align:left;margin-left:-1.45pt;margin-top:.25pt;width:211.8pt;height:28.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" fillcolor="window" strokecolor="#70ad47" strokeweight="1pt">
                      <v:fill opacity="0"/>
                    </v:rect>
                  </w:pict>
                </mc:Fallback>
              </mc:AlternateContent>
            </w:r>
            <w:r w:rsidR="00D7441D">
              <w:rPr>
                <w:rFonts w:asciiTheme="minorEastAsia" w:hAnsiTheme="minorEastAsia" w:hint="eastAsia"/>
                <w:sz w:val="20"/>
                <w:szCs w:val="20"/>
              </w:rPr>
              <w:t>〇</w:t>
            </w:r>
            <w:r w:rsidR="007610D3">
              <w:rPr>
                <w:rFonts w:asciiTheme="minorEastAsia" w:hAnsiTheme="minorEastAsia" w:hint="eastAsia"/>
                <w:sz w:val="20"/>
                <w:szCs w:val="20"/>
              </w:rPr>
              <w:t>75°の作図のあとを見て，どのような手順で作図したのかを説明する</w:t>
            </w:r>
          </w:p>
          <w:p w14:paraId="120451E1" w14:textId="77777777" w:rsidR="00B450F1" w:rsidRDefault="00B450F1" w:rsidP="00AA784F">
            <w:pPr>
              <w:rPr>
                <w:rFonts w:hAnsi="ＭＳ 明朝" w:cs="ＭＳ明朝"/>
                <w:b/>
                <w:szCs w:val="20"/>
              </w:rPr>
            </w:pPr>
            <w:r w:rsidRPr="002D466D">
              <w:rPr>
                <w:rFonts w:asciiTheme="majorEastAsia" w:eastAsiaTheme="majorEastAsia" w:hAnsiTheme="majorEastAsia" w:hint="eastAsia"/>
                <w:sz w:val="20"/>
                <w:szCs w:val="20"/>
              </w:rPr>
              <w:t>（作図した根拠や図形の特徴を基に，課題解決策を説明しよう。）</w:t>
            </w:r>
            <w:r>
              <w:rPr>
                <w:rFonts w:hAnsi="ＭＳ 明朝" w:cs="ＭＳ明朝" w:hint="eastAsia"/>
                <w:b/>
                <w:szCs w:val="20"/>
              </w:rPr>
              <w:t>【本時</w:t>
            </w:r>
            <w:r w:rsidRPr="00D7441D">
              <w:rPr>
                <w:rFonts w:asciiTheme="minorEastAsia" w:hAnsiTheme="minorEastAsia" w:cs="ＭＳ明朝" w:hint="eastAsia"/>
                <w:b/>
                <w:szCs w:val="20"/>
              </w:rPr>
              <w:t>２/３</w:t>
            </w:r>
            <w:r w:rsidRPr="00924FDB">
              <w:rPr>
                <w:rFonts w:hAnsi="ＭＳ 明朝" w:cs="ＭＳ明朝" w:hint="eastAsia"/>
                <w:b/>
                <w:szCs w:val="20"/>
              </w:rPr>
              <w:t>】</w:t>
            </w:r>
          </w:p>
          <w:p w14:paraId="612F867F" w14:textId="77777777" w:rsidR="002E74A8" w:rsidRPr="00BA308F" w:rsidRDefault="002E74A8" w:rsidP="00AA784F">
            <w:pPr>
              <w:rPr>
                <w:rFonts w:hAnsi="ＭＳ 明朝" w:cs="ＭＳ明朝"/>
                <w:szCs w:val="20"/>
              </w:rPr>
            </w:pPr>
          </w:p>
        </w:tc>
        <w:tc>
          <w:tcPr>
            <w:tcW w:w="460" w:type="dxa"/>
            <w:tcBorders>
              <w:top w:val="single" w:sz="4" w:space="0" w:color="auto"/>
              <w:left w:val="single" w:sz="4" w:space="0" w:color="auto"/>
              <w:bottom w:val="single" w:sz="4" w:space="0" w:color="auto"/>
              <w:right w:val="single" w:sz="4" w:space="0" w:color="auto"/>
            </w:tcBorders>
          </w:tcPr>
          <w:p w14:paraId="394A6DA3" w14:textId="6A1A3B9C" w:rsidR="00B450F1" w:rsidRPr="00FA22D1" w:rsidRDefault="00B450F1" w:rsidP="00E12FD5">
            <w:pPr>
              <w:spacing w:line="300" w:lineRule="exact"/>
              <w:rPr>
                <w:rFonts w:hAnsi="ＭＳ 明朝"/>
                <w:sz w:val="20"/>
                <w:szCs w:val="20"/>
              </w:rPr>
            </w:pPr>
          </w:p>
        </w:tc>
        <w:tc>
          <w:tcPr>
            <w:tcW w:w="461" w:type="dxa"/>
            <w:tcBorders>
              <w:top w:val="single" w:sz="4" w:space="0" w:color="auto"/>
              <w:left w:val="single" w:sz="4" w:space="0" w:color="auto"/>
              <w:bottom w:val="single" w:sz="4" w:space="0" w:color="auto"/>
              <w:right w:val="single" w:sz="4" w:space="0" w:color="auto"/>
            </w:tcBorders>
          </w:tcPr>
          <w:p w14:paraId="0F0DEFD6" w14:textId="4BBE9912" w:rsidR="004B1E78" w:rsidRDefault="004B1E78" w:rsidP="001B3A8E">
            <w:pPr>
              <w:spacing w:line="300" w:lineRule="exact"/>
              <w:rPr>
                <w:sz w:val="20"/>
                <w:szCs w:val="20"/>
              </w:rPr>
            </w:pPr>
          </w:p>
          <w:p w14:paraId="6A032C8A" w14:textId="77777777" w:rsidR="00293051" w:rsidRDefault="00293051" w:rsidP="001B3A8E">
            <w:pPr>
              <w:spacing w:line="300" w:lineRule="exact"/>
              <w:rPr>
                <w:sz w:val="20"/>
                <w:szCs w:val="20"/>
              </w:rPr>
            </w:pPr>
          </w:p>
          <w:p w14:paraId="2385B6C6" w14:textId="0F496E02" w:rsidR="001B3A8E" w:rsidRPr="00FA22D1" w:rsidRDefault="001B3A8E" w:rsidP="001B3A8E">
            <w:pPr>
              <w:spacing w:line="300" w:lineRule="exact"/>
              <w:rPr>
                <w:rFonts w:hAnsi="ＭＳ 明朝"/>
                <w:sz w:val="20"/>
                <w:szCs w:val="20"/>
              </w:rPr>
            </w:pPr>
            <w:r w:rsidRPr="00FA22D1">
              <w:rPr>
                <w:rFonts w:hint="eastAsia"/>
                <w:sz w:val="20"/>
                <w:szCs w:val="20"/>
              </w:rPr>
              <w:t>◎</w:t>
            </w:r>
          </w:p>
          <w:p w14:paraId="3DF00E95" w14:textId="2F5EF68D" w:rsidR="00B450F1" w:rsidRDefault="00B450F1" w:rsidP="00AA784F">
            <w:pPr>
              <w:spacing w:line="300" w:lineRule="exact"/>
              <w:rPr>
                <w:rFonts w:hAnsi="ＭＳ 明朝"/>
                <w:sz w:val="20"/>
                <w:szCs w:val="20"/>
              </w:rPr>
            </w:pPr>
          </w:p>
          <w:p w14:paraId="3220261A" w14:textId="77777777" w:rsidR="0033357D" w:rsidRDefault="0033357D" w:rsidP="00AA784F">
            <w:pPr>
              <w:spacing w:line="300" w:lineRule="exact"/>
              <w:rPr>
                <w:rFonts w:hAnsi="ＭＳ 明朝"/>
                <w:sz w:val="20"/>
                <w:szCs w:val="20"/>
              </w:rPr>
            </w:pPr>
          </w:p>
          <w:p w14:paraId="2B1DDDBE" w14:textId="24B6A58F" w:rsidR="001B3A8E" w:rsidRDefault="001B3A8E" w:rsidP="00AA784F">
            <w:pPr>
              <w:spacing w:line="300" w:lineRule="exact"/>
              <w:rPr>
                <w:rFonts w:hAnsi="ＭＳ 明朝"/>
                <w:sz w:val="20"/>
                <w:szCs w:val="20"/>
              </w:rPr>
            </w:pPr>
          </w:p>
          <w:p w14:paraId="0DFA1700" w14:textId="4E510961" w:rsidR="004B1E78" w:rsidRDefault="004B1E78" w:rsidP="00AA784F">
            <w:pPr>
              <w:spacing w:line="300" w:lineRule="exact"/>
              <w:rPr>
                <w:rFonts w:hAnsi="ＭＳ 明朝"/>
                <w:sz w:val="20"/>
                <w:szCs w:val="20"/>
              </w:rPr>
            </w:pPr>
          </w:p>
          <w:p w14:paraId="15E1B8CA" w14:textId="77777777" w:rsidR="004B1E78" w:rsidRPr="00FA22D1" w:rsidRDefault="004B1E78" w:rsidP="00AA784F">
            <w:pPr>
              <w:spacing w:line="300" w:lineRule="exact"/>
              <w:rPr>
                <w:rFonts w:hAnsi="ＭＳ 明朝"/>
                <w:sz w:val="20"/>
                <w:szCs w:val="20"/>
              </w:rPr>
            </w:pPr>
          </w:p>
          <w:p w14:paraId="7C02A393" w14:textId="6CD27E4D" w:rsidR="00B450F1" w:rsidRPr="00FA22D1" w:rsidRDefault="00B450F1" w:rsidP="00AA784F">
            <w:pPr>
              <w:spacing w:line="300" w:lineRule="exact"/>
              <w:rPr>
                <w:rFonts w:hAnsi="ＭＳ 明朝"/>
                <w:sz w:val="20"/>
                <w:szCs w:val="20"/>
              </w:rPr>
            </w:pPr>
            <w:r w:rsidRPr="00FA22D1">
              <w:rPr>
                <w:rFonts w:hAnsi="ＭＳ 明朝" w:hint="eastAsia"/>
                <w:sz w:val="20"/>
                <w:szCs w:val="20"/>
              </w:rPr>
              <w:t>◎</w:t>
            </w:r>
          </w:p>
        </w:tc>
        <w:tc>
          <w:tcPr>
            <w:tcW w:w="461" w:type="dxa"/>
            <w:tcBorders>
              <w:top w:val="single" w:sz="4" w:space="0" w:color="auto"/>
              <w:left w:val="single" w:sz="4" w:space="0" w:color="auto"/>
              <w:bottom w:val="single" w:sz="4" w:space="0" w:color="auto"/>
              <w:right w:val="single" w:sz="4" w:space="0" w:color="auto"/>
            </w:tcBorders>
            <w:hideMark/>
          </w:tcPr>
          <w:p w14:paraId="4A15DC89" w14:textId="77777777" w:rsidR="00B450F1" w:rsidRDefault="00B450F1" w:rsidP="00AA784F">
            <w:pPr>
              <w:spacing w:line="300" w:lineRule="exact"/>
              <w:rPr>
                <w:sz w:val="20"/>
                <w:szCs w:val="20"/>
              </w:rPr>
            </w:pPr>
          </w:p>
          <w:p w14:paraId="0C4A3CCF" w14:textId="7E66B507" w:rsidR="00293051" w:rsidRPr="00FA22D1" w:rsidRDefault="00293051" w:rsidP="00AA784F">
            <w:pPr>
              <w:spacing w:line="300" w:lineRule="exact"/>
              <w:rPr>
                <w:sz w:val="20"/>
                <w:szCs w:val="20"/>
              </w:rPr>
            </w:pPr>
          </w:p>
        </w:tc>
        <w:tc>
          <w:tcPr>
            <w:tcW w:w="461" w:type="dxa"/>
            <w:tcBorders>
              <w:top w:val="single" w:sz="4" w:space="0" w:color="auto"/>
              <w:left w:val="single" w:sz="4" w:space="0" w:color="auto"/>
              <w:bottom w:val="single" w:sz="4" w:space="0" w:color="auto"/>
              <w:right w:val="single" w:sz="4" w:space="0" w:color="auto"/>
            </w:tcBorders>
          </w:tcPr>
          <w:p w14:paraId="2649A28E" w14:textId="77777777" w:rsidR="00B450F1" w:rsidRDefault="00B450F1" w:rsidP="00AA784F">
            <w:pPr>
              <w:spacing w:line="300" w:lineRule="exact"/>
              <w:rPr>
                <w:sz w:val="20"/>
                <w:szCs w:val="20"/>
              </w:rPr>
            </w:pPr>
          </w:p>
          <w:p w14:paraId="170B9529" w14:textId="453BB791" w:rsidR="00293051" w:rsidRPr="00FA22D1" w:rsidRDefault="00293051" w:rsidP="00AA784F">
            <w:pPr>
              <w:spacing w:line="300" w:lineRule="exac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D4900BE" w14:textId="77777777" w:rsidR="00293051" w:rsidRDefault="00293051" w:rsidP="00CA5C08">
            <w:pPr>
              <w:spacing w:line="300" w:lineRule="exact"/>
              <w:ind w:left="190" w:hangingChars="100" w:hanging="190"/>
              <w:rPr>
                <w:sz w:val="19"/>
                <w:szCs w:val="19"/>
              </w:rPr>
            </w:pPr>
          </w:p>
          <w:p w14:paraId="3F8DEFDF" w14:textId="77777777" w:rsidR="00293051" w:rsidRDefault="00293051" w:rsidP="00CA5C08">
            <w:pPr>
              <w:spacing w:line="300" w:lineRule="exact"/>
              <w:ind w:left="190" w:hangingChars="100" w:hanging="190"/>
              <w:rPr>
                <w:sz w:val="19"/>
                <w:szCs w:val="19"/>
              </w:rPr>
            </w:pPr>
          </w:p>
          <w:p w14:paraId="76CCC5A3" w14:textId="54AE58B5" w:rsidR="001B3A8E" w:rsidRDefault="001B3A8E" w:rsidP="00CA5C08">
            <w:pPr>
              <w:spacing w:line="300" w:lineRule="exact"/>
              <w:ind w:left="190" w:hangingChars="100" w:hanging="190"/>
              <w:rPr>
                <w:sz w:val="19"/>
                <w:szCs w:val="19"/>
              </w:rPr>
            </w:pPr>
            <w:r>
              <w:rPr>
                <w:rFonts w:hint="eastAsia"/>
                <w:sz w:val="19"/>
                <w:szCs w:val="19"/>
              </w:rPr>
              <w:t>・基本的な</w:t>
            </w:r>
            <w:r w:rsidRPr="001B3A8E">
              <w:rPr>
                <w:rFonts w:hint="eastAsia"/>
                <w:sz w:val="19"/>
                <w:szCs w:val="19"/>
              </w:rPr>
              <w:t>作図</w:t>
            </w:r>
            <w:r>
              <w:rPr>
                <w:rFonts w:hint="eastAsia"/>
                <w:sz w:val="19"/>
                <w:szCs w:val="19"/>
              </w:rPr>
              <w:t>を活用し，</w:t>
            </w:r>
            <w:r>
              <w:rPr>
                <w:rFonts w:hint="eastAsia"/>
                <w:sz w:val="19"/>
                <w:szCs w:val="19"/>
              </w:rPr>
              <w:t>30</w:t>
            </w:r>
            <w:r>
              <w:rPr>
                <w:rFonts w:hint="eastAsia"/>
                <w:sz w:val="19"/>
                <w:szCs w:val="19"/>
              </w:rPr>
              <w:t>°や</w:t>
            </w:r>
            <w:r>
              <w:rPr>
                <w:rFonts w:hint="eastAsia"/>
                <w:sz w:val="19"/>
                <w:szCs w:val="19"/>
              </w:rPr>
              <w:t>45</w:t>
            </w:r>
            <w:r>
              <w:rPr>
                <w:rFonts w:hint="eastAsia"/>
                <w:sz w:val="19"/>
                <w:szCs w:val="19"/>
              </w:rPr>
              <w:t>°の角を作図する方法を見いだすことができる。</w:t>
            </w:r>
          </w:p>
          <w:p w14:paraId="57B8F1BB" w14:textId="77777777" w:rsidR="00293051" w:rsidRDefault="00293051" w:rsidP="002E74A8">
            <w:pPr>
              <w:spacing w:line="300" w:lineRule="exact"/>
              <w:ind w:left="190" w:hangingChars="100" w:hanging="190"/>
              <w:rPr>
                <w:sz w:val="19"/>
                <w:szCs w:val="19"/>
              </w:rPr>
            </w:pPr>
          </w:p>
          <w:p w14:paraId="45F75A4E" w14:textId="77777777" w:rsidR="00293051" w:rsidRDefault="00293051" w:rsidP="002E74A8">
            <w:pPr>
              <w:spacing w:line="300" w:lineRule="exact"/>
              <w:ind w:left="190" w:hangingChars="100" w:hanging="190"/>
              <w:rPr>
                <w:sz w:val="19"/>
                <w:szCs w:val="19"/>
              </w:rPr>
            </w:pPr>
          </w:p>
          <w:p w14:paraId="6976501D" w14:textId="6D1E7EE7" w:rsidR="0033357D" w:rsidRPr="001B3A8E" w:rsidRDefault="00B450F1" w:rsidP="002E74A8">
            <w:pPr>
              <w:spacing w:line="300" w:lineRule="exact"/>
              <w:ind w:left="190" w:hangingChars="100" w:hanging="190"/>
              <w:rPr>
                <w:rFonts w:asciiTheme="minorEastAsia" w:hAnsiTheme="minorEastAsia"/>
                <w:sz w:val="20"/>
                <w:szCs w:val="20"/>
              </w:rPr>
            </w:pPr>
            <w:r>
              <w:rPr>
                <w:rFonts w:hint="eastAsia"/>
                <w:sz w:val="19"/>
                <w:szCs w:val="19"/>
              </w:rPr>
              <w:t>・</w:t>
            </w:r>
            <w:r w:rsidR="002E74A8" w:rsidRPr="002E74A8">
              <w:rPr>
                <w:rFonts w:asciiTheme="minorEastAsia" w:hAnsiTheme="minorEastAsia" w:hint="eastAsia"/>
                <w:sz w:val="20"/>
                <w:szCs w:val="20"/>
              </w:rPr>
              <w:t>基本的な作図を活用し，</w:t>
            </w:r>
            <w:r w:rsidRPr="002D466D">
              <w:rPr>
                <w:rFonts w:asciiTheme="minorEastAsia" w:hAnsiTheme="minorEastAsia" w:hint="eastAsia"/>
                <w:sz w:val="20"/>
                <w:szCs w:val="20"/>
              </w:rPr>
              <w:t>作図</w:t>
            </w:r>
            <w:r w:rsidR="002E74A8">
              <w:rPr>
                <w:rFonts w:asciiTheme="minorEastAsia" w:hAnsiTheme="minorEastAsia" w:hint="eastAsia"/>
                <w:sz w:val="20"/>
                <w:szCs w:val="20"/>
              </w:rPr>
              <w:t>の方法</w:t>
            </w:r>
            <w:r w:rsidRPr="002D466D">
              <w:rPr>
                <w:rFonts w:asciiTheme="minorEastAsia" w:hAnsiTheme="minorEastAsia" w:hint="eastAsia"/>
                <w:sz w:val="20"/>
                <w:szCs w:val="20"/>
              </w:rPr>
              <w:t>を説明することができる。</w:t>
            </w:r>
          </w:p>
        </w:tc>
        <w:tc>
          <w:tcPr>
            <w:tcW w:w="1275" w:type="dxa"/>
            <w:tcBorders>
              <w:top w:val="single" w:sz="4" w:space="0" w:color="auto"/>
              <w:left w:val="single" w:sz="4" w:space="0" w:color="auto"/>
              <w:bottom w:val="single" w:sz="4" w:space="0" w:color="auto"/>
              <w:right w:val="single" w:sz="4" w:space="0" w:color="auto"/>
            </w:tcBorders>
            <w:hideMark/>
          </w:tcPr>
          <w:p w14:paraId="7AEC5494" w14:textId="77777777" w:rsidR="00B450F1" w:rsidRPr="00924FDB" w:rsidRDefault="00B450F1" w:rsidP="00AA784F">
            <w:pPr>
              <w:rPr>
                <w:rFonts w:hAnsi="ＭＳ 明朝"/>
              </w:rPr>
            </w:pPr>
            <w:r w:rsidRPr="00924FDB">
              <w:rPr>
                <w:rFonts w:hAnsi="ＭＳ 明朝" w:hint="eastAsia"/>
              </w:rPr>
              <w:t>観察</w:t>
            </w:r>
          </w:p>
          <w:p w14:paraId="5775AF1F" w14:textId="77777777" w:rsidR="00B450F1" w:rsidRPr="00924FDB" w:rsidRDefault="00B450F1" w:rsidP="00AA784F">
            <w:pPr>
              <w:rPr>
                <w:rFonts w:hAnsi="ＭＳ 明朝"/>
              </w:rPr>
            </w:pPr>
            <w:r>
              <w:rPr>
                <w:rFonts w:hAnsi="ＭＳ 明朝" w:hint="eastAsia"/>
                <w:kern w:val="0"/>
              </w:rPr>
              <w:t>ワークシート</w:t>
            </w:r>
          </w:p>
        </w:tc>
      </w:tr>
    </w:tbl>
    <w:p w14:paraId="51155542" w14:textId="3C37D9A3" w:rsidR="00524C68" w:rsidRPr="00924FDB" w:rsidRDefault="00524C68" w:rsidP="00D02AAE"/>
    <w:p w14:paraId="6E0C161F" w14:textId="1574D338" w:rsidR="00BD063F" w:rsidRPr="00924FDB" w:rsidRDefault="00524C68" w:rsidP="00BD063F">
      <w:pPr>
        <w:widowControl/>
        <w:jc w:val="left"/>
      </w:pPr>
      <w:r w:rsidRPr="00924FDB">
        <w:br w:type="page"/>
      </w:r>
    </w:p>
    <w:tbl>
      <w:tblPr>
        <w:tblStyle w:val="a3"/>
        <w:tblW w:w="0" w:type="auto"/>
        <w:tblInd w:w="108" w:type="dxa"/>
        <w:shd w:val="pct20" w:color="auto" w:fill="auto"/>
        <w:tblLook w:val="04A0" w:firstRow="1" w:lastRow="0" w:firstColumn="1" w:lastColumn="0" w:noHBand="0" w:noVBand="1"/>
      </w:tblPr>
      <w:tblGrid>
        <w:gridCol w:w="10206"/>
      </w:tblGrid>
      <w:tr w:rsidR="00924FDB" w:rsidRPr="00924FDB" w14:paraId="3039AE81" w14:textId="77777777" w:rsidTr="003A4039">
        <w:tc>
          <w:tcPr>
            <w:tcW w:w="10206" w:type="dxa"/>
            <w:shd w:val="pct12" w:color="auto" w:fill="auto"/>
          </w:tcPr>
          <w:p w14:paraId="670B1BE3" w14:textId="77777777" w:rsidR="00405155" w:rsidRPr="00924FDB" w:rsidRDefault="00405155" w:rsidP="0090178C">
            <w:pPr>
              <w:spacing w:line="300" w:lineRule="exact"/>
              <w:jc w:val="center"/>
              <w:rPr>
                <w:rFonts w:asciiTheme="majorEastAsia" w:eastAsiaTheme="majorEastAsia" w:hAnsiTheme="majorEastAsia"/>
                <w:b/>
                <w:sz w:val="24"/>
              </w:rPr>
            </w:pPr>
            <w:r w:rsidRPr="00924FDB">
              <w:rPr>
                <w:rFonts w:asciiTheme="majorEastAsia" w:eastAsiaTheme="majorEastAsia" w:hAnsiTheme="majorEastAsia" w:hint="eastAsia"/>
                <w:b/>
                <w:sz w:val="24"/>
              </w:rPr>
              <w:lastRenderedPageBreak/>
              <w:t>本時の学習</w:t>
            </w:r>
          </w:p>
        </w:tc>
      </w:tr>
    </w:tbl>
    <w:p w14:paraId="2FE858F1" w14:textId="77777777" w:rsidR="00F62E8B" w:rsidRPr="00924FDB" w:rsidRDefault="00F62E8B" w:rsidP="00F62E8B">
      <w:pPr>
        <w:rPr>
          <w:rFonts w:asciiTheme="minorEastAsia" w:hAnsiTheme="minorEastAsia"/>
        </w:rPr>
      </w:pPr>
    </w:p>
    <w:p w14:paraId="7FA8D35D" w14:textId="77777777" w:rsidR="005C1B3B" w:rsidRPr="00924FDB" w:rsidRDefault="005C1B3B" w:rsidP="005850C6">
      <w:pPr>
        <w:pStyle w:val="a4"/>
        <w:numPr>
          <w:ilvl w:val="0"/>
          <w:numId w:val="2"/>
        </w:numPr>
        <w:ind w:leftChars="0"/>
        <w:rPr>
          <w:rFonts w:asciiTheme="minorEastAsia" w:hAnsiTheme="minorEastAsia"/>
        </w:rPr>
      </w:pPr>
      <w:r w:rsidRPr="00924FDB">
        <w:rPr>
          <w:rFonts w:asciiTheme="minorEastAsia" w:hAnsiTheme="minorEastAsia" w:hint="eastAsia"/>
        </w:rPr>
        <w:t>本時の目標</w:t>
      </w:r>
    </w:p>
    <w:bookmarkEnd w:id="1"/>
    <w:p w14:paraId="0AC1915F" w14:textId="202DB68E" w:rsidR="004563FD" w:rsidRPr="00414674" w:rsidRDefault="004260A6" w:rsidP="0082353A">
      <w:pPr>
        <w:ind w:leftChars="200" w:left="420" w:firstLineChars="100" w:firstLine="210"/>
        <w:rPr>
          <w:rFonts w:asciiTheme="minorEastAsia" w:hAnsiTheme="minorEastAsia"/>
        </w:rPr>
      </w:pPr>
      <w:r w:rsidRPr="00414674">
        <w:rPr>
          <w:rFonts w:asciiTheme="minorEastAsia" w:hAnsiTheme="minorEastAsia" w:hint="eastAsia"/>
        </w:rPr>
        <w:t>基本的な作図の方法を理解し</w:t>
      </w:r>
      <w:r w:rsidR="00AD1707">
        <w:rPr>
          <w:rFonts w:asciiTheme="minorEastAsia" w:hAnsiTheme="minorEastAsia" w:hint="eastAsia"/>
        </w:rPr>
        <w:t>，</w:t>
      </w:r>
      <w:r w:rsidR="000D5815" w:rsidRPr="00414674">
        <w:rPr>
          <w:rFonts w:asciiTheme="minorEastAsia" w:hAnsiTheme="minorEastAsia" w:hint="eastAsia"/>
        </w:rPr>
        <w:t>説明することができる。</w:t>
      </w:r>
    </w:p>
    <w:p w14:paraId="3EF2A348" w14:textId="77777777" w:rsidR="005C1B3B" w:rsidRPr="003A4039" w:rsidRDefault="005C1B3B" w:rsidP="003A4039">
      <w:pPr>
        <w:rPr>
          <w:rFonts w:asciiTheme="minorEastAsia" w:hAnsiTheme="minorEastAsia"/>
        </w:rPr>
      </w:pPr>
    </w:p>
    <w:p w14:paraId="21165756" w14:textId="07CE8021" w:rsidR="009A668C" w:rsidRPr="00924FDB" w:rsidRDefault="005850C6" w:rsidP="009A668C">
      <w:pPr>
        <w:pStyle w:val="a4"/>
        <w:numPr>
          <w:ilvl w:val="0"/>
          <w:numId w:val="2"/>
        </w:numPr>
        <w:ind w:leftChars="0"/>
        <w:rPr>
          <w:rFonts w:asciiTheme="minorEastAsia" w:hAnsiTheme="minorEastAsia"/>
        </w:rPr>
      </w:pPr>
      <w:r w:rsidRPr="00924FDB">
        <w:rPr>
          <w:rFonts w:asciiTheme="minorEastAsia" w:hAnsiTheme="minorEastAsia" w:hint="eastAsia"/>
        </w:rPr>
        <w:t>本時の学習展開</w:t>
      </w:r>
    </w:p>
    <w:tbl>
      <w:tblPr>
        <w:tblStyle w:val="a3"/>
        <w:tblW w:w="9992" w:type="dxa"/>
        <w:jc w:val="center"/>
        <w:tblLook w:val="04A0" w:firstRow="1" w:lastRow="0" w:firstColumn="1" w:lastColumn="0" w:noHBand="0" w:noVBand="1"/>
      </w:tblPr>
      <w:tblGrid>
        <w:gridCol w:w="426"/>
        <w:gridCol w:w="4004"/>
        <w:gridCol w:w="3686"/>
        <w:gridCol w:w="1876"/>
      </w:tblGrid>
      <w:tr w:rsidR="00924FDB" w:rsidRPr="00AF3147" w14:paraId="430FBA8A" w14:textId="77777777" w:rsidTr="0019211C">
        <w:trPr>
          <w:jc w:val="center"/>
        </w:trPr>
        <w:tc>
          <w:tcPr>
            <w:tcW w:w="426" w:type="dxa"/>
            <w:vAlign w:val="center"/>
          </w:tcPr>
          <w:p w14:paraId="712145A5" w14:textId="77777777" w:rsidR="009A668C" w:rsidRPr="00AF3147" w:rsidRDefault="009A668C" w:rsidP="0090178C">
            <w:pPr>
              <w:rPr>
                <w:rFonts w:asciiTheme="minorEastAsia" w:hAnsiTheme="minorEastAsia"/>
              </w:rPr>
            </w:pPr>
            <w:r w:rsidRPr="00AF3147">
              <w:rPr>
                <w:rFonts w:asciiTheme="minorEastAsia" w:hAnsiTheme="minorEastAsia" w:hint="eastAsia"/>
              </w:rPr>
              <w:t>過</w:t>
            </w:r>
          </w:p>
          <w:p w14:paraId="2479CF1E" w14:textId="77777777" w:rsidR="009A668C" w:rsidRPr="00AF3147" w:rsidRDefault="009A668C" w:rsidP="0090178C">
            <w:pPr>
              <w:rPr>
                <w:rFonts w:asciiTheme="minorEastAsia" w:hAnsiTheme="minorEastAsia"/>
              </w:rPr>
            </w:pPr>
            <w:r w:rsidRPr="00AF3147">
              <w:rPr>
                <w:rFonts w:asciiTheme="minorEastAsia" w:hAnsiTheme="minorEastAsia" w:hint="eastAsia"/>
              </w:rPr>
              <w:t>程</w:t>
            </w:r>
          </w:p>
        </w:tc>
        <w:tc>
          <w:tcPr>
            <w:tcW w:w="4004" w:type="dxa"/>
            <w:vAlign w:val="center"/>
          </w:tcPr>
          <w:p w14:paraId="700B7542"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学習活動</w:t>
            </w:r>
          </w:p>
        </w:tc>
        <w:tc>
          <w:tcPr>
            <w:tcW w:w="3686" w:type="dxa"/>
            <w:tcBorders>
              <w:bottom w:val="single" w:sz="4" w:space="0" w:color="auto"/>
            </w:tcBorders>
            <w:vAlign w:val="center"/>
          </w:tcPr>
          <w:p w14:paraId="029E4A22"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指導上の留意事項（◇）</w:t>
            </w:r>
          </w:p>
          <w:p w14:paraId="0D8EB639"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（◆「努力を要する」状況と判断した生徒への指導の手立て）</w:t>
            </w:r>
          </w:p>
        </w:tc>
        <w:tc>
          <w:tcPr>
            <w:tcW w:w="1876" w:type="dxa"/>
            <w:vAlign w:val="center"/>
          </w:tcPr>
          <w:p w14:paraId="36F16135"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具体の評価規準</w:t>
            </w:r>
          </w:p>
          <w:p w14:paraId="652AF715"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【観点】</w:t>
            </w:r>
          </w:p>
          <w:p w14:paraId="3C55CFC0"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（評価方法）</w:t>
            </w:r>
          </w:p>
        </w:tc>
      </w:tr>
      <w:tr w:rsidR="00924FDB" w:rsidRPr="00AF3147" w14:paraId="020B8A23" w14:textId="77777777" w:rsidTr="0019211C">
        <w:trPr>
          <w:jc w:val="center"/>
        </w:trPr>
        <w:tc>
          <w:tcPr>
            <w:tcW w:w="426" w:type="dxa"/>
            <w:vAlign w:val="center"/>
          </w:tcPr>
          <w:p w14:paraId="4D74060A"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導</w:t>
            </w:r>
          </w:p>
          <w:p w14:paraId="77189987" w14:textId="77777777" w:rsidR="009A668C" w:rsidRPr="00AF3147" w:rsidRDefault="009A668C" w:rsidP="0090178C">
            <w:pPr>
              <w:jc w:val="center"/>
              <w:rPr>
                <w:rFonts w:asciiTheme="minorEastAsia" w:hAnsiTheme="minorEastAsia"/>
              </w:rPr>
            </w:pPr>
          </w:p>
          <w:p w14:paraId="05C6BF77"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入</w:t>
            </w:r>
          </w:p>
        </w:tc>
        <w:tc>
          <w:tcPr>
            <w:tcW w:w="4004" w:type="dxa"/>
          </w:tcPr>
          <w:p w14:paraId="34ABEF9A" w14:textId="05398ACF" w:rsidR="0026402D" w:rsidRPr="00AF3147" w:rsidRDefault="009A668C" w:rsidP="00DE2A5F">
            <w:pPr>
              <w:ind w:left="210" w:hangingChars="100" w:hanging="210"/>
              <w:rPr>
                <w:rFonts w:asciiTheme="minorEastAsia" w:hAnsiTheme="minorEastAsia"/>
              </w:rPr>
            </w:pPr>
            <w:r w:rsidRPr="00AF3147">
              <w:rPr>
                <w:rFonts w:asciiTheme="minorEastAsia" w:hAnsiTheme="minorEastAsia" w:hint="eastAsia"/>
              </w:rPr>
              <w:t xml:space="preserve">１　</w:t>
            </w:r>
            <w:r w:rsidR="00BD063F" w:rsidRPr="00AF3147">
              <w:rPr>
                <w:rFonts w:asciiTheme="minorEastAsia" w:hAnsiTheme="minorEastAsia" w:hint="eastAsia"/>
              </w:rPr>
              <w:t>前時までの復習をする。</w:t>
            </w:r>
          </w:p>
          <w:p w14:paraId="4610F20C" w14:textId="550D2858" w:rsidR="00BD063F" w:rsidRPr="00AF3147" w:rsidRDefault="008B6D78" w:rsidP="006D62B6">
            <w:pPr>
              <w:ind w:left="420" w:hangingChars="200" w:hanging="420"/>
              <w:rPr>
                <w:rFonts w:asciiTheme="minorEastAsia" w:hAnsiTheme="minorEastAsia"/>
              </w:rPr>
            </w:pPr>
            <w:r w:rsidRPr="00AF3147">
              <w:rPr>
                <w:rFonts w:asciiTheme="minorEastAsia" w:hAnsiTheme="minorEastAsia" w:hint="eastAsia"/>
              </w:rPr>
              <w:t xml:space="preserve">　</w:t>
            </w:r>
            <w:r w:rsidR="006D62B6">
              <w:rPr>
                <w:rFonts w:asciiTheme="minorEastAsia" w:hAnsiTheme="minorEastAsia" w:hint="eastAsia"/>
              </w:rPr>
              <w:t>・</w:t>
            </w:r>
            <w:r w:rsidRPr="00AF3147">
              <w:rPr>
                <w:rFonts w:asciiTheme="minorEastAsia" w:hAnsiTheme="minorEastAsia" w:hint="eastAsia"/>
              </w:rPr>
              <w:t>垂線，線分の垂直二等分線</w:t>
            </w:r>
            <w:r w:rsidR="00FB2892" w:rsidRPr="00AF3147">
              <w:rPr>
                <w:rFonts w:asciiTheme="minorEastAsia" w:hAnsiTheme="minorEastAsia" w:hint="eastAsia"/>
              </w:rPr>
              <w:t>，</w:t>
            </w:r>
            <w:r w:rsidRPr="00AF3147">
              <w:rPr>
                <w:rFonts w:asciiTheme="minorEastAsia" w:hAnsiTheme="minorEastAsia" w:hint="eastAsia"/>
              </w:rPr>
              <w:t>角の二等分線，正三角形の作図方法を確認する。</w:t>
            </w:r>
          </w:p>
          <w:p w14:paraId="72C66F5D" w14:textId="77777777" w:rsidR="00325C83" w:rsidRDefault="00325C83" w:rsidP="0090178C">
            <w:pPr>
              <w:rPr>
                <w:rFonts w:asciiTheme="minorEastAsia" w:hAnsiTheme="minorEastAsia"/>
              </w:rPr>
            </w:pPr>
          </w:p>
          <w:p w14:paraId="0315F7E3" w14:textId="77777777" w:rsidR="00F51905" w:rsidRPr="00AF3147" w:rsidRDefault="00F51905" w:rsidP="0090178C">
            <w:pPr>
              <w:rPr>
                <w:rFonts w:asciiTheme="minorEastAsia" w:hAnsiTheme="minorEastAsia"/>
              </w:rPr>
            </w:pPr>
          </w:p>
          <w:p w14:paraId="692DC14D" w14:textId="69F3DDB0" w:rsidR="009A668C" w:rsidRPr="00AF3147" w:rsidRDefault="00DE2A5F" w:rsidP="0090178C">
            <w:pPr>
              <w:rPr>
                <w:rFonts w:asciiTheme="minorEastAsia" w:hAnsiTheme="minorEastAsia"/>
              </w:rPr>
            </w:pPr>
            <w:r w:rsidRPr="00AF3147">
              <w:rPr>
                <w:rFonts w:asciiTheme="minorEastAsia" w:hAnsiTheme="minorEastAsia" w:hint="eastAsia"/>
              </w:rPr>
              <w:t>２</w:t>
            </w:r>
            <w:r w:rsidR="009A668C" w:rsidRPr="00AF3147">
              <w:rPr>
                <w:rFonts w:asciiTheme="minorEastAsia" w:hAnsiTheme="minorEastAsia" w:hint="eastAsia"/>
              </w:rPr>
              <w:t xml:space="preserve">　本時のめあてを確認する。</w:t>
            </w:r>
          </w:p>
          <w:p w14:paraId="1E96C225" w14:textId="4B8C98A8" w:rsidR="0076538D" w:rsidRPr="00AF3147" w:rsidRDefault="00FB2892" w:rsidP="0090178C">
            <w:pPr>
              <w:rPr>
                <w:rFonts w:asciiTheme="minorEastAsia" w:hAnsiTheme="minorEastAsia"/>
              </w:rPr>
            </w:pPr>
            <w:r w:rsidRPr="00AF3147">
              <w:rPr>
                <w:rFonts w:asciiTheme="minorEastAsia" w:hAnsiTheme="minorEastAsia"/>
                <w:noProof/>
              </w:rPr>
              <mc:AlternateContent>
                <mc:Choice Requires="wps">
                  <w:drawing>
                    <wp:anchor distT="45720" distB="45720" distL="114300" distR="114300" simplePos="0" relativeHeight="251675648" behindDoc="0" locked="0" layoutInCell="1" allowOverlap="1" wp14:anchorId="2C94D641" wp14:editId="4FD465A5">
                      <wp:simplePos x="0" y="0"/>
                      <wp:positionH relativeFrom="column">
                        <wp:posOffset>539115</wp:posOffset>
                      </wp:positionH>
                      <wp:positionV relativeFrom="paragraph">
                        <wp:posOffset>22860</wp:posOffset>
                      </wp:positionV>
                      <wp:extent cx="4859020" cy="467360"/>
                      <wp:effectExtent l="0" t="0" r="17780" b="279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467360"/>
                              </a:xfrm>
                              <a:prstGeom prst="rect">
                                <a:avLst/>
                              </a:prstGeom>
                              <a:solidFill>
                                <a:srgbClr val="FFFFFF"/>
                              </a:solidFill>
                              <a:ln w="9525">
                                <a:solidFill>
                                  <a:srgbClr val="000000"/>
                                </a:solidFill>
                                <a:miter lim="800000"/>
                                <a:headEnd/>
                                <a:tailEnd/>
                              </a:ln>
                            </wps:spPr>
                            <wps:txbx>
                              <w:txbxContent>
                                <w:p w14:paraId="49633A86" w14:textId="2ECA6B93" w:rsidR="004F1FDC" w:rsidRPr="00955DF5" w:rsidRDefault="004F1FDC" w:rsidP="009A668C">
                                  <w:pPr>
                                    <w:rPr>
                                      <w:rFonts w:asciiTheme="minorEastAsia" w:hAnsiTheme="minorEastAsia"/>
                                    </w:rPr>
                                  </w:pPr>
                                  <w:r w:rsidRPr="00955DF5">
                                    <w:rPr>
                                      <w:rFonts w:asciiTheme="minorEastAsia" w:hAnsiTheme="minorEastAsia" w:hint="eastAsia"/>
                                    </w:rPr>
                                    <w:t>めあて　作図</w:t>
                                  </w:r>
                                  <w:r w:rsidRPr="00955DF5">
                                    <w:rPr>
                                      <w:rFonts w:asciiTheme="minorEastAsia" w:hAnsiTheme="minorEastAsia"/>
                                    </w:rPr>
                                    <w:t>方法を説明</w:t>
                                  </w:r>
                                  <w:r w:rsidRPr="00955DF5">
                                    <w:rPr>
                                      <w:rFonts w:asciiTheme="minorEastAsia" w:hAnsiTheme="minorEastAsia" w:hint="eastAsia"/>
                                    </w:rPr>
                                    <w:t>することができる。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94D641" id="テキスト ボックス 2" o:spid="_x0000_s1027" type="#_x0000_t202" style="position:absolute;left:0;text-align:left;margin-left:42.45pt;margin-top:1.8pt;width:382.6pt;height:36.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">
                      <v:textbox>
                        <w:txbxContent>
                          <w:p w14:paraId="49633A86" w14:textId="2ECA6B93" w:rsidR="004F1FDC" w:rsidRPr="00955DF5" w:rsidRDefault="004F1FDC" w:rsidP="009A668C">
                            <w:pPr>
                              <w:rPr>
                                <w:rFonts w:asciiTheme="minorEastAsia" w:hAnsiTheme="minorEastAsia"/>
                              </w:rPr>
                            </w:pPr>
                            <w:r w:rsidRPr="00955DF5">
                              <w:rPr>
                                <w:rFonts w:asciiTheme="minorEastAsia" w:hAnsiTheme="minorEastAsia" w:hint="eastAsia"/>
                              </w:rPr>
                              <w:t>めあて　作図</w:t>
                            </w:r>
                            <w:r w:rsidRPr="00955DF5">
                              <w:rPr>
                                <w:rFonts w:asciiTheme="minorEastAsia" w:hAnsiTheme="minorEastAsia"/>
                              </w:rPr>
                              <w:t>方法を説明</w:t>
                            </w:r>
                            <w:r w:rsidRPr="00955DF5">
                              <w:rPr>
                                <w:rFonts w:asciiTheme="minorEastAsia" w:hAnsiTheme="minorEastAsia" w:hint="eastAsia"/>
                              </w:rPr>
                              <w:t>することができる。</w:t>
                            </w:r>
                          </w:p>
                        </w:txbxContent>
                      </v:textbox>
                    </v:shape>
                  </w:pict>
                </mc:Fallback>
              </mc:AlternateContent>
            </w:r>
          </w:p>
          <w:p w14:paraId="18A2CA87" w14:textId="77777777" w:rsidR="0076538D" w:rsidRPr="00AF3147" w:rsidRDefault="0076538D" w:rsidP="0090178C">
            <w:pPr>
              <w:rPr>
                <w:rFonts w:asciiTheme="minorEastAsia" w:hAnsiTheme="minorEastAsia"/>
              </w:rPr>
            </w:pPr>
          </w:p>
          <w:p w14:paraId="2AED8E25" w14:textId="77777777" w:rsidR="0076538D" w:rsidRPr="00AF3147" w:rsidRDefault="0076538D" w:rsidP="0090178C">
            <w:pPr>
              <w:rPr>
                <w:rFonts w:asciiTheme="minorEastAsia" w:hAnsiTheme="minorEastAsia"/>
              </w:rPr>
            </w:pPr>
          </w:p>
          <w:p w14:paraId="5E26DE7A" w14:textId="77777777" w:rsidR="00955DF5" w:rsidRPr="00AF3147" w:rsidRDefault="00955DF5" w:rsidP="0090178C">
            <w:pPr>
              <w:rPr>
                <w:rFonts w:asciiTheme="minorEastAsia" w:hAnsiTheme="minorEastAsia"/>
              </w:rPr>
            </w:pPr>
          </w:p>
          <w:p w14:paraId="1B034DFF" w14:textId="77777777" w:rsidR="00FB2892" w:rsidRPr="00AF3147" w:rsidRDefault="00FB2892" w:rsidP="0090178C">
            <w:pPr>
              <w:rPr>
                <w:rFonts w:asciiTheme="minorEastAsia" w:hAnsiTheme="minorEastAsia"/>
              </w:rPr>
            </w:pPr>
          </w:p>
          <w:p w14:paraId="5F9EFB25" w14:textId="77777777" w:rsidR="003B1F38" w:rsidRPr="00AF3147" w:rsidRDefault="003B1F38" w:rsidP="0090178C">
            <w:pPr>
              <w:rPr>
                <w:rFonts w:asciiTheme="minorEastAsia" w:hAnsiTheme="minorEastAsia"/>
              </w:rPr>
            </w:pPr>
          </w:p>
          <w:p w14:paraId="7672F07D" w14:textId="28E2513F" w:rsidR="0076538D" w:rsidRPr="00AF3147" w:rsidRDefault="00955DF5" w:rsidP="0090178C">
            <w:pPr>
              <w:rPr>
                <w:rFonts w:asciiTheme="minorEastAsia" w:hAnsiTheme="minorEastAsia"/>
              </w:rPr>
            </w:pPr>
            <w:r w:rsidRPr="00AF3147">
              <w:rPr>
                <w:rFonts w:asciiTheme="minorEastAsia" w:hAnsiTheme="minorEastAsia" w:hint="eastAsia"/>
              </w:rPr>
              <w:t>３　課題を把握する。</w:t>
            </w:r>
          </w:p>
          <w:p w14:paraId="68D3DE17" w14:textId="78A1ACA4" w:rsidR="00FB2892" w:rsidRPr="00AF3147" w:rsidRDefault="003B1F38" w:rsidP="0090178C">
            <w:pPr>
              <w:rPr>
                <w:rFonts w:asciiTheme="minorEastAsia" w:hAnsiTheme="minorEastAsia"/>
              </w:rPr>
            </w:pPr>
            <w:r w:rsidRPr="00AF3147">
              <w:rPr>
                <w:rFonts w:asciiTheme="minorEastAsia" w:hAnsiTheme="minorEastAsia"/>
                <w:noProof/>
              </w:rPr>
              <mc:AlternateContent>
                <mc:Choice Requires="wps">
                  <w:drawing>
                    <wp:anchor distT="45720" distB="45720" distL="114300" distR="114300" simplePos="0" relativeHeight="251703296" behindDoc="0" locked="0" layoutInCell="1" allowOverlap="1" wp14:anchorId="7BCB1790" wp14:editId="595D1D29">
                      <wp:simplePos x="0" y="0"/>
                      <wp:positionH relativeFrom="column">
                        <wp:posOffset>542290</wp:posOffset>
                      </wp:positionH>
                      <wp:positionV relativeFrom="paragraph">
                        <wp:posOffset>34290</wp:posOffset>
                      </wp:positionV>
                      <wp:extent cx="4859020" cy="467360"/>
                      <wp:effectExtent l="0" t="0" r="17780"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467360"/>
                              </a:xfrm>
                              <a:prstGeom prst="rect">
                                <a:avLst/>
                              </a:prstGeom>
                              <a:solidFill>
                                <a:srgbClr val="FFFFFF"/>
                              </a:solidFill>
                              <a:ln w="9525">
                                <a:solidFill>
                                  <a:srgbClr val="000000"/>
                                </a:solidFill>
                                <a:miter lim="800000"/>
                                <a:headEnd/>
                                <a:tailEnd/>
                              </a:ln>
                            </wps:spPr>
                            <wps:txbx>
                              <w:txbxContent>
                                <w:p w14:paraId="0D8BB760" w14:textId="67305F12" w:rsidR="004F1FDC" w:rsidRPr="00955DF5" w:rsidRDefault="004F1FDC" w:rsidP="00955DF5">
                                  <w:pPr>
                                    <w:rPr>
                                      <w:rFonts w:asciiTheme="minorEastAsia" w:hAnsiTheme="minorEastAsia"/>
                                    </w:rPr>
                                  </w:pPr>
                                  <w:r>
                                    <w:rPr>
                                      <w:rFonts w:asciiTheme="minorEastAsia" w:hAnsiTheme="minorEastAsia" w:hint="eastAsia"/>
                                    </w:rPr>
                                    <w:t>課題　75°の作図方法を説明する。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CB1790" id="_x0000_s1028" type="#_x0000_t202" style="position:absolute;left:0;text-align:left;margin-left:42.7pt;margin-top:2.7pt;width:382.6pt;height:36.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YRQIAAF4EAAAOAAAAZHJzL2Uyb0RvYy54bWysVM2O0zAQviPxDpbvNGlpu2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">
                      <v:textbox>
                        <w:txbxContent>
                          <w:p w14:paraId="0D8BB760" w14:textId="67305F12" w:rsidR="004F1FDC" w:rsidRPr="00955DF5" w:rsidRDefault="004F1FDC" w:rsidP="00955DF5">
                            <w:pPr>
                              <w:rPr>
                                <w:rFonts w:asciiTheme="minorEastAsia" w:hAnsiTheme="minorEastAsia"/>
                              </w:rPr>
                            </w:pPr>
                            <w:r>
                              <w:rPr>
                                <w:rFonts w:asciiTheme="minorEastAsia" w:hAnsiTheme="minorEastAsia" w:hint="eastAsia"/>
                              </w:rPr>
                              <w:t>課題　75°の作図方法を説明する。</w:t>
                            </w:r>
                          </w:p>
                        </w:txbxContent>
                      </v:textbox>
                    </v:shape>
                  </w:pict>
                </mc:Fallback>
              </mc:AlternateContent>
            </w:r>
          </w:p>
          <w:p w14:paraId="22FC09E0" w14:textId="2E43C322" w:rsidR="00FB2892" w:rsidRPr="00AF3147" w:rsidRDefault="00FB2892" w:rsidP="0090178C">
            <w:pPr>
              <w:rPr>
                <w:rFonts w:asciiTheme="minorEastAsia" w:hAnsiTheme="minorEastAsia"/>
              </w:rPr>
            </w:pPr>
          </w:p>
          <w:p w14:paraId="3A1390F8" w14:textId="654D50F2" w:rsidR="00FB2892" w:rsidRDefault="00FB2892" w:rsidP="0090178C">
            <w:pPr>
              <w:rPr>
                <w:rFonts w:asciiTheme="minorEastAsia" w:hAnsiTheme="minorEastAsia"/>
              </w:rPr>
            </w:pPr>
          </w:p>
          <w:p w14:paraId="3C03BADC" w14:textId="77777777" w:rsidR="00F51905" w:rsidRPr="00AF3147" w:rsidRDefault="00F51905" w:rsidP="0090178C">
            <w:pPr>
              <w:rPr>
                <w:rFonts w:asciiTheme="minorEastAsia" w:hAnsiTheme="minorEastAsia"/>
              </w:rPr>
            </w:pPr>
          </w:p>
          <w:p w14:paraId="626F3312" w14:textId="697804C9" w:rsidR="00325C83" w:rsidRPr="00AF3147" w:rsidRDefault="00B8125D" w:rsidP="0090178C">
            <w:pPr>
              <w:rPr>
                <w:rFonts w:asciiTheme="minorEastAsia" w:hAnsiTheme="minorEastAsia"/>
              </w:rPr>
            </w:pPr>
            <w:r w:rsidRPr="00AF3147">
              <w:rPr>
                <w:rFonts w:asciiTheme="minorEastAsia" w:hAnsiTheme="minorEastAsia" w:hint="eastAsia"/>
              </w:rPr>
              <w:t xml:space="preserve">４　</w:t>
            </w:r>
            <w:r w:rsidR="00325C83" w:rsidRPr="00AF3147">
              <w:rPr>
                <w:rFonts w:asciiTheme="minorEastAsia" w:hAnsiTheme="minorEastAsia" w:hint="eastAsia"/>
              </w:rPr>
              <w:t>見通しをもたせる。</w:t>
            </w:r>
          </w:p>
          <w:p w14:paraId="0AFEF8C4" w14:textId="5C2C1338" w:rsidR="009A668C" w:rsidRPr="00AF3147" w:rsidRDefault="006D62B6" w:rsidP="006D62B6">
            <w:pPr>
              <w:ind w:leftChars="100" w:left="420" w:hangingChars="100" w:hanging="210"/>
              <w:rPr>
                <w:rFonts w:asciiTheme="minorEastAsia" w:hAnsiTheme="minorEastAsia"/>
              </w:rPr>
            </w:pPr>
            <w:r>
              <w:rPr>
                <w:rFonts w:asciiTheme="minorEastAsia" w:hAnsiTheme="minorEastAsia" w:hint="eastAsia"/>
              </w:rPr>
              <w:t>・</w:t>
            </w:r>
            <w:r w:rsidR="00B8125D" w:rsidRPr="00AF3147">
              <w:rPr>
                <w:rFonts w:asciiTheme="minorEastAsia" w:hAnsiTheme="minorEastAsia" w:hint="eastAsia"/>
              </w:rPr>
              <w:t>75°を作図するために何度の作図</w:t>
            </w:r>
            <w:r w:rsidRPr="00AF3147">
              <w:rPr>
                <w:rFonts w:asciiTheme="minorEastAsia" w:hAnsiTheme="minorEastAsia" w:hint="eastAsia"/>
              </w:rPr>
              <w:t>が</w:t>
            </w:r>
            <w:r w:rsidR="00B8125D" w:rsidRPr="00AF3147">
              <w:rPr>
                <w:rFonts w:asciiTheme="minorEastAsia" w:hAnsiTheme="minorEastAsia" w:hint="eastAsia"/>
              </w:rPr>
              <w:t>必要か考える。</w:t>
            </w:r>
          </w:p>
          <w:p w14:paraId="1B5D88AF" w14:textId="131E7DE9" w:rsidR="003B1F38" w:rsidRPr="00AF3147" w:rsidRDefault="003B1F38" w:rsidP="0090178C">
            <w:pPr>
              <w:rPr>
                <w:rFonts w:asciiTheme="minorEastAsia" w:hAnsiTheme="minorEastAsia"/>
              </w:rPr>
            </w:pPr>
          </w:p>
        </w:tc>
        <w:tc>
          <w:tcPr>
            <w:tcW w:w="3686" w:type="dxa"/>
            <w:tcBorders>
              <w:bottom w:val="nil"/>
            </w:tcBorders>
          </w:tcPr>
          <w:p w14:paraId="2FBD0FDA" w14:textId="77777777" w:rsidR="00F51905" w:rsidRDefault="00F51905" w:rsidP="00325C83">
            <w:pPr>
              <w:ind w:left="420" w:hangingChars="200" w:hanging="420"/>
              <w:rPr>
                <w:rFonts w:asciiTheme="minorEastAsia" w:hAnsiTheme="minorEastAsia"/>
              </w:rPr>
            </w:pPr>
          </w:p>
          <w:p w14:paraId="4FC1D422" w14:textId="24202C54" w:rsidR="009A668C" w:rsidRPr="00AF3147" w:rsidRDefault="008B6D78" w:rsidP="00325C83">
            <w:pPr>
              <w:ind w:left="420" w:hangingChars="200" w:hanging="420"/>
              <w:rPr>
                <w:rFonts w:asciiTheme="minorEastAsia" w:hAnsiTheme="minorEastAsia"/>
              </w:rPr>
            </w:pPr>
            <w:r w:rsidRPr="00AF3147">
              <w:rPr>
                <w:rFonts w:asciiTheme="minorEastAsia" w:hAnsiTheme="minorEastAsia" w:hint="eastAsia"/>
              </w:rPr>
              <w:t xml:space="preserve">◇　</w:t>
            </w:r>
            <w:r w:rsidR="00325C83" w:rsidRPr="00AF3147">
              <w:rPr>
                <w:rFonts w:asciiTheme="minorEastAsia" w:hAnsiTheme="minorEastAsia" w:hint="eastAsia"/>
              </w:rPr>
              <w:t>作図の跡を提示し，</w:t>
            </w:r>
            <w:r w:rsidRPr="00AF3147">
              <w:rPr>
                <w:rFonts w:asciiTheme="minorEastAsia" w:hAnsiTheme="minorEastAsia" w:hint="eastAsia"/>
              </w:rPr>
              <w:t>何を作図しているのかを</w:t>
            </w:r>
            <w:r w:rsidR="00C47CAA" w:rsidRPr="00AF3147">
              <w:rPr>
                <w:rFonts w:asciiTheme="minorEastAsia" w:hAnsiTheme="minorEastAsia" w:hint="eastAsia"/>
              </w:rPr>
              <w:t>問いかける。</w:t>
            </w:r>
            <w:r w:rsidRPr="00AF3147">
              <w:rPr>
                <w:rFonts w:asciiTheme="minorEastAsia" w:hAnsiTheme="minorEastAsia" w:hint="eastAsia"/>
              </w:rPr>
              <w:t>また，作図方法も問いかける。</w:t>
            </w:r>
          </w:p>
          <w:p w14:paraId="0151567B" w14:textId="137B0DA0" w:rsidR="00325C83" w:rsidRPr="00AF3147" w:rsidRDefault="00325C83" w:rsidP="00325C83">
            <w:pPr>
              <w:ind w:left="420" w:hangingChars="200" w:hanging="420"/>
              <w:rPr>
                <w:rFonts w:asciiTheme="minorEastAsia" w:hAnsiTheme="minorEastAsia"/>
              </w:rPr>
            </w:pPr>
            <w:r w:rsidRPr="00AF3147">
              <w:rPr>
                <w:rFonts w:asciiTheme="minorEastAsia" w:hAnsiTheme="minorEastAsia" w:hint="eastAsia"/>
              </w:rPr>
              <w:t>◆　掲示物を残しておき，自力解決時の支援に用いる。</w:t>
            </w:r>
          </w:p>
          <w:p w14:paraId="0018BD64" w14:textId="77777777" w:rsidR="0076538D" w:rsidRPr="00AF3147" w:rsidRDefault="0076538D" w:rsidP="00E6136C">
            <w:pPr>
              <w:ind w:left="420" w:hangingChars="200" w:hanging="420"/>
              <w:rPr>
                <w:rFonts w:asciiTheme="minorEastAsia" w:hAnsiTheme="minorEastAsia"/>
                <w:color w:val="FF0000"/>
              </w:rPr>
            </w:pPr>
          </w:p>
          <w:p w14:paraId="41AB447C" w14:textId="77777777" w:rsidR="00325C83" w:rsidRPr="00AF3147" w:rsidRDefault="00325C83" w:rsidP="00E6136C">
            <w:pPr>
              <w:ind w:left="420" w:hangingChars="200" w:hanging="420"/>
              <w:rPr>
                <w:rFonts w:asciiTheme="minorEastAsia" w:hAnsiTheme="minorEastAsia"/>
                <w:color w:val="FF0000"/>
              </w:rPr>
            </w:pPr>
          </w:p>
          <w:p w14:paraId="71B981FC" w14:textId="77777777" w:rsidR="005640A9" w:rsidRPr="00AF3147" w:rsidRDefault="005640A9" w:rsidP="00E6136C">
            <w:pPr>
              <w:ind w:left="420" w:hangingChars="200" w:hanging="420"/>
              <w:rPr>
                <w:rFonts w:asciiTheme="minorEastAsia" w:hAnsiTheme="minorEastAsia"/>
              </w:rPr>
            </w:pPr>
          </w:p>
          <w:p w14:paraId="0EE6E381" w14:textId="05CB3438" w:rsidR="0076538D" w:rsidRPr="00AF3147" w:rsidRDefault="0076538D" w:rsidP="003B1F38">
            <w:pPr>
              <w:rPr>
                <w:rFonts w:asciiTheme="minorEastAsia" w:hAnsiTheme="minorEastAsia"/>
              </w:rPr>
            </w:pPr>
          </w:p>
          <w:p w14:paraId="1431CD55" w14:textId="6C9DF64A" w:rsidR="0076538D" w:rsidRPr="00AF3147" w:rsidRDefault="0076538D" w:rsidP="0076538D">
            <w:pPr>
              <w:ind w:left="420" w:hangingChars="200" w:hanging="420"/>
              <w:rPr>
                <w:rFonts w:asciiTheme="minorEastAsia" w:hAnsiTheme="minorEastAsia"/>
              </w:rPr>
            </w:pPr>
            <w:r w:rsidRPr="00AF3147">
              <w:rPr>
                <w:rFonts w:asciiTheme="minorEastAsia" w:hAnsiTheme="minorEastAsia" w:hint="eastAsia"/>
              </w:rPr>
              <w:t>◇</w:t>
            </w:r>
            <w:r w:rsidRPr="00AF3147">
              <w:rPr>
                <w:rFonts w:asciiTheme="minorEastAsia" w:hAnsiTheme="minorEastAsia" w:hint="eastAsia"/>
              </w:rPr>
              <w:tab/>
            </w:r>
            <w:r w:rsidR="003B1F38" w:rsidRPr="00AF3147">
              <w:rPr>
                <w:rFonts w:asciiTheme="minorEastAsia" w:hAnsiTheme="minorEastAsia" w:hint="eastAsia"/>
              </w:rPr>
              <w:t>はしごや脚立が安定する角度が示されている画像を紹介する。</w:t>
            </w:r>
          </w:p>
          <w:p w14:paraId="252B3870" w14:textId="77777777" w:rsidR="003B1F38" w:rsidRPr="00AF3147" w:rsidRDefault="003B1F38" w:rsidP="003B1F38">
            <w:pPr>
              <w:ind w:left="420" w:hangingChars="200" w:hanging="420"/>
              <w:rPr>
                <w:rFonts w:asciiTheme="minorEastAsia" w:hAnsiTheme="minorEastAsia"/>
              </w:rPr>
            </w:pPr>
            <w:r w:rsidRPr="00AF3147">
              <w:rPr>
                <w:rFonts w:asciiTheme="minorEastAsia" w:hAnsiTheme="minorEastAsia" w:hint="eastAsia"/>
              </w:rPr>
              <w:t>◇</w:t>
            </w:r>
            <w:r w:rsidRPr="00AF3147">
              <w:rPr>
                <w:rFonts w:asciiTheme="minorEastAsia" w:hAnsiTheme="minorEastAsia" w:hint="eastAsia"/>
              </w:rPr>
              <w:tab/>
              <w:t>75°の大きさを提示する。</w:t>
            </w:r>
          </w:p>
          <w:p w14:paraId="559EF5A4" w14:textId="77777777" w:rsidR="00955DF5" w:rsidRPr="00AF3147" w:rsidRDefault="00955DF5" w:rsidP="0076538D">
            <w:pPr>
              <w:ind w:left="420" w:hangingChars="200" w:hanging="420"/>
              <w:rPr>
                <w:rFonts w:asciiTheme="minorEastAsia" w:hAnsiTheme="minorEastAsia"/>
              </w:rPr>
            </w:pPr>
          </w:p>
          <w:p w14:paraId="4E428485" w14:textId="77777777" w:rsidR="00955DF5" w:rsidRPr="00AF3147" w:rsidRDefault="00955DF5" w:rsidP="0076538D">
            <w:pPr>
              <w:ind w:left="420" w:hangingChars="200" w:hanging="420"/>
              <w:rPr>
                <w:rFonts w:asciiTheme="minorEastAsia" w:hAnsiTheme="minorEastAsia"/>
              </w:rPr>
            </w:pPr>
          </w:p>
          <w:p w14:paraId="68E2CA64" w14:textId="77777777" w:rsidR="00955DF5" w:rsidRPr="00AF3147" w:rsidRDefault="00955DF5" w:rsidP="0076538D">
            <w:pPr>
              <w:ind w:left="420" w:hangingChars="200" w:hanging="420"/>
              <w:rPr>
                <w:rFonts w:asciiTheme="minorEastAsia" w:hAnsiTheme="minorEastAsia"/>
              </w:rPr>
            </w:pPr>
          </w:p>
          <w:p w14:paraId="47D65254" w14:textId="77777777" w:rsidR="00955DF5" w:rsidRPr="00AF3147" w:rsidRDefault="00955DF5" w:rsidP="0076538D">
            <w:pPr>
              <w:ind w:left="420" w:hangingChars="200" w:hanging="420"/>
              <w:rPr>
                <w:rFonts w:asciiTheme="minorEastAsia" w:hAnsiTheme="minorEastAsia"/>
              </w:rPr>
            </w:pPr>
          </w:p>
          <w:p w14:paraId="76245E5D" w14:textId="77777777" w:rsidR="00F51905" w:rsidRDefault="00F51905" w:rsidP="00F51905">
            <w:pPr>
              <w:rPr>
                <w:rFonts w:asciiTheme="minorEastAsia" w:hAnsiTheme="minorEastAsia"/>
              </w:rPr>
            </w:pPr>
          </w:p>
          <w:p w14:paraId="6C450AD2" w14:textId="77777777" w:rsidR="00F51905" w:rsidRPr="00AF3147" w:rsidRDefault="00F51905" w:rsidP="00F51905">
            <w:pPr>
              <w:rPr>
                <w:rFonts w:asciiTheme="minorEastAsia" w:hAnsiTheme="minorEastAsia"/>
              </w:rPr>
            </w:pPr>
          </w:p>
          <w:p w14:paraId="04214273" w14:textId="4F3D355C" w:rsidR="003B1F38" w:rsidRPr="00AF3147" w:rsidRDefault="00325C83" w:rsidP="0076538D">
            <w:pPr>
              <w:ind w:left="420" w:hangingChars="200" w:hanging="420"/>
              <w:rPr>
                <w:rFonts w:asciiTheme="minorEastAsia" w:hAnsiTheme="minorEastAsia"/>
              </w:rPr>
            </w:pPr>
            <w:r w:rsidRPr="00AF3147">
              <w:rPr>
                <w:rFonts w:asciiTheme="minorEastAsia" w:hAnsiTheme="minorEastAsia" w:hint="eastAsia"/>
              </w:rPr>
              <w:t>◇　式の形で板書し，課題の手順に繋がるようにする。</w:t>
            </w:r>
          </w:p>
          <w:p w14:paraId="6E514FA7" w14:textId="4AB273BA" w:rsidR="003B1F38" w:rsidRPr="00AF3147" w:rsidRDefault="003B1F38" w:rsidP="0076538D">
            <w:pPr>
              <w:ind w:left="420" w:hangingChars="200" w:hanging="420"/>
              <w:rPr>
                <w:rFonts w:asciiTheme="minorEastAsia" w:hAnsiTheme="minorEastAsia"/>
              </w:rPr>
            </w:pPr>
          </w:p>
        </w:tc>
        <w:tc>
          <w:tcPr>
            <w:tcW w:w="1876" w:type="dxa"/>
          </w:tcPr>
          <w:p w14:paraId="7EC90D2E" w14:textId="77777777" w:rsidR="009A668C" w:rsidRPr="00AF3147" w:rsidRDefault="009A668C" w:rsidP="0090178C">
            <w:pPr>
              <w:rPr>
                <w:rFonts w:asciiTheme="minorEastAsia" w:hAnsiTheme="minorEastAsia"/>
              </w:rPr>
            </w:pPr>
          </w:p>
        </w:tc>
      </w:tr>
      <w:tr w:rsidR="0076538D" w:rsidRPr="00AF3147" w14:paraId="7E5C030A" w14:textId="77777777" w:rsidTr="0076538D">
        <w:trPr>
          <w:trHeight w:val="1132"/>
          <w:jc w:val="center"/>
        </w:trPr>
        <w:tc>
          <w:tcPr>
            <w:tcW w:w="426" w:type="dxa"/>
            <w:vAlign w:val="center"/>
          </w:tcPr>
          <w:p w14:paraId="057F950D" w14:textId="695685E3" w:rsidR="0076538D" w:rsidRPr="00AF3147" w:rsidRDefault="0076538D" w:rsidP="0076538D">
            <w:pPr>
              <w:jc w:val="center"/>
              <w:rPr>
                <w:rFonts w:asciiTheme="minorEastAsia" w:hAnsiTheme="minorEastAsia"/>
              </w:rPr>
            </w:pPr>
            <w:r w:rsidRPr="00AF3147">
              <w:rPr>
                <w:rFonts w:asciiTheme="minorEastAsia" w:hAnsiTheme="minorEastAsia" w:hint="eastAsia"/>
              </w:rPr>
              <w:t>展</w:t>
            </w:r>
          </w:p>
          <w:p w14:paraId="0A85C434" w14:textId="77777777" w:rsidR="0076538D" w:rsidRPr="00AF3147" w:rsidRDefault="0076538D" w:rsidP="0076538D">
            <w:pPr>
              <w:jc w:val="center"/>
              <w:rPr>
                <w:rFonts w:asciiTheme="minorEastAsia" w:hAnsiTheme="minorEastAsia"/>
              </w:rPr>
            </w:pPr>
          </w:p>
          <w:p w14:paraId="23344F49" w14:textId="0D3AEE46" w:rsidR="0076538D" w:rsidRPr="00AF3147" w:rsidRDefault="0076538D" w:rsidP="0076538D">
            <w:pPr>
              <w:jc w:val="center"/>
              <w:rPr>
                <w:rFonts w:asciiTheme="minorEastAsia" w:hAnsiTheme="minorEastAsia"/>
              </w:rPr>
            </w:pPr>
            <w:r w:rsidRPr="00AF3147">
              <w:rPr>
                <w:rFonts w:asciiTheme="minorEastAsia" w:hAnsiTheme="minorEastAsia" w:hint="eastAsia"/>
              </w:rPr>
              <w:t>開</w:t>
            </w:r>
          </w:p>
        </w:tc>
        <w:tc>
          <w:tcPr>
            <w:tcW w:w="4004" w:type="dxa"/>
          </w:tcPr>
          <w:p w14:paraId="2C92738E" w14:textId="11738013" w:rsidR="0076538D" w:rsidRPr="00AF3147" w:rsidRDefault="00B8125D" w:rsidP="0076538D">
            <w:pPr>
              <w:ind w:left="210" w:hangingChars="100" w:hanging="210"/>
              <w:rPr>
                <w:rFonts w:asciiTheme="minorEastAsia" w:hAnsiTheme="minorEastAsia"/>
              </w:rPr>
            </w:pPr>
            <w:r w:rsidRPr="00AF3147">
              <w:rPr>
                <w:rFonts w:asciiTheme="minorEastAsia" w:hAnsiTheme="minorEastAsia" w:hint="eastAsia"/>
              </w:rPr>
              <w:t>５</w:t>
            </w:r>
            <w:r w:rsidR="0076538D" w:rsidRPr="00AF3147">
              <w:rPr>
                <w:rFonts w:asciiTheme="minorEastAsia" w:hAnsiTheme="minorEastAsia" w:hint="eastAsia"/>
              </w:rPr>
              <w:t xml:space="preserve">　課題を解決する。</w:t>
            </w:r>
          </w:p>
          <w:p w14:paraId="0967CDFB" w14:textId="02B69C3C" w:rsidR="0076538D" w:rsidRPr="00AF3147" w:rsidRDefault="0045490D" w:rsidP="0076538D">
            <w:pPr>
              <w:pStyle w:val="a4"/>
              <w:numPr>
                <w:ilvl w:val="0"/>
                <w:numId w:val="21"/>
              </w:numPr>
              <w:ind w:leftChars="0"/>
              <w:rPr>
                <w:rFonts w:asciiTheme="minorEastAsia" w:hAnsiTheme="minorEastAsia"/>
              </w:rPr>
            </w:pPr>
            <w:r w:rsidRPr="00394534">
              <w:rPr>
                <w:rFonts w:asciiTheme="minorEastAsia" w:hAnsiTheme="minorEastAsia" w:hint="eastAsia"/>
                <w:b/>
              </w:rPr>
              <w:t>課題１</w:t>
            </w:r>
            <w:r w:rsidRPr="00AF3147">
              <w:rPr>
                <w:rFonts w:asciiTheme="minorEastAsia" w:hAnsiTheme="minorEastAsia" w:hint="eastAsia"/>
              </w:rPr>
              <w:t xml:space="preserve">　</w:t>
            </w:r>
            <w:r w:rsidR="0076538D" w:rsidRPr="00AF3147">
              <w:rPr>
                <w:rFonts w:asciiTheme="minorEastAsia" w:hAnsiTheme="minorEastAsia" w:hint="eastAsia"/>
              </w:rPr>
              <w:t>75</w:t>
            </w:r>
            <w:r w:rsidRPr="00AF3147">
              <w:rPr>
                <w:rFonts w:asciiTheme="minorEastAsia" w:hAnsiTheme="minorEastAsia" w:hint="eastAsia"/>
              </w:rPr>
              <w:t>°の</w:t>
            </w:r>
            <w:r w:rsidR="0076538D" w:rsidRPr="00AF3147">
              <w:rPr>
                <w:rFonts w:asciiTheme="minorEastAsia" w:hAnsiTheme="minorEastAsia" w:hint="eastAsia"/>
              </w:rPr>
              <w:t>作図方法の説明を書く。</w:t>
            </w:r>
            <w:r w:rsidRPr="00AF3147">
              <w:rPr>
                <w:rFonts w:asciiTheme="minorEastAsia" w:hAnsiTheme="minorEastAsia" w:hint="eastAsia"/>
              </w:rPr>
              <w:t>【全体</w:t>
            </w:r>
            <w:r w:rsidR="0076538D" w:rsidRPr="00AF3147">
              <w:rPr>
                <w:rFonts w:asciiTheme="minorEastAsia" w:hAnsiTheme="minorEastAsia" w:hint="eastAsia"/>
              </w:rPr>
              <w:t>】</w:t>
            </w:r>
          </w:p>
          <w:p w14:paraId="2A108B1C" w14:textId="5F1D37EA" w:rsidR="00D003FD" w:rsidRPr="00AF3147" w:rsidRDefault="00D003FD" w:rsidP="00FB2892">
            <w:pPr>
              <w:ind w:firstLineChars="100" w:firstLine="210"/>
              <w:rPr>
                <w:rFonts w:asciiTheme="minorEastAsia" w:hAnsiTheme="minorEastAsia"/>
              </w:rPr>
            </w:pPr>
            <w:r w:rsidRPr="00AF3147">
              <w:rPr>
                <w:rFonts w:asciiTheme="minorEastAsia" w:hAnsiTheme="minorEastAsia" w:hint="eastAsia"/>
              </w:rPr>
              <w:t>・作図の手順を考える</w:t>
            </w:r>
            <w:r w:rsidR="00FB2892" w:rsidRPr="00AF3147">
              <w:rPr>
                <w:rFonts w:asciiTheme="minorEastAsia" w:hAnsiTheme="minorEastAsia" w:hint="eastAsia"/>
              </w:rPr>
              <w:t>。</w:t>
            </w:r>
          </w:p>
          <w:p w14:paraId="6A3D800D" w14:textId="7EF6F73A" w:rsidR="0076538D" w:rsidRPr="00AF3147" w:rsidRDefault="007911D1" w:rsidP="0076538D">
            <w:pPr>
              <w:rPr>
                <w:rFonts w:asciiTheme="minorEastAsia" w:hAnsiTheme="minorEastAsia"/>
                <w:color w:val="FF0000"/>
              </w:rPr>
            </w:pPr>
            <w:r w:rsidRPr="00AF3147">
              <w:rPr>
                <w:rFonts w:asciiTheme="minorEastAsia" w:hAnsiTheme="minorEastAsia"/>
                <w:noProof/>
                <w:color w:val="FF0000"/>
              </w:rPr>
              <mc:AlternateContent>
                <mc:Choice Requires="wps">
                  <w:drawing>
                    <wp:anchor distT="0" distB="0" distL="114300" distR="114300" simplePos="0" relativeHeight="251704320" behindDoc="0" locked="0" layoutInCell="1" allowOverlap="1" wp14:anchorId="49F23277" wp14:editId="528E85E6">
                      <wp:simplePos x="0" y="0"/>
                      <wp:positionH relativeFrom="column">
                        <wp:posOffset>-72390</wp:posOffset>
                      </wp:positionH>
                      <wp:positionV relativeFrom="paragraph">
                        <wp:posOffset>43180</wp:posOffset>
                      </wp:positionV>
                      <wp:extent cx="2552700" cy="13620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5527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A96D6" w14:textId="71EAB396" w:rsidR="004F1FDC" w:rsidRDefault="004F1FDC" w:rsidP="00B139B1">
                                  <w:r>
                                    <w:rPr>
                                      <w:rFonts w:hint="eastAsia"/>
                                    </w:rPr>
                                    <w:t>作図の手順</w:t>
                                  </w:r>
                                </w:p>
                                <w:p w14:paraId="0E090739" w14:textId="0DE1C2BD" w:rsidR="004F1FDC" w:rsidRDefault="004F1FDC" w:rsidP="00166A73">
                                  <w:pPr>
                                    <w:pStyle w:val="a4"/>
                                    <w:numPr>
                                      <w:ilvl w:val="0"/>
                                      <w:numId w:val="22"/>
                                    </w:numPr>
                                    <w:ind w:leftChars="0"/>
                                  </w:pPr>
                                  <w:r>
                                    <w:rPr>
                                      <w:rFonts w:hint="eastAsia"/>
                                    </w:rPr>
                                    <w:t>A~E</w:t>
                                  </w:r>
                                  <w:r>
                                    <w:rPr>
                                      <w:rFonts w:hint="eastAsia"/>
                                    </w:rPr>
                                    <w:t xml:space="preserve">　</w:t>
                                  </w:r>
                                  <w:r w:rsidR="00B3171D">
                                    <w:rPr>
                                      <w:rFonts w:hint="eastAsia"/>
                                    </w:rPr>
                                    <w:t xml:space="preserve">垂線　</w:t>
                                  </w:r>
                                  <w:r w:rsidR="00B3171D">
                                    <w:rPr>
                                      <w:rFonts w:hint="eastAsia"/>
                                    </w:rPr>
                                    <w:t xml:space="preserve">       </w:t>
                                  </w:r>
                                  <w:r w:rsidR="00B3171D">
                                    <w:rPr>
                                      <w:rFonts w:hint="eastAsia"/>
                                    </w:rPr>
                                    <w:t>∠</w:t>
                                  </w:r>
                                  <w:r w:rsidR="00B3171D">
                                    <w:rPr>
                                      <w:rFonts w:hint="eastAsia"/>
                                    </w:rPr>
                                    <w:t>AEC</w:t>
                                  </w:r>
                                  <w:r w:rsidR="00166A73" w:rsidRPr="00166A73">
                                    <w:t>=</w:t>
                                  </w:r>
                                  <w:r w:rsidRPr="00166A73">
                                    <w:t>90</w:t>
                                  </w:r>
                                  <w:r w:rsidR="0017388D" w:rsidRPr="00166A73">
                                    <w:t>°</w:t>
                                  </w:r>
                                </w:p>
                                <w:p w14:paraId="79387D93" w14:textId="131A04B5" w:rsidR="004F1FDC" w:rsidRDefault="004F1FDC" w:rsidP="00B3171D">
                                  <w:pPr>
                                    <w:pStyle w:val="a4"/>
                                    <w:numPr>
                                      <w:ilvl w:val="0"/>
                                      <w:numId w:val="22"/>
                                    </w:numPr>
                                    <w:ind w:leftChars="0"/>
                                  </w:pPr>
                                  <w:r>
                                    <w:rPr>
                                      <w:rFonts w:hint="eastAsia"/>
                                    </w:rPr>
                                    <w:t>E~H</w:t>
                                  </w:r>
                                  <w:r>
                                    <w:rPr>
                                      <w:rFonts w:hint="eastAsia"/>
                                    </w:rPr>
                                    <w:t xml:space="preserve">　</w:t>
                                  </w:r>
                                  <w:r w:rsidR="0017388D">
                                    <w:rPr>
                                      <w:rFonts w:hint="eastAsia"/>
                                    </w:rPr>
                                    <w:t>角の二等分線</w:t>
                                  </w:r>
                                  <w:r w:rsidR="00B3171D">
                                    <w:rPr>
                                      <w:rFonts w:hint="eastAsia"/>
                                    </w:rPr>
                                    <w:t xml:space="preserve"> </w:t>
                                  </w:r>
                                  <w:r w:rsidR="00B3171D">
                                    <w:rPr>
                                      <w:rFonts w:hint="eastAsia"/>
                                    </w:rPr>
                                    <w:t>∠</w:t>
                                  </w:r>
                                  <w:r w:rsidR="00B3171D">
                                    <w:rPr>
                                      <w:rFonts w:hint="eastAsia"/>
                                    </w:rPr>
                                    <w:t>HEC=</w:t>
                                  </w:r>
                                  <w:r>
                                    <w:rPr>
                                      <w:rFonts w:hint="eastAsia"/>
                                    </w:rPr>
                                    <w:t>45</w:t>
                                  </w:r>
                                  <w:r w:rsidR="0017388D">
                                    <w:rPr>
                                      <w:rFonts w:hint="eastAsia"/>
                                    </w:rPr>
                                    <w:t>°</w:t>
                                  </w:r>
                                </w:p>
                                <w:p w14:paraId="4C62D4E3" w14:textId="1A4E0DD4" w:rsidR="004F1FDC" w:rsidRDefault="004F1FDC" w:rsidP="00B139B1">
                                  <w:pPr>
                                    <w:pStyle w:val="a4"/>
                                    <w:numPr>
                                      <w:ilvl w:val="0"/>
                                      <w:numId w:val="22"/>
                                    </w:numPr>
                                    <w:ind w:leftChars="0"/>
                                  </w:pPr>
                                  <w:r>
                                    <w:rPr>
                                      <w:rFonts w:hint="eastAsia"/>
                                    </w:rPr>
                                    <w:t>EIJ</w:t>
                                  </w:r>
                                  <w:r>
                                    <w:rPr>
                                      <w:rFonts w:hint="eastAsia"/>
                                    </w:rPr>
                                    <w:t xml:space="preserve">　</w:t>
                                  </w:r>
                                  <w:r w:rsidR="00B3171D">
                                    <w:rPr>
                                      <w:rFonts w:hint="eastAsia"/>
                                    </w:rPr>
                                    <w:t>正三角形</w:t>
                                  </w:r>
                                  <w:r w:rsidR="00B3171D">
                                    <w:rPr>
                                      <w:rFonts w:hint="eastAsia"/>
                                    </w:rPr>
                                    <w:t xml:space="preserve">      </w:t>
                                  </w:r>
                                  <w:r w:rsidR="00B3171D">
                                    <w:rPr>
                                      <w:rFonts w:hint="eastAsia"/>
                                    </w:rPr>
                                    <w:t>∠</w:t>
                                  </w:r>
                                  <w:r w:rsidR="00B3171D">
                                    <w:rPr>
                                      <w:rFonts w:hint="eastAsia"/>
                                    </w:rPr>
                                    <w:t>IEJ=</w:t>
                                  </w:r>
                                  <w:r>
                                    <w:rPr>
                                      <w:rFonts w:hint="eastAsia"/>
                                    </w:rPr>
                                    <w:t>60</w:t>
                                  </w:r>
                                  <w:r w:rsidR="00B3171D">
                                    <w:rPr>
                                      <w:rFonts w:hint="eastAsia"/>
                                    </w:rPr>
                                    <w:t>°</w:t>
                                  </w:r>
                                </w:p>
                                <w:p w14:paraId="71AE110A" w14:textId="080137D9" w:rsidR="004F1FDC" w:rsidRDefault="004F1FDC" w:rsidP="00B139B1">
                                  <w:pPr>
                                    <w:pStyle w:val="a4"/>
                                    <w:numPr>
                                      <w:ilvl w:val="0"/>
                                      <w:numId w:val="22"/>
                                    </w:numPr>
                                    <w:ind w:leftChars="0"/>
                                  </w:pPr>
                                  <w:r>
                                    <w:rPr>
                                      <w:rFonts w:hint="eastAsia"/>
                                    </w:rPr>
                                    <w:t>K~M</w:t>
                                  </w:r>
                                  <w:r w:rsidR="00B3171D">
                                    <w:rPr>
                                      <w:rFonts w:hint="eastAsia"/>
                                    </w:rPr>
                                    <w:t>角の二等分線　∠</w:t>
                                  </w:r>
                                  <w:r w:rsidR="00B3171D">
                                    <w:rPr>
                                      <w:rFonts w:hint="eastAsia"/>
                                    </w:rPr>
                                    <w:t>IEM=</w:t>
                                  </w:r>
                                  <w:r>
                                    <w:rPr>
                                      <w:rFonts w:hint="eastAsia"/>
                                    </w:rPr>
                                    <w:t>30</w:t>
                                  </w:r>
                                  <w:r w:rsidR="00B3171D">
                                    <w:rPr>
                                      <w:rFonts w:hint="eastAsia"/>
                                    </w:rPr>
                                    <w:t>°</w:t>
                                  </w:r>
                                </w:p>
                                <w:p w14:paraId="29ECC770" w14:textId="77777777" w:rsidR="00B3171D" w:rsidRDefault="00B3171D" w:rsidP="00B139B1">
                                  <w:pPr>
                                    <w:pStyle w:val="a4"/>
                                    <w:numPr>
                                      <w:ilvl w:val="0"/>
                                      <w:numId w:val="22"/>
                                    </w:numPr>
                                    <w:ind w:leftChars="0"/>
                                  </w:pPr>
                                  <w:r>
                                    <w:rPr>
                                      <w:rFonts w:hint="eastAsia"/>
                                    </w:rPr>
                                    <w:t>∠</w:t>
                                  </w:r>
                                  <w:r>
                                    <w:rPr>
                                      <w:rFonts w:hint="eastAsia"/>
                                    </w:rPr>
                                    <w:t xml:space="preserve">CEM = </w:t>
                                  </w:r>
                                  <w:r>
                                    <w:rPr>
                                      <w:rFonts w:hint="eastAsia"/>
                                    </w:rPr>
                                    <w:t>∠</w:t>
                                  </w:r>
                                  <w:r>
                                    <w:rPr>
                                      <w:rFonts w:hint="eastAsia"/>
                                    </w:rPr>
                                    <w:t xml:space="preserve">HEC + </w:t>
                                  </w:r>
                                  <w:r>
                                    <w:rPr>
                                      <w:rFonts w:hint="eastAsia"/>
                                    </w:rPr>
                                    <w:t>∠</w:t>
                                  </w:r>
                                  <w:r>
                                    <w:rPr>
                                      <w:rFonts w:hint="eastAsia"/>
                                    </w:rPr>
                                    <w:t>IEM</w:t>
                                  </w:r>
                                </w:p>
                                <w:p w14:paraId="340742FD" w14:textId="34CA8AE4" w:rsidR="004F1FDC" w:rsidRDefault="00166A73" w:rsidP="00166A73">
                                  <w:pPr>
                                    <w:pStyle w:val="a4"/>
                                    <w:ind w:leftChars="0" w:left="360" w:firstLineChars="50" w:firstLine="105"/>
                                  </w:pPr>
                                  <w:r>
                                    <w:rPr>
                                      <w:rFonts w:hint="eastAsia"/>
                                    </w:rPr>
                                    <w:t xml:space="preserve">     </w:t>
                                  </w:r>
                                  <w:r w:rsidR="00B3171D">
                                    <w:rPr>
                                      <w:rFonts w:hint="eastAsia"/>
                                    </w:rPr>
                                    <w:t xml:space="preserve"> </w:t>
                                  </w:r>
                                  <w:r w:rsidRPr="00166A73">
                                    <w:t>=</w:t>
                                  </w:r>
                                  <w:r w:rsidR="00B3171D">
                                    <w:rPr>
                                      <w:rFonts w:hint="eastAsia"/>
                                    </w:rPr>
                                    <w:t xml:space="preserve">　</w:t>
                                  </w:r>
                                  <w:r w:rsidR="004F1FDC">
                                    <w:rPr>
                                      <w:rFonts w:hint="eastAsia"/>
                                    </w:rPr>
                                    <w:t>45</w:t>
                                  </w:r>
                                  <w:r w:rsidR="00B3171D">
                                    <w:rPr>
                                      <w:rFonts w:hint="eastAsia"/>
                                    </w:rPr>
                                    <w:t>°</w:t>
                                  </w:r>
                                  <w:r w:rsidR="00B3171D">
                                    <w:rPr>
                                      <w:rFonts w:hint="eastAsia"/>
                                    </w:rPr>
                                    <w:t>+</w:t>
                                  </w:r>
                                  <w:r w:rsidR="004F1FDC">
                                    <w:rPr>
                                      <w:rFonts w:hint="eastAsia"/>
                                    </w:rPr>
                                    <w:t xml:space="preserve">　</w:t>
                                  </w:r>
                                  <w:r w:rsidR="004F1FDC">
                                    <w:rPr>
                                      <w:rFonts w:hint="eastAsia"/>
                                    </w:rPr>
                                    <w:t>30</w:t>
                                  </w:r>
                                  <w:r w:rsidR="00B3171D">
                                    <w:rPr>
                                      <w:rFonts w:hint="eastAsia"/>
                                    </w:rPr>
                                    <w:t>°</w:t>
                                  </w:r>
                                  <w:r w:rsidR="004F1FDC">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7pt;margin-top:3.4pt;width:201pt;height:10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" fillcolor="white [3201]" strokeweight=".5pt">
                      <v:textbox>
                        <w:txbxContent>
                          <w:p w14:paraId="16AA96D6" w14:textId="71EAB396" w:rsidR="004F1FDC" w:rsidRDefault="004F1FDC" w:rsidP="00B139B1">
                            <w:r>
                              <w:rPr>
                                <w:rFonts w:hint="eastAsia"/>
                              </w:rPr>
                              <w:t>作図の手順</w:t>
                            </w:r>
                          </w:p>
                          <w:p w14:paraId="0E090739" w14:textId="0DE1C2BD" w:rsidR="004F1FDC" w:rsidRDefault="004F1FDC" w:rsidP="00166A73">
                            <w:pPr>
                              <w:pStyle w:val="a4"/>
                              <w:numPr>
                                <w:ilvl w:val="0"/>
                                <w:numId w:val="22"/>
                              </w:numPr>
                              <w:ind w:leftChars="0"/>
                            </w:pPr>
                            <w:r>
                              <w:rPr>
                                <w:rFonts w:hint="eastAsia"/>
                              </w:rPr>
                              <w:t>A~E</w:t>
                            </w:r>
                            <w:r>
                              <w:rPr>
                                <w:rFonts w:hint="eastAsia"/>
                              </w:rPr>
                              <w:t xml:space="preserve">　</w:t>
                            </w:r>
                            <w:r w:rsidR="00B3171D">
                              <w:rPr>
                                <w:rFonts w:hint="eastAsia"/>
                              </w:rPr>
                              <w:t xml:space="preserve">垂線　</w:t>
                            </w:r>
                            <w:r w:rsidR="00B3171D">
                              <w:rPr>
                                <w:rFonts w:hint="eastAsia"/>
                              </w:rPr>
                              <w:t xml:space="preserve">       </w:t>
                            </w:r>
                            <w:r w:rsidR="00B3171D">
                              <w:rPr>
                                <w:rFonts w:hint="eastAsia"/>
                              </w:rPr>
                              <w:t>∠</w:t>
                            </w:r>
                            <w:r w:rsidR="00B3171D">
                              <w:rPr>
                                <w:rFonts w:hint="eastAsia"/>
                              </w:rPr>
                              <w:t>AEC</w:t>
                            </w:r>
                            <w:r w:rsidR="00166A73" w:rsidRPr="00166A73">
                              <w:t>=</w:t>
                            </w:r>
                            <w:r w:rsidRPr="00166A73">
                              <w:t>90</w:t>
                            </w:r>
                            <w:r w:rsidR="0017388D" w:rsidRPr="00166A73">
                              <w:t>°</w:t>
                            </w:r>
                          </w:p>
                          <w:p w14:paraId="79387D93" w14:textId="131A04B5" w:rsidR="004F1FDC" w:rsidRDefault="004F1FDC" w:rsidP="00B3171D">
                            <w:pPr>
                              <w:pStyle w:val="a4"/>
                              <w:numPr>
                                <w:ilvl w:val="0"/>
                                <w:numId w:val="22"/>
                              </w:numPr>
                              <w:ind w:leftChars="0"/>
                            </w:pPr>
                            <w:r>
                              <w:rPr>
                                <w:rFonts w:hint="eastAsia"/>
                              </w:rPr>
                              <w:t>E~H</w:t>
                            </w:r>
                            <w:r>
                              <w:rPr>
                                <w:rFonts w:hint="eastAsia"/>
                              </w:rPr>
                              <w:t xml:space="preserve">　</w:t>
                            </w:r>
                            <w:r w:rsidR="0017388D">
                              <w:rPr>
                                <w:rFonts w:hint="eastAsia"/>
                              </w:rPr>
                              <w:t>角の二等分線</w:t>
                            </w:r>
                            <w:r w:rsidR="00B3171D">
                              <w:rPr>
                                <w:rFonts w:hint="eastAsia"/>
                              </w:rPr>
                              <w:t xml:space="preserve"> </w:t>
                            </w:r>
                            <w:r w:rsidR="00B3171D">
                              <w:rPr>
                                <w:rFonts w:hint="eastAsia"/>
                              </w:rPr>
                              <w:t>∠</w:t>
                            </w:r>
                            <w:r w:rsidR="00B3171D">
                              <w:rPr>
                                <w:rFonts w:hint="eastAsia"/>
                              </w:rPr>
                              <w:t>HEC=</w:t>
                            </w:r>
                            <w:r>
                              <w:rPr>
                                <w:rFonts w:hint="eastAsia"/>
                              </w:rPr>
                              <w:t>45</w:t>
                            </w:r>
                            <w:r w:rsidR="0017388D">
                              <w:rPr>
                                <w:rFonts w:hint="eastAsia"/>
                              </w:rPr>
                              <w:t>°</w:t>
                            </w:r>
                          </w:p>
                          <w:p w14:paraId="4C62D4E3" w14:textId="1A4E0DD4" w:rsidR="004F1FDC" w:rsidRDefault="004F1FDC" w:rsidP="00B139B1">
                            <w:pPr>
                              <w:pStyle w:val="a4"/>
                              <w:numPr>
                                <w:ilvl w:val="0"/>
                                <w:numId w:val="22"/>
                              </w:numPr>
                              <w:ind w:leftChars="0"/>
                            </w:pPr>
                            <w:r>
                              <w:rPr>
                                <w:rFonts w:hint="eastAsia"/>
                              </w:rPr>
                              <w:t>EIJ</w:t>
                            </w:r>
                            <w:r>
                              <w:rPr>
                                <w:rFonts w:hint="eastAsia"/>
                              </w:rPr>
                              <w:t xml:space="preserve">　</w:t>
                            </w:r>
                            <w:r w:rsidR="00B3171D">
                              <w:rPr>
                                <w:rFonts w:hint="eastAsia"/>
                              </w:rPr>
                              <w:t>正三角形</w:t>
                            </w:r>
                            <w:r w:rsidR="00B3171D">
                              <w:rPr>
                                <w:rFonts w:hint="eastAsia"/>
                              </w:rPr>
                              <w:t xml:space="preserve">      </w:t>
                            </w:r>
                            <w:r w:rsidR="00B3171D">
                              <w:rPr>
                                <w:rFonts w:hint="eastAsia"/>
                              </w:rPr>
                              <w:t>∠</w:t>
                            </w:r>
                            <w:r w:rsidR="00B3171D">
                              <w:rPr>
                                <w:rFonts w:hint="eastAsia"/>
                              </w:rPr>
                              <w:t>IEJ=</w:t>
                            </w:r>
                            <w:r>
                              <w:rPr>
                                <w:rFonts w:hint="eastAsia"/>
                              </w:rPr>
                              <w:t>60</w:t>
                            </w:r>
                            <w:r w:rsidR="00B3171D">
                              <w:rPr>
                                <w:rFonts w:hint="eastAsia"/>
                              </w:rPr>
                              <w:t>°</w:t>
                            </w:r>
                          </w:p>
                          <w:p w14:paraId="71AE110A" w14:textId="080137D9" w:rsidR="004F1FDC" w:rsidRDefault="004F1FDC" w:rsidP="00B139B1">
                            <w:pPr>
                              <w:pStyle w:val="a4"/>
                              <w:numPr>
                                <w:ilvl w:val="0"/>
                                <w:numId w:val="22"/>
                              </w:numPr>
                              <w:ind w:leftChars="0"/>
                            </w:pPr>
                            <w:r>
                              <w:rPr>
                                <w:rFonts w:hint="eastAsia"/>
                              </w:rPr>
                              <w:t>K~M</w:t>
                            </w:r>
                            <w:r w:rsidR="00B3171D">
                              <w:rPr>
                                <w:rFonts w:hint="eastAsia"/>
                              </w:rPr>
                              <w:t>角の二等分線　∠</w:t>
                            </w:r>
                            <w:r w:rsidR="00B3171D">
                              <w:rPr>
                                <w:rFonts w:hint="eastAsia"/>
                              </w:rPr>
                              <w:t>IEM=</w:t>
                            </w:r>
                            <w:r>
                              <w:rPr>
                                <w:rFonts w:hint="eastAsia"/>
                              </w:rPr>
                              <w:t>30</w:t>
                            </w:r>
                            <w:r w:rsidR="00B3171D">
                              <w:rPr>
                                <w:rFonts w:hint="eastAsia"/>
                              </w:rPr>
                              <w:t>°</w:t>
                            </w:r>
                          </w:p>
                          <w:p w14:paraId="29ECC770" w14:textId="77777777" w:rsidR="00B3171D" w:rsidRDefault="00B3171D" w:rsidP="00B139B1">
                            <w:pPr>
                              <w:pStyle w:val="a4"/>
                              <w:numPr>
                                <w:ilvl w:val="0"/>
                                <w:numId w:val="22"/>
                              </w:numPr>
                              <w:ind w:leftChars="0"/>
                            </w:pPr>
                            <w:r>
                              <w:rPr>
                                <w:rFonts w:hint="eastAsia"/>
                              </w:rPr>
                              <w:t>∠</w:t>
                            </w:r>
                            <w:r>
                              <w:rPr>
                                <w:rFonts w:hint="eastAsia"/>
                              </w:rPr>
                              <w:t xml:space="preserve">CEM = </w:t>
                            </w:r>
                            <w:r>
                              <w:rPr>
                                <w:rFonts w:hint="eastAsia"/>
                              </w:rPr>
                              <w:t>∠</w:t>
                            </w:r>
                            <w:r>
                              <w:rPr>
                                <w:rFonts w:hint="eastAsia"/>
                              </w:rPr>
                              <w:t xml:space="preserve">HEC + </w:t>
                            </w:r>
                            <w:r>
                              <w:rPr>
                                <w:rFonts w:hint="eastAsia"/>
                              </w:rPr>
                              <w:t>∠</w:t>
                            </w:r>
                            <w:r>
                              <w:rPr>
                                <w:rFonts w:hint="eastAsia"/>
                              </w:rPr>
                              <w:t>IEM</w:t>
                            </w:r>
                          </w:p>
                          <w:p w14:paraId="340742FD" w14:textId="34CA8AE4" w:rsidR="004F1FDC" w:rsidRDefault="00166A73" w:rsidP="00166A73">
                            <w:pPr>
                              <w:pStyle w:val="a4"/>
                              <w:ind w:leftChars="0" w:left="360" w:firstLineChars="50" w:firstLine="105"/>
                            </w:pPr>
                            <w:r>
                              <w:rPr>
                                <w:rFonts w:hint="eastAsia"/>
                              </w:rPr>
                              <w:t xml:space="preserve">     </w:t>
                            </w:r>
                            <w:r w:rsidR="00B3171D">
                              <w:rPr>
                                <w:rFonts w:hint="eastAsia"/>
                              </w:rPr>
                              <w:t xml:space="preserve"> </w:t>
                            </w:r>
                            <w:r w:rsidRPr="00166A73">
                              <w:t>=</w:t>
                            </w:r>
                            <w:r w:rsidR="00B3171D">
                              <w:rPr>
                                <w:rFonts w:hint="eastAsia"/>
                              </w:rPr>
                              <w:t xml:space="preserve">　</w:t>
                            </w:r>
                            <w:r w:rsidR="004F1FDC">
                              <w:rPr>
                                <w:rFonts w:hint="eastAsia"/>
                              </w:rPr>
                              <w:t>45</w:t>
                            </w:r>
                            <w:r w:rsidR="00B3171D">
                              <w:rPr>
                                <w:rFonts w:hint="eastAsia"/>
                              </w:rPr>
                              <w:t>°</w:t>
                            </w:r>
                            <w:r w:rsidR="00B3171D">
                              <w:rPr>
                                <w:rFonts w:hint="eastAsia"/>
                              </w:rPr>
                              <w:t>+</w:t>
                            </w:r>
                            <w:r w:rsidR="004F1FDC">
                              <w:rPr>
                                <w:rFonts w:hint="eastAsia"/>
                              </w:rPr>
                              <w:t xml:space="preserve">　</w:t>
                            </w:r>
                            <w:r w:rsidR="004F1FDC">
                              <w:rPr>
                                <w:rFonts w:hint="eastAsia"/>
                              </w:rPr>
                              <w:t>30</w:t>
                            </w:r>
                            <w:r w:rsidR="00B3171D">
                              <w:rPr>
                                <w:rFonts w:hint="eastAsia"/>
                              </w:rPr>
                              <w:t>°</w:t>
                            </w:r>
                            <w:r w:rsidR="004F1FDC">
                              <w:rPr>
                                <w:rFonts w:hint="eastAsia"/>
                              </w:rPr>
                              <w:t xml:space="preserve">　</w:t>
                            </w:r>
                          </w:p>
                        </w:txbxContent>
                      </v:textbox>
                    </v:shape>
                  </w:pict>
                </mc:Fallback>
              </mc:AlternateContent>
            </w:r>
          </w:p>
          <w:p w14:paraId="54665627" w14:textId="77777777" w:rsidR="0076538D" w:rsidRPr="00AF3147" w:rsidRDefault="0076538D" w:rsidP="0076538D">
            <w:pPr>
              <w:rPr>
                <w:rFonts w:asciiTheme="minorEastAsia" w:hAnsiTheme="minorEastAsia"/>
                <w:color w:val="FF0000"/>
              </w:rPr>
            </w:pPr>
          </w:p>
          <w:p w14:paraId="7503F16D" w14:textId="77777777" w:rsidR="0076538D" w:rsidRPr="00AF3147" w:rsidRDefault="0076538D" w:rsidP="0076538D">
            <w:pPr>
              <w:rPr>
                <w:rFonts w:asciiTheme="minorEastAsia" w:hAnsiTheme="minorEastAsia"/>
                <w:color w:val="FF0000"/>
              </w:rPr>
            </w:pPr>
          </w:p>
          <w:p w14:paraId="3351EBF1" w14:textId="77777777" w:rsidR="0076538D" w:rsidRPr="00AF3147" w:rsidRDefault="0076538D" w:rsidP="0076538D">
            <w:pPr>
              <w:rPr>
                <w:rFonts w:asciiTheme="minorEastAsia" w:hAnsiTheme="minorEastAsia"/>
                <w:color w:val="FF0000"/>
              </w:rPr>
            </w:pPr>
          </w:p>
          <w:p w14:paraId="68D55471" w14:textId="77777777" w:rsidR="0076538D" w:rsidRPr="00AF3147" w:rsidRDefault="0076538D" w:rsidP="0076538D">
            <w:pPr>
              <w:rPr>
                <w:rFonts w:asciiTheme="minorEastAsia" w:hAnsiTheme="minorEastAsia"/>
                <w:color w:val="FF0000"/>
              </w:rPr>
            </w:pPr>
          </w:p>
          <w:p w14:paraId="5B154F5C" w14:textId="77777777" w:rsidR="0076538D" w:rsidRPr="00AF3147" w:rsidRDefault="0076538D" w:rsidP="0076538D">
            <w:pPr>
              <w:rPr>
                <w:rFonts w:asciiTheme="minorEastAsia" w:hAnsiTheme="minorEastAsia"/>
                <w:color w:val="FF0000"/>
              </w:rPr>
            </w:pPr>
          </w:p>
          <w:p w14:paraId="5B92743B" w14:textId="77777777" w:rsidR="0076538D" w:rsidRPr="00AF3147" w:rsidRDefault="0076538D" w:rsidP="0076538D">
            <w:pPr>
              <w:rPr>
                <w:rFonts w:asciiTheme="minorEastAsia" w:hAnsiTheme="minorEastAsia"/>
                <w:color w:val="FF0000"/>
              </w:rPr>
            </w:pPr>
          </w:p>
          <w:p w14:paraId="25FB7D54" w14:textId="77777777" w:rsidR="00F51905" w:rsidRDefault="00F51905" w:rsidP="00F51905">
            <w:pPr>
              <w:rPr>
                <w:rFonts w:asciiTheme="minorEastAsia" w:hAnsiTheme="minorEastAsia"/>
                <w:color w:val="FF0000"/>
              </w:rPr>
            </w:pPr>
          </w:p>
          <w:p w14:paraId="4FE0369B" w14:textId="77777777" w:rsidR="00F51905" w:rsidRDefault="00F51905" w:rsidP="00F51905">
            <w:pPr>
              <w:rPr>
                <w:rFonts w:asciiTheme="minorEastAsia" w:hAnsiTheme="minorEastAsia"/>
                <w:color w:val="FF0000"/>
              </w:rPr>
            </w:pPr>
          </w:p>
          <w:p w14:paraId="679BA7F5" w14:textId="77777777" w:rsidR="00F51905" w:rsidRDefault="00F51905" w:rsidP="00F51905">
            <w:pPr>
              <w:rPr>
                <w:rFonts w:asciiTheme="minorEastAsia" w:hAnsiTheme="minorEastAsia"/>
              </w:rPr>
            </w:pPr>
          </w:p>
          <w:p w14:paraId="3E6C32BF" w14:textId="75BD141D" w:rsidR="0076538D" w:rsidRPr="00AF3147" w:rsidRDefault="005640A9" w:rsidP="00FB2892">
            <w:pPr>
              <w:ind w:firstLineChars="100" w:firstLine="210"/>
              <w:rPr>
                <w:rFonts w:asciiTheme="minorEastAsia" w:hAnsiTheme="minorEastAsia"/>
                <w:color w:val="FF0000"/>
              </w:rPr>
            </w:pPr>
            <w:r w:rsidRPr="00AF3147">
              <w:rPr>
                <w:rFonts w:asciiTheme="minorEastAsia" w:hAnsiTheme="minorEastAsia" w:hint="eastAsia"/>
              </w:rPr>
              <w:t>・</w:t>
            </w:r>
            <w:r w:rsidR="0045490D" w:rsidRPr="00AF3147">
              <w:rPr>
                <w:rFonts w:asciiTheme="minorEastAsia" w:hAnsiTheme="minorEastAsia" w:hint="eastAsia"/>
              </w:rPr>
              <w:t>作図の説明を</w:t>
            </w:r>
            <w:r w:rsidR="00D003FD" w:rsidRPr="00AF3147">
              <w:rPr>
                <w:rFonts w:asciiTheme="minorEastAsia" w:hAnsiTheme="minorEastAsia" w:hint="eastAsia"/>
              </w:rPr>
              <w:t>考え</w:t>
            </w:r>
            <w:r w:rsidR="0045490D" w:rsidRPr="00AF3147">
              <w:rPr>
                <w:rFonts w:asciiTheme="minorEastAsia" w:hAnsiTheme="minorEastAsia" w:hint="eastAsia"/>
              </w:rPr>
              <w:t>る。</w:t>
            </w:r>
          </w:p>
          <w:p w14:paraId="3C2649FB" w14:textId="77777777" w:rsidR="0017388D" w:rsidRDefault="0017388D" w:rsidP="0076538D">
            <w:pPr>
              <w:rPr>
                <w:rFonts w:asciiTheme="minorEastAsia" w:hAnsiTheme="minorEastAsia"/>
              </w:rPr>
            </w:pPr>
          </w:p>
          <w:p w14:paraId="12AC9934" w14:textId="77777777" w:rsidR="00F51905" w:rsidRDefault="00F51905" w:rsidP="0076538D">
            <w:pPr>
              <w:rPr>
                <w:rFonts w:asciiTheme="minorEastAsia" w:hAnsiTheme="minorEastAsia"/>
              </w:rPr>
            </w:pPr>
          </w:p>
          <w:p w14:paraId="027E1638" w14:textId="77777777" w:rsidR="00F51905" w:rsidRDefault="00F51905" w:rsidP="0076538D">
            <w:pPr>
              <w:rPr>
                <w:rFonts w:asciiTheme="minorEastAsia" w:hAnsiTheme="minorEastAsia"/>
              </w:rPr>
            </w:pPr>
          </w:p>
          <w:p w14:paraId="3A2709E8" w14:textId="77777777" w:rsidR="00F51905" w:rsidRDefault="00F51905" w:rsidP="0076538D">
            <w:pPr>
              <w:rPr>
                <w:rFonts w:asciiTheme="minorEastAsia" w:hAnsiTheme="minorEastAsia"/>
              </w:rPr>
            </w:pPr>
          </w:p>
          <w:p w14:paraId="06B3DF88" w14:textId="77777777" w:rsidR="00F51905" w:rsidRDefault="00F51905" w:rsidP="0076538D">
            <w:pPr>
              <w:rPr>
                <w:rFonts w:asciiTheme="minorEastAsia" w:hAnsiTheme="minorEastAsia"/>
              </w:rPr>
            </w:pPr>
          </w:p>
          <w:p w14:paraId="3D930B25" w14:textId="77777777" w:rsidR="00F51905" w:rsidRDefault="00F51905" w:rsidP="0076538D">
            <w:pPr>
              <w:rPr>
                <w:rFonts w:asciiTheme="minorEastAsia" w:hAnsiTheme="minorEastAsia"/>
              </w:rPr>
            </w:pPr>
          </w:p>
          <w:p w14:paraId="6DC69B22" w14:textId="77777777" w:rsidR="00F51905" w:rsidRPr="00AF3147" w:rsidRDefault="00F51905" w:rsidP="0076538D">
            <w:pPr>
              <w:rPr>
                <w:rFonts w:asciiTheme="minorEastAsia" w:hAnsiTheme="minorEastAsia"/>
              </w:rPr>
            </w:pPr>
          </w:p>
          <w:p w14:paraId="73A785A7" w14:textId="7D9A8B49" w:rsidR="0045490D" w:rsidRPr="00AF3147" w:rsidRDefault="0045490D" w:rsidP="0076538D">
            <w:pPr>
              <w:pStyle w:val="a4"/>
              <w:numPr>
                <w:ilvl w:val="0"/>
                <w:numId w:val="21"/>
              </w:numPr>
              <w:ind w:leftChars="0"/>
              <w:rPr>
                <w:rFonts w:asciiTheme="minorEastAsia" w:hAnsiTheme="minorEastAsia"/>
              </w:rPr>
            </w:pPr>
            <w:r w:rsidRPr="00394534">
              <w:rPr>
                <w:rFonts w:asciiTheme="minorEastAsia" w:hAnsiTheme="minorEastAsia" w:hint="eastAsia"/>
                <w:b/>
              </w:rPr>
              <w:lastRenderedPageBreak/>
              <w:t>課題２</w:t>
            </w:r>
            <w:r w:rsidRPr="00AF3147">
              <w:rPr>
                <w:rFonts w:asciiTheme="minorEastAsia" w:hAnsiTheme="minorEastAsia" w:hint="eastAsia"/>
              </w:rPr>
              <w:t xml:space="preserve">　75°の作図方法の説明を書く。</w:t>
            </w:r>
          </w:p>
          <w:p w14:paraId="04CE4A2C" w14:textId="2CDE7CC3" w:rsidR="00D003FD" w:rsidRPr="00AF3147" w:rsidRDefault="00D003FD" w:rsidP="00FB2892">
            <w:pPr>
              <w:ind w:firstLineChars="100" w:firstLine="210"/>
              <w:rPr>
                <w:rFonts w:asciiTheme="minorEastAsia" w:hAnsiTheme="minorEastAsia"/>
              </w:rPr>
            </w:pPr>
            <w:r w:rsidRPr="00AF3147">
              <w:rPr>
                <w:rFonts w:asciiTheme="minorEastAsia" w:hAnsiTheme="minorEastAsia" w:hint="eastAsia"/>
              </w:rPr>
              <w:t>・作図の手順を考える。</w:t>
            </w:r>
            <w:r w:rsidR="00B179A0" w:rsidRPr="00AF3147">
              <w:rPr>
                <w:rFonts w:asciiTheme="minorEastAsia" w:hAnsiTheme="minorEastAsia" w:hint="eastAsia"/>
              </w:rPr>
              <w:t>【個人】</w:t>
            </w:r>
          </w:p>
          <w:p w14:paraId="5B9FE289" w14:textId="14CB63E7" w:rsidR="0045490D" w:rsidRPr="00AF3147" w:rsidRDefault="007911D1" w:rsidP="0045490D">
            <w:pPr>
              <w:rPr>
                <w:rFonts w:asciiTheme="minorEastAsia" w:hAnsiTheme="minorEastAsia"/>
                <w:color w:val="FF0000"/>
              </w:rPr>
            </w:pPr>
            <w:r w:rsidRPr="00AF3147">
              <w:rPr>
                <w:rFonts w:asciiTheme="minorEastAsia" w:hAnsiTheme="minorEastAsia"/>
                <w:noProof/>
                <w:color w:val="FF0000"/>
              </w:rPr>
              <mc:AlternateContent>
                <mc:Choice Requires="wps">
                  <w:drawing>
                    <wp:anchor distT="0" distB="0" distL="114300" distR="114300" simplePos="0" relativeHeight="251706368" behindDoc="0" locked="0" layoutInCell="1" allowOverlap="1" wp14:anchorId="108F0E5E" wp14:editId="097A3E30">
                      <wp:simplePos x="0" y="0"/>
                      <wp:positionH relativeFrom="column">
                        <wp:posOffset>-70485</wp:posOffset>
                      </wp:positionH>
                      <wp:positionV relativeFrom="paragraph">
                        <wp:posOffset>6350</wp:posOffset>
                      </wp:positionV>
                      <wp:extent cx="2552700" cy="1181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527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F87C1" w14:textId="77777777" w:rsidR="004F1FDC" w:rsidRPr="004B2230" w:rsidRDefault="004F1FDC" w:rsidP="0045490D">
                                  <w:r w:rsidRPr="004B2230">
                                    <w:rPr>
                                      <w:rFonts w:hint="eastAsia"/>
                                    </w:rPr>
                                    <w:t>作図の手順</w:t>
                                  </w:r>
                                </w:p>
                                <w:p w14:paraId="0B710022" w14:textId="45C81CBE" w:rsidR="004F1FDC" w:rsidRDefault="004F1FDC" w:rsidP="00FB2892">
                                  <w:pPr>
                                    <w:pStyle w:val="a4"/>
                                    <w:numPr>
                                      <w:ilvl w:val="0"/>
                                      <w:numId w:val="25"/>
                                    </w:numPr>
                                    <w:ind w:leftChars="0"/>
                                  </w:pPr>
                                  <w:r w:rsidRPr="004B2230">
                                    <w:rPr>
                                      <w:rFonts w:hint="eastAsia"/>
                                    </w:rPr>
                                    <w:t>A~C</w:t>
                                  </w:r>
                                  <w:r w:rsidRPr="004B2230">
                                    <w:rPr>
                                      <w:rFonts w:hint="eastAsia"/>
                                    </w:rPr>
                                    <w:t xml:space="preserve">　</w:t>
                                  </w:r>
                                  <w:r w:rsidR="00B3171D">
                                    <w:rPr>
                                      <w:rFonts w:hint="eastAsia"/>
                                    </w:rPr>
                                    <w:t xml:space="preserve">正三角形　</w:t>
                                  </w:r>
                                  <w:r w:rsidR="007911D1">
                                    <w:rPr>
                                      <w:rFonts w:hint="eastAsia"/>
                                    </w:rPr>
                                    <w:t xml:space="preserve">  </w:t>
                                  </w:r>
                                  <w:r w:rsidR="00B3171D">
                                    <w:rPr>
                                      <w:rFonts w:hint="eastAsia"/>
                                    </w:rPr>
                                    <w:t>∠</w:t>
                                  </w:r>
                                  <w:r w:rsidR="00B3171D">
                                    <w:rPr>
                                      <w:rFonts w:hint="eastAsia"/>
                                    </w:rPr>
                                    <w:t>CAB=</w:t>
                                  </w:r>
                                  <w:r w:rsidRPr="004B2230">
                                    <w:rPr>
                                      <w:rFonts w:hint="eastAsia"/>
                                    </w:rPr>
                                    <w:t>60</w:t>
                                  </w:r>
                                  <w:r w:rsidR="00B3171D">
                                    <w:rPr>
                                      <w:rFonts w:hint="eastAsia"/>
                                    </w:rPr>
                                    <w:t>°</w:t>
                                  </w:r>
                                </w:p>
                                <w:p w14:paraId="01CE68F8" w14:textId="45C76A67" w:rsidR="00FB2892" w:rsidRDefault="00FB2892" w:rsidP="00166A73">
                                  <w:pPr>
                                    <w:pStyle w:val="a4"/>
                                    <w:numPr>
                                      <w:ilvl w:val="0"/>
                                      <w:numId w:val="25"/>
                                    </w:numPr>
                                    <w:ind w:leftChars="0"/>
                                  </w:pPr>
                                  <w:r w:rsidRPr="004B2230">
                                    <w:rPr>
                                      <w:rFonts w:hint="eastAsia"/>
                                    </w:rPr>
                                    <w:t>D~F</w:t>
                                  </w:r>
                                  <w:r w:rsidR="00166A73" w:rsidRPr="00166A73">
                                    <w:rPr>
                                      <w:rFonts w:hint="eastAsia"/>
                                    </w:rPr>
                                    <w:t xml:space="preserve">　</w:t>
                                  </w:r>
                                  <w:r w:rsidR="00B3171D">
                                    <w:rPr>
                                      <w:rFonts w:hint="eastAsia"/>
                                    </w:rPr>
                                    <w:t xml:space="preserve">垂線　　　</w:t>
                                  </w:r>
                                  <w:r w:rsidR="007911D1">
                                    <w:rPr>
                                      <w:rFonts w:hint="eastAsia"/>
                                    </w:rPr>
                                    <w:t xml:space="preserve">  </w:t>
                                  </w:r>
                                  <w:r w:rsidR="00B3171D">
                                    <w:rPr>
                                      <w:rFonts w:hint="eastAsia"/>
                                    </w:rPr>
                                    <w:t>∠</w:t>
                                  </w:r>
                                  <w:r w:rsidR="007911D1">
                                    <w:rPr>
                                      <w:rFonts w:hint="eastAsia"/>
                                    </w:rPr>
                                    <w:t>FAB=</w:t>
                                  </w:r>
                                  <w:r w:rsidRPr="004B2230">
                                    <w:rPr>
                                      <w:rFonts w:hint="eastAsia"/>
                                    </w:rPr>
                                    <w:t>90</w:t>
                                  </w:r>
                                  <w:r w:rsidR="00B3171D">
                                    <w:rPr>
                                      <w:rFonts w:hint="eastAsia"/>
                                    </w:rPr>
                                    <w:t>°</w:t>
                                  </w:r>
                                </w:p>
                                <w:p w14:paraId="4134F33C" w14:textId="03FECECB" w:rsidR="004F1FDC" w:rsidRDefault="00FB2892" w:rsidP="00615688">
                                  <w:pPr>
                                    <w:pStyle w:val="a4"/>
                                    <w:numPr>
                                      <w:ilvl w:val="0"/>
                                      <w:numId w:val="25"/>
                                    </w:numPr>
                                    <w:ind w:leftChars="0"/>
                                  </w:pPr>
                                  <w:r w:rsidRPr="004B2230">
                                    <w:rPr>
                                      <w:rFonts w:hint="eastAsia"/>
                                    </w:rPr>
                                    <w:t>G~I</w:t>
                                  </w:r>
                                  <w:r w:rsidRPr="004B2230">
                                    <w:rPr>
                                      <w:rFonts w:hint="eastAsia"/>
                                    </w:rPr>
                                    <w:t xml:space="preserve">　</w:t>
                                  </w:r>
                                  <w:r w:rsidR="007911D1">
                                    <w:rPr>
                                      <w:rFonts w:hint="eastAsia"/>
                                    </w:rPr>
                                    <w:t>角の二等分線</w:t>
                                  </w:r>
                                  <w:r w:rsidR="007911D1">
                                    <w:rPr>
                                      <w:rFonts w:hint="eastAsia"/>
                                    </w:rPr>
                                    <w:t xml:space="preserve"> </w:t>
                                  </w:r>
                                  <w:r w:rsidR="007911D1">
                                    <w:rPr>
                                      <w:rFonts w:hint="eastAsia"/>
                                    </w:rPr>
                                    <w:t>∠</w:t>
                                  </w:r>
                                  <w:r w:rsidR="007911D1">
                                    <w:rPr>
                                      <w:rFonts w:hint="eastAsia"/>
                                    </w:rPr>
                                    <w:t>IAC=</w:t>
                                  </w:r>
                                  <w:r w:rsidRPr="004B2230">
                                    <w:rPr>
                                      <w:rFonts w:hint="eastAsia"/>
                                    </w:rPr>
                                    <w:t>15</w:t>
                                  </w:r>
                                  <w:r w:rsidR="007911D1">
                                    <w:rPr>
                                      <w:rFonts w:hint="eastAsia"/>
                                    </w:rPr>
                                    <w:t>°</w:t>
                                  </w:r>
                                </w:p>
                                <w:p w14:paraId="4491BEAA" w14:textId="363B1BF1" w:rsidR="004F1FDC" w:rsidRDefault="007911D1" w:rsidP="007911D1">
                                  <w:pPr>
                                    <w:pStyle w:val="a4"/>
                                    <w:numPr>
                                      <w:ilvl w:val="0"/>
                                      <w:numId w:val="25"/>
                                    </w:numPr>
                                    <w:ind w:leftChars="0"/>
                                  </w:pPr>
                                  <w:r>
                                    <w:rPr>
                                      <w:rFonts w:hint="eastAsia"/>
                                    </w:rPr>
                                    <w:t>∠</w:t>
                                  </w:r>
                                  <w:r>
                                    <w:rPr>
                                      <w:rFonts w:hint="eastAsia"/>
                                    </w:rPr>
                                    <w:t xml:space="preserve">IAB = </w:t>
                                  </w:r>
                                  <w:r>
                                    <w:rPr>
                                      <w:rFonts w:hint="eastAsia"/>
                                    </w:rPr>
                                    <w:t>∠</w:t>
                                  </w:r>
                                  <w:r>
                                    <w:rPr>
                                      <w:rFonts w:hint="eastAsia"/>
                                    </w:rPr>
                                    <w:t xml:space="preserve">IAC + </w:t>
                                  </w:r>
                                  <w:r>
                                    <w:rPr>
                                      <w:rFonts w:hint="eastAsia"/>
                                    </w:rPr>
                                    <w:t>∠</w:t>
                                  </w:r>
                                  <w:r>
                                    <w:rPr>
                                      <w:rFonts w:hint="eastAsia"/>
                                    </w:rPr>
                                    <w:t xml:space="preserve">CAB </w:t>
                                  </w:r>
                                </w:p>
                                <w:p w14:paraId="2A8B1F43" w14:textId="27F598CD" w:rsidR="007911D1" w:rsidRPr="004B2230" w:rsidRDefault="007911D1" w:rsidP="007911D1">
                                  <w:pPr>
                                    <w:pStyle w:val="a4"/>
                                    <w:ind w:leftChars="0" w:left="360"/>
                                  </w:pPr>
                                  <w:r>
                                    <w:rPr>
                                      <w:rFonts w:hint="eastAsia"/>
                                    </w:rPr>
                                    <w:t xml:space="preserve">      =  60</w:t>
                                  </w:r>
                                  <w:r>
                                    <w:rPr>
                                      <w:rFonts w:hint="eastAsia"/>
                                    </w:rPr>
                                    <w:t>°</w:t>
                                  </w:r>
                                  <w:r>
                                    <w:rPr>
                                      <w:rFonts w:hint="eastAsia"/>
                                    </w:rPr>
                                    <w:t xml:space="preserve"> +  15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5.55pt;margin-top:.5pt;width:201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" fillcolor="white [3201]" strokeweight=".5pt">
                      <v:textbox>
                        <w:txbxContent>
                          <w:p w14:paraId="1B6F87C1" w14:textId="77777777" w:rsidR="004F1FDC" w:rsidRPr="004B2230" w:rsidRDefault="004F1FDC" w:rsidP="0045490D">
                            <w:r w:rsidRPr="004B2230">
                              <w:rPr>
                                <w:rFonts w:hint="eastAsia"/>
                              </w:rPr>
                              <w:t>作図の手順</w:t>
                            </w:r>
                          </w:p>
                          <w:p w14:paraId="0B710022" w14:textId="45C81CBE" w:rsidR="004F1FDC" w:rsidRDefault="004F1FDC" w:rsidP="00FB2892">
                            <w:pPr>
                              <w:pStyle w:val="a4"/>
                              <w:numPr>
                                <w:ilvl w:val="0"/>
                                <w:numId w:val="25"/>
                              </w:numPr>
                              <w:ind w:leftChars="0"/>
                            </w:pPr>
                            <w:r w:rsidRPr="004B2230">
                              <w:rPr>
                                <w:rFonts w:hint="eastAsia"/>
                              </w:rPr>
                              <w:t>A~C</w:t>
                            </w:r>
                            <w:r w:rsidRPr="004B2230">
                              <w:rPr>
                                <w:rFonts w:hint="eastAsia"/>
                              </w:rPr>
                              <w:t xml:space="preserve">　</w:t>
                            </w:r>
                            <w:r w:rsidR="00B3171D">
                              <w:rPr>
                                <w:rFonts w:hint="eastAsia"/>
                              </w:rPr>
                              <w:t xml:space="preserve">正三角形　</w:t>
                            </w:r>
                            <w:r w:rsidR="007911D1">
                              <w:rPr>
                                <w:rFonts w:hint="eastAsia"/>
                              </w:rPr>
                              <w:t xml:space="preserve">  </w:t>
                            </w:r>
                            <w:r w:rsidR="00B3171D">
                              <w:rPr>
                                <w:rFonts w:hint="eastAsia"/>
                              </w:rPr>
                              <w:t>∠</w:t>
                            </w:r>
                            <w:r w:rsidR="00B3171D">
                              <w:rPr>
                                <w:rFonts w:hint="eastAsia"/>
                              </w:rPr>
                              <w:t>CAB=</w:t>
                            </w:r>
                            <w:r w:rsidRPr="004B2230">
                              <w:rPr>
                                <w:rFonts w:hint="eastAsia"/>
                              </w:rPr>
                              <w:t>60</w:t>
                            </w:r>
                            <w:r w:rsidR="00B3171D">
                              <w:rPr>
                                <w:rFonts w:hint="eastAsia"/>
                              </w:rPr>
                              <w:t>°</w:t>
                            </w:r>
                          </w:p>
                          <w:p w14:paraId="01CE68F8" w14:textId="45C76A67" w:rsidR="00FB2892" w:rsidRDefault="00FB2892" w:rsidP="00166A73">
                            <w:pPr>
                              <w:pStyle w:val="a4"/>
                              <w:numPr>
                                <w:ilvl w:val="0"/>
                                <w:numId w:val="25"/>
                              </w:numPr>
                              <w:ind w:leftChars="0"/>
                            </w:pPr>
                            <w:r w:rsidRPr="004B2230">
                              <w:rPr>
                                <w:rFonts w:hint="eastAsia"/>
                              </w:rPr>
                              <w:t>D~F</w:t>
                            </w:r>
                            <w:r w:rsidR="00166A73" w:rsidRPr="00166A73">
                              <w:rPr>
                                <w:rFonts w:hint="eastAsia"/>
                              </w:rPr>
                              <w:t xml:space="preserve">　</w:t>
                            </w:r>
                            <w:r w:rsidR="00B3171D">
                              <w:rPr>
                                <w:rFonts w:hint="eastAsia"/>
                              </w:rPr>
                              <w:t xml:space="preserve">垂線　　　</w:t>
                            </w:r>
                            <w:r w:rsidR="007911D1">
                              <w:rPr>
                                <w:rFonts w:hint="eastAsia"/>
                              </w:rPr>
                              <w:t xml:space="preserve">  </w:t>
                            </w:r>
                            <w:r w:rsidR="00B3171D">
                              <w:rPr>
                                <w:rFonts w:hint="eastAsia"/>
                              </w:rPr>
                              <w:t>∠</w:t>
                            </w:r>
                            <w:r w:rsidR="007911D1">
                              <w:rPr>
                                <w:rFonts w:hint="eastAsia"/>
                              </w:rPr>
                              <w:t>FAB=</w:t>
                            </w:r>
                            <w:r w:rsidRPr="004B2230">
                              <w:rPr>
                                <w:rFonts w:hint="eastAsia"/>
                              </w:rPr>
                              <w:t>90</w:t>
                            </w:r>
                            <w:r w:rsidR="00B3171D">
                              <w:rPr>
                                <w:rFonts w:hint="eastAsia"/>
                              </w:rPr>
                              <w:t>°</w:t>
                            </w:r>
                          </w:p>
                          <w:p w14:paraId="4134F33C" w14:textId="03FECECB" w:rsidR="004F1FDC" w:rsidRDefault="00FB2892" w:rsidP="00615688">
                            <w:pPr>
                              <w:pStyle w:val="a4"/>
                              <w:numPr>
                                <w:ilvl w:val="0"/>
                                <w:numId w:val="25"/>
                              </w:numPr>
                              <w:ind w:leftChars="0"/>
                            </w:pPr>
                            <w:r w:rsidRPr="004B2230">
                              <w:rPr>
                                <w:rFonts w:hint="eastAsia"/>
                              </w:rPr>
                              <w:t>G~I</w:t>
                            </w:r>
                            <w:r w:rsidRPr="004B2230">
                              <w:rPr>
                                <w:rFonts w:hint="eastAsia"/>
                              </w:rPr>
                              <w:t xml:space="preserve">　</w:t>
                            </w:r>
                            <w:r w:rsidR="007911D1">
                              <w:rPr>
                                <w:rFonts w:hint="eastAsia"/>
                              </w:rPr>
                              <w:t>角の二等分線</w:t>
                            </w:r>
                            <w:r w:rsidR="007911D1">
                              <w:rPr>
                                <w:rFonts w:hint="eastAsia"/>
                              </w:rPr>
                              <w:t xml:space="preserve"> </w:t>
                            </w:r>
                            <w:r w:rsidR="007911D1">
                              <w:rPr>
                                <w:rFonts w:hint="eastAsia"/>
                              </w:rPr>
                              <w:t>∠</w:t>
                            </w:r>
                            <w:r w:rsidR="007911D1">
                              <w:rPr>
                                <w:rFonts w:hint="eastAsia"/>
                              </w:rPr>
                              <w:t>IAC=</w:t>
                            </w:r>
                            <w:r w:rsidRPr="004B2230">
                              <w:rPr>
                                <w:rFonts w:hint="eastAsia"/>
                              </w:rPr>
                              <w:t>15</w:t>
                            </w:r>
                            <w:r w:rsidR="007911D1">
                              <w:rPr>
                                <w:rFonts w:hint="eastAsia"/>
                              </w:rPr>
                              <w:t>°</w:t>
                            </w:r>
                          </w:p>
                          <w:p w14:paraId="4491BEAA" w14:textId="363B1BF1" w:rsidR="004F1FDC" w:rsidRDefault="007911D1" w:rsidP="007911D1">
                            <w:pPr>
                              <w:pStyle w:val="a4"/>
                              <w:numPr>
                                <w:ilvl w:val="0"/>
                                <w:numId w:val="25"/>
                              </w:numPr>
                              <w:ind w:leftChars="0"/>
                            </w:pPr>
                            <w:r>
                              <w:rPr>
                                <w:rFonts w:hint="eastAsia"/>
                              </w:rPr>
                              <w:t>∠</w:t>
                            </w:r>
                            <w:r>
                              <w:rPr>
                                <w:rFonts w:hint="eastAsia"/>
                              </w:rPr>
                              <w:t xml:space="preserve">IAB = </w:t>
                            </w:r>
                            <w:r>
                              <w:rPr>
                                <w:rFonts w:hint="eastAsia"/>
                              </w:rPr>
                              <w:t>∠</w:t>
                            </w:r>
                            <w:r>
                              <w:rPr>
                                <w:rFonts w:hint="eastAsia"/>
                              </w:rPr>
                              <w:t xml:space="preserve">IAC + </w:t>
                            </w:r>
                            <w:r>
                              <w:rPr>
                                <w:rFonts w:hint="eastAsia"/>
                              </w:rPr>
                              <w:t>∠</w:t>
                            </w:r>
                            <w:r>
                              <w:rPr>
                                <w:rFonts w:hint="eastAsia"/>
                              </w:rPr>
                              <w:t xml:space="preserve">CAB </w:t>
                            </w:r>
                          </w:p>
                          <w:p w14:paraId="2A8B1F43" w14:textId="27F598CD" w:rsidR="007911D1" w:rsidRPr="004B2230" w:rsidRDefault="007911D1" w:rsidP="007911D1">
                            <w:pPr>
                              <w:pStyle w:val="a4"/>
                              <w:ind w:leftChars="0" w:left="360"/>
                            </w:pPr>
                            <w:r>
                              <w:rPr>
                                <w:rFonts w:hint="eastAsia"/>
                              </w:rPr>
                              <w:t xml:space="preserve">      =  60</w:t>
                            </w:r>
                            <w:r>
                              <w:rPr>
                                <w:rFonts w:hint="eastAsia"/>
                              </w:rPr>
                              <w:t>°</w:t>
                            </w:r>
                            <w:r>
                              <w:rPr>
                                <w:rFonts w:hint="eastAsia"/>
                              </w:rPr>
                              <w:t xml:space="preserve"> +  15</w:t>
                            </w:r>
                            <w:r>
                              <w:rPr>
                                <w:rFonts w:hint="eastAsia"/>
                              </w:rPr>
                              <w:t>°</w:t>
                            </w:r>
                          </w:p>
                        </w:txbxContent>
                      </v:textbox>
                    </v:shape>
                  </w:pict>
                </mc:Fallback>
              </mc:AlternateContent>
            </w:r>
          </w:p>
          <w:p w14:paraId="1FC28607" w14:textId="2246E4FC" w:rsidR="0045490D" w:rsidRPr="00AF3147" w:rsidRDefault="0045490D" w:rsidP="0045490D">
            <w:pPr>
              <w:rPr>
                <w:rFonts w:asciiTheme="minorEastAsia" w:hAnsiTheme="minorEastAsia"/>
                <w:color w:val="FF0000"/>
              </w:rPr>
            </w:pPr>
          </w:p>
          <w:p w14:paraId="049C6F5F" w14:textId="77777777" w:rsidR="0045490D" w:rsidRPr="00AF3147" w:rsidRDefault="0045490D" w:rsidP="0045490D">
            <w:pPr>
              <w:rPr>
                <w:rFonts w:asciiTheme="minorEastAsia" w:hAnsiTheme="minorEastAsia"/>
                <w:color w:val="FF0000"/>
              </w:rPr>
            </w:pPr>
          </w:p>
          <w:p w14:paraId="0069452A" w14:textId="77777777" w:rsidR="0045490D" w:rsidRPr="00AF3147" w:rsidRDefault="0045490D" w:rsidP="0045490D">
            <w:pPr>
              <w:rPr>
                <w:rFonts w:asciiTheme="minorEastAsia" w:hAnsiTheme="minorEastAsia"/>
                <w:color w:val="FF0000"/>
              </w:rPr>
            </w:pPr>
          </w:p>
          <w:p w14:paraId="618F11D4" w14:textId="77777777" w:rsidR="0045490D" w:rsidRPr="00AF3147" w:rsidRDefault="0045490D" w:rsidP="0045490D">
            <w:pPr>
              <w:rPr>
                <w:rFonts w:asciiTheme="minorEastAsia" w:hAnsiTheme="minorEastAsia"/>
                <w:color w:val="FF0000"/>
              </w:rPr>
            </w:pPr>
          </w:p>
          <w:p w14:paraId="48ABED59" w14:textId="77777777" w:rsidR="0045490D" w:rsidRPr="00AF3147" w:rsidRDefault="0045490D" w:rsidP="0045490D">
            <w:pPr>
              <w:rPr>
                <w:rFonts w:asciiTheme="minorEastAsia" w:hAnsiTheme="minorEastAsia"/>
                <w:color w:val="FF0000"/>
              </w:rPr>
            </w:pPr>
          </w:p>
          <w:p w14:paraId="28B8171F" w14:textId="77777777" w:rsidR="0045490D" w:rsidRPr="00AF3147" w:rsidRDefault="0045490D" w:rsidP="0045490D">
            <w:pPr>
              <w:rPr>
                <w:rFonts w:asciiTheme="minorEastAsia" w:hAnsiTheme="minorEastAsia"/>
                <w:color w:val="FF0000"/>
              </w:rPr>
            </w:pPr>
          </w:p>
          <w:p w14:paraId="395BC486" w14:textId="369477A1" w:rsidR="0045490D" w:rsidRPr="00AF3147" w:rsidRDefault="00D003FD" w:rsidP="00FB2892">
            <w:pPr>
              <w:ind w:firstLineChars="100" w:firstLine="210"/>
              <w:rPr>
                <w:rFonts w:asciiTheme="minorEastAsia" w:hAnsiTheme="minorEastAsia"/>
                <w:color w:val="FF0000"/>
              </w:rPr>
            </w:pPr>
            <w:r w:rsidRPr="00AF3147">
              <w:rPr>
                <w:rFonts w:asciiTheme="minorEastAsia" w:hAnsiTheme="minorEastAsia" w:hint="eastAsia"/>
              </w:rPr>
              <w:t>・</w:t>
            </w:r>
            <w:r w:rsidR="0045490D" w:rsidRPr="00AF3147">
              <w:rPr>
                <w:rFonts w:asciiTheme="minorEastAsia" w:hAnsiTheme="minorEastAsia" w:hint="eastAsia"/>
              </w:rPr>
              <w:t>作図の説明を考える。</w:t>
            </w:r>
          </w:p>
          <w:p w14:paraId="520118DE" w14:textId="77777777" w:rsidR="0045490D" w:rsidRPr="00AF3147" w:rsidRDefault="0045490D" w:rsidP="00615688">
            <w:pPr>
              <w:rPr>
                <w:rFonts w:asciiTheme="minorEastAsia" w:hAnsiTheme="minorEastAsia"/>
              </w:rPr>
            </w:pPr>
          </w:p>
          <w:p w14:paraId="50B233FF" w14:textId="46167CBD" w:rsidR="0076538D" w:rsidRPr="00AF3147" w:rsidRDefault="0017388D" w:rsidP="0076538D">
            <w:pPr>
              <w:pStyle w:val="a4"/>
              <w:numPr>
                <w:ilvl w:val="0"/>
                <w:numId w:val="21"/>
              </w:numPr>
              <w:ind w:leftChars="0"/>
              <w:rPr>
                <w:rFonts w:asciiTheme="minorEastAsia" w:hAnsiTheme="minorEastAsia"/>
              </w:rPr>
            </w:pPr>
            <w:r w:rsidRPr="00AF3147">
              <w:rPr>
                <w:rFonts w:asciiTheme="minorEastAsia" w:hAnsiTheme="minorEastAsia" w:hint="eastAsia"/>
              </w:rPr>
              <w:t>意見を交流する。【ペア・グループ</w:t>
            </w:r>
            <w:r w:rsidR="0076538D" w:rsidRPr="00AF3147">
              <w:rPr>
                <w:rFonts w:asciiTheme="minorEastAsia" w:hAnsiTheme="minorEastAsia" w:hint="eastAsia"/>
              </w:rPr>
              <w:t>】</w:t>
            </w:r>
          </w:p>
          <w:p w14:paraId="396D22F1" w14:textId="77777777" w:rsidR="0076538D" w:rsidRPr="00AF3147" w:rsidRDefault="0076538D" w:rsidP="0076538D">
            <w:pPr>
              <w:rPr>
                <w:rFonts w:asciiTheme="minorEastAsia" w:hAnsiTheme="minorEastAsia"/>
              </w:rPr>
            </w:pPr>
          </w:p>
          <w:p w14:paraId="7ED08090" w14:textId="77777777" w:rsidR="0017388D" w:rsidRPr="00AF3147" w:rsidRDefault="0017388D" w:rsidP="0076538D">
            <w:pPr>
              <w:rPr>
                <w:rFonts w:asciiTheme="minorEastAsia" w:hAnsiTheme="minorEastAsia"/>
              </w:rPr>
            </w:pPr>
          </w:p>
          <w:p w14:paraId="2AE2537D" w14:textId="77777777" w:rsidR="0076538D" w:rsidRDefault="0076538D" w:rsidP="0076538D">
            <w:pPr>
              <w:pStyle w:val="a4"/>
              <w:numPr>
                <w:ilvl w:val="0"/>
                <w:numId w:val="21"/>
              </w:numPr>
              <w:ind w:leftChars="0"/>
              <w:rPr>
                <w:rFonts w:asciiTheme="minorEastAsia" w:hAnsiTheme="minorEastAsia"/>
              </w:rPr>
            </w:pPr>
            <w:r w:rsidRPr="00AF3147">
              <w:rPr>
                <w:rFonts w:asciiTheme="minorEastAsia" w:hAnsiTheme="minorEastAsia" w:hint="eastAsia"/>
              </w:rPr>
              <w:t>全体交流をする。</w:t>
            </w:r>
          </w:p>
          <w:p w14:paraId="72346F4E" w14:textId="77777777" w:rsidR="004B5D81" w:rsidRPr="004B5D81" w:rsidRDefault="004B5D81" w:rsidP="004B5D81">
            <w:pPr>
              <w:rPr>
                <w:rFonts w:asciiTheme="minorEastAsia" w:hAnsiTheme="minorEastAsia"/>
              </w:rPr>
            </w:pPr>
          </w:p>
          <w:p w14:paraId="47BD9209" w14:textId="09F7CD19" w:rsidR="004B5D81" w:rsidRPr="00AF3147" w:rsidRDefault="004B5D81" w:rsidP="0076538D">
            <w:pPr>
              <w:pStyle w:val="a4"/>
              <w:numPr>
                <w:ilvl w:val="0"/>
                <w:numId w:val="21"/>
              </w:numPr>
              <w:ind w:leftChars="0"/>
              <w:rPr>
                <w:rFonts w:asciiTheme="minorEastAsia" w:hAnsiTheme="minorEastAsia"/>
              </w:rPr>
            </w:pPr>
            <w:r>
              <w:rPr>
                <w:rFonts w:asciiTheme="minorEastAsia" w:hAnsiTheme="minorEastAsia" w:hint="eastAsia"/>
              </w:rPr>
              <w:t>個人で修正・改善できたら課題３に取り組む。</w:t>
            </w:r>
          </w:p>
          <w:p w14:paraId="54ECDD54" w14:textId="77777777" w:rsidR="0076538D" w:rsidRPr="004B5D81" w:rsidRDefault="0076538D" w:rsidP="0076538D">
            <w:pPr>
              <w:rPr>
                <w:rFonts w:asciiTheme="minorEastAsia" w:hAnsiTheme="minorEastAsia"/>
                <w:color w:val="FF0000"/>
              </w:rPr>
            </w:pPr>
          </w:p>
          <w:p w14:paraId="28D2792A" w14:textId="77777777" w:rsidR="0076538D" w:rsidRPr="00AF3147" w:rsidRDefault="0076538D" w:rsidP="00D003FD">
            <w:pPr>
              <w:rPr>
                <w:rFonts w:asciiTheme="minorEastAsia" w:hAnsiTheme="minorEastAsia"/>
                <w:color w:val="FF0000"/>
              </w:rPr>
            </w:pPr>
          </w:p>
        </w:tc>
        <w:tc>
          <w:tcPr>
            <w:tcW w:w="3686" w:type="dxa"/>
            <w:tcBorders>
              <w:bottom w:val="single" w:sz="4" w:space="0" w:color="auto"/>
            </w:tcBorders>
          </w:tcPr>
          <w:p w14:paraId="5F2E1BE7" w14:textId="77777777" w:rsidR="0045490D" w:rsidRPr="00AF3147" w:rsidRDefault="0045490D" w:rsidP="0045490D">
            <w:pPr>
              <w:rPr>
                <w:rFonts w:asciiTheme="minorEastAsia" w:hAnsiTheme="minorEastAsia" w:cs="ＭＳ 明朝"/>
              </w:rPr>
            </w:pPr>
          </w:p>
          <w:p w14:paraId="448AD1BC" w14:textId="77266011" w:rsidR="0076538D" w:rsidRPr="00AF3147" w:rsidRDefault="0045490D" w:rsidP="0045490D">
            <w:pPr>
              <w:ind w:left="420" w:hangingChars="200" w:hanging="420"/>
              <w:rPr>
                <w:rFonts w:asciiTheme="minorEastAsia" w:hAnsiTheme="minorEastAsia" w:cs="ＭＳ 明朝"/>
              </w:rPr>
            </w:pPr>
            <w:r w:rsidRPr="00AF3147">
              <w:rPr>
                <w:rFonts w:asciiTheme="minorEastAsia" w:hAnsiTheme="minorEastAsia" w:cs="ＭＳ 明朝" w:hint="eastAsia"/>
              </w:rPr>
              <w:t xml:space="preserve">◇　</w:t>
            </w:r>
            <w:r w:rsidR="003B1F38" w:rsidRPr="00AF3147">
              <w:rPr>
                <w:rFonts w:asciiTheme="minorEastAsia" w:hAnsiTheme="minorEastAsia" w:cs="ＭＳ 明朝" w:hint="eastAsia"/>
              </w:rPr>
              <w:t>２</w:t>
            </w:r>
            <w:r w:rsidR="0076538D" w:rsidRPr="00AF3147">
              <w:rPr>
                <w:rFonts w:asciiTheme="minorEastAsia" w:hAnsiTheme="minorEastAsia" w:cs="ＭＳ 明朝" w:hint="eastAsia"/>
              </w:rPr>
              <w:t>パターンのワークシートを配布する。</w:t>
            </w:r>
          </w:p>
          <w:p w14:paraId="49AFF3D7" w14:textId="5177BED2" w:rsidR="0076538D" w:rsidRPr="00AF3147" w:rsidRDefault="0076538D" w:rsidP="009B6A21">
            <w:pPr>
              <w:ind w:left="420" w:hangingChars="200" w:hanging="420"/>
              <w:rPr>
                <w:rFonts w:asciiTheme="minorEastAsia" w:hAnsiTheme="minorEastAsia"/>
              </w:rPr>
            </w:pPr>
            <w:r w:rsidRPr="00AF3147">
              <w:rPr>
                <w:rFonts w:asciiTheme="minorEastAsia" w:hAnsiTheme="minorEastAsia" w:hint="eastAsia"/>
              </w:rPr>
              <w:t xml:space="preserve">◇　</w:t>
            </w:r>
            <w:r w:rsidR="007115E7" w:rsidRPr="00AF3147">
              <w:rPr>
                <w:rFonts w:asciiTheme="minorEastAsia" w:hAnsiTheme="minorEastAsia" w:hint="eastAsia"/>
              </w:rPr>
              <w:t>課題１のワークシートで</w:t>
            </w:r>
            <w:r w:rsidRPr="00AF3147">
              <w:rPr>
                <w:rFonts w:asciiTheme="minorEastAsia" w:hAnsiTheme="minorEastAsia" w:hint="eastAsia"/>
              </w:rPr>
              <w:t>75°がどこにあるのかを確認させ</w:t>
            </w:r>
            <w:r w:rsidR="00325C83" w:rsidRPr="00AF3147">
              <w:rPr>
                <w:rFonts w:asciiTheme="minorEastAsia" w:hAnsiTheme="minorEastAsia" w:hint="eastAsia"/>
              </w:rPr>
              <w:t>，見通しの式75°＝45°＋30°と結びつけ</w:t>
            </w:r>
            <w:r w:rsidRPr="00AF3147">
              <w:rPr>
                <w:rFonts w:asciiTheme="minorEastAsia" w:hAnsiTheme="minorEastAsia" w:hint="eastAsia"/>
              </w:rPr>
              <w:t>る。</w:t>
            </w:r>
          </w:p>
          <w:p w14:paraId="7E2A4A68" w14:textId="77777777" w:rsidR="0076538D" w:rsidRPr="00AF3147" w:rsidRDefault="0076538D" w:rsidP="0076538D">
            <w:pPr>
              <w:ind w:left="420" w:hangingChars="200" w:hanging="420"/>
              <w:rPr>
                <w:rFonts w:asciiTheme="minorEastAsia" w:hAnsiTheme="minorEastAsia"/>
              </w:rPr>
            </w:pPr>
            <w:r w:rsidRPr="00AF3147">
              <w:rPr>
                <w:rFonts w:asciiTheme="minorEastAsia" w:hAnsiTheme="minorEastAsia" w:hint="eastAsia"/>
              </w:rPr>
              <w:t>◇　作図の手順はアルファベット順に注目させる。</w:t>
            </w:r>
          </w:p>
          <w:p w14:paraId="377566AD" w14:textId="77777777" w:rsidR="0076538D" w:rsidRPr="00AF3147" w:rsidRDefault="0076538D" w:rsidP="0076538D">
            <w:pPr>
              <w:ind w:left="420" w:hangingChars="200" w:hanging="420"/>
              <w:rPr>
                <w:rFonts w:asciiTheme="minorEastAsia" w:hAnsiTheme="minorEastAsia"/>
              </w:rPr>
            </w:pPr>
            <w:r w:rsidRPr="00AF3147">
              <w:rPr>
                <w:rFonts w:asciiTheme="minorEastAsia" w:hAnsiTheme="minorEastAsia" w:hint="eastAsia"/>
              </w:rPr>
              <w:t>◇　どの基本的な作図を利用したのかを確認させる。</w:t>
            </w:r>
          </w:p>
          <w:p w14:paraId="2DB20CA3" w14:textId="70B63031" w:rsidR="009C2268" w:rsidRDefault="0076538D" w:rsidP="0017388D">
            <w:pPr>
              <w:ind w:left="420" w:hangingChars="200" w:hanging="420"/>
              <w:rPr>
                <w:rFonts w:asciiTheme="minorEastAsia" w:hAnsiTheme="minorEastAsia"/>
              </w:rPr>
            </w:pPr>
            <w:r w:rsidRPr="00AF3147">
              <w:rPr>
                <w:rFonts w:asciiTheme="minorEastAsia" w:hAnsiTheme="minorEastAsia" w:hint="eastAsia"/>
              </w:rPr>
              <w:t xml:space="preserve">◆　</w:t>
            </w:r>
            <w:r w:rsidR="00B139B1" w:rsidRPr="00AF3147">
              <w:rPr>
                <w:rFonts w:asciiTheme="minorEastAsia" w:hAnsiTheme="minorEastAsia" w:hint="eastAsia"/>
              </w:rPr>
              <w:t>手順を明確にするために色で分けて確認させ</w:t>
            </w:r>
            <w:r w:rsidRPr="00AF3147">
              <w:rPr>
                <w:rFonts w:asciiTheme="minorEastAsia" w:hAnsiTheme="minorEastAsia" w:hint="eastAsia"/>
              </w:rPr>
              <w:t>る。</w:t>
            </w:r>
          </w:p>
          <w:p w14:paraId="6434925F" w14:textId="77777777" w:rsidR="00F51905" w:rsidRPr="00AF3147" w:rsidRDefault="00F51905" w:rsidP="0017388D">
            <w:pPr>
              <w:ind w:left="420" w:hangingChars="200" w:hanging="420"/>
              <w:rPr>
                <w:rFonts w:asciiTheme="minorEastAsia" w:hAnsiTheme="minorEastAsia"/>
              </w:rPr>
            </w:pPr>
          </w:p>
          <w:p w14:paraId="39744887" w14:textId="1A8F0AB6" w:rsidR="0045490D" w:rsidRPr="00AF3147" w:rsidRDefault="009C2268" w:rsidP="009C2268">
            <w:pPr>
              <w:rPr>
                <w:rFonts w:asciiTheme="minorEastAsia" w:hAnsiTheme="minorEastAsia"/>
                <w:color w:val="FF0000"/>
                <w:szCs w:val="21"/>
              </w:rPr>
            </w:pPr>
            <w:r w:rsidRPr="00AF3147">
              <w:rPr>
                <w:rFonts w:asciiTheme="minorEastAsia" w:hAnsiTheme="minorEastAsia" w:hint="eastAsia"/>
              </w:rPr>
              <w:t xml:space="preserve">◇　</w:t>
            </w:r>
            <w:r w:rsidR="0045490D" w:rsidRPr="00AF3147">
              <w:rPr>
                <w:rFonts w:asciiTheme="minorEastAsia" w:hAnsiTheme="minorEastAsia" w:hint="eastAsia"/>
              </w:rPr>
              <w:t>ワークシートの（　）を埋める。</w:t>
            </w:r>
          </w:p>
          <w:p w14:paraId="30FD0CA0" w14:textId="23F1076A" w:rsidR="00D003FD" w:rsidRPr="00AF3147" w:rsidRDefault="00325C83" w:rsidP="0017388D">
            <w:pPr>
              <w:ind w:left="420" w:hangingChars="200" w:hanging="420"/>
              <w:rPr>
                <w:rFonts w:asciiTheme="minorEastAsia" w:hAnsiTheme="minorEastAsia"/>
                <w:color w:val="FF0000"/>
              </w:rPr>
            </w:pPr>
            <w:r w:rsidRPr="00AF3147">
              <w:rPr>
                <w:rFonts w:asciiTheme="minorEastAsia" w:hAnsiTheme="minorEastAsia" w:hint="eastAsia"/>
                <w:color w:val="FF0000"/>
              </w:rPr>
              <w:t xml:space="preserve">　　</w:t>
            </w:r>
            <w:r w:rsidRPr="00AF3147">
              <w:rPr>
                <w:rFonts w:asciiTheme="minorEastAsia" w:hAnsiTheme="minorEastAsia" w:hint="eastAsia"/>
              </w:rPr>
              <w:t>「点Ａから引いた垂線」のような数学的な表現を評価する。</w:t>
            </w:r>
          </w:p>
          <w:p w14:paraId="773A630E" w14:textId="77777777" w:rsidR="00F51905" w:rsidRDefault="00F51905" w:rsidP="0076538D">
            <w:pPr>
              <w:ind w:left="420" w:hangingChars="200" w:hanging="420"/>
              <w:rPr>
                <w:rFonts w:asciiTheme="minorEastAsia" w:hAnsiTheme="minorEastAsia"/>
              </w:rPr>
            </w:pPr>
          </w:p>
          <w:p w14:paraId="15F70C18" w14:textId="77777777" w:rsidR="00F51905" w:rsidRDefault="00F51905" w:rsidP="0076538D">
            <w:pPr>
              <w:ind w:left="420" w:hangingChars="200" w:hanging="420"/>
              <w:rPr>
                <w:rFonts w:asciiTheme="minorEastAsia" w:hAnsiTheme="minorEastAsia"/>
              </w:rPr>
            </w:pPr>
          </w:p>
          <w:p w14:paraId="4197BFDF" w14:textId="77777777" w:rsidR="00F51905" w:rsidRDefault="00F51905" w:rsidP="0076538D">
            <w:pPr>
              <w:ind w:left="420" w:hangingChars="200" w:hanging="420"/>
              <w:rPr>
                <w:rFonts w:asciiTheme="minorEastAsia" w:hAnsiTheme="minorEastAsia"/>
              </w:rPr>
            </w:pPr>
          </w:p>
          <w:p w14:paraId="75A8AEF7" w14:textId="77777777" w:rsidR="00F51905" w:rsidRDefault="00F51905" w:rsidP="0076538D">
            <w:pPr>
              <w:ind w:left="420" w:hangingChars="200" w:hanging="420"/>
              <w:rPr>
                <w:rFonts w:asciiTheme="minorEastAsia" w:hAnsiTheme="minorEastAsia"/>
              </w:rPr>
            </w:pPr>
          </w:p>
          <w:p w14:paraId="46C4639F" w14:textId="77777777" w:rsidR="00F51905" w:rsidRDefault="00F51905" w:rsidP="00F51905">
            <w:pPr>
              <w:rPr>
                <w:rFonts w:asciiTheme="minorEastAsia" w:hAnsiTheme="minorEastAsia"/>
              </w:rPr>
            </w:pPr>
          </w:p>
          <w:p w14:paraId="26DFDBC8" w14:textId="77777777" w:rsidR="00403420" w:rsidRPr="00AF3147" w:rsidRDefault="0076538D" w:rsidP="0076538D">
            <w:pPr>
              <w:ind w:left="420" w:hangingChars="200" w:hanging="420"/>
              <w:rPr>
                <w:rFonts w:asciiTheme="minorEastAsia" w:hAnsiTheme="minorEastAsia"/>
              </w:rPr>
            </w:pPr>
            <w:r w:rsidRPr="00AF3147">
              <w:rPr>
                <w:rFonts w:asciiTheme="minorEastAsia" w:hAnsiTheme="minorEastAsia" w:hint="eastAsia"/>
              </w:rPr>
              <w:lastRenderedPageBreak/>
              <w:t xml:space="preserve">◇　</w:t>
            </w:r>
            <w:r w:rsidR="00403420" w:rsidRPr="00AF3147">
              <w:rPr>
                <w:rFonts w:asciiTheme="minorEastAsia" w:hAnsiTheme="minorEastAsia" w:hint="eastAsia"/>
              </w:rPr>
              <w:t>課題１を参考にする。</w:t>
            </w:r>
          </w:p>
          <w:p w14:paraId="2E3AB9EA" w14:textId="03EAB113" w:rsidR="0076538D" w:rsidRPr="00AF3147" w:rsidRDefault="0076538D" w:rsidP="0076538D">
            <w:pPr>
              <w:ind w:left="420" w:hangingChars="200" w:hanging="420"/>
              <w:rPr>
                <w:rFonts w:asciiTheme="minorEastAsia" w:hAnsiTheme="minorEastAsia"/>
                <w:color w:val="FF0000"/>
              </w:rPr>
            </w:pPr>
          </w:p>
          <w:p w14:paraId="296C92B6" w14:textId="77777777" w:rsidR="006932CD" w:rsidRPr="00AF3147" w:rsidRDefault="006932CD" w:rsidP="0076538D">
            <w:pPr>
              <w:ind w:left="420" w:hangingChars="200" w:hanging="420"/>
              <w:rPr>
                <w:rFonts w:asciiTheme="minorEastAsia" w:hAnsiTheme="minorEastAsia"/>
                <w:color w:val="FF0000"/>
              </w:rPr>
            </w:pPr>
          </w:p>
          <w:p w14:paraId="2AF07E9D" w14:textId="77777777" w:rsidR="0076538D" w:rsidRDefault="0076538D" w:rsidP="0076538D">
            <w:pPr>
              <w:rPr>
                <w:rFonts w:asciiTheme="minorEastAsia" w:hAnsiTheme="minorEastAsia"/>
                <w:color w:val="FF0000"/>
              </w:rPr>
            </w:pPr>
          </w:p>
          <w:p w14:paraId="772E9623" w14:textId="77777777" w:rsidR="00F51905" w:rsidRPr="00F51905" w:rsidRDefault="00F51905" w:rsidP="0076538D">
            <w:pPr>
              <w:rPr>
                <w:rFonts w:asciiTheme="minorEastAsia" w:hAnsiTheme="minorEastAsia"/>
                <w:color w:val="FF0000"/>
              </w:rPr>
            </w:pPr>
          </w:p>
          <w:p w14:paraId="27DD1FB6" w14:textId="7D0F7245" w:rsidR="00615688" w:rsidRPr="00AF3147" w:rsidRDefault="00FB2892" w:rsidP="00FB2892">
            <w:pPr>
              <w:ind w:left="420" w:hangingChars="200" w:hanging="420"/>
              <w:rPr>
                <w:rFonts w:asciiTheme="minorEastAsia" w:hAnsiTheme="minorEastAsia"/>
                <w:color w:val="FF0000"/>
              </w:rPr>
            </w:pPr>
            <w:r w:rsidRPr="00AF3147">
              <w:rPr>
                <w:rFonts w:asciiTheme="minorEastAsia" w:hAnsiTheme="minorEastAsia" w:hint="eastAsia"/>
              </w:rPr>
              <w:t>◆　課題１の手順と比較しながら，どの基本的な作図を利用したのかを確認させる。</w:t>
            </w:r>
          </w:p>
          <w:p w14:paraId="69164116" w14:textId="77777777" w:rsidR="00615688" w:rsidRPr="00AF3147" w:rsidRDefault="00615688" w:rsidP="0076538D">
            <w:pPr>
              <w:rPr>
                <w:rFonts w:asciiTheme="minorEastAsia" w:hAnsiTheme="minorEastAsia"/>
                <w:color w:val="FF0000"/>
              </w:rPr>
            </w:pPr>
          </w:p>
          <w:p w14:paraId="48EF29A8" w14:textId="77777777" w:rsidR="00615688" w:rsidRDefault="00615688" w:rsidP="0076538D">
            <w:pPr>
              <w:rPr>
                <w:rFonts w:asciiTheme="minorEastAsia" w:hAnsiTheme="minorEastAsia"/>
                <w:color w:val="FF0000"/>
              </w:rPr>
            </w:pPr>
          </w:p>
          <w:p w14:paraId="59873F10" w14:textId="77777777" w:rsidR="00F51905" w:rsidRDefault="00F51905" w:rsidP="0076538D">
            <w:pPr>
              <w:rPr>
                <w:rFonts w:asciiTheme="minorEastAsia" w:hAnsiTheme="minorEastAsia"/>
                <w:color w:val="FF0000"/>
              </w:rPr>
            </w:pPr>
          </w:p>
          <w:p w14:paraId="348B3995" w14:textId="77777777" w:rsidR="00F51905" w:rsidRPr="00AF3147" w:rsidRDefault="00F51905" w:rsidP="0076538D">
            <w:pPr>
              <w:rPr>
                <w:rFonts w:asciiTheme="minorEastAsia" w:hAnsiTheme="minorEastAsia"/>
                <w:color w:val="FF0000"/>
              </w:rPr>
            </w:pPr>
          </w:p>
          <w:p w14:paraId="3AB95C1C" w14:textId="203D91CB" w:rsidR="00615688" w:rsidRPr="00AF3147" w:rsidRDefault="009C2268" w:rsidP="009C2268">
            <w:pPr>
              <w:ind w:left="420" w:hangingChars="200" w:hanging="420"/>
              <w:rPr>
                <w:rFonts w:asciiTheme="minorEastAsia" w:hAnsiTheme="minorEastAsia"/>
              </w:rPr>
            </w:pPr>
            <w:r w:rsidRPr="00AF3147">
              <w:rPr>
                <w:rFonts w:asciiTheme="minorEastAsia" w:hAnsiTheme="minorEastAsia" w:hint="eastAsia"/>
              </w:rPr>
              <w:t>◇　課題</w:t>
            </w:r>
            <w:r w:rsidR="0017388D" w:rsidRPr="00AF3147">
              <w:rPr>
                <w:rFonts w:asciiTheme="minorEastAsia" w:hAnsiTheme="minorEastAsia" w:hint="eastAsia"/>
              </w:rPr>
              <w:t>２について，相手に伝わるように</w:t>
            </w:r>
            <w:r w:rsidRPr="00AF3147">
              <w:rPr>
                <w:rFonts w:asciiTheme="minorEastAsia" w:hAnsiTheme="minorEastAsia" w:hint="eastAsia"/>
              </w:rPr>
              <w:t>説明させる。</w:t>
            </w:r>
          </w:p>
          <w:p w14:paraId="602822EB" w14:textId="77777777" w:rsidR="0017388D" w:rsidRPr="00AF3147" w:rsidRDefault="0017388D" w:rsidP="009C2268">
            <w:pPr>
              <w:ind w:left="420" w:hangingChars="200" w:hanging="420"/>
              <w:rPr>
                <w:rFonts w:asciiTheme="minorEastAsia" w:hAnsiTheme="minorEastAsia"/>
                <w:color w:val="FF0000"/>
              </w:rPr>
            </w:pPr>
          </w:p>
          <w:p w14:paraId="7CA66E04" w14:textId="0E61C938" w:rsidR="009C2268" w:rsidRPr="00AF3147" w:rsidRDefault="009C2268" w:rsidP="009C2268">
            <w:pPr>
              <w:ind w:left="420" w:hangingChars="200" w:hanging="420"/>
              <w:rPr>
                <w:rFonts w:asciiTheme="minorEastAsia" w:hAnsiTheme="minorEastAsia"/>
              </w:rPr>
            </w:pPr>
            <w:r w:rsidRPr="00AF3147">
              <w:rPr>
                <w:rFonts w:asciiTheme="minorEastAsia" w:hAnsiTheme="minorEastAsia" w:hint="eastAsia"/>
              </w:rPr>
              <w:t>◇　課題２の説明を修正</w:t>
            </w:r>
            <w:r w:rsidR="004B5D81">
              <w:rPr>
                <w:rFonts w:asciiTheme="minorEastAsia" w:hAnsiTheme="minorEastAsia" w:hint="eastAsia"/>
              </w:rPr>
              <w:t>・</w:t>
            </w:r>
            <w:r w:rsidRPr="00AF3147">
              <w:rPr>
                <w:rFonts w:asciiTheme="minorEastAsia" w:hAnsiTheme="minorEastAsia" w:hint="eastAsia"/>
              </w:rPr>
              <w:t>改善させる。</w:t>
            </w:r>
          </w:p>
          <w:p w14:paraId="673608E7" w14:textId="065403F3" w:rsidR="0076538D" w:rsidRPr="00AF3147" w:rsidRDefault="00D003FD" w:rsidP="0076538D">
            <w:pPr>
              <w:ind w:left="420" w:hangingChars="200" w:hanging="420"/>
              <w:rPr>
                <w:rFonts w:asciiTheme="minorEastAsia" w:hAnsiTheme="minorEastAsia"/>
              </w:rPr>
            </w:pPr>
            <w:r w:rsidRPr="00AF3147">
              <w:rPr>
                <w:rFonts w:asciiTheme="minorEastAsia" w:hAnsiTheme="minorEastAsia" w:hint="eastAsia"/>
              </w:rPr>
              <w:t>◇　全体交流で確認した内容を踏まえ</w:t>
            </w:r>
            <w:r w:rsidR="0076538D" w:rsidRPr="00AF3147">
              <w:rPr>
                <w:rFonts w:asciiTheme="minorEastAsia" w:hAnsiTheme="minorEastAsia" w:hint="eastAsia"/>
              </w:rPr>
              <w:t>，他の課題</w:t>
            </w:r>
            <w:r w:rsidR="006932CD" w:rsidRPr="00AF3147">
              <w:rPr>
                <w:rFonts w:asciiTheme="minorEastAsia" w:hAnsiTheme="minorEastAsia" w:hint="eastAsia"/>
              </w:rPr>
              <w:t>３，４，５</w:t>
            </w:r>
            <w:r w:rsidR="0076538D" w:rsidRPr="00AF3147">
              <w:rPr>
                <w:rFonts w:asciiTheme="minorEastAsia" w:hAnsiTheme="minorEastAsia" w:hint="eastAsia"/>
              </w:rPr>
              <w:t>に取り組ませる。</w:t>
            </w:r>
            <w:r w:rsidR="0017388D" w:rsidRPr="00AF3147">
              <w:rPr>
                <w:rFonts w:asciiTheme="minorEastAsia" w:hAnsiTheme="minorEastAsia" w:hint="eastAsia"/>
              </w:rPr>
              <w:t>（家庭学習との関連）</w:t>
            </w:r>
          </w:p>
          <w:p w14:paraId="2D7F0B56" w14:textId="2871913A" w:rsidR="0076538D" w:rsidRPr="00AF3147" w:rsidRDefault="0076538D" w:rsidP="00D003FD">
            <w:pPr>
              <w:rPr>
                <w:rFonts w:asciiTheme="minorEastAsia" w:hAnsiTheme="minorEastAsia"/>
                <w:color w:val="FF0000"/>
              </w:rPr>
            </w:pPr>
          </w:p>
        </w:tc>
        <w:tc>
          <w:tcPr>
            <w:tcW w:w="1876" w:type="dxa"/>
          </w:tcPr>
          <w:p w14:paraId="63B7C148" w14:textId="28F00BA3" w:rsidR="0076538D" w:rsidRPr="00AF3147" w:rsidRDefault="0076538D" w:rsidP="0076538D">
            <w:pPr>
              <w:rPr>
                <w:rFonts w:asciiTheme="minorEastAsia" w:hAnsiTheme="minorEastAsia"/>
                <w:color w:val="FF0000"/>
                <w:szCs w:val="21"/>
              </w:rPr>
            </w:pPr>
          </w:p>
          <w:p w14:paraId="6E05CB86" w14:textId="77777777" w:rsidR="0076538D" w:rsidRPr="00AF3147" w:rsidRDefault="0076538D" w:rsidP="0076538D">
            <w:pPr>
              <w:rPr>
                <w:rFonts w:asciiTheme="minorEastAsia" w:hAnsiTheme="minorEastAsia"/>
                <w:color w:val="FF0000"/>
                <w:szCs w:val="21"/>
              </w:rPr>
            </w:pPr>
          </w:p>
          <w:p w14:paraId="2C459E35" w14:textId="77777777" w:rsidR="0076538D" w:rsidRPr="00AF3147" w:rsidRDefault="0076538D" w:rsidP="0076538D">
            <w:pPr>
              <w:rPr>
                <w:rFonts w:asciiTheme="minorEastAsia" w:hAnsiTheme="minorEastAsia"/>
                <w:color w:val="FF0000"/>
                <w:szCs w:val="21"/>
              </w:rPr>
            </w:pPr>
          </w:p>
          <w:p w14:paraId="05D3269B" w14:textId="77777777" w:rsidR="0076538D" w:rsidRPr="00AF3147" w:rsidRDefault="0076538D" w:rsidP="0076538D">
            <w:pPr>
              <w:rPr>
                <w:rFonts w:asciiTheme="minorEastAsia" w:hAnsiTheme="minorEastAsia"/>
                <w:color w:val="FF0000"/>
                <w:szCs w:val="21"/>
              </w:rPr>
            </w:pPr>
          </w:p>
          <w:p w14:paraId="107CC980" w14:textId="77777777" w:rsidR="0076538D" w:rsidRPr="00AF3147" w:rsidRDefault="0076538D" w:rsidP="0076538D">
            <w:pPr>
              <w:rPr>
                <w:rFonts w:asciiTheme="minorEastAsia" w:hAnsiTheme="minorEastAsia"/>
                <w:color w:val="FF0000"/>
                <w:szCs w:val="21"/>
              </w:rPr>
            </w:pPr>
          </w:p>
          <w:p w14:paraId="1E4AE807" w14:textId="77777777" w:rsidR="0076538D" w:rsidRPr="00AF3147" w:rsidRDefault="0076538D" w:rsidP="0076538D">
            <w:pPr>
              <w:rPr>
                <w:rFonts w:asciiTheme="minorEastAsia" w:hAnsiTheme="minorEastAsia"/>
                <w:color w:val="FF0000"/>
                <w:szCs w:val="21"/>
              </w:rPr>
            </w:pPr>
          </w:p>
          <w:p w14:paraId="3AB414AF" w14:textId="3FC05149" w:rsidR="0076538D" w:rsidRPr="00AF3147" w:rsidRDefault="0076538D" w:rsidP="0076538D">
            <w:pPr>
              <w:rPr>
                <w:rFonts w:asciiTheme="minorEastAsia" w:hAnsiTheme="minorEastAsia"/>
                <w:color w:val="FF0000"/>
                <w:szCs w:val="21"/>
              </w:rPr>
            </w:pPr>
          </w:p>
          <w:p w14:paraId="298A43A2" w14:textId="77777777" w:rsidR="0076538D" w:rsidRPr="00AF3147" w:rsidRDefault="0076538D" w:rsidP="0076538D">
            <w:pPr>
              <w:rPr>
                <w:rFonts w:asciiTheme="minorEastAsia" w:hAnsiTheme="minorEastAsia"/>
                <w:color w:val="FF0000"/>
                <w:szCs w:val="21"/>
              </w:rPr>
            </w:pPr>
          </w:p>
          <w:p w14:paraId="648F498C" w14:textId="77777777" w:rsidR="00615688" w:rsidRPr="00AF3147" w:rsidRDefault="00615688" w:rsidP="0076538D">
            <w:pPr>
              <w:rPr>
                <w:rFonts w:asciiTheme="minorEastAsia" w:hAnsiTheme="minorEastAsia"/>
                <w:color w:val="FF0000"/>
                <w:szCs w:val="21"/>
              </w:rPr>
            </w:pPr>
          </w:p>
          <w:p w14:paraId="1BFB4049" w14:textId="77777777" w:rsidR="00D003FD" w:rsidRPr="00AF3147" w:rsidRDefault="00D003FD" w:rsidP="0076538D">
            <w:pPr>
              <w:rPr>
                <w:rFonts w:asciiTheme="minorEastAsia" w:hAnsiTheme="minorEastAsia"/>
                <w:color w:val="FF0000"/>
                <w:szCs w:val="21"/>
              </w:rPr>
            </w:pPr>
          </w:p>
          <w:p w14:paraId="10DE02B8" w14:textId="77777777" w:rsidR="00D003FD" w:rsidRPr="00AF3147" w:rsidRDefault="00D003FD" w:rsidP="0076538D">
            <w:pPr>
              <w:rPr>
                <w:rFonts w:asciiTheme="minorEastAsia" w:hAnsiTheme="minorEastAsia"/>
                <w:color w:val="FF0000"/>
                <w:szCs w:val="21"/>
              </w:rPr>
            </w:pPr>
          </w:p>
          <w:p w14:paraId="301B0A49" w14:textId="77777777" w:rsidR="00D003FD" w:rsidRPr="00AF3147" w:rsidRDefault="00D003FD" w:rsidP="0076538D">
            <w:pPr>
              <w:rPr>
                <w:rFonts w:asciiTheme="minorEastAsia" w:hAnsiTheme="minorEastAsia"/>
                <w:color w:val="FF0000"/>
                <w:szCs w:val="21"/>
              </w:rPr>
            </w:pPr>
          </w:p>
          <w:p w14:paraId="224C4B74" w14:textId="77777777" w:rsidR="00FB2892" w:rsidRPr="00AF3147" w:rsidRDefault="00FB2892" w:rsidP="0076538D">
            <w:pPr>
              <w:rPr>
                <w:rFonts w:asciiTheme="minorEastAsia" w:hAnsiTheme="minorEastAsia"/>
                <w:color w:val="FF0000"/>
                <w:szCs w:val="21"/>
              </w:rPr>
            </w:pPr>
          </w:p>
          <w:p w14:paraId="2231062D" w14:textId="77777777" w:rsidR="00FB2892" w:rsidRPr="00AF3147" w:rsidRDefault="00FB2892" w:rsidP="0076538D">
            <w:pPr>
              <w:rPr>
                <w:rFonts w:asciiTheme="minorEastAsia" w:hAnsiTheme="minorEastAsia"/>
                <w:color w:val="FF0000"/>
                <w:szCs w:val="21"/>
              </w:rPr>
            </w:pPr>
          </w:p>
          <w:p w14:paraId="3BDA2B4D" w14:textId="77777777" w:rsidR="009C2268" w:rsidRDefault="009C2268" w:rsidP="0076538D">
            <w:pPr>
              <w:rPr>
                <w:rFonts w:asciiTheme="minorEastAsia" w:hAnsiTheme="minorEastAsia"/>
                <w:color w:val="FF0000"/>
                <w:szCs w:val="21"/>
              </w:rPr>
            </w:pPr>
          </w:p>
          <w:p w14:paraId="5142B294" w14:textId="77777777" w:rsidR="00F51905" w:rsidRDefault="00F51905" w:rsidP="0076538D">
            <w:pPr>
              <w:rPr>
                <w:rFonts w:asciiTheme="minorEastAsia" w:hAnsiTheme="minorEastAsia"/>
                <w:color w:val="FF0000"/>
                <w:szCs w:val="21"/>
              </w:rPr>
            </w:pPr>
          </w:p>
          <w:p w14:paraId="06C9A6F8" w14:textId="77777777" w:rsidR="00F51905" w:rsidRDefault="00F51905" w:rsidP="0076538D">
            <w:pPr>
              <w:rPr>
                <w:rFonts w:asciiTheme="minorEastAsia" w:hAnsiTheme="minorEastAsia"/>
                <w:color w:val="FF0000"/>
                <w:szCs w:val="21"/>
              </w:rPr>
            </w:pPr>
          </w:p>
          <w:p w14:paraId="01172B59" w14:textId="77777777" w:rsidR="00F51905" w:rsidRDefault="00F51905" w:rsidP="0076538D">
            <w:pPr>
              <w:rPr>
                <w:rFonts w:asciiTheme="minorEastAsia" w:hAnsiTheme="minorEastAsia"/>
                <w:color w:val="FF0000"/>
                <w:szCs w:val="21"/>
              </w:rPr>
            </w:pPr>
          </w:p>
          <w:p w14:paraId="70E6B219" w14:textId="77777777" w:rsidR="00F51905" w:rsidRDefault="00F51905" w:rsidP="0076538D">
            <w:pPr>
              <w:rPr>
                <w:rFonts w:asciiTheme="minorEastAsia" w:hAnsiTheme="minorEastAsia"/>
                <w:color w:val="FF0000"/>
                <w:szCs w:val="21"/>
              </w:rPr>
            </w:pPr>
          </w:p>
          <w:p w14:paraId="5D4B4ED6" w14:textId="77777777" w:rsidR="00F51905" w:rsidRDefault="00F51905" w:rsidP="0076538D">
            <w:pPr>
              <w:rPr>
                <w:rFonts w:asciiTheme="minorEastAsia" w:hAnsiTheme="minorEastAsia"/>
                <w:color w:val="FF0000"/>
                <w:szCs w:val="21"/>
              </w:rPr>
            </w:pPr>
          </w:p>
          <w:p w14:paraId="2D1C4062" w14:textId="77777777" w:rsidR="00F51905" w:rsidRDefault="00F51905" w:rsidP="0076538D">
            <w:pPr>
              <w:rPr>
                <w:rFonts w:asciiTheme="minorEastAsia" w:hAnsiTheme="minorEastAsia"/>
                <w:color w:val="FF0000"/>
                <w:szCs w:val="21"/>
              </w:rPr>
            </w:pPr>
          </w:p>
          <w:p w14:paraId="2FDEC4DF" w14:textId="77777777" w:rsidR="00F51905" w:rsidRDefault="00F51905" w:rsidP="0076538D">
            <w:pPr>
              <w:rPr>
                <w:rFonts w:asciiTheme="minorEastAsia" w:hAnsiTheme="minorEastAsia"/>
                <w:color w:val="FF0000"/>
                <w:szCs w:val="21"/>
              </w:rPr>
            </w:pPr>
          </w:p>
          <w:p w14:paraId="2000E845" w14:textId="77777777" w:rsidR="00F51905" w:rsidRDefault="00F51905" w:rsidP="0076538D">
            <w:pPr>
              <w:rPr>
                <w:rFonts w:asciiTheme="minorEastAsia" w:hAnsiTheme="minorEastAsia"/>
                <w:color w:val="FF0000"/>
                <w:szCs w:val="21"/>
              </w:rPr>
            </w:pPr>
          </w:p>
          <w:p w14:paraId="5DDB5670" w14:textId="77777777" w:rsidR="00F51905" w:rsidRDefault="00F51905" w:rsidP="0076538D">
            <w:pPr>
              <w:rPr>
                <w:rFonts w:asciiTheme="minorEastAsia" w:hAnsiTheme="minorEastAsia"/>
                <w:color w:val="FF0000"/>
                <w:szCs w:val="21"/>
              </w:rPr>
            </w:pPr>
          </w:p>
          <w:p w14:paraId="2C075AB7" w14:textId="77777777" w:rsidR="00D003FD" w:rsidRDefault="00D003FD" w:rsidP="0076538D">
            <w:pPr>
              <w:rPr>
                <w:rFonts w:asciiTheme="minorEastAsia" w:hAnsiTheme="minorEastAsia"/>
                <w:color w:val="FF0000"/>
                <w:szCs w:val="21"/>
              </w:rPr>
            </w:pPr>
          </w:p>
          <w:p w14:paraId="3D6B9F8A" w14:textId="77777777" w:rsidR="00F51905" w:rsidRPr="00AF3147" w:rsidRDefault="00F51905" w:rsidP="0076538D">
            <w:pPr>
              <w:rPr>
                <w:rFonts w:asciiTheme="minorEastAsia" w:hAnsiTheme="minorEastAsia"/>
                <w:color w:val="FF0000"/>
                <w:szCs w:val="21"/>
              </w:rPr>
            </w:pPr>
          </w:p>
          <w:p w14:paraId="5AE2D71A" w14:textId="783A27EA" w:rsidR="0076538D" w:rsidRPr="00AF3147" w:rsidRDefault="0076538D" w:rsidP="0076538D">
            <w:pPr>
              <w:rPr>
                <w:rFonts w:asciiTheme="minorEastAsia" w:hAnsiTheme="minorEastAsia" w:cs="メイリオ"/>
                <w:szCs w:val="21"/>
              </w:rPr>
            </w:pPr>
            <w:r w:rsidRPr="00AF3147">
              <w:rPr>
                <w:rFonts w:asciiTheme="minorEastAsia" w:hAnsiTheme="minorEastAsia" w:hint="eastAsia"/>
                <w:szCs w:val="21"/>
              </w:rPr>
              <w:t>・</w:t>
            </w:r>
            <w:r w:rsidR="002E74A8">
              <w:rPr>
                <w:rFonts w:asciiTheme="minorEastAsia" w:hAnsiTheme="minorEastAsia" w:hint="eastAsia"/>
                <w:szCs w:val="21"/>
              </w:rPr>
              <w:t>基本的な作図を活用し，作図の</w:t>
            </w:r>
            <w:r w:rsidR="002E74A8" w:rsidRPr="002E74A8">
              <w:rPr>
                <w:rFonts w:asciiTheme="minorEastAsia" w:hAnsiTheme="minorEastAsia" w:hint="eastAsia"/>
                <w:szCs w:val="21"/>
              </w:rPr>
              <w:t>方法を説明することができる。</w:t>
            </w:r>
            <w:r w:rsidRPr="00AF3147">
              <w:rPr>
                <w:rFonts w:asciiTheme="minorEastAsia" w:hAnsiTheme="minorEastAsia" w:cs="メイリオ" w:hint="eastAsia"/>
                <w:szCs w:val="21"/>
              </w:rPr>
              <w:t>【数学的な見方や考え方】</w:t>
            </w:r>
          </w:p>
          <w:p w14:paraId="7DE2BC3A" w14:textId="0F319F06" w:rsidR="0076538D" w:rsidRPr="00AF3147" w:rsidRDefault="0076538D" w:rsidP="0076538D">
            <w:pPr>
              <w:rPr>
                <w:rFonts w:asciiTheme="minorEastAsia" w:hAnsiTheme="minorEastAsia"/>
                <w:color w:val="FF0000"/>
              </w:rPr>
            </w:pPr>
            <w:r w:rsidRPr="00AF3147">
              <w:rPr>
                <w:rFonts w:asciiTheme="minorEastAsia" w:hAnsiTheme="minorEastAsia" w:cs="メイリオ" w:hint="eastAsia"/>
                <w:szCs w:val="21"/>
              </w:rPr>
              <w:t>（観察・ワークシート）</w:t>
            </w:r>
          </w:p>
        </w:tc>
      </w:tr>
      <w:tr w:rsidR="009A668C" w:rsidRPr="00AF3147" w14:paraId="47F37C0D" w14:textId="77777777" w:rsidTr="0019211C">
        <w:trPr>
          <w:trHeight w:val="2185"/>
          <w:jc w:val="center"/>
        </w:trPr>
        <w:tc>
          <w:tcPr>
            <w:tcW w:w="426" w:type="dxa"/>
            <w:vAlign w:val="center"/>
          </w:tcPr>
          <w:p w14:paraId="2B02F8B5"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lastRenderedPageBreak/>
              <w:t>ま</w:t>
            </w:r>
          </w:p>
          <w:p w14:paraId="2C0BF619" w14:textId="77777777" w:rsidR="009A668C" w:rsidRPr="00AF3147" w:rsidRDefault="009A668C" w:rsidP="0090178C">
            <w:pPr>
              <w:jc w:val="center"/>
              <w:rPr>
                <w:rFonts w:asciiTheme="minorEastAsia" w:hAnsiTheme="minorEastAsia"/>
              </w:rPr>
            </w:pPr>
          </w:p>
          <w:p w14:paraId="61ECD55A"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と</w:t>
            </w:r>
          </w:p>
          <w:p w14:paraId="55C1C758" w14:textId="77777777" w:rsidR="009A668C" w:rsidRPr="00AF3147" w:rsidRDefault="009A668C" w:rsidP="0090178C">
            <w:pPr>
              <w:jc w:val="center"/>
              <w:rPr>
                <w:rFonts w:asciiTheme="minorEastAsia" w:hAnsiTheme="minorEastAsia"/>
              </w:rPr>
            </w:pPr>
          </w:p>
          <w:p w14:paraId="06095928" w14:textId="77777777" w:rsidR="009A668C" w:rsidRPr="00AF3147" w:rsidRDefault="009A668C" w:rsidP="0090178C">
            <w:pPr>
              <w:jc w:val="center"/>
              <w:rPr>
                <w:rFonts w:asciiTheme="minorEastAsia" w:hAnsiTheme="minorEastAsia"/>
              </w:rPr>
            </w:pPr>
            <w:r w:rsidRPr="00AF3147">
              <w:rPr>
                <w:rFonts w:asciiTheme="minorEastAsia" w:hAnsiTheme="minorEastAsia" w:hint="eastAsia"/>
              </w:rPr>
              <w:t>め</w:t>
            </w:r>
          </w:p>
        </w:tc>
        <w:tc>
          <w:tcPr>
            <w:tcW w:w="4004" w:type="dxa"/>
          </w:tcPr>
          <w:p w14:paraId="2FAE135F" w14:textId="4FBD8BD7" w:rsidR="009A668C" w:rsidRPr="00AF3147" w:rsidRDefault="00AF3147" w:rsidP="0090178C">
            <w:pPr>
              <w:rPr>
                <w:rFonts w:asciiTheme="minorEastAsia" w:hAnsiTheme="minorEastAsia"/>
                <w:color w:val="FF0000"/>
              </w:rPr>
            </w:pPr>
            <w:r>
              <w:rPr>
                <w:rFonts w:asciiTheme="minorEastAsia" w:hAnsiTheme="minorEastAsia" w:hint="eastAsia"/>
              </w:rPr>
              <w:t>６</w:t>
            </w:r>
            <w:r w:rsidR="009A668C" w:rsidRPr="00AF3147">
              <w:rPr>
                <w:rFonts w:asciiTheme="minorEastAsia" w:hAnsiTheme="minorEastAsia" w:hint="eastAsia"/>
              </w:rPr>
              <w:t xml:space="preserve">　本時の</w:t>
            </w:r>
            <w:r w:rsidR="00EF0298" w:rsidRPr="00AF3147">
              <w:rPr>
                <w:rFonts w:asciiTheme="minorEastAsia" w:hAnsiTheme="minorEastAsia" w:hint="eastAsia"/>
              </w:rPr>
              <w:t>まとめ</w:t>
            </w:r>
            <w:r w:rsidR="009A668C" w:rsidRPr="00AF3147">
              <w:rPr>
                <w:rFonts w:asciiTheme="minorEastAsia" w:hAnsiTheme="minorEastAsia" w:hint="eastAsia"/>
              </w:rPr>
              <w:t>をする。</w:t>
            </w:r>
          </w:p>
          <w:p w14:paraId="5E4E7BD0" w14:textId="5379EBB3" w:rsidR="000C0719" w:rsidRPr="00AF3147" w:rsidRDefault="0076538D" w:rsidP="0090178C">
            <w:pPr>
              <w:rPr>
                <w:rFonts w:asciiTheme="minorEastAsia" w:hAnsiTheme="minorEastAsia"/>
                <w:color w:val="FF0000"/>
              </w:rPr>
            </w:pPr>
            <w:r w:rsidRPr="00AF3147">
              <w:rPr>
                <w:rFonts w:asciiTheme="minorEastAsia" w:hAnsiTheme="minorEastAsia"/>
                <w:noProof/>
                <w:color w:val="FF0000"/>
              </w:rPr>
              <mc:AlternateContent>
                <mc:Choice Requires="wps">
                  <w:drawing>
                    <wp:anchor distT="45720" distB="45720" distL="114300" distR="114300" simplePos="0" relativeHeight="251676672" behindDoc="0" locked="0" layoutInCell="1" allowOverlap="1" wp14:anchorId="5632FBDE" wp14:editId="048B0E94">
                      <wp:simplePos x="0" y="0"/>
                      <wp:positionH relativeFrom="column">
                        <wp:posOffset>310515</wp:posOffset>
                      </wp:positionH>
                      <wp:positionV relativeFrom="paragraph">
                        <wp:posOffset>49529</wp:posOffset>
                      </wp:positionV>
                      <wp:extent cx="4931410" cy="809625"/>
                      <wp:effectExtent l="0" t="0" r="2159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809625"/>
                              </a:xfrm>
                              <a:prstGeom prst="rect">
                                <a:avLst/>
                              </a:prstGeom>
                              <a:solidFill>
                                <a:srgbClr val="FFFFFF"/>
                              </a:solidFill>
                              <a:ln w="9525">
                                <a:solidFill>
                                  <a:srgbClr val="000000"/>
                                </a:solidFill>
                                <a:miter lim="800000"/>
                                <a:headEnd/>
                                <a:tailEnd/>
                              </a:ln>
                            </wps:spPr>
                            <wps:txbx>
                              <w:txbxContent>
                                <w:p w14:paraId="2B308ED3" w14:textId="0CF3B861" w:rsidR="004F1FDC" w:rsidRDefault="004F1FDC" w:rsidP="009A668C">
                                  <w:r>
                                    <w:rPr>
                                      <w:rFonts w:hint="eastAsia"/>
                                    </w:rPr>
                                    <w:t>生徒のまとめ例</w:t>
                                  </w:r>
                                </w:p>
                                <w:p w14:paraId="45FEC11D" w14:textId="2DBC125B" w:rsidR="004F1FDC" w:rsidRDefault="004F1FDC" w:rsidP="00EC7B9E">
                                  <w:pPr>
                                    <w:ind w:left="210" w:hangingChars="100" w:hanging="210"/>
                                  </w:pPr>
                                  <w:r>
                                    <w:rPr>
                                      <w:rFonts w:hint="eastAsia"/>
                                    </w:rPr>
                                    <w:t xml:space="preserve">　</w:t>
                                  </w:r>
                                  <w:r>
                                    <w:t>・</w:t>
                                  </w:r>
                                  <w:r w:rsidRPr="006932CD">
                                    <w:rPr>
                                      <w:rFonts w:hint="eastAsia"/>
                                    </w:rPr>
                                    <w:t>作図の跡を見れば，どんな作図をしたかを説明することができた。</w:t>
                                  </w:r>
                                </w:p>
                                <w:p w14:paraId="65BAE675" w14:textId="1845F4AC" w:rsidR="009C2268" w:rsidRDefault="009C2268" w:rsidP="00EC7B9E">
                                  <w:pPr>
                                    <w:ind w:left="210" w:hangingChars="100" w:hanging="210"/>
                                  </w:pPr>
                                  <w:r>
                                    <w:rPr>
                                      <w:rFonts w:hint="eastAsia"/>
                                    </w:rPr>
                                    <w:t xml:space="preserve">　・基本的な作図を使っていることが</w:t>
                                  </w:r>
                                  <w:r w:rsidR="00373BC8">
                                    <w:rPr>
                                      <w:rFonts w:hint="eastAsia"/>
                                    </w:rPr>
                                    <w:t>，</w:t>
                                  </w:r>
                                  <w:r>
                                    <w:rPr>
                                      <w:rFonts w:hint="eastAsia"/>
                                    </w:rPr>
                                    <w:t>作図の跡を見ていけば判断することが</w:t>
                                  </w:r>
                                </w:p>
                                <w:p w14:paraId="5ACE9B0E" w14:textId="431F606C" w:rsidR="009C2268" w:rsidRPr="00306E04" w:rsidRDefault="009C2268" w:rsidP="009C2268">
                                  <w:pPr>
                                    <w:ind w:leftChars="100" w:left="210" w:firstLineChars="100" w:firstLine="210"/>
                                  </w:pPr>
                                  <w:r>
                                    <w:rPr>
                                      <w:rFonts w:hint="eastAsia"/>
                                    </w:rPr>
                                    <w:t>できた。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32FBDE" id="_x0000_s1031" type="#_x0000_t202" style="position:absolute;left:0;text-align:left;margin-left:24.45pt;margin-top:3.9pt;width:388.3pt;height:6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">
                      <v:textbox>
                        <w:txbxContent>
                          <w:p w14:paraId="2B308ED3" w14:textId="0CF3B861" w:rsidR="004F1FDC" w:rsidRDefault="004F1FDC" w:rsidP="009A668C">
                            <w:r>
                              <w:rPr>
                                <w:rFonts w:hint="eastAsia"/>
                              </w:rPr>
                              <w:t>生徒のまとめ例</w:t>
                            </w:r>
                          </w:p>
                          <w:p w14:paraId="45FEC11D" w14:textId="2DBC125B" w:rsidR="004F1FDC" w:rsidRDefault="004F1FDC" w:rsidP="00EC7B9E">
                            <w:pPr>
                              <w:ind w:left="210" w:hangingChars="100" w:hanging="210"/>
                            </w:pPr>
                            <w:r>
                              <w:rPr>
                                <w:rFonts w:hint="eastAsia"/>
                              </w:rPr>
                              <w:t xml:space="preserve">　</w:t>
                            </w:r>
                            <w:r>
                              <w:t>・</w:t>
                            </w:r>
                            <w:r w:rsidRPr="006932CD">
                              <w:rPr>
                                <w:rFonts w:hint="eastAsia"/>
                              </w:rPr>
                              <w:t>作図の跡を見れば，どんな作図をしたかを説明することができた。</w:t>
                            </w:r>
                          </w:p>
                          <w:p w14:paraId="65BAE675" w14:textId="1845F4AC" w:rsidR="009C2268" w:rsidRDefault="009C2268" w:rsidP="00EC7B9E">
                            <w:pPr>
                              <w:ind w:left="210" w:hangingChars="100" w:hanging="210"/>
                            </w:pPr>
                            <w:r>
                              <w:rPr>
                                <w:rFonts w:hint="eastAsia"/>
                              </w:rPr>
                              <w:t xml:space="preserve">　・基本的な作図を使っていることが</w:t>
                            </w:r>
                            <w:r w:rsidR="00373BC8">
                              <w:rPr>
                                <w:rFonts w:hint="eastAsia"/>
                              </w:rPr>
                              <w:t>，</w:t>
                            </w:r>
                            <w:r>
                              <w:rPr>
                                <w:rFonts w:hint="eastAsia"/>
                              </w:rPr>
                              <w:t>作図の跡を見ていけば判断することが</w:t>
                            </w:r>
                          </w:p>
                          <w:p w14:paraId="5ACE9B0E" w14:textId="431F606C" w:rsidR="009C2268" w:rsidRPr="00306E04" w:rsidRDefault="009C2268" w:rsidP="009C2268">
                            <w:pPr>
                              <w:ind w:leftChars="100" w:left="210" w:firstLineChars="100" w:firstLine="210"/>
                            </w:pPr>
                            <w:r>
                              <w:rPr>
                                <w:rFonts w:hint="eastAsia"/>
                              </w:rPr>
                              <w:t>できた。</w:t>
                            </w:r>
                          </w:p>
                        </w:txbxContent>
                      </v:textbox>
                    </v:shape>
                  </w:pict>
                </mc:Fallback>
              </mc:AlternateContent>
            </w:r>
          </w:p>
          <w:p w14:paraId="4429F40F" w14:textId="1344DA5D" w:rsidR="009A668C" w:rsidRPr="00AF3147" w:rsidRDefault="009A668C" w:rsidP="0090178C">
            <w:pPr>
              <w:rPr>
                <w:rFonts w:asciiTheme="minorEastAsia" w:hAnsiTheme="minorEastAsia"/>
                <w:color w:val="FF0000"/>
              </w:rPr>
            </w:pPr>
          </w:p>
          <w:p w14:paraId="1884C768" w14:textId="77777777" w:rsidR="009A668C" w:rsidRPr="00AF3147" w:rsidRDefault="009A668C" w:rsidP="0090178C">
            <w:pPr>
              <w:rPr>
                <w:rFonts w:asciiTheme="minorEastAsia" w:hAnsiTheme="minorEastAsia"/>
                <w:color w:val="FF0000"/>
              </w:rPr>
            </w:pPr>
          </w:p>
          <w:p w14:paraId="793BC260" w14:textId="77777777" w:rsidR="0051307C" w:rsidRPr="00AF3147" w:rsidRDefault="0051307C" w:rsidP="0090178C">
            <w:pPr>
              <w:rPr>
                <w:rFonts w:asciiTheme="minorEastAsia" w:hAnsiTheme="minorEastAsia"/>
                <w:color w:val="FF0000"/>
              </w:rPr>
            </w:pPr>
          </w:p>
          <w:p w14:paraId="3EDADF79" w14:textId="77777777" w:rsidR="0076538D" w:rsidRPr="00AF3147" w:rsidRDefault="0076538D" w:rsidP="0090178C">
            <w:pPr>
              <w:rPr>
                <w:rFonts w:asciiTheme="minorEastAsia" w:hAnsiTheme="minorEastAsia"/>
                <w:color w:val="FF0000"/>
              </w:rPr>
            </w:pPr>
          </w:p>
          <w:p w14:paraId="25C2DE23" w14:textId="77777777" w:rsidR="009C2268" w:rsidRPr="00AF3147" w:rsidRDefault="009C2268" w:rsidP="0090178C">
            <w:pPr>
              <w:rPr>
                <w:rFonts w:asciiTheme="minorEastAsia" w:hAnsiTheme="minorEastAsia"/>
                <w:color w:val="FF0000"/>
              </w:rPr>
            </w:pPr>
          </w:p>
          <w:p w14:paraId="21F8F953" w14:textId="6A429433" w:rsidR="0030751E" w:rsidRPr="00AF3147" w:rsidRDefault="00AF3147" w:rsidP="0090178C">
            <w:pPr>
              <w:rPr>
                <w:rFonts w:asciiTheme="minorEastAsia" w:hAnsiTheme="minorEastAsia"/>
              </w:rPr>
            </w:pPr>
            <w:r>
              <w:rPr>
                <w:rFonts w:asciiTheme="minorEastAsia" w:hAnsiTheme="minorEastAsia" w:hint="eastAsia"/>
              </w:rPr>
              <w:t>７</w:t>
            </w:r>
            <w:r w:rsidR="00EF0298" w:rsidRPr="00AF3147">
              <w:rPr>
                <w:rFonts w:asciiTheme="minorEastAsia" w:hAnsiTheme="minorEastAsia" w:hint="eastAsia"/>
              </w:rPr>
              <w:t xml:space="preserve">　本時の振り返り</w:t>
            </w:r>
            <w:r w:rsidR="009A668C" w:rsidRPr="00AF3147">
              <w:rPr>
                <w:rFonts w:asciiTheme="minorEastAsia" w:hAnsiTheme="minorEastAsia" w:hint="eastAsia"/>
              </w:rPr>
              <w:t>をする。</w:t>
            </w:r>
          </w:p>
          <w:p w14:paraId="6781BB18" w14:textId="1010ADB9" w:rsidR="004714B4" w:rsidRPr="00AF3147" w:rsidRDefault="004714B4" w:rsidP="0090178C">
            <w:pPr>
              <w:rPr>
                <w:rFonts w:asciiTheme="minorEastAsia" w:hAnsiTheme="minorEastAsia"/>
              </w:rPr>
            </w:pPr>
          </w:p>
        </w:tc>
        <w:tc>
          <w:tcPr>
            <w:tcW w:w="3686" w:type="dxa"/>
            <w:tcBorders>
              <w:top w:val="single" w:sz="4" w:space="0" w:color="auto"/>
            </w:tcBorders>
          </w:tcPr>
          <w:p w14:paraId="76F36EAB" w14:textId="0E30CD28" w:rsidR="009A668C" w:rsidRPr="00AF3147" w:rsidRDefault="009A668C" w:rsidP="009B1E88">
            <w:pPr>
              <w:ind w:left="420" w:hangingChars="200" w:hanging="420"/>
              <w:rPr>
                <w:rFonts w:asciiTheme="minorEastAsia" w:hAnsiTheme="minorEastAsia"/>
                <w:color w:val="FF0000"/>
              </w:rPr>
            </w:pPr>
          </w:p>
          <w:p w14:paraId="0440AA6C" w14:textId="77777777" w:rsidR="00733D5B" w:rsidRPr="00AF3147" w:rsidRDefault="00733D5B" w:rsidP="00D16FA0">
            <w:pPr>
              <w:rPr>
                <w:rFonts w:asciiTheme="minorEastAsia" w:hAnsiTheme="minorEastAsia"/>
              </w:rPr>
            </w:pPr>
          </w:p>
          <w:p w14:paraId="03F0C32B" w14:textId="77777777" w:rsidR="000C0719" w:rsidRPr="00AF3147" w:rsidRDefault="000C0719" w:rsidP="00D16FA0">
            <w:pPr>
              <w:rPr>
                <w:rFonts w:asciiTheme="minorEastAsia" w:hAnsiTheme="minorEastAsia"/>
              </w:rPr>
            </w:pPr>
          </w:p>
          <w:p w14:paraId="3FD6AD41" w14:textId="77777777" w:rsidR="00733D5B" w:rsidRPr="00AF3147" w:rsidRDefault="00733D5B" w:rsidP="00D16FA0">
            <w:pPr>
              <w:rPr>
                <w:rFonts w:asciiTheme="minorEastAsia" w:hAnsiTheme="minorEastAsia"/>
              </w:rPr>
            </w:pPr>
          </w:p>
          <w:p w14:paraId="29C15D0C" w14:textId="77777777" w:rsidR="00733D5B" w:rsidRPr="00AF3147" w:rsidRDefault="00733D5B" w:rsidP="00D16FA0">
            <w:pPr>
              <w:rPr>
                <w:rFonts w:asciiTheme="minorEastAsia" w:hAnsiTheme="minorEastAsia"/>
              </w:rPr>
            </w:pPr>
          </w:p>
          <w:p w14:paraId="7A1B654E" w14:textId="77777777" w:rsidR="00733D5B" w:rsidRPr="00AF3147" w:rsidRDefault="00733D5B" w:rsidP="00D16FA0">
            <w:pPr>
              <w:rPr>
                <w:rFonts w:asciiTheme="minorEastAsia" w:hAnsiTheme="minorEastAsia"/>
              </w:rPr>
            </w:pPr>
          </w:p>
          <w:p w14:paraId="080A5A46" w14:textId="77777777" w:rsidR="00733D5B" w:rsidRPr="00AF3147" w:rsidRDefault="00733D5B" w:rsidP="00D16FA0">
            <w:pPr>
              <w:rPr>
                <w:rFonts w:asciiTheme="minorEastAsia" w:hAnsiTheme="minorEastAsia"/>
              </w:rPr>
            </w:pPr>
          </w:p>
          <w:p w14:paraId="7F4BA492" w14:textId="013B22EB" w:rsidR="00C53D0B" w:rsidRPr="00AF3147" w:rsidRDefault="00C53D0B" w:rsidP="00192C6E">
            <w:pPr>
              <w:ind w:left="420" w:hangingChars="200" w:hanging="420"/>
              <w:rPr>
                <w:rFonts w:asciiTheme="minorEastAsia" w:hAnsiTheme="minorEastAsia"/>
              </w:rPr>
            </w:pPr>
          </w:p>
        </w:tc>
        <w:tc>
          <w:tcPr>
            <w:tcW w:w="1876" w:type="dxa"/>
          </w:tcPr>
          <w:p w14:paraId="13F56369" w14:textId="77777777" w:rsidR="009A668C" w:rsidRPr="00AF3147" w:rsidRDefault="009A668C" w:rsidP="0090178C">
            <w:pPr>
              <w:rPr>
                <w:rFonts w:asciiTheme="minorEastAsia" w:hAnsiTheme="minorEastAsia"/>
              </w:rPr>
            </w:pPr>
          </w:p>
        </w:tc>
      </w:tr>
    </w:tbl>
    <w:p w14:paraId="62EACE72" w14:textId="569BC908" w:rsidR="00007DD7" w:rsidRDefault="00007DD7" w:rsidP="00007DD7"/>
    <w:p w14:paraId="269C971B" w14:textId="77777777" w:rsidR="003A4039" w:rsidRPr="00924FDB" w:rsidRDefault="003A4039" w:rsidP="00007DD7"/>
    <w:p w14:paraId="64FECF71" w14:textId="30B3D0D8" w:rsidR="005D3BEA" w:rsidRPr="00924FDB" w:rsidRDefault="005D3BEA" w:rsidP="005D3BEA">
      <w:pPr>
        <w:pStyle w:val="a4"/>
        <w:numPr>
          <w:ilvl w:val="0"/>
          <w:numId w:val="2"/>
        </w:numPr>
        <w:ind w:leftChars="0"/>
      </w:pPr>
      <w:r w:rsidRPr="00924FDB">
        <w:rPr>
          <w:rFonts w:hint="eastAsia"/>
        </w:rPr>
        <w:t>板書計画</w:t>
      </w:r>
    </w:p>
    <w:tbl>
      <w:tblPr>
        <w:tblStyle w:val="a3"/>
        <w:tblW w:w="0" w:type="auto"/>
        <w:tblInd w:w="205" w:type="dxa"/>
        <w:tblLook w:val="04A0" w:firstRow="1" w:lastRow="0" w:firstColumn="1" w:lastColumn="0" w:noHBand="0" w:noVBand="1"/>
      </w:tblPr>
      <w:tblGrid>
        <w:gridCol w:w="9968"/>
      </w:tblGrid>
      <w:tr w:rsidR="00413D53" w:rsidRPr="00924FDB" w14:paraId="0EF1A914" w14:textId="77777777" w:rsidTr="003941ED">
        <w:tc>
          <w:tcPr>
            <w:tcW w:w="9968" w:type="dxa"/>
          </w:tcPr>
          <w:p w14:paraId="1E690EB3" w14:textId="17A37419" w:rsidR="00413D53" w:rsidRPr="00924FDB" w:rsidRDefault="00B179A0" w:rsidP="00D16FA0">
            <w:pPr>
              <w:rPr>
                <w:rFonts w:asciiTheme="minorEastAsia" w:hAnsiTheme="minorEastAsia"/>
              </w:rPr>
            </w:pPr>
            <w:r w:rsidRPr="00924FDB">
              <w:rPr>
                <w:rFonts w:asciiTheme="minorEastAsia" w:hAnsiTheme="minorEastAsia"/>
                <w:noProof/>
              </w:rPr>
              <mc:AlternateContent>
                <mc:Choice Requires="wps">
                  <w:drawing>
                    <wp:anchor distT="45720" distB="45720" distL="114300" distR="114300" simplePos="0" relativeHeight="251721728" behindDoc="0" locked="0" layoutInCell="1" allowOverlap="1" wp14:anchorId="12B6AEA8" wp14:editId="7922A3F6">
                      <wp:simplePos x="0" y="0"/>
                      <wp:positionH relativeFrom="column">
                        <wp:posOffset>5053965</wp:posOffset>
                      </wp:positionH>
                      <wp:positionV relativeFrom="paragraph">
                        <wp:posOffset>115570</wp:posOffset>
                      </wp:positionV>
                      <wp:extent cx="762000" cy="7810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81050"/>
                              </a:xfrm>
                              <a:prstGeom prst="rect">
                                <a:avLst/>
                              </a:prstGeom>
                              <a:solidFill>
                                <a:srgbClr val="FFFFFF"/>
                              </a:solidFill>
                              <a:ln w="9525">
                                <a:solidFill>
                                  <a:srgbClr val="000000"/>
                                </a:solidFill>
                                <a:miter lim="800000"/>
                                <a:headEnd/>
                                <a:tailEnd/>
                              </a:ln>
                            </wps:spPr>
                            <wps:txbx>
                              <w:txbxContent>
                                <w:p w14:paraId="5034F9CA" w14:textId="61180343" w:rsidR="00B179A0" w:rsidRPr="00F832F3" w:rsidRDefault="00B179A0" w:rsidP="00B179A0">
                                  <w:r>
                                    <w:rPr>
                                      <w:rFonts w:hint="eastAsia"/>
                                    </w:rPr>
                                    <w:t>課題２</w:t>
                                  </w:r>
                                </w:p>
                                <w:p w14:paraId="1B5FA1B6" w14:textId="77777777" w:rsidR="00B179A0" w:rsidRDefault="00B179A0" w:rsidP="00B179A0"/>
                                <w:p w14:paraId="3ECB891A" w14:textId="77777777" w:rsidR="00B179A0" w:rsidRDefault="00B179A0" w:rsidP="00B17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B6AEA8" id="テキスト ボックス 17" o:spid="_x0000_s1032" type="#_x0000_t202" style="position:absolute;left:0;text-align:left;margin-left:397.95pt;margin-top:9.1pt;width:60pt;height:6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">
                      <v:textbox>
                        <w:txbxContent>
                          <w:p w14:paraId="5034F9CA" w14:textId="61180343" w:rsidR="00B179A0" w:rsidRPr="00F832F3" w:rsidRDefault="00B179A0" w:rsidP="00B179A0">
                            <w:r>
                              <w:rPr>
                                <w:rFonts w:hint="eastAsia"/>
                              </w:rPr>
                              <w:t>課題２</w:t>
                            </w:r>
                          </w:p>
                          <w:p w14:paraId="1B5FA1B6" w14:textId="77777777" w:rsidR="00B179A0" w:rsidRDefault="00B179A0" w:rsidP="00B179A0"/>
                          <w:p w14:paraId="3ECB891A" w14:textId="77777777" w:rsidR="00B179A0" w:rsidRDefault="00B179A0" w:rsidP="00B179A0"/>
                        </w:txbxContent>
                      </v:textbox>
                    </v:shape>
                  </w:pict>
                </mc:Fallback>
              </mc:AlternateContent>
            </w:r>
            <w:r w:rsidR="00195102" w:rsidRPr="00924FDB">
              <w:rPr>
                <w:rFonts w:asciiTheme="minorEastAsia" w:hAnsiTheme="minorEastAsia" w:hint="eastAsia"/>
                <w:sz w:val="18"/>
                <w:bdr w:val="single" w:sz="4" w:space="0" w:color="auto"/>
              </w:rPr>
              <w:t>授業のめあて</w:t>
            </w:r>
            <w:r w:rsidR="00195102" w:rsidRPr="00924FDB">
              <w:rPr>
                <w:rFonts w:asciiTheme="minorEastAsia" w:hAnsiTheme="minorEastAsia" w:hint="eastAsia"/>
                <w:sz w:val="18"/>
              </w:rPr>
              <w:t xml:space="preserve">　　</w:t>
            </w:r>
            <w:r w:rsidR="00414674">
              <w:rPr>
                <w:rFonts w:asciiTheme="minorEastAsia" w:hAnsiTheme="minorEastAsia" w:hint="eastAsia"/>
              </w:rPr>
              <w:t>作図</w:t>
            </w:r>
            <w:r w:rsidR="00414674">
              <w:rPr>
                <w:rFonts w:asciiTheme="minorEastAsia" w:hAnsiTheme="minorEastAsia"/>
              </w:rPr>
              <w:t>方法を説明</w:t>
            </w:r>
            <w:r w:rsidR="00414674">
              <w:rPr>
                <w:rFonts w:asciiTheme="minorEastAsia" w:hAnsiTheme="minorEastAsia" w:hint="eastAsia"/>
              </w:rPr>
              <w:t>することができる</w:t>
            </w:r>
            <w:r w:rsidR="00414674" w:rsidRPr="00741135">
              <w:rPr>
                <w:rFonts w:asciiTheme="minorEastAsia" w:hAnsiTheme="minorEastAsia" w:hint="eastAsia"/>
              </w:rPr>
              <w:t>。</w:t>
            </w:r>
          </w:p>
          <w:p w14:paraId="3F65AB0A" w14:textId="4C05DAB0" w:rsidR="00195102" w:rsidRPr="00924FDB" w:rsidRDefault="00B179A0" w:rsidP="005D3BEA">
            <w:pPr>
              <w:rPr>
                <w:rFonts w:asciiTheme="minorEastAsia" w:hAnsiTheme="minorEastAsia"/>
              </w:rPr>
            </w:pPr>
            <w:r w:rsidRPr="00924FDB">
              <w:rPr>
                <w:rFonts w:asciiTheme="minorEastAsia" w:hAnsiTheme="minorEastAsia"/>
                <w:noProof/>
              </w:rPr>
              <mc:AlternateContent>
                <mc:Choice Requires="wps">
                  <w:drawing>
                    <wp:anchor distT="45720" distB="45720" distL="114300" distR="114300" simplePos="0" relativeHeight="251710464" behindDoc="0" locked="0" layoutInCell="1" allowOverlap="1" wp14:anchorId="594D9D3E" wp14:editId="7AC3B905">
                      <wp:simplePos x="0" y="0"/>
                      <wp:positionH relativeFrom="column">
                        <wp:posOffset>3968115</wp:posOffset>
                      </wp:positionH>
                      <wp:positionV relativeFrom="paragraph">
                        <wp:posOffset>124460</wp:posOffset>
                      </wp:positionV>
                      <wp:extent cx="1200150" cy="5334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3400"/>
                              </a:xfrm>
                              <a:prstGeom prst="rect">
                                <a:avLst/>
                              </a:prstGeom>
                              <a:solidFill>
                                <a:srgbClr val="FFFFFF"/>
                              </a:solidFill>
                              <a:ln w="9525">
                                <a:solidFill>
                                  <a:srgbClr val="000000"/>
                                </a:solidFill>
                                <a:miter lim="800000"/>
                                <a:headEnd/>
                                <a:tailEnd/>
                              </a:ln>
                            </wps:spPr>
                            <wps:txbx>
                              <w:txbxContent>
                                <w:p w14:paraId="17DC8F89" w14:textId="21AE40F4" w:rsidR="00B179A0" w:rsidRPr="00B179A0" w:rsidRDefault="00B179A0" w:rsidP="00B179A0">
                                  <w:pPr>
                                    <w:rPr>
                                      <w:sz w:val="20"/>
                                    </w:rPr>
                                  </w:pPr>
                                  <w:r w:rsidRPr="00B179A0">
                                    <w:rPr>
                                      <w:sz w:val="20"/>
                                    </w:rPr>
                                    <w:t>（</w:t>
                                  </w:r>
                                  <w:r w:rsidRPr="00B179A0">
                                    <w:rPr>
                                      <w:rFonts w:hint="eastAsia"/>
                                      <w:sz w:val="20"/>
                                    </w:rPr>
                                    <w:t>課題</w:t>
                                  </w:r>
                                  <w:r>
                                    <w:rPr>
                                      <w:rFonts w:hint="eastAsia"/>
                                      <w:sz w:val="20"/>
                                    </w:rPr>
                                    <w:t>２</w:t>
                                  </w:r>
                                  <w:r w:rsidRPr="00B179A0">
                                    <w:rPr>
                                      <w:rFonts w:hint="eastAsia"/>
                                      <w:sz w:val="20"/>
                                    </w:rPr>
                                    <w:t>の手順</w:t>
                                  </w:r>
                                  <w:r w:rsidRPr="00B179A0">
                                    <w:rPr>
                                      <w:sz w:val="20"/>
                                    </w:rPr>
                                    <w:t>）</w:t>
                                  </w:r>
                                </w:p>
                                <w:p w14:paraId="7268A3A4" w14:textId="77777777" w:rsidR="004F1FDC" w:rsidRDefault="004F1FDC" w:rsidP="00D003FD"/>
                                <w:p w14:paraId="335AC709" w14:textId="77777777" w:rsidR="004F1FDC" w:rsidRDefault="004F1FDC" w:rsidP="00D00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4D9D3E" id="テキスト ボックス 11" o:spid="_x0000_s1033" type="#_x0000_t202" style="position:absolute;left:0;text-align:left;margin-left:312.45pt;margin-top:9.8pt;width:94.5pt;height:4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">
                      <v:textbox>
                        <w:txbxContent>
                          <w:p w14:paraId="17DC8F89" w14:textId="21AE40F4" w:rsidR="00B179A0" w:rsidRPr="00B179A0" w:rsidRDefault="00B179A0" w:rsidP="00B179A0">
                            <w:pPr>
                              <w:rPr>
                                <w:sz w:val="20"/>
                              </w:rPr>
                            </w:pPr>
                            <w:r w:rsidRPr="00B179A0">
                              <w:rPr>
                                <w:sz w:val="20"/>
                              </w:rPr>
                              <w:t>（</w:t>
                            </w:r>
                            <w:r w:rsidRPr="00B179A0">
                              <w:rPr>
                                <w:rFonts w:hint="eastAsia"/>
                                <w:sz w:val="20"/>
                              </w:rPr>
                              <w:t>課題</w:t>
                            </w:r>
                            <w:r>
                              <w:rPr>
                                <w:rFonts w:hint="eastAsia"/>
                                <w:sz w:val="20"/>
                              </w:rPr>
                              <w:t>２</w:t>
                            </w:r>
                            <w:r w:rsidRPr="00B179A0">
                              <w:rPr>
                                <w:rFonts w:hint="eastAsia"/>
                                <w:sz w:val="20"/>
                              </w:rPr>
                              <w:t>の手順</w:t>
                            </w:r>
                            <w:r w:rsidRPr="00B179A0">
                              <w:rPr>
                                <w:sz w:val="20"/>
                              </w:rPr>
                              <w:t>）</w:t>
                            </w:r>
                          </w:p>
                          <w:p w14:paraId="7268A3A4" w14:textId="77777777" w:rsidR="004F1FDC" w:rsidRDefault="004F1FDC" w:rsidP="00D003FD"/>
                          <w:p w14:paraId="335AC709" w14:textId="77777777" w:rsidR="004F1FDC" w:rsidRDefault="004F1FDC" w:rsidP="00D003FD"/>
                        </w:txbxContent>
                      </v:textbox>
                    </v:shape>
                  </w:pict>
                </mc:Fallback>
              </mc:AlternateContent>
            </w:r>
            <w:r w:rsidRPr="00924FDB">
              <w:rPr>
                <w:rFonts w:asciiTheme="minorEastAsia" w:hAnsiTheme="minorEastAsia"/>
                <w:noProof/>
              </w:rPr>
              <mc:AlternateContent>
                <mc:Choice Requires="wps">
                  <w:drawing>
                    <wp:anchor distT="45720" distB="45720" distL="114300" distR="114300" simplePos="0" relativeHeight="251717632" behindDoc="0" locked="0" layoutInCell="1" allowOverlap="1" wp14:anchorId="6A35B3DF" wp14:editId="74A9949B">
                      <wp:simplePos x="0" y="0"/>
                      <wp:positionH relativeFrom="column">
                        <wp:posOffset>3066415</wp:posOffset>
                      </wp:positionH>
                      <wp:positionV relativeFrom="paragraph">
                        <wp:posOffset>114935</wp:posOffset>
                      </wp:positionV>
                      <wp:extent cx="762000" cy="7810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81050"/>
                              </a:xfrm>
                              <a:prstGeom prst="rect">
                                <a:avLst/>
                              </a:prstGeom>
                              <a:solidFill>
                                <a:srgbClr val="FFFFFF"/>
                              </a:solidFill>
                              <a:ln w="9525">
                                <a:solidFill>
                                  <a:srgbClr val="000000"/>
                                </a:solidFill>
                                <a:miter lim="800000"/>
                                <a:headEnd/>
                                <a:tailEnd/>
                              </a:ln>
                            </wps:spPr>
                            <wps:txbx>
                              <w:txbxContent>
                                <w:p w14:paraId="268B2684" w14:textId="68269B96" w:rsidR="003A4039" w:rsidRPr="00F832F3" w:rsidRDefault="00B179A0" w:rsidP="003A4039">
                                  <w:r>
                                    <w:rPr>
                                      <w:rFonts w:hint="eastAsia"/>
                                    </w:rPr>
                                    <w:t>課題１</w:t>
                                  </w:r>
                                </w:p>
                                <w:p w14:paraId="43514CCD" w14:textId="77777777" w:rsidR="003A4039" w:rsidRDefault="003A4039" w:rsidP="003A4039"/>
                                <w:p w14:paraId="20FC2CD1" w14:textId="77777777" w:rsidR="003A4039" w:rsidRDefault="003A4039" w:rsidP="003A4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35B3DF" id="テキスト ボックス 10" o:spid="_x0000_s1034" type="#_x0000_t202" style="position:absolute;left:0;text-align:left;margin-left:241.45pt;margin-top:9.05pt;width:60pt;height:6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">
                      <v:textbox>
                        <w:txbxContent>
                          <w:p w14:paraId="268B2684" w14:textId="68269B96" w:rsidR="003A4039" w:rsidRPr="00F832F3" w:rsidRDefault="00B179A0" w:rsidP="003A4039">
                            <w:r>
                              <w:rPr>
                                <w:rFonts w:hint="eastAsia"/>
                              </w:rPr>
                              <w:t>課題１</w:t>
                            </w:r>
                          </w:p>
                          <w:p w14:paraId="43514CCD" w14:textId="77777777" w:rsidR="003A4039" w:rsidRDefault="003A4039" w:rsidP="003A4039"/>
                          <w:p w14:paraId="20FC2CD1" w14:textId="77777777" w:rsidR="003A4039" w:rsidRDefault="003A4039" w:rsidP="003A4039"/>
                        </w:txbxContent>
                      </v:textbox>
                    </v:shape>
                  </w:pict>
                </mc:Fallback>
              </mc:AlternateContent>
            </w:r>
            <w:r w:rsidR="003A4039">
              <w:rPr>
                <w:rFonts w:asciiTheme="minorEastAsia" w:hAnsiTheme="minorEastAsia"/>
                <w:noProof/>
              </w:rPr>
              <mc:AlternateContent>
                <mc:Choice Requires="wps">
                  <w:drawing>
                    <wp:anchor distT="0" distB="0" distL="114300" distR="114300" simplePos="0" relativeHeight="251715584" behindDoc="0" locked="0" layoutInCell="1" allowOverlap="1" wp14:anchorId="403137F5" wp14:editId="1D3957A7">
                      <wp:simplePos x="0" y="0"/>
                      <wp:positionH relativeFrom="column">
                        <wp:posOffset>-10160</wp:posOffset>
                      </wp:positionH>
                      <wp:positionV relativeFrom="paragraph">
                        <wp:posOffset>120650</wp:posOffset>
                      </wp:positionV>
                      <wp:extent cx="2094230" cy="318770"/>
                      <wp:effectExtent l="0" t="0" r="20320" b="24130"/>
                      <wp:wrapNone/>
                      <wp:docPr id="16" name="テキスト ボックス 16"/>
                      <wp:cNvGraphicFramePr/>
                      <a:graphic xmlns:a="http://schemas.openxmlformats.org/drawingml/2006/main">
                        <a:graphicData uri="http://schemas.microsoft.com/office/word/2010/wordprocessingShape">
                          <wps:wsp>
                            <wps:cNvSpPr txBox="1"/>
                            <wps:spPr>
                              <a:xfrm>
                                <a:off x="0" y="0"/>
                                <a:ext cx="209423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230E0" w14:textId="11D5DD12" w:rsidR="004F1FDC" w:rsidRPr="005640A9" w:rsidRDefault="004F1FDC">
                                  <w:pPr>
                                    <w:rPr>
                                      <w:sz w:val="20"/>
                                      <w:szCs w:val="20"/>
                                    </w:rPr>
                                  </w:pPr>
                                  <w:r>
                                    <w:rPr>
                                      <w:rFonts w:hint="eastAsia"/>
                                      <w:sz w:val="20"/>
                                      <w:szCs w:val="20"/>
                                    </w:rPr>
                                    <w:t>課題</w:t>
                                  </w:r>
                                  <w:r w:rsidRPr="009667F6">
                                    <w:rPr>
                                      <w:rFonts w:asciiTheme="minorEastAsia" w:hAnsiTheme="minorEastAsia" w:hint="eastAsia"/>
                                      <w:sz w:val="20"/>
                                      <w:szCs w:val="20"/>
                                    </w:rPr>
                                    <w:t>75°</w:t>
                                  </w:r>
                                  <w:r w:rsidRPr="005640A9">
                                    <w:rPr>
                                      <w:rFonts w:hint="eastAsia"/>
                                      <w:sz w:val="20"/>
                                      <w:szCs w:val="20"/>
                                    </w:rPr>
                                    <w:t>の作図方法を説明する。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8pt;margin-top:9.5pt;width:164.9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" fillcolor="white [3201]" strokeweight=".5pt">
                      <v:textbox>
                        <w:txbxContent>
                          <w:p w14:paraId="315230E0" w14:textId="11D5DD12" w:rsidR="004F1FDC" w:rsidRPr="005640A9" w:rsidRDefault="004F1FDC">
                            <w:pPr>
                              <w:rPr>
                                <w:sz w:val="20"/>
                                <w:szCs w:val="20"/>
                              </w:rPr>
                            </w:pPr>
                            <w:r>
                              <w:rPr>
                                <w:rFonts w:hint="eastAsia"/>
                                <w:sz w:val="20"/>
                                <w:szCs w:val="20"/>
                              </w:rPr>
                              <w:t>課題</w:t>
                            </w:r>
                            <w:r w:rsidRPr="009667F6">
                              <w:rPr>
                                <w:rFonts w:asciiTheme="minorEastAsia" w:hAnsiTheme="minorEastAsia" w:hint="eastAsia"/>
                                <w:sz w:val="20"/>
                                <w:szCs w:val="20"/>
                              </w:rPr>
                              <w:t>75°</w:t>
                            </w:r>
                            <w:r w:rsidRPr="005640A9">
                              <w:rPr>
                                <w:rFonts w:hint="eastAsia"/>
                                <w:sz w:val="20"/>
                                <w:szCs w:val="20"/>
                              </w:rPr>
                              <w:t>の作図方法を説明する。</w:t>
                            </w:r>
                          </w:p>
                        </w:txbxContent>
                      </v:textbox>
                    </v:shape>
                  </w:pict>
                </mc:Fallback>
              </mc:AlternateContent>
            </w:r>
          </w:p>
          <w:p w14:paraId="3A5F7972" w14:textId="7330E1F4" w:rsidR="00D16FA0" w:rsidRPr="00924FDB" w:rsidRDefault="00B179A0" w:rsidP="005D3BEA">
            <w:pPr>
              <w:rPr>
                <w:rFonts w:asciiTheme="minorEastAsia" w:hAnsiTheme="minorEastAsia"/>
              </w:rPr>
            </w:pPr>
            <w:r w:rsidRPr="00924FDB">
              <w:rPr>
                <w:rFonts w:asciiTheme="minorEastAsia" w:hAnsiTheme="minorEastAsia"/>
                <w:noProof/>
              </w:rPr>
              <mc:AlternateContent>
                <mc:Choice Requires="wps">
                  <w:drawing>
                    <wp:anchor distT="45720" distB="45720" distL="114300" distR="114300" simplePos="0" relativeHeight="251682816" behindDoc="0" locked="0" layoutInCell="1" allowOverlap="1" wp14:anchorId="57013E5F" wp14:editId="3CE41676">
                      <wp:simplePos x="0" y="0"/>
                      <wp:positionH relativeFrom="column">
                        <wp:posOffset>1996440</wp:posOffset>
                      </wp:positionH>
                      <wp:positionV relativeFrom="paragraph">
                        <wp:posOffset>153670</wp:posOffset>
                      </wp:positionV>
                      <wp:extent cx="1169035" cy="56197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561975"/>
                              </a:xfrm>
                              <a:prstGeom prst="rect">
                                <a:avLst/>
                              </a:prstGeom>
                              <a:solidFill>
                                <a:srgbClr val="FFFFFF"/>
                              </a:solidFill>
                              <a:ln w="9525">
                                <a:solidFill>
                                  <a:srgbClr val="000000"/>
                                </a:solidFill>
                                <a:miter lim="800000"/>
                                <a:headEnd/>
                                <a:tailEnd/>
                              </a:ln>
                            </wps:spPr>
                            <wps:txbx>
                              <w:txbxContent>
                                <w:p w14:paraId="06B1189B" w14:textId="29E8973A" w:rsidR="004F1FDC" w:rsidRPr="00B179A0" w:rsidRDefault="004F1FDC">
                                  <w:pPr>
                                    <w:rPr>
                                      <w:sz w:val="20"/>
                                    </w:rPr>
                                  </w:pPr>
                                  <w:r w:rsidRPr="00B179A0">
                                    <w:rPr>
                                      <w:sz w:val="20"/>
                                    </w:rPr>
                                    <w:t>（</w:t>
                                  </w:r>
                                  <w:r w:rsidR="00B179A0" w:rsidRPr="00B179A0">
                                    <w:rPr>
                                      <w:rFonts w:hint="eastAsia"/>
                                      <w:sz w:val="20"/>
                                    </w:rPr>
                                    <w:t>課題１の手順</w:t>
                                  </w:r>
                                  <w:r w:rsidRPr="00B179A0">
                                    <w:rPr>
                                      <w:sz w:val="20"/>
                                    </w:rPr>
                                    <w:t>）</w:t>
                                  </w:r>
                                </w:p>
                                <w:p w14:paraId="18BE932B" w14:textId="62208BA5" w:rsidR="004F1FDC" w:rsidRDefault="004F1FDC"/>
                                <w:p w14:paraId="159A2D88" w14:textId="77777777" w:rsidR="004F1FDC" w:rsidRDefault="004F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013E5F" id="_x0000_s1036" type="#_x0000_t202" style="position:absolute;left:0;text-align:left;margin-left:157.2pt;margin-top:12.1pt;width:92.0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">
                      <v:textbox>
                        <w:txbxContent>
                          <w:p w14:paraId="06B1189B" w14:textId="29E8973A" w:rsidR="004F1FDC" w:rsidRPr="00B179A0" w:rsidRDefault="004F1FDC">
                            <w:pPr>
                              <w:rPr>
                                <w:sz w:val="20"/>
                              </w:rPr>
                            </w:pPr>
                            <w:r w:rsidRPr="00B179A0">
                              <w:rPr>
                                <w:sz w:val="20"/>
                              </w:rPr>
                              <w:t>（</w:t>
                            </w:r>
                            <w:r w:rsidR="00B179A0" w:rsidRPr="00B179A0">
                              <w:rPr>
                                <w:rFonts w:hint="eastAsia"/>
                                <w:sz w:val="20"/>
                              </w:rPr>
                              <w:t>課題１の手順</w:t>
                            </w:r>
                            <w:r w:rsidRPr="00B179A0">
                              <w:rPr>
                                <w:sz w:val="20"/>
                              </w:rPr>
                              <w:t>）</w:t>
                            </w:r>
                          </w:p>
                          <w:p w14:paraId="18BE932B" w14:textId="62208BA5" w:rsidR="004F1FDC" w:rsidRDefault="004F1FDC"/>
                          <w:p w14:paraId="159A2D88" w14:textId="77777777" w:rsidR="004F1FDC" w:rsidRDefault="004F1FDC"/>
                        </w:txbxContent>
                      </v:textbox>
                    </v:shape>
                  </w:pict>
                </mc:Fallback>
              </mc:AlternateContent>
            </w:r>
          </w:p>
          <w:p w14:paraId="7BC2E9F2" w14:textId="278B66BE" w:rsidR="00D16FA0" w:rsidRPr="00924FDB" w:rsidRDefault="00D16FA0" w:rsidP="005D3BEA">
            <w:pPr>
              <w:rPr>
                <w:rFonts w:asciiTheme="minorEastAsia" w:hAnsiTheme="minorEastAsia"/>
              </w:rPr>
            </w:pPr>
          </w:p>
          <w:p w14:paraId="7F95D974" w14:textId="52CCBE54" w:rsidR="00D16FA0" w:rsidRPr="00924FDB" w:rsidRDefault="00B179A0" w:rsidP="005D3BEA">
            <w:pPr>
              <w:rPr>
                <w:rFonts w:asciiTheme="minorEastAsia" w:hAnsiTheme="minorEastAsia"/>
              </w:rPr>
            </w:pPr>
            <w:r w:rsidRPr="00924FDB">
              <w:rPr>
                <w:rFonts w:asciiTheme="minorEastAsia" w:hAnsiTheme="minorEastAsia"/>
                <w:noProof/>
              </w:rPr>
              <mc:AlternateContent>
                <mc:Choice Requires="wps">
                  <w:drawing>
                    <wp:anchor distT="45720" distB="45720" distL="114300" distR="114300" simplePos="0" relativeHeight="251712512" behindDoc="0" locked="0" layoutInCell="1" allowOverlap="1" wp14:anchorId="52128956" wp14:editId="00DE3840">
                      <wp:simplePos x="0" y="0"/>
                      <wp:positionH relativeFrom="column">
                        <wp:posOffset>3968115</wp:posOffset>
                      </wp:positionH>
                      <wp:positionV relativeFrom="paragraph">
                        <wp:posOffset>113030</wp:posOffset>
                      </wp:positionV>
                      <wp:extent cx="1200150" cy="1404620"/>
                      <wp:effectExtent l="0" t="0" r="19050" b="215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14:paraId="25472BBE" w14:textId="0D187AE5" w:rsidR="00B179A0" w:rsidRPr="00B179A0" w:rsidRDefault="00B179A0" w:rsidP="00B179A0">
                                  <w:pPr>
                                    <w:rPr>
                                      <w:sz w:val="20"/>
                                    </w:rPr>
                                  </w:pPr>
                                  <w:r w:rsidRPr="00B179A0">
                                    <w:rPr>
                                      <w:sz w:val="20"/>
                                    </w:rPr>
                                    <w:t>（</w:t>
                                  </w:r>
                                  <w:r w:rsidRPr="00B179A0">
                                    <w:rPr>
                                      <w:rFonts w:hint="eastAsia"/>
                                      <w:sz w:val="20"/>
                                    </w:rPr>
                                    <w:t>課題</w:t>
                                  </w:r>
                                  <w:r>
                                    <w:rPr>
                                      <w:rFonts w:hint="eastAsia"/>
                                      <w:sz w:val="20"/>
                                    </w:rPr>
                                    <w:t>２</w:t>
                                  </w:r>
                                  <w:r w:rsidRPr="00B179A0">
                                    <w:rPr>
                                      <w:rFonts w:hint="eastAsia"/>
                                      <w:sz w:val="20"/>
                                    </w:rPr>
                                    <w:t>の説明</w:t>
                                  </w:r>
                                  <w:r w:rsidRPr="00B179A0">
                                    <w:rPr>
                                      <w:sz w:val="20"/>
                                    </w:rPr>
                                    <w:t>）</w:t>
                                  </w:r>
                                </w:p>
                                <w:p w14:paraId="755F053A" w14:textId="77777777" w:rsidR="004F1FDC" w:rsidRDefault="004F1FDC" w:rsidP="00A12019"/>
                                <w:p w14:paraId="59587994" w14:textId="77777777" w:rsidR="004F1FDC" w:rsidRDefault="004F1FDC" w:rsidP="00A120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128956" id="テキスト ボックス 12" o:spid="_x0000_s1037" type="#_x0000_t202" style="position:absolute;left:0;text-align:left;margin-left:312.45pt;margin-top:8.9pt;width:94.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">
                      <v:textbox style="mso-fit-shape-to-text:t">
                        <w:txbxContent>
                          <w:p w14:paraId="25472BBE" w14:textId="0D187AE5" w:rsidR="00B179A0" w:rsidRPr="00B179A0" w:rsidRDefault="00B179A0" w:rsidP="00B179A0">
                            <w:pPr>
                              <w:rPr>
                                <w:sz w:val="20"/>
                              </w:rPr>
                            </w:pPr>
                            <w:r w:rsidRPr="00B179A0">
                              <w:rPr>
                                <w:sz w:val="20"/>
                              </w:rPr>
                              <w:t>（</w:t>
                            </w:r>
                            <w:r w:rsidRPr="00B179A0">
                              <w:rPr>
                                <w:rFonts w:hint="eastAsia"/>
                                <w:sz w:val="20"/>
                              </w:rPr>
                              <w:t>課題</w:t>
                            </w:r>
                            <w:r>
                              <w:rPr>
                                <w:rFonts w:hint="eastAsia"/>
                                <w:sz w:val="20"/>
                              </w:rPr>
                              <w:t>２</w:t>
                            </w:r>
                            <w:r w:rsidRPr="00B179A0">
                              <w:rPr>
                                <w:rFonts w:hint="eastAsia"/>
                                <w:sz w:val="20"/>
                              </w:rPr>
                              <w:t>の説明</w:t>
                            </w:r>
                            <w:r w:rsidRPr="00B179A0">
                              <w:rPr>
                                <w:sz w:val="20"/>
                              </w:rPr>
                              <w:t>）</w:t>
                            </w:r>
                          </w:p>
                          <w:p w14:paraId="755F053A" w14:textId="77777777" w:rsidR="004F1FDC" w:rsidRDefault="004F1FDC" w:rsidP="00A12019"/>
                          <w:p w14:paraId="59587994" w14:textId="77777777" w:rsidR="004F1FDC" w:rsidRDefault="004F1FDC" w:rsidP="00A12019"/>
                        </w:txbxContent>
                      </v:textbox>
                    </v:shape>
                  </w:pict>
                </mc:Fallback>
              </mc:AlternateContent>
            </w:r>
            <w:r w:rsidR="005640A9" w:rsidRPr="00924FDB">
              <w:rPr>
                <w:rFonts w:asciiTheme="minorEastAsia" w:hAnsiTheme="minorEastAsia"/>
                <w:noProof/>
                <w:sz w:val="18"/>
                <w:bdr w:val="single" w:sz="4" w:space="0" w:color="auto"/>
              </w:rPr>
              <mc:AlternateContent>
                <mc:Choice Requires="wps">
                  <w:drawing>
                    <wp:anchor distT="45720" distB="45720" distL="114300" distR="114300" simplePos="0" relativeHeight="251680768" behindDoc="0" locked="0" layoutInCell="1" allowOverlap="1" wp14:anchorId="553C3B32" wp14:editId="195FEA26">
                      <wp:simplePos x="0" y="0"/>
                      <wp:positionH relativeFrom="column">
                        <wp:posOffset>116205</wp:posOffset>
                      </wp:positionH>
                      <wp:positionV relativeFrom="paragraph">
                        <wp:posOffset>-7620</wp:posOffset>
                      </wp:positionV>
                      <wp:extent cx="1403350" cy="903605"/>
                      <wp:effectExtent l="0" t="0" r="2540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903605"/>
                              </a:xfrm>
                              <a:prstGeom prst="rect">
                                <a:avLst/>
                              </a:prstGeom>
                              <a:solidFill>
                                <a:srgbClr val="FFFFFF"/>
                              </a:solidFill>
                              <a:ln w="9525">
                                <a:solidFill>
                                  <a:srgbClr val="000000"/>
                                </a:solidFill>
                                <a:miter lim="800000"/>
                                <a:headEnd/>
                                <a:tailEnd/>
                              </a:ln>
                            </wps:spPr>
                            <wps:txbx>
                              <w:txbxContent>
                                <w:p w14:paraId="5B6878F7" w14:textId="0BA85794" w:rsidR="004F1FDC" w:rsidRDefault="004F1FDC">
                                  <w:r>
                                    <w:rPr>
                                      <w:rFonts w:hint="eastAsia"/>
                                    </w:rPr>
                                    <w:t>基本的な作図の方法</w:t>
                                  </w:r>
                                </w:p>
                                <w:p w14:paraId="5186A9E2" w14:textId="36301633" w:rsidR="004F1FDC" w:rsidRDefault="004F1FDC"/>
                                <w:p w14:paraId="6DD066DC" w14:textId="6F06F8EF" w:rsidR="004F1FDC" w:rsidRDefault="004F1FDC"/>
                                <w:p w14:paraId="4B01B28F" w14:textId="7FBC85FE" w:rsidR="004F1FDC" w:rsidRPr="00A208D3" w:rsidRDefault="004F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3C3B32" id="_x0000_s1038" type="#_x0000_t202" style="position:absolute;left:0;text-align:left;margin-left:9.15pt;margin-top:-.6pt;width:110.5pt;height:71.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">
                      <v:textbox>
                        <w:txbxContent>
                          <w:p w14:paraId="5B6878F7" w14:textId="0BA85794" w:rsidR="004F1FDC" w:rsidRDefault="004F1FDC">
                            <w:r>
                              <w:rPr>
                                <w:rFonts w:hint="eastAsia"/>
                              </w:rPr>
                              <w:t>基本的な作図の方法</w:t>
                            </w:r>
                          </w:p>
                          <w:p w14:paraId="5186A9E2" w14:textId="36301633" w:rsidR="004F1FDC" w:rsidRDefault="004F1FDC"/>
                          <w:p w14:paraId="6DD066DC" w14:textId="6F06F8EF" w:rsidR="004F1FDC" w:rsidRDefault="004F1FDC"/>
                          <w:p w14:paraId="4B01B28F" w14:textId="7FBC85FE" w:rsidR="004F1FDC" w:rsidRPr="00A208D3" w:rsidRDefault="004F1FDC"/>
                        </w:txbxContent>
                      </v:textbox>
                    </v:shape>
                  </w:pict>
                </mc:Fallback>
              </mc:AlternateContent>
            </w:r>
          </w:p>
          <w:p w14:paraId="32C430C0" w14:textId="6C63FC23" w:rsidR="00D16FA0" w:rsidRPr="00924FDB" w:rsidRDefault="00B179A0" w:rsidP="005D3BEA">
            <w:pPr>
              <w:rPr>
                <w:rFonts w:asciiTheme="minorEastAsia" w:hAnsiTheme="minorEastAsia"/>
              </w:rPr>
            </w:pPr>
            <w:r w:rsidRPr="00924FDB">
              <w:rPr>
                <w:rFonts w:asciiTheme="minorEastAsia" w:hAnsiTheme="minorEastAsia"/>
                <w:noProof/>
              </w:rPr>
              <mc:AlternateContent>
                <mc:Choice Requires="wps">
                  <w:drawing>
                    <wp:anchor distT="45720" distB="45720" distL="114300" distR="114300" simplePos="0" relativeHeight="251684864" behindDoc="0" locked="0" layoutInCell="1" allowOverlap="1" wp14:anchorId="5D9F6FDB" wp14:editId="13AE80D9">
                      <wp:simplePos x="0" y="0"/>
                      <wp:positionH relativeFrom="column">
                        <wp:posOffset>1997075</wp:posOffset>
                      </wp:positionH>
                      <wp:positionV relativeFrom="paragraph">
                        <wp:posOffset>144145</wp:posOffset>
                      </wp:positionV>
                      <wp:extent cx="1179195" cy="1404620"/>
                      <wp:effectExtent l="0" t="0" r="20955"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404620"/>
                              </a:xfrm>
                              <a:prstGeom prst="rect">
                                <a:avLst/>
                              </a:prstGeom>
                              <a:solidFill>
                                <a:srgbClr val="FFFFFF"/>
                              </a:solidFill>
                              <a:ln w="9525">
                                <a:solidFill>
                                  <a:srgbClr val="000000"/>
                                </a:solidFill>
                                <a:miter lim="800000"/>
                                <a:headEnd/>
                                <a:tailEnd/>
                              </a:ln>
                            </wps:spPr>
                            <wps:txbx>
                              <w:txbxContent>
                                <w:p w14:paraId="1AE11469" w14:textId="00709F4C" w:rsidR="004F1FDC" w:rsidRPr="00B179A0" w:rsidRDefault="004F1FDC" w:rsidP="00C53D0B">
                                  <w:pPr>
                                    <w:rPr>
                                      <w:sz w:val="20"/>
                                    </w:rPr>
                                  </w:pPr>
                                  <w:r w:rsidRPr="00B179A0">
                                    <w:rPr>
                                      <w:sz w:val="20"/>
                                    </w:rPr>
                                    <w:t>（</w:t>
                                  </w:r>
                                  <w:r w:rsidR="00B179A0" w:rsidRPr="00B179A0">
                                    <w:rPr>
                                      <w:rFonts w:hint="eastAsia"/>
                                      <w:sz w:val="20"/>
                                    </w:rPr>
                                    <w:t>課題１の説明</w:t>
                                  </w:r>
                                  <w:r w:rsidRPr="00B179A0">
                                    <w:rPr>
                                      <w:sz w:val="20"/>
                                    </w:rPr>
                                    <w:t>）</w:t>
                                  </w:r>
                                </w:p>
                                <w:p w14:paraId="47D8CCDF" w14:textId="77777777" w:rsidR="004F1FDC" w:rsidRDefault="004F1FDC" w:rsidP="00C53D0B"/>
                                <w:p w14:paraId="633860D9" w14:textId="77777777" w:rsidR="004F1FDC" w:rsidRDefault="004F1FDC" w:rsidP="00C53D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9F6FDB" id="テキスト ボックス 3" o:spid="_x0000_s1039" type="#_x0000_t202" style="position:absolute;left:0;text-align:left;margin-left:157.25pt;margin-top:11.35pt;width:92.8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">
                      <v:textbox style="mso-fit-shape-to-text:t">
                        <w:txbxContent>
                          <w:p w14:paraId="1AE11469" w14:textId="00709F4C" w:rsidR="004F1FDC" w:rsidRPr="00B179A0" w:rsidRDefault="004F1FDC" w:rsidP="00C53D0B">
                            <w:pPr>
                              <w:rPr>
                                <w:sz w:val="20"/>
                              </w:rPr>
                            </w:pPr>
                            <w:r w:rsidRPr="00B179A0">
                              <w:rPr>
                                <w:sz w:val="20"/>
                              </w:rPr>
                              <w:t>（</w:t>
                            </w:r>
                            <w:r w:rsidR="00B179A0" w:rsidRPr="00B179A0">
                              <w:rPr>
                                <w:rFonts w:hint="eastAsia"/>
                                <w:sz w:val="20"/>
                              </w:rPr>
                              <w:t>課題１の説明</w:t>
                            </w:r>
                            <w:r w:rsidRPr="00B179A0">
                              <w:rPr>
                                <w:sz w:val="20"/>
                              </w:rPr>
                              <w:t>）</w:t>
                            </w:r>
                          </w:p>
                          <w:p w14:paraId="47D8CCDF" w14:textId="77777777" w:rsidR="004F1FDC" w:rsidRDefault="004F1FDC" w:rsidP="00C53D0B"/>
                          <w:p w14:paraId="633860D9" w14:textId="77777777" w:rsidR="004F1FDC" w:rsidRDefault="004F1FDC" w:rsidP="00C53D0B"/>
                        </w:txbxContent>
                      </v:textbox>
                    </v:shape>
                  </w:pict>
                </mc:Fallback>
              </mc:AlternateContent>
            </w:r>
          </w:p>
          <w:p w14:paraId="2B8F0819" w14:textId="1473F3EA" w:rsidR="00D16FA0" w:rsidRPr="00924FDB" w:rsidRDefault="00D16FA0" w:rsidP="005D3BEA">
            <w:pPr>
              <w:rPr>
                <w:rFonts w:asciiTheme="minorEastAsia" w:hAnsiTheme="minorEastAsia"/>
              </w:rPr>
            </w:pPr>
          </w:p>
          <w:p w14:paraId="29367276" w14:textId="193A52F6" w:rsidR="00D16FA0" w:rsidRPr="00924FDB" w:rsidRDefault="00B179A0" w:rsidP="005D3BEA">
            <w:pPr>
              <w:rPr>
                <w:rFonts w:asciiTheme="minorEastAsia" w:hAnsiTheme="minorEastAsia"/>
              </w:rPr>
            </w:pPr>
            <w:r w:rsidRPr="00924FDB">
              <w:rPr>
                <w:rFonts w:asciiTheme="minorEastAsia" w:hAnsiTheme="minorEastAsia"/>
                <w:noProof/>
              </w:rPr>
              <mc:AlternateContent>
                <mc:Choice Requires="wps">
                  <w:drawing>
                    <wp:anchor distT="45720" distB="45720" distL="114300" distR="114300" simplePos="0" relativeHeight="251688960" behindDoc="0" locked="0" layoutInCell="1" allowOverlap="1" wp14:anchorId="4D4F8B78" wp14:editId="2E325B3D">
                      <wp:simplePos x="0" y="0"/>
                      <wp:positionH relativeFrom="column">
                        <wp:posOffset>5225415</wp:posOffset>
                      </wp:positionH>
                      <wp:positionV relativeFrom="paragraph">
                        <wp:posOffset>45085</wp:posOffset>
                      </wp:positionV>
                      <wp:extent cx="1000125" cy="377825"/>
                      <wp:effectExtent l="0" t="0" r="28575" b="222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77825"/>
                              </a:xfrm>
                              <a:prstGeom prst="rect">
                                <a:avLst/>
                              </a:prstGeom>
                              <a:solidFill>
                                <a:srgbClr val="FFFFFF"/>
                              </a:solidFill>
                              <a:ln w="9525">
                                <a:solidFill>
                                  <a:srgbClr val="000000"/>
                                </a:solidFill>
                                <a:miter lim="800000"/>
                                <a:headEnd/>
                                <a:tailEnd/>
                              </a:ln>
                            </wps:spPr>
                            <wps:txbx>
                              <w:txbxContent>
                                <w:p w14:paraId="1EC1C7E6" w14:textId="632AF104" w:rsidR="004F1FDC" w:rsidRDefault="004F1FDC" w:rsidP="00C53D0B">
                                  <w:r>
                                    <w:rPr>
                                      <w:rFonts w:hint="eastAsia"/>
                                    </w:rPr>
                                    <w:t>まとめ</w:t>
                                  </w:r>
                                </w:p>
                                <w:p w14:paraId="2F546C85" w14:textId="77777777" w:rsidR="004F1FDC" w:rsidRDefault="004F1FDC" w:rsidP="00C53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4F8B78" id="テキスト ボックス 5" o:spid="_x0000_s1040" type="#_x0000_t202" style="position:absolute;left:0;text-align:left;margin-left:411.45pt;margin-top:3.55pt;width:78.75pt;height:29.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">
                      <v:textbox>
                        <w:txbxContent>
                          <w:p w14:paraId="1EC1C7E6" w14:textId="632AF104" w:rsidR="004F1FDC" w:rsidRDefault="004F1FDC" w:rsidP="00C53D0B">
                            <w:r>
                              <w:rPr>
                                <w:rFonts w:hint="eastAsia"/>
                              </w:rPr>
                              <w:t>まとめ</w:t>
                            </w:r>
                          </w:p>
                          <w:p w14:paraId="2F546C85" w14:textId="77777777" w:rsidR="004F1FDC" w:rsidRDefault="004F1FDC" w:rsidP="00C53D0B"/>
                        </w:txbxContent>
                      </v:textbox>
                    </v:shape>
                  </w:pict>
                </mc:Fallback>
              </mc:AlternateContent>
            </w:r>
          </w:p>
          <w:p w14:paraId="28D1E85E" w14:textId="3A8A25F3" w:rsidR="00D16FA0" w:rsidRPr="00924FDB" w:rsidRDefault="00D16FA0" w:rsidP="005D3BEA">
            <w:pPr>
              <w:rPr>
                <w:rFonts w:asciiTheme="minorEastAsia" w:hAnsiTheme="minorEastAsia"/>
                <w:sz w:val="14"/>
              </w:rPr>
            </w:pPr>
          </w:p>
          <w:p w14:paraId="17CC2D47" w14:textId="4955A698" w:rsidR="00D16FA0" w:rsidRPr="00924FDB" w:rsidRDefault="00D16FA0" w:rsidP="005D3BEA">
            <w:pPr>
              <w:rPr>
                <w:rFonts w:asciiTheme="minorEastAsia" w:hAnsiTheme="minorEastAsia"/>
              </w:rPr>
            </w:pPr>
          </w:p>
        </w:tc>
      </w:tr>
    </w:tbl>
    <w:p w14:paraId="72D27ABA" w14:textId="623DEA39" w:rsidR="00F33C74" w:rsidRDefault="00F33C74" w:rsidP="00524C68">
      <w:pPr>
        <w:widowControl/>
        <w:jc w:val="left"/>
      </w:pPr>
    </w:p>
    <w:p w14:paraId="488652EF" w14:textId="77777777" w:rsidR="00414674" w:rsidRDefault="00414674" w:rsidP="00524C68">
      <w:pPr>
        <w:widowControl/>
        <w:jc w:val="left"/>
      </w:pPr>
    </w:p>
    <w:p w14:paraId="64287E7A" w14:textId="77777777" w:rsidR="00414674" w:rsidRDefault="00414674" w:rsidP="00524C68">
      <w:pPr>
        <w:widowControl/>
        <w:jc w:val="left"/>
      </w:pPr>
    </w:p>
    <w:p w14:paraId="0088FE7E" w14:textId="77777777" w:rsidR="00414674" w:rsidRDefault="00414674" w:rsidP="00524C68">
      <w:pPr>
        <w:widowControl/>
        <w:jc w:val="left"/>
      </w:pPr>
    </w:p>
    <w:p w14:paraId="36475D7C" w14:textId="77777777" w:rsidR="00414674" w:rsidRDefault="00414674" w:rsidP="00524C68">
      <w:pPr>
        <w:widowControl/>
        <w:jc w:val="left"/>
      </w:pPr>
    </w:p>
    <w:p w14:paraId="6ADA3453" w14:textId="77777777" w:rsidR="00414674" w:rsidRDefault="00414674" w:rsidP="00524C68">
      <w:pPr>
        <w:widowControl/>
        <w:jc w:val="left"/>
      </w:pPr>
    </w:p>
    <w:p w14:paraId="50164751" w14:textId="77777777" w:rsidR="00414674" w:rsidRDefault="00414674" w:rsidP="00524C68">
      <w:pPr>
        <w:widowControl/>
        <w:jc w:val="left"/>
      </w:pPr>
    </w:p>
    <w:p w14:paraId="01BACF50" w14:textId="77777777" w:rsidR="00414674" w:rsidRDefault="00414674" w:rsidP="00524C68">
      <w:pPr>
        <w:widowControl/>
        <w:jc w:val="left"/>
      </w:pPr>
    </w:p>
    <w:p w14:paraId="76AFDE37" w14:textId="77777777" w:rsidR="00414674" w:rsidRDefault="00414674" w:rsidP="00524C68">
      <w:pPr>
        <w:widowControl/>
        <w:jc w:val="left"/>
      </w:pPr>
    </w:p>
    <w:p w14:paraId="62A02F8B" w14:textId="164D7B30" w:rsidR="00BD6412" w:rsidRPr="00924FDB" w:rsidRDefault="00BD6412" w:rsidP="00524C68">
      <w:pPr>
        <w:widowControl/>
        <w:jc w:val="left"/>
      </w:pPr>
    </w:p>
    <w:tbl>
      <w:tblPr>
        <w:tblStyle w:val="a3"/>
        <w:tblW w:w="0" w:type="auto"/>
        <w:tblInd w:w="108" w:type="dxa"/>
        <w:shd w:val="pct20" w:color="auto" w:fill="auto"/>
        <w:tblLook w:val="04A0" w:firstRow="1" w:lastRow="0" w:firstColumn="1" w:lastColumn="0" w:noHBand="0" w:noVBand="1"/>
      </w:tblPr>
      <w:tblGrid>
        <w:gridCol w:w="10206"/>
      </w:tblGrid>
      <w:tr w:rsidR="00924FDB" w:rsidRPr="00924FDB" w14:paraId="07F175B8" w14:textId="77777777" w:rsidTr="00B14E6F">
        <w:tc>
          <w:tcPr>
            <w:tcW w:w="10206" w:type="dxa"/>
            <w:shd w:val="pct12" w:color="auto" w:fill="auto"/>
          </w:tcPr>
          <w:p w14:paraId="35909D5B" w14:textId="47ABA33E" w:rsidR="00F33C74" w:rsidRPr="00924FDB" w:rsidRDefault="00F33C74" w:rsidP="00566A9A">
            <w:pPr>
              <w:spacing w:line="300" w:lineRule="exact"/>
              <w:jc w:val="center"/>
              <w:rPr>
                <w:rFonts w:asciiTheme="majorEastAsia" w:eastAsiaTheme="majorEastAsia" w:hAnsiTheme="majorEastAsia"/>
                <w:b/>
                <w:sz w:val="24"/>
              </w:rPr>
            </w:pPr>
            <w:r w:rsidRPr="00924FDB">
              <w:rPr>
                <w:rFonts w:asciiTheme="majorEastAsia" w:eastAsiaTheme="majorEastAsia" w:hAnsiTheme="majorEastAsia" w:hint="eastAsia"/>
                <w:b/>
                <w:sz w:val="24"/>
              </w:rPr>
              <w:lastRenderedPageBreak/>
              <w:t>評価問題</w:t>
            </w:r>
          </w:p>
        </w:tc>
      </w:tr>
    </w:tbl>
    <w:p w14:paraId="3B822414" w14:textId="4AA42250" w:rsidR="00F33C74" w:rsidRPr="00924FDB" w:rsidRDefault="00F33C74" w:rsidP="00F33C74">
      <w:pPr>
        <w:rPr>
          <w:rFonts w:asciiTheme="minorEastAsia" w:hAnsiTheme="minorEastAsia"/>
        </w:rPr>
      </w:pPr>
    </w:p>
    <w:p w14:paraId="18DA78F7" w14:textId="6D170566" w:rsidR="00F33C74" w:rsidRPr="00924FDB" w:rsidRDefault="00F33C74" w:rsidP="00F33C74">
      <w:pPr>
        <w:rPr>
          <w:rFonts w:asciiTheme="minorEastAsia" w:hAnsiTheme="minorEastAsia"/>
        </w:rPr>
      </w:pPr>
      <w:r w:rsidRPr="00924FDB">
        <w:rPr>
          <w:rFonts w:asciiTheme="minorEastAsia" w:hAnsiTheme="minorEastAsia" w:hint="eastAsia"/>
        </w:rPr>
        <w:t>平成</w:t>
      </w:r>
      <w:r w:rsidR="00414674">
        <w:rPr>
          <w:rFonts w:asciiTheme="minorEastAsia" w:hAnsiTheme="minorEastAsia" w:hint="eastAsia"/>
        </w:rPr>
        <w:t>28</w:t>
      </w:r>
      <w:r w:rsidRPr="00924FDB">
        <w:rPr>
          <w:rFonts w:asciiTheme="minorEastAsia" w:hAnsiTheme="minorEastAsia" w:hint="eastAsia"/>
        </w:rPr>
        <w:t>年度全国学力・学習状況調査</w:t>
      </w:r>
      <w:r w:rsidR="00F86E98" w:rsidRPr="00924FDB">
        <w:rPr>
          <w:rFonts w:asciiTheme="minorEastAsia" w:hAnsiTheme="minorEastAsia" w:hint="eastAsia"/>
        </w:rPr>
        <w:t>における</w:t>
      </w:r>
      <w:r w:rsidRPr="00924FDB">
        <w:rPr>
          <w:rFonts w:asciiTheme="minorEastAsia" w:hAnsiTheme="minorEastAsia" w:hint="eastAsia"/>
        </w:rPr>
        <w:t>数学</w:t>
      </w:r>
      <w:r w:rsidR="00414674">
        <w:rPr>
          <w:rFonts w:asciiTheme="minorEastAsia" w:hAnsiTheme="minorEastAsia" w:hint="eastAsia"/>
        </w:rPr>
        <w:t>Ａ</w:t>
      </w:r>
      <w:r w:rsidR="00B14E6F">
        <w:rPr>
          <w:rFonts w:asciiTheme="minorEastAsia" w:hAnsiTheme="minorEastAsia" w:hint="eastAsia"/>
          <w:bdr w:val="single" w:sz="4" w:space="0" w:color="auto"/>
        </w:rPr>
        <w:t>４</w:t>
      </w:r>
      <w:r w:rsidR="00B14E6F">
        <w:rPr>
          <w:rFonts w:asciiTheme="minorEastAsia" w:hAnsiTheme="minorEastAsia" w:hint="eastAsia"/>
        </w:rPr>
        <w:t>（１）</w:t>
      </w:r>
      <w:r w:rsidR="00B14E6F" w:rsidRPr="00924FDB">
        <w:rPr>
          <w:rFonts w:asciiTheme="minorEastAsia" w:hAnsiTheme="minorEastAsia" w:hint="eastAsia"/>
        </w:rPr>
        <w:t>を</w:t>
      </w:r>
      <w:r w:rsidR="00560A41" w:rsidRPr="00924FDB">
        <w:rPr>
          <w:rFonts w:asciiTheme="minorEastAsia" w:hAnsiTheme="minorEastAsia" w:hint="eastAsia"/>
        </w:rPr>
        <w:t>評価問題</w:t>
      </w:r>
      <w:r w:rsidRPr="00924FDB">
        <w:rPr>
          <w:rFonts w:asciiTheme="minorEastAsia" w:hAnsiTheme="minorEastAsia" w:hint="eastAsia"/>
        </w:rPr>
        <w:t>として</w:t>
      </w:r>
      <w:r w:rsidR="006F3242" w:rsidRPr="00924FDB">
        <w:rPr>
          <w:rFonts w:asciiTheme="minorEastAsia" w:hAnsiTheme="minorEastAsia" w:hint="eastAsia"/>
        </w:rPr>
        <w:t>用いる。</w:t>
      </w:r>
    </w:p>
    <w:p w14:paraId="09D35B4C" w14:textId="005220B9" w:rsidR="0060198B" w:rsidRPr="00924FDB" w:rsidRDefault="00414674" w:rsidP="00D2275D">
      <w:r>
        <w:rPr>
          <w:rFonts w:hint="eastAsia"/>
        </w:rPr>
        <w:t>設問（１</w:t>
      </w:r>
      <w:r w:rsidR="00D2275D" w:rsidRPr="00924FDB">
        <w:rPr>
          <w:rFonts w:hint="eastAsia"/>
        </w:rPr>
        <w:t>）</w:t>
      </w:r>
      <w:r w:rsidR="0060198B" w:rsidRPr="00924FDB">
        <w:rPr>
          <w:rFonts w:hint="eastAsia"/>
        </w:rPr>
        <w:t>の趣旨</w:t>
      </w:r>
    </w:p>
    <w:p w14:paraId="6F9A6F65" w14:textId="48FA3B0D" w:rsidR="00F33C74" w:rsidRPr="00924FDB" w:rsidRDefault="00414674" w:rsidP="00B14E6F">
      <w:pPr>
        <w:pBdr>
          <w:top w:val="single" w:sz="4" w:space="1" w:color="auto"/>
          <w:left w:val="single" w:sz="4" w:space="1" w:color="auto"/>
          <w:bottom w:val="single" w:sz="4" w:space="1" w:color="auto"/>
          <w:right w:val="single" w:sz="4" w:space="0" w:color="auto"/>
        </w:pBdr>
        <w:ind w:firstLineChars="100" w:firstLine="210"/>
      </w:pPr>
      <w:r>
        <w:rPr>
          <w:rFonts w:hint="eastAsia"/>
        </w:rPr>
        <w:t>基本的な作図の方法について理解している</w:t>
      </w:r>
      <w:r w:rsidR="00D2275D" w:rsidRPr="00924FDB">
        <w:rPr>
          <w:rFonts w:hint="eastAsia"/>
        </w:rPr>
        <w:t>かどうかをみる。</w:t>
      </w:r>
    </w:p>
    <w:p w14:paraId="66E1E9E5" w14:textId="400EE829" w:rsidR="00D2275D" w:rsidRPr="00924FDB" w:rsidRDefault="00D2275D" w:rsidP="00F33C74"/>
    <w:p w14:paraId="12B06869" w14:textId="1216F3C2" w:rsidR="00F33C74" w:rsidRPr="00924FDB" w:rsidRDefault="00B14E6F" w:rsidP="00F33C74">
      <w:r>
        <w:rPr>
          <w:noProof/>
        </w:rPr>
        <w:drawing>
          <wp:anchor distT="0" distB="0" distL="114300" distR="114300" simplePos="0" relativeHeight="251700224" behindDoc="0" locked="0" layoutInCell="1" allowOverlap="1" wp14:anchorId="3152D813" wp14:editId="4AC70EFB">
            <wp:simplePos x="0" y="0"/>
            <wp:positionH relativeFrom="column">
              <wp:posOffset>23141</wp:posOffset>
            </wp:positionH>
            <wp:positionV relativeFrom="paragraph">
              <wp:posOffset>-1891</wp:posOffset>
            </wp:positionV>
            <wp:extent cx="4561367" cy="633206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1368" cy="633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23B38" w14:textId="6FF73EC9" w:rsidR="00F33C74" w:rsidRPr="00924FDB" w:rsidRDefault="00F33C74" w:rsidP="00F33C74"/>
    <w:tbl>
      <w:tblPr>
        <w:tblpPr w:leftFromText="142" w:rightFromText="142" w:vertAnchor="text" w:horzAnchor="margin" w:tblpXSpec="right" w:tblpY="6091"/>
        <w:tblW w:w="2838" w:type="dxa"/>
        <w:tblLayout w:type="fixed"/>
        <w:tblCellMar>
          <w:left w:w="0" w:type="dxa"/>
          <w:right w:w="0" w:type="dxa"/>
        </w:tblCellMar>
        <w:tblLook w:val="0420" w:firstRow="1" w:lastRow="0" w:firstColumn="0" w:lastColumn="0" w:noHBand="0" w:noVBand="1"/>
      </w:tblPr>
      <w:tblGrid>
        <w:gridCol w:w="570"/>
        <w:gridCol w:w="1701"/>
        <w:gridCol w:w="567"/>
      </w:tblGrid>
      <w:tr w:rsidR="0058175E" w:rsidRPr="00B14E6F" w14:paraId="2F27EE83" w14:textId="77777777" w:rsidTr="0058175E">
        <w:trPr>
          <w:trHeight w:val="284"/>
        </w:trPr>
        <w:tc>
          <w:tcPr>
            <w:tcW w:w="2838" w:type="dxa"/>
            <w:gridSpan w:val="3"/>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14:paraId="44CE0879" w14:textId="77777777" w:rsidR="0058175E" w:rsidRPr="00B14E6F" w:rsidRDefault="0058175E" w:rsidP="0058175E">
            <w:pPr>
              <w:widowControl/>
              <w:jc w:val="center"/>
              <w:rPr>
                <w:rFonts w:ascii="Arial" w:eastAsia="ＭＳ Ｐゴシック" w:hAnsi="Arial" w:cs="Arial"/>
                <w:kern w:val="0"/>
                <w:szCs w:val="21"/>
              </w:rPr>
            </w:pPr>
            <w:r w:rsidRPr="00B14E6F">
              <w:rPr>
                <w:rFonts w:ascii="Calibri" w:eastAsia="ＭＳ Ｐゴシック" w:hAnsi="Arial" w:cs="Arial"/>
                <w:bCs/>
                <w:kern w:val="24"/>
                <w:szCs w:val="21"/>
              </w:rPr>
              <w:t>解答類型</w:t>
            </w:r>
          </w:p>
        </w:tc>
      </w:tr>
      <w:tr w:rsidR="0058175E" w:rsidRPr="00B14E6F" w14:paraId="5FE4AA02" w14:textId="77777777" w:rsidTr="0058175E">
        <w:trPr>
          <w:trHeight w:val="284"/>
        </w:trPr>
        <w:tc>
          <w:tcPr>
            <w:tcW w:w="570" w:type="dxa"/>
            <w:tcBorders>
              <w:top w:val="single" w:sz="8" w:space="0" w:color="4F81BD"/>
              <w:left w:val="single" w:sz="8" w:space="0" w:color="4F81BD"/>
              <w:bottom w:val="single" w:sz="8" w:space="0" w:color="4F81BD"/>
              <w:right w:val="single" w:sz="4" w:space="0" w:color="auto"/>
            </w:tcBorders>
            <w:shd w:val="clear" w:color="auto" w:fill="E9EDF4"/>
            <w:tcMar>
              <w:top w:w="72" w:type="dxa"/>
              <w:left w:w="144" w:type="dxa"/>
              <w:bottom w:w="72" w:type="dxa"/>
              <w:right w:w="144" w:type="dxa"/>
            </w:tcMar>
            <w:vAlign w:val="center"/>
          </w:tcPr>
          <w:p w14:paraId="29F5E84A" w14:textId="77777777" w:rsidR="0058175E" w:rsidRPr="00B14E6F" w:rsidRDefault="0058175E" w:rsidP="0058175E">
            <w:pPr>
              <w:widowControl/>
              <w:rPr>
                <w:rFonts w:ascii="Arial" w:eastAsia="ＭＳ Ｐゴシック" w:hAnsi="Arial" w:cs="Arial"/>
                <w:kern w:val="0"/>
                <w:szCs w:val="21"/>
              </w:rPr>
            </w:pPr>
            <w:r w:rsidRPr="00B14E6F">
              <w:rPr>
                <w:rFonts w:ascii="Arial" w:eastAsia="ＭＳ Ｐゴシック" w:hAnsi="Arial" w:cs="Arial" w:hint="eastAsia"/>
                <w:kern w:val="0"/>
                <w:szCs w:val="21"/>
              </w:rPr>
              <w:t>１</w:t>
            </w:r>
          </w:p>
        </w:tc>
        <w:tc>
          <w:tcPr>
            <w:tcW w:w="1701" w:type="dxa"/>
            <w:tcBorders>
              <w:top w:val="single" w:sz="8" w:space="0" w:color="4F81BD"/>
              <w:left w:val="single" w:sz="4" w:space="0" w:color="auto"/>
              <w:bottom w:val="single" w:sz="8" w:space="0" w:color="4F81BD"/>
              <w:right w:val="single" w:sz="2" w:space="0" w:color="558ED5"/>
            </w:tcBorders>
            <w:shd w:val="clear" w:color="auto" w:fill="E9EDF4"/>
            <w:vAlign w:val="center"/>
          </w:tcPr>
          <w:p w14:paraId="59DD2A69" w14:textId="77777777" w:rsidR="0058175E" w:rsidRPr="00B14E6F" w:rsidRDefault="0058175E" w:rsidP="0058175E">
            <w:pPr>
              <w:widowControl/>
              <w:ind w:firstLineChars="100" w:firstLine="210"/>
              <w:rPr>
                <w:rFonts w:ascii="Arial" w:eastAsia="ＭＳ Ｐゴシック" w:hAnsi="Arial" w:cs="Arial"/>
                <w:kern w:val="0"/>
                <w:szCs w:val="21"/>
              </w:rPr>
            </w:pPr>
            <w:r w:rsidRPr="00B14E6F">
              <w:rPr>
                <w:rFonts w:ascii="Calibri" w:eastAsia="ＭＳ Ｐゴシック" w:hAnsi="Arial" w:cs="Arial" w:hint="eastAsia"/>
                <w:bCs/>
                <w:kern w:val="24"/>
                <w:szCs w:val="21"/>
              </w:rPr>
              <w:t>アと解答</w:t>
            </w:r>
          </w:p>
        </w:tc>
        <w:tc>
          <w:tcPr>
            <w:tcW w:w="567" w:type="dxa"/>
            <w:tcBorders>
              <w:top w:val="single" w:sz="8" w:space="0" w:color="4F81BD"/>
              <w:left w:val="single" w:sz="2" w:space="0" w:color="558ED5"/>
              <w:bottom w:val="single" w:sz="8" w:space="0" w:color="4F81BD"/>
              <w:right w:val="single" w:sz="8" w:space="0" w:color="4F81BD"/>
            </w:tcBorders>
            <w:shd w:val="clear" w:color="auto" w:fill="E9EDF4"/>
            <w:tcMar>
              <w:top w:w="72" w:type="dxa"/>
              <w:left w:w="144" w:type="dxa"/>
              <w:bottom w:w="72" w:type="dxa"/>
              <w:right w:w="144" w:type="dxa"/>
            </w:tcMar>
            <w:vAlign w:val="center"/>
            <w:hideMark/>
          </w:tcPr>
          <w:p w14:paraId="14B0DB95" w14:textId="77777777" w:rsidR="0058175E" w:rsidRPr="00B14E6F" w:rsidRDefault="0058175E" w:rsidP="0058175E">
            <w:pPr>
              <w:widowControl/>
              <w:rPr>
                <w:rFonts w:ascii="Arial" w:eastAsia="ＭＳ Ｐゴシック" w:hAnsi="Arial" w:cs="Arial"/>
                <w:kern w:val="0"/>
                <w:szCs w:val="21"/>
              </w:rPr>
            </w:pPr>
          </w:p>
        </w:tc>
      </w:tr>
      <w:tr w:rsidR="0058175E" w:rsidRPr="00B14E6F" w14:paraId="402584D0" w14:textId="77777777" w:rsidTr="0058175E">
        <w:trPr>
          <w:trHeight w:val="284"/>
        </w:trPr>
        <w:tc>
          <w:tcPr>
            <w:tcW w:w="570" w:type="dxa"/>
            <w:tcBorders>
              <w:top w:val="single" w:sz="8" w:space="0" w:color="4F81BD"/>
              <w:left w:val="single" w:sz="8" w:space="0" w:color="4F81BD"/>
              <w:bottom w:val="single" w:sz="8" w:space="0" w:color="4F81BD"/>
              <w:right w:val="single" w:sz="4" w:space="0" w:color="auto"/>
            </w:tcBorders>
            <w:shd w:val="clear" w:color="auto" w:fill="auto"/>
            <w:tcMar>
              <w:top w:w="72" w:type="dxa"/>
              <w:left w:w="144" w:type="dxa"/>
              <w:bottom w:w="72" w:type="dxa"/>
              <w:right w:w="144" w:type="dxa"/>
            </w:tcMar>
            <w:vAlign w:val="center"/>
          </w:tcPr>
          <w:p w14:paraId="625B087C" w14:textId="77777777" w:rsidR="0058175E" w:rsidRPr="00B14E6F" w:rsidRDefault="0058175E" w:rsidP="0058175E">
            <w:pPr>
              <w:widowControl/>
              <w:rPr>
                <w:rFonts w:ascii="Arial" w:eastAsia="ＭＳ Ｐゴシック" w:hAnsi="Arial" w:cs="Arial"/>
                <w:kern w:val="0"/>
                <w:szCs w:val="21"/>
              </w:rPr>
            </w:pPr>
            <w:r w:rsidRPr="00B14E6F">
              <w:rPr>
                <w:rFonts w:ascii="Arial" w:eastAsia="ＭＳ Ｐゴシック" w:hAnsi="Arial" w:cs="Arial" w:hint="eastAsia"/>
                <w:kern w:val="0"/>
                <w:szCs w:val="21"/>
              </w:rPr>
              <w:t>２</w:t>
            </w:r>
          </w:p>
        </w:tc>
        <w:tc>
          <w:tcPr>
            <w:tcW w:w="1701" w:type="dxa"/>
            <w:tcBorders>
              <w:top w:val="single" w:sz="8" w:space="0" w:color="4F81BD"/>
              <w:left w:val="single" w:sz="4" w:space="0" w:color="auto"/>
              <w:bottom w:val="single" w:sz="8" w:space="0" w:color="4F81BD"/>
              <w:right w:val="single" w:sz="2" w:space="0" w:color="558ED5"/>
            </w:tcBorders>
            <w:shd w:val="clear" w:color="auto" w:fill="auto"/>
          </w:tcPr>
          <w:p w14:paraId="59615D41" w14:textId="77777777" w:rsidR="0058175E" w:rsidRPr="00B14E6F" w:rsidRDefault="0058175E" w:rsidP="0058175E">
            <w:pPr>
              <w:widowControl/>
              <w:ind w:firstLineChars="100" w:firstLine="210"/>
              <w:rPr>
                <w:rFonts w:ascii="Arial" w:eastAsia="ＭＳ Ｐゴシック" w:hAnsi="Arial" w:cs="Arial"/>
                <w:kern w:val="0"/>
                <w:szCs w:val="21"/>
              </w:rPr>
            </w:pPr>
            <w:r w:rsidRPr="00B14E6F">
              <w:rPr>
                <w:rFonts w:hint="eastAsia"/>
                <w:szCs w:val="21"/>
              </w:rPr>
              <w:t>イと解答</w:t>
            </w:r>
          </w:p>
        </w:tc>
        <w:tc>
          <w:tcPr>
            <w:tcW w:w="567" w:type="dxa"/>
            <w:tcBorders>
              <w:top w:val="single" w:sz="8" w:space="0" w:color="4F81BD"/>
              <w:left w:val="single" w:sz="2" w:space="0" w:color="558ED5"/>
              <w:bottom w:val="single" w:sz="8" w:space="0" w:color="4F81BD"/>
              <w:right w:val="single" w:sz="8" w:space="0" w:color="4F81BD"/>
            </w:tcBorders>
            <w:shd w:val="clear" w:color="auto" w:fill="auto"/>
            <w:tcMar>
              <w:top w:w="72" w:type="dxa"/>
              <w:left w:w="144" w:type="dxa"/>
              <w:bottom w:w="72" w:type="dxa"/>
              <w:right w:w="144" w:type="dxa"/>
            </w:tcMar>
            <w:vAlign w:val="center"/>
            <w:hideMark/>
          </w:tcPr>
          <w:p w14:paraId="07436926" w14:textId="77777777" w:rsidR="0058175E" w:rsidRPr="00B14E6F" w:rsidRDefault="0058175E" w:rsidP="0058175E">
            <w:pPr>
              <w:widowControl/>
              <w:rPr>
                <w:rFonts w:ascii="Arial" w:eastAsia="ＭＳ Ｐゴシック" w:hAnsi="Arial" w:cs="Arial"/>
                <w:kern w:val="0"/>
                <w:szCs w:val="21"/>
              </w:rPr>
            </w:pPr>
          </w:p>
        </w:tc>
      </w:tr>
      <w:tr w:rsidR="0058175E" w:rsidRPr="00B14E6F" w14:paraId="62BFC18A" w14:textId="77777777" w:rsidTr="0058175E">
        <w:trPr>
          <w:trHeight w:val="284"/>
        </w:trPr>
        <w:tc>
          <w:tcPr>
            <w:tcW w:w="570" w:type="dxa"/>
            <w:tcBorders>
              <w:top w:val="single" w:sz="8" w:space="0" w:color="4F81BD"/>
              <w:left w:val="single" w:sz="8" w:space="0" w:color="4F81BD"/>
              <w:bottom w:val="single" w:sz="8" w:space="0" w:color="558ED5"/>
              <w:right w:val="single" w:sz="4" w:space="0" w:color="auto"/>
            </w:tcBorders>
            <w:shd w:val="clear" w:color="auto" w:fill="E9EDF4"/>
            <w:tcMar>
              <w:top w:w="72" w:type="dxa"/>
              <w:left w:w="144" w:type="dxa"/>
              <w:bottom w:w="72" w:type="dxa"/>
              <w:right w:w="144" w:type="dxa"/>
            </w:tcMar>
            <w:vAlign w:val="center"/>
          </w:tcPr>
          <w:p w14:paraId="7A64E744" w14:textId="77777777" w:rsidR="0058175E" w:rsidRPr="00B14E6F" w:rsidRDefault="0058175E" w:rsidP="0058175E">
            <w:pPr>
              <w:widowControl/>
              <w:rPr>
                <w:rFonts w:ascii="Arial" w:eastAsia="ＭＳ Ｐゴシック" w:hAnsi="Arial" w:cs="Arial"/>
                <w:kern w:val="0"/>
                <w:szCs w:val="21"/>
              </w:rPr>
            </w:pPr>
            <w:r w:rsidRPr="00B14E6F">
              <w:rPr>
                <w:rFonts w:ascii="Arial" w:eastAsia="ＭＳ Ｐゴシック" w:hAnsi="Arial" w:cs="Arial" w:hint="eastAsia"/>
                <w:kern w:val="0"/>
                <w:szCs w:val="21"/>
              </w:rPr>
              <w:t>３</w:t>
            </w:r>
          </w:p>
        </w:tc>
        <w:tc>
          <w:tcPr>
            <w:tcW w:w="1701" w:type="dxa"/>
            <w:tcBorders>
              <w:top w:val="single" w:sz="8" w:space="0" w:color="4F81BD"/>
              <w:left w:val="single" w:sz="4" w:space="0" w:color="auto"/>
              <w:bottom w:val="single" w:sz="8" w:space="0" w:color="558ED5"/>
              <w:right w:val="single" w:sz="2" w:space="0" w:color="558ED5"/>
            </w:tcBorders>
            <w:shd w:val="clear" w:color="auto" w:fill="E9EDF4"/>
          </w:tcPr>
          <w:p w14:paraId="0C091564" w14:textId="77777777" w:rsidR="0058175E" w:rsidRPr="00B14E6F" w:rsidRDefault="0058175E" w:rsidP="0058175E">
            <w:pPr>
              <w:widowControl/>
              <w:ind w:firstLineChars="100" w:firstLine="210"/>
              <w:rPr>
                <w:rFonts w:ascii="Arial" w:eastAsia="ＭＳ Ｐゴシック" w:hAnsi="Arial" w:cs="Arial"/>
                <w:kern w:val="0"/>
                <w:szCs w:val="21"/>
              </w:rPr>
            </w:pPr>
            <w:r w:rsidRPr="00B14E6F">
              <w:rPr>
                <w:rFonts w:hint="eastAsia"/>
                <w:szCs w:val="21"/>
              </w:rPr>
              <w:t>ウと解答</w:t>
            </w:r>
          </w:p>
        </w:tc>
        <w:tc>
          <w:tcPr>
            <w:tcW w:w="567" w:type="dxa"/>
            <w:tcBorders>
              <w:top w:val="single" w:sz="8" w:space="0" w:color="4F81BD"/>
              <w:left w:val="single" w:sz="2" w:space="0" w:color="558ED5"/>
              <w:bottom w:val="single" w:sz="8" w:space="0" w:color="4F81BD"/>
              <w:right w:val="single" w:sz="8" w:space="0" w:color="4F81BD"/>
            </w:tcBorders>
            <w:shd w:val="clear" w:color="auto" w:fill="E9EDF4"/>
            <w:tcMar>
              <w:top w:w="72" w:type="dxa"/>
              <w:left w:w="144" w:type="dxa"/>
              <w:bottom w:w="72" w:type="dxa"/>
              <w:right w:w="144" w:type="dxa"/>
            </w:tcMar>
            <w:vAlign w:val="center"/>
            <w:hideMark/>
          </w:tcPr>
          <w:p w14:paraId="53865034" w14:textId="77777777" w:rsidR="0058175E" w:rsidRPr="00B14E6F" w:rsidRDefault="0058175E" w:rsidP="0058175E">
            <w:pPr>
              <w:widowControl/>
              <w:rPr>
                <w:rFonts w:ascii="Arial" w:eastAsia="ＭＳ Ｐゴシック" w:hAnsi="Arial" w:cs="Arial"/>
                <w:kern w:val="0"/>
                <w:szCs w:val="21"/>
              </w:rPr>
            </w:pPr>
          </w:p>
        </w:tc>
      </w:tr>
      <w:tr w:rsidR="0058175E" w:rsidRPr="00B14E6F" w14:paraId="4ADDF477" w14:textId="77777777" w:rsidTr="0058175E">
        <w:trPr>
          <w:trHeight w:val="284"/>
        </w:trPr>
        <w:tc>
          <w:tcPr>
            <w:tcW w:w="570" w:type="dxa"/>
            <w:tcBorders>
              <w:top w:val="single" w:sz="8" w:space="0" w:color="558ED5"/>
              <w:left w:val="single" w:sz="8" w:space="0" w:color="4F81BD"/>
              <w:bottom w:val="single" w:sz="8" w:space="0" w:color="4F81BD"/>
              <w:right w:val="single" w:sz="4" w:space="0" w:color="auto"/>
            </w:tcBorders>
            <w:shd w:val="clear" w:color="auto" w:fill="auto"/>
            <w:tcMar>
              <w:top w:w="72" w:type="dxa"/>
              <w:left w:w="144" w:type="dxa"/>
              <w:bottom w:w="72" w:type="dxa"/>
              <w:right w:w="144" w:type="dxa"/>
            </w:tcMar>
            <w:vAlign w:val="center"/>
          </w:tcPr>
          <w:p w14:paraId="7170C57D" w14:textId="77777777" w:rsidR="0058175E" w:rsidRPr="00B14E6F" w:rsidRDefault="0058175E" w:rsidP="0058175E">
            <w:pPr>
              <w:widowControl/>
              <w:rPr>
                <w:rFonts w:ascii="Arial" w:eastAsia="ＭＳ Ｐゴシック" w:hAnsi="Arial" w:cs="Arial"/>
                <w:kern w:val="0"/>
                <w:szCs w:val="21"/>
              </w:rPr>
            </w:pPr>
            <w:r w:rsidRPr="00B14E6F">
              <w:rPr>
                <w:rFonts w:ascii="Arial" w:eastAsia="ＭＳ Ｐゴシック" w:hAnsi="Arial" w:cs="Arial" w:hint="eastAsia"/>
                <w:kern w:val="0"/>
                <w:szCs w:val="21"/>
              </w:rPr>
              <w:t>４</w:t>
            </w:r>
          </w:p>
        </w:tc>
        <w:tc>
          <w:tcPr>
            <w:tcW w:w="1701" w:type="dxa"/>
            <w:tcBorders>
              <w:top w:val="single" w:sz="8" w:space="0" w:color="558ED5"/>
              <w:left w:val="single" w:sz="4" w:space="0" w:color="auto"/>
              <w:bottom w:val="single" w:sz="8" w:space="0" w:color="4F81BD"/>
              <w:right w:val="single" w:sz="2" w:space="0" w:color="558ED5"/>
            </w:tcBorders>
            <w:shd w:val="clear" w:color="auto" w:fill="auto"/>
          </w:tcPr>
          <w:p w14:paraId="0E553E01" w14:textId="77777777" w:rsidR="0058175E" w:rsidRPr="00B14E6F" w:rsidRDefault="0058175E" w:rsidP="0058175E">
            <w:pPr>
              <w:widowControl/>
              <w:ind w:firstLineChars="100" w:firstLine="210"/>
              <w:rPr>
                <w:rFonts w:ascii="Arial" w:eastAsia="ＭＳ Ｐゴシック" w:hAnsi="Arial" w:cs="Arial"/>
                <w:kern w:val="0"/>
                <w:szCs w:val="21"/>
              </w:rPr>
            </w:pPr>
            <w:r w:rsidRPr="00B14E6F">
              <w:rPr>
                <w:rFonts w:hint="eastAsia"/>
                <w:szCs w:val="21"/>
              </w:rPr>
              <w:t>エと解答</w:t>
            </w:r>
          </w:p>
        </w:tc>
        <w:tc>
          <w:tcPr>
            <w:tcW w:w="567" w:type="dxa"/>
            <w:tcBorders>
              <w:top w:val="single" w:sz="8" w:space="0" w:color="4F81BD"/>
              <w:left w:val="single" w:sz="2" w:space="0" w:color="558ED5"/>
              <w:bottom w:val="single" w:sz="8" w:space="0" w:color="4F81BD"/>
              <w:right w:val="single" w:sz="8" w:space="0" w:color="4F81BD"/>
            </w:tcBorders>
            <w:shd w:val="clear" w:color="auto" w:fill="auto"/>
            <w:tcMar>
              <w:top w:w="72" w:type="dxa"/>
              <w:left w:w="144" w:type="dxa"/>
              <w:bottom w:w="72" w:type="dxa"/>
              <w:right w:w="144" w:type="dxa"/>
            </w:tcMar>
            <w:vAlign w:val="center"/>
            <w:hideMark/>
          </w:tcPr>
          <w:p w14:paraId="77386DEC" w14:textId="77777777" w:rsidR="0058175E" w:rsidRPr="00B14E6F" w:rsidRDefault="0058175E" w:rsidP="0058175E">
            <w:pPr>
              <w:widowControl/>
              <w:rPr>
                <w:rFonts w:ascii="Arial" w:eastAsia="ＭＳ Ｐゴシック" w:hAnsi="Arial" w:cs="Arial"/>
                <w:kern w:val="0"/>
                <w:szCs w:val="21"/>
              </w:rPr>
            </w:pPr>
            <w:r w:rsidRPr="00B14E6F">
              <w:rPr>
                <w:rFonts w:ascii="ＭＳ ゴシック" w:eastAsia="ＭＳ ゴシック" w:hAnsi="ＭＳ ゴシック" w:cs="ＭＳ ゴシック"/>
                <w:bCs/>
                <w:kern w:val="24"/>
                <w:szCs w:val="21"/>
              </w:rPr>
              <w:t>◎</w:t>
            </w:r>
          </w:p>
        </w:tc>
      </w:tr>
      <w:tr w:rsidR="0058175E" w:rsidRPr="00B14E6F" w14:paraId="0929B576" w14:textId="77777777" w:rsidTr="0058175E">
        <w:trPr>
          <w:trHeight w:val="284"/>
        </w:trPr>
        <w:tc>
          <w:tcPr>
            <w:tcW w:w="570" w:type="dxa"/>
            <w:tcBorders>
              <w:top w:val="single" w:sz="8" w:space="0" w:color="4F81BD"/>
              <w:left w:val="single" w:sz="8" w:space="0" w:color="4F81BD"/>
              <w:bottom w:val="single" w:sz="8" w:space="0" w:color="4F81BD"/>
              <w:right w:val="single" w:sz="4" w:space="0" w:color="auto"/>
            </w:tcBorders>
            <w:shd w:val="clear" w:color="auto" w:fill="DCE6F2"/>
            <w:tcMar>
              <w:top w:w="72" w:type="dxa"/>
              <w:left w:w="144" w:type="dxa"/>
              <w:bottom w:w="72" w:type="dxa"/>
              <w:right w:w="144" w:type="dxa"/>
            </w:tcMar>
            <w:vAlign w:val="center"/>
          </w:tcPr>
          <w:p w14:paraId="3FF84B21" w14:textId="77777777" w:rsidR="0058175E" w:rsidRPr="00B14E6F" w:rsidRDefault="0058175E" w:rsidP="0058175E">
            <w:pPr>
              <w:widowControl/>
              <w:spacing w:line="288" w:lineRule="atLeast"/>
              <w:rPr>
                <w:rFonts w:ascii="Arial" w:eastAsia="ＭＳ Ｐゴシック" w:hAnsi="Arial" w:cs="Arial"/>
                <w:kern w:val="0"/>
                <w:szCs w:val="21"/>
              </w:rPr>
            </w:pPr>
            <w:r w:rsidRPr="00B14E6F">
              <w:rPr>
                <w:rFonts w:ascii="Arial" w:eastAsia="ＭＳ Ｐゴシック" w:hAnsi="Arial" w:cs="Arial" w:hint="eastAsia"/>
                <w:kern w:val="0"/>
                <w:szCs w:val="21"/>
              </w:rPr>
              <w:t>９</w:t>
            </w:r>
          </w:p>
        </w:tc>
        <w:tc>
          <w:tcPr>
            <w:tcW w:w="1701" w:type="dxa"/>
            <w:tcBorders>
              <w:top w:val="single" w:sz="8" w:space="0" w:color="4F81BD"/>
              <w:left w:val="single" w:sz="4" w:space="0" w:color="auto"/>
              <w:bottom w:val="single" w:sz="8" w:space="0" w:color="4F81BD"/>
              <w:right w:val="single" w:sz="2" w:space="0" w:color="558ED5"/>
            </w:tcBorders>
            <w:shd w:val="clear" w:color="auto" w:fill="DCE6F2"/>
          </w:tcPr>
          <w:p w14:paraId="3366F8EC" w14:textId="77777777" w:rsidR="0058175E" w:rsidRPr="00B14E6F" w:rsidRDefault="0058175E" w:rsidP="0058175E">
            <w:pPr>
              <w:widowControl/>
              <w:spacing w:line="288" w:lineRule="atLeast"/>
              <w:ind w:firstLineChars="100" w:firstLine="210"/>
              <w:rPr>
                <w:rFonts w:ascii="Arial" w:eastAsia="ＭＳ Ｐゴシック" w:hAnsi="Arial" w:cs="Arial"/>
                <w:kern w:val="0"/>
                <w:szCs w:val="21"/>
              </w:rPr>
            </w:pPr>
            <w:r w:rsidRPr="00B14E6F">
              <w:rPr>
                <w:rFonts w:hint="eastAsia"/>
                <w:szCs w:val="21"/>
              </w:rPr>
              <w:t>上記以外</w:t>
            </w:r>
          </w:p>
        </w:tc>
        <w:tc>
          <w:tcPr>
            <w:tcW w:w="567" w:type="dxa"/>
            <w:tcBorders>
              <w:top w:val="single" w:sz="8" w:space="0" w:color="4F81BD"/>
              <w:left w:val="single" w:sz="2" w:space="0" w:color="558ED5"/>
              <w:bottom w:val="single" w:sz="8" w:space="0" w:color="4F81BD"/>
              <w:right w:val="single" w:sz="8" w:space="0" w:color="4F81BD"/>
            </w:tcBorders>
            <w:shd w:val="clear" w:color="auto" w:fill="DCE6F2"/>
            <w:tcMar>
              <w:top w:w="72" w:type="dxa"/>
              <w:left w:w="144" w:type="dxa"/>
              <w:bottom w:w="72" w:type="dxa"/>
              <w:right w:w="144" w:type="dxa"/>
            </w:tcMar>
            <w:vAlign w:val="center"/>
            <w:hideMark/>
          </w:tcPr>
          <w:p w14:paraId="10683799" w14:textId="77777777" w:rsidR="0058175E" w:rsidRPr="00B14E6F" w:rsidRDefault="0058175E" w:rsidP="0058175E">
            <w:pPr>
              <w:widowControl/>
              <w:rPr>
                <w:rFonts w:ascii="Arial" w:eastAsia="ＭＳ Ｐゴシック" w:hAnsi="Arial" w:cs="Arial"/>
                <w:kern w:val="0"/>
                <w:szCs w:val="21"/>
              </w:rPr>
            </w:pPr>
          </w:p>
        </w:tc>
      </w:tr>
      <w:tr w:rsidR="0058175E" w:rsidRPr="00B14E6F" w14:paraId="1173F20A" w14:textId="77777777" w:rsidTr="0058175E">
        <w:trPr>
          <w:trHeight w:val="284"/>
        </w:trPr>
        <w:tc>
          <w:tcPr>
            <w:tcW w:w="570" w:type="dxa"/>
            <w:tcBorders>
              <w:top w:val="single" w:sz="8" w:space="0" w:color="4F81BD"/>
              <w:left w:val="single" w:sz="8" w:space="0" w:color="4F81BD"/>
              <w:bottom w:val="single" w:sz="12" w:space="0" w:color="1F497D"/>
              <w:right w:val="single" w:sz="4" w:space="0" w:color="auto"/>
            </w:tcBorders>
            <w:shd w:val="clear" w:color="auto" w:fill="FFFFFF"/>
            <w:tcMar>
              <w:top w:w="72" w:type="dxa"/>
              <w:left w:w="144" w:type="dxa"/>
              <w:bottom w:w="72" w:type="dxa"/>
              <w:right w:w="144" w:type="dxa"/>
            </w:tcMar>
            <w:vAlign w:val="center"/>
          </w:tcPr>
          <w:p w14:paraId="20233148" w14:textId="77777777" w:rsidR="0058175E" w:rsidRPr="00B14E6F" w:rsidRDefault="0058175E" w:rsidP="0058175E">
            <w:pPr>
              <w:widowControl/>
              <w:spacing w:line="288" w:lineRule="atLeast"/>
              <w:rPr>
                <w:rFonts w:ascii="Arial" w:eastAsia="ＭＳ Ｐゴシック" w:hAnsi="Arial" w:cs="Arial"/>
                <w:kern w:val="0"/>
                <w:szCs w:val="21"/>
              </w:rPr>
            </w:pPr>
            <w:r w:rsidRPr="00B14E6F">
              <w:rPr>
                <w:rFonts w:ascii="Arial" w:eastAsia="ＭＳ Ｐゴシック" w:hAnsi="Arial" w:cs="Arial" w:hint="eastAsia"/>
                <w:kern w:val="0"/>
                <w:szCs w:val="21"/>
              </w:rPr>
              <w:t>０</w:t>
            </w:r>
          </w:p>
        </w:tc>
        <w:tc>
          <w:tcPr>
            <w:tcW w:w="1701" w:type="dxa"/>
            <w:tcBorders>
              <w:top w:val="single" w:sz="8" w:space="0" w:color="4F81BD"/>
              <w:left w:val="single" w:sz="4" w:space="0" w:color="auto"/>
              <w:bottom w:val="single" w:sz="12" w:space="0" w:color="1F497D"/>
              <w:right w:val="single" w:sz="2" w:space="0" w:color="558ED5"/>
            </w:tcBorders>
            <w:shd w:val="clear" w:color="auto" w:fill="FFFFFF"/>
            <w:vAlign w:val="center"/>
          </w:tcPr>
          <w:p w14:paraId="01266097" w14:textId="77777777" w:rsidR="0058175E" w:rsidRPr="00B14E6F" w:rsidRDefault="0058175E" w:rsidP="0058175E">
            <w:pPr>
              <w:widowControl/>
              <w:spacing w:line="288" w:lineRule="atLeast"/>
              <w:ind w:firstLineChars="100" w:firstLine="210"/>
              <w:rPr>
                <w:rFonts w:ascii="Arial" w:eastAsia="ＭＳ Ｐゴシック" w:hAnsi="Arial" w:cs="Arial"/>
                <w:kern w:val="0"/>
                <w:szCs w:val="21"/>
              </w:rPr>
            </w:pPr>
            <w:r w:rsidRPr="00B14E6F">
              <w:rPr>
                <w:rFonts w:ascii="Calibri" w:eastAsia="ＭＳ Ｐゴシック" w:hAnsi="Arial" w:cs="Arial"/>
                <w:bCs/>
                <w:kern w:val="24"/>
                <w:szCs w:val="21"/>
              </w:rPr>
              <w:t>無解答</w:t>
            </w:r>
          </w:p>
        </w:tc>
        <w:tc>
          <w:tcPr>
            <w:tcW w:w="567" w:type="dxa"/>
            <w:tcBorders>
              <w:top w:val="single" w:sz="8" w:space="0" w:color="4F81BD"/>
              <w:left w:val="single" w:sz="2" w:space="0" w:color="558ED5"/>
              <w:bottom w:val="single" w:sz="12" w:space="0" w:color="1F497D"/>
              <w:right w:val="single" w:sz="8" w:space="0" w:color="4F81BD"/>
            </w:tcBorders>
            <w:shd w:val="clear" w:color="auto" w:fill="FFFFFF"/>
            <w:tcMar>
              <w:top w:w="72" w:type="dxa"/>
              <w:left w:w="144" w:type="dxa"/>
              <w:bottom w:w="72" w:type="dxa"/>
              <w:right w:w="144" w:type="dxa"/>
            </w:tcMar>
            <w:vAlign w:val="center"/>
            <w:hideMark/>
          </w:tcPr>
          <w:p w14:paraId="385434A2" w14:textId="77777777" w:rsidR="0058175E" w:rsidRPr="00B14E6F" w:rsidRDefault="0058175E" w:rsidP="0058175E">
            <w:pPr>
              <w:widowControl/>
              <w:rPr>
                <w:rFonts w:ascii="Arial" w:eastAsia="ＭＳ Ｐゴシック" w:hAnsi="Arial" w:cs="Arial"/>
                <w:kern w:val="0"/>
                <w:szCs w:val="21"/>
              </w:rPr>
            </w:pPr>
          </w:p>
        </w:tc>
      </w:tr>
    </w:tbl>
    <w:p w14:paraId="14177678" w14:textId="448D6DDF" w:rsidR="00F33C74" w:rsidRPr="00924FDB" w:rsidRDefault="0058175E" w:rsidP="00F33C74">
      <w:r w:rsidRPr="00924FDB">
        <w:rPr>
          <w:noProof/>
        </w:rPr>
        <mc:AlternateContent>
          <mc:Choice Requires="wps">
            <w:drawing>
              <wp:anchor distT="0" distB="0" distL="114300" distR="114300" simplePos="0" relativeHeight="251701248" behindDoc="0" locked="0" layoutInCell="1" allowOverlap="1" wp14:anchorId="485E361C" wp14:editId="3147BB8E">
                <wp:simplePos x="0" y="0"/>
                <wp:positionH relativeFrom="column">
                  <wp:posOffset>4648303</wp:posOffset>
                </wp:positionH>
                <wp:positionV relativeFrom="paragraph">
                  <wp:posOffset>1080918</wp:posOffset>
                </wp:positionV>
                <wp:extent cx="1828800" cy="2019300"/>
                <wp:effectExtent l="133350" t="0" r="19050" b="742950"/>
                <wp:wrapNone/>
                <wp:docPr id="13" name="角丸四角形吹き出し 13"/>
                <wp:cNvGraphicFramePr/>
                <a:graphic xmlns:a="http://schemas.openxmlformats.org/drawingml/2006/main">
                  <a:graphicData uri="http://schemas.microsoft.com/office/word/2010/wordprocessingShape">
                    <wps:wsp>
                      <wps:cNvSpPr/>
                      <wps:spPr>
                        <a:xfrm>
                          <a:off x="0" y="0"/>
                          <a:ext cx="1828800" cy="2019300"/>
                        </a:xfrm>
                        <a:prstGeom prst="wedgeRoundRectCallout">
                          <a:avLst>
                            <a:gd name="adj1" fmla="val -55418"/>
                            <a:gd name="adj2" fmla="val 8399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70160" w14:textId="5A99D6A8" w:rsidR="004F1FDC" w:rsidRPr="00DB52FF" w:rsidRDefault="004F1FDC" w:rsidP="00D2275D">
                            <w:pPr>
                              <w:jc w:val="center"/>
                              <w:rPr>
                                <w:rFonts w:asciiTheme="minorEastAsia" w:hAnsiTheme="minorEastAsia"/>
                              </w:rPr>
                            </w:pPr>
                            <w:r w:rsidRPr="00DB52FF">
                              <w:rPr>
                                <w:rFonts w:asciiTheme="minorEastAsia" w:hAnsiTheme="minorEastAsia" w:hint="eastAsia"/>
                              </w:rPr>
                              <w:t>平成2</w:t>
                            </w:r>
                            <w:r>
                              <w:rPr>
                                <w:rFonts w:asciiTheme="minorEastAsia" w:hAnsiTheme="minorEastAsia" w:hint="eastAsia"/>
                              </w:rPr>
                              <w:t>8</w:t>
                            </w:r>
                            <w:r w:rsidRPr="00DB52FF">
                              <w:rPr>
                                <w:rFonts w:asciiTheme="minorEastAsia" w:hAnsiTheme="minorEastAsia" w:hint="eastAsia"/>
                              </w:rPr>
                              <w:t xml:space="preserve">年度　</w:t>
                            </w:r>
                            <w:r>
                              <w:rPr>
                                <w:rFonts w:asciiTheme="minorEastAsia" w:hAnsiTheme="minorEastAsia" w:hint="eastAsia"/>
                                <w:bdr w:val="single" w:sz="4" w:space="0" w:color="auto"/>
                              </w:rPr>
                              <w:t>４</w:t>
                            </w:r>
                            <w:r w:rsidRPr="00DB52FF">
                              <w:rPr>
                                <w:rFonts w:asciiTheme="minorEastAsia" w:hAnsiTheme="minorEastAsia" w:hint="eastAsia"/>
                              </w:rPr>
                              <w:t>（</w:t>
                            </w:r>
                            <w:r>
                              <w:rPr>
                                <w:rFonts w:asciiTheme="minorEastAsia" w:hAnsiTheme="minorEastAsia" w:hint="eastAsia"/>
                              </w:rPr>
                              <w:t>１</w:t>
                            </w:r>
                            <w:r w:rsidRPr="00DB52FF">
                              <w:rPr>
                                <w:rFonts w:asciiTheme="minorEastAsia" w:hAnsiTheme="minorEastAsia" w:hint="eastAsia"/>
                              </w:rPr>
                              <w:t>）</w:t>
                            </w:r>
                          </w:p>
                          <w:p w14:paraId="1E0419DE" w14:textId="768C76D5" w:rsidR="004F1FDC" w:rsidRPr="00DB52FF" w:rsidRDefault="004F1FDC" w:rsidP="006D73B9">
                            <w:pPr>
                              <w:rPr>
                                <w:rFonts w:asciiTheme="minorEastAsia" w:hAnsiTheme="minorEastAsia"/>
                              </w:rPr>
                            </w:pPr>
                            <w:r w:rsidRPr="00DB52FF">
                              <w:rPr>
                                <w:rFonts w:asciiTheme="minorEastAsia" w:hAnsiTheme="minorEastAsia" w:hint="eastAsia"/>
                              </w:rPr>
                              <w:t>調査結果</w:t>
                            </w:r>
                          </w:p>
                          <w:p w14:paraId="4D70C0AD" w14:textId="77777777" w:rsidR="004F1FDC" w:rsidRPr="00DB52FF" w:rsidRDefault="004F1FDC" w:rsidP="00D2275D">
                            <w:pPr>
                              <w:jc w:val="center"/>
                              <w:rPr>
                                <w:rFonts w:asciiTheme="minorEastAsia" w:hAnsiTheme="minorEastAsia"/>
                              </w:rPr>
                            </w:pPr>
                          </w:p>
                          <w:p w14:paraId="6A79888C" w14:textId="79960089" w:rsidR="004F1FDC" w:rsidRPr="00DB52FF" w:rsidRDefault="004F1FDC" w:rsidP="00B14E6F">
                            <w:pPr>
                              <w:jc w:val="center"/>
                              <w:rPr>
                                <w:rFonts w:asciiTheme="minorEastAsia" w:hAnsiTheme="minorEastAsia"/>
                              </w:rPr>
                            </w:pPr>
                            <w:r w:rsidRPr="00DB52FF">
                              <w:rPr>
                                <w:rFonts w:asciiTheme="minorEastAsia" w:hAnsiTheme="minorEastAsia" w:hint="eastAsia"/>
                                <w:b/>
                              </w:rPr>
                              <w:t>全国　　正答率</w:t>
                            </w:r>
                            <w:r>
                              <w:rPr>
                                <w:rFonts w:asciiTheme="minorEastAsia" w:hAnsiTheme="minorEastAsia" w:hint="eastAsia"/>
                                <w:b/>
                              </w:rPr>
                              <w:t>31</w:t>
                            </w:r>
                            <w:r w:rsidRPr="00DB52FF">
                              <w:rPr>
                                <w:rFonts w:asciiTheme="minorEastAsia" w:hAnsiTheme="minorEastAsia" w:hint="eastAsia"/>
                                <w:b/>
                              </w:rPr>
                              <w:t>.1％</w:t>
                            </w:r>
                          </w:p>
                          <w:p w14:paraId="799C863C" w14:textId="77777777" w:rsidR="004F1FDC" w:rsidRPr="00DB52FF" w:rsidRDefault="004F1FDC" w:rsidP="00D2275D">
                            <w:pPr>
                              <w:jc w:val="center"/>
                              <w:rPr>
                                <w:rFonts w:asciiTheme="minorEastAsia" w:hAnsiTheme="minorEastAsia"/>
                              </w:rPr>
                            </w:pPr>
                          </w:p>
                          <w:p w14:paraId="30F1F241" w14:textId="6E371DC1" w:rsidR="004F1FDC" w:rsidRPr="00DB52FF" w:rsidRDefault="004F1FDC" w:rsidP="00D2275D">
                            <w:pPr>
                              <w:jc w:val="center"/>
                              <w:rPr>
                                <w:rFonts w:asciiTheme="minorEastAsia" w:hAnsiTheme="minorEastAsia"/>
                                <w:b/>
                              </w:rPr>
                            </w:pPr>
                            <w:r w:rsidRPr="00DB52FF">
                              <w:rPr>
                                <w:rFonts w:asciiTheme="minorEastAsia" w:hAnsiTheme="minorEastAsia" w:hint="eastAsia"/>
                                <w:b/>
                              </w:rPr>
                              <w:t>広島県　正答率</w:t>
                            </w:r>
                            <w:r>
                              <w:rPr>
                                <w:rFonts w:asciiTheme="minorEastAsia" w:hAnsiTheme="minorEastAsia" w:hint="eastAsia"/>
                                <w:b/>
                              </w:rPr>
                              <w:t>30</w:t>
                            </w:r>
                            <w:r w:rsidRPr="00DB52FF">
                              <w:rPr>
                                <w:rFonts w:asciiTheme="minorEastAsia" w:hAnsiTheme="minorEastAsia" w:hint="eastAsia"/>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5E36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41" type="#_x0000_t62" style="position:absolute;left:0;text-align:left;margin-left:366pt;margin-top:85.1pt;width:2in;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" adj="-1170,28943" fillcolor="white [3201]" strokecolor="black [3213]" strokeweight="1pt">
                <v:textbox>
                  <w:txbxContent>
                    <w:p w14:paraId="1DC70160" w14:textId="5A99D6A8" w:rsidR="004F1FDC" w:rsidRPr="00DB52FF" w:rsidRDefault="004F1FDC" w:rsidP="00D2275D">
                      <w:pPr>
                        <w:jc w:val="center"/>
                        <w:rPr>
                          <w:rFonts w:asciiTheme="minorEastAsia" w:hAnsiTheme="minorEastAsia"/>
                        </w:rPr>
                      </w:pPr>
                      <w:r w:rsidRPr="00DB52FF">
                        <w:rPr>
                          <w:rFonts w:asciiTheme="minorEastAsia" w:hAnsiTheme="minorEastAsia" w:hint="eastAsia"/>
                        </w:rPr>
                        <w:t>平成2</w:t>
                      </w:r>
                      <w:r>
                        <w:rPr>
                          <w:rFonts w:asciiTheme="minorEastAsia" w:hAnsiTheme="minorEastAsia" w:hint="eastAsia"/>
                        </w:rPr>
                        <w:t>8</w:t>
                      </w:r>
                      <w:r w:rsidRPr="00DB52FF">
                        <w:rPr>
                          <w:rFonts w:asciiTheme="minorEastAsia" w:hAnsiTheme="minorEastAsia" w:hint="eastAsia"/>
                        </w:rPr>
                        <w:t xml:space="preserve">年度　</w:t>
                      </w:r>
                      <w:r>
                        <w:rPr>
                          <w:rFonts w:asciiTheme="minorEastAsia" w:hAnsiTheme="minorEastAsia" w:hint="eastAsia"/>
                          <w:bdr w:val="single" w:sz="4" w:space="0" w:color="auto"/>
                        </w:rPr>
                        <w:t>４</w:t>
                      </w:r>
                      <w:r w:rsidRPr="00DB52FF">
                        <w:rPr>
                          <w:rFonts w:asciiTheme="minorEastAsia" w:hAnsiTheme="minorEastAsia" w:hint="eastAsia"/>
                        </w:rPr>
                        <w:t>（</w:t>
                      </w:r>
                      <w:r>
                        <w:rPr>
                          <w:rFonts w:asciiTheme="minorEastAsia" w:hAnsiTheme="minorEastAsia" w:hint="eastAsia"/>
                        </w:rPr>
                        <w:t>１</w:t>
                      </w:r>
                      <w:r w:rsidRPr="00DB52FF">
                        <w:rPr>
                          <w:rFonts w:asciiTheme="minorEastAsia" w:hAnsiTheme="minorEastAsia" w:hint="eastAsia"/>
                        </w:rPr>
                        <w:t>）</w:t>
                      </w:r>
                    </w:p>
                    <w:p w14:paraId="1E0419DE" w14:textId="768C76D5" w:rsidR="004F1FDC" w:rsidRPr="00DB52FF" w:rsidRDefault="004F1FDC" w:rsidP="006D73B9">
                      <w:pPr>
                        <w:rPr>
                          <w:rFonts w:asciiTheme="minorEastAsia" w:hAnsiTheme="minorEastAsia"/>
                        </w:rPr>
                      </w:pPr>
                      <w:r w:rsidRPr="00DB52FF">
                        <w:rPr>
                          <w:rFonts w:asciiTheme="minorEastAsia" w:hAnsiTheme="minorEastAsia" w:hint="eastAsia"/>
                        </w:rPr>
                        <w:t>調査結果</w:t>
                      </w:r>
                    </w:p>
                    <w:p w14:paraId="4D70C0AD" w14:textId="77777777" w:rsidR="004F1FDC" w:rsidRPr="00DB52FF" w:rsidRDefault="004F1FDC" w:rsidP="00D2275D">
                      <w:pPr>
                        <w:jc w:val="center"/>
                        <w:rPr>
                          <w:rFonts w:asciiTheme="minorEastAsia" w:hAnsiTheme="minorEastAsia"/>
                        </w:rPr>
                      </w:pPr>
                    </w:p>
                    <w:p w14:paraId="6A79888C" w14:textId="79960089" w:rsidR="004F1FDC" w:rsidRPr="00DB52FF" w:rsidRDefault="004F1FDC" w:rsidP="00B14E6F">
                      <w:pPr>
                        <w:jc w:val="center"/>
                        <w:rPr>
                          <w:rFonts w:asciiTheme="minorEastAsia" w:hAnsiTheme="minorEastAsia"/>
                        </w:rPr>
                      </w:pPr>
                      <w:r w:rsidRPr="00DB52FF">
                        <w:rPr>
                          <w:rFonts w:asciiTheme="minorEastAsia" w:hAnsiTheme="minorEastAsia" w:hint="eastAsia"/>
                          <w:b/>
                        </w:rPr>
                        <w:t>全国　　正答率</w:t>
                      </w:r>
                      <w:r>
                        <w:rPr>
                          <w:rFonts w:asciiTheme="minorEastAsia" w:hAnsiTheme="minorEastAsia" w:hint="eastAsia"/>
                          <w:b/>
                        </w:rPr>
                        <w:t>31</w:t>
                      </w:r>
                      <w:r w:rsidRPr="00DB52FF">
                        <w:rPr>
                          <w:rFonts w:asciiTheme="minorEastAsia" w:hAnsiTheme="minorEastAsia" w:hint="eastAsia"/>
                          <w:b/>
                        </w:rPr>
                        <w:t>.1％</w:t>
                      </w:r>
                    </w:p>
                    <w:p w14:paraId="799C863C" w14:textId="77777777" w:rsidR="004F1FDC" w:rsidRPr="00DB52FF" w:rsidRDefault="004F1FDC" w:rsidP="00D2275D">
                      <w:pPr>
                        <w:jc w:val="center"/>
                        <w:rPr>
                          <w:rFonts w:asciiTheme="minorEastAsia" w:hAnsiTheme="minorEastAsia"/>
                        </w:rPr>
                      </w:pPr>
                    </w:p>
                    <w:p w14:paraId="30F1F241" w14:textId="6E371DC1" w:rsidR="004F1FDC" w:rsidRPr="00DB52FF" w:rsidRDefault="004F1FDC" w:rsidP="00D2275D">
                      <w:pPr>
                        <w:jc w:val="center"/>
                        <w:rPr>
                          <w:rFonts w:asciiTheme="minorEastAsia" w:hAnsiTheme="minorEastAsia"/>
                          <w:b/>
                        </w:rPr>
                      </w:pPr>
                      <w:r w:rsidRPr="00DB52FF">
                        <w:rPr>
                          <w:rFonts w:asciiTheme="minorEastAsia" w:hAnsiTheme="minorEastAsia" w:hint="eastAsia"/>
                          <w:b/>
                        </w:rPr>
                        <w:t>広島県　正答率</w:t>
                      </w:r>
                      <w:r>
                        <w:rPr>
                          <w:rFonts w:asciiTheme="minorEastAsia" w:hAnsiTheme="minorEastAsia" w:hint="eastAsia"/>
                          <w:b/>
                        </w:rPr>
                        <w:t>30</w:t>
                      </w:r>
                      <w:r w:rsidRPr="00DB52FF">
                        <w:rPr>
                          <w:rFonts w:asciiTheme="minorEastAsia" w:hAnsiTheme="minorEastAsia" w:hint="eastAsia"/>
                          <w:b/>
                        </w:rPr>
                        <w:t>.2％</w:t>
                      </w:r>
                    </w:p>
                  </w:txbxContent>
                </v:textbox>
              </v:shape>
            </w:pict>
          </mc:Fallback>
        </mc:AlternateContent>
      </w:r>
      <w:r w:rsidRPr="00924FDB">
        <w:rPr>
          <w:noProof/>
        </w:rPr>
        <w:t xml:space="preserve"> </w:t>
      </w:r>
    </w:p>
    <w:sectPr w:rsidR="00F33C74" w:rsidRPr="00924FDB" w:rsidSect="00010D9A">
      <w:pgSz w:w="11907" w:h="16839" w:code="9"/>
      <w:pgMar w:top="720" w:right="851" w:bottom="720"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A3F63" w14:textId="77777777" w:rsidR="00CC5165" w:rsidRDefault="00CC5165" w:rsidP="00F62E8B">
      <w:r>
        <w:separator/>
      </w:r>
    </w:p>
  </w:endnote>
  <w:endnote w:type="continuationSeparator" w:id="0">
    <w:p w14:paraId="43332215" w14:textId="77777777" w:rsidR="00CC5165" w:rsidRDefault="00CC5165" w:rsidP="00F6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F757" w14:textId="77777777" w:rsidR="00CC5165" w:rsidRDefault="00CC5165" w:rsidP="00F62E8B">
      <w:r>
        <w:separator/>
      </w:r>
    </w:p>
  </w:footnote>
  <w:footnote w:type="continuationSeparator" w:id="0">
    <w:p w14:paraId="560425B7" w14:textId="77777777" w:rsidR="00CC5165" w:rsidRDefault="00CC5165" w:rsidP="00F62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179"/>
    <w:multiLevelType w:val="hybridMultilevel"/>
    <w:tmpl w:val="3B209F50"/>
    <w:lvl w:ilvl="0" w:tplc="EC1C6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CC782A"/>
    <w:multiLevelType w:val="hybridMultilevel"/>
    <w:tmpl w:val="4C722C86"/>
    <w:lvl w:ilvl="0" w:tplc="1696CC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E214B0"/>
    <w:multiLevelType w:val="hybridMultilevel"/>
    <w:tmpl w:val="A72237D8"/>
    <w:lvl w:ilvl="0" w:tplc="940072D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F2060"/>
    <w:multiLevelType w:val="hybridMultilevel"/>
    <w:tmpl w:val="59F8117A"/>
    <w:lvl w:ilvl="0" w:tplc="B54A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25318E"/>
    <w:multiLevelType w:val="hybridMultilevel"/>
    <w:tmpl w:val="643A99D8"/>
    <w:lvl w:ilvl="0" w:tplc="03F65AC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F427AC"/>
    <w:multiLevelType w:val="hybridMultilevel"/>
    <w:tmpl w:val="2B0825B4"/>
    <w:lvl w:ilvl="0" w:tplc="9C54B71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147297"/>
    <w:multiLevelType w:val="hybridMultilevel"/>
    <w:tmpl w:val="C8249B42"/>
    <w:lvl w:ilvl="0" w:tplc="F34A1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121C2A"/>
    <w:multiLevelType w:val="hybridMultilevel"/>
    <w:tmpl w:val="13FE68B2"/>
    <w:lvl w:ilvl="0" w:tplc="CF3CD7D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25C351CB"/>
    <w:multiLevelType w:val="hybridMultilevel"/>
    <w:tmpl w:val="4058D97C"/>
    <w:lvl w:ilvl="0" w:tplc="6630B0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5736B8"/>
    <w:multiLevelType w:val="hybridMultilevel"/>
    <w:tmpl w:val="3728512C"/>
    <w:lvl w:ilvl="0" w:tplc="F7924ED2">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325649D5"/>
    <w:multiLevelType w:val="hybridMultilevel"/>
    <w:tmpl w:val="80745D00"/>
    <w:lvl w:ilvl="0" w:tplc="41D4E032">
      <w:start w:val="8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3F920A24"/>
    <w:multiLevelType w:val="hybridMultilevel"/>
    <w:tmpl w:val="AFEC712C"/>
    <w:lvl w:ilvl="0" w:tplc="FF782F8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1F390E"/>
    <w:multiLevelType w:val="hybridMultilevel"/>
    <w:tmpl w:val="591CEF7A"/>
    <w:lvl w:ilvl="0" w:tplc="7DB4015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41843933"/>
    <w:multiLevelType w:val="hybridMultilevel"/>
    <w:tmpl w:val="7A86099E"/>
    <w:lvl w:ilvl="0" w:tplc="682A89CA">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D2664FB"/>
    <w:multiLevelType w:val="hybridMultilevel"/>
    <w:tmpl w:val="431A87AE"/>
    <w:lvl w:ilvl="0" w:tplc="BBC85E6C">
      <w:start w:val="84"/>
      <w:numFmt w:val="bullet"/>
      <w:lvlText w:val="・"/>
      <w:lvlJc w:val="left"/>
      <w:pPr>
        <w:ind w:left="370" w:hanging="360"/>
      </w:pPr>
      <w:rPr>
        <w:rFonts w:ascii="ＭＳ 明朝" w:eastAsia="ＭＳ 明朝" w:hAnsi="ＭＳ 明朝" w:cs="Times New Roman" w:hint="eastAsia"/>
        <w:lang w:val="en-US"/>
      </w:rPr>
    </w:lvl>
    <w:lvl w:ilvl="1" w:tplc="0409000B">
      <w:start w:val="1"/>
      <w:numFmt w:val="bullet"/>
      <w:lvlText w:val=""/>
      <w:lvlJc w:val="left"/>
      <w:pPr>
        <w:ind w:left="850" w:hanging="420"/>
      </w:pPr>
      <w:rPr>
        <w:rFonts w:ascii="Wingdings" w:hAnsi="Wingdings" w:hint="default"/>
      </w:rPr>
    </w:lvl>
    <w:lvl w:ilvl="2" w:tplc="0409000D">
      <w:start w:val="1"/>
      <w:numFmt w:val="bullet"/>
      <w:lvlText w:val=""/>
      <w:lvlJc w:val="left"/>
      <w:pPr>
        <w:ind w:left="1270" w:hanging="420"/>
      </w:pPr>
      <w:rPr>
        <w:rFonts w:ascii="Wingdings" w:hAnsi="Wingdings" w:hint="default"/>
      </w:rPr>
    </w:lvl>
    <w:lvl w:ilvl="3" w:tplc="04090001">
      <w:start w:val="1"/>
      <w:numFmt w:val="bullet"/>
      <w:lvlText w:val=""/>
      <w:lvlJc w:val="left"/>
      <w:pPr>
        <w:ind w:left="1690" w:hanging="420"/>
      </w:pPr>
      <w:rPr>
        <w:rFonts w:ascii="Wingdings" w:hAnsi="Wingdings" w:hint="default"/>
      </w:rPr>
    </w:lvl>
    <w:lvl w:ilvl="4" w:tplc="0409000B">
      <w:start w:val="1"/>
      <w:numFmt w:val="bullet"/>
      <w:lvlText w:val=""/>
      <w:lvlJc w:val="left"/>
      <w:pPr>
        <w:ind w:left="2110" w:hanging="420"/>
      </w:pPr>
      <w:rPr>
        <w:rFonts w:ascii="Wingdings" w:hAnsi="Wingdings" w:hint="default"/>
      </w:rPr>
    </w:lvl>
    <w:lvl w:ilvl="5" w:tplc="0409000D">
      <w:start w:val="1"/>
      <w:numFmt w:val="bullet"/>
      <w:lvlText w:val=""/>
      <w:lvlJc w:val="left"/>
      <w:pPr>
        <w:ind w:left="2530" w:hanging="420"/>
      </w:pPr>
      <w:rPr>
        <w:rFonts w:ascii="Wingdings" w:hAnsi="Wingdings" w:hint="default"/>
      </w:rPr>
    </w:lvl>
    <w:lvl w:ilvl="6" w:tplc="04090001">
      <w:start w:val="1"/>
      <w:numFmt w:val="bullet"/>
      <w:lvlText w:val=""/>
      <w:lvlJc w:val="left"/>
      <w:pPr>
        <w:ind w:left="2950" w:hanging="420"/>
      </w:pPr>
      <w:rPr>
        <w:rFonts w:ascii="Wingdings" w:hAnsi="Wingdings" w:hint="default"/>
      </w:rPr>
    </w:lvl>
    <w:lvl w:ilvl="7" w:tplc="0409000B">
      <w:start w:val="1"/>
      <w:numFmt w:val="bullet"/>
      <w:lvlText w:val=""/>
      <w:lvlJc w:val="left"/>
      <w:pPr>
        <w:ind w:left="3370" w:hanging="420"/>
      </w:pPr>
      <w:rPr>
        <w:rFonts w:ascii="Wingdings" w:hAnsi="Wingdings" w:hint="default"/>
      </w:rPr>
    </w:lvl>
    <w:lvl w:ilvl="8" w:tplc="0409000D">
      <w:start w:val="1"/>
      <w:numFmt w:val="bullet"/>
      <w:lvlText w:val=""/>
      <w:lvlJc w:val="left"/>
      <w:pPr>
        <w:ind w:left="3790" w:hanging="420"/>
      </w:pPr>
      <w:rPr>
        <w:rFonts w:ascii="Wingdings" w:hAnsi="Wingdings" w:hint="default"/>
      </w:rPr>
    </w:lvl>
  </w:abstractNum>
  <w:abstractNum w:abstractNumId="15">
    <w:nsid w:val="4E6A7FA2"/>
    <w:multiLevelType w:val="hybridMultilevel"/>
    <w:tmpl w:val="35F8D1BC"/>
    <w:lvl w:ilvl="0" w:tplc="B9A6AA70">
      <w:start w:val="1"/>
      <w:numFmt w:val="decimalEnclosedCircle"/>
      <w:lvlText w:val="%1"/>
      <w:lvlJc w:val="left"/>
      <w:pPr>
        <w:ind w:left="570" w:hanging="360"/>
      </w:pPr>
      <w:rPr>
        <w:rFonts w:asciiTheme="minorEastAsia" w:eastAsiaTheme="minorEastAsia" w:hAnsiTheme="minorEastAsia" w:hint="default"/>
      </w:rPr>
    </w:lvl>
    <w:lvl w:ilvl="1" w:tplc="53C62EB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0F76109"/>
    <w:multiLevelType w:val="hybridMultilevel"/>
    <w:tmpl w:val="1EC4C340"/>
    <w:lvl w:ilvl="0" w:tplc="202CAB2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21A0604"/>
    <w:multiLevelType w:val="hybridMultilevel"/>
    <w:tmpl w:val="0D52587A"/>
    <w:lvl w:ilvl="0" w:tplc="B0C4E36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CEC0384"/>
    <w:multiLevelType w:val="hybridMultilevel"/>
    <w:tmpl w:val="DDA45B02"/>
    <w:lvl w:ilvl="0" w:tplc="7AB4D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343E2"/>
    <w:multiLevelType w:val="hybridMultilevel"/>
    <w:tmpl w:val="5206474A"/>
    <w:lvl w:ilvl="0" w:tplc="77209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29F4AED"/>
    <w:multiLevelType w:val="hybridMultilevel"/>
    <w:tmpl w:val="7484618A"/>
    <w:lvl w:ilvl="0" w:tplc="2D3C9C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8D333E3"/>
    <w:multiLevelType w:val="hybridMultilevel"/>
    <w:tmpl w:val="7782569E"/>
    <w:lvl w:ilvl="0" w:tplc="EA28B7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B2B247A"/>
    <w:multiLevelType w:val="hybridMultilevel"/>
    <w:tmpl w:val="184C717C"/>
    <w:lvl w:ilvl="0" w:tplc="F51CFC8E">
      <w:start w:val="1"/>
      <w:numFmt w:val="decimalFullWidth"/>
      <w:lvlText w:val="（%1）"/>
      <w:lvlJc w:val="left"/>
      <w:pPr>
        <w:ind w:left="720" w:hanging="720"/>
      </w:pPr>
      <w:rPr>
        <w:rFonts w:hint="default"/>
      </w:rPr>
    </w:lvl>
    <w:lvl w:ilvl="1" w:tplc="1A6A9324">
      <w:start w:val="1"/>
      <w:numFmt w:val="decimalEnclosedCircle"/>
      <w:lvlText w:val="%2"/>
      <w:lvlJc w:val="left"/>
      <w:pPr>
        <w:ind w:left="780" w:hanging="360"/>
      </w:pPr>
      <w:rPr>
        <w:rFonts w:ascii="ＭＳ 明朝" w:eastAsia="ＭＳ 明朝" w:hAnsi="ＭＳ 明朝" w:cs="ＭＳ 明朝" w:hint="default"/>
      </w:rPr>
    </w:lvl>
    <w:lvl w:ilvl="2" w:tplc="1C1484CA">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F272FE"/>
    <w:multiLevelType w:val="hybridMultilevel"/>
    <w:tmpl w:val="6136B8D6"/>
    <w:lvl w:ilvl="0" w:tplc="E69C961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0960473"/>
    <w:multiLevelType w:val="hybridMultilevel"/>
    <w:tmpl w:val="8C02C5B6"/>
    <w:lvl w:ilvl="0" w:tplc="73948E0C">
      <w:numFmt w:val="bullet"/>
      <w:lvlText w:val="◇"/>
      <w:lvlJc w:val="left"/>
      <w:pPr>
        <w:ind w:left="360" w:hanging="360"/>
      </w:pPr>
      <w:rPr>
        <w:rFonts w:ascii="ＭＳ 明朝" w:eastAsia="ＭＳ 明朝" w:hAnsi="ＭＳ 明朝" w:cstheme="minorBidi" w:hint="eastAsia"/>
      </w:rPr>
    </w:lvl>
    <w:lvl w:ilvl="1" w:tplc="531EFB4E">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9"/>
  </w:num>
  <w:num w:numId="3">
    <w:abstractNumId w:val="24"/>
  </w:num>
  <w:num w:numId="4">
    <w:abstractNumId w:val="23"/>
  </w:num>
  <w:num w:numId="5">
    <w:abstractNumId w:val="5"/>
  </w:num>
  <w:num w:numId="6">
    <w:abstractNumId w:val="2"/>
  </w:num>
  <w:num w:numId="7">
    <w:abstractNumId w:val="4"/>
  </w:num>
  <w:num w:numId="8">
    <w:abstractNumId w:val="18"/>
  </w:num>
  <w:num w:numId="9">
    <w:abstractNumId w:val="9"/>
  </w:num>
  <w:num w:numId="10">
    <w:abstractNumId w:val="15"/>
  </w:num>
  <w:num w:numId="11">
    <w:abstractNumId w:val="1"/>
  </w:num>
  <w:num w:numId="12">
    <w:abstractNumId w:val="21"/>
  </w:num>
  <w:num w:numId="13">
    <w:abstractNumId w:val="8"/>
  </w:num>
  <w:num w:numId="14">
    <w:abstractNumId w:val="7"/>
  </w:num>
  <w:num w:numId="15">
    <w:abstractNumId w:val="16"/>
  </w:num>
  <w:num w:numId="16">
    <w:abstractNumId w:val="11"/>
  </w:num>
  <w:num w:numId="17">
    <w:abstractNumId w:val="14"/>
  </w:num>
  <w:num w:numId="18">
    <w:abstractNumId w:val="10"/>
  </w:num>
  <w:num w:numId="19">
    <w:abstractNumId w:val="6"/>
  </w:num>
  <w:num w:numId="20">
    <w:abstractNumId w:val="13"/>
  </w:num>
  <w:num w:numId="21">
    <w:abstractNumId w:val="12"/>
  </w:num>
  <w:num w:numId="22">
    <w:abstractNumId w:val="17"/>
  </w:num>
  <w:num w:numId="23">
    <w:abstractNumId w:val="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9A"/>
    <w:rsid w:val="00000546"/>
    <w:rsid w:val="00000871"/>
    <w:rsid w:val="0000156F"/>
    <w:rsid w:val="00003B1F"/>
    <w:rsid w:val="000048C1"/>
    <w:rsid w:val="000059FF"/>
    <w:rsid w:val="00005EC8"/>
    <w:rsid w:val="0000619E"/>
    <w:rsid w:val="000077F8"/>
    <w:rsid w:val="00007B64"/>
    <w:rsid w:val="00007DD7"/>
    <w:rsid w:val="00010D9A"/>
    <w:rsid w:val="000120E1"/>
    <w:rsid w:val="00012F05"/>
    <w:rsid w:val="00013D84"/>
    <w:rsid w:val="0001787D"/>
    <w:rsid w:val="00017C03"/>
    <w:rsid w:val="00017C1C"/>
    <w:rsid w:val="00017F5F"/>
    <w:rsid w:val="00023082"/>
    <w:rsid w:val="00023813"/>
    <w:rsid w:val="00024EBA"/>
    <w:rsid w:val="00025A8F"/>
    <w:rsid w:val="00027CCC"/>
    <w:rsid w:val="00030E69"/>
    <w:rsid w:val="00031580"/>
    <w:rsid w:val="00034E88"/>
    <w:rsid w:val="00036D6D"/>
    <w:rsid w:val="00040A85"/>
    <w:rsid w:val="000413CD"/>
    <w:rsid w:val="00041A88"/>
    <w:rsid w:val="00042A80"/>
    <w:rsid w:val="0004314D"/>
    <w:rsid w:val="000464DC"/>
    <w:rsid w:val="00047F16"/>
    <w:rsid w:val="0005374B"/>
    <w:rsid w:val="00053ED5"/>
    <w:rsid w:val="00054C92"/>
    <w:rsid w:val="000551E6"/>
    <w:rsid w:val="00056428"/>
    <w:rsid w:val="00056504"/>
    <w:rsid w:val="00057D33"/>
    <w:rsid w:val="000635E6"/>
    <w:rsid w:val="00063727"/>
    <w:rsid w:val="000657B7"/>
    <w:rsid w:val="00066187"/>
    <w:rsid w:val="00070298"/>
    <w:rsid w:val="00070559"/>
    <w:rsid w:val="00072F1D"/>
    <w:rsid w:val="00074392"/>
    <w:rsid w:val="00074FAD"/>
    <w:rsid w:val="00075FC4"/>
    <w:rsid w:val="00080D8B"/>
    <w:rsid w:val="000817CA"/>
    <w:rsid w:val="00081851"/>
    <w:rsid w:val="00081DCE"/>
    <w:rsid w:val="0008244E"/>
    <w:rsid w:val="00083BB4"/>
    <w:rsid w:val="000900BD"/>
    <w:rsid w:val="00090117"/>
    <w:rsid w:val="00090656"/>
    <w:rsid w:val="00093774"/>
    <w:rsid w:val="00093CDA"/>
    <w:rsid w:val="00094368"/>
    <w:rsid w:val="00094F0E"/>
    <w:rsid w:val="00095E74"/>
    <w:rsid w:val="00095FDF"/>
    <w:rsid w:val="00096BFA"/>
    <w:rsid w:val="00097DC8"/>
    <w:rsid w:val="000A0922"/>
    <w:rsid w:val="000A15BF"/>
    <w:rsid w:val="000A2A3A"/>
    <w:rsid w:val="000A37D7"/>
    <w:rsid w:val="000A492E"/>
    <w:rsid w:val="000A54BB"/>
    <w:rsid w:val="000A707E"/>
    <w:rsid w:val="000A7E97"/>
    <w:rsid w:val="000B146C"/>
    <w:rsid w:val="000B196C"/>
    <w:rsid w:val="000B1A2F"/>
    <w:rsid w:val="000B1C58"/>
    <w:rsid w:val="000B2585"/>
    <w:rsid w:val="000B25E0"/>
    <w:rsid w:val="000B2D7F"/>
    <w:rsid w:val="000B5434"/>
    <w:rsid w:val="000B6551"/>
    <w:rsid w:val="000B6DA0"/>
    <w:rsid w:val="000C0719"/>
    <w:rsid w:val="000C0FEA"/>
    <w:rsid w:val="000C285E"/>
    <w:rsid w:val="000C425D"/>
    <w:rsid w:val="000C4592"/>
    <w:rsid w:val="000C4B13"/>
    <w:rsid w:val="000C583A"/>
    <w:rsid w:val="000C60B7"/>
    <w:rsid w:val="000C62BC"/>
    <w:rsid w:val="000C758B"/>
    <w:rsid w:val="000C780E"/>
    <w:rsid w:val="000D2249"/>
    <w:rsid w:val="000D24F9"/>
    <w:rsid w:val="000D315E"/>
    <w:rsid w:val="000D31FA"/>
    <w:rsid w:val="000D3264"/>
    <w:rsid w:val="000D5710"/>
    <w:rsid w:val="000D579E"/>
    <w:rsid w:val="000D5815"/>
    <w:rsid w:val="000E0C17"/>
    <w:rsid w:val="000E3726"/>
    <w:rsid w:val="000E4B42"/>
    <w:rsid w:val="000E5E7B"/>
    <w:rsid w:val="000E7779"/>
    <w:rsid w:val="000F131C"/>
    <w:rsid w:val="000F31FB"/>
    <w:rsid w:val="000F519B"/>
    <w:rsid w:val="000F554B"/>
    <w:rsid w:val="000F5CB3"/>
    <w:rsid w:val="000F6172"/>
    <w:rsid w:val="00100EEB"/>
    <w:rsid w:val="0010166B"/>
    <w:rsid w:val="0010172E"/>
    <w:rsid w:val="001019AB"/>
    <w:rsid w:val="00102A98"/>
    <w:rsid w:val="00104138"/>
    <w:rsid w:val="001071AE"/>
    <w:rsid w:val="00110823"/>
    <w:rsid w:val="00112269"/>
    <w:rsid w:val="00112566"/>
    <w:rsid w:val="001134C7"/>
    <w:rsid w:val="001152C1"/>
    <w:rsid w:val="00115689"/>
    <w:rsid w:val="00116D14"/>
    <w:rsid w:val="00120AE2"/>
    <w:rsid w:val="001220C9"/>
    <w:rsid w:val="001244BF"/>
    <w:rsid w:val="0012539E"/>
    <w:rsid w:val="00125966"/>
    <w:rsid w:val="00126810"/>
    <w:rsid w:val="0012700F"/>
    <w:rsid w:val="00131006"/>
    <w:rsid w:val="00132319"/>
    <w:rsid w:val="00132A45"/>
    <w:rsid w:val="00133A0E"/>
    <w:rsid w:val="001353BA"/>
    <w:rsid w:val="001354CC"/>
    <w:rsid w:val="00135739"/>
    <w:rsid w:val="0013573A"/>
    <w:rsid w:val="00136E40"/>
    <w:rsid w:val="00137C95"/>
    <w:rsid w:val="00140FBB"/>
    <w:rsid w:val="00141169"/>
    <w:rsid w:val="001439CD"/>
    <w:rsid w:val="00146871"/>
    <w:rsid w:val="0014698C"/>
    <w:rsid w:val="00146DC8"/>
    <w:rsid w:val="00151647"/>
    <w:rsid w:val="00151C81"/>
    <w:rsid w:val="00151E76"/>
    <w:rsid w:val="00151FAA"/>
    <w:rsid w:val="00152CC8"/>
    <w:rsid w:val="00154538"/>
    <w:rsid w:val="00154B3C"/>
    <w:rsid w:val="00155296"/>
    <w:rsid w:val="0015565C"/>
    <w:rsid w:val="001558C5"/>
    <w:rsid w:val="00155FE0"/>
    <w:rsid w:val="00156414"/>
    <w:rsid w:val="0015775A"/>
    <w:rsid w:val="00160913"/>
    <w:rsid w:val="00160963"/>
    <w:rsid w:val="00163811"/>
    <w:rsid w:val="00163D6B"/>
    <w:rsid w:val="0016439B"/>
    <w:rsid w:val="00166A73"/>
    <w:rsid w:val="00170552"/>
    <w:rsid w:val="00171860"/>
    <w:rsid w:val="00171D80"/>
    <w:rsid w:val="0017388D"/>
    <w:rsid w:val="00174534"/>
    <w:rsid w:val="001754F5"/>
    <w:rsid w:val="00181423"/>
    <w:rsid w:val="001814A9"/>
    <w:rsid w:val="001821BB"/>
    <w:rsid w:val="00183F4E"/>
    <w:rsid w:val="001844A9"/>
    <w:rsid w:val="0018495C"/>
    <w:rsid w:val="00186B9F"/>
    <w:rsid w:val="0019211C"/>
    <w:rsid w:val="00192510"/>
    <w:rsid w:val="00192C6E"/>
    <w:rsid w:val="00192CC1"/>
    <w:rsid w:val="00193AD2"/>
    <w:rsid w:val="00193BBA"/>
    <w:rsid w:val="00193C4F"/>
    <w:rsid w:val="00193C88"/>
    <w:rsid w:val="00194465"/>
    <w:rsid w:val="001946B3"/>
    <w:rsid w:val="00194704"/>
    <w:rsid w:val="0019504B"/>
    <w:rsid w:val="00195102"/>
    <w:rsid w:val="001951EB"/>
    <w:rsid w:val="001964F5"/>
    <w:rsid w:val="00196C90"/>
    <w:rsid w:val="001A051E"/>
    <w:rsid w:val="001A0794"/>
    <w:rsid w:val="001A0E31"/>
    <w:rsid w:val="001A1FCA"/>
    <w:rsid w:val="001A2EE4"/>
    <w:rsid w:val="001A7415"/>
    <w:rsid w:val="001B1085"/>
    <w:rsid w:val="001B1AAD"/>
    <w:rsid w:val="001B1FFD"/>
    <w:rsid w:val="001B3044"/>
    <w:rsid w:val="001B3A8E"/>
    <w:rsid w:val="001B42FC"/>
    <w:rsid w:val="001B7901"/>
    <w:rsid w:val="001C2BAF"/>
    <w:rsid w:val="001C34AB"/>
    <w:rsid w:val="001C4E41"/>
    <w:rsid w:val="001C545A"/>
    <w:rsid w:val="001C7CAC"/>
    <w:rsid w:val="001D0FDD"/>
    <w:rsid w:val="001D1088"/>
    <w:rsid w:val="001D1834"/>
    <w:rsid w:val="001D2A0F"/>
    <w:rsid w:val="001D2BBC"/>
    <w:rsid w:val="001D3761"/>
    <w:rsid w:val="001D606D"/>
    <w:rsid w:val="001D6C65"/>
    <w:rsid w:val="001D7034"/>
    <w:rsid w:val="001D75D2"/>
    <w:rsid w:val="001D7A79"/>
    <w:rsid w:val="001D7B4C"/>
    <w:rsid w:val="001E11A5"/>
    <w:rsid w:val="001E20B5"/>
    <w:rsid w:val="001E229D"/>
    <w:rsid w:val="001E462B"/>
    <w:rsid w:val="001E56C4"/>
    <w:rsid w:val="001E6B52"/>
    <w:rsid w:val="001F1BF2"/>
    <w:rsid w:val="001F1F6F"/>
    <w:rsid w:val="001F2ADD"/>
    <w:rsid w:val="001F4C64"/>
    <w:rsid w:val="002016BB"/>
    <w:rsid w:val="00202820"/>
    <w:rsid w:val="00202AF9"/>
    <w:rsid w:val="002031BC"/>
    <w:rsid w:val="002038DE"/>
    <w:rsid w:val="00203C0E"/>
    <w:rsid w:val="00203F5A"/>
    <w:rsid w:val="00205261"/>
    <w:rsid w:val="00205D63"/>
    <w:rsid w:val="002121E5"/>
    <w:rsid w:val="00212C38"/>
    <w:rsid w:val="00214804"/>
    <w:rsid w:val="00214E23"/>
    <w:rsid w:val="0021620F"/>
    <w:rsid w:val="002211A4"/>
    <w:rsid w:val="00221363"/>
    <w:rsid w:val="00221538"/>
    <w:rsid w:val="00221A8F"/>
    <w:rsid w:val="0022201A"/>
    <w:rsid w:val="00222394"/>
    <w:rsid w:val="0022312C"/>
    <w:rsid w:val="0022425C"/>
    <w:rsid w:val="0022476B"/>
    <w:rsid w:val="00224FB8"/>
    <w:rsid w:val="00232FE6"/>
    <w:rsid w:val="00234810"/>
    <w:rsid w:val="00235A3E"/>
    <w:rsid w:val="00235E33"/>
    <w:rsid w:val="002403E9"/>
    <w:rsid w:val="0024103C"/>
    <w:rsid w:val="00241515"/>
    <w:rsid w:val="00243F1E"/>
    <w:rsid w:val="00244E0B"/>
    <w:rsid w:val="00245071"/>
    <w:rsid w:val="00245C2C"/>
    <w:rsid w:val="00246F22"/>
    <w:rsid w:val="00247421"/>
    <w:rsid w:val="0024783F"/>
    <w:rsid w:val="00247E48"/>
    <w:rsid w:val="002532E0"/>
    <w:rsid w:val="002547CD"/>
    <w:rsid w:val="00255A1B"/>
    <w:rsid w:val="0025602B"/>
    <w:rsid w:val="00256CDE"/>
    <w:rsid w:val="00257C82"/>
    <w:rsid w:val="00262098"/>
    <w:rsid w:val="0026260A"/>
    <w:rsid w:val="0026402D"/>
    <w:rsid w:val="0026425D"/>
    <w:rsid w:val="0026460C"/>
    <w:rsid w:val="0026530A"/>
    <w:rsid w:val="002654E9"/>
    <w:rsid w:val="0026640C"/>
    <w:rsid w:val="00267160"/>
    <w:rsid w:val="00267811"/>
    <w:rsid w:val="0027129A"/>
    <w:rsid w:val="002731F8"/>
    <w:rsid w:val="002737EB"/>
    <w:rsid w:val="00273CD4"/>
    <w:rsid w:val="002751C0"/>
    <w:rsid w:val="00276AF3"/>
    <w:rsid w:val="00277138"/>
    <w:rsid w:val="00277E41"/>
    <w:rsid w:val="0028128B"/>
    <w:rsid w:val="00281744"/>
    <w:rsid w:val="00281953"/>
    <w:rsid w:val="00282200"/>
    <w:rsid w:val="00283975"/>
    <w:rsid w:val="00283F99"/>
    <w:rsid w:val="00284777"/>
    <w:rsid w:val="00284E30"/>
    <w:rsid w:val="00285C45"/>
    <w:rsid w:val="00285CA9"/>
    <w:rsid w:val="00292F4D"/>
    <w:rsid w:val="00293051"/>
    <w:rsid w:val="002943CB"/>
    <w:rsid w:val="00295679"/>
    <w:rsid w:val="002962DE"/>
    <w:rsid w:val="00297C9E"/>
    <w:rsid w:val="002A0C62"/>
    <w:rsid w:val="002A1391"/>
    <w:rsid w:val="002A2477"/>
    <w:rsid w:val="002A3689"/>
    <w:rsid w:val="002A4CCF"/>
    <w:rsid w:val="002A6762"/>
    <w:rsid w:val="002A6F0C"/>
    <w:rsid w:val="002B088A"/>
    <w:rsid w:val="002B0D4C"/>
    <w:rsid w:val="002B0DD4"/>
    <w:rsid w:val="002B1712"/>
    <w:rsid w:val="002B24E2"/>
    <w:rsid w:val="002B250F"/>
    <w:rsid w:val="002B273F"/>
    <w:rsid w:val="002B326D"/>
    <w:rsid w:val="002B4728"/>
    <w:rsid w:val="002B48B9"/>
    <w:rsid w:val="002B4A17"/>
    <w:rsid w:val="002B5A06"/>
    <w:rsid w:val="002C02AA"/>
    <w:rsid w:val="002C39EC"/>
    <w:rsid w:val="002C6427"/>
    <w:rsid w:val="002C7B2D"/>
    <w:rsid w:val="002C7FB3"/>
    <w:rsid w:val="002D002B"/>
    <w:rsid w:val="002D3291"/>
    <w:rsid w:val="002D3B3A"/>
    <w:rsid w:val="002D481B"/>
    <w:rsid w:val="002D6731"/>
    <w:rsid w:val="002D734D"/>
    <w:rsid w:val="002D7A13"/>
    <w:rsid w:val="002D7CAC"/>
    <w:rsid w:val="002E15E2"/>
    <w:rsid w:val="002E4439"/>
    <w:rsid w:val="002E4E62"/>
    <w:rsid w:val="002E6448"/>
    <w:rsid w:val="002E6475"/>
    <w:rsid w:val="002E6CCD"/>
    <w:rsid w:val="002E6E10"/>
    <w:rsid w:val="002E6F6E"/>
    <w:rsid w:val="002E7190"/>
    <w:rsid w:val="002E74A8"/>
    <w:rsid w:val="002E7C2E"/>
    <w:rsid w:val="002F12E4"/>
    <w:rsid w:val="002F2EC8"/>
    <w:rsid w:val="002F378A"/>
    <w:rsid w:val="002F42E6"/>
    <w:rsid w:val="002F4C1F"/>
    <w:rsid w:val="002F6C01"/>
    <w:rsid w:val="00300C2F"/>
    <w:rsid w:val="003010C4"/>
    <w:rsid w:val="00301D10"/>
    <w:rsid w:val="00301EC1"/>
    <w:rsid w:val="0030270E"/>
    <w:rsid w:val="00303384"/>
    <w:rsid w:val="0030458F"/>
    <w:rsid w:val="003051BB"/>
    <w:rsid w:val="00305D43"/>
    <w:rsid w:val="00306E04"/>
    <w:rsid w:val="0030706F"/>
    <w:rsid w:val="0030719F"/>
    <w:rsid w:val="0030751E"/>
    <w:rsid w:val="0031021E"/>
    <w:rsid w:val="00310F95"/>
    <w:rsid w:val="00311D80"/>
    <w:rsid w:val="00311F15"/>
    <w:rsid w:val="00311FDC"/>
    <w:rsid w:val="0031210B"/>
    <w:rsid w:val="0031233F"/>
    <w:rsid w:val="0031253C"/>
    <w:rsid w:val="00314E7F"/>
    <w:rsid w:val="00316ADE"/>
    <w:rsid w:val="00317356"/>
    <w:rsid w:val="00320EF8"/>
    <w:rsid w:val="00320FB1"/>
    <w:rsid w:val="0032280B"/>
    <w:rsid w:val="0032427B"/>
    <w:rsid w:val="003243A5"/>
    <w:rsid w:val="003243A6"/>
    <w:rsid w:val="00325C83"/>
    <w:rsid w:val="00327F38"/>
    <w:rsid w:val="003306E8"/>
    <w:rsid w:val="0033132B"/>
    <w:rsid w:val="00331C3B"/>
    <w:rsid w:val="0033261A"/>
    <w:rsid w:val="0033357D"/>
    <w:rsid w:val="003352C2"/>
    <w:rsid w:val="003361B8"/>
    <w:rsid w:val="0033760B"/>
    <w:rsid w:val="00340E20"/>
    <w:rsid w:val="00342C1E"/>
    <w:rsid w:val="0034328A"/>
    <w:rsid w:val="00343BCD"/>
    <w:rsid w:val="003440DB"/>
    <w:rsid w:val="0034736B"/>
    <w:rsid w:val="003505BB"/>
    <w:rsid w:val="0035100D"/>
    <w:rsid w:val="0035335E"/>
    <w:rsid w:val="00354686"/>
    <w:rsid w:val="003550B1"/>
    <w:rsid w:val="003575DA"/>
    <w:rsid w:val="00357890"/>
    <w:rsid w:val="00360520"/>
    <w:rsid w:val="003608F2"/>
    <w:rsid w:val="00361757"/>
    <w:rsid w:val="00361C3E"/>
    <w:rsid w:val="003621D5"/>
    <w:rsid w:val="00362E59"/>
    <w:rsid w:val="00362ECF"/>
    <w:rsid w:val="003632AA"/>
    <w:rsid w:val="00364545"/>
    <w:rsid w:val="0036730B"/>
    <w:rsid w:val="0036739C"/>
    <w:rsid w:val="00371988"/>
    <w:rsid w:val="00371E17"/>
    <w:rsid w:val="00373BC8"/>
    <w:rsid w:val="0037488B"/>
    <w:rsid w:val="003751F2"/>
    <w:rsid w:val="00375BE8"/>
    <w:rsid w:val="00375DB9"/>
    <w:rsid w:val="00375F92"/>
    <w:rsid w:val="00377541"/>
    <w:rsid w:val="00380117"/>
    <w:rsid w:val="00381987"/>
    <w:rsid w:val="00382140"/>
    <w:rsid w:val="00382522"/>
    <w:rsid w:val="00384CEB"/>
    <w:rsid w:val="00384E95"/>
    <w:rsid w:val="00385562"/>
    <w:rsid w:val="00385EE2"/>
    <w:rsid w:val="003876D4"/>
    <w:rsid w:val="00387A64"/>
    <w:rsid w:val="00391880"/>
    <w:rsid w:val="00392EA6"/>
    <w:rsid w:val="00393259"/>
    <w:rsid w:val="00393C9B"/>
    <w:rsid w:val="003941ED"/>
    <w:rsid w:val="0039431F"/>
    <w:rsid w:val="00394534"/>
    <w:rsid w:val="00394A98"/>
    <w:rsid w:val="00394DBD"/>
    <w:rsid w:val="00397CDC"/>
    <w:rsid w:val="003A00C7"/>
    <w:rsid w:val="003A01F0"/>
    <w:rsid w:val="003A2280"/>
    <w:rsid w:val="003A3935"/>
    <w:rsid w:val="003A4039"/>
    <w:rsid w:val="003A56CB"/>
    <w:rsid w:val="003A64C4"/>
    <w:rsid w:val="003A78F6"/>
    <w:rsid w:val="003A7F93"/>
    <w:rsid w:val="003B06A5"/>
    <w:rsid w:val="003B0AF5"/>
    <w:rsid w:val="003B0C85"/>
    <w:rsid w:val="003B0CBF"/>
    <w:rsid w:val="003B1991"/>
    <w:rsid w:val="003B1D05"/>
    <w:rsid w:val="003B1F38"/>
    <w:rsid w:val="003B216E"/>
    <w:rsid w:val="003B284C"/>
    <w:rsid w:val="003B318E"/>
    <w:rsid w:val="003B31AF"/>
    <w:rsid w:val="003B4B47"/>
    <w:rsid w:val="003B4E9B"/>
    <w:rsid w:val="003B74EA"/>
    <w:rsid w:val="003C0A82"/>
    <w:rsid w:val="003C11F8"/>
    <w:rsid w:val="003C2A94"/>
    <w:rsid w:val="003C2E13"/>
    <w:rsid w:val="003C3044"/>
    <w:rsid w:val="003C4C77"/>
    <w:rsid w:val="003C672F"/>
    <w:rsid w:val="003C6940"/>
    <w:rsid w:val="003D2102"/>
    <w:rsid w:val="003D26EE"/>
    <w:rsid w:val="003D66EA"/>
    <w:rsid w:val="003D6886"/>
    <w:rsid w:val="003D7CC3"/>
    <w:rsid w:val="003E17E8"/>
    <w:rsid w:val="003E1FD1"/>
    <w:rsid w:val="003E26C3"/>
    <w:rsid w:val="003E28E6"/>
    <w:rsid w:val="003E3814"/>
    <w:rsid w:val="003E40A1"/>
    <w:rsid w:val="003E5507"/>
    <w:rsid w:val="003E5EB2"/>
    <w:rsid w:val="003E6A35"/>
    <w:rsid w:val="003E7043"/>
    <w:rsid w:val="003E786E"/>
    <w:rsid w:val="003E7EC2"/>
    <w:rsid w:val="003F0FA4"/>
    <w:rsid w:val="003F3F64"/>
    <w:rsid w:val="003F42BE"/>
    <w:rsid w:val="003F74E7"/>
    <w:rsid w:val="003F774D"/>
    <w:rsid w:val="004005D6"/>
    <w:rsid w:val="004027AD"/>
    <w:rsid w:val="00402F1F"/>
    <w:rsid w:val="00403227"/>
    <w:rsid w:val="00403420"/>
    <w:rsid w:val="00404179"/>
    <w:rsid w:val="00405155"/>
    <w:rsid w:val="00406B21"/>
    <w:rsid w:val="00406CA8"/>
    <w:rsid w:val="00407263"/>
    <w:rsid w:val="00407B72"/>
    <w:rsid w:val="00411F76"/>
    <w:rsid w:val="00412E57"/>
    <w:rsid w:val="00413208"/>
    <w:rsid w:val="00413973"/>
    <w:rsid w:val="00413D53"/>
    <w:rsid w:val="00414674"/>
    <w:rsid w:val="00417A3F"/>
    <w:rsid w:val="00417E0E"/>
    <w:rsid w:val="00420F22"/>
    <w:rsid w:val="00423D6F"/>
    <w:rsid w:val="004250F6"/>
    <w:rsid w:val="004260A6"/>
    <w:rsid w:val="004265C2"/>
    <w:rsid w:val="00426F73"/>
    <w:rsid w:val="0042728F"/>
    <w:rsid w:val="00431ABE"/>
    <w:rsid w:val="004328C2"/>
    <w:rsid w:val="004333E5"/>
    <w:rsid w:val="00433CC3"/>
    <w:rsid w:val="00434B32"/>
    <w:rsid w:val="00435A6C"/>
    <w:rsid w:val="00436C49"/>
    <w:rsid w:val="0044188C"/>
    <w:rsid w:val="004421E5"/>
    <w:rsid w:val="004436F2"/>
    <w:rsid w:val="00445806"/>
    <w:rsid w:val="004501DB"/>
    <w:rsid w:val="00450927"/>
    <w:rsid w:val="00451251"/>
    <w:rsid w:val="00453E50"/>
    <w:rsid w:val="00454501"/>
    <w:rsid w:val="0045490D"/>
    <w:rsid w:val="0045508F"/>
    <w:rsid w:val="004550F5"/>
    <w:rsid w:val="00455545"/>
    <w:rsid w:val="004563FD"/>
    <w:rsid w:val="004566FC"/>
    <w:rsid w:val="0045676E"/>
    <w:rsid w:val="004567B5"/>
    <w:rsid w:val="00457191"/>
    <w:rsid w:val="00461808"/>
    <w:rsid w:val="00462BA6"/>
    <w:rsid w:val="00462DEA"/>
    <w:rsid w:val="00465110"/>
    <w:rsid w:val="004657D2"/>
    <w:rsid w:val="0046608B"/>
    <w:rsid w:val="0046645C"/>
    <w:rsid w:val="0046658F"/>
    <w:rsid w:val="00466A9E"/>
    <w:rsid w:val="004702A2"/>
    <w:rsid w:val="004714B4"/>
    <w:rsid w:val="004728E5"/>
    <w:rsid w:val="004729A2"/>
    <w:rsid w:val="00472EB7"/>
    <w:rsid w:val="00473032"/>
    <w:rsid w:val="0047304D"/>
    <w:rsid w:val="00474259"/>
    <w:rsid w:val="00474CB2"/>
    <w:rsid w:val="00475D7B"/>
    <w:rsid w:val="004766FB"/>
    <w:rsid w:val="00480264"/>
    <w:rsid w:val="00481B8A"/>
    <w:rsid w:val="00483B15"/>
    <w:rsid w:val="00484CD5"/>
    <w:rsid w:val="00484E3E"/>
    <w:rsid w:val="00484E5B"/>
    <w:rsid w:val="00485121"/>
    <w:rsid w:val="00490001"/>
    <w:rsid w:val="004900E1"/>
    <w:rsid w:val="00491747"/>
    <w:rsid w:val="00492ACE"/>
    <w:rsid w:val="00492D9A"/>
    <w:rsid w:val="00494B02"/>
    <w:rsid w:val="00495910"/>
    <w:rsid w:val="004966E2"/>
    <w:rsid w:val="004968E4"/>
    <w:rsid w:val="00496A48"/>
    <w:rsid w:val="00497295"/>
    <w:rsid w:val="004A1199"/>
    <w:rsid w:val="004A1411"/>
    <w:rsid w:val="004A14D6"/>
    <w:rsid w:val="004A1A83"/>
    <w:rsid w:val="004A1B5C"/>
    <w:rsid w:val="004A2AD2"/>
    <w:rsid w:val="004A3B04"/>
    <w:rsid w:val="004A43A8"/>
    <w:rsid w:val="004A5374"/>
    <w:rsid w:val="004A5DEE"/>
    <w:rsid w:val="004A5DFA"/>
    <w:rsid w:val="004A73C9"/>
    <w:rsid w:val="004B0401"/>
    <w:rsid w:val="004B078A"/>
    <w:rsid w:val="004B1E78"/>
    <w:rsid w:val="004B2230"/>
    <w:rsid w:val="004B3347"/>
    <w:rsid w:val="004B348F"/>
    <w:rsid w:val="004B3A7C"/>
    <w:rsid w:val="004B4A53"/>
    <w:rsid w:val="004B5217"/>
    <w:rsid w:val="004B5AC4"/>
    <w:rsid w:val="004B5D81"/>
    <w:rsid w:val="004B6022"/>
    <w:rsid w:val="004B7BDB"/>
    <w:rsid w:val="004C03D5"/>
    <w:rsid w:val="004C0C9B"/>
    <w:rsid w:val="004C1528"/>
    <w:rsid w:val="004C1781"/>
    <w:rsid w:val="004C1C1C"/>
    <w:rsid w:val="004C1F57"/>
    <w:rsid w:val="004C3145"/>
    <w:rsid w:val="004C64BF"/>
    <w:rsid w:val="004C7C2F"/>
    <w:rsid w:val="004D03AF"/>
    <w:rsid w:val="004D08DE"/>
    <w:rsid w:val="004D1AFE"/>
    <w:rsid w:val="004D1B35"/>
    <w:rsid w:val="004D1F1D"/>
    <w:rsid w:val="004D2F58"/>
    <w:rsid w:val="004D3488"/>
    <w:rsid w:val="004D35C8"/>
    <w:rsid w:val="004D38D9"/>
    <w:rsid w:val="004D41E8"/>
    <w:rsid w:val="004D4B37"/>
    <w:rsid w:val="004D6739"/>
    <w:rsid w:val="004D6CD0"/>
    <w:rsid w:val="004D7FE8"/>
    <w:rsid w:val="004E3086"/>
    <w:rsid w:val="004E3CA7"/>
    <w:rsid w:val="004E4158"/>
    <w:rsid w:val="004E4D71"/>
    <w:rsid w:val="004E6C88"/>
    <w:rsid w:val="004F0378"/>
    <w:rsid w:val="004F07B3"/>
    <w:rsid w:val="004F08C1"/>
    <w:rsid w:val="004F1BE7"/>
    <w:rsid w:val="004F1FDC"/>
    <w:rsid w:val="004F2142"/>
    <w:rsid w:val="004F2ED4"/>
    <w:rsid w:val="004F2FFB"/>
    <w:rsid w:val="004F4059"/>
    <w:rsid w:val="004F5095"/>
    <w:rsid w:val="004F5987"/>
    <w:rsid w:val="004F612D"/>
    <w:rsid w:val="004F63FA"/>
    <w:rsid w:val="004F6DD7"/>
    <w:rsid w:val="00502BCE"/>
    <w:rsid w:val="00502E96"/>
    <w:rsid w:val="00503C37"/>
    <w:rsid w:val="00504F2D"/>
    <w:rsid w:val="00505CE0"/>
    <w:rsid w:val="0051021D"/>
    <w:rsid w:val="00510D57"/>
    <w:rsid w:val="00511EB6"/>
    <w:rsid w:val="0051286A"/>
    <w:rsid w:val="0051307C"/>
    <w:rsid w:val="00513B86"/>
    <w:rsid w:val="005140ED"/>
    <w:rsid w:val="0051417D"/>
    <w:rsid w:val="005148C6"/>
    <w:rsid w:val="005150A8"/>
    <w:rsid w:val="005209D9"/>
    <w:rsid w:val="00521642"/>
    <w:rsid w:val="00522202"/>
    <w:rsid w:val="00524188"/>
    <w:rsid w:val="00524B81"/>
    <w:rsid w:val="00524C68"/>
    <w:rsid w:val="005269A9"/>
    <w:rsid w:val="00527983"/>
    <w:rsid w:val="00530E15"/>
    <w:rsid w:val="00530FA6"/>
    <w:rsid w:val="00533D5E"/>
    <w:rsid w:val="00534A21"/>
    <w:rsid w:val="00534C17"/>
    <w:rsid w:val="00534D5A"/>
    <w:rsid w:val="00536CF3"/>
    <w:rsid w:val="00537FBB"/>
    <w:rsid w:val="005433D5"/>
    <w:rsid w:val="005449C8"/>
    <w:rsid w:val="00544F87"/>
    <w:rsid w:val="0054552F"/>
    <w:rsid w:val="00545CFF"/>
    <w:rsid w:val="00546E84"/>
    <w:rsid w:val="005471CC"/>
    <w:rsid w:val="00547BD0"/>
    <w:rsid w:val="00551D7B"/>
    <w:rsid w:val="00551DB4"/>
    <w:rsid w:val="0055422C"/>
    <w:rsid w:val="005548B3"/>
    <w:rsid w:val="005552DD"/>
    <w:rsid w:val="005552E6"/>
    <w:rsid w:val="005556C9"/>
    <w:rsid w:val="005577EB"/>
    <w:rsid w:val="00560A41"/>
    <w:rsid w:val="00560F43"/>
    <w:rsid w:val="00562A95"/>
    <w:rsid w:val="00563FFE"/>
    <w:rsid w:val="005640A9"/>
    <w:rsid w:val="00566403"/>
    <w:rsid w:val="005667CE"/>
    <w:rsid w:val="00566A9A"/>
    <w:rsid w:val="0057165D"/>
    <w:rsid w:val="005747CA"/>
    <w:rsid w:val="00574F4B"/>
    <w:rsid w:val="005757C8"/>
    <w:rsid w:val="00577D2A"/>
    <w:rsid w:val="005808F9"/>
    <w:rsid w:val="00580FF1"/>
    <w:rsid w:val="005813E6"/>
    <w:rsid w:val="0058175E"/>
    <w:rsid w:val="00583997"/>
    <w:rsid w:val="005850C6"/>
    <w:rsid w:val="00585B1D"/>
    <w:rsid w:val="0058798D"/>
    <w:rsid w:val="005902E4"/>
    <w:rsid w:val="005907B2"/>
    <w:rsid w:val="00590AE5"/>
    <w:rsid w:val="00590CCB"/>
    <w:rsid w:val="00591796"/>
    <w:rsid w:val="00594034"/>
    <w:rsid w:val="0059459C"/>
    <w:rsid w:val="00595FA8"/>
    <w:rsid w:val="00597B58"/>
    <w:rsid w:val="00597DB0"/>
    <w:rsid w:val="005A194A"/>
    <w:rsid w:val="005A304D"/>
    <w:rsid w:val="005A3302"/>
    <w:rsid w:val="005A56F6"/>
    <w:rsid w:val="005A73EC"/>
    <w:rsid w:val="005A77F0"/>
    <w:rsid w:val="005A7A62"/>
    <w:rsid w:val="005A7B94"/>
    <w:rsid w:val="005A7F40"/>
    <w:rsid w:val="005B099E"/>
    <w:rsid w:val="005B25E5"/>
    <w:rsid w:val="005B26B6"/>
    <w:rsid w:val="005B398A"/>
    <w:rsid w:val="005B3995"/>
    <w:rsid w:val="005B40EF"/>
    <w:rsid w:val="005B42BD"/>
    <w:rsid w:val="005B4DBB"/>
    <w:rsid w:val="005B5280"/>
    <w:rsid w:val="005B5605"/>
    <w:rsid w:val="005B7401"/>
    <w:rsid w:val="005C008D"/>
    <w:rsid w:val="005C084C"/>
    <w:rsid w:val="005C1915"/>
    <w:rsid w:val="005C1B3B"/>
    <w:rsid w:val="005C2626"/>
    <w:rsid w:val="005C353A"/>
    <w:rsid w:val="005C4347"/>
    <w:rsid w:val="005C4517"/>
    <w:rsid w:val="005C52AD"/>
    <w:rsid w:val="005D1297"/>
    <w:rsid w:val="005D3194"/>
    <w:rsid w:val="005D3BEA"/>
    <w:rsid w:val="005D4DCE"/>
    <w:rsid w:val="005D5C6D"/>
    <w:rsid w:val="005E0230"/>
    <w:rsid w:val="005E0449"/>
    <w:rsid w:val="005E09AD"/>
    <w:rsid w:val="005E2212"/>
    <w:rsid w:val="005E2229"/>
    <w:rsid w:val="005E2933"/>
    <w:rsid w:val="005E3424"/>
    <w:rsid w:val="005E5DC9"/>
    <w:rsid w:val="005E6BEB"/>
    <w:rsid w:val="005E6CD6"/>
    <w:rsid w:val="005E7D64"/>
    <w:rsid w:val="005F04E4"/>
    <w:rsid w:val="005F5FC5"/>
    <w:rsid w:val="0060071A"/>
    <w:rsid w:val="00600D2C"/>
    <w:rsid w:val="006015DF"/>
    <w:rsid w:val="0060198B"/>
    <w:rsid w:val="00601B0C"/>
    <w:rsid w:val="00603733"/>
    <w:rsid w:val="00605B7B"/>
    <w:rsid w:val="006072DB"/>
    <w:rsid w:val="00607521"/>
    <w:rsid w:val="00607F7F"/>
    <w:rsid w:val="00611342"/>
    <w:rsid w:val="00613091"/>
    <w:rsid w:val="00613496"/>
    <w:rsid w:val="0061509D"/>
    <w:rsid w:val="00615688"/>
    <w:rsid w:val="00616BEB"/>
    <w:rsid w:val="00616F45"/>
    <w:rsid w:val="00617C27"/>
    <w:rsid w:val="00617D66"/>
    <w:rsid w:val="006217C0"/>
    <w:rsid w:val="00622325"/>
    <w:rsid w:val="006257E7"/>
    <w:rsid w:val="00627ADC"/>
    <w:rsid w:val="006314D6"/>
    <w:rsid w:val="0063195C"/>
    <w:rsid w:val="00631F36"/>
    <w:rsid w:val="00632322"/>
    <w:rsid w:val="00632F02"/>
    <w:rsid w:val="00635343"/>
    <w:rsid w:val="00635917"/>
    <w:rsid w:val="0064020A"/>
    <w:rsid w:val="00640672"/>
    <w:rsid w:val="00640875"/>
    <w:rsid w:val="00641052"/>
    <w:rsid w:val="00642ADD"/>
    <w:rsid w:val="00645728"/>
    <w:rsid w:val="00645C4F"/>
    <w:rsid w:val="00646B64"/>
    <w:rsid w:val="00646FF1"/>
    <w:rsid w:val="0065024A"/>
    <w:rsid w:val="00650441"/>
    <w:rsid w:val="00651108"/>
    <w:rsid w:val="006525AB"/>
    <w:rsid w:val="00652B4C"/>
    <w:rsid w:val="00656331"/>
    <w:rsid w:val="00656FF2"/>
    <w:rsid w:val="00660D9C"/>
    <w:rsid w:val="00661553"/>
    <w:rsid w:val="006628B1"/>
    <w:rsid w:val="00662CCA"/>
    <w:rsid w:val="006633DF"/>
    <w:rsid w:val="00663B7E"/>
    <w:rsid w:val="006646A1"/>
    <w:rsid w:val="00667AE7"/>
    <w:rsid w:val="00667C25"/>
    <w:rsid w:val="0067087D"/>
    <w:rsid w:val="006709B9"/>
    <w:rsid w:val="006713BF"/>
    <w:rsid w:val="00672456"/>
    <w:rsid w:val="00673419"/>
    <w:rsid w:val="006747E8"/>
    <w:rsid w:val="006748DE"/>
    <w:rsid w:val="00675160"/>
    <w:rsid w:val="00675D01"/>
    <w:rsid w:val="006760A8"/>
    <w:rsid w:val="006760F4"/>
    <w:rsid w:val="006774F5"/>
    <w:rsid w:val="00677C24"/>
    <w:rsid w:val="00680028"/>
    <w:rsid w:val="0068057D"/>
    <w:rsid w:val="006814F0"/>
    <w:rsid w:val="0068206A"/>
    <w:rsid w:val="00682194"/>
    <w:rsid w:val="006846C3"/>
    <w:rsid w:val="006847CF"/>
    <w:rsid w:val="0068548B"/>
    <w:rsid w:val="00685754"/>
    <w:rsid w:val="006868FF"/>
    <w:rsid w:val="006869E0"/>
    <w:rsid w:val="00686C5E"/>
    <w:rsid w:val="00687037"/>
    <w:rsid w:val="006879EB"/>
    <w:rsid w:val="006915A7"/>
    <w:rsid w:val="006932CD"/>
    <w:rsid w:val="006934D2"/>
    <w:rsid w:val="00693D0E"/>
    <w:rsid w:val="006952D1"/>
    <w:rsid w:val="00695877"/>
    <w:rsid w:val="006A03E1"/>
    <w:rsid w:val="006A0CE3"/>
    <w:rsid w:val="006A0F71"/>
    <w:rsid w:val="006A19BB"/>
    <w:rsid w:val="006A2235"/>
    <w:rsid w:val="006A2BB4"/>
    <w:rsid w:val="006A3A1A"/>
    <w:rsid w:val="006A3C10"/>
    <w:rsid w:val="006A57F8"/>
    <w:rsid w:val="006A5AAA"/>
    <w:rsid w:val="006A5F9E"/>
    <w:rsid w:val="006B12BB"/>
    <w:rsid w:val="006B1B05"/>
    <w:rsid w:val="006B351A"/>
    <w:rsid w:val="006B4606"/>
    <w:rsid w:val="006B6292"/>
    <w:rsid w:val="006B68D5"/>
    <w:rsid w:val="006B7BC5"/>
    <w:rsid w:val="006C134A"/>
    <w:rsid w:val="006C4DD1"/>
    <w:rsid w:val="006C5D0E"/>
    <w:rsid w:val="006C76EC"/>
    <w:rsid w:val="006D0413"/>
    <w:rsid w:val="006D110B"/>
    <w:rsid w:val="006D1642"/>
    <w:rsid w:val="006D16C4"/>
    <w:rsid w:val="006D1DCD"/>
    <w:rsid w:val="006D23E6"/>
    <w:rsid w:val="006D2709"/>
    <w:rsid w:val="006D28B1"/>
    <w:rsid w:val="006D62B6"/>
    <w:rsid w:val="006D6F49"/>
    <w:rsid w:val="006D73B9"/>
    <w:rsid w:val="006E1272"/>
    <w:rsid w:val="006E28A6"/>
    <w:rsid w:val="006E3946"/>
    <w:rsid w:val="006E4CAB"/>
    <w:rsid w:val="006E5812"/>
    <w:rsid w:val="006E7812"/>
    <w:rsid w:val="006E78CC"/>
    <w:rsid w:val="006E7B67"/>
    <w:rsid w:val="006E7C97"/>
    <w:rsid w:val="006E7EE0"/>
    <w:rsid w:val="006F071A"/>
    <w:rsid w:val="006F1482"/>
    <w:rsid w:val="006F2439"/>
    <w:rsid w:val="006F25E3"/>
    <w:rsid w:val="006F3242"/>
    <w:rsid w:val="006F3BC5"/>
    <w:rsid w:val="006F4A7D"/>
    <w:rsid w:val="006F6218"/>
    <w:rsid w:val="006F6532"/>
    <w:rsid w:val="00701094"/>
    <w:rsid w:val="0070197E"/>
    <w:rsid w:val="0070211F"/>
    <w:rsid w:val="00707B32"/>
    <w:rsid w:val="00707E38"/>
    <w:rsid w:val="007115E7"/>
    <w:rsid w:val="00712ABE"/>
    <w:rsid w:val="00712ECC"/>
    <w:rsid w:val="007142C6"/>
    <w:rsid w:val="00714448"/>
    <w:rsid w:val="00715BCF"/>
    <w:rsid w:val="007178F3"/>
    <w:rsid w:val="00720499"/>
    <w:rsid w:val="00720C18"/>
    <w:rsid w:val="00721146"/>
    <w:rsid w:val="00721402"/>
    <w:rsid w:val="00721C56"/>
    <w:rsid w:val="00722A5D"/>
    <w:rsid w:val="00723DC1"/>
    <w:rsid w:val="007248E2"/>
    <w:rsid w:val="007248F1"/>
    <w:rsid w:val="0072523A"/>
    <w:rsid w:val="00725671"/>
    <w:rsid w:val="0072574E"/>
    <w:rsid w:val="007260B1"/>
    <w:rsid w:val="007263FB"/>
    <w:rsid w:val="00726659"/>
    <w:rsid w:val="00726675"/>
    <w:rsid w:val="007266AB"/>
    <w:rsid w:val="00730ABA"/>
    <w:rsid w:val="00732409"/>
    <w:rsid w:val="00733517"/>
    <w:rsid w:val="00733713"/>
    <w:rsid w:val="00733A08"/>
    <w:rsid w:val="00733D5B"/>
    <w:rsid w:val="00734D6A"/>
    <w:rsid w:val="00741135"/>
    <w:rsid w:val="007412F5"/>
    <w:rsid w:val="0074526F"/>
    <w:rsid w:val="00745496"/>
    <w:rsid w:val="00745A67"/>
    <w:rsid w:val="007510DF"/>
    <w:rsid w:val="007529B1"/>
    <w:rsid w:val="007538F0"/>
    <w:rsid w:val="0075775B"/>
    <w:rsid w:val="00757B36"/>
    <w:rsid w:val="007610D3"/>
    <w:rsid w:val="0076313C"/>
    <w:rsid w:val="0076538D"/>
    <w:rsid w:val="0077073A"/>
    <w:rsid w:val="00770858"/>
    <w:rsid w:val="00770A39"/>
    <w:rsid w:val="00770EC2"/>
    <w:rsid w:val="00772FB9"/>
    <w:rsid w:val="0077353A"/>
    <w:rsid w:val="00774906"/>
    <w:rsid w:val="00774EE4"/>
    <w:rsid w:val="0077554D"/>
    <w:rsid w:val="0077630A"/>
    <w:rsid w:val="00776B34"/>
    <w:rsid w:val="00780DF3"/>
    <w:rsid w:val="00783BFA"/>
    <w:rsid w:val="00783FF3"/>
    <w:rsid w:val="00784C31"/>
    <w:rsid w:val="00785576"/>
    <w:rsid w:val="00785D32"/>
    <w:rsid w:val="00786261"/>
    <w:rsid w:val="00787F74"/>
    <w:rsid w:val="00790FEA"/>
    <w:rsid w:val="007911D1"/>
    <w:rsid w:val="007926C9"/>
    <w:rsid w:val="00792C3D"/>
    <w:rsid w:val="00793DA9"/>
    <w:rsid w:val="00794BA1"/>
    <w:rsid w:val="007A0612"/>
    <w:rsid w:val="007A1331"/>
    <w:rsid w:val="007A15E6"/>
    <w:rsid w:val="007A1900"/>
    <w:rsid w:val="007A1C4B"/>
    <w:rsid w:val="007A2B6D"/>
    <w:rsid w:val="007A5B4B"/>
    <w:rsid w:val="007A7551"/>
    <w:rsid w:val="007A7699"/>
    <w:rsid w:val="007B02BE"/>
    <w:rsid w:val="007B084D"/>
    <w:rsid w:val="007B1860"/>
    <w:rsid w:val="007B2AA3"/>
    <w:rsid w:val="007B45B3"/>
    <w:rsid w:val="007B4B0F"/>
    <w:rsid w:val="007B5253"/>
    <w:rsid w:val="007B5F43"/>
    <w:rsid w:val="007B6104"/>
    <w:rsid w:val="007B6280"/>
    <w:rsid w:val="007B6E77"/>
    <w:rsid w:val="007B6E86"/>
    <w:rsid w:val="007B7A31"/>
    <w:rsid w:val="007C2487"/>
    <w:rsid w:val="007C2748"/>
    <w:rsid w:val="007C3476"/>
    <w:rsid w:val="007C67ED"/>
    <w:rsid w:val="007C6AC3"/>
    <w:rsid w:val="007C708B"/>
    <w:rsid w:val="007C742D"/>
    <w:rsid w:val="007D0AC7"/>
    <w:rsid w:val="007D19F7"/>
    <w:rsid w:val="007D2346"/>
    <w:rsid w:val="007D2827"/>
    <w:rsid w:val="007D33CD"/>
    <w:rsid w:val="007D3A57"/>
    <w:rsid w:val="007D5355"/>
    <w:rsid w:val="007D600A"/>
    <w:rsid w:val="007D603D"/>
    <w:rsid w:val="007D6724"/>
    <w:rsid w:val="007E0654"/>
    <w:rsid w:val="007E0BA2"/>
    <w:rsid w:val="007E2E38"/>
    <w:rsid w:val="007E4373"/>
    <w:rsid w:val="007E47CD"/>
    <w:rsid w:val="007E53D8"/>
    <w:rsid w:val="007E7002"/>
    <w:rsid w:val="007F013C"/>
    <w:rsid w:val="007F2339"/>
    <w:rsid w:val="007F4406"/>
    <w:rsid w:val="007F7AE8"/>
    <w:rsid w:val="007F7EB6"/>
    <w:rsid w:val="00800308"/>
    <w:rsid w:val="00800391"/>
    <w:rsid w:val="008006C2"/>
    <w:rsid w:val="008011C1"/>
    <w:rsid w:val="008011E2"/>
    <w:rsid w:val="008012B9"/>
    <w:rsid w:val="00801CF0"/>
    <w:rsid w:val="008034A3"/>
    <w:rsid w:val="00807D37"/>
    <w:rsid w:val="00810EE3"/>
    <w:rsid w:val="008115F2"/>
    <w:rsid w:val="008152F5"/>
    <w:rsid w:val="008214F3"/>
    <w:rsid w:val="008217B3"/>
    <w:rsid w:val="008220D4"/>
    <w:rsid w:val="008222B0"/>
    <w:rsid w:val="00823053"/>
    <w:rsid w:val="0082353A"/>
    <w:rsid w:val="0082393A"/>
    <w:rsid w:val="008257C5"/>
    <w:rsid w:val="00826DB5"/>
    <w:rsid w:val="0082780E"/>
    <w:rsid w:val="00827D9C"/>
    <w:rsid w:val="00827E14"/>
    <w:rsid w:val="00830D5A"/>
    <w:rsid w:val="008357BE"/>
    <w:rsid w:val="00835BC9"/>
    <w:rsid w:val="00835ECC"/>
    <w:rsid w:val="00836FE0"/>
    <w:rsid w:val="00837693"/>
    <w:rsid w:val="008407A3"/>
    <w:rsid w:val="00842920"/>
    <w:rsid w:val="00843B55"/>
    <w:rsid w:val="008462E5"/>
    <w:rsid w:val="008471C1"/>
    <w:rsid w:val="00847CE8"/>
    <w:rsid w:val="00847DA6"/>
    <w:rsid w:val="00847F98"/>
    <w:rsid w:val="00851AAF"/>
    <w:rsid w:val="00851CFB"/>
    <w:rsid w:val="00851EBC"/>
    <w:rsid w:val="008520C0"/>
    <w:rsid w:val="00852C2C"/>
    <w:rsid w:val="0085324A"/>
    <w:rsid w:val="00854B26"/>
    <w:rsid w:val="00854B9E"/>
    <w:rsid w:val="00855E2C"/>
    <w:rsid w:val="00860EB8"/>
    <w:rsid w:val="008616DB"/>
    <w:rsid w:val="008625B5"/>
    <w:rsid w:val="008638C2"/>
    <w:rsid w:val="00865914"/>
    <w:rsid w:val="00865D62"/>
    <w:rsid w:val="00872215"/>
    <w:rsid w:val="00872619"/>
    <w:rsid w:val="00872D2A"/>
    <w:rsid w:val="0087314A"/>
    <w:rsid w:val="008736B9"/>
    <w:rsid w:val="00874C9F"/>
    <w:rsid w:val="00875013"/>
    <w:rsid w:val="00877CD3"/>
    <w:rsid w:val="0088071A"/>
    <w:rsid w:val="00880E40"/>
    <w:rsid w:val="0088116D"/>
    <w:rsid w:val="00882B94"/>
    <w:rsid w:val="00882C8B"/>
    <w:rsid w:val="00884676"/>
    <w:rsid w:val="00884FE7"/>
    <w:rsid w:val="0088512D"/>
    <w:rsid w:val="00885473"/>
    <w:rsid w:val="00886AB2"/>
    <w:rsid w:val="008916F9"/>
    <w:rsid w:val="008927DD"/>
    <w:rsid w:val="0089306D"/>
    <w:rsid w:val="00893110"/>
    <w:rsid w:val="0089343E"/>
    <w:rsid w:val="00895359"/>
    <w:rsid w:val="00895704"/>
    <w:rsid w:val="00895A27"/>
    <w:rsid w:val="00897886"/>
    <w:rsid w:val="00897CB8"/>
    <w:rsid w:val="008A008A"/>
    <w:rsid w:val="008A27EE"/>
    <w:rsid w:val="008A2C32"/>
    <w:rsid w:val="008A3E50"/>
    <w:rsid w:val="008A4244"/>
    <w:rsid w:val="008A6D35"/>
    <w:rsid w:val="008A6E63"/>
    <w:rsid w:val="008B0524"/>
    <w:rsid w:val="008B3FFA"/>
    <w:rsid w:val="008B48C6"/>
    <w:rsid w:val="008B540E"/>
    <w:rsid w:val="008B5BFE"/>
    <w:rsid w:val="008B6D78"/>
    <w:rsid w:val="008C0073"/>
    <w:rsid w:val="008C03E5"/>
    <w:rsid w:val="008C172A"/>
    <w:rsid w:val="008C2A21"/>
    <w:rsid w:val="008C2FAF"/>
    <w:rsid w:val="008C3A49"/>
    <w:rsid w:val="008C4944"/>
    <w:rsid w:val="008C4FB3"/>
    <w:rsid w:val="008C5CF9"/>
    <w:rsid w:val="008D015D"/>
    <w:rsid w:val="008D0B15"/>
    <w:rsid w:val="008D31F8"/>
    <w:rsid w:val="008D34FC"/>
    <w:rsid w:val="008D3F9A"/>
    <w:rsid w:val="008D4383"/>
    <w:rsid w:val="008D4BB1"/>
    <w:rsid w:val="008D5227"/>
    <w:rsid w:val="008E1D78"/>
    <w:rsid w:val="008E448C"/>
    <w:rsid w:val="008E5384"/>
    <w:rsid w:val="008E554E"/>
    <w:rsid w:val="008E592C"/>
    <w:rsid w:val="008E75CF"/>
    <w:rsid w:val="008F19C6"/>
    <w:rsid w:val="008F1CC3"/>
    <w:rsid w:val="008F22D8"/>
    <w:rsid w:val="008F2F6F"/>
    <w:rsid w:val="008F3084"/>
    <w:rsid w:val="008F50FB"/>
    <w:rsid w:val="00900130"/>
    <w:rsid w:val="00900B2B"/>
    <w:rsid w:val="0090178C"/>
    <w:rsid w:val="009018CC"/>
    <w:rsid w:val="00902998"/>
    <w:rsid w:val="00903BA3"/>
    <w:rsid w:val="00905196"/>
    <w:rsid w:val="0090605D"/>
    <w:rsid w:val="0090669E"/>
    <w:rsid w:val="009069FB"/>
    <w:rsid w:val="00907126"/>
    <w:rsid w:val="00907715"/>
    <w:rsid w:val="00912B1C"/>
    <w:rsid w:val="00912E29"/>
    <w:rsid w:val="00913480"/>
    <w:rsid w:val="00913750"/>
    <w:rsid w:val="00914DE0"/>
    <w:rsid w:val="00914F2A"/>
    <w:rsid w:val="009175FA"/>
    <w:rsid w:val="0091796A"/>
    <w:rsid w:val="00917C32"/>
    <w:rsid w:val="00920F49"/>
    <w:rsid w:val="00924FDB"/>
    <w:rsid w:val="00925777"/>
    <w:rsid w:val="009263BD"/>
    <w:rsid w:val="00926B54"/>
    <w:rsid w:val="009303A8"/>
    <w:rsid w:val="00930DB6"/>
    <w:rsid w:val="009316A1"/>
    <w:rsid w:val="00931F51"/>
    <w:rsid w:val="009327CF"/>
    <w:rsid w:val="00933D75"/>
    <w:rsid w:val="009342CC"/>
    <w:rsid w:val="00934A34"/>
    <w:rsid w:val="0094181E"/>
    <w:rsid w:val="00942F3D"/>
    <w:rsid w:val="009431AD"/>
    <w:rsid w:val="00943EC1"/>
    <w:rsid w:val="009456B3"/>
    <w:rsid w:val="00945812"/>
    <w:rsid w:val="00945E1D"/>
    <w:rsid w:val="00946C3D"/>
    <w:rsid w:val="00946CCF"/>
    <w:rsid w:val="00951187"/>
    <w:rsid w:val="009511BE"/>
    <w:rsid w:val="00951213"/>
    <w:rsid w:val="009521C4"/>
    <w:rsid w:val="00954155"/>
    <w:rsid w:val="009551D8"/>
    <w:rsid w:val="0095524B"/>
    <w:rsid w:val="00955610"/>
    <w:rsid w:val="00955DF5"/>
    <w:rsid w:val="00957D60"/>
    <w:rsid w:val="009619D4"/>
    <w:rsid w:val="009624A9"/>
    <w:rsid w:val="00963176"/>
    <w:rsid w:val="00964FA9"/>
    <w:rsid w:val="00964FC2"/>
    <w:rsid w:val="009667F6"/>
    <w:rsid w:val="009708DA"/>
    <w:rsid w:val="00972611"/>
    <w:rsid w:val="009742A7"/>
    <w:rsid w:val="0097565D"/>
    <w:rsid w:val="00975DBD"/>
    <w:rsid w:val="009828F7"/>
    <w:rsid w:val="009834EC"/>
    <w:rsid w:val="009855C2"/>
    <w:rsid w:val="009862D1"/>
    <w:rsid w:val="00986798"/>
    <w:rsid w:val="00987982"/>
    <w:rsid w:val="009921C2"/>
    <w:rsid w:val="00992537"/>
    <w:rsid w:val="009929C0"/>
    <w:rsid w:val="009942B8"/>
    <w:rsid w:val="00994B1B"/>
    <w:rsid w:val="00994CF4"/>
    <w:rsid w:val="00996724"/>
    <w:rsid w:val="009A156D"/>
    <w:rsid w:val="009A211F"/>
    <w:rsid w:val="009A49DB"/>
    <w:rsid w:val="009A4F4F"/>
    <w:rsid w:val="009A519C"/>
    <w:rsid w:val="009A6408"/>
    <w:rsid w:val="009A6547"/>
    <w:rsid w:val="009A668C"/>
    <w:rsid w:val="009A6E89"/>
    <w:rsid w:val="009B0E2A"/>
    <w:rsid w:val="009B1E88"/>
    <w:rsid w:val="009B4F6F"/>
    <w:rsid w:val="009B633D"/>
    <w:rsid w:val="009B6A21"/>
    <w:rsid w:val="009B7A14"/>
    <w:rsid w:val="009C0312"/>
    <w:rsid w:val="009C073D"/>
    <w:rsid w:val="009C1520"/>
    <w:rsid w:val="009C18B7"/>
    <w:rsid w:val="009C21B3"/>
    <w:rsid w:val="009C2268"/>
    <w:rsid w:val="009C53FB"/>
    <w:rsid w:val="009C5703"/>
    <w:rsid w:val="009C74C6"/>
    <w:rsid w:val="009C7B0B"/>
    <w:rsid w:val="009C7C8D"/>
    <w:rsid w:val="009D0899"/>
    <w:rsid w:val="009D09F7"/>
    <w:rsid w:val="009D13AC"/>
    <w:rsid w:val="009D1819"/>
    <w:rsid w:val="009D3A9B"/>
    <w:rsid w:val="009D772D"/>
    <w:rsid w:val="009D7B54"/>
    <w:rsid w:val="009E06AA"/>
    <w:rsid w:val="009E1289"/>
    <w:rsid w:val="009E1EA0"/>
    <w:rsid w:val="009E22B7"/>
    <w:rsid w:val="009E2FDD"/>
    <w:rsid w:val="009E35A0"/>
    <w:rsid w:val="009E41FA"/>
    <w:rsid w:val="009E54B2"/>
    <w:rsid w:val="009E5708"/>
    <w:rsid w:val="009E667D"/>
    <w:rsid w:val="009E6740"/>
    <w:rsid w:val="009F1A4A"/>
    <w:rsid w:val="009F215F"/>
    <w:rsid w:val="009F2FDF"/>
    <w:rsid w:val="009F5E07"/>
    <w:rsid w:val="009F76E5"/>
    <w:rsid w:val="00A006DF"/>
    <w:rsid w:val="00A00E7E"/>
    <w:rsid w:val="00A01485"/>
    <w:rsid w:val="00A03B37"/>
    <w:rsid w:val="00A0497C"/>
    <w:rsid w:val="00A06840"/>
    <w:rsid w:val="00A06D73"/>
    <w:rsid w:val="00A12019"/>
    <w:rsid w:val="00A12BC5"/>
    <w:rsid w:val="00A14075"/>
    <w:rsid w:val="00A14A8B"/>
    <w:rsid w:val="00A15301"/>
    <w:rsid w:val="00A16CCE"/>
    <w:rsid w:val="00A17C5C"/>
    <w:rsid w:val="00A208D3"/>
    <w:rsid w:val="00A21A92"/>
    <w:rsid w:val="00A22221"/>
    <w:rsid w:val="00A23E85"/>
    <w:rsid w:val="00A24826"/>
    <w:rsid w:val="00A266D8"/>
    <w:rsid w:val="00A27078"/>
    <w:rsid w:val="00A31050"/>
    <w:rsid w:val="00A31544"/>
    <w:rsid w:val="00A317BC"/>
    <w:rsid w:val="00A31DFC"/>
    <w:rsid w:val="00A32995"/>
    <w:rsid w:val="00A32FAC"/>
    <w:rsid w:val="00A33EBB"/>
    <w:rsid w:val="00A342C1"/>
    <w:rsid w:val="00A3466F"/>
    <w:rsid w:val="00A357EA"/>
    <w:rsid w:val="00A358C3"/>
    <w:rsid w:val="00A3680B"/>
    <w:rsid w:val="00A407D5"/>
    <w:rsid w:val="00A40F8F"/>
    <w:rsid w:val="00A415C9"/>
    <w:rsid w:val="00A416BE"/>
    <w:rsid w:val="00A42873"/>
    <w:rsid w:val="00A429EC"/>
    <w:rsid w:val="00A43ED5"/>
    <w:rsid w:val="00A43EF1"/>
    <w:rsid w:val="00A44980"/>
    <w:rsid w:val="00A44984"/>
    <w:rsid w:val="00A44F95"/>
    <w:rsid w:val="00A45528"/>
    <w:rsid w:val="00A47926"/>
    <w:rsid w:val="00A5018A"/>
    <w:rsid w:val="00A508C8"/>
    <w:rsid w:val="00A53C9C"/>
    <w:rsid w:val="00A546AF"/>
    <w:rsid w:val="00A547D5"/>
    <w:rsid w:val="00A5537B"/>
    <w:rsid w:val="00A5604A"/>
    <w:rsid w:val="00A5729B"/>
    <w:rsid w:val="00A61324"/>
    <w:rsid w:val="00A614B9"/>
    <w:rsid w:val="00A62AAA"/>
    <w:rsid w:val="00A62BF3"/>
    <w:rsid w:val="00A6494F"/>
    <w:rsid w:val="00A64F51"/>
    <w:rsid w:val="00A65958"/>
    <w:rsid w:val="00A65A1F"/>
    <w:rsid w:val="00A669A0"/>
    <w:rsid w:val="00A66EEF"/>
    <w:rsid w:val="00A71E9C"/>
    <w:rsid w:val="00A720B6"/>
    <w:rsid w:val="00A7397E"/>
    <w:rsid w:val="00A73B95"/>
    <w:rsid w:val="00A73D80"/>
    <w:rsid w:val="00A741C4"/>
    <w:rsid w:val="00A75844"/>
    <w:rsid w:val="00A76401"/>
    <w:rsid w:val="00A80271"/>
    <w:rsid w:val="00A80417"/>
    <w:rsid w:val="00A821C1"/>
    <w:rsid w:val="00A82252"/>
    <w:rsid w:val="00A8238F"/>
    <w:rsid w:val="00A825A9"/>
    <w:rsid w:val="00A82BE6"/>
    <w:rsid w:val="00A83EAC"/>
    <w:rsid w:val="00A84006"/>
    <w:rsid w:val="00A84967"/>
    <w:rsid w:val="00A87A64"/>
    <w:rsid w:val="00A9008A"/>
    <w:rsid w:val="00A904F9"/>
    <w:rsid w:val="00A91258"/>
    <w:rsid w:val="00A939A3"/>
    <w:rsid w:val="00A97BDE"/>
    <w:rsid w:val="00A97F83"/>
    <w:rsid w:val="00AA313A"/>
    <w:rsid w:val="00AA369A"/>
    <w:rsid w:val="00AA3A87"/>
    <w:rsid w:val="00AA3A9F"/>
    <w:rsid w:val="00AA5083"/>
    <w:rsid w:val="00AA5884"/>
    <w:rsid w:val="00AA7D69"/>
    <w:rsid w:val="00AB0023"/>
    <w:rsid w:val="00AB118B"/>
    <w:rsid w:val="00AB2C3D"/>
    <w:rsid w:val="00AB4742"/>
    <w:rsid w:val="00AB49F2"/>
    <w:rsid w:val="00AB4F15"/>
    <w:rsid w:val="00AB65D7"/>
    <w:rsid w:val="00AC0251"/>
    <w:rsid w:val="00AC045A"/>
    <w:rsid w:val="00AC126C"/>
    <w:rsid w:val="00AC2F4A"/>
    <w:rsid w:val="00AC4362"/>
    <w:rsid w:val="00AC4D77"/>
    <w:rsid w:val="00AC64A0"/>
    <w:rsid w:val="00AC64B5"/>
    <w:rsid w:val="00AC713A"/>
    <w:rsid w:val="00AD0183"/>
    <w:rsid w:val="00AD0970"/>
    <w:rsid w:val="00AD1707"/>
    <w:rsid w:val="00AD17D7"/>
    <w:rsid w:val="00AD23D2"/>
    <w:rsid w:val="00AD3F38"/>
    <w:rsid w:val="00AD400B"/>
    <w:rsid w:val="00AD46C3"/>
    <w:rsid w:val="00AD4D12"/>
    <w:rsid w:val="00AD573E"/>
    <w:rsid w:val="00AD60AA"/>
    <w:rsid w:val="00AD6DE8"/>
    <w:rsid w:val="00AD734B"/>
    <w:rsid w:val="00AD788D"/>
    <w:rsid w:val="00AE015F"/>
    <w:rsid w:val="00AE0C67"/>
    <w:rsid w:val="00AE0D86"/>
    <w:rsid w:val="00AE1A66"/>
    <w:rsid w:val="00AE31A4"/>
    <w:rsid w:val="00AE3FB6"/>
    <w:rsid w:val="00AE5476"/>
    <w:rsid w:val="00AE5830"/>
    <w:rsid w:val="00AE6806"/>
    <w:rsid w:val="00AE6BA8"/>
    <w:rsid w:val="00AE79A3"/>
    <w:rsid w:val="00AF04C4"/>
    <w:rsid w:val="00AF059C"/>
    <w:rsid w:val="00AF20CC"/>
    <w:rsid w:val="00AF222A"/>
    <w:rsid w:val="00AF3147"/>
    <w:rsid w:val="00AF3415"/>
    <w:rsid w:val="00AF3B05"/>
    <w:rsid w:val="00AF4E6C"/>
    <w:rsid w:val="00AF5BBC"/>
    <w:rsid w:val="00AF6ACC"/>
    <w:rsid w:val="00AF6F06"/>
    <w:rsid w:val="00B0090F"/>
    <w:rsid w:val="00B0094A"/>
    <w:rsid w:val="00B0101F"/>
    <w:rsid w:val="00B0227B"/>
    <w:rsid w:val="00B03200"/>
    <w:rsid w:val="00B03660"/>
    <w:rsid w:val="00B0458D"/>
    <w:rsid w:val="00B11EFF"/>
    <w:rsid w:val="00B12D7A"/>
    <w:rsid w:val="00B1333A"/>
    <w:rsid w:val="00B13749"/>
    <w:rsid w:val="00B139B1"/>
    <w:rsid w:val="00B14E6F"/>
    <w:rsid w:val="00B151D7"/>
    <w:rsid w:val="00B1625B"/>
    <w:rsid w:val="00B179A0"/>
    <w:rsid w:val="00B209DA"/>
    <w:rsid w:val="00B20B90"/>
    <w:rsid w:val="00B21734"/>
    <w:rsid w:val="00B225E9"/>
    <w:rsid w:val="00B226A8"/>
    <w:rsid w:val="00B2271F"/>
    <w:rsid w:val="00B22BA2"/>
    <w:rsid w:val="00B23119"/>
    <w:rsid w:val="00B2338F"/>
    <w:rsid w:val="00B24C9D"/>
    <w:rsid w:val="00B252BF"/>
    <w:rsid w:val="00B265A3"/>
    <w:rsid w:val="00B266D6"/>
    <w:rsid w:val="00B26D79"/>
    <w:rsid w:val="00B27F6B"/>
    <w:rsid w:val="00B30040"/>
    <w:rsid w:val="00B306BB"/>
    <w:rsid w:val="00B3171D"/>
    <w:rsid w:val="00B31AA6"/>
    <w:rsid w:val="00B31C58"/>
    <w:rsid w:val="00B34C04"/>
    <w:rsid w:val="00B35B4A"/>
    <w:rsid w:val="00B360FD"/>
    <w:rsid w:val="00B36337"/>
    <w:rsid w:val="00B36B50"/>
    <w:rsid w:val="00B40132"/>
    <w:rsid w:val="00B4052F"/>
    <w:rsid w:val="00B41219"/>
    <w:rsid w:val="00B4165B"/>
    <w:rsid w:val="00B416D2"/>
    <w:rsid w:val="00B420BA"/>
    <w:rsid w:val="00B4272D"/>
    <w:rsid w:val="00B42D97"/>
    <w:rsid w:val="00B44418"/>
    <w:rsid w:val="00B44426"/>
    <w:rsid w:val="00B44D80"/>
    <w:rsid w:val="00B44EFE"/>
    <w:rsid w:val="00B450F1"/>
    <w:rsid w:val="00B4513C"/>
    <w:rsid w:val="00B45183"/>
    <w:rsid w:val="00B45353"/>
    <w:rsid w:val="00B46AC3"/>
    <w:rsid w:val="00B5078F"/>
    <w:rsid w:val="00B50907"/>
    <w:rsid w:val="00B52CB4"/>
    <w:rsid w:val="00B54C99"/>
    <w:rsid w:val="00B56032"/>
    <w:rsid w:val="00B5650C"/>
    <w:rsid w:val="00B60E53"/>
    <w:rsid w:val="00B62622"/>
    <w:rsid w:val="00B62794"/>
    <w:rsid w:val="00B63449"/>
    <w:rsid w:val="00B635C6"/>
    <w:rsid w:val="00B63679"/>
    <w:rsid w:val="00B70967"/>
    <w:rsid w:val="00B70F4A"/>
    <w:rsid w:val="00B71C33"/>
    <w:rsid w:val="00B71F47"/>
    <w:rsid w:val="00B725E6"/>
    <w:rsid w:val="00B7332A"/>
    <w:rsid w:val="00B76C42"/>
    <w:rsid w:val="00B8125D"/>
    <w:rsid w:val="00B84FB4"/>
    <w:rsid w:val="00B90343"/>
    <w:rsid w:val="00B91520"/>
    <w:rsid w:val="00B919DD"/>
    <w:rsid w:val="00B91EEE"/>
    <w:rsid w:val="00B92211"/>
    <w:rsid w:val="00B92922"/>
    <w:rsid w:val="00B92F08"/>
    <w:rsid w:val="00B96DEE"/>
    <w:rsid w:val="00B97E56"/>
    <w:rsid w:val="00BA0527"/>
    <w:rsid w:val="00BA2B56"/>
    <w:rsid w:val="00BA2BA0"/>
    <w:rsid w:val="00BA308F"/>
    <w:rsid w:val="00BA3114"/>
    <w:rsid w:val="00BA3DC6"/>
    <w:rsid w:val="00BA3F50"/>
    <w:rsid w:val="00BA4A6B"/>
    <w:rsid w:val="00BA4B30"/>
    <w:rsid w:val="00BA568E"/>
    <w:rsid w:val="00BA62A6"/>
    <w:rsid w:val="00BA77F9"/>
    <w:rsid w:val="00BA7A6A"/>
    <w:rsid w:val="00BB16D3"/>
    <w:rsid w:val="00BB1D9D"/>
    <w:rsid w:val="00BB23F9"/>
    <w:rsid w:val="00BB2C79"/>
    <w:rsid w:val="00BB31B8"/>
    <w:rsid w:val="00BB391A"/>
    <w:rsid w:val="00BB475B"/>
    <w:rsid w:val="00BB4919"/>
    <w:rsid w:val="00BB4EE6"/>
    <w:rsid w:val="00BB5129"/>
    <w:rsid w:val="00BB5676"/>
    <w:rsid w:val="00BB56D9"/>
    <w:rsid w:val="00BB5F47"/>
    <w:rsid w:val="00BB6FCC"/>
    <w:rsid w:val="00BB742F"/>
    <w:rsid w:val="00BB781C"/>
    <w:rsid w:val="00BB7E2F"/>
    <w:rsid w:val="00BC238C"/>
    <w:rsid w:val="00BC54F7"/>
    <w:rsid w:val="00BC5936"/>
    <w:rsid w:val="00BC6824"/>
    <w:rsid w:val="00BD063F"/>
    <w:rsid w:val="00BD0B6F"/>
    <w:rsid w:val="00BD16F8"/>
    <w:rsid w:val="00BD1F8B"/>
    <w:rsid w:val="00BD22F4"/>
    <w:rsid w:val="00BD3644"/>
    <w:rsid w:val="00BD4524"/>
    <w:rsid w:val="00BD5BD1"/>
    <w:rsid w:val="00BD5C07"/>
    <w:rsid w:val="00BD6412"/>
    <w:rsid w:val="00BD6EC1"/>
    <w:rsid w:val="00BE27C5"/>
    <w:rsid w:val="00BE2FCF"/>
    <w:rsid w:val="00BE50A8"/>
    <w:rsid w:val="00BE7CA7"/>
    <w:rsid w:val="00BF188F"/>
    <w:rsid w:val="00BF1FBF"/>
    <w:rsid w:val="00BF260C"/>
    <w:rsid w:val="00BF3464"/>
    <w:rsid w:val="00BF3A83"/>
    <w:rsid w:val="00BF472C"/>
    <w:rsid w:val="00BF576C"/>
    <w:rsid w:val="00BF5A62"/>
    <w:rsid w:val="00C014B9"/>
    <w:rsid w:val="00C03440"/>
    <w:rsid w:val="00C03550"/>
    <w:rsid w:val="00C03593"/>
    <w:rsid w:val="00C03E6F"/>
    <w:rsid w:val="00C05326"/>
    <w:rsid w:val="00C057A5"/>
    <w:rsid w:val="00C07764"/>
    <w:rsid w:val="00C1077F"/>
    <w:rsid w:val="00C10ECD"/>
    <w:rsid w:val="00C110CC"/>
    <w:rsid w:val="00C118EB"/>
    <w:rsid w:val="00C11D68"/>
    <w:rsid w:val="00C123BC"/>
    <w:rsid w:val="00C135E5"/>
    <w:rsid w:val="00C149FD"/>
    <w:rsid w:val="00C15154"/>
    <w:rsid w:val="00C1520D"/>
    <w:rsid w:val="00C156B2"/>
    <w:rsid w:val="00C158D9"/>
    <w:rsid w:val="00C15CE9"/>
    <w:rsid w:val="00C15E68"/>
    <w:rsid w:val="00C16970"/>
    <w:rsid w:val="00C17731"/>
    <w:rsid w:val="00C1773D"/>
    <w:rsid w:val="00C21B45"/>
    <w:rsid w:val="00C24482"/>
    <w:rsid w:val="00C24730"/>
    <w:rsid w:val="00C257B2"/>
    <w:rsid w:val="00C259CE"/>
    <w:rsid w:val="00C25A5F"/>
    <w:rsid w:val="00C25CFE"/>
    <w:rsid w:val="00C26F73"/>
    <w:rsid w:val="00C272FA"/>
    <w:rsid w:val="00C27DF8"/>
    <w:rsid w:val="00C30C75"/>
    <w:rsid w:val="00C318F9"/>
    <w:rsid w:val="00C326BE"/>
    <w:rsid w:val="00C33B23"/>
    <w:rsid w:val="00C33B69"/>
    <w:rsid w:val="00C34985"/>
    <w:rsid w:val="00C35C23"/>
    <w:rsid w:val="00C35D43"/>
    <w:rsid w:val="00C361CD"/>
    <w:rsid w:val="00C366B2"/>
    <w:rsid w:val="00C3677A"/>
    <w:rsid w:val="00C37331"/>
    <w:rsid w:val="00C4293D"/>
    <w:rsid w:val="00C43653"/>
    <w:rsid w:val="00C455BF"/>
    <w:rsid w:val="00C45D0C"/>
    <w:rsid w:val="00C45E66"/>
    <w:rsid w:val="00C47CAA"/>
    <w:rsid w:val="00C50645"/>
    <w:rsid w:val="00C5119F"/>
    <w:rsid w:val="00C5277C"/>
    <w:rsid w:val="00C53D0B"/>
    <w:rsid w:val="00C55A7D"/>
    <w:rsid w:val="00C561B8"/>
    <w:rsid w:val="00C609CF"/>
    <w:rsid w:val="00C6178F"/>
    <w:rsid w:val="00C61873"/>
    <w:rsid w:val="00C62F5E"/>
    <w:rsid w:val="00C63A4F"/>
    <w:rsid w:val="00C63F9B"/>
    <w:rsid w:val="00C6401F"/>
    <w:rsid w:val="00C64D2C"/>
    <w:rsid w:val="00C66700"/>
    <w:rsid w:val="00C669DC"/>
    <w:rsid w:val="00C6709E"/>
    <w:rsid w:val="00C67B50"/>
    <w:rsid w:val="00C71EB8"/>
    <w:rsid w:val="00C71FFC"/>
    <w:rsid w:val="00C738BD"/>
    <w:rsid w:val="00C747EA"/>
    <w:rsid w:val="00C75339"/>
    <w:rsid w:val="00C75D0B"/>
    <w:rsid w:val="00C77C37"/>
    <w:rsid w:val="00C82122"/>
    <w:rsid w:val="00C82356"/>
    <w:rsid w:val="00C82605"/>
    <w:rsid w:val="00C839D0"/>
    <w:rsid w:val="00C85BD9"/>
    <w:rsid w:val="00C86F3D"/>
    <w:rsid w:val="00C87682"/>
    <w:rsid w:val="00C91F5C"/>
    <w:rsid w:val="00C922F5"/>
    <w:rsid w:val="00C9334F"/>
    <w:rsid w:val="00C940BA"/>
    <w:rsid w:val="00C95D56"/>
    <w:rsid w:val="00C9685C"/>
    <w:rsid w:val="00C96B5D"/>
    <w:rsid w:val="00C97122"/>
    <w:rsid w:val="00CA2A7D"/>
    <w:rsid w:val="00CA408A"/>
    <w:rsid w:val="00CA438A"/>
    <w:rsid w:val="00CA4A42"/>
    <w:rsid w:val="00CA5C08"/>
    <w:rsid w:val="00CA68D8"/>
    <w:rsid w:val="00CB09E4"/>
    <w:rsid w:val="00CB2B69"/>
    <w:rsid w:val="00CB2C0A"/>
    <w:rsid w:val="00CB341C"/>
    <w:rsid w:val="00CB7275"/>
    <w:rsid w:val="00CB7D1C"/>
    <w:rsid w:val="00CB7D31"/>
    <w:rsid w:val="00CC06F7"/>
    <w:rsid w:val="00CC0CA5"/>
    <w:rsid w:val="00CC1800"/>
    <w:rsid w:val="00CC1D4D"/>
    <w:rsid w:val="00CC2386"/>
    <w:rsid w:val="00CC2908"/>
    <w:rsid w:val="00CC2C18"/>
    <w:rsid w:val="00CC331A"/>
    <w:rsid w:val="00CC3483"/>
    <w:rsid w:val="00CC5165"/>
    <w:rsid w:val="00CC520B"/>
    <w:rsid w:val="00CC5451"/>
    <w:rsid w:val="00CC5F8D"/>
    <w:rsid w:val="00CD24C5"/>
    <w:rsid w:val="00CD4391"/>
    <w:rsid w:val="00CD65EF"/>
    <w:rsid w:val="00CE06C6"/>
    <w:rsid w:val="00CE0CFA"/>
    <w:rsid w:val="00CE1314"/>
    <w:rsid w:val="00CE1881"/>
    <w:rsid w:val="00CE2150"/>
    <w:rsid w:val="00CE4CDA"/>
    <w:rsid w:val="00CE5527"/>
    <w:rsid w:val="00CE6601"/>
    <w:rsid w:val="00CE6ADB"/>
    <w:rsid w:val="00CE7655"/>
    <w:rsid w:val="00CF05A0"/>
    <w:rsid w:val="00CF129E"/>
    <w:rsid w:val="00CF26F8"/>
    <w:rsid w:val="00CF2D3B"/>
    <w:rsid w:val="00CF32F8"/>
    <w:rsid w:val="00CF3792"/>
    <w:rsid w:val="00CF40D8"/>
    <w:rsid w:val="00CF5315"/>
    <w:rsid w:val="00CF61A9"/>
    <w:rsid w:val="00CF6BA8"/>
    <w:rsid w:val="00CF7442"/>
    <w:rsid w:val="00D003FD"/>
    <w:rsid w:val="00D00EFD"/>
    <w:rsid w:val="00D011D6"/>
    <w:rsid w:val="00D01B30"/>
    <w:rsid w:val="00D02AAE"/>
    <w:rsid w:val="00D0350B"/>
    <w:rsid w:val="00D035AB"/>
    <w:rsid w:val="00D0410A"/>
    <w:rsid w:val="00D11511"/>
    <w:rsid w:val="00D125CA"/>
    <w:rsid w:val="00D12F37"/>
    <w:rsid w:val="00D13083"/>
    <w:rsid w:val="00D1367A"/>
    <w:rsid w:val="00D16FA0"/>
    <w:rsid w:val="00D1702A"/>
    <w:rsid w:val="00D17C5F"/>
    <w:rsid w:val="00D20081"/>
    <w:rsid w:val="00D20183"/>
    <w:rsid w:val="00D201F0"/>
    <w:rsid w:val="00D21340"/>
    <w:rsid w:val="00D224BF"/>
    <w:rsid w:val="00D2275D"/>
    <w:rsid w:val="00D23402"/>
    <w:rsid w:val="00D24610"/>
    <w:rsid w:val="00D24857"/>
    <w:rsid w:val="00D25EE2"/>
    <w:rsid w:val="00D26807"/>
    <w:rsid w:val="00D26D2B"/>
    <w:rsid w:val="00D27FF0"/>
    <w:rsid w:val="00D30F38"/>
    <w:rsid w:val="00D3107D"/>
    <w:rsid w:val="00D3185F"/>
    <w:rsid w:val="00D31921"/>
    <w:rsid w:val="00D333EE"/>
    <w:rsid w:val="00D33E4F"/>
    <w:rsid w:val="00D33F58"/>
    <w:rsid w:val="00D35608"/>
    <w:rsid w:val="00D35982"/>
    <w:rsid w:val="00D36170"/>
    <w:rsid w:val="00D364D0"/>
    <w:rsid w:val="00D36DF7"/>
    <w:rsid w:val="00D37138"/>
    <w:rsid w:val="00D3771D"/>
    <w:rsid w:val="00D40971"/>
    <w:rsid w:val="00D40FFB"/>
    <w:rsid w:val="00D411B4"/>
    <w:rsid w:val="00D413EE"/>
    <w:rsid w:val="00D4185D"/>
    <w:rsid w:val="00D42274"/>
    <w:rsid w:val="00D42E99"/>
    <w:rsid w:val="00D467FE"/>
    <w:rsid w:val="00D46EFA"/>
    <w:rsid w:val="00D47048"/>
    <w:rsid w:val="00D47AC5"/>
    <w:rsid w:val="00D500FA"/>
    <w:rsid w:val="00D50820"/>
    <w:rsid w:val="00D50BA2"/>
    <w:rsid w:val="00D53E5B"/>
    <w:rsid w:val="00D54362"/>
    <w:rsid w:val="00D54BCB"/>
    <w:rsid w:val="00D55004"/>
    <w:rsid w:val="00D55411"/>
    <w:rsid w:val="00D565D4"/>
    <w:rsid w:val="00D56E57"/>
    <w:rsid w:val="00D576C5"/>
    <w:rsid w:val="00D60DA6"/>
    <w:rsid w:val="00D6248C"/>
    <w:rsid w:val="00D6353D"/>
    <w:rsid w:val="00D64D77"/>
    <w:rsid w:val="00D6705E"/>
    <w:rsid w:val="00D703A1"/>
    <w:rsid w:val="00D7098A"/>
    <w:rsid w:val="00D70B08"/>
    <w:rsid w:val="00D71E4D"/>
    <w:rsid w:val="00D73866"/>
    <w:rsid w:val="00D7441D"/>
    <w:rsid w:val="00D74B69"/>
    <w:rsid w:val="00D74CCC"/>
    <w:rsid w:val="00D7519A"/>
    <w:rsid w:val="00D76DBC"/>
    <w:rsid w:val="00D7711C"/>
    <w:rsid w:val="00D772D7"/>
    <w:rsid w:val="00D77BB9"/>
    <w:rsid w:val="00D8194B"/>
    <w:rsid w:val="00D82050"/>
    <w:rsid w:val="00D84059"/>
    <w:rsid w:val="00D8475C"/>
    <w:rsid w:val="00D90365"/>
    <w:rsid w:val="00D907A8"/>
    <w:rsid w:val="00D92558"/>
    <w:rsid w:val="00D9257A"/>
    <w:rsid w:val="00D92CA2"/>
    <w:rsid w:val="00D9625C"/>
    <w:rsid w:val="00D97612"/>
    <w:rsid w:val="00D979F7"/>
    <w:rsid w:val="00D97ECD"/>
    <w:rsid w:val="00DA066D"/>
    <w:rsid w:val="00DA2FC4"/>
    <w:rsid w:val="00DA3C2C"/>
    <w:rsid w:val="00DA44B1"/>
    <w:rsid w:val="00DA5DE8"/>
    <w:rsid w:val="00DA7D1A"/>
    <w:rsid w:val="00DB1985"/>
    <w:rsid w:val="00DB1CA0"/>
    <w:rsid w:val="00DB3C95"/>
    <w:rsid w:val="00DB52FF"/>
    <w:rsid w:val="00DC01B1"/>
    <w:rsid w:val="00DC0F8E"/>
    <w:rsid w:val="00DC2043"/>
    <w:rsid w:val="00DC21B4"/>
    <w:rsid w:val="00DC2330"/>
    <w:rsid w:val="00DC4BD2"/>
    <w:rsid w:val="00DC4CE7"/>
    <w:rsid w:val="00DC5A66"/>
    <w:rsid w:val="00DC6101"/>
    <w:rsid w:val="00DC6327"/>
    <w:rsid w:val="00DC77AA"/>
    <w:rsid w:val="00DD125E"/>
    <w:rsid w:val="00DD137A"/>
    <w:rsid w:val="00DD2591"/>
    <w:rsid w:val="00DD2F3D"/>
    <w:rsid w:val="00DD34F7"/>
    <w:rsid w:val="00DD48AA"/>
    <w:rsid w:val="00DD4B2E"/>
    <w:rsid w:val="00DD5129"/>
    <w:rsid w:val="00DD6C5E"/>
    <w:rsid w:val="00DD71D0"/>
    <w:rsid w:val="00DD71D3"/>
    <w:rsid w:val="00DD7541"/>
    <w:rsid w:val="00DE09D1"/>
    <w:rsid w:val="00DE195A"/>
    <w:rsid w:val="00DE1BF0"/>
    <w:rsid w:val="00DE1D2A"/>
    <w:rsid w:val="00DE2A5F"/>
    <w:rsid w:val="00DE3D98"/>
    <w:rsid w:val="00DE4128"/>
    <w:rsid w:val="00DE6773"/>
    <w:rsid w:val="00DF0DF7"/>
    <w:rsid w:val="00DF13C9"/>
    <w:rsid w:val="00DF3D74"/>
    <w:rsid w:val="00DF4AE0"/>
    <w:rsid w:val="00DF5A67"/>
    <w:rsid w:val="00DF67DC"/>
    <w:rsid w:val="00DF69F1"/>
    <w:rsid w:val="00DF7CBE"/>
    <w:rsid w:val="00E00029"/>
    <w:rsid w:val="00E01C63"/>
    <w:rsid w:val="00E020C9"/>
    <w:rsid w:val="00E0260E"/>
    <w:rsid w:val="00E03440"/>
    <w:rsid w:val="00E03724"/>
    <w:rsid w:val="00E03FA0"/>
    <w:rsid w:val="00E04DE7"/>
    <w:rsid w:val="00E05B62"/>
    <w:rsid w:val="00E06648"/>
    <w:rsid w:val="00E07850"/>
    <w:rsid w:val="00E07C4E"/>
    <w:rsid w:val="00E1012F"/>
    <w:rsid w:val="00E10748"/>
    <w:rsid w:val="00E10769"/>
    <w:rsid w:val="00E10A6E"/>
    <w:rsid w:val="00E12273"/>
    <w:rsid w:val="00E12FD5"/>
    <w:rsid w:val="00E13884"/>
    <w:rsid w:val="00E15022"/>
    <w:rsid w:val="00E20E13"/>
    <w:rsid w:val="00E219D5"/>
    <w:rsid w:val="00E22870"/>
    <w:rsid w:val="00E22F5A"/>
    <w:rsid w:val="00E23093"/>
    <w:rsid w:val="00E236E6"/>
    <w:rsid w:val="00E248DC"/>
    <w:rsid w:val="00E24BF9"/>
    <w:rsid w:val="00E24E0E"/>
    <w:rsid w:val="00E25519"/>
    <w:rsid w:val="00E30D24"/>
    <w:rsid w:val="00E31A90"/>
    <w:rsid w:val="00E32E69"/>
    <w:rsid w:val="00E32F8A"/>
    <w:rsid w:val="00E35CBE"/>
    <w:rsid w:val="00E36779"/>
    <w:rsid w:val="00E36EE1"/>
    <w:rsid w:val="00E417ED"/>
    <w:rsid w:val="00E41F31"/>
    <w:rsid w:val="00E42240"/>
    <w:rsid w:val="00E4323F"/>
    <w:rsid w:val="00E439C0"/>
    <w:rsid w:val="00E510B5"/>
    <w:rsid w:val="00E513FC"/>
    <w:rsid w:val="00E5228F"/>
    <w:rsid w:val="00E52993"/>
    <w:rsid w:val="00E52BAC"/>
    <w:rsid w:val="00E536F0"/>
    <w:rsid w:val="00E53A5A"/>
    <w:rsid w:val="00E53E1D"/>
    <w:rsid w:val="00E55577"/>
    <w:rsid w:val="00E578FE"/>
    <w:rsid w:val="00E60F6A"/>
    <w:rsid w:val="00E61167"/>
    <w:rsid w:val="00E6136C"/>
    <w:rsid w:val="00E6154F"/>
    <w:rsid w:val="00E621AC"/>
    <w:rsid w:val="00E62BCB"/>
    <w:rsid w:val="00E62EF4"/>
    <w:rsid w:val="00E63E7D"/>
    <w:rsid w:val="00E64FE2"/>
    <w:rsid w:val="00E65044"/>
    <w:rsid w:val="00E65138"/>
    <w:rsid w:val="00E6643C"/>
    <w:rsid w:val="00E66B7F"/>
    <w:rsid w:val="00E674DF"/>
    <w:rsid w:val="00E67E09"/>
    <w:rsid w:val="00E70431"/>
    <w:rsid w:val="00E73A71"/>
    <w:rsid w:val="00E75419"/>
    <w:rsid w:val="00E755D7"/>
    <w:rsid w:val="00E75CD4"/>
    <w:rsid w:val="00E75E08"/>
    <w:rsid w:val="00E76879"/>
    <w:rsid w:val="00E771B0"/>
    <w:rsid w:val="00E8156C"/>
    <w:rsid w:val="00E8254D"/>
    <w:rsid w:val="00E826F4"/>
    <w:rsid w:val="00E83476"/>
    <w:rsid w:val="00E83F82"/>
    <w:rsid w:val="00E8413A"/>
    <w:rsid w:val="00E85C36"/>
    <w:rsid w:val="00E86457"/>
    <w:rsid w:val="00E8756F"/>
    <w:rsid w:val="00E92738"/>
    <w:rsid w:val="00E933D1"/>
    <w:rsid w:val="00E93EA0"/>
    <w:rsid w:val="00E94625"/>
    <w:rsid w:val="00E94EB2"/>
    <w:rsid w:val="00E9551B"/>
    <w:rsid w:val="00E957B3"/>
    <w:rsid w:val="00E97A76"/>
    <w:rsid w:val="00E97D40"/>
    <w:rsid w:val="00EA01C4"/>
    <w:rsid w:val="00EA1438"/>
    <w:rsid w:val="00EA1BB1"/>
    <w:rsid w:val="00EA29B1"/>
    <w:rsid w:val="00EA2BA0"/>
    <w:rsid w:val="00EA2C6F"/>
    <w:rsid w:val="00EA4F30"/>
    <w:rsid w:val="00EB31F5"/>
    <w:rsid w:val="00EB3975"/>
    <w:rsid w:val="00EB41BA"/>
    <w:rsid w:val="00EB5572"/>
    <w:rsid w:val="00EC0004"/>
    <w:rsid w:val="00EC12A6"/>
    <w:rsid w:val="00EC46A7"/>
    <w:rsid w:val="00EC4C56"/>
    <w:rsid w:val="00EC527E"/>
    <w:rsid w:val="00EC56CD"/>
    <w:rsid w:val="00EC7B9E"/>
    <w:rsid w:val="00ED03AC"/>
    <w:rsid w:val="00ED1084"/>
    <w:rsid w:val="00ED1EC1"/>
    <w:rsid w:val="00ED4024"/>
    <w:rsid w:val="00ED4079"/>
    <w:rsid w:val="00ED4920"/>
    <w:rsid w:val="00ED7869"/>
    <w:rsid w:val="00ED7D4B"/>
    <w:rsid w:val="00EE23C8"/>
    <w:rsid w:val="00EE23EE"/>
    <w:rsid w:val="00EE2DE5"/>
    <w:rsid w:val="00EE2F2A"/>
    <w:rsid w:val="00EE44DA"/>
    <w:rsid w:val="00EE46EE"/>
    <w:rsid w:val="00EE6D1B"/>
    <w:rsid w:val="00EE6E12"/>
    <w:rsid w:val="00EE72BD"/>
    <w:rsid w:val="00EE78B6"/>
    <w:rsid w:val="00EF0298"/>
    <w:rsid w:val="00EF1365"/>
    <w:rsid w:val="00EF13E9"/>
    <w:rsid w:val="00EF1BBE"/>
    <w:rsid w:val="00EF225C"/>
    <w:rsid w:val="00EF50F6"/>
    <w:rsid w:val="00EF5D94"/>
    <w:rsid w:val="00EF6D55"/>
    <w:rsid w:val="00EF7796"/>
    <w:rsid w:val="00F00FC0"/>
    <w:rsid w:val="00F01D9B"/>
    <w:rsid w:val="00F04CFF"/>
    <w:rsid w:val="00F05C7B"/>
    <w:rsid w:val="00F0772F"/>
    <w:rsid w:val="00F12D4F"/>
    <w:rsid w:val="00F13353"/>
    <w:rsid w:val="00F14ABA"/>
    <w:rsid w:val="00F15848"/>
    <w:rsid w:val="00F1644C"/>
    <w:rsid w:val="00F16A20"/>
    <w:rsid w:val="00F17F75"/>
    <w:rsid w:val="00F20D65"/>
    <w:rsid w:val="00F21D35"/>
    <w:rsid w:val="00F21D47"/>
    <w:rsid w:val="00F2203C"/>
    <w:rsid w:val="00F227A1"/>
    <w:rsid w:val="00F227B8"/>
    <w:rsid w:val="00F237F9"/>
    <w:rsid w:val="00F24110"/>
    <w:rsid w:val="00F259C0"/>
    <w:rsid w:val="00F25F32"/>
    <w:rsid w:val="00F2693B"/>
    <w:rsid w:val="00F26F4E"/>
    <w:rsid w:val="00F309AB"/>
    <w:rsid w:val="00F30A9C"/>
    <w:rsid w:val="00F31569"/>
    <w:rsid w:val="00F31824"/>
    <w:rsid w:val="00F31FC1"/>
    <w:rsid w:val="00F32441"/>
    <w:rsid w:val="00F33C74"/>
    <w:rsid w:val="00F341D7"/>
    <w:rsid w:val="00F34A4A"/>
    <w:rsid w:val="00F37F2E"/>
    <w:rsid w:val="00F40211"/>
    <w:rsid w:val="00F4059E"/>
    <w:rsid w:val="00F4116E"/>
    <w:rsid w:val="00F41A79"/>
    <w:rsid w:val="00F41F04"/>
    <w:rsid w:val="00F44D6B"/>
    <w:rsid w:val="00F450A4"/>
    <w:rsid w:val="00F4548E"/>
    <w:rsid w:val="00F46BE4"/>
    <w:rsid w:val="00F470AC"/>
    <w:rsid w:val="00F472E8"/>
    <w:rsid w:val="00F47949"/>
    <w:rsid w:val="00F51409"/>
    <w:rsid w:val="00F5156C"/>
    <w:rsid w:val="00F51905"/>
    <w:rsid w:val="00F5534D"/>
    <w:rsid w:val="00F55FDB"/>
    <w:rsid w:val="00F56A2C"/>
    <w:rsid w:val="00F56BB0"/>
    <w:rsid w:val="00F57427"/>
    <w:rsid w:val="00F60ACD"/>
    <w:rsid w:val="00F60B7C"/>
    <w:rsid w:val="00F6286C"/>
    <w:rsid w:val="00F62E8B"/>
    <w:rsid w:val="00F64023"/>
    <w:rsid w:val="00F6649C"/>
    <w:rsid w:val="00F6731C"/>
    <w:rsid w:val="00F67AA0"/>
    <w:rsid w:val="00F72141"/>
    <w:rsid w:val="00F73595"/>
    <w:rsid w:val="00F7404C"/>
    <w:rsid w:val="00F75288"/>
    <w:rsid w:val="00F76743"/>
    <w:rsid w:val="00F76DA8"/>
    <w:rsid w:val="00F830E2"/>
    <w:rsid w:val="00F832BC"/>
    <w:rsid w:val="00F832F3"/>
    <w:rsid w:val="00F8632B"/>
    <w:rsid w:val="00F86E98"/>
    <w:rsid w:val="00F94A22"/>
    <w:rsid w:val="00F94CA2"/>
    <w:rsid w:val="00FA013C"/>
    <w:rsid w:val="00FA01AF"/>
    <w:rsid w:val="00FA0F7C"/>
    <w:rsid w:val="00FA21D6"/>
    <w:rsid w:val="00FA22E1"/>
    <w:rsid w:val="00FA2BD3"/>
    <w:rsid w:val="00FA347B"/>
    <w:rsid w:val="00FA35C3"/>
    <w:rsid w:val="00FA4814"/>
    <w:rsid w:val="00FA5309"/>
    <w:rsid w:val="00FA6B4E"/>
    <w:rsid w:val="00FA7583"/>
    <w:rsid w:val="00FB0F5B"/>
    <w:rsid w:val="00FB1178"/>
    <w:rsid w:val="00FB18B4"/>
    <w:rsid w:val="00FB1F6A"/>
    <w:rsid w:val="00FB267B"/>
    <w:rsid w:val="00FB2855"/>
    <w:rsid w:val="00FB2892"/>
    <w:rsid w:val="00FB36BD"/>
    <w:rsid w:val="00FB3FC1"/>
    <w:rsid w:val="00FB4E94"/>
    <w:rsid w:val="00FB591A"/>
    <w:rsid w:val="00FB5A65"/>
    <w:rsid w:val="00FB6227"/>
    <w:rsid w:val="00FC1188"/>
    <w:rsid w:val="00FC119B"/>
    <w:rsid w:val="00FC37B6"/>
    <w:rsid w:val="00FC4699"/>
    <w:rsid w:val="00FC4CC9"/>
    <w:rsid w:val="00FC4F6A"/>
    <w:rsid w:val="00FC5A65"/>
    <w:rsid w:val="00FC67D0"/>
    <w:rsid w:val="00FD046B"/>
    <w:rsid w:val="00FD15AE"/>
    <w:rsid w:val="00FD4CCA"/>
    <w:rsid w:val="00FD5296"/>
    <w:rsid w:val="00FD52FC"/>
    <w:rsid w:val="00FE0039"/>
    <w:rsid w:val="00FE003D"/>
    <w:rsid w:val="00FE19C1"/>
    <w:rsid w:val="00FE2A39"/>
    <w:rsid w:val="00FE5573"/>
    <w:rsid w:val="00FE5FCA"/>
    <w:rsid w:val="00FE6468"/>
    <w:rsid w:val="00FE74DC"/>
    <w:rsid w:val="00FF3BBC"/>
    <w:rsid w:val="00FF3C96"/>
    <w:rsid w:val="00FF6A56"/>
    <w:rsid w:val="00FF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7E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インデント"/>
    <w:basedOn w:val="a"/>
    <w:uiPriority w:val="34"/>
    <w:qFormat/>
    <w:rsid w:val="00010D9A"/>
    <w:pPr>
      <w:ind w:leftChars="400" w:left="840"/>
    </w:pPr>
  </w:style>
  <w:style w:type="paragraph" w:styleId="a5">
    <w:name w:val="Balloon Text"/>
    <w:basedOn w:val="a"/>
    <w:link w:val="a6"/>
    <w:uiPriority w:val="99"/>
    <w:semiHidden/>
    <w:unhideWhenUsed/>
    <w:rsid w:val="00E034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440"/>
    <w:rPr>
      <w:rFonts w:asciiTheme="majorHAnsi" w:eastAsiaTheme="majorEastAsia" w:hAnsiTheme="majorHAnsi" w:cstheme="majorBidi"/>
      <w:sz w:val="18"/>
      <w:szCs w:val="18"/>
    </w:rPr>
  </w:style>
  <w:style w:type="paragraph" w:styleId="a7">
    <w:name w:val="header"/>
    <w:basedOn w:val="a"/>
    <w:link w:val="a8"/>
    <w:uiPriority w:val="99"/>
    <w:unhideWhenUsed/>
    <w:rsid w:val="00F62E8B"/>
    <w:pPr>
      <w:tabs>
        <w:tab w:val="center" w:pos="4252"/>
        <w:tab w:val="right" w:pos="8504"/>
      </w:tabs>
      <w:snapToGrid w:val="0"/>
    </w:pPr>
  </w:style>
  <w:style w:type="character" w:customStyle="1" w:styleId="a8">
    <w:name w:val="ヘッダー (文字)"/>
    <w:basedOn w:val="a0"/>
    <w:link w:val="a7"/>
    <w:uiPriority w:val="99"/>
    <w:rsid w:val="00F62E8B"/>
  </w:style>
  <w:style w:type="paragraph" w:styleId="a9">
    <w:name w:val="footer"/>
    <w:basedOn w:val="a"/>
    <w:link w:val="aa"/>
    <w:uiPriority w:val="99"/>
    <w:unhideWhenUsed/>
    <w:rsid w:val="00F62E8B"/>
    <w:pPr>
      <w:tabs>
        <w:tab w:val="center" w:pos="4252"/>
        <w:tab w:val="right" w:pos="8504"/>
      </w:tabs>
      <w:snapToGrid w:val="0"/>
    </w:pPr>
  </w:style>
  <w:style w:type="character" w:customStyle="1" w:styleId="aa">
    <w:name w:val="フッター (文字)"/>
    <w:basedOn w:val="a0"/>
    <w:link w:val="a9"/>
    <w:uiPriority w:val="99"/>
    <w:rsid w:val="00F62E8B"/>
  </w:style>
  <w:style w:type="character" w:styleId="ab">
    <w:name w:val="Placeholder Text"/>
    <w:basedOn w:val="a0"/>
    <w:uiPriority w:val="99"/>
    <w:semiHidden/>
    <w:rsid w:val="00C922F5"/>
    <w:rPr>
      <w:color w:val="808080"/>
    </w:rPr>
  </w:style>
  <w:style w:type="paragraph" w:styleId="Web">
    <w:name w:val="Normal (Web)"/>
    <w:basedOn w:val="a"/>
    <w:uiPriority w:val="99"/>
    <w:unhideWhenUsed/>
    <w:rsid w:val="006D73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ubtle Reference"/>
    <w:basedOn w:val="a0"/>
    <w:uiPriority w:val="31"/>
    <w:qFormat/>
    <w:rsid w:val="00B179A0"/>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インデント"/>
    <w:basedOn w:val="a"/>
    <w:uiPriority w:val="34"/>
    <w:qFormat/>
    <w:rsid w:val="00010D9A"/>
    <w:pPr>
      <w:ind w:leftChars="400" w:left="840"/>
    </w:pPr>
  </w:style>
  <w:style w:type="paragraph" w:styleId="a5">
    <w:name w:val="Balloon Text"/>
    <w:basedOn w:val="a"/>
    <w:link w:val="a6"/>
    <w:uiPriority w:val="99"/>
    <w:semiHidden/>
    <w:unhideWhenUsed/>
    <w:rsid w:val="00E034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440"/>
    <w:rPr>
      <w:rFonts w:asciiTheme="majorHAnsi" w:eastAsiaTheme="majorEastAsia" w:hAnsiTheme="majorHAnsi" w:cstheme="majorBidi"/>
      <w:sz w:val="18"/>
      <w:szCs w:val="18"/>
    </w:rPr>
  </w:style>
  <w:style w:type="paragraph" w:styleId="a7">
    <w:name w:val="header"/>
    <w:basedOn w:val="a"/>
    <w:link w:val="a8"/>
    <w:uiPriority w:val="99"/>
    <w:unhideWhenUsed/>
    <w:rsid w:val="00F62E8B"/>
    <w:pPr>
      <w:tabs>
        <w:tab w:val="center" w:pos="4252"/>
        <w:tab w:val="right" w:pos="8504"/>
      </w:tabs>
      <w:snapToGrid w:val="0"/>
    </w:pPr>
  </w:style>
  <w:style w:type="character" w:customStyle="1" w:styleId="a8">
    <w:name w:val="ヘッダー (文字)"/>
    <w:basedOn w:val="a0"/>
    <w:link w:val="a7"/>
    <w:uiPriority w:val="99"/>
    <w:rsid w:val="00F62E8B"/>
  </w:style>
  <w:style w:type="paragraph" w:styleId="a9">
    <w:name w:val="footer"/>
    <w:basedOn w:val="a"/>
    <w:link w:val="aa"/>
    <w:uiPriority w:val="99"/>
    <w:unhideWhenUsed/>
    <w:rsid w:val="00F62E8B"/>
    <w:pPr>
      <w:tabs>
        <w:tab w:val="center" w:pos="4252"/>
        <w:tab w:val="right" w:pos="8504"/>
      </w:tabs>
      <w:snapToGrid w:val="0"/>
    </w:pPr>
  </w:style>
  <w:style w:type="character" w:customStyle="1" w:styleId="aa">
    <w:name w:val="フッター (文字)"/>
    <w:basedOn w:val="a0"/>
    <w:link w:val="a9"/>
    <w:uiPriority w:val="99"/>
    <w:rsid w:val="00F62E8B"/>
  </w:style>
  <w:style w:type="character" w:styleId="ab">
    <w:name w:val="Placeholder Text"/>
    <w:basedOn w:val="a0"/>
    <w:uiPriority w:val="99"/>
    <w:semiHidden/>
    <w:rsid w:val="00C922F5"/>
    <w:rPr>
      <w:color w:val="808080"/>
    </w:rPr>
  </w:style>
  <w:style w:type="paragraph" w:styleId="Web">
    <w:name w:val="Normal (Web)"/>
    <w:basedOn w:val="a"/>
    <w:uiPriority w:val="99"/>
    <w:unhideWhenUsed/>
    <w:rsid w:val="006D73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ubtle Reference"/>
    <w:basedOn w:val="a0"/>
    <w:uiPriority w:val="31"/>
    <w:qFormat/>
    <w:rsid w:val="00B179A0"/>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9107">
      <w:bodyDiv w:val="1"/>
      <w:marLeft w:val="0"/>
      <w:marRight w:val="0"/>
      <w:marTop w:val="0"/>
      <w:marBottom w:val="0"/>
      <w:divBdr>
        <w:top w:val="none" w:sz="0" w:space="0" w:color="auto"/>
        <w:left w:val="none" w:sz="0" w:space="0" w:color="auto"/>
        <w:bottom w:val="none" w:sz="0" w:space="0" w:color="auto"/>
        <w:right w:val="none" w:sz="0" w:space="0" w:color="auto"/>
      </w:divBdr>
    </w:div>
    <w:div w:id="1234970273">
      <w:bodyDiv w:val="1"/>
      <w:marLeft w:val="0"/>
      <w:marRight w:val="0"/>
      <w:marTop w:val="0"/>
      <w:marBottom w:val="0"/>
      <w:divBdr>
        <w:top w:val="none" w:sz="0" w:space="0" w:color="auto"/>
        <w:left w:val="none" w:sz="0" w:space="0" w:color="auto"/>
        <w:bottom w:val="none" w:sz="0" w:space="0" w:color="auto"/>
        <w:right w:val="none" w:sz="0" w:space="0" w:color="auto"/>
      </w:divBdr>
    </w:div>
    <w:div w:id="1578709403">
      <w:bodyDiv w:val="1"/>
      <w:marLeft w:val="0"/>
      <w:marRight w:val="0"/>
      <w:marTop w:val="0"/>
      <w:marBottom w:val="0"/>
      <w:divBdr>
        <w:top w:val="none" w:sz="0" w:space="0" w:color="auto"/>
        <w:left w:val="none" w:sz="0" w:space="0" w:color="auto"/>
        <w:bottom w:val="none" w:sz="0" w:space="0" w:color="auto"/>
        <w:right w:val="none" w:sz="0" w:space="0" w:color="auto"/>
      </w:divBdr>
    </w:div>
    <w:div w:id="1677612489">
      <w:bodyDiv w:val="1"/>
      <w:marLeft w:val="0"/>
      <w:marRight w:val="0"/>
      <w:marTop w:val="0"/>
      <w:marBottom w:val="0"/>
      <w:divBdr>
        <w:top w:val="none" w:sz="0" w:space="0" w:color="auto"/>
        <w:left w:val="none" w:sz="0" w:space="0" w:color="auto"/>
        <w:bottom w:val="none" w:sz="0" w:space="0" w:color="auto"/>
        <w:right w:val="none" w:sz="0" w:space="0" w:color="auto"/>
      </w:divBdr>
    </w:div>
    <w:div w:id="17732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ABCE-9073-4A1C-8FBA-216BC91B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ECF753CA.dotm</Template>
  <TotalTime>1353</TotalTime>
  <Pages>6</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Higashi-N01</dc:creator>
  <cp:lastModifiedBy>広島県</cp:lastModifiedBy>
  <cp:revision>116</cp:revision>
  <cp:lastPrinted>2020-03-06T01:21:00Z</cp:lastPrinted>
  <dcterms:created xsi:type="dcterms:W3CDTF">2019-02-08T06:45:00Z</dcterms:created>
  <dcterms:modified xsi:type="dcterms:W3CDTF">2020-03-06T01:24:00Z</dcterms:modified>
</cp:coreProperties>
</file>