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9A" w:rsidRPr="00760C6F" w:rsidRDefault="000D789A" w:rsidP="000D789A">
      <w:pPr>
        <w:spacing w:line="280" w:lineRule="exact"/>
        <w:jc w:val="center"/>
        <w:rPr>
          <w:rFonts w:asciiTheme="minorEastAsia" w:eastAsiaTheme="minorEastAsia" w:hAnsiTheme="minorEastAsia" w:cs="ＭＳ 明朝"/>
          <w:szCs w:val="21"/>
        </w:rPr>
      </w:pPr>
      <w:r w:rsidRPr="00760C6F">
        <w:rPr>
          <w:rFonts w:asciiTheme="minorEastAsia" w:eastAsiaTheme="minorEastAsia" w:hAnsiTheme="minorEastAsia" w:cs="ＭＳ 明朝" w:hint="eastAsia"/>
          <w:szCs w:val="21"/>
        </w:rPr>
        <w:t>数学科学習指導案</w:t>
      </w:r>
    </w:p>
    <w:p w:rsidR="000D789A" w:rsidRPr="00760C6F" w:rsidRDefault="000D789A" w:rsidP="000D789A">
      <w:pPr>
        <w:spacing w:line="280" w:lineRule="exact"/>
        <w:ind w:right="-1" w:firstLineChars="400" w:firstLine="840"/>
        <w:jc w:val="right"/>
        <w:rPr>
          <w:rFonts w:asciiTheme="minorEastAsia" w:eastAsiaTheme="minorEastAsia" w:hAnsiTheme="minorEastAsia" w:cs="ＭＳ 明朝"/>
          <w:szCs w:val="21"/>
        </w:rPr>
      </w:pPr>
    </w:p>
    <w:p w:rsidR="00D8424C" w:rsidRPr="001F0637" w:rsidRDefault="001F0637" w:rsidP="001F0637">
      <w:pPr>
        <w:ind w:firstLineChars="2700" w:firstLine="5670"/>
        <w:rPr>
          <w:rFonts w:asciiTheme="minorEastAsia" w:eastAsiaTheme="minorEastAsia" w:hAnsiTheme="minorEastAsia"/>
        </w:rPr>
      </w:pPr>
      <w:r>
        <w:rPr>
          <w:rFonts w:asciiTheme="minorEastAsia" w:eastAsiaTheme="minorEastAsia" w:hAnsiTheme="minorEastAsia" w:hint="eastAsia"/>
        </w:rPr>
        <w:t>Ｅ</w:t>
      </w:r>
      <w:r w:rsidR="00D8424C" w:rsidRPr="001F0637">
        <w:rPr>
          <w:rFonts w:asciiTheme="minorEastAsia" w:eastAsiaTheme="minorEastAsia" w:hAnsiTheme="minorEastAsia" w:hint="eastAsia"/>
        </w:rPr>
        <w:t>グループ</w:t>
      </w:r>
      <w:r w:rsidR="0030134E" w:rsidRPr="001F0637">
        <w:rPr>
          <w:rFonts w:asciiTheme="minorEastAsia" w:eastAsiaTheme="minorEastAsia" w:hAnsiTheme="minorEastAsia" w:hint="eastAsia"/>
        </w:rPr>
        <w:t xml:space="preserve">　</w:t>
      </w:r>
      <w:r w:rsidR="00D8424C" w:rsidRPr="001F0637">
        <w:rPr>
          <w:rFonts w:asciiTheme="minorEastAsia" w:eastAsiaTheme="minorEastAsia" w:hAnsiTheme="minorEastAsia" w:hint="eastAsia"/>
        </w:rPr>
        <w:t>授業　庄原市立比和中学校</w:t>
      </w:r>
      <w:r w:rsidRPr="001F0637">
        <w:rPr>
          <w:rFonts w:asciiTheme="minorEastAsia" w:eastAsiaTheme="minorEastAsia" w:hAnsiTheme="minorEastAsia" w:hint="eastAsia"/>
        </w:rPr>
        <w:t xml:space="preserve">　　</w:t>
      </w:r>
    </w:p>
    <w:p w:rsidR="000D789A" w:rsidRPr="001F0637" w:rsidRDefault="00D8424C" w:rsidP="001F0637">
      <w:pPr>
        <w:ind w:firstLineChars="3600" w:firstLine="7560"/>
        <w:rPr>
          <w:rFonts w:asciiTheme="minorEastAsia" w:eastAsiaTheme="minorEastAsia" w:hAnsiTheme="minorEastAsia"/>
        </w:rPr>
      </w:pPr>
      <w:r w:rsidRPr="001F0637">
        <w:rPr>
          <w:rFonts w:asciiTheme="minorEastAsia" w:eastAsiaTheme="minorEastAsia" w:hAnsiTheme="minorEastAsia" w:hint="eastAsia"/>
        </w:rPr>
        <w:t>世羅町立世羅西中学校</w:t>
      </w:r>
    </w:p>
    <w:p w:rsidR="00D8424C" w:rsidRPr="001F0637" w:rsidRDefault="00D8424C" w:rsidP="001F0637">
      <w:pPr>
        <w:ind w:firstLineChars="3600" w:firstLine="7560"/>
        <w:rPr>
          <w:rFonts w:asciiTheme="minorEastAsia" w:eastAsiaTheme="minorEastAsia" w:hAnsiTheme="minorEastAsia"/>
        </w:rPr>
      </w:pPr>
      <w:r w:rsidRPr="001F0637">
        <w:rPr>
          <w:rFonts w:asciiTheme="minorEastAsia" w:eastAsiaTheme="minorEastAsia" w:hAnsiTheme="minorEastAsia" w:hint="eastAsia"/>
        </w:rPr>
        <w:t>府中市立第一中学校</w:t>
      </w:r>
    </w:p>
    <w:p w:rsidR="00D8424C" w:rsidRPr="001F0637" w:rsidRDefault="00D8424C" w:rsidP="001F0637">
      <w:pPr>
        <w:ind w:firstLineChars="3600" w:firstLine="7560"/>
        <w:rPr>
          <w:rFonts w:asciiTheme="minorEastAsia" w:eastAsiaTheme="minorEastAsia" w:hAnsiTheme="minorEastAsia"/>
        </w:rPr>
      </w:pPr>
      <w:r w:rsidRPr="001F0637">
        <w:rPr>
          <w:rFonts w:asciiTheme="minorEastAsia" w:eastAsiaTheme="minorEastAsia" w:hAnsiTheme="minorEastAsia" w:hint="eastAsia"/>
        </w:rPr>
        <w:t>福山市立城西中学校</w:t>
      </w:r>
    </w:p>
    <w:p w:rsidR="00D8424C" w:rsidRPr="001F0637" w:rsidRDefault="00D8424C" w:rsidP="001F0637">
      <w:pPr>
        <w:ind w:firstLineChars="3600" w:firstLine="7560"/>
        <w:rPr>
          <w:rFonts w:asciiTheme="minorEastAsia" w:eastAsiaTheme="minorEastAsia" w:hAnsiTheme="minorEastAsia"/>
        </w:rPr>
      </w:pPr>
      <w:bookmarkStart w:id="0" w:name="_GoBack"/>
      <w:bookmarkEnd w:id="0"/>
      <w:r w:rsidRPr="001F0637">
        <w:rPr>
          <w:rFonts w:asciiTheme="minorEastAsia" w:eastAsiaTheme="minorEastAsia" w:hAnsiTheme="minorEastAsia" w:hint="eastAsia"/>
        </w:rPr>
        <w:t>福山市立一ツ橋中学校</w:t>
      </w:r>
    </w:p>
    <w:p w:rsidR="000D789A" w:rsidRPr="00760C6F" w:rsidRDefault="000D789A" w:rsidP="000D789A">
      <w:pPr>
        <w:spacing w:line="280" w:lineRule="exact"/>
        <w:rPr>
          <w:rFonts w:asciiTheme="minorEastAsia" w:eastAsiaTheme="minorEastAsia" w:hAnsiTheme="minorEastAsia"/>
          <w:szCs w:val="21"/>
        </w:rPr>
      </w:pPr>
      <w:r w:rsidRPr="00760C6F">
        <w:rPr>
          <w:rFonts w:asciiTheme="minorEastAsia" w:eastAsiaTheme="minorEastAsia" w:hAnsiTheme="minorEastAsia" w:cs="ＭＳ 明朝" w:hint="eastAsia"/>
          <w:szCs w:val="21"/>
        </w:rPr>
        <w:t xml:space="preserve">１　</w:t>
      </w:r>
      <w:r w:rsidRPr="00760C6F">
        <w:rPr>
          <w:rFonts w:asciiTheme="minorEastAsia" w:eastAsiaTheme="minorEastAsia" w:hAnsiTheme="minorEastAsia" w:cs="ＭＳ 明朝" w:hint="eastAsia"/>
          <w:spacing w:val="440"/>
          <w:kern w:val="0"/>
          <w:szCs w:val="21"/>
        </w:rPr>
        <w:t>日</w:t>
      </w:r>
      <w:r w:rsidRPr="00760C6F">
        <w:rPr>
          <w:rFonts w:asciiTheme="minorEastAsia" w:eastAsiaTheme="minorEastAsia" w:hAnsiTheme="minorEastAsia" w:cs="ＭＳ 明朝" w:hint="eastAsia"/>
          <w:kern w:val="0"/>
          <w:szCs w:val="21"/>
        </w:rPr>
        <w:t>時</w:t>
      </w:r>
      <w:r w:rsidR="00500313">
        <w:rPr>
          <w:rFonts w:asciiTheme="minorEastAsia" w:eastAsiaTheme="minorEastAsia" w:hAnsiTheme="minorEastAsia" w:cs="ＭＳ 明朝" w:hint="eastAsia"/>
          <w:szCs w:val="21"/>
        </w:rPr>
        <w:t xml:space="preserve">　　　令和元</w:t>
      </w:r>
      <w:r w:rsidRPr="00760C6F">
        <w:rPr>
          <w:rFonts w:asciiTheme="minorEastAsia" w:eastAsiaTheme="minorEastAsia" w:hAnsiTheme="minorEastAsia" w:cs="ＭＳ 明朝" w:hint="eastAsia"/>
          <w:szCs w:val="21"/>
        </w:rPr>
        <w:t>年</w:t>
      </w:r>
      <w:r w:rsidR="00500313">
        <w:rPr>
          <w:rFonts w:asciiTheme="minorEastAsia" w:eastAsiaTheme="minorEastAsia" w:hAnsiTheme="minorEastAsia" w:cs="ＭＳ 明朝" w:hint="eastAsia"/>
          <w:szCs w:val="21"/>
        </w:rPr>
        <w:t>１２月１３</w:t>
      </w:r>
      <w:r w:rsidRPr="00760C6F">
        <w:rPr>
          <w:rFonts w:asciiTheme="minorEastAsia" w:eastAsiaTheme="minorEastAsia" w:hAnsiTheme="minorEastAsia" w:cs="ＭＳ 明朝" w:hint="eastAsia"/>
          <w:szCs w:val="21"/>
        </w:rPr>
        <w:t>日（</w:t>
      </w:r>
      <w:r w:rsidR="00500313">
        <w:rPr>
          <w:rFonts w:asciiTheme="minorEastAsia" w:eastAsiaTheme="minorEastAsia" w:hAnsiTheme="minorEastAsia" w:cs="ＭＳ 明朝" w:hint="eastAsia"/>
          <w:szCs w:val="21"/>
        </w:rPr>
        <w:t>金）第２</w:t>
      </w:r>
      <w:r w:rsidRPr="00760C6F">
        <w:rPr>
          <w:rFonts w:asciiTheme="minorEastAsia" w:eastAsiaTheme="minorEastAsia" w:hAnsiTheme="minorEastAsia" w:cs="ＭＳ 明朝" w:hint="eastAsia"/>
          <w:szCs w:val="21"/>
        </w:rPr>
        <w:t>校時</w:t>
      </w:r>
    </w:p>
    <w:p w:rsidR="000D789A" w:rsidRPr="00760C6F" w:rsidRDefault="000951FE" w:rsidP="009A48C7">
      <w:pPr>
        <w:spacing w:beforeLines="50" w:before="120" w:line="280" w:lineRule="exact"/>
        <w:rPr>
          <w:rFonts w:asciiTheme="minorEastAsia" w:eastAsiaTheme="minorEastAsia" w:hAnsiTheme="minorEastAsia" w:cs="ＭＳ 明朝"/>
          <w:szCs w:val="21"/>
        </w:rPr>
      </w:pPr>
      <w:r w:rsidRPr="00760C6F">
        <w:rPr>
          <w:rFonts w:asciiTheme="minorEastAsia" w:eastAsiaTheme="minorEastAsia" w:hAnsiTheme="minorEastAsia" w:cs="ＭＳ 明朝" w:hint="eastAsia"/>
          <w:szCs w:val="21"/>
        </w:rPr>
        <w:t>２</w:t>
      </w:r>
      <w:r w:rsidR="000D789A" w:rsidRPr="00760C6F">
        <w:rPr>
          <w:rFonts w:asciiTheme="minorEastAsia" w:eastAsiaTheme="minorEastAsia" w:hAnsiTheme="minorEastAsia" w:cs="ＭＳ 明朝" w:hint="eastAsia"/>
          <w:szCs w:val="21"/>
        </w:rPr>
        <w:t xml:space="preserve">　</w:t>
      </w:r>
      <w:r w:rsidR="000D789A" w:rsidRPr="00760C6F">
        <w:rPr>
          <w:rFonts w:asciiTheme="minorEastAsia" w:eastAsiaTheme="minorEastAsia" w:hAnsiTheme="minorEastAsia" w:cs="ＭＳ 明朝" w:hint="eastAsia"/>
          <w:spacing w:val="420"/>
          <w:kern w:val="0"/>
          <w:szCs w:val="21"/>
          <w:fitText w:val="1260" w:id="912967936"/>
        </w:rPr>
        <w:t>学</w:t>
      </w:r>
      <w:r w:rsidR="000D789A" w:rsidRPr="00760C6F">
        <w:rPr>
          <w:rFonts w:asciiTheme="minorEastAsia" w:eastAsiaTheme="minorEastAsia" w:hAnsiTheme="minorEastAsia" w:cs="ＭＳ 明朝" w:hint="eastAsia"/>
          <w:kern w:val="0"/>
          <w:szCs w:val="21"/>
          <w:fitText w:val="1260" w:id="912967936"/>
        </w:rPr>
        <w:t>年</w:t>
      </w:r>
      <w:r w:rsidR="000D789A" w:rsidRPr="00760C6F">
        <w:rPr>
          <w:rFonts w:asciiTheme="minorEastAsia" w:eastAsiaTheme="minorEastAsia" w:hAnsiTheme="minorEastAsia" w:cs="ＭＳ 明朝" w:hint="eastAsia"/>
          <w:szCs w:val="21"/>
        </w:rPr>
        <w:t xml:space="preserve">　　　第</w:t>
      </w:r>
      <w:r w:rsidR="00303F12">
        <w:rPr>
          <w:rFonts w:asciiTheme="minorEastAsia" w:eastAsiaTheme="minorEastAsia" w:hAnsiTheme="minorEastAsia" w:cs="ＭＳ 明朝" w:hint="eastAsia"/>
          <w:szCs w:val="21"/>
        </w:rPr>
        <w:t>２</w:t>
      </w:r>
      <w:r w:rsidR="00826858">
        <w:rPr>
          <w:rFonts w:asciiTheme="minorEastAsia" w:eastAsiaTheme="minorEastAsia" w:hAnsiTheme="minorEastAsia" w:cs="ＭＳ 明朝" w:hint="eastAsia"/>
          <w:szCs w:val="21"/>
        </w:rPr>
        <w:t xml:space="preserve">学年　</w:t>
      </w:r>
      <w:r w:rsidR="008554BF">
        <w:rPr>
          <w:rFonts w:asciiTheme="minorEastAsia" w:eastAsiaTheme="minorEastAsia" w:hAnsiTheme="minorEastAsia" w:cs="ＭＳ 明朝" w:hint="eastAsia"/>
          <w:szCs w:val="21"/>
        </w:rPr>
        <w:t>９</w:t>
      </w:r>
      <w:r w:rsidR="00C11727" w:rsidRPr="00760C6F">
        <w:rPr>
          <w:rFonts w:asciiTheme="minorEastAsia" w:eastAsiaTheme="minorEastAsia" w:hAnsiTheme="minorEastAsia" w:cs="ＭＳ 明朝" w:hint="eastAsia"/>
          <w:szCs w:val="21"/>
        </w:rPr>
        <w:t>名</w:t>
      </w:r>
      <w:r w:rsidR="000D789A" w:rsidRPr="00760C6F">
        <w:rPr>
          <w:rFonts w:asciiTheme="minorEastAsia" w:eastAsiaTheme="minorEastAsia" w:hAnsiTheme="minorEastAsia" w:cs="ＭＳ 明朝" w:hint="eastAsia"/>
          <w:szCs w:val="21"/>
        </w:rPr>
        <w:t>（男子</w:t>
      </w:r>
      <w:r w:rsidR="00500313">
        <w:rPr>
          <w:rFonts w:asciiTheme="minorEastAsia" w:eastAsiaTheme="minorEastAsia" w:hAnsiTheme="minorEastAsia" w:cs="ＭＳ 明朝" w:hint="eastAsia"/>
          <w:szCs w:val="21"/>
        </w:rPr>
        <w:t>４</w:t>
      </w:r>
      <w:r w:rsidR="000D789A" w:rsidRPr="00760C6F">
        <w:rPr>
          <w:rFonts w:asciiTheme="minorEastAsia" w:eastAsiaTheme="minorEastAsia" w:hAnsiTheme="minorEastAsia" w:cs="ＭＳ 明朝" w:hint="eastAsia"/>
          <w:szCs w:val="21"/>
        </w:rPr>
        <w:t>名，女子</w:t>
      </w:r>
      <w:r w:rsidR="00500313">
        <w:rPr>
          <w:rFonts w:asciiTheme="minorEastAsia" w:eastAsiaTheme="minorEastAsia" w:hAnsiTheme="minorEastAsia" w:cs="ＭＳ 明朝" w:hint="eastAsia"/>
          <w:szCs w:val="21"/>
        </w:rPr>
        <w:t>５</w:t>
      </w:r>
      <w:r w:rsidR="000D789A" w:rsidRPr="00760C6F">
        <w:rPr>
          <w:rFonts w:asciiTheme="minorEastAsia" w:eastAsiaTheme="minorEastAsia" w:hAnsiTheme="minorEastAsia" w:cs="ＭＳ 明朝" w:hint="eastAsia"/>
          <w:szCs w:val="21"/>
        </w:rPr>
        <w:t>名）</w:t>
      </w:r>
    </w:p>
    <w:p w:rsidR="000D789A" w:rsidRPr="00760C6F" w:rsidRDefault="000951FE" w:rsidP="009A48C7">
      <w:pPr>
        <w:spacing w:beforeLines="50" w:before="120" w:line="280" w:lineRule="exact"/>
        <w:rPr>
          <w:rFonts w:asciiTheme="minorEastAsia" w:eastAsiaTheme="minorEastAsia" w:hAnsiTheme="minorEastAsia"/>
          <w:szCs w:val="21"/>
        </w:rPr>
      </w:pPr>
      <w:r w:rsidRPr="00760C6F">
        <w:rPr>
          <w:rFonts w:asciiTheme="minorEastAsia" w:eastAsiaTheme="minorEastAsia" w:hAnsiTheme="minorEastAsia" w:cs="ＭＳ 明朝" w:hint="eastAsia"/>
          <w:szCs w:val="21"/>
        </w:rPr>
        <w:t>３</w:t>
      </w:r>
      <w:r w:rsidR="000D789A" w:rsidRPr="00760C6F">
        <w:rPr>
          <w:rFonts w:asciiTheme="minorEastAsia" w:eastAsiaTheme="minorEastAsia" w:hAnsiTheme="minorEastAsia" w:cs="ＭＳ 明朝" w:hint="eastAsia"/>
          <w:szCs w:val="21"/>
        </w:rPr>
        <w:t xml:space="preserve">　</w:t>
      </w:r>
      <w:r w:rsidR="000D789A" w:rsidRPr="00760C6F">
        <w:rPr>
          <w:rFonts w:asciiTheme="minorEastAsia" w:eastAsiaTheme="minorEastAsia" w:hAnsiTheme="minorEastAsia" w:cs="ＭＳ 明朝" w:hint="eastAsia"/>
          <w:spacing w:val="165"/>
          <w:kern w:val="0"/>
          <w:szCs w:val="21"/>
        </w:rPr>
        <w:t>単元</w:t>
      </w:r>
      <w:r w:rsidR="000D789A" w:rsidRPr="00760C6F">
        <w:rPr>
          <w:rFonts w:asciiTheme="minorEastAsia" w:eastAsiaTheme="minorEastAsia" w:hAnsiTheme="minorEastAsia" w:cs="ＭＳ 明朝" w:hint="eastAsia"/>
          <w:kern w:val="0"/>
          <w:szCs w:val="21"/>
        </w:rPr>
        <w:t xml:space="preserve">名　　　</w:t>
      </w:r>
      <w:r w:rsidR="00500313">
        <w:rPr>
          <w:rFonts w:asciiTheme="minorEastAsia" w:eastAsiaTheme="minorEastAsia" w:hAnsiTheme="minorEastAsia" w:cs="ＭＳ 明朝" w:hint="eastAsia"/>
          <w:kern w:val="0"/>
          <w:szCs w:val="21"/>
        </w:rPr>
        <w:t>データの比較「箱ひげ図とデータの分布</w:t>
      </w:r>
      <w:r w:rsidR="00206F29" w:rsidRPr="00760C6F">
        <w:rPr>
          <w:rFonts w:asciiTheme="minorEastAsia" w:eastAsiaTheme="minorEastAsia" w:hAnsiTheme="minorEastAsia" w:cs="ＭＳ 明朝" w:hint="eastAsia"/>
          <w:kern w:val="0"/>
          <w:szCs w:val="21"/>
        </w:rPr>
        <w:t>」</w:t>
      </w:r>
    </w:p>
    <w:p w:rsidR="000D789A" w:rsidRPr="00760C6F" w:rsidRDefault="000951FE" w:rsidP="009A48C7">
      <w:pPr>
        <w:spacing w:beforeLines="50" w:before="120" w:line="280" w:lineRule="exact"/>
        <w:outlineLvl w:val="0"/>
        <w:rPr>
          <w:rFonts w:asciiTheme="minorEastAsia" w:eastAsiaTheme="minorEastAsia" w:hAnsiTheme="minorEastAsia"/>
          <w:szCs w:val="21"/>
        </w:rPr>
      </w:pPr>
      <w:r w:rsidRPr="00760C6F">
        <w:rPr>
          <w:rFonts w:asciiTheme="minorEastAsia" w:eastAsiaTheme="minorEastAsia" w:hAnsiTheme="minorEastAsia" w:cs="ＭＳ 明朝" w:hint="eastAsia"/>
          <w:szCs w:val="21"/>
        </w:rPr>
        <w:t>４</w:t>
      </w:r>
      <w:r w:rsidR="000D789A" w:rsidRPr="00760C6F">
        <w:rPr>
          <w:rFonts w:asciiTheme="minorEastAsia" w:eastAsiaTheme="minorEastAsia" w:hAnsiTheme="minorEastAsia" w:cs="ＭＳ 明朝" w:hint="eastAsia"/>
          <w:szCs w:val="21"/>
        </w:rPr>
        <w:t xml:space="preserve">　単元について</w:t>
      </w:r>
    </w:p>
    <w:p w:rsidR="000D789A" w:rsidRPr="00760C6F" w:rsidRDefault="000D789A" w:rsidP="000D789A">
      <w:pPr>
        <w:spacing w:line="280" w:lineRule="exact"/>
        <w:outlineLvl w:val="0"/>
        <w:rPr>
          <w:rFonts w:asciiTheme="minorEastAsia" w:eastAsiaTheme="minorEastAsia" w:hAnsiTheme="minorEastAsia" w:cs="ＭＳ 明朝"/>
          <w:szCs w:val="21"/>
        </w:rPr>
      </w:pPr>
      <w:r w:rsidRPr="00760C6F">
        <w:rPr>
          <w:rFonts w:asciiTheme="minorEastAsia" w:eastAsiaTheme="minorEastAsia" w:hAnsiTheme="minorEastAsia" w:cs="ＭＳ 明朝" w:hint="eastAsia"/>
          <w:szCs w:val="21"/>
        </w:rPr>
        <w:t>（１）単元観</w:t>
      </w:r>
    </w:p>
    <w:p w:rsidR="00937BB1" w:rsidRDefault="00937BB1" w:rsidP="00937BB1">
      <w:pPr>
        <w:autoSpaceDE w:val="0"/>
        <w:autoSpaceDN w:val="0"/>
        <w:adjustRightInd w:val="0"/>
        <w:ind w:leftChars="100" w:left="210" w:firstLineChars="100" w:firstLine="210"/>
        <w:jc w:val="left"/>
        <w:rPr>
          <w:rFonts w:ascii="MS-Mincho" w:eastAsia="MS-Mincho" w:cs="MS-Mincho"/>
          <w:kern w:val="0"/>
          <w:szCs w:val="21"/>
        </w:rPr>
      </w:pPr>
      <w:r>
        <w:rPr>
          <w:rFonts w:ascii="MS-Mincho" w:eastAsia="MS-Mincho" w:cs="MS-Mincho" w:hint="eastAsia"/>
          <w:kern w:val="0"/>
          <w:szCs w:val="21"/>
        </w:rPr>
        <w:t>本単元は，中学校学習指導要領</w:t>
      </w:r>
      <w:r w:rsidR="0024704F">
        <w:rPr>
          <w:rFonts w:ascii="MS-Mincho" w:eastAsia="MS-Mincho" w:cs="MS-Mincho" w:hint="eastAsia"/>
          <w:kern w:val="0"/>
          <w:szCs w:val="21"/>
        </w:rPr>
        <w:t>解説</w:t>
      </w:r>
      <w:r>
        <w:rPr>
          <w:rFonts w:ascii="MS-Mincho" w:eastAsia="MS-Mincho" w:cs="MS-Mincho" w:hint="eastAsia"/>
          <w:kern w:val="0"/>
          <w:szCs w:val="21"/>
        </w:rPr>
        <w:t>「第３章」「第２節」「２」「Ｄデータの活用」「Ｄ(１)データの分布」に示されている「第１学年では，ヒストグラムや相対度数などについて学習している。第２学年では，これに加えて四分位範囲や箱ひげ図を学習することで，複数の集団のデータの分布に着目し，その傾向を比較して読み取り批判的に考察して判断する力を養う。」を踏まえて設定している。</w:t>
      </w:r>
    </w:p>
    <w:p w:rsidR="00937BB1" w:rsidRDefault="00937BB1" w:rsidP="00937BB1">
      <w:pPr>
        <w:autoSpaceDE w:val="0"/>
        <w:autoSpaceDN w:val="0"/>
        <w:adjustRightInd w:val="0"/>
        <w:ind w:leftChars="100" w:left="210" w:firstLineChars="100" w:firstLine="210"/>
        <w:jc w:val="left"/>
        <w:rPr>
          <w:rFonts w:ascii="ＭＳ 明朝" w:hAnsi="ＭＳ 明朝" w:cs="CIDFont+F1"/>
          <w:kern w:val="0"/>
          <w:szCs w:val="21"/>
        </w:rPr>
      </w:pPr>
      <w:r>
        <w:rPr>
          <w:rFonts w:ascii="ＭＳ 明朝" w:hAnsi="ＭＳ 明朝" w:cs="CIDFont+F1" w:hint="eastAsia"/>
          <w:kern w:val="0"/>
          <w:szCs w:val="21"/>
        </w:rPr>
        <w:t>ま</w:t>
      </w:r>
      <w:r w:rsidRPr="00533D20">
        <w:rPr>
          <w:rFonts w:ascii="ＭＳ 明朝" w:hAnsi="ＭＳ 明朝" w:cs="CIDFont+F1" w:hint="eastAsia"/>
          <w:kern w:val="0"/>
          <w:szCs w:val="21"/>
        </w:rPr>
        <w:t>ず，データの分布を捉える方法として第１学年で学習したヒストグラムを例に挙げ，比較する集団の数を増やしていき，視</w:t>
      </w:r>
      <w:r w:rsidR="00826858">
        <w:rPr>
          <w:rFonts w:ascii="ＭＳ 明朝" w:hAnsi="ＭＳ 明朝" w:cs="CIDFont+F1" w:hint="eastAsia"/>
          <w:kern w:val="0"/>
          <w:szCs w:val="21"/>
        </w:rPr>
        <w:t>覚的に比較がしやすい箱ひげ図の必要性や意味について考えることができる単元である。</w:t>
      </w:r>
    </w:p>
    <w:p w:rsidR="00937BB1" w:rsidRPr="0064623A" w:rsidRDefault="00937BB1" w:rsidP="0064623A">
      <w:pPr>
        <w:autoSpaceDE w:val="0"/>
        <w:autoSpaceDN w:val="0"/>
        <w:adjustRightInd w:val="0"/>
        <w:ind w:leftChars="100" w:left="210" w:firstLineChars="100" w:firstLine="210"/>
        <w:jc w:val="left"/>
        <w:rPr>
          <w:rFonts w:ascii="ＭＳ 明朝" w:hAnsi="ＭＳ 明朝" w:cs="CIDFont+F1"/>
          <w:kern w:val="0"/>
          <w:szCs w:val="21"/>
        </w:rPr>
      </w:pPr>
      <w:r w:rsidRPr="00533D20">
        <w:rPr>
          <w:rFonts w:ascii="ＭＳ 明朝" w:hAnsi="ＭＳ 明朝" w:cs="CIDFont+F1" w:hint="eastAsia"/>
          <w:kern w:val="0"/>
          <w:szCs w:val="21"/>
        </w:rPr>
        <w:t>また，</w:t>
      </w:r>
      <w:r w:rsidR="00826858" w:rsidRPr="00107618">
        <w:rPr>
          <w:rFonts w:ascii="ＭＳ 明朝" w:hAnsi="ＭＳ 明朝" w:cs="CIDFont+F1" w:hint="eastAsia"/>
          <w:kern w:val="0"/>
          <w:szCs w:val="21"/>
        </w:rPr>
        <w:t>データを整理する学習を通して，</w:t>
      </w:r>
      <w:r w:rsidRPr="00107618">
        <w:rPr>
          <w:rFonts w:ascii="ＭＳ 明朝" w:hAnsi="ＭＳ 明朝" w:cs="CIDFont+F1" w:hint="eastAsia"/>
          <w:kern w:val="0"/>
          <w:szCs w:val="21"/>
        </w:rPr>
        <w:t>箱ひ</w:t>
      </w:r>
      <w:r w:rsidR="00826858" w:rsidRPr="00107618">
        <w:rPr>
          <w:rFonts w:ascii="ＭＳ 明朝" w:hAnsi="ＭＳ 明朝" w:cs="CIDFont+F1" w:hint="eastAsia"/>
          <w:kern w:val="0"/>
          <w:szCs w:val="21"/>
        </w:rPr>
        <w:t>げ図に表された情報を読み取ったりすることができるようになるとともに</w:t>
      </w:r>
      <w:r w:rsidRPr="00107618">
        <w:rPr>
          <w:rFonts w:ascii="ＭＳ 明朝" w:hAnsi="ＭＳ 明朝" w:cs="CIDFont+F1" w:hint="eastAsia"/>
          <w:kern w:val="0"/>
          <w:szCs w:val="21"/>
        </w:rPr>
        <w:t>，最小値，第１四分位数，中央値（第２四分位数），第３四分位</w:t>
      </w:r>
      <w:r w:rsidR="00826858" w:rsidRPr="00107618">
        <w:rPr>
          <w:rFonts w:ascii="ＭＳ 明朝" w:hAnsi="ＭＳ 明朝" w:cs="CIDFont+F1" w:hint="eastAsia"/>
          <w:kern w:val="0"/>
          <w:szCs w:val="21"/>
        </w:rPr>
        <w:t>数，最大値などの値や四分位範囲と箱ひげ図との</w:t>
      </w:r>
      <w:r w:rsidR="00107618" w:rsidRPr="00107618">
        <w:rPr>
          <w:rFonts w:ascii="ＭＳ 明朝" w:hAnsi="ＭＳ 明朝" w:cs="CIDFont+F1" w:hint="eastAsia"/>
          <w:kern w:val="0"/>
          <w:szCs w:val="21"/>
        </w:rPr>
        <w:t>関連の理解を深める</w:t>
      </w:r>
      <w:r w:rsidRPr="00107618">
        <w:rPr>
          <w:rFonts w:ascii="ＭＳ 明朝" w:hAnsi="ＭＳ 明朝" w:cs="CIDFont+F1" w:hint="eastAsia"/>
          <w:kern w:val="0"/>
          <w:szCs w:val="21"/>
        </w:rPr>
        <w:t>。さらに，身の回りの事象を課題として取り上げ，箱ひげ図で表される複数の集団のデータの傾向</w:t>
      </w:r>
      <w:r w:rsidRPr="00533D20">
        <w:rPr>
          <w:rFonts w:ascii="ＭＳ 明朝" w:hAnsi="ＭＳ 明朝" w:cs="CIDFont+F1" w:hint="eastAsia"/>
          <w:kern w:val="0"/>
          <w:szCs w:val="21"/>
        </w:rPr>
        <w:t>を比較して読み取り，その結果を基に説明すると</w:t>
      </w:r>
      <w:r w:rsidR="00826858">
        <w:rPr>
          <w:rFonts w:ascii="ＭＳ 明朝" w:hAnsi="ＭＳ 明朝" w:cs="CIDFont+F1" w:hint="eastAsia"/>
          <w:kern w:val="0"/>
          <w:szCs w:val="21"/>
        </w:rPr>
        <w:t>いう一連の活動を経験させて，批判的に考察し判断する力を養うことができる。</w:t>
      </w:r>
    </w:p>
    <w:p w:rsidR="00937BB1" w:rsidRPr="008D59B4" w:rsidRDefault="00937BB1" w:rsidP="00FC769E">
      <w:pPr>
        <w:spacing w:line="280" w:lineRule="exact"/>
        <w:outlineLvl w:val="0"/>
        <w:rPr>
          <w:rFonts w:asciiTheme="minorEastAsia" w:eastAsiaTheme="minorEastAsia" w:hAnsiTheme="minorEastAsia" w:cs="ＭＳ 明朝"/>
          <w:color w:val="FF0000"/>
          <w:szCs w:val="21"/>
        </w:rPr>
      </w:pPr>
    </w:p>
    <w:p w:rsidR="000D789A" w:rsidRDefault="000D789A" w:rsidP="00286AFB">
      <w:pPr>
        <w:spacing w:line="280" w:lineRule="exact"/>
        <w:outlineLvl w:val="0"/>
        <w:rPr>
          <w:rFonts w:asciiTheme="minorEastAsia" w:eastAsiaTheme="minorEastAsia" w:hAnsiTheme="minorEastAsia"/>
          <w:color w:val="000000" w:themeColor="text1"/>
          <w:sz w:val="22"/>
        </w:rPr>
      </w:pPr>
      <w:r w:rsidRPr="008178B7">
        <w:rPr>
          <w:rFonts w:asciiTheme="minorEastAsia" w:eastAsiaTheme="minorEastAsia" w:hAnsiTheme="minorEastAsia" w:hint="eastAsia"/>
          <w:color w:val="000000" w:themeColor="text1"/>
          <w:sz w:val="22"/>
        </w:rPr>
        <w:t>（２）生徒観</w:t>
      </w:r>
    </w:p>
    <w:p w:rsidR="00937BB1" w:rsidRDefault="00F22A01" w:rsidP="00B8248A">
      <w:pPr>
        <w:spacing w:line="280" w:lineRule="exact"/>
        <w:ind w:firstLineChars="100" w:firstLine="210"/>
        <w:outlineLvl w:val="0"/>
        <w:rPr>
          <w:rFonts w:asciiTheme="minorEastAsia" w:eastAsiaTheme="minorEastAsia" w:hAnsiTheme="minorEastAsia" w:cs="ＭＳ 明朝"/>
          <w:color w:val="FF0000"/>
          <w:szCs w:val="21"/>
        </w:rPr>
      </w:pPr>
      <w:r w:rsidRPr="00F22A01">
        <w:rPr>
          <w:rFonts w:asciiTheme="minorEastAsia" w:eastAsiaTheme="minorEastAsia" w:hAnsiTheme="minorEastAsia" w:cs="ＭＳ 明朝" w:hint="eastAsia"/>
          <w:szCs w:val="21"/>
        </w:rPr>
        <w:t xml:space="preserve">　本単元の授業実施に当たり，事前アンケート及び確認テストを行った。結果は以下の通りである。</w:t>
      </w:r>
    </w:p>
    <w:tbl>
      <w:tblPr>
        <w:tblStyle w:val="a9"/>
        <w:tblW w:w="0" w:type="auto"/>
        <w:tblLook w:val="04A0" w:firstRow="1" w:lastRow="0" w:firstColumn="1" w:lastColumn="0" w:noHBand="0" w:noVBand="1"/>
      </w:tblPr>
      <w:tblGrid>
        <w:gridCol w:w="3681"/>
        <w:gridCol w:w="1190"/>
        <w:gridCol w:w="3771"/>
        <w:gridCol w:w="1101"/>
      </w:tblGrid>
      <w:tr w:rsidR="00F22A01" w:rsidTr="00F22A01">
        <w:tc>
          <w:tcPr>
            <w:tcW w:w="3681" w:type="dxa"/>
          </w:tcPr>
          <w:p w:rsidR="00562F0F" w:rsidRDefault="00562F0F" w:rsidP="00D80326">
            <w:pPr>
              <w:spacing w:line="280" w:lineRule="exact"/>
              <w:outlineLvl w:val="0"/>
              <w:rPr>
                <w:rFonts w:asciiTheme="minorEastAsia" w:eastAsiaTheme="minorEastAsia" w:hAnsiTheme="minorEastAsia" w:cs="ＭＳ 明朝"/>
                <w:szCs w:val="21"/>
              </w:rPr>
            </w:pPr>
          </w:p>
          <w:p w:rsidR="00F22A01" w:rsidRPr="00F22A01" w:rsidRDefault="00F22A01" w:rsidP="00D80326">
            <w:pPr>
              <w:spacing w:line="280" w:lineRule="exact"/>
              <w:outlineLvl w:val="0"/>
              <w:rPr>
                <w:rFonts w:asciiTheme="minorEastAsia" w:eastAsiaTheme="minorEastAsia" w:hAnsiTheme="minorEastAsia" w:cs="ＭＳ 明朝"/>
                <w:szCs w:val="21"/>
              </w:rPr>
            </w:pPr>
            <w:r w:rsidRPr="00F22A01">
              <w:rPr>
                <w:rFonts w:asciiTheme="minorEastAsia" w:eastAsiaTheme="minorEastAsia" w:hAnsiTheme="minorEastAsia" w:cs="ＭＳ 明朝" w:hint="eastAsia"/>
                <w:szCs w:val="21"/>
              </w:rPr>
              <w:t>アンケート質問内容</w:t>
            </w:r>
          </w:p>
        </w:tc>
        <w:tc>
          <w:tcPr>
            <w:tcW w:w="1190" w:type="dxa"/>
          </w:tcPr>
          <w:p w:rsidR="00F22A01" w:rsidRPr="00F22A01" w:rsidRDefault="00562F0F" w:rsidP="00D80326">
            <w:pPr>
              <w:spacing w:line="280" w:lineRule="exact"/>
              <w:outlineLvl w:val="0"/>
              <w:rPr>
                <w:rFonts w:asciiTheme="minorEastAsia" w:eastAsiaTheme="minorEastAsia" w:hAnsiTheme="minorEastAsia" w:cs="ＭＳ 明朝"/>
                <w:szCs w:val="21"/>
              </w:rPr>
            </w:pPr>
            <w:r>
              <w:rPr>
                <w:rFonts w:asciiTheme="minorEastAsia" w:eastAsiaTheme="minorEastAsia" w:hAnsiTheme="minorEastAsia" w:cs="ＭＳ 明朝" w:hint="eastAsia"/>
                <w:szCs w:val="21"/>
              </w:rPr>
              <w:t>肯定的な</w:t>
            </w:r>
            <w:r w:rsidR="00F22A01" w:rsidRPr="00F22A01">
              <w:rPr>
                <w:rFonts w:asciiTheme="minorEastAsia" w:eastAsiaTheme="minorEastAsia" w:hAnsiTheme="minorEastAsia" w:cs="ＭＳ 明朝" w:hint="eastAsia"/>
                <w:szCs w:val="21"/>
              </w:rPr>
              <w:t>回答人数</w:t>
            </w:r>
            <w:r>
              <w:rPr>
                <w:rFonts w:asciiTheme="minorEastAsia" w:eastAsiaTheme="minorEastAsia" w:hAnsiTheme="minorEastAsia" w:cs="ＭＳ 明朝" w:hint="eastAsia"/>
                <w:szCs w:val="21"/>
              </w:rPr>
              <w:t>９人中</w:t>
            </w:r>
          </w:p>
        </w:tc>
        <w:tc>
          <w:tcPr>
            <w:tcW w:w="3771" w:type="dxa"/>
          </w:tcPr>
          <w:p w:rsidR="00562F0F" w:rsidRDefault="00F22A01" w:rsidP="00D80326">
            <w:pPr>
              <w:spacing w:line="280" w:lineRule="exact"/>
              <w:outlineLvl w:val="0"/>
              <w:rPr>
                <w:rFonts w:asciiTheme="minorEastAsia" w:eastAsiaTheme="minorEastAsia" w:hAnsiTheme="minorEastAsia" w:cs="ＭＳ 明朝"/>
                <w:szCs w:val="21"/>
              </w:rPr>
            </w:pPr>
            <w:r w:rsidRPr="00F22A01">
              <w:rPr>
                <w:rFonts w:asciiTheme="minorEastAsia" w:eastAsiaTheme="minorEastAsia" w:hAnsiTheme="minorEastAsia" w:cs="ＭＳ 明朝" w:hint="eastAsia"/>
                <w:szCs w:val="21"/>
              </w:rPr>
              <w:t xml:space="preserve">　</w:t>
            </w:r>
          </w:p>
          <w:p w:rsidR="00F22A01" w:rsidRPr="00F22A01" w:rsidRDefault="00F22A01" w:rsidP="00D80326">
            <w:pPr>
              <w:spacing w:line="280" w:lineRule="exact"/>
              <w:outlineLvl w:val="0"/>
              <w:rPr>
                <w:rFonts w:asciiTheme="minorEastAsia" w:eastAsiaTheme="minorEastAsia" w:hAnsiTheme="minorEastAsia" w:cs="ＭＳ 明朝"/>
                <w:szCs w:val="21"/>
              </w:rPr>
            </w:pPr>
            <w:r w:rsidRPr="00F22A01">
              <w:rPr>
                <w:rFonts w:asciiTheme="minorEastAsia" w:eastAsiaTheme="minorEastAsia" w:hAnsiTheme="minorEastAsia" w:cs="ＭＳ 明朝" w:hint="eastAsia"/>
                <w:szCs w:val="21"/>
              </w:rPr>
              <w:t>確認テスト　問題</w:t>
            </w:r>
            <w:r w:rsidR="00DB49CD">
              <w:rPr>
                <w:rFonts w:asciiTheme="minorEastAsia" w:eastAsiaTheme="minorEastAsia" w:hAnsiTheme="minorEastAsia" w:cs="ＭＳ 明朝" w:hint="eastAsia"/>
                <w:szCs w:val="21"/>
              </w:rPr>
              <w:t xml:space="preserve">　（問題文は省略）</w:t>
            </w:r>
          </w:p>
        </w:tc>
        <w:tc>
          <w:tcPr>
            <w:tcW w:w="1101" w:type="dxa"/>
          </w:tcPr>
          <w:p w:rsidR="00F22A01" w:rsidRDefault="00F22A01" w:rsidP="00D80326">
            <w:pPr>
              <w:spacing w:line="280" w:lineRule="exact"/>
              <w:outlineLvl w:val="0"/>
              <w:rPr>
                <w:rFonts w:asciiTheme="minorEastAsia" w:eastAsiaTheme="minorEastAsia" w:hAnsiTheme="minorEastAsia" w:cs="ＭＳ 明朝"/>
                <w:szCs w:val="21"/>
              </w:rPr>
            </w:pPr>
            <w:r w:rsidRPr="00F22A01">
              <w:rPr>
                <w:rFonts w:asciiTheme="minorEastAsia" w:eastAsiaTheme="minorEastAsia" w:hAnsiTheme="minorEastAsia" w:cs="ＭＳ 明朝" w:hint="eastAsia"/>
                <w:szCs w:val="21"/>
              </w:rPr>
              <w:t>正答人数</w:t>
            </w:r>
          </w:p>
          <w:p w:rsidR="00DB49CD" w:rsidRPr="00F22A01" w:rsidRDefault="00DB49CD" w:rsidP="00D80326">
            <w:pPr>
              <w:spacing w:line="280" w:lineRule="exact"/>
              <w:outlineLvl w:val="0"/>
              <w:rPr>
                <w:rFonts w:asciiTheme="minorEastAsia" w:eastAsiaTheme="minorEastAsia" w:hAnsiTheme="minorEastAsia" w:cs="ＭＳ 明朝"/>
                <w:szCs w:val="21"/>
              </w:rPr>
            </w:pPr>
            <w:r>
              <w:rPr>
                <w:rFonts w:asciiTheme="minorEastAsia" w:eastAsiaTheme="minorEastAsia" w:hAnsiTheme="minorEastAsia" w:cs="ＭＳ 明朝" w:hint="eastAsia"/>
                <w:szCs w:val="21"/>
              </w:rPr>
              <w:t>９人中</w:t>
            </w:r>
          </w:p>
        </w:tc>
      </w:tr>
      <w:tr w:rsidR="00562F0F" w:rsidRPr="00562F0F" w:rsidTr="00F22A01">
        <w:tc>
          <w:tcPr>
            <w:tcW w:w="3681" w:type="dxa"/>
          </w:tcPr>
          <w:p w:rsidR="00F22A01" w:rsidRPr="00562F0F" w:rsidRDefault="001E32B4"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数学の勉強は好きです。</w:t>
            </w:r>
          </w:p>
        </w:tc>
        <w:tc>
          <w:tcPr>
            <w:tcW w:w="1190" w:type="dxa"/>
          </w:tcPr>
          <w:p w:rsidR="00F22A01" w:rsidRPr="00562F0F" w:rsidRDefault="00562F0F"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 xml:space="preserve">　９人</w:t>
            </w:r>
          </w:p>
        </w:tc>
        <w:tc>
          <w:tcPr>
            <w:tcW w:w="3771" w:type="dxa"/>
          </w:tcPr>
          <w:p w:rsidR="00F22A01" w:rsidRPr="00562F0F" w:rsidRDefault="00DB49CD"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８人の得点の範囲が正しく書けるか。</w:t>
            </w:r>
          </w:p>
        </w:tc>
        <w:tc>
          <w:tcPr>
            <w:tcW w:w="1101" w:type="dxa"/>
          </w:tcPr>
          <w:p w:rsidR="00F22A01" w:rsidRPr="00562F0F" w:rsidRDefault="00DB49CD"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 xml:space="preserve">　２人</w:t>
            </w:r>
          </w:p>
        </w:tc>
      </w:tr>
      <w:tr w:rsidR="00562F0F" w:rsidRPr="00562F0F" w:rsidTr="00F22A01">
        <w:tc>
          <w:tcPr>
            <w:tcW w:w="3681" w:type="dxa"/>
          </w:tcPr>
          <w:p w:rsidR="00F22A01" w:rsidRPr="00562F0F" w:rsidRDefault="001E32B4"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数学の授業はよくわかります。</w:t>
            </w:r>
          </w:p>
        </w:tc>
        <w:tc>
          <w:tcPr>
            <w:tcW w:w="1190" w:type="dxa"/>
          </w:tcPr>
          <w:p w:rsidR="00F22A01" w:rsidRPr="00562F0F" w:rsidRDefault="00562F0F"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 xml:space="preserve">　９人</w:t>
            </w:r>
          </w:p>
        </w:tc>
        <w:tc>
          <w:tcPr>
            <w:tcW w:w="3771" w:type="dxa"/>
          </w:tcPr>
          <w:p w:rsidR="00F22A01" w:rsidRPr="00562F0F" w:rsidRDefault="00DB49CD"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８人の得点の平均値が求められるか。</w:t>
            </w:r>
          </w:p>
        </w:tc>
        <w:tc>
          <w:tcPr>
            <w:tcW w:w="1101" w:type="dxa"/>
          </w:tcPr>
          <w:p w:rsidR="00F22A01" w:rsidRPr="00562F0F" w:rsidRDefault="00DB49CD"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 xml:space="preserve">　８人</w:t>
            </w:r>
          </w:p>
        </w:tc>
      </w:tr>
      <w:tr w:rsidR="00562F0F" w:rsidRPr="00562F0F" w:rsidTr="00F22A01">
        <w:tc>
          <w:tcPr>
            <w:tcW w:w="3681" w:type="dxa"/>
          </w:tcPr>
          <w:p w:rsidR="00F22A01" w:rsidRPr="00562F0F" w:rsidRDefault="001E32B4"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数学の授業では，自分の解き方や考え方の説明をノートに書いています。</w:t>
            </w:r>
          </w:p>
        </w:tc>
        <w:tc>
          <w:tcPr>
            <w:tcW w:w="1190" w:type="dxa"/>
          </w:tcPr>
          <w:p w:rsidR="00F22A01" w:rsidRPr="00562F0F" w:rsidRDefault="00562F0F"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 xml:space="preserve">　９人</w:t>
            </w:r>
          </w:p>
        </w:tc>
        <w:tc>
          <w:tcPr>
            <w:tcW w:w="3771" w:type="dxa"/>
          </w:tcPr>
          <w:p w:rsidR="00F22A01" w:rsidRPr="00562F0F" w:rsidRDefault="00DB49CD"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８人の得点の中央値が求められるか。</w:t>
            </w:r>
          </w:p>
        </w:tc>
        <w:tc>
          <w:tcPr>
            <w:tcW w:w="1101" w:type="dxa"/>
          </w:tcPr>
          <w:p w:rsidR="00F22A01" w:rsidRPr="00562F0F" w:rsidRDefault="00DB49CD"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 xml:space="preserve">　８人</w:t>
            </w:r>
          </w:p>
        </w:tc>
      </w:tr>
      <w:tr w:rsidR="00562F0F" w:rsidRPr="00562F0F" w:rsidTr="00F22A01">
        <w:tc>
          <w:tcPr>
            <w:tcW w:w="3681" w:type="dxa"/>
          </w:tcPr>
          <w:p w:rsidR="00DB49CD" w:rsidRPr="00562F0F" w:rsidRDefault="001E32B4"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数学の授業で学んだことを，普段の生活で使ったり，学んだことがどのような場面で使えるのか考えたりしています。</w:t>
            </w:r>
          </w:p>
        </w:tc>
        <w:tc>
          <w:tcPr>
            <w:tcW w:w="1190" w:type="dxa"/>
          </w:tcPr>
          <w:p w:rsidR="00DB49CD" w:rsidRPr="00562F0F" w:rsidRDefault="00562F0F"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 xml:space="preserve">　　</w:t>
            </w:r>
          </w:p>
          <w:p w:rsidR="00562F0F" w:rsidRPr="00562F0F" w:rsidRDefault="00562F0F"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 xml:space="preserve">　８人</w:t>
            </w:r>
          </w:p>
        </w:tc>
        <w:tc>
          <w:tcPr>
            <w:tcW w:w="3771" w:type="dxa"/>
          </w:tcPr>
          <w:p w:rsidR="001E32B4" w:rsidRPr="00562F0F" w:rsidRDefault="001E32B4" w:rsidP="00D80326">
            <w:pPr>
              <w:spacing w:line="280" w:lineRule="exact"/>
              <w:outlineLvl w:val="0"/>
              <w:rPr>
                <w:rFonts w:asciiTheme="minorEastAsia" w:eastAsiaTheme="minorEastAsia" w:hAnsiTheme="minorEastAsia" w:cs="ＭＳ 明朝"/>
                <w:color w:val="000000" w:themeColor="text1"/>
                <w:szCs w:val="21"/>
              </w:rPr>
            </w:pPr>
          </w:p>
          <w:p w:rsidR="00DB49CD" w:rsidRPr="00562F0F" w:rsidRDefault="00DB49CD"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ヒストグラムから最頻値が求められるか。（45～50　Kg）の誤答記述が３人</w:t>
            </w:r>
          </w:p>
        </w:tc>
        <w:tc>
          <w:tcPr>
            <w:tcW w:w="1101" w:type="dxa"/>
          </w:tcPr>
          <w:p w:rsidR="001E32B4" w:rsidRPr="00562F0F" w:rsidRDefault="00DB49CD"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 xml:space="preserve">　</w:t>
            </w:r>
          </w:p>
          <w:p w:rsidR="00DB49CD" w:rsidRPr="00562F0F" w:rsidRDefault="00DB49CD" w:rsidP="001E32B4">
            <w:pPr>
              <w:spacing w:line="280" w:lineRule="exact"/>
              <w:ind w:firstLineChars="100" w:firstLine="200"/>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６人</w:t>
            </w:r>
          </w:p>
        </w:tc>
      </w:tr>
      <w:tr w:rsidR="00F22A01" w:rsidRPr="00562F0F" w:rsidTr="00F22A01">
        <w:tc>
          <w:tcPr>
            <w:tcW w:w="3681" w:type="dxa"/>
          </w:tcPr>
          <w:p w:rsidR="00F22A01" w:rsidRPr="00562F0F" w:rsidRDefault="001E32B4"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解き方や考え方を話し合うときに理由をあげて説明しています。</w:t>
            </w:r>
          </w:p>
        </w:tc>
        <w:tc>
          <w:tcPr>
            <w:tcW w:w="1190" w:type="dxa"/>
          </w:tcPr>
          <w:p w:rsidR="00F22A01" w:rsidRPr="00562F0F" w:rsidRDefault="00562F0F"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 xml:space="preserve">　８人</w:t>
            </w:r>
          </w:p>
        </w:tc>
        <w:tc>
          <w:tcPr>
            <w:tcW w:w="3771" w:type="dxa"/>
          </w:tcPr>
          <w:p w:rsidR="00F22A01" w:rsidRPr="00562F0F" w:rsidRDefault="00DB49CD"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ヒストグラムから度数が読み取れるか。</w:t>
            </w:r>
          </w:p>
        </w:tc>
        <w:tc>
          <w:tcPr>
            <w:tcW w:w="1101" w:type="dxa"/>
          </w:tcPr>
          <w:p w:rsidR="00F22A01" w:rsidRPr="00562F0F" w:rsidRDefault="00DB49CD" w:rsidP="00D80326">
            <w:pPr>
              <w:spacing w:line="280" w:lineRule="exact"/>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 xml:space="preserve">　９人</w:t>
            </w:r>
          </w:p>
        </w:tc>
      </w:tr>
    </w:tbl>
    <w:p w:rsidR="00937BB1" w:rsidRPr="00562F0F" w:rsidRDefault="00937BB1" w:rsidP="00D80326">
      <w:pPr>
        <w:spacing w:line="280" w:lineRule="exact"/>
        <w:ind w:firstLineChars="100" w:firstLine="210"/>
        <w:outlineLvl w:val="0"/>
        <w:rPr>
          <w:rFonts w:asciiTheme="minorEastAsia" w:eastAsiaTheme="minorEastAsia" w:hAnsiTheme="minorEastAsia" w:cs="ＭＳ 明朝"/>
          <w:color w:val="000000" w:themeColor="text1"/>
          <w:szCs w:val="21"/>
        </w:rPr>
      </w:pPr>
    </w:p>
    <w:p w:rsidR="00B12AF8" w:rsidRPr="00B8248A" w:rsidRDefault="00F22A01" w:rsidP="00B8248A">
      <w:pPr>
        <w:spacing w:line="280" w:lineRule="exact"/>
        <w:ind w:firstLineChars="100" w:firstLine="210"/>
        <w:outlineLvl w:val="0"/>
        <w:rPr>
          <w:rFonts w:asciiTheme="minorEastAsia" w:eastAsiaTheme="minorEastAsia" w:hAnsiTheme="minorEastAsia" w:cs="ＭＳ 明朝"/>
          <w:color w:val="000000" w:themeColor="text1"/>
          <w:szCs w:val="21"/>
        </w:rPr>
      </w:pPr>
      <w:r w:rsidRPr="00562F0F">
        <w:rPr>
          <w:rFonts w:asciiTheme="minorEastAsia" w:eastAsiaTheme="minorEastAsia" w:hAnsiTheme="minorEastAsia" w:cs="ＭＳ 明朝" w:hint="eastAsia"/>
          <w:color w:val="000000" w:themeColor="text1"/>
          <w:szCs w:val="21"/>
        </w:rPr>
        <w:t>上記のアンケートの結果から，</w:t>
      </w:r>
      <w:r w:rsidR="00562F0F" w:rsidRPr="00562F0F">
        <w:rPr>
          <w:rFonts w:asciiTheme="minorEastAsia" w:eastAsiaTheme="minorEastAsia" w:hAnsiTheme="minorEastAsia" w:cs="ＭＳ 明朝" w:hint="eastAsia"/>
          <w:color w:val="000000" w:themeColor="text1"/>
          <w:szCs w:val="21"/>
        </w:rPr>
        <w:t>生徒は</w:t>
      </w:r>
      <w:r w:rsidRPr="00562F0F">
        <w:rPr>
          <w:rFonts w:asciiTheme="minorEastAsia" w:eastAsiaTheme="minorEastAsia" w:hAnsiTheme="minorEastAsia" w:cs="ＭＳ 明朝" w:hint="eastAsia"/>
          <w:color w:val="000000" w:themeColor="text1"/>
          <w:szCs w:val="21"/>
        </w:rPr>
        <w:t>数学の学習に対して，</w:t>
      </w:r>
      <w:r w:rsidR="00562F0F" w:rsidRPr="00562F0F">
        <w:rPr>
          <w:rFonts w:asciiTheme="minorEastAsia" w:eastAsiaTheme="minorEastAsia" w:hAnsiTheme="minorEastAsia" w:cs="ＭＳ 明朝" w:hint="eastAsia"/>
          <w:color w:val="000000" w:themeColor="text1"/>
          <w:szCs w:val="21"/>
        </w:rPr>
        <w:t>意欲的に取り組むことができる。しかし，数学の授業で学習したことを，普段の生活に活用しようとしていない生徒もいる。また，自分の考えを持つことはできるが，理由をつけて説明したり，話したりすることが苦手な生徒もいる。そして</w:t>
      </w:r>
      <w:r w:rsidRPr="00562F0F">
        <w:rPr>
          <w:rFonts w:asciiTheme="minorEastAsia" w:eastAsiaTheme="minorEastAsia" w:hAnsiTheme="minorEastAsia" w:cs="ＭＳ 明朝" w:hint="eastAsia"/>
          <w:color w:val="000000" w:themeColor="text1"/>
          <w:szCs w:val="21"/>
        </w:rPr>
        <w:t>，確認テストの結果から，１年</w:t>
      </w:r>
      <w:r w:rsidR="00562F0F" w:rsidRPr="00562F0F">
        <w:rPr>
          <w:rFonts w:asciiTheme="minorEastAsia" w:eastAsiaTheme="minorEastAsia" w:hAnsiTheme="minorEastAsia" w:cs="ＭＳ 明朝" w:hint="eastAsia"/>
          <w:color w:val="000000" w:themeColor="text1"/>
          <w:szCs w:val="21"/>
        </w:rPr>
        <w:t>時に学習した「資料の活用」について，範囲の理解が不十分であることと，ヒストグラムから最頻値を求めて，正しく表現することができていない</w:t>
      </w:r>
      <w:r w:rsidR="007C51A6">
        <w:rPr>
          <w:rFonts w:asciiTheme="minorEastAsia" w:eastAsiaTheme="minorEastAsia" w:hAnsiTheme="minorEastAsia" w:cs="ＭＳ 明朝" w:hint="eastAsia"/>
          <w:color w:val="000000" w:themeColor="text1"/>
          <w:szCs w:val="21"/>
        </w:rPr>
        <w:t>生徒がいることも</w:t>
      </w:r>
      <w:r w:rsidR="00562F0F" w:rsidRPr="00562F0F">
        <w:rPr>
          <w:rFonts w:asciiTheme="minorEastAsia" w:eastAsiaTheme="minorEastAsia" w:hAnsiTheme="minorEastAsia" w:cs="ＭＳ 明朝" w:hint="eastAsia"/>
          <w:color w:val="000000" w:themeColor="text1"/>
          <w:szCs w:val="21"/>
        </w:rPr>
        <w:t>わかっている。</w:t>
      </w:r>
      <w:r w:rsidR="0064623A" w:rsidRPr="00562F0F">
        <w:rPr>
          <w:rFonts w:asciiTheme="minorEastAsia" w:eastAsiaTheme="minorEastAsia" w:hAnsiTheme="minorEastAsia" w:cs="ＭＳ 明朝" w:hint="eastAsia"/>
          <w:color w:val="000000" w:themeColor="text1"/>
          <w:szCs w:val="21"/>
        </w:rPr>
        <w:t>本単元は，「資料の活用」のヒストグラムや，中央値，範囲などの学習をもとに，複数の資料の比較の方法を学ぶことから，アンケートの結果を踏まえた学習展開が必須である。</w:t>
      </w:r>
    </w:p>
    <w:p w:rsidR="000D789A" w:rsidRPr="008554BF" w:rsidRDefault="000D789A" w:rsidP="00A51FDF">
      <w:pPr>
        <w:rPr>
          <w:rFonts w:asciiTheme="minorEastAsia" w:eastAsiaTheme="minorEastAsia" w:hAnsiTheme="minorEastAsia"/>
          <w:color w:val="000000" w:themeColor="text1"/>
          <w:sz w:val="22"/>
        </w:rPr>
      </w:pPr>
      <w:r w:rsidRPr="008554BF">
        <w:rPr>
          <w:rFonts w:asciiTheme="minorEastAsia" w:eastAsiaTheme="minorEastAsia" w:hAnsiTheme="minorEastAsia" w:hint="eastAsia"/>
          <w:color w:val="000000" w:themeColor="text1"/>
          <w:sz w:val="22"/>
        </w:rPr>
        <w:lastRenderedPageBreak/>
        <w:t>（３）指導観</w:t>
      </w:r>
    </w:p>
    <w:p w:rsidR="000D789A" w:rsidRDefault="007C51A6" w:rsidP="000D789A">
      <w:pPr>
        <w:ind w:leftChars="100" w:left="210" w:firstLineChars="100" w:firstLine="210"/>
        <w:rPr>
          <w:rFonts w:asciiTheme="minorEastAsia" w:eastAsiaTheme="minorEastAsia" w:hAnsiTheme="minorEastAsia"/>
          <w:color w:val="000000" w:themeColor="text1"/>
          <w:szCs w:val="21"/>
        </w:rPr>
      </w:pPr>
      <w:r w:rsidRPr="007C51A6">
        <w:rPr>
          <w:rFonts w:asciiTheme="minorEastAsia" w:eastAsiaTheme="minorEastAsia" w:hAnsiTheme="minorEastAsia" w:hint="eastAsia"/>
          <w:color w:val="000000" w:themeColor="text1"/>
          <w:szCs w:val="21"/>
        </w:rPr>
        <w:t>生徒の実態から</w:t>
      </w:r>
      <w:r>
        <w:rPr>
          <w:rFonts w:asciiTheme="minorEastAsia" w:eastAsiaTheme="minorEastAsia" w:hAnsiTheme="minorEastAsia" w:hint="eastAsia"/>
          <w:color w:val="000000" w:themeColor="text1"/>
          <w:szCs w:val="21"/>
        </w:rPr>
        <w:t>，ヒストグラムから代表値を読み取って記述させること</w:t>
      </w:r>
      <w:r w:rsidR="00107618">
        <w:rPr>
          <w:rFonts w:asciiTheme="minorEastAsia" w:eastAsiaTheme="minorEastAsia" w:hAnsiTheme="minorEastAsia" w:hint="eastAsia"/>
          <w:color w:val="000000" w:themeColor="text1"/>
          <w:szCs w:val="21"/>
        </w:rPr>
        <w:t>や，範囲を求めることなどの１年時に学習している既習事項について</w:t>
      </w:r>
      <w:r>
        <w:rPr>
          <w:rFonts w:asciiTheme="minorEastAsia" w:eastAsiaTheme="minorEastAsia" w:hAnsiTheme="minorEastAsia" w:hint="eastAsia"/>
          <w:color w:val="000000" w:themeColor="text1"/>
          <w:szCs w:val="21"/>
        </w:rPr>
        <w:t>，単元の導入に復習の時間を設定する。</w:t>
      </w:r>
      <w:r w:rsidR="00F521AB">
        <w:rPr>
          <w:rFonts w:asciiTheme="minorEastAsia" w:eastAsiaTheme="minorEastAsia" w:hAnsiTheme="minorEastAsia" w:hint="eastAsia"/>
          <w:color w:val="000000" w:themeColor="text1"/>
          <w:szCs w:val="21"/>
        </w:rPr>
        <w:t>そして</w:t>
      </w:r>
      <w:r>
        <w:rPr>
          <w:rFonts w:asciiTheme="minorEastAsia" w:eastAsiaTheme="minorEastAsia" w:hAnsiTheme="minorEastAsia" w:hint="eastAsia"/>
          <w:color w:val="000000" w:themeColor="text1"/>
          <w:szCs w:val="21"/>
        </w:rPr>
        <w:t>，授業で学んだことが普段の生活に使えるという実感を持たせるために，</w:t>
      </w:r>
      <w:r w:rsidR="00B8248A">
        <w:rPr>
          <w:rFonts w:asciiTheme="minorEastAsia" w:eastAsiaTheme="minorEastAsia" w:hAnsiTheme="minorEastAsia" w:hint="eastAsia"/>
          <w:color w:val="000000" w:themeColor="text1"/>
          <w:szCs w:val="21"/>
        </w:rPr>
        <w:t>学校生活に</w:t>
      </w:r>
      <w:r w:rsidR="00B8248A">
        <w:rPr>
          <w:rFonts w:asciiTheme="minorEastAsia" w:eastAsiaTheme="minorEastAsia" w:hAnsiTheme="minorEastAsia"/>
          <w:color w:val="000000" w:themeColor="text1"/>
          <w:szCs w:val="21"/>
        </w:rPr>
        <w:t>関係</w:t>
      </w:r>
      <w:r w:rsidR="00F521AB">
        <w:rPr>
          <w:rFonts w:asciiTheme="minorEastAsia" w:eastAsiaTheme="minorEastAsia" w:hAnsiTheme="minorEastAsia" w:hint="eastAsia"/>
          <w:color w:val="000000" w:themeColor="text1"/>
          <w:szCs w:val="21"/>
        </w:rPr>
        <w:t>あるものを教材として選んでいく。</w:t>
      </w:r>
    </w:p>
    <w:p w:rsidR="00F521AB" w:rsidRPr="009C695A" w:rsidRDefault="00107618" w:rsidP="000D789A">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color w:val="000000" w:themeColor="text1"/>
          <w:szCs w:val="21"/>
        </w:rPr>
        <w:t>また，自分の考えを根拠をもとに説明させていくために</w:t>
      </w:r>
      <w:r w:rsidR="00F521AB">
        <w:rPr>
          <w:rFonts w:asciiTheme="minorEastAsia" w:eastAsiaTheme="minorEastAsia" w:hAnsiTheme="minorEastAsia" w:hint="eastAsia"/>
          <w:color w:val="000000" w:themeColor="text1"/>
          <w:szCs w:val="21"/>
        </w:rPr>
        <w:t>，複数のヒストグラムの特徴を表に整理させたり，比較させたり，類似点を見つけさせたりする場を設けていく。箱ひげ図や四分位数，中央値など</w:t>
      </w:r>
      <w:r w:rsidR="006130EC">
        <w:rPr>
          <w:rFonts w:asciiTheme="minorEastAsia" w:eastAsiaTheme="minorEastAsia" w:hAnsiTheme="minorEastAsia" w:hint="eastAsia"/>
          <w:color w:val="000000" w:themeColor="text1"/>
          <w:szCs w:val="21"/>
        </w:rPr>
        <w:t>は，普段の生活では聞きなれない用語のため，その必要性について生徒は理解しづらいものであると考えられる。複数のデータを比較</w:t>
      </w:r>
      <w:r w:rsidR="005E5D58">
        <w:rPr>
          <w:rFonts w:asciiTheme="minorEastAsia" w:eastAsiaTheme="minorEastAsia" w:hAnsiTheme="minorEastAsia" w:hint="eastAsia"/>
          <w:color w:val="000000" w:themeColor="text1"/>
          <w:szCs w:val="21"/>
        </w:rPr>
        <w:t>させ</w:t>
      </w:r>
      <w:r w:rsidR="006130EC">
        <w:rPr>
          <w:rFonts w:asciiTheme="minorEastAsia" w:eastAsiaTheme="minorEastAsia" w:hAnsiTheme="minorEastAsia" w:hint="eastAsia"/>
          <w:color w:val="000000" w:themeColor="text1"/>
          <w:szCs w:val="21"/>
        </w:rPr>
        <w:t>，平均値だけでは</w:t>
      </w:r>
      <w:r w:rsidR="005E5D58">
        <w:rPr>
          <w:rFonts w:asciiTheme="minorEastAsia" w:eastAsiaTheme="minorEastAsia" w:hAnsiTheme="minorEastAsia" w:hint="eastAsia"/>
          <w:color w:val="000000" w:themeColor="text1"/>
          <w:szCs w:val="21"/>
        </w:rPr>
        <w:t>説明</w:t>
      </w:r>
      <w:r w:rsidR="006130EC">
        <w:rPr>
          <w:rFonts w:asciiTheme="minorEastAsia" w:eastAsiaTheme="minorEastAsia" w:hAnsiTheme="minorEastAsia" w:hint="eastAsia"/>
          <w:color w:val="000000" w:themeColor="text1"/>
          <w:szCs w:val="21"/>
        </w:rPr>
        <w:t>で</w:t>
      </w:r>
      <w:r w:rsidR="005E5D58">
        <w:rPr>
          <w:rFonts w:asciiTheme="minorEastAsia" w:eastAsiaTheme="minorEastAsia" w:hAnsiTheme="minorEastAsia" w:hint="eastAsia"/>
          <w:color w:val="000000" w:themeColor="text1"/>
          <w:szCs w:val="21"/>
        </w:rPr>
        <w:t>きないものがあると実感させ，</w:t>
      </w:r>
      <w:r w:rsidR="006130EC">
        <w:rPr>
          <w:rFonts w:asciiTheme="minorEastAsia" w:eastAsiaTheme="minorEastAsia" w:hAnsiTheme="minorEastAsia" w:hint="eastAsia"/>
          <w:color w:val="000000" w:themeColor="text1"/>
          <w:szCs w:val="21"/>
        </w:rPr>
        <w:t>中央値という代表値</w:t>
      </w:r>
      <w:r w:rsidR="005E5D58">
        <w:rPr>
          <w:rFonts w:asciiTheme="minorEastAsia" w:eastAsiaTheme="minorEastAsia" w:hAnsiTheme="minorEastAsia" w:hint="eastAsia"/>
          <w:color w:val="000000" w:themeColor="text1"/>
          <w:szCs w:val="21"/>
        </w:rPr>
        <w:t>の必要性</w:t>
      </w:r>
      <w:r w:rsidR="005E5D58" w:rsidRPr="009C695A">
        <w:rPr>
          <w:rFonts w:asciiTheme="minorEastAsia" w:eastAsiaTheme="minorEastAsia" w:hAnsiTheme="minorEastAsia" w:hint="eastAsia"/>
          <w:szCs w:val="21"/>
        </w:rPr>
        <w:t>を生徒が実感できるような授業を展開していく。</w:t>
      </w:r>
    </w:p>
    <w:p w:rsidR="00AC35F9" w:rsidRPr="009C695A" w:rsidRDefault="00B8248A" w:rsidP="000D789A">
      <w:pPr>
        <w:ind w:leftChars="100" w:left="210" w:firstLineChars="100" w:firstLine="210"/>
        <w:rPr>
          <w:rFonts w:asciiTheme="minorEastAsia" w:eastAsiaTheme="minorEastAsia" w:hAnsiTheme="minorEastAsia"/>
          <w:szCs w:val="21"/>
        </w:rPr>
      </w:pPr>
      <w:r w:rsidRPr="009C695A">
        <w:rPr>
          <w:rFonts w:asciiTheme="minorEastAsia" w:eastAsiaTheme="minorEastAsia" w:hAnsiTheme="minorEastAsia" w:hint="eastAsia"/>
          <w:szCs w:val="21"/>
        </w:rPr>
        <w:t>そして</w:t>
      </w:r>
      <w:r w:rsidRPr="009C695A">
        <w:rPr>
          <w:rFonts w:asciiTheme="minorEastAsia" w:eastAsiaTheme="minorEastAsia" w:hAnsiTheme="minorEastAsia"/>
          <w:szCs w:val="21"/>
        </w:rPr>
        <w:t>，章末</w:t>
      </w:r>
      <w:r w:rsidRPr="009C695A">
        <w:rPr>
          <w:rFonts w:asciiTheme="minorEastAsia" w:eastAsiaTheme="minorEastAsia" w:hAnsiTheme="minorEastAsia" w:hint="eastAsia"/>
          <w:szCs w:val="21"/>
        </w:rPr>
        <w:t>には</w:t>
      </w:r>
      <w:r w:rsidRPr="009C695A">
        <w:rPr>
          <w:rFonts w:asciiTheme="minorEastAsia" w:eastAsiaTheme="minorEastAsia" w:hAnsiTheme="minorEastAsia"/>
          <w:szCs w:val="21"/>
        </w:rPr>
        <w:t>ヒストグラム，箱</w:t>
      </w:r>
      <w:r w:rsidRPr="009C695A">
        <w:rPr>
          <w:rFonts w:asciiTheme="minorEastAsia" w:eastAsiaTheme="minorEastAsia" w:hAnsiTheme="minorEastAsia" w:hint="eastAsia"/>
          <w:szCs w:val="21"/>
        </w:rPr>
        <w:t>ひげ</w:t>
      </w:r>
      <w:r w:rsidRPr="009C695A">
        <w:rPr>
          <w:rFonts w:asciiTheme="minorEastAsia" w:eastAsiaTheme="minorEastAsia" w:hAnsiTheme="minorEastAsia"/>
          <w:szCs w:val="21"/>
        </w:rPr>
        <w:t>図</w:t>
      </w:r>
      <w:r w:rsidRPr="009C695A">
        <w:rPr>
          <w:rFonts w:asciiTheme="minorEastAsia" w:eastAsiaTheme="minorEastAsia" w:hAnsiTheme="minorEastAsia" w:hint="eastAsia"/>
          <w:szCs w:val="21"/>
        </w:rPr>
        <w:t>に</w:t>
      </w:r>
      <w:r w:rsidRPr="009C695A">
        <w:rPr>
          <w:rFonts w:asciiTheme="minorEastAsia" w:eastAsiaTheme="minorEastAsia" w:hAnsiTheme="minorEastAsia"/>
          <w:szCs w:val="21"/>
        </w:rPr>
        <w:t>加えて</w:t>
      </w:r>
      <w:r w:rsidRPr="009C695A">
        <w:rPr>
          <w:rFonts w:asciiTheme="minorEastAsia" w:eastAsiaTheme="minorEastAsia" w:hAnsiTheme="minorEastAsia" w:hint="eastAsia"/>
          <w:szCs w:val="21"/>
        </w:rPr>
        <w:t>折れ線グラフ</w:t>
      </w:r>
      <w:r w:rsidRPr="009C695A">
        <w:rPr>
          <w:rFonts w:asciiTheme="minorEastAsia" w:eastAsiaTheme="minorEastAsia" w:hAnsiTheme="minorEastAsia"/>
          <w:szCs w:val="21"/>
        </w:rPr>
        <w:t>の資料</w:t>
      </w:r>
      <w:r w:rsidRPr="009C695A">
        <w:rPr>
          <w:rFonts w:asciiTheme="minorEastAsia" w:eastAsiaTheme="minorEastAsia" w:hAnsiTheme="minorEastAsia" w:hint="eastAsia"/>
          <w:szCs w:val="21"/>
        </w:rPr>
        <w:t>も</w:t>
      </w:r>
      <w:r w:rsidRPr="009C695A">
        <w:rPr>
          <w:rFonts w:asciiTheme="minorEastAsia" w:eastAsiaTheme="minorEastAsia" w:hAnsiTheme="minorEastAsia"/>
          <w:szCs w:val="21"/>
        </w:rPr>
        <w:t>交えて考察する</w:t>
      </w:r>
      <w:r w:rsidRPr="009C695A">
        <w:rPr>
          <w:rFonts w:asciiTheme="minorEastAsia" w:eastAsiaTheme="minorEastAsia" w:hAnsiTheme="minorEastAsia" w:hint="eastAsia"/>
          <w:szCs w:val="21"/>
        </w:rPr>
        <w:t>ことで</w:t>
      </w:r>
      <w:r w:rsidRPr="009C695A">
        <w:rPr>
          <w:rFonts w:asciiTheme="minorEastAsia" w:eastAsiaTheme="minorEastAsia" w:hAnsiTheme="minorEastAsia"/>
          <w:szCs w:val="21"/>
        </w:rPr>
        <w:t>，生徒の意見</w:t>
      </w:r>
      <w:r w:rsidRPr="009C695A">
        <w:rPr>
          <w:rFonts w:asciiTheme="minorEastAsia" w:eastAsiaTheme="minorEastAsia" w:hAnsiTheme="minorEastAsia" w:hint="eastAsia"/>
          <w:szCs w:val="21"/>
        </w:rPr>
        <w:t>を</w:t>
      </w:r>
      <w:r w:rsidRPr="009C695A">
        <w:rPr>
          <w:rFonts w:asciiTheme="minorEastAsia" w:eastAsiaTheme="minorEastAsia" w:hAnsiTheme="minorEastAsia"/>
          <w:szCs w:val="21"/>
        </w:rPr>
        <w:t>変化させる</w:t>
      </w:r>
      <w:r w:rsidRPr="009C695A">
        <w:rPr>
          <w:rFonts w:asciiTheme="minorEastAsia" w:eastAsiaTheme="minorEastAsia" w:hAnsiTheme="minorEastAsia" w:hint="eastAsia"/>
          <w:szCs w:val="21"/>
        </w:rPr>
        <w:t>場面を意図的に</w:t>
      </w:r>
      <w:r w:rsidRPr="009C695A">
        <w:rPr>
          <w:rFonts w:asciiTheme="minorEastAsia" w:eastAsiaTheme="minorEastAsia" w:hAnsiTheme="minorEastAsia"/>
          <w:szCs w:val="21"/>
        </w:rPr>
        <w:t>作っていく。</w:t>
      </w:r>
      <w:r w:rsidR="009C695A" w:rsidRPr="009C695A">
        <w:rPr>
          <w:rFonts w:asciiTheme="minorEastAsia" w:eastAsiaTheme="minorEastAsia" w:hAnsiTheme="minorEastAsia"/>
          <w:szCs w:val="21"/>
        </w:rPr>
        <w:t>この</w:t>
      </w:r>
      <w:r w:rsidR="009C695A" w:rsidRPr="009C695A">
        <w:rPr>
          <w:rFonts w:asciiTheme="minorEastAsia" w:eastAsiaTheme="minorEastAsia" w:hAnsiTheme="minorEastAsia" w:hint="eastAsia"/>
          <w:szCs w:val="21"/>
        </w:rPr>
        <w:t>単元の目標を，「</w:t>
      </w:r>
      <w:r w:rsidR="009C695A" w:rsidRPr="009C695A">
        <w:rPr>
          <w:rFonts w:hint="eastAsia"/>
        </w:rPr>
        <w:t>複数の集団のデータの分布に着目し，その傾向を比較して読み取り，批判的に考察して判断する力を養う。」としている。</w:t>
      </w:r>
      <w:r w:rsidR="009C695A" w:rsidRPr="009C695A">
        <w:rPr>
          <w:rFonts w:asciiTheme="minorEastAsia" w:eastAsiaTheme="minorEastAsia" w:hAnsiTheme="minorEastAsia" w:hint="eastAsia"/>
          <w:szCs w:val="21"/>
        </w:rPr>
        <w:t>多面的な</w:t>
      </w:r>
      <w:r w:rsidR="009C695A" w:rsidRPr="009C695A">
        <w:rPr>
          <w:rFonts w:asciiTheme="minorEastAsia" w:eastAsiaTheme="minorEastAsia" w:hAnsiTheme="minorEastAsia"/>
          <w:szCs w:val="21"/>
        </w:rPr>
        <w:t>角度から資料を分析することで</w:t>
      </w:r>
      <w:r w:rsidR="009C695A" w:rsidRPr="009C695A">
        <w:rPr>
          <w:rFonts w:asciiTheme="minorEastAsia" w:eastAsiaTheme="minorEastAsia" w:hAnsiTheme="minorEastAsia" w:hint="eastAsia"/>
          <w:szCs w:val="21"/>
        </w:rPr>
        <w:t>，根拠も</w:t>
      </w:r>
      <w:r w:rsidR="009C695A" w:rsidRPr="009C695A">
        <w:rPr>
          <w:rFonts w:asciiTheme="minorEastAsia" w:eastAsiaTheme="minorEastAsia" w:hAnsiTheme="minorEastAsia"/>
          <w:szCs w:val="21"/>
        </w:rPr>
        <w:t>変わ</w:t>
      </w:r>
      <w:r w:rsidR="009C695A" w:rsidRPr="009C695A">
        <w:rPr>
          <w:rFonts w:asciiTheme="minorEastAsia" w:eastAsiaTheme="minorEastAsia" w:hAnsiTheme="minorEastAsia" w:hint="eastAsia"/>
          <w:szCs w:val="21"/>
        </w:rPr>
        <w:t>り，意見や主張が変わってくる楽しさを実感させたい。</w:t>
      </w:r>
    </w:p>
    <w:p w:rsidR="00937BB1" w:rsidRPr="005E5D58" w:rsidRDefault="00937BB1" w:rsidP="005E5D58">
      <w:pPr>
        <w:rPr>
          <w:rFonts w:asciiTheme="minorEastAsia" w:eastAsiaTheme="minorEastAsia" w:hAnsiTheme="minorEastAsia"/>
          <w:color w:val="FF0000"/>
          <w:szCs w:val="21"/>
        </w:rPr>
      </w:pPr>
    </w:p>
    <w:p w:rsidR="00937BB1" w:rsidRDefault="00937BB1" w:rsidP="00937BB1">
      <w:pPr>
        <w:rPr>
          <w:rFonts w:asciiTheme="minorEastAsia" w:eastAsiaTheme="minorEastAsia" w:hAnsiTheme="minorEastAsia"/>
          <w:color w:val="FF0000"/>
          <w:szCs w:val="21"/>
        </w:rPr>
      </w:pPr>
    </w:p>
    <w:p w:rsidR="005E5D58" w:rsidRDefault="005E5D58" w:rsidP="00937BB1">
      <w:pPr>
        <w:rPr>
          <w:rFonts w:asciiTheme="minorEastAsia" w:eastAsiaTheme="minorEastAsia" w:hAnsiTheme="minorEastAsia"/>
          <w:color w:val="FF0000"/>
          <w:szCs w:val="21"/>
        </w:rPr>
      </w:pPr>
    </w:p>
    <w:p w:rsidR="00937BB1" w:rsidRDefault="00937BB1" w:rsidP="00937BB1">
      <w:r>
        <w:rPr>
          <w:rFonts w:hint="eastAsia"/>
        </w:rPr>
        <w:t>５　単元の目標</w:t>
      </w:r>
    </w:p>
    <w:p w:rsidR="00937BB1" w:rsidRDefault="00937BB1" w:rsidP="00937BB1">
      <w:r>
        <w:rPr>
          <w:rFonts w:hint="eastAsia"/>
        </w:rPr>
        <w:t xml:space="preserve">　複数の集団のデータの分布に着目し，その傾向を比較して読み取り，批判的に考察して判断する力を養う。</w:t>
      </w:r>
    </w:p>
    <w:p w:rsidR="00937BB1" w:rsidRDefault="00937BB1" w:rsidP="00937BB1">
      <w:pPr>
        <w:pStyle w:val="af2"/>
        <w:numPr>
          <w:ilvl w:val="0"/>
          <w:numId w:val="32"/>
        </w:numPr>
        <w:ind w:leftChars="0"/>
      </w:pPr>
      <w:r>
        <w:rPr>
          <w:rFonts w:hint="eastAsia"/>
        </w:rPr>
        <w:t>四分位範囲や箱ひげ図の必要性と意味を理解することができる。</w:t>
      </w:r>
    </w:p>
    <w:p w:rsidR="00937BB1" w:rsidRDefault="00937BB1" w:rsidP="00937BB1">
      <w:pPr>
        <w:pStyle w:val="af2"/>
        <w:numPr>
          <w:ilvl w:val="0"/>
          <w:numId w:val="32"/>
        </w:numPr>
        <w:ind w:leftChars="0"/>
      </w:pPr>
      <w:r>
        <w:rPr>
          <w:rFonts w:hint="eastAsia"/>
        </w:rPr>
        <w:t>コンピューターなどの情報手段を用いるなどしてデータを整理し箱ひげ図で表すことができる。</w:t>
      </w:r>
    </w:p>
    <w:p w:rsidR="00937BB1" w:rsidRDefault="00937BB1" w:rsidP="00937BB1">
      <w:pPr>
        <w:pStyle w:val="af2"/>
        <w:numPr>
          <w:ilvl w:val="0"/>
          <w:numId w:val="32"/>
        </w:numPr>
        <w:ind w:leftChars="0"/>
      </w:pPr>
      <w:r>
        <w:rPr>
          <w:rFonts w:hint="eastAsia"/>
        </w:rPr>
        <w:t>四分位範囲や箱ひげ図を用いてデータの分布の傾向を比較して読み取り，批判的に考察し判断することができる。</w:t>
      </w:r>
    </w:p>
    <w:p w:rsidR="00937BB1" w:rsidRDefault="00937BB1" w:rsidP="00937BB1"/>
    <w:p w:rsidR="00937BB1" w:rsidRDefault="00937BB1" w:rsidP="00937BB1"/>
    <w:p w:rsidR="00937BB1" w:rsidRDefault="00937BB1" w:rsidP="00937BB1"/>
    <w:p w:rsidR="005E5D58" w:rsidRDefault="005E5D58" w:rsidP="00937BB1"/>
    <w:p w:rsidR="00937BB1" w:rsidRDefault="00937BB1" w:rsidP="00937BB1">
      <w:r>
        <w:rPr>
          <w:rFonts w:hint="eastAsia"/>
        </w:rPr>
        <w:t>６　単元の評価規準</w:t>
      </w:r>
    </w:p>
    <w:tbl>
      <w:tblPr>
        <w:tblStyle w:val="a9"/>
        <w:tblW w:w="9762" w:type="dxa"/>
        <w:tblLook w:val="04A0" w:firstRow="1" w:lastRow="0" w:firstColumn="1" w:lastColumn="0" w:noHBand="0" w:noVBand="1"/>
      </w:tblPr>
      <w:tblGrid>
        <w:gridCol w:w="2440"/>
        <w:gridCol w:w="2440"/>
        <w:gridCol w:w="2441"/>
        <w:gridCol w:w="2441"/>
      </w:tblGrid>
      <w:tr w:rsidR="00937BB1" w:rsidTr="00F521AB">
        <w:trPr>
          <w:trHeight w:val="736"/>
        </w:trPr>
        <w:tc>
          <w:tcPr>
            <w:tcW w:w="2440" w:type="dxa"/>
          </w:tcPr>
          <w:p w:rsidR="00937BB1" w:rsidRDefault="00937BB1" w:rsidP="00F521AB">
            <w:pPr>
              <w:jc w:val="left"/>
            </w:pPr>
            <w:r>
              <w:rPr>
                <w:rFonts w:hint="eastAsia"/>
              </w:rPr>
              <w:t>ア　数学への</w:t>
            </w:r>
          </w:p>
          <w:p w:rsidR="00937BB1" w:rsidRDefault="00937BB1" w:rsidP="00F521AB">
            <w:pPr>
              <w:ind w:firstLineChars="200" w:firstLine="400"/>
              <w:jc w:val="left"/>
            </w:pPr>
            <w:r>
              <w:rPr>
                <w:rFonts w:hint="eastAsia"/>
              </w:rPr>
              <w:t>関心・意欲・態度</w:t>
            </w:r>
          </w:p>
        </w:tc>
        <w:tc>
          <w:tcPr>
            <w:tcW w:w="2440" w:type="dxa"/>
          </w:tcPr>
          <w:p w:rsidR="00937BB1" w:rsidRDefault="00937BB1" w:rsidP="00F521AB">
            <w:pPr>
              <w:jc w:val="left"/>
            </w:pPr>
            <w:r>
              <w:rPr>
                <w:rFonts w:hint="eastAsia"/>
              </w:rPr>
              <w:t>イ　数学的な</w:t>
            </w:r>
          </w:p>
          <w:p w:rsidR="00937BB1" w:rsidRDefault="00937BB1" w:rsidP="00F521AB">
            <w:pPr>
              <w:ind w:firstLineChars="200" w:firstLine="400"/>
              <w:jc w:val="left"/>
            </w:pPr>
            <w:r>
              <w:rPr>
                <w:rFonts w:hint="eastAsia"/>
              </w:rPr>
              <w:t>見方や考え方</w:t>
            </w:r>
          </w:p>
        </w:tc>
        <w:tc>
          <w:tcPr>
            <w:tcW w:w="2441" w:type="dxa"/>
          </w:tcPr>
          <w:p w:rsidR="00937BB1" w:rsidRDefault="00937BB1" w:rsidP="00F521AB">
            <w:pPr>
              <w:jc w:val="left"/>
            </w:pPr>
            <w:r>
              <w:rPr>
                <w:rFonts w:hint="eastAsia"/>
              </w:rPr>
              <w:t>ウ　数学的な技能</w:t>
            </w:r>
          </w:p>
        </w:tc>
        <w:tc>
          <w:tcPr>
            <w:tcW w:w="2441" w:type="dxa"/>
          </w:tcPr>
          <w:p w:rsidR="00937BB1" w:rsidRDefault="00937BB1" w:rsidP="00F521AB">
            <w:pPr>
              <w:jc w:val="left"/>
            </w:pPr>
            <w:r>
              <w:rPr>
                <w:rFonts w:hint="eastAsia"/>
              </w:rPr>
              <w:t>エ　数量や図形などに</w:t>
            </w:r>
          </w:p>
          <w:p w:rsidR="00937BB1" w:rsidRDefault="00937BB1" w:rsidP="00F521AB">
            <w:pPr>
              <w:ind w:firstLineChars="200" w:firstLine="400"/>
              <w:jc w:val="left"/>
            </w:pPr>
            <w:r w:rsidRPr="00FE4EB7">
              <w:rPr>
                <w:rFonts w:hint="eastAsia"/>
              </w:rPr>
              <w:t>ついての</w:t>
            </w:r>
            <w:r>
              <w:rPr>
                <w:rFonts w:hint="eastAsia"/>
              </w:rPr>
              <w:t>知識</w:t>
            </w:r>
            <w:r>
              <w:rPr>
                <w:rFonts w:ascii="ＭＳ 明朝" w:hAnsi="ＭＳ 明朝" w:cs="ＭＳ 明朝" w:hint="eastAsia"/>
              </w:rPr>
              <w:t>･</w:t>
            </w:r>
            <w:r>
              <w:rPr>
                <w:rFonts w:hint="eastAsia"/>
              </w:rPr>
              <w:t>理解</w:t>
            </w:r>
          </w:p>
        </w:tc>
      </w:tr>
      <w:tr w:rsidR="00937BB1" w:rsidTr="0088023D">
        <w:trPr>
          <w:trHeight w:val="3103"/>
        </w:trPr>
        <w:tc>
          <w:tcPr>
            <w:tcW w:w="2440" w:type="dxa"/>
          </w:tcPr>
          <w:p w:rsidR="00937BB1" w:rsidRDefault="00937BB1" w:rsidP="00F521AB">
            <w:r w:rsidRPr="00147EF5">
              <w:rPr>
                <w:rFonts w:hint="eastAsia"/>
              </w:rPr>
              <w:t>複数のデータの分布について，四分位範囲や箱ひげ図を用いて，それらの傾向を比較して読みとり批判的に考察し判断するなど，数学的に考え表現することに関心をもち，意欲的に数学を問題の解決に活用して考えたり判断したりしようとしている。</w:t>
            </w:r>
          </w:p>
        </w:tc>
        <w:tc>
          <w:tcPr>
            <w:tcW w:w="2440" w:type="dxa"/>
          </w:tcPr>
          <w:p w:rsidR="00937BB1" w:rsidRPr="00F053AE" w:rsidRDefault="00937BB1" w:rsidP="00F521AB">
            <w:r w:rsidRPr="00F053AE">
              <w:rPr>
                <w:rFonts w:hint="eastAsia"/>
              </w:rPr>
              <w:t>四分位範囲や箱ひげ図についての基礎的・基本的な知識や技能を活用して，データの傾向を比較して読みとり批判的に考察し判断するなど，数学的な見方や考え方を身に付けている。</w:t>
            </w:r>
          </w:p>
        </w:tc>
        <w:tc>
          <w:tcPr>
            <w:tcW w:w="2441" w:type="dxa"/>
          </w:tcPr>
          <w:p w:rsidR="00937BB1" w:rsidRDefault="00937BB1" w:rsidP="00F521AB">
            <w:r w:rsidRPr="00F053AE">
              <w:rPr>
                <w:rFonts w:hint="eastAsia"/>
              </w:rPr>
              <w:t>データの四分位数や四分位範囲を求め，箱ひげ図に表すなどの技能を身に付けている。</w:t>
            </w:r>
          </w:p>
        </w:tc>
        <w:tc>
          <w:tcPr>
            <w:tcW w:w="2441" w:type="dxa"/>
          </w:tcPr>
          <w:p w:rsidR="00937BB1" w:rsidRDefault="00937BB1" w:rsidP="00F521AB">
            <w:r w:rsidRPr="00F053AE">
              <w:rPr>
                <w:rFonts w:hint="eastAsia"/>
              </w:rPr>
              <w:t>四分位範囲や箱ひげ図の必要性と意味を理解し，知識を身に付けている。</w:t>
            </w:r>
          </w:p>
        </w:tc>
      </w:tr>
    </w:tbl>
    <w:p w:rsidR="00937BB1" w:rsidRDefault="00937BB1" w:rsidP="00937BB1"/>
    <w:p w:rsidR="008554BF" w:rsidRDefault="008554BF" w:rsidP="000D789A">
      <w:pPr>
        <w:ind w:leftChars="100" w:left="210" w:firstLineChars="100" w:firstLine="210"/>
        <w:rPr>
          <w:rFonts w:asciiTheme="minorEastAsia" w:eastAsiaTheme="minorEastAsia" w:hAnsiTheme="minorEastAsia"/>
          <w:color w:val="FF0000"/>
          <w:szCs w:val="21"/>
        </w:rPr>
      </w:pPr>
    </w:p>
    <w:p w:rsidR="005E5D58" w:rsidRDefault="005E5D58" w:rsidP="000D789A">
      <w:pPr>
        <w:ind w:leftChars="100" w:left="210" w:firstLineChars="100" w:firstLine="210"/>
        <w:rPr>
          <w:rFonts w:asciiTheme="minorEastAsia" w:eastAsiaTheme="minorEastAsia" w:hAnsiTheme="minorEastAsia"/>
          <w:color w:val="FF0000"/>
          <w:szCs w:val="21"/>
        </w:rPr>
      </w:pPr>
    </w:p>
    <w:p w:rsidR="005E5D58" w:rsidRDefault="005E5D58" w:rsidP="000D789A">
      <w:pPr>
        <w:ind w:leftChars="100" w:left="210" w:firstLineChars="100" w:firstLine="210"/>
        <w:rPr>
          <w:rFonts w:asciiTheme="minorEastAsia" w:eastAsiaTheme="minorEastAsia" w:hAnsiTheme="minorEastAsia"/>
          <w:color w:val="FF0000"/>
          <w:szCs w:val="21"/>
        </w:rPr>
      </w:pPr>
    </w:p>
    <w:p w:rsidR="005E5D58" w:rsidRDefault="005E5D58" w:rsidP="000D789A">
      <w:pPr>
        <w:ind w:leftChars="100" w:left="210" w:firstLineChars="100" w:firstLine="210"/>
        <w:rPr>
          <w:rFonts w:asciiTheme="minorEastAsia" w:eastAsiaTheme="minorEastAsia" w:hAnsiTheme="minorEastAsia"/>
          <w:color w:val="FF0000"/>
          <w:szCs w:val="21"/>
        </w:rPr>
      </w:pPr>
    </w:p>
    <w:p w:rsidR="005E5D58" w:rsidRDefault="005E5D58" w:rsidP="000D789A">
      <w:pPr>
        <w:ind w:leftChars="100" w:left="210" w:firstLineChars="100" w:firstLine="210"/>
        <w:rPr>
          <w:rFonts w:asciiTheme="minorEastAsia" w:eastAsiaTheme="minorEastAsia" w:hAnsiTheme="minorEastAsia"/>
          <w:color w:val="FF0000"/>
          <w:szCs w:val="21"/>
        </w:rPr>
      </w:pPr>
    </w:p>
    <w:p w:rsidR="005E5D58" w:rsidRPr="00937BB1" w:rsidRDefault="005E5D58" w:rsidP="009C695A">
      <w:pPr>
        <w:rPr>
          <w:rFonts w:asciiTheme="minorEastAsia" w:eastAsiaTheme="minorEastAsia" w:hAnsiTheme="minorEastAsia"/>
          <w:color w:val="FF0000"/>
          <w:szCs w:val="21"/>
        </w:rPr>
      </w:pPr>
    </w:p>
    <w:p w:rsidR="00937BB1" w:rsidRDefault="00937BB1" w:rsidP="00937BB1">
      <w:pPr>
        <w:rPr>
          <w:rFonts w:asciiTheme="minorEastAsia" w:eastAsiaTheme="minorEastAsia" w:hAnsiTheme="minorEastAsia"/>
          <w:color w:val="FF0000"/>
          <w:szCs w:val="21"/>
        </w:rPr>
      </w:pPr>
    </w:p>
    <w:p w:rsidR="00937BB1" w:rsidRDefault="00937BB1" w:rsidP="00937BB1">
      <w:pPr>
        <w:rPr>
          <w:rFonts w:ascii="Segoe UI Symbol" w:hAnsi="Segoe UI Symbol" w:cs="Segoe UI Symbol"/>
        </w:rPr>
      </w:pPr>
      <w:r>
        <w:rPr>
          <w:rFonts w:hint="eastAsia"/>
        </w:rPr>
        <w:lastRenderedPageBreak/>
        <w:t>７　指導と評価の計画（全</w:t>
      </w:r>
      <w:r w:rsidR="00EC3F20">
        <w:rPr>
          <w:rFonts w:hint="eastAsia"/>
        </w:rPr>
        <w:t>６時間　本時　５</w:t>
      </w:r>
      <w:r>
        <w:rPr>
          <w:rFonts w:ascii="Segoe UI Symbol" w:hAnsi="Segoe UI Symbol" w:cs="Segoe UI Symbol" w:hint="eastAsia"/>
        </w:rPr>
        <w:t>／</w:t>
      </w:r>
      <w:r w:rsidR="00EC3F20">
        <w:rPr>
          <w:rFonts w:ascii="Segoe UI Symbol" w:hAnsi="Segoe UI Symbol" w:cs="Segoe UI Symbol" w:hint="eastAsia"/>
        </w:rPr>
        <w:t>６</w:t>
      </w:r>
      <w:r>
        <w:rPr>
          <w:rFonts w:ascii="Segoe UI Symbol" w:hAnsi="Segoe UI Symbol" w:cs="Segoe UI Symbol" w:hint="eastAsia"/>
        </w:rPr>
        <w:t>時間）</w:t>
      </w:r>
    </w:p>
    <w:tbl>
      <w:tblPr>
        <w:tblW w:w="988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6"/>
        <w:gridCol w:w="442"/>
        <w:gridCol w:w="2504"/>
        <w:gridCol w:w="426"/>
        <w:gridCol w:w="425"/>
        <w:gridCol w:w="425"/>
        <w:gridCol w:w="425"/>
        <w:gridCol w:w="1985"/>
        <w:gridCol w:w="2835"/>
      </w:tblGrid>
      <w:tr w:rsidR="00A72D9B" w:rsidTr="00A72D9B">
        <w:trPr>
          <w:trHeight w:val="380"/>
        </w:trPr>
        <w:tc>
          <w:tcPr>
            <w:tcW w:w="416" w:type="dxa"/>
            <w:vMerge w:val="restart"/>
            <w:vAlign w:val="center"/>
          </w:tcPr>
          <w:p w:rsidR="00A72D9B" w:rsidRDefault="00A72D9B" w:rsidP="00F521AB">
            <w:pPr>
              <w:jc w:val="center"/>
              <w:rPr>
                <w:rFonts w:ascii="Segoe UI Symbol" w:hAnsi="Segoe UI Symbol" w:cs="Segoe UI Symbol"/>
              </w:rPr>
            </w:pPr>
            <w:r>
              <w:rPr>
                <w:rFonts w:ascii="Segoe UI Symbol" w:hAnsi="Segoe UI Symbol" w:cs="Segoe UI Symbol" w:hint="eastAsia"/>
              </w:rPr>
              <w:t>次</w:t>
            </w:r>
          </w:p>
        </w:tc>
        <w:tc>
          <w:tcPr>
            <w:tcW w:w="442" w:type="dxa"/>
            <w:vMerge w:val="restart"/>
            <w:vAlign w:val="center"/>
          </w:tcPr>
          <w:p w:rsidR="00A72D9B" w:rsidRDefault="00A72D9B" w:rsidP="00F521AB">
            <w:pPr>
              <w:jc w:val="center"/>
              <w:rPr>
                <w:rFonts w:ascii="Segoe UI Symbol" w:hAnsi="Segoe UI Symbol" w:cs="Segoe UI Symbol"/>
              </w:rPr>
            </w:pPr>
            <w:r>
              <w:rPr>
                <w:rFonts w:ascii="Segoe UI Symbol" w:hAnsi="Segoe UI Symbol" w:cs="Segoe UI Symbol" w:hint="eastAsia"/>
              </w:rPr>
              <w:t>時</w:t>
            </w:r>
          </w:p>
        </w:tc>
        <w:tc>
          <w:tcPr>
            <w:tcW w:w="2504" w:type="dxa"/>
            <w:vMerge w:val="restart"/>
            <w:vAlign w:val="center"/>
          </w:tcPr>
          <w:p w:rsidR="00A72D9B" w:rsidRDefault="00A72D9B" w:rsidP="00F521AB">
            <w:pPr>
              <w:jc w:val="center"/>
              <w:rPr>
                <w:rFonts w:ascii="Segoe UI Symbol" w:hAnsi="Segoe UI Symbol" w:cs="Segoe UI Symbol"/>
              </w:rPr>
            </w:pPr>
            <w:r>
              <w:rPr>
                <w:rFonts w:ascii="Segoe UI Symbol" w:hAnsi="Segoe UI Symbol" w:cs="Segoe UI Symbol" w:hint="eastAsia"/>
              </w:rPr>
              <w:t>学習内容</w:t>
            </w:r>
          </w:p>
        </w:tc>
        <w:tc>
          <w:tcPr>
            <w:tcW w:w="3686" w:type="dxa"/>
            <w:gridSpan w:val="5"/>
            <w:vAlign w:val="center"/>
          </w:tcPr>
          <w:p w:rsidR="00A72D9B" w:rsidRDefault="00A72D9B" w:rsidP="00F521AB">
            <w:pPr>
              <w:jc w:val="center"/>
              <w:rPr>
                <w:rFonts w:ascii="Segoe UI Symbol" w:hAnsi="Segoe UI Symbol" w:cs="Segoe UI Symbol"/>
              </w:rPr>
            </w:pPr>
            <w:r>
              <w:rPr>
                <w:rFonts w:ascii="Segoe UI Symbol" w:hAnsi="Segoe UI Symbol" w:cs="Segoe UI Symbol" w:hint="eastAsia"/>
              </w:rPr>
              <w:t>評価</w:t>
            </w:r>
          </w:p>
        </w:tc>
        <w:tc>
          <w:tcPr>
            <w:tcW w:w="2835" w:type="dxa"/>
            <w:vMerge w:val="restart"/>
            <w:vAlign w:val="center"/>
          </w:tcPr>
          <w:p w:rsidR="00A72D9B" w:rsidRDefault="00A72D9B" w:rsidP="00377C58">
            <w:pPr>
              <w:rPr>
                <w:rFonts w:ascii="Segoe UI Symbol" w:hAnsi="Segoe UI Symbol" w:cs="Segoe UI Symbol"/>
              </w:rPr>
            </w:pPr>
            <w:r>
              <w:rPr>
                <w:rFonts w:ascii="Segoe UI Symbol" w:hAnsi="Segoe UI Symbol" w:cs="Segoe UI Symbol" w:hint="eastAsia"/>
              </w:rPr>
              <w:t xml:space="preserve">　　生徒の思考の流れ</w:t>
            </w:r>
          </w:p>
        </w:tc>
      </w:tr>
      <w:tr w:rsidR="00A72D9B" w:rsidTr="00377C58">
        <w:trPr>
          <w:trHeight w:val="730"/>
        </w:trPr>
        <w:tc>
          <w:tcPr>
            <w:tcW w:w="416" w:type="dxa"/>
            <w:vMerge/>
            <w:vAlign w:val="center"/>
          </w:tcPr>
          <w:p w:rsidR="00A72D9B" w:rsidRDefault="00A72D9B" w:rsidP="00F521AB">
            <w:pPr>
              <w:jc w:val="center"/>
              <w:rPr>
                <w:rFonts w:ascii="Segoe UI Symbol" w:hAnsi="Segoe UI Symbol" w:cs="Segoe UI Symbol"/>
              </w:rPr>
            </w:pPr>
          </w:p>
        </w:tc>
        <w:tc>
          <w:tcPr>
            <w:tcW w:w="442" w:type="dxa"/>
            <w:vMerge/>
            <w:vAlign w:val="center"/>
          </w:tcPr>
          <w:p w:rsidR="00A72D9B" w:rsidRDefault="00A72D9B" w:rsidP="00F521AB">
            <w:pPr>
              <w:jc w:val="center"/>
              <w:rPr>
                <w:rFonts w:ascii="Segoe UI Symbol" w:hAnsi="Segoe UI Symbol" w:cs="Segoe UI Symbol"/>
              </w:rPr>
            </w:pPr>
          </w:p>
        </w:tc>
        <w:tc>
          <w:tcPr>
            <w:tcW w:w="2504" w:type="dxa"/>
            <w:vMerge/>
            <w:vAlign w:val="center"/>
          </w:tcPr>
          <w:p w:rsidR="00A72D9B" w:rsidRDefault="00A72D9B" w:rsidP="00F521AB">
            <w:pPr>
              <w:jc w:val="center"/>
              <w:rPr>
                <w:rFonts w:ascii="Segoe UI Symbol" w:hAnsi="Segoe UI Symbol" w:cs="Segoe UI Symbol"/>
              </w:rPr>
            </w:pPr>
          </w:p>
        </w:tc>
        <w:tc>
          <w:tcPr>
            <w:tcW w:w="426" w:type="dxa"/>
            <w:vAlign w:val="center"/>
          </w:tcPr>
          <w:p w:rsidR="00A72D9B" w:rsidRDefault="00A72D9B" w:rsidP="00F521AB">
            <w:pPr>
              <w:jc w:val="center"/>
              <w:rPr>
                <w:rFonts w:ascii="Segoe UI Symbol" w:hAnsi="Segoe UI Symbol" w:cs="Segoe UI Symbol"/>
              </w:rPr>
            </w:pPr>
            <w:r>
              <w:rPr>
                <w:rFonts w:ascii="Segoe UI Symbol" w:hAnsi="Segoe UI Symbol" w:cs="Segoe UI Symbol" w:hint="eastAsia"/>
              </w:rPr>
              <w:t>関</w:t>
            </w:r>
          </w:p>
        </w:tc>
        <w:tc>
          <w:tcPr>
            <w:tcW w:w="425" w:type="dxa"/>
            <w:vAlign w:val="center"/>
          </w:tcPr>
          <w:p w:rsidR="00A72D9B" w:rsidRDefault="00A72D9B" w:rsidP="00F521AB">
            <w:pPr>
              <w:jc w:val="center"/>
              <w:rPr>
                <w:rFonts w:ascii="Segoe UI Symbol" w:hAnsi="Segoe UI Symbol" w:cs="Segoe UI Symbol"/>
              </w:rPr>
            </w:pPr>
            <w:r>
              <w:rPr>
                <w:rFonts w:ascii="Segoe UI Symbol" w:hAnsi="Segoe UI Symbol" w:cs="Segoe UI Symbol" w:hint="eastAsia"/>
              </w:rPr>
              <w:t>考</w:t>
            </w:r>
          </w:p>
        </w:tc>
        <w:tc>
          <w:tcPr>
            <w:tcW w:w="425" w:type="dxa"/>
            <w:vAlign w:val="center"/>
          </w:tcPr>
          <w:p w:rsidR="00A72D9B" w:rsidRDefault="00A72D9B" w:rsidP="00F521AB">
            <w:pPr>
              <w:jc w:val="center"/>
              <w:rPr>
                <w:rFonts w:ascii="Segoe UI Symbol" w:hAnsi="Segoe UI Symbol" w:cs="Segoe UI Symbol"/>
              </w:rPr>
            </w:pPr>
            <w:r>
              <w:rPr>
                <w:rFonts w:ascii="Segoe UI Symbol" w:hAnsi="Segoe UI Symbol" w:cs="Segoe UI Symbol" w:hint="eastAsia"/>
              </w:rPr>
              <w:t>技</w:t>
            </w:r>
          </w:p>
        </w:tc>
        <w:tc>
          <w:tcPr>
            <w:tcW w:w="425" w:type="dxa"/>
            <w:vAlign w:val="center"/>
          </w:tcPr>
          <w:p w:rsidR="00A72D9B" w:rsidRDefault="00A72D9B" w:rsidP="00F521AB">
            <w:pPr>
              <w:jc w:val="center"/>
              <w:rPr>
                <w:rFonts w:ascii="Segoe UI Symbol" w:hAnsi="Segoe UI Symbol" w:cs="Segoe UI Symbol"/>
              </w:rPr>
            </w:pPr>
            <w:r>
              <w:rPr>
                <w:rFonts w:ascii="Segoe UI Symbol" w:hAnsi="Segoe UI Symbol" w:cs="Segoe UI Symbol" w:hint="eastAsia"/>
              </w:rPr>
              <w:t>知</w:t>
            </w:r>
          </w:p>
        </w:tc>
        <w:tc>
          <w:tcPr>
            <w:tcW w:w="1985" w:type="dxa"/>
            <w:vAlign w:val="center"/>
          </w:tcPr>
          <w:p w:rsidR="00A72D9B" w:rsidRDefault="00A72D9B" w:rsidP="00F521AB">
            <w:pPr>
              <w:jc w:val="center"/>
              <w:rPr>
                <w:rFonts w:ascii="Segoe UI Symbol" w:hAnsi="Segoe UI Symbol" w:cs="Segoe UI Symbol"/>
              </w:rPr>
            </w:pPr>
            <w:r>
              <w:rPr>
                <w:rFonts w:ascii="Segoe UI Symbol" w:hAnsi="Segoe UI Symbol" w:cs="Segoe UI Symbol" w:hint="eastAsia"/>
              </w:rPr>
              <w:t>評価規準</w:t>
            </w:r>
          </w:p>
          <w:p w:rsidR="000D06AF" w:rsidRDefault="000D06AF" w:rsidP="00F521AB">
            <w:pPr>
              <w:jc w:val="center"/>
              <w:rPr>
                <w:rFonts w:ascii="Segoe UI Symbol" w:hAnsi="Segoe UI Symbol" w:cs="Segoe UI Symbol"/>
              </w:rPr>
            </w:pPr>
            <w:r>
              <w:rPr>
                <w:rFonts w:ascii="Segoe UI Symbol" w:hAnsi="Segoe UI Symbol" w:cs="Segoe UI Symbol" w:hint="eastAsia"/>
              </w:rPr>
              <w:t>（評価方法）</w:t>
            </w:r>
          </w:p>
        </w:tc>
        <w:tc>
          <w:tcPr>
            <w:tcW w:w="2835" w:type="dxa"/>
            <w:vMerge/>
          </w:tcPr>
          <w:p w:rsidR="00A72D9B" w:rsidRDefault="00A72D9B" w:rsidP="00377C58">
            <w:pPr>
              <w:rPr>
                <w:rFonts w:ascii="Segoe UI Symbol" w:hAnsi="Segoe UI Symbol" w:cs="Segoe UI Symbol"/>
              </w:rPr>
            </w:pPr>
          </w:p>
        </w:tc>
      </w:tr>
      <w:tr w:rsidR="00377C58" w:rsidRPr="00AF7EE3" w:rsidTr="00377C58">
        <w:trPr>
          <w:trHeight w:val="1250"/>
        </w:trPr>
        <w:tc>
          <w:tcPr>
            <w:tcW w:w="416" w:type="dxa"/>
            <w:vAlign w:val="center"/>
          </w:tcPr>
          <w:p w:rsidR="00377C58" w:rsidRPr="00AF7EE3" w:rsidRDefault="00377C58" w:rsidP="00F521AB">
            <w:pPr>
              <w:jc w:val="center"/>
              <w:rPr>
                <w:rFonts w:ascii="Segoe UI Symbol" w:hAnsi="Segoe UI Symbol" w:cs="Segoe UI Symbol"/>
                <w:sz w:val="20"/>
                <w:szCs w:val="20"/>
              </w:rPr>
            </w:pPr>
            <w:r w:rsidRPr="00AF7EE3">
              <w:rPr>
                <w:rFonts w:ascii="Segoe UI Symbol" w:hAnsi="Segoe UI Symbol" w:cs="Segoe UI Symbol" w:hint="eastAsia"/>
                <w:sz w:val="20"/>
                <w:szCs w:val="20"/>
              </w:rPr>
              <w:t>導入</w:t>
            </w:r>
          </w:p>
        </w:tc>
        <w:tc>
          <w:tcPr>
            <w:tcW w:w="442" w:type="dxa"/>
          </w:tcPr>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377C58" w:rsidRPr="00AF7EE3" w:rsidRDefault="00377C58" w:rsidP="00F521AB">
            <w:pPr>
              <w:jc w:val="center"/>
              <w:rPr>
                <w:rFonts w:ascii="Segoe UI Symbol" w:hAnsi="Segoe UI Symbol" w:cs="Segoe UI Symbol"/>
                <w:sz w:val="20"/>
                <w:szCs w:val="20"/>
              </w:rPr>
            </w:pPr>
            <w:r w:rsidRPr="00AF7EE3">
              <w:rPr>
                <w:rFonts w:ascii="Segoe UI Symbol" w:hAnsi="Segoe UI Symbol" w:cs="Segoe UI Symbol" w:hint="eastAsia"/>
                <w:sz w:val="20"/>
                <w:szCs w:val="20"/>
              </w:rPr>
              <w:t>１</w:t>
            </w:r>
          </w:p>
        </w:tc>
        <w:tc>
          <w:tcPr>
            <w:tcW w:w="2504" w:type="dxa"/>
          </w:tcPr>
          <w:p w:rsidR="000D06AF" w:rsidRDefault="000D06AF" w:rsidP="00F521AB">
            <w:pPr>
              <w:rPr>
                <w:rFonts w:ascii="Segoe UI Symbol" w:hAnsi="Segoe UI Symbol" w:cs="Segoe UI Symbol"/>
                <w:sz w:val="20"/>
                <w:szCs w:val="20"/>
              </w:rPr>
            </w:pPr>
          </w:p>
          <w:p w:rsidR="000D06AF" w:rsidRDefault="000D06AF" w:rsidP="00F521AB">
            <w:pPr>
              <w:rPr>
                <w:rFonts w:ascii="Segoe UI Symbol" w:hAnsi="Segoe UI Symbol" w:cs="Segoe UI Symbol"/>
                <w:sz w:val="20"/>
                <w:szCs w:val="20"/>
              </w:rPr>
            </w:pPr>
          </w:p>
          <w:p w:rsidR="000D06AF" w:rsidRDefault="000D06AF" w:rsidP="00F521AB">
            <w:pPr>
              <w:rPr>
                <w:rFonts w:ascii="Segoe UI Symbol" w:hAnsi="Segoe UI Symbol" w:cs="Segoe UI Symbol"/>
                <w:sz w:val="20"/>
                <w:szCs w:val="20"/>
              </w:rPr>
            </w:pPr>
          </w:p>
          <w:p w:rsidR="00377C58" w:rsidRPr="00AF7EE3" w:rsidRDefault="00377C58" w:rsidP="00F521AB">
            <w:pPr>
              <w:rPr>
                <w:rFonts w:ascii="Segoe UI Symbol" w:hAnsi="Segoe UI Symbol" w:cs="Segoe UI Symbol"/>
                <w:sz w:val="20"/>
                <w:szCs w:val="20"/>
              </w:rPr>
            </w:pPr>
            <w:r w:rsidRPr="00AF7EE3">
              <w:rPr>
                <w:rFonts w:ascii="Segoe UI Symbol" w:hAnsi="Segoe UI Symbol" w:cs="Segoe UI Symbol" w:hint="eastAsia"/>
                <w:sz w:val="20"/>
                <w:szCs w:val="20"/>
              </w:rPr>
              <w:t>ヒストグラムを用いて複数のデータの分布の傾向を比較することを通して，それらを比較しやすくする方法の必要性を理解する。</w:t>
            </w:r>
          </w:p>
        </w:tc>
        <w:tc>
          <w:tcPr>
            <w:tcW w:w="426" w:type="dxa"/>
          </w:tcPr>
          <w:p w:rsidR="00377C58" w:rsidRPr="00AF7EE3" w:rsidRDefault="00377C58" w:rsidP="00F521AB">
            <w:pPr>
              <w:rPr>
                <w:rFonts w:ascii="Segoe UI Symbol" w:hAnsi="Segoe UI Symbol" w:cs="Segoe UI Symbol"/>
                <w:sz w:val="20"/>
                <w:szCs w:val="20"/>
              </w:rPr>
            </w:pPr>
            <w:r>
              <w:rPr>
                <w:rFonts w:ascii="Segoe UI Symbol" w:hAnsi="Segoe UI Symbol" w:cs="Segoe UI Symbol" w:hint="eastAsia"/>
                <w:sz w:val="20"/>
                <w:szCs w:val="20"/>
              </w:rPr>
              <w:t>〇</w:t>
            </w:r>
          </w:p>
        </w:tc>
        <w:tc>
          <w:tcPr>
            <w:tcW w:w="425" w:type="dxa"/>
          </w:tcPr>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A72D9B" w:rsidRDefault="00A72D9B"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127DB" w:rsidRDefault="003127DB" w:rsidP="00F521AB">
            <w:pPr>
              <w:rPr>
                <w:rFonts w:ascii="Segoe UI Symbol" w:hAnsi="Segoe UI Symbol" w:cs="Segoe UI Symbol"/>
                <w:sz w:val="20"/>
                <w:szCs w:val="20"/>
              </w:rPr>
            </w:pPr>
          </w:p>
          <w:p w:rsidR="00881C63" w:rsidRDefault="00881C63" w:rsidP="00F521AB">
            <w:pPr>
              <w:rPr>
                <w:rFonts w:ascii="Segoe UI Symbol" w:hAnsi="Segoe UI Symbol" w:cs="Segoe UI Symbol"/>
                <w:sz w:val="20"/>
                <w:szCs w:val="20"/>
              </w:rPr>
            </w:pPr>
          </w:p>
          <w:p w:rsidR="00377C58" w:rsidRPr="00AF7EE3" w:rsidRDefault="00881C63" w:rsidP="00F521AB">
            <w:pPr>
              <w:rPr>
                <w:rFonts w:ascii="Segoe UI Symbol" w:hAnsi="Segoe UI Symbol" w:cs="Segoe UI Symbol"/>
                <w:sz w:val="20"/>
                <w:szCs w:val="20"/>
              </w:rPr>
            </w:pPr>
            <w:r>
              <w:rPr>
                <w:rFonts w:ascii="Segoe UI Symbol" w:hAnsi="Segoe UI Symbol" w:cs="Segoe UI Symbol" w:hint="eastAsia"/>
                <w:sz w:val="20"/>
                <w:szCs w:val="20"/>
              </w:rPr>
              <w:t>◎</w:t>
            </w:r>
          </w:p>
        </w:tc>
        <w:tc>
          <w:tcPr>
            <w:tcW w:w="425" w:type="dxa"/>
          </w:tcPr>
          <w:p w:rsidR="00377C58" w:rsidRPr="00AF7EE3" w:rsidRDefault="00377C58" w:rsidP="00F521AB">
            <w:pPr>
              <w:rPr>
                <w:rFonts w:ascii="Segoe UI Symbol" w:hAnsi="Segoe UI Symbol" w:cs="Segoe UI Symbol"/>
                <w:sz w:val="20"/>
                <w:szCs w:val="20"/>
              </w:rPr>
            </w:pPr>
          </w:p>
        </w:tc>
        <w:tc>
          <w:tcPr>
            <w:tcW w:w="425" w:type="dxa"/>
          </w:tcPr>
          <w:p w:rsidR="00377C58" w:rsidRPr="00AF7EE3" w:rsidRDefault="00377C58" w:rsidP="00F521AB">
            <w:pPr>
              <w:rPr>
                <w:rFonts w:ascii="Segoe UI Symbol" w:hAnsi="Segoe UI Symbol" w:cs="Segoe UI Symbol"/>
                <w:sz w:val="20"/>
                <w:szCs w:val="20"/>
              </w:rPr>
            </w:pPr>
          </w:p>
        </w:tc>
        <w:tc>
          <w:tcPr>
            <w:tcW w:w="1985" w:type="dxa"/>
          </w:tcPr>
          <w:p w:rsidR="00377C58" w:rsidRPr="00AF7EE3" w:rsidRDefault="00377C58" w:rsidP="00881C63">
            <w:pPr>
              <w:ind w:left="200" w:hangingChars="100" w:hanging="200"/>
              <w:rPr>
                <w:rFonts w:ascii="Segoe UI Symbol" w:hAnsi="Segoe UI Symbol" w:cs="Segoe UI Symbol"/>
                <w:sz w:val="20"/>
                <w:szCs w:val="20"/>
              </w:rPr>
            </w:pPr>
            <w:r w:rsidRPr="00AF7EE3">
              <w:rPr>
                <w:rFonts w:ascii="Segoe UI Symbol" w:hAnsi="Segoe UI Symbol" w:cs="Segoe UI Symbol" w:hint="eastAsia"/>
                <w:sz w:val="20"/>
                <w:szCs w:val="20"/>
              </w:rPr>
              <w:t>・複数のデータの分布の傾向を比較することに関心をもち，ヒストグラムや代表値を用いて，それらを比較しようとしている。</w:t>
            </w:r>
          </w:p>
          <w:p w:rsidR="00377C58" w:rsidRDefault="000D06AF" w:rsidP="000D06AF">
            <w:pPr>
              <w:ind w:left="400" w:hangingChars="200" w:hanging="400"/>
              <w:rPr>
                <w:rFonts w:ascii="Segoe UI Symbol" w:hAnsi="Segoe UI Symbol" w:cs="Segoe UI Symbol"/>
                <w:sz w:val="20"/>
                <w:szCs w:val="20"/>
              </w:rPr>
            </w:pPr>
            <w:r>
              <w:rPr>
                <w:rFonts w:ascii="Segoe UI Symbol" w:hAnsi="Segoe UI Symbol" w:cs="Segoe UI Symbol" w:hint="eastAsia"/>
                <w:sz w:val="20"/>
                <w:szCs w:val="20"/>
              </w:rPr>
              <w:t xml:space="preserve">　（行動観察・ワークシート）</w:t>
            </w:r>
          </w:p>
          <w:p w:rsidR="00A72D9B" w:rsidRDefault="00A72D9B" w:rsidP="00F521AB">
            <w:pPr>
              <w:rPr>
                <w:rFonts w:ascii="Segoe UI Symbol" w:hAnsi="Segoe UI Symbol" w:cs="Segoe UI Symbol"/>
                <w:sz w:val="20"/>
                <w:szCs w:val="20"/>
              </w:rPr>
            </w:pPr>
          </w:p>
          <w:p w:rsidR="00377C58" w:rsidRDefault="00377C58" w:rsidP="00881C63">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・複数のデータの分布の傾向を比較するために，既習のどんな方法を用いればよいかを考えることができる。</w:t>
            </w:r>
          </w:p>
          <w:p w:rsidR="000D06AF" w:rsidRPr="00AF7EE3" w:rsidRDefault="000D06AF" w:rsidP="00881C63">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 xml:space="preserve">　（行動観察）</w:t>
            </w:r>
          </w:p>
        </w:tc>
        <w:tc>
          <w:tcPr>
            <w:tcW w:w="2835" w:type="dxa"/>
          </w:tcPr>
          <w:p w:rsidR="00377C58" w:rsidRDefault="00A72D9B" w:rsidP="00A72D9B">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・たくさんのデータを整理するのは大変だな。とりあえず平均値を求めて比較してみよう。</w:t>
            </w:r>
          </w:p>
          <w:p w:rsidR="00A72D9B" w:rsidRDefault="00A72D9B" w:rsidP="00A72D9B">
            <w:pPr>
              <w:ind w:left="200" w:hangingChars="100" w:hanging="200"/>
              <w:rPr>
                <w:rFonts w:ascii="Segoe UI Symbol" w:hAnsi="Segoe UI Symbol" w:cs="Segoe UI Symbol"/>
                <w:sz w:val="20"/>
                <w:szCs w:val="20"/>
              </w:rPr>
            </w:pPr>
          </w:p>
          <w:p w:rsidR="00A72D9B" w:rsidRDefault="00A72D9B" w:rsidP="00A72D9B">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・大きく外れた値があったら平均値が使えなかったな。ヒストグラムをかいて，４つのデータの分布を調べてみよう。</w:t>
            </w:r>
          </w:p>
          <w:p w:rsidR="00A72D9B" w:rsidRDefault="00A72D9B" w:rsidP="00A72D9B">
            <w:pPr>
              <w:ind w:left="200" w:hangingChars="100" w:hanging="200"/>
              <w:rPr>
                <w:rFonts w:ascii="Segoe UI Symbol" w:hAnsi="Segoe UI Symbol" w:cs="Segoe UI Symbol"/>
                <w:sz w:val="20"/>
                <w:szCs w:val="20"/>
              </w:rPr>
            </w:pPr>
          </w:p>
          <w:p w:rsidR="00A72D9B" w:rsidRPr="00AF7EE3" w:rsidRDefault="00A72D9B" w:rsidP="00A72D9B">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・ヒストグラムを見ると，３組が一番安定しているかも。１組は最小値をとっているけど，２組は最大値が大きいな。４組が最下位かも。</w:t>
            </w:r>
          </w:p>
        </w:tc>
      </w:tr>
      <w:tr w:rsidR="00377C58" w:rsidRPr="00AF7EE3" w:rsidTr="00377C58">
        <w:trPr>
          <w:trHeight w:val="2080"/>
        </w:trPr>
        <w:tc>
          <w:tcPr>
            <w:tcW w:w="416" w:type="dxa"/>
            <w:vMerge w:val="restart"/>
          </w:tcPr>
          <w:p w:rsidR="00377C58" w:rsidRPr="00AF7EE3" w:rsidRDefault="00377C58" w:rsidP="00F521AB">
            <w:pPr>
              <w:rPr>
                <w:rFonts w:ascii="Segoe UI Symbol" w:hAnsi="Segoe UI Symbol" w:cs="Segoe UI Symbol"/>
                <w:sz w:val="20"/>
                <w:szCs w:val="20"/>
              </w:rPr>
            </w:pPr>
          </w:p>
          <w:p w:rsidR="00377C58" w:rsidRPr="00AF7EE3" w:rsidRDefault="00377C58" w:rsidP="00F521AB">
            <w:pPr>
              <w:rPr>
                <w:rFonts w:ascii="Segoe UI Symbol" w:hAnsi="Segoe UI Symbol" w:cs="Segoe UI Symbol"/>
                <w:sz w:val="20"/>
                <w:szCs w:val="20"/>
              </w:rPr>
            </w:pPr>
            <w:r w:rsidRPr="00AF7EE3">
              <w:rPr>
                <w:rFonts w:ascii="Segoe UI Symbol" w:hAnsi="Segoe UI Symbol" w:cs="Segoe UI Symbol" w:hint="eastAsia"/>
                <w:sz w:val="20"/>
                <w:szCs w:val="20"/>
              </w:rPr>
              <w:t>四分位範囲と箱ひげ図</w:t>
            </w:r>
          </w:p>
        </w:tc>
        <w:tc>
          <w:tcPr>
            <w:tcW w:w="442" w:type="dxa"/>
          </w:tcPr>
          <w:p w:rsidR="000D06AF" w:rsidRDefault="000D06AF" w:rsidP="00EC3F20">
            <w:pP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377C58" w:rsidRDefault="00377C58" w:rsidP="00F521AB">
            <w:pPr>
              <w:jc w:val="center"/>
              <w:rPr>
                <w:rFonts w:ascii="Segoe UI Symbol" w:hAnsi="Segoe UI Symbol" w:cs="Segoe UI Symbol"/>
                <w:sz w:val="20"/>
                <w:szCs w:val="20"/>
              </w:rPr>
            </w:pPr>
            <w:r w:rsidRPr="00AF7EE3">
              <w:rPr>
                <w:rFonts w:ascii="Segoe UI Symbol" w:hAnsi="Segoe UI Symbol" w:cs="Segoe UI Symbol" w:hint="eastAsia"/>
                <w:sz w:val="20"/>
                <w:szCs w:val="20"/>
              </w:rPr>
              <w:t>２</w:t>
            </w:r>
          </w:p>
          <w:p w:rsidR="00EC3F20" w:rsidRDefault="00EC3F20" w:rsidP="00F521AB">
            <w:pPr>
              <w:jc w:val="center"/>
              <w:rPr>
                <w:rFonts w:ascii="Segoe UI Symbol" w:hAnsi="Segoe UI Symbol" w:cs="Segoe UI Symbol"/>
                <w:sz w:val="20"/>
                <w:szCs w:val="20"/>
              </w:rPr>
            </w:pPr>
          </w:p>
          <w:p w:rsidR="00EC3F20" w:rsidRDefault="00EC3F20" w:rsidP="00F521AB">
            <w:pPr>
              <w:jc w:val="center"/>
              <w:rPr>
                <w:rFonts w:ascii="Segoe UI Symbol" w:hAnsi="Segoe UI Symbol" w:cs="Segoe UI Symbol"/>
                <w:sz w:val="20"/>
                <w:szCs w:val="20"/>
              </w:rPr>
            </w:pPr>
          </w:p>
          <w:p w:rsidR="00EC3F20" w:rsidRDefault="00EC3F20" w:rsidP="00F521AB">
            <w:pPr>
              <w:jc w:val="center"/>
              <w:rPr>
                <w:rFonts w:ascii="Segoe UI Symbol" w:hAnsi="Segoe UI Symbol" w:cs="Segoe UI Symbol"/>
                <w:sz w:val="20"/>
                <w:szCs w:val="20"/>
              </w:rPr>
            </w:pPr>
          </w:p>
          <w:p w:rsidR="00EC3F20" w:rsidRDefault="00EC3F20" w:rsidP="00F521AB">
            <w:pPr>
              <w:jc w:val="center"/>
              <w:rPr>
                <w:rFonts w:ascii="Segoe UI Symbol" w:hAnsi="Segoe UI Symbol" w:cs="Segoe UI Symbol"/>
                <w:sz w:val="20"/>
                <w:szCs w:val="20"/>
              </w:rPr>
            </w:pPr>
          </w:p>
          <w:p w:rsidR="00EC3F20" w:rsidRPr="00AF7EE3" w:rsidRDefault="00EC3F20" w:rsidP="00F521AB">
            <w:pPr>
              <w:jc w:val="center"/>
              <w:rPr>
                <w:rFonts w:ascii="Segoe UI Symbol" w:hAnsi="Segoe UI Symbol" w:cs="Segoe UI Symbol"/>
                <w:sz w:val="20"/>
                <w:szCs w:val="20"/>
              </w:rPr>
            </w:pPr>
            <w:r>
              <w:rPr>
                <w:rFonts w:ascii="Segoe UI Symbol" w:hAnsi="Segoe UI Symbol" w:cs="Segoe UI Symbol" w:hint="eastAsia"/>
                <w:sz w:val="20"/>
                <w:szCs w:val="20"/>
              </w:rPr>
              <w:t>３</w:t>
            </w:r>
          </w:p>
          <w:p w:rsidR="00377C58" w:rsidRPr="00AF7EE3" w:rsidRDefault="00377C58" w:rsidP="00F521AB">
            <w:pPr>
              <w:jc w:val="center"/>
              <w:rPr>
                <w:rFonts w:ascii="Segoe UI Symbol" w:hAnsi="Segoe UI Symbol" w:cs="Segoe UI Symbol"/>
                <w:sz w:val="20"/>
                <w:szCs w:val="20"/>
              </w:rPr>
            </w:pPr>
          </w:p>
          <w:p w:rsidR="00377C58" w:rsidRPr="00AF7EE3" w:rsidRDefault="00377C58" w:rsidP="00F521AB">
            <w:pPr>
              <w:jc w:val="center"/>
              <w:rPr>
                <w:rFonts w:ascii="Segoe UI Symbol" w:hAnsi="Segoe UI Symbol" w:cs="Segoe UI Symbol"/>
                <w:sz w:val="20"/>
                <w:szCs w:val="20"/>
              </w:rPr>
            </w:pPr>
          </w:p>
          <w:p w:rsidR="00377C58" w:rsidRPr="00AF7EE3" w:rsidRDefault="00377C58" w:rsidP="000D06AF">
            <w:pPr>
              <w:rPr>
                <w:rFonts w:ascii="Segoe UI Symbol" w:hAnsi="Segoe UI Symbol" w:cs="Segoe UI Symbol"/>
                <w:sz w:val="20"/>
                <w:szCs w:val="20"/>
              </w:rPr>
            </w:pPr>
          </w:p>
        </w:tc>
        <w:tc>
          <w:tcPr>
            <w:tcW w:w="2504" w:type="dxa"/>
          </w:tcPr>
          <w:p w:rsidR="000D06AF" w:rsidRDefault="000D06AF" w:rsidP="00F521AB">
            <w:pPr>
              <w:rPr>
                <w:rFonts w:ascii="Segoe UI Symbol" w:hAnsi="Segoe UI Symbol" w:cs="Segoe UI Symbol"/>
                <w:sz w:val="20"/>
                <w:szCs w:val="20"/>
              </w:rPr>
            </w:pPr>
          </w:p>
          <w:p w:rsidR="000D06AF" w:rsidRDefault="000D06AF" w:rsidP="00F521AB">
            <w:pPr>
              <w:rPr>
                <w:rFonts w:ascii="Segoe UI Symbol" w:hAnsi="Segoe UI Symbol" w:cs="Segoe UI Symbol"/>
                <w:sz w:val="20"/>
                <w:szCs w:val="20"/>
              </w:rPr>
            </w:pPr>
          </w:p>
          <w:p w:rsidR="000D06AF" w:rsidRDefault="000D06AF" w:rsidP="00F521AB">
            <w:pPr>
              <w:rPr>
                <w:rFonts w:ascii="Segoe UI Symbol" w:hAnsi="Segoe UI Symbol" w:cs="Segoe UI Symbol"/>
                <w:sz w:val="20"/>
                <w:szCs w:val="20"/>
              </w:rPr>
            </w:pPr>
          </w:p>
          <w:p w:rsidR="00377C58" w:rsidRPr="00AF7EE3" w:rsidRDefault="00377C58" w:rsidP="00F521AB">
            <w:pPr>
              <w:rPr>
                <w:rFonts w:ascii="Segoe UI Symbol" w:hAnsi="Segoe UI Symbol" w:cs="Segoe UI Symbol"/>
                <w:sz w:val="20"/>
                <w:szCs w:val="20"/>
              </w:rPr>
            </w:pPr>
            <w:r w:rsidRPr="00AF7EE3">
              <w:rPr>
                <w:rFonts w:ascii="Segoe UI Symbol" w:hAnsi="Segoe UI Symbol" w:cs="Segoe UI Symbol" w:hint="eastAsia"/>
                <w:sz w:val="20"/>
                <w:szCs w:val="20"/>
              </w:rPr>
              <w:t>四分位数や四分位範囲の意味を理解し，それらを求めて，箱ひげ図に表す</w:t>
            </w:r>
            <w:r w:rsidR="00107618">
              <w:rPr>
                <w:rFonts w:ascii="Segoe UI Symbol" w:hAnsi="Segoe UI Symbol" w:cs="Segoe UI Symbol" w:hint="eastAsia"/>
                <w:sz w:val="20"/>
                <w:szCs w:val="20"/>
              </w:rPr>
              <w:t>。</w:t>
            </w:r>
          </w:p>
          <w:p w:rsidR="00377C58" w:rsidRPr="00AF7EE3"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77C58" w:rsidRPr="00AF7EE3" w:rsidRDefault="00377C58" w:rsidP="00F521AB">
            <w:pPr>
              <w:rPr>
                <w:rFonts w:ascii="Segoe UI Symbol" w:hAnsi="Segoe UI Symbol" w:cs="Segoe UI Symbol"/>
                <w:sz w:val="20"/>
                <w:szCs w:val="20"/>
              </w:rPr>
            </w:pPr>
          </w:p>
        </w:tc>
        <w:tc>
          <w:tcPr>
            <w:tcW w:w="426" w:type="dxa"/>
          </w:tcPr>
          <w:p w:rsidR="00377C58" w:rsidRPr="00AF7EE3" w:rsidRDefault="00377C58" w:rsidP="00F521AB">
            <w:pPr>
              <w:rPr>
                <w:rFonts w:ascii="Segoe UI Symbol" w:hAnsi="Segoe UI Symbol" w:cs="Segoe UI Symbol"/>
                <w:sz w:val="20"/>
                <w:szCs w:val="20"/>
              </w:rPr>
            </w:pPr>
          </w:p>
        </w:tc>
        <w:tc>
          <w:tcPr>
            <w:tcW w:w="425" w:type="dxa"/>
          </w:tcPr>
          <w:p w:rsidR="00377C58" w:rsidRPr="00AF7EE3" w:rsidRDefault="00377C58" w:rsidP="00F521AB">
            <w:pPr>
              <w:rPr>
                <w:rFonts w:ascii="Segoe UI Symbol" w:hAnsi="Segoe UI Symbol" w:cs="Segoe UI Symbol"/>
                <w:sz w:val="20"/>
                <w:szCs w:val="20"/>
              </w:rPr>
            </w:pPr>
          </w:p>
        </w:tc>
        <w:tc>
          <w:tcPr>
            <w:tcW w:w="425" w:type="dxa"/>
          </w:tcPr>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0D06AF" w:rsidRDefault="000D06AF" w:rsidP="00F521AB">
            <w:pPr>
              <w:rPr>
                <w:rFonts w:ascii="Segoe UI Symbol" w:hAnsi="Segoe UI Symbol" w:cs="Segoe UI Symbol"/>
                <w:sz w:val="20"/>
                <w:szCs w:val="20"/>
              </w:rPr>
            </w:pPr>
          </w:p>
          <w:p w:rsidR="00377C58" w:rsidRDefault="000D06AF" w:rsidP="00F521AB">
            <w:pPr>
              <w:rPr>
                <w:rFonts w:ascii="Segoe UI Symbol" w:hAnsi="Segoe UI Symbol" w:cs="Segoe UI Symbol"/>
                <w:sz w:val="20"/>
                <w:szCs w:val="20"/>
              </w:rPr>
            </w:pPr>
            <w:r>
              <w:rPr>
                <w:rFonts w:ascii="Segoe UI Symbol" w:hAnsi="Segoe UI Symbol" w:cs="Segoe UI Symbol" w:hint="eastAsia"/>
                <w:sz w:val="20"/>
                <w:szCs w:val="20"/>
              </w:rPr>
              <w:t>◎</w:t>
            </w:r>
          </w:p>
          <w:p w:rsidR="00377C58" w:rsidRPr="00AF7EE3" w:rsidRDefault="00377C58" w:rsidP="00F521AB">
            <w:pPr>
              <w:rPr>
                <w:rFonts w:ascii="Segoe UI Symbol" w:hAnsi="Segoe UI Symbol" w:cs="Segoe UI Symbol"/>
                <w:sz w:val="20"/>
                <w:szCs w:val="20"/>
              </w:rPr>
            </w:pPr>
          </w:p>
        </w:tc>
        <w:tc>
          <w:tcPr>
            <w:tcW w:w="425" w:type="dxa"/>
          </w:tcPr>
          <w:p w:rsidR="00377C58" w:rsidRPr="00AF7EE3" w:rsidRDefault="00377C58" w:rsidP="00F521AB">
            <w:pPr>
              <w:rPr>
                <w:rFonts w:ascii="Segoe UI Symbol" w:hAnsi="Segoe UI Symbol" w:cs="Segoe UI Symbol"/>
                <w:sz w:val="20"/>
                <w:szCs w:val="20"/>
              </w:rPr>
            </w:pPr>
            <w:r>
              <w:rPr>
                <w:rFonts w:ascii="Segoe UI Symbol" w:hAnsi="Segoe UI Symbol" w:cs="Segoe UI Symbol" w:hint="eastAsia"/>
                <w:sz w:val="20"/>
                <w:szCs w:val="20"/>
              </w:rPr>
              <w:t>〇</w:t>
            </w:r>
          </w:p>
        </w:tc>
        <w:tc>
          <w:tcPr>
            <w:tcW w:w="1985" w:type="dxa"/>
          </w:tcPr>
          <w:p w:rsidR="00377C58" w:rsidRDefault="00377C58" w:rsidP="00881C63">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・四分位数，四分位範囲の意味とそれらの求め方を理解している。</w:t>
            </w:r>
          </w:p>
          <w:p w:rsidR="00377C58" w:rsidRDefault="000D06AF" w:rsidP="00F521AB">
            <w:pPr>
              <w:rPr>
                <w:rFonts w:ascii="Segoe UI Symbol" w:hAnsi="Segoe UI Symbol" w:cs="Segoe UI Symbol"/>
                <w:sz w:val="20"/>
                <w:szCs w:val="20"/>
              </w:rPr>
            </w:pPr>
            <w:r>
              <w:rPr>
                <w:rFonts w:ascii="Segoe UI Symbol" w:hAnsi="Segoe UI Symbol" w:cs="Segoe UI Symbol" w:hint="eastAsia"/>
                <w:sz w:val="20"/>
                <w:szCs w:val="20"/>
              </w:rPr>
              <w:t>（評価問題の解答）</w:t>
            </w:r>
          </w:p>
          <w:p w:rsidR="000D06AF" w:rsidRPr="00E56199" w:rsidRDefault="000D06AF" w:rsidP="00F521AB">
            <w:pPr>
              <w:rPr>
                <w:rFonts w:ascii="Segoe UI Symbol" w:hAnsi="Segoe UI Symbol" w:cs="Segoe UI Symbol"/>
                <w:sz w:val="20"/>
                <w:szCs w:val="20"/>
              </w:rPr>
            </w:pPr>
          </w:p>
          <w:p w:rsidR="00377C58" w:rsidRDefault="00377C58" w:rsidP="00881C63">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・四分位数や四分位範囲の求め，箱ひげ図に表すことができる。</w:t>
            </w:r>
          </w:p>
          <w:p w:rsidR="00377C58" w:rsidRPr="00AF7EE3" w:rsidRDefault="000D06AF" w:rsidP="00F521AB">
            <w:pPr>
              <w:rPr>
                <w:rFonts w:ascii="Segoe UI Symbol" w:hAnsi="Segoe UI Symbol" w:cs="Segoe UI Symbol"/>
                <w:sz w:val="20"/>
                <w:szCs w:val="20"/>
              </w:rPr>
            </w:pPr>
            <w:r>
              <w:rPr>
                <w:rFonts w:ascii="Segoe UI Symbol" w:hAnsi="Segoe UI Symbol" w:cs="Segoe UI Symbol" w:hint="eastAsia"/>
                <w:sz w:val="20"/>
                <w:szCs w:val="20"/>
              </w:rPr>
              <w:t>（評価問題の解答）</w:t>
            </w:r>
          </w:p>
        </w:tc>
        <w:tc>
          <w:tcPr>
            <w:tcW w:w="2835" w:type="dxa"/>
          </w:tcPr>
          <w:p w:rsidR="00377C58" w:rsidRDefault="00D54451" w:rsidP="00D54451">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・四分位数って何？たくさん値があってややこしい。</w:t>
            </w:r>
          </w:p>
          <w:p w:rsidR="00D54451" w:rsidRDefault="00D54451" w:rsidP="00D54451">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・つまり，箱の長さが四分位範囲なんだね。ひげが最大値，最小値を意味しているんだね。</w:t>
            </w:r>
          </w:p>
          <w:p w:rsidR="00D54451" w:rsidRDefault="00D54451" w:rsidP="00D54451">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・箱の左が第１四分位数，箱の右が第３四分位数だね。</w:t>
            </w:r>
          </w:p>
          <w:p w:rsidR="00D54451" w:rsidRDefault="00F14457" w:rsidP="00D54451">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・箱の中の線は中央</w:t>
            </w:r>
            <w:r w:rsidR="00D54451">
              <w:rPr>
                <w:rFonts w:ascii="Segoe UI Symbol" w:hAnsi="Segoe UI Symbol" w:cs="Segoe UI Symbol" w:hint="eastAsia"/>
                <w:sz w:val="20"/>
                <w:szCs w:val="20"/>
              </w:rPr>
              <w:t>値または第２四分位数だね。</w:t>
            </w:r>
          </w:p>
        </w:tc>
      </w:tr>
      <w:tr w:rsidR="00377C58" w:rsidRPr="00AF7EE3" w:rsidTr="00377C58">
        <w:trPr>
          <w:trHeight w:val="1720"/>
        </w:trPr>
        <w:tc>
          <w:tcPr>
            <w:tcW w:w="416" w:type="dxa"/>
            <w:vMerge/>
          </w:tcPr>
          <w:p w:rsidR="00377C58" w:rsidRPr="00AF7EE3" w:rsidRDefault="00377C58" w:rsidP="00F521AB">
            <w:pPr>
              <w:rPr>
                <w:rFonts w:ascii="Segoe UI Symbol" w:hAnsi="Segoe UI Symbol" w:cs="Segoe UI Symbol"/>
                <w:sz w:val="20"/>
                <w:szCs w:val="20"/>
              </w:rPr>
            </w:pPr>
          </w:p>
        </w:tc>
        <w:tc>
          <w:tcPr>
            <w:tcW w:w="442" w:type="dxa"/>
          </w:tcPr>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377C58" w:rsidRPr="00AF7EE3" w:rsidRDefault="00EC3F20" w:rsidP="00F521AB">
            <w:pPr>
              <w:jc w:val="center"/>
              <w:rPr>
                <w:rFonts w:ascii="Segoe UI Symbol" w:hAnsi="Segoe UI Symbol" w:cs="Segoe UI Symbol"/>
                <w:sz w:val="20"/>
                <w:szCs w:val="20"/>
              </w:rPr>
            </w:pPr>
            <w:r>
              <w:rPr>
                <w:rFonts w:ascii="Segoe UI Symbol" w:hAnsi="Segoe UI Symbol" w:cs="Segoe UI Symbol" w:hint="eastAsia"/>
                <w:sz w:val="20"/>
                <w:szCs w:val="20"/>
              </w:rPr>
              <w:t>４</w:t>
            </w:r>
          </w:p>
          <w:p w:rsidR="00377C58" w:rsidRPr="00AF7EE3" w:rsidRDefault="00377C58" w:rsidP="00F521AB">
            <w:pPr>
              <w:jc w:val="center"/>
              <w:rPr>
                <w:rFonts w:ascii="Segoe UI Symbol" w:hAnsi="Segoe UI Symbol" w:cs="Segoe UI Symbol"/>
                <w:sz w:val="20"/>
                <w:szCs w:val="20"/>
              </w:rPr>
            </w:pPr>
          </w:p>
          <w:p w:rsidR="00377C58" w:rsidRPr="00AF7EE3" w:rsidRDefault="00377C58" w:rsidP="00F521AB">
            <w:pPr>
              <w:jc w:val="center"/>
              <w:rPr>
                <w:rFonts w:ascii="Segoe UI Symbol" w:hAnsi="Segoe UI Symbol" w:cs="Segoe UI Symbol"/>
                <w:sz w:val="20"/>
                <w:szCs w:val="20"/>
              </w:rPr>
            </w:pPr>
          </w:p>
          <w:p w:rsidR="00377C58" w:rsidRPr="00AF7EE3" w:rsidRDefault="00377C58" w:rsidP="00F521AB">
            <w:pPr>
              <w:jc w:val="center"/>
              <w:rPr>
                <w:rFonts w:ascii="Segoe UI Symbol" w:hAnsi="Segoe UI Symbol" w:cs="Segoe UI Symbol"/>
                <w:sz w:val="20"/>
                <w:szCs w:val="20"/>
              </w:rPr>
            </w:pPr>
          </w:p>
          <w:p w:rsidR="00377C58" w:rsidRPr="00AF7EE3" w:rsidRDefault="00377C58" w:rsidP="00F521AB">
            <w:pPr>
              <w:jc w:val="center"/>
              <w:rPr>
                <w:rFonts w:ascii="Segoe UI Symbol" w:hAnsi="Segoe UI Symbol" w:cs="Segoe UI Symbol"/>
                <w:sz w:val="20"/>
                <w:szCs w:val="20"/>
              </w:rPr>
            </w:pPr>
          </w:p>
        </w:tc>
        <w:tc>
          <w:tcPr>
            <w:tcW w:w="2504" w:type="dxa"/>
          </w:tcPr>
          <w:p w:rsidR="000D06AF" w:rsidRDefault="000D06AF" w:rsidP="00F521AB">
            <w:pPr>
              <w:rPr>
                <w:rFonts w:ascii="Segoe UI Symbol" w:hAnsi="Segoe UI Symbol" w:cs="Segoe UI Symbol"/>
                <w:sz w:val="20"/>
                <w:szCs w:val="20"/>
              </w:rPr>
            </w:pPr>
          </w:p>
          <w:p w:rsidR="000D06AF" w:rsidRDefault="000D06AF" w:rsidP="00F521AB">
            <w:pPr>
              <w:rPr>
                <w:rFonts w:ascii="Segoe UI Symbol" w:hAnsi="Segoe UI Symbol" w:cs="Segoe UI Symbol"/>
                <w:sz w:val="20"/>
                <w:szCs w:val="20"/>
              </w:rPr>
            </w:pPr>
          </w:p>
          <w:p w:rsidR="000D06AF" w:rsidRDefault="000D06AF" w:rsidP="00F521AB">
            <w:pPr>
              <w:rPr>
                <w:rFonts w:ascii="Segoe UI Symbol" w:hAnsi="Segoe UI Symbol" w:cs="Segoe UI Symbol"/>
                <w:sz w:val="20"/>
                <w:szCs w:val="20"/>
              </w:rPr>
            </w:pPr>
          </w:p>
          <w:p w:rsidR="00377C58" w:rsidRPr="00AF7EE3" w:rsidRDefault="00377C58" w:rsidP="00F521AB">
            <w:pPr>
              <w:rPr>
                <w:rFonts w:ascii="Segoe UI Symbol" w:hAnsi="Segoe UI Symbol" w:cs="Segoe UI Symbol"/>
                <w:sz w:val="20"/>
                <w:szCs w:val="20"/>
              </w:rPr>
            </w:pPr>
            <w:r w:rsidRPr="00AF7EE3">
              <w:rPr>
                <w:rFonts w:ascii="Segoe UI Symbol" w:hAnsi="Segoe UI Symbol" w:cs="Segoe UI Symbol" w:hint="eastAsia"/>
                <w:sz w:val="20"/>
                <w:szCs w:val="20"/>
              </w:rPr>
              <w:t>四分位範囲や箱ひげ図の必要性を理解することができる。また，ヒス</w:t>
            </w:r>
            <w:r w:rsidR="00107618">
              <w:rPr>
                <w:rFonts w:ascii="Segoe UI Symbol" w:hAnsi="Segoe UI Symbol" w:cs="Segoe UI Symbol" w:hint="eastAsia"/>
                <w:sz w:val="20"/>
                <w:szCs w:val="20"/>
              </w:rPr>
              <w:t>トグラムと箱ひげ図のそれぞれの良さや違いを理解する。</w:t>
            </w:r>
          </w:p>
          <w:p w:rsidR="00377C58" w:rsidRPr="00AF7EE3" w:rsidRDefault="00377C58" w:rsidP="00F521AB">
            <w:pPr>
              <w:rPr>
                <w:rFonts w:ascii="Segoe UI Symbol" w:hAnsi="Segoe UI Symbol" w:cs="Segoe UI Symbol"/>
                <w:sz w:val="20"/>
                <w:szCs w:val="20"/>
              </w:rPr>
            </w:pPr>
          </w:p>
        </w:tc>
        <w:tc>
          <w:tcPr>
            <w:tcW w:w="426" w:type="dxa"/>
          </w:tcPr>
          <w:p w:rsidR="00377C58" w:rsidRPr="00AF7EE3" w:rsidRDefault="00377C58" w:rsidP="00F521AB">
            <w:pPr>
              <w:rPr>
                <w:rFonts w:ascii="Segoe UI Symbol" w:hAnsi="Segoe UI Symbol" w:cs="Segoe UI Symbol"/>
                <w:sz w:val="20"/>
                <w:szCs w:val="20"/>
              </w:rPr>
            </w:pPr>
          </w:p>
        </w:tc>
        <w:tc>
          <w:tcPr>
            <w:tcW w:w="425" w:type="dxa"/>
          </w:tcPr>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0D06AF" w:rsidRPr="00AF7EE3" w:rsidRDefault="000D06AF" w:rsidP="00F521AB">
            <w:pPr>
              <w:rPr>
                <w:rFonts w:ascii="Segoe UI Symbol" w:hAnsi="Segoe UI Symbol" w:cs="Segoe UI Symbol"/>
                <w:sz w:val="20"/>
                <w:szCs w:val="20"/>
              </w:rPr>
            </w:pPr>
            <w:r>
              <w:rPr>
                <w:rFonts w:ascii="Segoe UI Symbol" w:hAnsi="Segoe UI Symbol" w:cs="Segoe UI Symbol" w:hint="eastAsia"/>
                <w:sz w:val="20"/>
                <w:szCs w:val="20"/>
              </w:rPr>
              <w:t>◎</w:t>
            </w:r>
          </w:p>
        </w:tc>
        <w:tc>
          <w:tcPr>
            <w:tcW w:w="425" w:type="dxa"/>
          </w:tcPr>
          <w:p w:rsidR="00377C58" w:rsidRDefault="00377C58" w:rsidP="00F521AB">
            <w:pPr>
              <w:rPr>
                <w:rFonts w:ascii="Segoe UI Symbol" w:hAnsi="Segoe UI Symbol" w:cs="Segoe UI Symbol"/>
                <w:sz w:val="20"/>
                <w:szCs w:val="20"/>
              </w:rPr>
            </w:pPr>
          </w:p>
        </w:tc>
        <w:tc>
          <w:tcPr>
            <w:tcW w:w="425" w:type="dxa"/>
          </w:tcPr>
          <w:p w:rsidR="00377C58" w:rsidRDefault="00377C58" w:rsidP="00F521AB">
            <w:pPr>
              <w:rPr>
                <w:rFonts w:ascii="Segoe UI Symbol" w:hAnsi="Segoe UI Symbol" w:cs="Segoe UI Symbol"/>
                <w:sz w:val="20"/>
                <w:szCs w:val="20"/>
              </w:rPr>
            </w:pPr>
            <w:r>
              <w:rPr>
                <w:rFonts w:ascii="Segoe UI Symbol" w:hAnsi="Segoe UI Symbol" w:cs="Segoe UI Symbol" w:hint="eastAsia"/>
                <w:sz w:val="20"/>
                <w:szCs w:val="20"/>
              </w:rPr>
              <w:t>〇</w:t>
            </w:r>
          </w:p>
        </w:tc>
        <w:tc>
          <w:tcPr>
            <w:tcW w:w="1985" w:type="dxa"/>
          </w:tcPr>
          <w:p w:rsidR="00377C58" w:rsidRDefault="00377C58" w:rsidP="00881C63">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・四分位範囲や箱ひげ図の必要性を理解している。</w:t>
            </w:r>
          </w:p>
          <w:p w:rsidR="00377C58" w:rsidRDefault="000D06AF" w:rsidP="00F521AB">
            <w:pPr>
              <w:rPr>
                <w:rFonts w:ascii="Segoe UI Symbol" w:hAnsi="Segoe UI Symbol" w:cs="Segoe UI Symbol"/>
                <w:sz w:val="20"/>
                <w:szCs w:val="20"/>
              </w:rPr>
            </w:pPr>
            <w:r>
              <w:rPr>
                <w:rFonts w:ascii="Segoe UI Symbol" w:hAnsi="Segoe UI Symbol" w:cs="Segoe UI Symbol" w:hint="eastAsia"/>
                <w:sz w:val="20"/>
                <w:szCs w:val="20"/>
              </w:rPr>
              <w:t>（ワークシート）</w:t>
            </w:r>
          </w:p>
          <w:p w:rsidR="000D06AF" w:rsidRDefault="000D06AF" w:rsidP="00F521AB">
            <w:pPr>
              <w:rPr>
                <w:rFonts w:ascii="Segoe UI Symbol" w:hAnsi="Segoe UI Symbol" w:cs="Segoe UI Symbol"/>
                <w:sz w:val="20"/>
                <w:szCs w:val="20"/>
              </w:rPr>
            </w:pPr>
          </w:p>
          <w:p w:rsidR="00377C58" w:rsidRDefault="00377C58" w:rsidP="00881C63">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・ヒストグラムと箱ひげ図を対応させ，それぞれの良さや違いを考えることができる。</w:t>
            </w:r>
          </w:p>
          <w:p w:rsidR="000D06AF" w:rsidRDefault="000D06AF" w:rsidP="000D06AF">
            <w:pPr>
              <w:rPr>
                <w:rFonts w:ascii="Segoe UI Symbol" w:hAnsi="Segoe UI Symbol" w:cs="Segoe UI Symbol"/>
                <w:sz w:val="20"/>
                <w:szCs w:val="20"/>
              </w:rPr>
            </w:pPr>
            <w:r>
              <w:rPr>
                <w:rFonts w:ascii="Segoe UI Symbol" w:hAnsi="Segoe UI Symbol" w:cs="Segoe UI Symbol" w:hint="eastAsia"/>
                <w:sz w:val="20"/>
                <w:szCs w:val="20"/>
              </w:rPr>
              <w:t>（ワークシート）</w:t>
            </w:r>
          </w:p>
          <w:p w:rsidR="00377C58" w:rsidRDefault="00377C58" w:rsidP="00F521AB">
            <w:pPr>
              <w:rPr>
                <w:rFonts w:ascii="Segoe UI Symbol" w:hAnsi="Segoe UI Symbol" w:cs="Segoe UI Symbol"/>
                <w:sz w:val="20"/>
                <w:szCs w:val="20"/>
              </w:rPr>
            </w:pPr>
          </w:p>
        </w:tc>
        <w:tc>
          <w:tcPr>
            <w:tcW w:w="2835" w:type="dxa"/>
          </w:tcPr>
          <w:p w:rsidR="00377C58" w:rsidRDefault="00881C63" w:rsidP="00881C63">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・箱ひげ図の書き方は前の授業で分かったけど，結局なんのためにこんな図を書くの？</w:t>
            </w:r>
          </w:p>
          <w:p w:rsidR="00E302CC" w:rsidRDefault="00E302CC" w:rsidP="00881C63">
            <w:pPr>
              <w:ind w:left="200" w:hangingChars="100" w:hanging="200"/>
              <w:rPr>
                <w:rFonts w:ascii="Segoe UI Symbol" w:hAnsi="Segoe UI Symbol" w:cs="Segoe UI Symbol"/>
                <w:sz w:val="20"/>
                <w:szCs w:val="20"/>
              </w:rPr>
            </w:pPr>
          </w:p>
          <w:p w:rsidR="00881C63" w:rsidRDefault="00881C63" w:rsidP="00881C63">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・なるほど，箱の部分が安定した範囲を示しているんだね。はずれ値を無視して考えることができるし，中央値がすぐにわかるね。</w:t>
            </w:r>
          </w:p>
          <w:p w:rsidR="00881C63" w:rsidRDefault="00881C63" w:rsidP="00881C63">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・箱ひげ図からヒストグラムの形も予想できるんだね。</w:t>
            </w:r>
          </w:p>
        </w:tc>
      </w:tr>
      <w:tr w:rsidR="00377C58" w:rsidRPr="00AF7EE3" w:rsidTr="00377C58">
        <w:trPr>
          <w:trHeight w:val="2050"/>
        </w:trPr>
        <w:tc>
          <w:tcPr>
            <w:tcW w:w="416" w:type="dxa"/>
            <w:vMerge/>
          </w:tcPr>
          <w:p w:rsidR="00377C58" w:rsidRPr="00AF7EE3" w:rsidRDefault="00377C58" w:rsidP="00F521AB">
            <w:pPr>
              <w:rPr>
                <w:rFonts w:ascii="Segoe UI Symbol" w:hAnsi="Segoe UI Symbol" w:cs="Segoe UI Symbol"/>
                <w:sz w:val="20"/>
                <w:szCs w:val="20"/>
              </w:rPr>
            </w:pPr>
          </w:p>
        </w:tc>
        <w:tc>
          <w:tcPr>
            <w:tcW w:w="442" w:type="dxa"/>
          </w:tcPr>
          <w:p w:rsidR="00377C58" w:rsidRDefault="00377C58"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0D06AF" w:rsidRDefault="000D06AF" w:rsidP="00F521AB">
            <w:pPr>
              <w:jc w:val="center"/>
              <w:rPr>
                <w:rFonts w:ascii="Segoe UI Symbol" w:hAnsi="Segoe UI Symbol" w:cs="Segoe UI Symbol"/>
                <w:sz w:val="20"/>
                <w:szCs w:val="20"/>
              </w:rPr>
            </w:pPr>
          </w:p>
          <w:p w:rsidR="000D06AF" w:rsidRPr="00AF7EE3" w:rsidRDefault="000D06AF" w:rsidP="00F521AB">
            <w:pPr>
              <w:jc w:val="center"/>
              <w:rPr>
                <w:rFonts w:ascii="Segoe UI Symbol" w:hAnsi="Segoe UI Symbol" w:cs="Segoe UI Symbol"/>
                <w:sz w:val="20"/>
                <w:szCs w:val="20"/>
              </w:rPr>
            </w:pPr>
          </w:p>
          <w:p w:rsidR="00377C58" w:rsidRPr="00AF7EE3" w:rsidRDefault="00EC3F20" w:rsidP="00F521AB">
            <w:pPr>
              <w:jc w:val="center"/>
              <w:rPr>
                <w:rFonts w:ascii="Segoe UI Symbol" w:hAnsi="Segoe UI Symbol" w:cs="Segoe UI Symbol"/>
                <w:sz w:val="20"/>
                <w:szCs w:val="20"/>
              </w:rPr>
            </w:pPr>
            <w:r>
              <w:rPr>
                <w:rFonts w:ascii="Segoe UI Symbol" w:hAnsi="Segoe UI Symbol" w:cs="Segoe UI Symbol" w:hint="eastAsia"/>
                <w:sz w:val="20"/>
                <w:szCs w:val="20"/>
              </w:rPr>
              <w:t>５</w:t>
            </w:r>
          </w:p>
          <w:p w:rsidR="00377C58" w:rsidRPr="00AF7EE3" w:rsidRDefault="00377C58" w:rsidP="00F521AB">
            <w:pPr>
              <w:jc w:val="center"/>
              <w:rPr>
                <w:rFonts w:ascii="Segoe UI Symbol" w:hAnsi="Segoe UI Symbol" w:cs="Segoe UI Symbol"/>
                <w:sz w:val="20"/>
                <w:szCs w:val="20"/>
              </w:rPr>
            </w:pPr>
          </w:p>
        </w:tc>
        <w:tc>
          <w:tcPr>
            <w:tcW w:w="2504" w:type="dxa"/>
          </w:tcPr>
          <w:p w:rsidR="000D06AF" w:rsidRDefault="000D06AF" w:rsidP="00F521AB">
            <w:pPr>
              <w:rPr>
                <w:rFonts w:ascii="Segoe UI Symbol" w:hAnsi="Segoe UI Symbol" w:cs="Segoe UI Symbol"/>
                <w:sz w:val="20"/>
                <w:szCs w:val="20"/>
              </w:rPr>
            </w:pPr>
          </w:p>
          <w:p w:rsidR="000D06AF" w:rsidRDefault="000D06AF" w:rsidP="00F521AB">
            <w:pPr>
              <w:rPr>
                <w:rFonts w:ascii="Segoe UI Symbol" w:hAnsi="Segoe UI Symbol" w:cs="Segoe UI Symbol"/>
                <w:sz w:val="20"/>
                <w:szCs w:val="20"/>
              </w:rPr>
            </w:pPr>
          </w:p>
          <w:p w:rsidR="000D06AF" w:rsidRDefault="000D06AF" w:rsidP="00F521AB">
            <w:pPr>
              <w:rPr>
                <w:rFonts w:ascii="Segoe UI Symbol" w:hAnsi="Segoe UI Symbol" w:cs="Segoe UI Symbol"/>
                <w:sz w:val="20"/>
                <w:szCs w:val="20"/>
              </w:rPr>
            </w:pPr>
          </w:p>
          <w:p w:rsidR="000D06AF" w:rsidRDefault="000D06AF" w:rsidP="00F521AB">
            <w:pPr>
              <w:rPr>
                <w:rFonts w:ascii="Segoe UI Symbol" w:hAnsi="Segoe UI Symbol" w:cs="Segoe UI Symbol"/>
                <w:sz w:val="20"/>
                <w:szCs w:val="20"/>
              </w:rPr>
            </w:pPr>
          </w:p>
          <w:p w:rsidR="00377C58" w:rsidRPr="00AF7EE3" w:rsidRDefault="00377C58" w:rsidP="00F521AB">
            <w:pPr>
              <w:rPr>
                <w:rFonts w:ascii="Segoe UI Symbol" w:hAnsi="Segoe UI Symbol" w:cs="Segoe UI Symbol"/>
                <w:sz w:val="20"/>
                <w:szCs w:val="20"/>
              </w:rPr>
            </w:pPr>
            <w:r w:rsidRPr="00AF7EE3">
              <w:rPr>
                <w:rFonts w:ascii="Segoe UI Symbol" w:hAnsi="Segoe UI Symbol" w:cs="Segoe UI Symbol" w:hint="eastAsia"/>
                <w:sz w:val="20"/>
                <w:szCs w:val="20"/>
              </w:rPr>
              <w:t>箱ひげ図</w:t>
            </w:r>
            <w:r>
              <w:rPr>
                <w:rFonts w:ascii="Segoe UI Symbol" w:hAnsi="Segoe UI Symbol" w:cs="Segoe UI Symbol" w:hint="eastAsia"/>
                <w:sz w:val="20"/>
                <w:szCs w:val="20"/>
              </w:rPr>
              <w:t>やヒストグラムなど</w:t>
            </w:r>
            <w:r w:rsidRPr="00AF7EE3">
              <w:rPr>
                <w:rFonts w:ascii="Segoe UI Symbol" w:hAnsi="Segoe UI Symbol" w:cs="Segoe UI Symbol" w:hint="eastAsia"/>
                <w:sz w:val="20"/>
                <w:szCs w:val="20"/>
              </w:rPr>
              <w:t>を用いて，複数のデータの分布の傾向を比較して，判断する</w:t>
            </w:r>
            <w:r w:rsidR="00107618">
              <w:rPr>
                <w:rFonts w:ascii="Segoe UI Symbol" w:hAnsi="Segoe UI Symbol" w:cs="Segoe UI Symbol" w:hint="eastAsia"/>
                <w:sz w:val="20"/>
                <w:szCs w:val="20"/>
              </w:rPr>
              <w:t>。</w:t>
            </w:r>
          </w:p>
          <w:p w:rsidR="00377C58" w:rsidRPr="0088023D" w:rsidRDefault="00377C58" w:rsidP="00F521AB">
            <w:pPr>
              <w:rPr>
                <w:rFonts w:ascii="Segoe UI Symbol" w:hAnsi="Segoe UI Symbol" w:cs="Segoe UI Symbol"/>
                <w:b/>
                <w:sz w:val="28"/>
                <w:szCs w:val="20"/>
              </w:rPr>
            </w:pPr>
            <w:r w:rsidRPr="0088023D">
              <w:rPr>
                <w:rFonts w:ascii="Segoe UI Symbol" w:hAnsi="Segoe UI Symbol" w:cs="Segoe UI Symbol" w:hint="eastAsia"/>
                <w:b/>
                <w:sz w:val="28"/>
                <w:szCs w:val="20"/>
              </w:rPr>
              <w:t>（本時）</w:t>
            </w:r>
          </w:p>
          <w:p w:rsidR="00377C58" w:rsidRPr="00AF7EE3" w:rsidRDefault="00377C58" w:rsidP="00F521AB">
            <w:pPr>
              <w:rPr>
                <w:rFonts w:ascii="Segoe UI Symbol" w:hAnsi="Segoe UI Symbol" w:cs="Segoe UI Symbol"/>
                <w:sz w:val="20"/>
                <w:szCs w:val="20"/>
              </w:rPr>
            </w:pPr>
          </w:p>
        </w:tc>
        <w:tc>
          <w:tcPr>
            <w:tcW w:w="426" w:type="dxa"/>
          </w:tcPr>
          <w:p w:rsidR="00377C58" w:rsidRPr="00AF7EE3" w:rsidRDefault="00377C58" w:rsidP="00F521AB">
            <w:pPr>
              <w:rPr>
                <w:rFonts w:ascii="Segoe UI Symbol" w:hAnsi="Segoe UI Symbol" w:cs="Segoe UI Symbol"/>
                <w:sz w:val="20"/>
                <w:szCs w:val="20"/>
              </w:rPr>
            </w:pPr>
          </w:p>
        </w:tc>
        <w:tc>
          <w:tcPr>
            <w:tcW w:w="425" w:type="dxa"/>
          </w:tcPr>
          <w:p w:rsidR="00377C58" w:rsidRDefault="000D06AF" w:rsidP="00F521AB">
            <w:pPr>
              <w:rPr>
                <w:rFonts w:ascii="Segoe UI Symbol" w:hAnsi="Segoe UI Symbol" w:cs="Segoe UI Symbol"/>
                <w:sz w:val="20"/>
                <w:szCs w:val="20"/>
              </w:rPr>
            </w:pPr>
            <w:r>
              <w:rPr>
                <w:rFonts w:ascii="Segoe UI Symbol" w:hAnsi="Segoe UI Symbol" w:cs="Segoe UI Symbol" w:hint="eastAsia"/>
                <w:sz w:val="20"/>
                <w:szCs w:val="20"/>
              </w:rPr>
              <w:t>◎</w:t>
            </w:r>
          </w:p>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377C58" w:rsidRDefault="00377C58" w:rsidP="00F521AB">
            <w:pPr>
              <w:rPr>
                <w:rFonts w:ascii="Segoe UI Symbol" w:hAnsi="Segoe UI Symbol" w:cs="Segoe UI Symbol"/>
                <w:sz w:val="20"/>
                <w:szCs w:val="20"/>
              </w:rPr>
            </w:pPr>
          </w:p>
          <w:p w:rsidR="000D06AF" w:rsidRDefault="000D06AF" w:rsidP="00F521AB">
            <w:pPr>
              <w:rPr>
                <w:rFonts w:ascii="Segoe UI Symbol" w:hAnsi="Segoe UI Symbol" w:cs="Segoe UI Symbol"/>
                <w:sz w:val="20"/>
                <w:szCs w:val="20"/>
              </w:rPr>
            </w:pPr>
          </w:p>
          <w:p w:rsidR="000D06AF" w:rsidRDefault="000D06AF" w:rsidP="00F521AB">
            <w:pPr>
              <w:rPr>
                <w:rFonts w:ascii="Segoe UI Symbol" w:hAnsi="Segoe UI Symbol" w:cs="Segoe UI Symbol"/>
                <w:sz w:val="20"/>
                <w:szCs w:val="20"/>
              </w:rPr>
            </w:pPr>
          </w:p>
          <w:p w:rsidR="000D06AF" w:rsidRDefault="000D06AF" w:rsidP="00F521AB">
            <w:pPr>
              <w:rPr>
                <w:rFonts w:ascii="Segoe UI Symbol" w:hAnsi="Segoe UI Symbol" w:cs="Segoe UI Symbol"/>
                <w:sz w:val="20"/>
                <w:szCs w:val="20"/>
              </w:rPr>
            </w:pPr>
          </w:p>
          <w:p w:rsidR="00377C58" w:rsidRPr="00AF7EE3" w:rsidRDefault="00377C58" w:rsidP="00F521AB">
            <w:pPr>
              <w:rPr>
                <w:rFonts w:ascii="Segoe UI Symbol" w:hAnsi="Segoe UI Symbol" w:cs="Segoe UI Symbol"/>
                <w:sz w:val="20"/>
                <w:szCs w:val="20"/>
              </w:rPr>
            </w:pPr>
          </w:p>
        </w:tc>
        <w:tc>
          <w:tcPr>
            <w:tcW w:w="425" w:type="dxa"/>
          </w:tcPr>
          <w:p w:rsidR="00377C58" w:rsidRDefault="00377C58" w:rsidP="00F521AB">
            <w:pPr>
              <w:rPr>
                <w:rFonts w:ascii="Segoe UI Symbol" w:hAnsi="Segoe UI Symbol" w:cs="Segoe UI Symbol"/>
                <w:sz w:val="20"/>
                <w:szCs w:val="20"/>
              </w:rPr>
            </w:pPr>
          </w:p>
        </w:tc>
        <w:tc>
          <w:tcPr>
            <w:tcW w:w="425" w:type="dxa"/>
          </w:tcPr>
          <w:p w:rsidR="00377C58" w:rsidRDefault="00377C58" w:rsidP="00F521AB">
            <w:pPr>
              <w:rPr>
                <w:rFonts w:ascii="Segoe UI Symbol" w:hAnsi="Segoe UI Symbol" w:cs="Segoe UI Symbol"/>
                <w:sz w:val="20"/>
                <w:szCs w:val="20"/>
              </w:rPr>
            </w:pPr>
          </w:p>
        </w:tc>
        <w:tc>
          <w:tcPr>
            <w:tcW w:w="1985" w:type="dxa"/>
          </w:tcPr>
          <w:p w:rsidR="00377C58" w:rsidRDefault="00377C58" w:rsidP="000D06AF">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・箱ひげ図やヒストグラムを用いて，複数のデータの分布の傾向を比較し，読み取り，説明することができる。</w:t>
            </w:r>
          </w:p>
          <w:p w:rsidR="000D06AF" w:rsidRDefault="000D06AF" w:rsidP="000D06AF">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（行動観察・ワークシート）</w:t>
            </w:r>
          </w:p>
          <w:p w:rsidR="00377C58" w:rsidRDefault="00377C58" w:rsidP="00F521AB">
            <w:pPr>
              <w:rPr>
                <w:rFonts w:ascii="Segoe UI Symbol" w:hAnsi="Segoe UI Symbol" w:cs="Segoe UI Symbol"/>
                <w:sz w:val="20"/>
                <w:szCs w:val="20"/>
              </w:rPr>
            </w:pPr>
          </w:p>
          <w:p w:rsidR="00377C58" w:rsidRPr="000D06AF" w:rsidRDefault="00377C58" w:rsidP="00E92A85">
            <w:pPr>
              <w:ind w:left="200" w:hangingChars="100" w:hanging="200"/>
              <w:rPr>
                <w:rFonts w:ascii="Segoe UI Symbol" w:hAnsi="Segoe UI Symbol" w:cs="Segoe UI Symbol"/>
                <w:sz w:val="20"/>
                <w:szCs w:val="20"/>
              </w:rPr>
            </w:pPr>
          </w:p>
        </w:tc>
        <w:tc>
          <w:tcPr>
            <w:tcW w:w="2835" w:type="dxa"/>
          </w:tcPr>
          <w:p w:rsidR="00377C58" w:rsidRDefault="004E7183" w:rsidP="004E7183">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・箱ひげ図からヒストグラムの分布は予想できるね。前回の復習は大丈夫。</w:t>
            </w:r>
          </w:p>
          <w:p w:rsidR="004E7183" w:rsidRDefault="004E7183" w:rsidP="004E7183">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・そういえば，単元のはじめに順位を予想したな。どこを優勝候補にしたっけ？</w:t>
            </w:r>
          </w:p>
          <w:p w:rsidR="004E7183" w:rsidRDefault="004E7183" w:rsidP="004E7183">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・箱ひげ図を比較して，順位を再予想するのか，順位は変わるかな？</w:t>
            </w:r>
          </w:p>
          <w:p w:rsidR="004E7183" w:rsidRDefault="004E7183" w:rsidP="004E7183">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・優勝は３組だと思う。箱ひげ図でも，ヒストグラムでもそうだね。順位は箱ひげ図だけではわかりにくいかも。</w:t>
            </w:r>
          </w:p>
          <w:p w:rsidR="004E7183" w:rsidRDefault="004E7183" w:rsidP="004E7183">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・ヒストグラムと箱ひげ図を両方使うと，より良い判断ができるようになるね。</w:t>
            </w:r>
          </w:p>
        </w:tc>
      </w:tr>
      <w:tr w:rsidR="00E92A85" w:rsidRPr="00AF7EE3" w:rsidTr="00E92A85">
        <w:trPr>
          <w:trHeight w:val="881"/>
        </w:trPr>
        <w:tc>
          <w:tcPr>
            <w:tcW w:w="416" w:type="dxa"/>
          </w:tcPr>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E92A85" w:rsidRPr="00AF7EE3" w:rsidRDefault="00E92A85" w:rsidP="00F521AB">
            <w:pPr>
              <w:rPr>
                <w:rFonts w:ascii="Segoe UI Symbol" w:hAnsi="Segoe UI Symbol" w:cs="Segoe UI Symbol"/>
                <w:sz w:val="20"/>
                <w:szCs w:val="20"/>
              </w:rPr>
            </w:pPr>
            <w:r w:rsidRPr="00AF7EE3">
              <w:rPr>
                <w:rFonts w:ascii="Segoe UI Symbol" w:hAnsi="Segoe UI Symbol" w:cs="Segoe UI Symbol" w:hint="eastAsia"/>
                <w:sz w:val="20"/>
                <w:szCs w:val="20"/>
              </w:rPr>
              <w:t>まとめ</w:t>
            </w:r>
          </w:p>
        </w:tc>
        <w:tc>
          <w:tcPr>
            <w:tcW w:w="442" w:type="dxa"/>
          </w:tcPr>
          <w:p w:rsidR="00E92A85" w:rsidRDefault="00E92A85" w:rsidP="00F521AB">
            <w:pPr>
              <w:jc w:val="center"/>
              <w:rPr>
                <w:rFonts w:ascii="Segoe UI Symbol" w:hAnsi="Segoe UI Symbol" w:cs="Segoe UI Symbol"/>
                <w:sz w:val="20"/>
                <w:szCs w:val="20"/>
              </w:rPr>
            </w:pPr>
          </w:p>
          <w:p w:rsidR="00E92A85" w:rsidRDefault="00E92A85" w:rsidP="00F521AB">
            <w:pPr>
              <w:jc w:val="center"/>
              <w:rPr>
                <w:rFonts w:ascii="Segoe UI Symbol" w:hAnsi="Segoe UI Symbol" w:cs="Segoe UI Symbol"/>
                <w:sz w:val="20"/>
                <w:szCs w:val="20"/>
              </w:rPr>
            </w:pPr>
          </w:p>
          <w:p w:rsidR="007C57EB" w:rsidRDefault="007C57EB" w:rsidP="00F521AB">
            <w:pPr>
              <w:jc w:val="center"/>
              <w:rPr>
                <w:rFonts w:ascii="Segoe UI Symbol" w:hAnsi="Segoe UI Symbol" w:cs="Segoe UI Symbol"/>
                <w:sz w:val="20"/>
                <w:szCs w:val="20"/>
              </w:rPr>
            </w:pPr>
          </w:p>
          <w:p w:rsidR="00E92A85" w:rsidRPr="00AF7EE3" w:rsidRDefault="00EC3F20" w:rsidP="00F521AB">
            <w:pPr>
              <w:jc w:val="center"/>
              <w:rPr>
                <w:rFonts w:ascii="Segoe UI Symbol" w:hAnsi="Segoe UI Symbol" w:cs="Segoe UI Symbol"/>
                <w:sz w:val="20"/>
                <w:szCs w:val="20"/>
              </w:rPr>
            </w:pPr>
            <w:r>
              <w:rPr>
                <w:rFonts w:ascii="Segoe UI Symbol" w:hAnsi="Segoe UI Symbol" w:cs="Segoe UI Symbol" w:hint="eastAsia"/>
                <w:sz w:val="20"/>
                <w:szCs w:val="20"/>
              </w:rPr>
              <w:t>６</w:t>
            </w:r>
          </w:p>
        </w:tc>
        <w:tc>
          <w:tcPr>
            <w:tcW w:w="2504" w:type="dxa"/>
          </w:tcPr>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E92A85" w:rsidRPr="00AF7EE3" w:rsidRDefault="00E92A85" w:rsidP="00F521AB">
            <w:pPr>
              <w:rPr>
                <w:rFonts w:ascii="Segoe UI Symbol" w:hAnsi="Segoe UI Symbol" w:cs="Segoe UI Symbol"/>
                <w:sz w:val="20"/>
                <w:szCs w:val="20"/>
              </w:rPr>
            </w:pPr>
            <w:r>
              <w:rPr>
                <w:rFonts w:ascii="Segoe UI Symbol" w:hAnsi="Segoe UI Symbol" w:cs="Segoe UI Symbol" w:hint="eastAsia"/>
                <w:sz w:val="20"/>
                <w:szCs w:val="20"/>
              </w:rPr>
              <w:t>章のまとめ</w:t>
            </w:r>
          </w:p>
        </w:tc>
        <w:tc>
          <w:tcPr>
            <w:tcW w:w="426" w:type="dxa"/>
          </w:tcPr>
          <w:p w:rsidR="00E92A85" w:rsidRPr="00AF7EE3" w:rsidRDefault="00E92A85" w:rsidP="00F521AB">
            <w:pPr>
              <w:rPr>
                <w:rFonts w:ascii="Segoe UI Symbol" w:hAnsi="Segoe UI Symbol" w:cs="Segoe UI Symbol"/>
                <w:sz w:val="20"/>
                <w:szCs w:val="20"/>
              </w:rPr>
            </w:pPr>
          </w:p>
        </w:tc>
        <w:tc>
          <w:tcPr>
            <w:tcW w:w="425" w:type="dxa"/>
          </w:tcPr>
          <w:p w:rsidR="00E92A85" w:rsidRPr="00AF7EE3" w:rsidRDefault="00E92A85" w:rsidP="00F521AB">
            <w:pPr>
              <w:rPr>
                <w:rFonts w:ascii="Segoe UI Symbol" w:hAnsi="Segoe UI Symbol" w:cs="Segoe UI Symbol"/>
                <w:sz w:val="20"/>
                <w:szCs w:val="20"/>
              </w:rPr>
            </w:pPr>
            <w:r>
              <w:rPr>
                <w:rFonts w:ascii="Segoe UI Symbol" w:hAnsi="Segoe UI Symbol" w:cs="Segoe UI Symbol" w:hint="eastAsia"/>
                <w:sz w:val="20"/>
                <w:szCs w:val="20"/>
              </w:rPr>
              <w:t>◎</w:t>
            </w:r>
          </w:p>
        </w:tc>
        <w:tc>
          <w:tcPr>
            <w:tcW w:w="425" w:type="dxa"/>
          </w:tcPr>
          <w:p w:rsidR="00E92A85" w:rsidRDefault="00E92A85"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Pr="00AF7EE3" w:rsidRDefault="007C57EB" w:rsidP="00F521AB">
            <w:pPr>
              <w:rPr>
                <w:rFonts w:ascii="Segoe UI Symbol" w:hAnsi="Segoe UI Symbol" w:cs="Segoe UI Symbol"/>
                <w:sz w:val="20"/>
                <w:szCs w:val="20"/>
              </w:rPr>
            </w:pPr>
            <w:r>
              <w:rPr>
                <w:rFonts w:ascii="Segoe UI Symbol" w:hAnsi="Segoe UI Symbol" w:cs="Segoe UI Symbol" w:hint="eastAsia"/>
                <w:sz w:val="20"/>
                <w:szCs w:val="20"/>
              </w:rPr>
              <w:t>○</w:t>
            </w:r>
          </w:p>
        </w:tc>
        <w:tc>
          <w:tcPr>
            <w:tcW w:w="425" w:type="dxa"/>
          </w:tcPr>
          <w:p w:rsidR="00E92A85" w:rsidRDefault="00E92A85"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Default="007C57EB" w:rsidP="00F521AB">
            <w:pPr>
              <w:rPr>
                <w:rFonts w:ascii="Segoe UI Symbol" w:hAnsi="Segoe UI Symbol" w:cs="Segoe UI Symbol"/>
                <w:sz w:val="20"/>
                <w:szCs w:val="20"/>
              </w:rPr>
            </w:pPr>
          </w:p>
          <w:p w:rsidR="007C57EB" w:rsidRPr="00AF7EE3" w:rsidRDefault="007C57EB" w:rsidP="00F521AB">
            <w:pPr>
              <w:rPr>
                <w:rFonts w:ascii="Segoe UI Symbol" w:hAnsi="Segoe UI Symbol" w:cs="Segoe UI Symbol"/>
                <w:sz w:val="20"/>
                <w:szCs w:val="20"/>
              </w:rPr>
            </w:pPr>
            <w:r>
              <w:rPr>
                <w:rFonts w:ascii="Segoe UI Symbol" w:hAnsi="Segoe UI Symbol" w:cs="Segoe UI Symbol" w:hint="eastAsia"/>
                <w:sz w:val="20"/>
                <w:szCs w:val="20"/>
              </w:rPr>
              <w:t>○</w:t>
            </w:r>
          </w:p>
        </w:tc>
        <w:tc>
          <w:tcPr>
            <w:tcW w:w="1985" w:type="dxa"/>
          </w:tcPr>
          <w:p w:rsidR="00E92A85" w:rsidRDefault="00E92A85" w:rsidP="00E92A85">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・多様な統計的な表現を用いて，自分の判断を多面的に吟味し，修正することができる。</w:t>
            </w:r>
          </w:p>
          <w:p w:rsidR="00E92A85" w:rsidRDefault="00E92A85" w:rsidP="00E92A85">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（行動観察・ワークシート）</w:t>
            </w:r>
          </w:p>
          <w:p w:rsidR="00E92A85" w:rsidRDefault="00E92A85" w:rsidP="00F521AB">
            <w:pPr>
              <w:rPr>
                <w:rFonts w:ascii="Segoe UI Symbol" w:hAnsi="Segoe UI Symbol" w:cs="Segoe UI Symbol"/>
                <w:sz w:val="20"/>
                <w:szCs w:val="20"/>
              </w:rPr>
            </w:pPr>
          </w:p>
          <w:p w:rsidR="007C57EB" w:rsidRDefault="007C57EB" w:rsidP="007C57EB">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・四分位数，四分位範囲の意味とそれらの求め方を理解している。</w:t>
            </w:r>
          </w:p>
          <w:p w:rsidR="007C57EB" w:rsidRDefault="007C57EB" w:rsidP="007C57EB">
            <w:pPr>
              <w:rPr>
                <w:rFonts w:ascii="Segoe UI Symbol" w:hAnsi="Segoe UI Symbol" w:cs="Segoe UI Symbol"/>
                <w:sz w:val="20"/>
                <w:szCs w:val="20"/>
              </w:rPr>
            </w:pPr>
            <w:r>
              <w:rPr>
                <w:rFonts w:ascii="Segoe UI Symbol" w:hAnsi="Segoe UI Symbol" w:cs="Segoe UI Symbol" w:hint="eastAsia"/>
                <w:sz w:val="20"/>
                <w:szCs w:val="20"/>
              </w:rPr>
              <w:t>（評価問題の解答）</w:t>
            </w:r>
          </w:p>
          <w:p w:rsidR="007C57EB" w:rsidRPr="00E56199" w:rsidRDefault="007C57EB" w:rsidP="007C57EB">
            <w:pPr>
              <w:rPr>
                <w:rFonts w:ascii="Segoe UI Symbol" w:hAnsi="Segoe UI Symbol" w:cs="Segoe UI Symbol"/>
                <w:sz w:val="20"/>
                <w:szCs w:val="20"/>
              </w:rPr>
            </w:pPr>
          </w:p>
          <w:p w:rsidR="007C57EB" w:rsidRDefault="007C57EB" w:rsidP="007C57EB">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・四分位数や四分位範囲の求め，箱ひげ図に表すことができる。</w:t>
            </w:r>
          </w:p>
          <w:p w:rsidR="007C57EB" w:rsidRPr="00E92A85" w:rsidRDefault="007C57EB" w:rsidP="007C57EB">
            <w:pPr>
              <w:rPr>
                <w:rFonts w:ascii="Segoe UI Symbol" w:hAnsi="Segoe UI Symbol" w:cs="Segoe UI Symbol"/>
                <w:sz w:val="20"/>
                <w:szCs w:val="20"/>
              </w:rPr>
            </w:pPr>
            <w:r>
              <w:rPr>
                <w:rFonts w:ascii="Segoe UI Symbol" w:hAnsi="Segoe UI Symbol" w:cs="Segoe UI Symbol" w:hint="eastAsia"/>
                <w:sz w:val="20"/>
                <w:szCs w:val="20"/>
              </w:rPr>
              <w:t>（評価問題の解答）</w:t>
            </w:r>
          </w:p>
        </w:tc>
        <w:tc>
          <w:tcPr>
            <w:tcW w:w="2835" w:type="dxa"/>
          </w:tcPr>
          <w:p w:rsidR="007C57EB" w:rsidRDefault="007C57EB" w:rsidP="007C57EB">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・なるほど，折れ線グラフまで加わると，成長の度合いまで考えるから，１組が優勝候補になるね。いろんな角度から資料を見てみないと判断できないこともあるんだね。</w:t>
            </w:r>
          </w:p>
          <w:p w:rsidR="007C57EB" w:rsidRDefault="007C57EB" w:rsidP="007C57EB">
            <w:pPr>
              <w:ind w:left="200" w:hangingChars="100" w:hanging="200"/>
              <w:rPr>
                <w:rFonts w:ascii="Segoe UI Symbol" w:hAnsi="Segoe UI Symbol" w:cs="Segoe UI Symbol"/>
                <w:sz w:val="20"/>
                <w:szCs w:val="20"/>
              </w:rPr>
            </w:pPr>
          </w:p>
          <w:p w:rsidR="007C57EB" w:rsidRDefault="007C57EB" w:rsidP="007C57EB">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・どうやって求めるんだっけ，前に学習したプリントを見て思い出してみよう。</w:t>
            </w:r>
          </w:p>
          <w:p w:rsidR="007C57EB" w:rsidRDefault="007C57EB" w:rsidP="007C57EB">
            <w:pPr>
              <w:ind w:left="200" w:hangingChars="100" w:hanging="200"/>
              <w:rPr>
                <w:rFonts w:ascii="Segoe UI Symbol" w:hAnsi="Segoe UI Symbol" w:cs="Segoe UI Symbol"/>
                <w:sz w:val="20"/>
                <w:szCs w:val="20"/>
              </w:rPr>
            </w:pPr>
          </w:p>
          <w:p w:rsidR="007C57EB" w:rsidRDefault="007C57EB" w:rsidP="007C57EB">
            <w:pPr>
              <w:ind w:left="200" w:hangingChars="100" w:hanging="200"/>
              <w:rPr>
                <w:rFonts w:ascii="Segoe UI Symbol" w:hAnsi="Segoe UI Symbol" w:cs="Segoe UI Symbol"/>
                <w:sz w:val="20"/>
                <w:szCs w:val="20"/>
              </w:rPr>
            </w:pPr>
          </w:p>
          <w:p w:rsidR="007C57EB" w:rsidRDefault="007C57EB" w:rsidP="007C57EB">
            <w:pPr>
              <w:ind w:left="200" w:hangingChars="100" w:hanging="200"/>
              <w:rPr>
                <w:rFonts w:ascii="Segoe UI Symbol" w:hAnsi="Segoe UI Symbol" w:cs="Segoe UI Symbol"/>
                <w:sz w:val="20"/>
                <w:szCs w:val="20"/>
              </w:rPr>
            </w:pPr>
          </w:p>
          <w:p w:rsidR="007C57EB" w:rsidRPr="00AF7EE3" w:rsidRDefault="007C57EB" w:rsidP="007C57EB">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・箱ひげ図を書くには，第１四分位数、第３四分位数，中央値が必要だったね。</w:t>
            </w:r>
          </w:p>
        </w:tc>
      </w:tr>
    </w:tbl>
    <w:p w:rsidR="008554BF" w:rsidRPr="00500313" w:rsidRDefault="008554BF" w:rsidP="006A6957">
      <w:pPr>
        <w:rPr>
          <w:rFonts w:asciiTheme="minorEastAsia" w:eastAsiaTheme="minorEastAsia" w:hAnsiTheme="minorEastAsia"/>
          <w:color w:val="FF0000"/>
          <w:szCs w:val="21"/>
        </w:rPr>
      </w:pPr>
    </w:p>
    <w:p w:rsidR="000D789A" w:rsidRPr="008D59B4" w:rsidRDefault="000D789A" w:rsidP="006E7C96">
      <w:pPr>
        <w:ind w:left="113" w:right="113"/>
        <w:jc w:val="center"/>
        <w:rPr>
          <w:rFonts w:ascii="ＭＳ 明朝" w:hAnsi="ＭＳ 明朝" w:cs="ＭＳ Ｐゴシック"/>
          <w:color w:val="FF0000"/>
          <w:kern w:val="0"/>
          <w:sz w:val="20"/>
          <w:szCs w:val="20"/>
        </w:rPr>
      </w:pPr>
    </w:p>
    <w:p w:rsidR="000D789A" w:rsidRPr="00500313" w:rsidRDefault="001F0E2C" w:rsidP="000D789A">
      <w:pPr>
        <w:rPr>
          <w:color w:val="000000" w:themeColor="text1"/>
        </w:rPr>
      </w:pPr>
      <w:r>
        <w:rPr>
          <w:rFonts w:hint="eastAsia"/>
          <w:color w:val="000000" w:themeColor="text1"/>
        </w:rPr>
        <w:t>８</w:t>
      </w:r>
      <w:r w:rsidR="000951FE" w:rsidRPr="00500313">
        <w:rPr>
          <w:rFonts w:hint="eastAsia"/>
          <w:color w:val="000000" w:themeColor="text1"/>
        </w:rPr>
        <w:t xml:space="preserve">　</w:t>
      </w:r>
      <w:r w:rsidR="000D789A" w:rsidRPr="00500313">
        <w:rPr>
          <w:rFonts w:hint="eastAsia"/>
          <w:color w:val="000000" w:themeColor="text1"/>
        </w:rPr>
        <w:t xml:space="preserve">本時　</w:t>
      </w:r>
    </w:p>
    <w:p w:rsidR="000D789A" w:rsidRPr="00500313" w:rsidRDefault="000D789A" w:rsidP="000D789A">
      <w:pPr>
        <w:rPr>
          <w:color w:val="000000" w:themeColor="text1"/>
        </w:rPr>
      </w:pPr>
      <w:r w:rsidRPr="00500313">
        <w:rPr>
          <w:rFonts w:hint="eastAsia"/>
          <w:color w:val="000000" w:themeColor="text1"/>
        </w:rPr>
        <w:t>（１）本時の目標</w:t>
      </w:r>
    </w:p>
    <w:p w:rsidR="00377C58" w:rsidRDefault="00C74382" w:rsidP="00377C58">
      <w:pPr>
        <w:spacing w:line="300" w:lineRule="exact"/>
        <w:ind w:leftChars="200" w:left="840" w:hangingChars="200" w:hanging="420"/>
        <w:jc w:val="left"/>
        <w:rPr>
          <w:color w:val="000000" w:themeColor="text1"/>
        </w:rPr>
      </w:pPr>
      <w:r>
        <w:rPr>
          <w:rFonts w:hint="eastAsia"/>
          <w:color w:val="000000" w:themeColor="text1"/>
        </w:rPr>
        <w:t xml:space="preserve">　箱ひげ図，ヒストグラムを用いて，複数のデータの分布の傾向を比較し，根拠をもとに</w:t>
      </w:r>
      <w:r w:rsidR="00377C58">
        <w:rPr>
          <w:rFonts w:hint="eastAsia"/>
          <w:color w:val="000000" w:themeColor="text1"/>
        </w:rPr>
        <w:t>自分の考</w:t>
      </w:r>
    </w:p>
    <w:p w:rsidR="008554BF" w:rsidRPr="00500313" w:rsidRDefault="00377C58" w:rsidP="00377C58">
      <w:pPr>
        <w:spacing w:line="300" w:lineRule="exact"/>
        <w:ind w:leftChars="200" w:left="840" w:hangingChars="200" w:hanging="420"/>
        <w:jc w:val="left"/>
        <w:rPr>
          <w:color w:val="000000" w:themeColor="text1"/>
        </w:rPr>
      </w:pPr>
      <w:r>
        <w:rPr>
          <w:rFonts w:hint="eastAsia"/>
          <w:color w:val="000000" w:themeColor="text1"/>
        </w:rPr>
        <w:t>えを</w:t>
      </w:r>
      <w:r w:rsidR="00C74382">
        <w:rPr>
          <w:rFonts w:hint="eastAsia"/>
          <w:color w:val="000000" w:themeColor="text1"/>
        </w:rPr>
        <w:t>説明することができる。</w:t>
      </w:r>
    </w:p>
    <w:p w:rsidR="008D062B" w:rsidRPr="00500313" w:rsidRDefault="008D062B" w:rsidP="000D789A">
      <w:pPr>
        <w:rPr>
          <w:color w:val="000000" w:themeColor="text1"/>
        </w:rPr>
      </w:pPr>
    </w:p>
    <w:p w:rsidR="000D789A" w:rsidRPr="00500313" w:rsidRDefault="000D789A" w:rsidP="000D789A">
      <w:pPr>
        <w:rPr>
          <w:color w:val="000000" w:themeColor="text1"/>
        </w:rPr>
      </w:pPr>
      <w:r w:rsidRPr="00500313">
        <w:rPr>
          <w:rFonts w:hint="eastAsia"/>
          <w:color w:val="000000" w:themeColor="text1"/>
        </w:rPr>
        <w:t>（２）本時の評価規準</w:t>
      </w:r>
    </w:p>
    <w:p w:rsidR="00C74382" w:rsidRPr="00107618" w:rsidRDefault="000D789A" w:rsidP="00C74382">
      <w:pPr>
        <w:ind w:left="630" w:hangingChars="300" w:hanging="630"/>
        <w:rPr>
          <w:rFonts w:ascii="Segoe UI Symbol" w:hAnsi="Segoe UI Symbol" w:cs="Segoe UI Symbol"/>
          <w:szCs w:val="20"/>
        </w:rPr>
      </w:pPr>
      <w:r w:rsidRPr="00500313">
        <w:rPr>
          <w:rFonts w:hint="eastAsia"/>
          <w:color w:val="000000" w:themeColor="text1"/>
        </w:rPr>
        <w:t xml:space="preserve">　　</w:t>
      </w:r>
      <w:r w:rsidR="00C74382" w:rsidRPr="00107618">
        <w:rPr>
          <w:rFonts w:ascii="Segoe UI Symbol" w:hAnsi="Segoe UI Symbol" w:cs="Segoe UI Symbol" w:hint="eastAsia"/>
          <w:szCs w:val="20"/>
        </w:rPr>
        <w:t>・箱ひげ図やヒストグラムを用いて，複数のデータの分布の傾向を比較し，読み取り，説明することができる。【数学的な見方や考え方】</w:t>
      </w:r>
    </w:p>
    <w:p w:rsidR="006A6957" w:rsidRDefault="006A6957" w:rsidP="00C74382">
      <w:pPr>
        <w:ind w:firstLineChars="300" w:firstLine="600"/>
        <w:rPr>
          <w:rFonts w:ascii="Segoe UI Symbol" w:hAnsi="Segoe UI Symbol" w:cs="Segoe UI Symbol"/>
          <w:sz w:val="20"/>
          <w:szCs w:val="20"/>
        </w:rPr>
      </w:pPr>
    </w:p>
    <w:p w:rsidR="00F26D3F" w:rsidRDefault="00F26D3F" w:rsidP="00C74382">
      <w:pPr>
        <w:ind w:firstLineChars="300" w:firstLine="600"/>
        <w:rPr>
          <w:rFonts w:ascii="Segoe UI Symbol" w:hAnsi="Segoe UI Symbol" w:cs="Segoe UI Symbol"/>
          <w:sz w:val="20"/>
          <w:szCs w:val="20"/>
        </w:rPr>
      </w:pPr>
    </w:p>
    <w:p w:rsidR="006A6957" w:rsidRDefault="006A6957" w:rsidP="00C74382">
      <w:pPr>
        <w:ind w:firstLineChars="300" w:firstLine="600"/>
        <w:rPr>
          <w:rFonts w:ascii="Segoe UI Symbol" w:hAnsi="Segoe UI Symbol" w:cs="Segoe UI Symbol"/>
          <w:sz w:val="20"/>
          <w:szCs w:val="20"/>
        </w:rPr>
      </w:pPr>
    </w:p>
    <w:p w:rsidR="006A6957" w:rsidRDefault="006A6957" w:rsidP="00C74382">
      <w:pPr>
        <w:ind w:firstLineChars="300" w:firstLine="600"/>
        <w:rPr>
          <w:rFonts w:ascii="Segoe UI Symbol" w:hAnsi="Segoe UI Symbol" w:cs="Segoe UI Symbol"/>
          <w:sz w:val="20"/>
          <w:szCs w:val="20"/>
        </w:rPr>
      </w:pPr>
    </w:p>
    <w:p w:rsidR="006A6957" w:rsidRDefault="006A6957" w:rsidP="00C74382">
      <w:pPr>
        <w:ind w:firstLineChars="300" w:firstLine="600"/>
        <w:rPr>
          <w:rFonts w:ascii="Segoe UI Symbol" w:hAnsi="Segoe UI Symbol" w:cs="Segoe UI Symbol"/>
          <w:sz w:val="20"/>
          <w:szCs w:val="20"/>
        </w:rPr>
      </w:pPr>
    </w:p>
    <w:p w:rsidR="006A6957" w:rsidRDefault="006A6957" w:rsidP="00C74382">
      <w:pPr>
        <w:ind w:firstLineChars="300" w:firstLine="600"/>
        <w:rPr>
          <w:rFonts w:ascii="Segoe UI Symbol" w:hAnsi="Segoe UI Symbol" w:cs="Segoe UI Symbol"/>
          <w:sz w:val="20"/>
          <w:szCs w:val="20"/>
        </w:rPr>
      </w:pPr>
    </w:p>
    <w:p w:rsidR="006A6957" w:rsidRPr="006A6957" w:rsidRDefault="006A6957" w:rsidP="006A6957">
      <w:r>
        <w:rPr>
          <w:rFonts w:hint="eastAsia"/>
        </w:rPr>
        <w:lastRenderedPageBreak/>
        <w:t>（３</w:t>
      </w:r>
      <w:r w:rsidR="005754F7">
        <w:rPr>
          <w:rFonts w:hint="eastAsia"/>
        </w:rPr>
        <w:t>）【めざす生徒の姿】（ルーブリック）</w:t>
      </w:r>
    </w:p>
    <w:tbl>
      <w:tblPr>
        <w:tblStyle w:val="1"/>
        <w:tblW w:w="0" w:type="auto"/>
        <w:tblLook w:val="04A0" w:firstRow="1" w:lastRow="0" w:firstColumn="1" w:lastColumn="0" w:noHBand="0" w:noVBand="1"/>
      </w:tblPr>
      <w:tblGrid>
        <w:gridCol w:w="625"/>
        <w:gridCol w:w="9118"/>
      </w:tblGrid>
      <w:tr w:rsidR="00761487" w:rsidRPr="006A6957" w:rsidTr="00F14457">
        <w:trPr>
          <w:trHeight w:val="723"/>
        </w:trPr>
        <w:tc>
          <w:tcPr>
            <w:tcW w:w="625" w:type="dxa"/>
            <w:tcBorders>
              <w:top w:val="single" w:sz="4" w:space="0" w:color="auto"/>
              <w:right w:val="single" w:sz="4" w:space="0" w:color="auto"/>
            </w:tcBorders>
          </w:tcPr>
          <w:p w:rsidR="00761487" w:rsidRPr="006A6957" w:rsidRDefault="00761487" w:rsidP="006A6957"/>
          <w:p w:rsidR="00761487" w:rsidRPr="006A6957" w:rsidRDefault="00761487" w:rsidP="006A6957">
            <w:r w:rsidRPr="006A6957">
              <w:rPr>
                <w:rFonts w:hint="eastAsia"/>
              </w:rPr>
              <w:t>観点</w:t>
            </w:r>
          </w:p>
        </w:tc>
        <w:tc>
          <w:tcPr>
            <w:tcW w:w="9118" w:type="dxa"/>
            <w:tcBorders>
              <w:top w:val="single" w:sz="4" w:space="0" w:color="auto"/>
              <w:right w:val="single" w:sz="4" w:space="0" w:color="auto"/>
            </w:tcBorders>
            <w:vAlign w:val="center"/>
          </w:tcPr>
          <w:p w:rsidR="00761487" w:rsidRPr="006A6957" w:rsidRDefault="00761487" w:rsidP="006A6957">
            <w:pPr>
              <w:rPr>
                <w:color w:val="FF0000"/>
              </w:rPr>
            </w:pPr>
            <w:r>
              <w:rPr>
                <w:rFonts w:ascii="Segoe UI Symbol" w:hAnsi="Segoe UI Symbol" w:cs="Segoe UI Symbol" w:hint="eastAsia"/>
              </w:rPr>
              <w:t>箱ひげ図やヒストグラムを用いて，複数のデータの分布の傾向を比較し，読み取り，説明することができる。</w:t>
            </w:r>
          </w:p>
        </w:tc>
      </w:tr>
      <w:tr w:rsidR="00761487" w:rsidRPr="006A6957" w:rsidTr="00026EF7">
        <w:trPr>
          <w:trHeight w:val="544"/>
        </w:trPr>
        <w:tc>
          <w:tcPr>
            <w:tcW w:w="625" w:type="dxa"/>
            <w:tcBorders>
              <w:bottom w:val="single" w:sz="4" w:space="0" w:color="000000"/>
            </w:tcBorders>
            <w:vAlign w:val="center"/>
          </w:tcPr>
          <w:p w:rsidR="00761487" w:rsidRPr="00026EF7" w:rsidRDefault="00761487" w:rsidP="006A6957">
            <w:pPr>
              <w:jc w:val="center"/>
            </w:pPr>
            <w:r w:rsidRPr="00026EF7">
              <w:rPr>
                <w:rFonts w:hint="eastAsia"/>
              </w:rPr>
              <w:t>A</w:t>
            </w:r>
          </w:p>
        </w:tc>
        <w:tc>
          <w:tcPr>
            <w:tcW w:w="9118" w:type="dxa"/>
            <w:tcBorders>
              <w:bottom w:val="single" w:sz="4" w:space="0" w:color="000000"/>
            </w:tcBorders>
            <w:vAlign w:val="center"/>
          </w:tcPr>
          <w:p w:rsidR="00761487" w:rsidRPr="00026EF7" w:rsidRDefault="004F47E3" w:rsidP="006A6957">
            <w:r>
              <w:rPr>
                <w:rFonts w:hint="eastAsia"/>
              </w:rPr>
              <w:t>１つの資料だけでは判断しづらい事柄に対して</w:t>
            </w:r>
            <w:r w:rsidR="00C05530">
              <w:rPr>
                <w:rFonts w:hint="eastAsia"/>
              </w:rPr>
              <w:t>も</w:t>
            </w:r>
            <w:r>
              <w:rPr>
                <w:rFonts w:hint="eastAsia"/>
              </w:rPr>
              <w:t>，</w:t>
            </w:r>
            <w:r w:rsidR="00C05530" w:rsidRPr="00026EF7">
              <w:rPr>
                <w:rFonts w:hint="eastAsia"/>
              </w:rPr>
              <w:t>箱ひげ図やヒストグラム</w:t>
            </w:r>
            <w:r w:rsidR="00C05530">
              <w:rPr>
                <w:rFonts w:hint="eastAsia"/>
              </w:rPr>
              <w:t>などの</w:t>
            </w:r>
            <w:r>
              <w:rPr>
                <w:rFonts w:hint="eastAsia"/>
              </w:rPr>
              <w:t>複数の資料を</w:t>
            </w:r>
            <w:r w:rsidR="00C05530">
              <w:rPr>
                <w:rFonts w:hint="eastAsia"/>
              </w:rPr>
              <w:t>比較</w:t>
            </w:r>
            <w:r>
              <w:rPr>
                <w:rFonts w:hint="eastAsia"/>
              </w:rPr>
              <w:t>し</w:t>
            </w:r>
            <w:r w:rsidR="00026EF7" w:rsidRPr="00026EF7">
              <w:rPr>
                <w:rFonts w:hint="eastAsia"/>
              </w:rPr>
              <w:t>，</w:t>
            </w:r>
            <w:r>
              <w:rPr>
                <w:rFonts w:hint="eastAsia"/>
              </w:rPr>
              <w:t>根拠を見つけ出し</w:t>
            </w:r>
            <w:r w:rsidR="00C05530">
              <w:rPr>
                <w:rFonts w:hint="eastAsia"/>
              </w:rPr>
              <w:t>ながら，</w:t>
            </w:r>
            <w:r>
              <w:rPr>
                <w:rFonts w:hint="eastAsia"/>
              </w:rPr>
              <w:t>自分の考えを</w:t>
            </w:r>
            <w:r w:rsidR="00761487" w:rsidRPr="00026EF7">
              <w:rPr>
                <w:rFonts w:hint="eastAsia"/>
              </w:rPr>
              <w:t>説明することができる。</w:t>
            </w:r>
          </w:p>
        </w:tc>
      </w:tr>
      <w:tr w:rsidR="00761487" w:rsidRPr="006A6957" w:rsidTr="00026EF7">
        <w:trPr>
          <w:trHeight w:val="551"/>
        </w:trPr>
        <w:tc>
          <w:tcPr>
            <w:tcW w:w="625" w:type="dxa"/>
            <w:vAlign w:val="center"/>
          </w:tcPr>
          <w:p w:rsidR="00761487" w:rsidRPr="00026EF7" w:rsidRDefault="00761487" w:rsidP="006A6957">
            <w:pPr>
              <w:jc w:val="center"/>
            </w:pPr>
            <w:r w:rsidRPr="00026EF7">
              <w:rPr>
                <w:rFonts w:hint="eastAsia"/>
              </w:rPr>
              <w:t>B</w:t>
            </w:r>
          </w:p>
        </w:tc>
        <w:tc>
          <w:tcPr>
            <w:tcW w:w="9118" w:type="dxa"/>
            <w:vAlign w:val="center"/>
          </w:tcPr>
          <w:p w:rsidR="00761487" w:rsidRPr="00026EF7" w:rsidRDefault="00026EF7" w:rsidP="006A6957">
            <w:r w:rsidRPr="00026EF7">
              <w:rPr>
                <w:rFonts w:hint="eastAsia"/>
              </w:rPr>
              <w:t>箱ひげ図やヒストグラム</w:t>
            </w:r>
            <w:r w:rsidR="00C05530">
              <w:rPr>
                <w:rFonts w:hint="eastAsia"/>
              </w:rPr>
              <w:t>などの資料を</w:t>
            </w:r>
            <w:r w:rsidRPr="00026EF7">
              <w:rPr>
                <w:rFonts w:hint="eastAsia"/>
              </w:rPr>
              <w:t>活用して</w:t>
            </w:r>
            <w:r w:rsidR="00761487" w:rsidRPr="00026EF7">
              <w:rPr>
                <w:rFonts w:hint="eastAsia"/>
              </w:rPr>
              <w:t>，自分の考えを</w:t>
            </w:r>
            <w:r w:rsidR="00C05530">
              <w:rPr>
                <w:rFonts w:hint="eastAsia"/>
              </w:rPr>
              <w:t>理由づけて</w:t>
            </w:r>
            <w:r w:rsidR="00761487" w:rsidRPr="00026EF7">
              <w:rPr>
                <w:rFonts w:hint="eastAsia"/>
              </w:rPr>
              <w:t>説明することができる。</w:t>
            </w:r>
          </w:p>
        </w:tc>
      </w:tr>
      <w:tr w:rsidR="00761487" w:rsidRPr="006A6957" w:rsidTr="00026EF7">
        <w:trPr>
          <w:trHeight w:val="431"/>
        </w:trPr>
        <w:tc>
          <w:tcPr>
            <w:tcW w:w="625" w:type="dxa"/>
            <w:vAlign w:val="center"/>
          </w:tcPr>
          <w:p w:rsidR="00761487" w:rsidRPr="00026EF7" w:rsidRDefault="00761487" w:rsidP="006A6957">
            <w:pPr>
              <w:jc w:val="center"/>
            </w:pPr>
            <w:r w:rsidRPr="00026EF7">
              <w:rPr>
                <w:rFonts w:hint="eastAsia"/>
              </w:rPr>
              <w:t>C</w:t>
            </w:r>
          </w:p>
        </w:tc>
        <w:tc>
          <w:tcPr>
            <w:tcW w:w="9118" w:type="dxa"/>
            <w:vAlign w:val="center"/>
          </w:tcPr>
          <w:p w:rsidR="00761487" w:rsidRPr="00026EF7" w:rsidRDefault="00026EF7" w:rsidP="006A6957">
            <w:r w:rsidRPr="00026EF7">
              <w:rPr>
                <w:rFonts w:hint="eastAsia"/>
              </w:rPr>
              <w:t>箱ひげ図やヒストグラムを活用して</w:t>
            </w:r>
            <w:r w:rsidR="00761487" w:rsidRPr="00026EF7">
              <w:rPr>
                <w:rFonts w:hint="eastAsia"/>
              </w:rPr>
              <w:t>，自分の考えを説明することができていない。</w:t>
            </w:r>
          </w:p>
        </w:tc>
      </w:tr>
    </w:tbl>
    <w:p w:rsidR="006A6957" w:rsidRPr="00026EF7" w:rsidRDefault="006A6957" w:rsidP="006A6957">
      <w:pPr>
        <w:rPr>
          <w:color w:val="FF0000"/>
        </w:rPr>
      </w:pPr>
    </w:p>
    <w:p w:rsidR="00026EF7" w:rsidRDefault="00026EF7" w:rsidP="006A6957"/>
    <w:p w:rsidR="006A6957" w:rsidRPr="006A6957" w:rsidRDefault="006A6957" w:rsidP="006A6957">
      <w:r w:rsidRPr="006A6957">
        <w:rPr>
          <w:rFonts w:hint="eastAsia"/>
        </w:rPr>
        <w:t>（</w:t>
      </w:r>
      <w:r>
        <w:rPr>
          <w:rFonts w:hint="eastAsia"/>
        </w:rPr>
        <w:t>４</w:t>
      </w:r>
      <w:r w:rsidRPr="006A6957">
        <w:rPr>
          <w:rFonts w:hint="eastAsia"/>
        </w:rPr>
        <w:t>）準備物</w:t>
      </w:r>
    </w:p>
    <w:p w:rsidR="006A6957" w:rsidRPr="006A6957" w:rsidRDefault="00761487" w:rsidP="006A6957">
      <w:r>
        <w:rPr>
          <w:rFonts w:hint="eastAsia"/>
        </w:rPr>
        <w:t xml:space="preserve">　　・ホワイトボード，ワークシート，箱ひげ図とヒストグラムの掲示物，評価問題</w:t>
      </w:r>
    </w:p>
    <w:p w:rsidR="008815ED" w:rsidRPr="006A6957" w:rsidRDefault="008815ED" w:rsidP="000D789A">
      <w:pPr>
        <w:rPr>
          <w:color w:val="FF0000"/>
        </w:rPr>
      </w:pPr>
    </w:p>
    <w:p w:rsidR="006A6957" w:rsidRDefault="006A6957" w:rsidP="000D789A">
      <w:pPr>
        <w:rPr>
          <w:color w:val="FF0000"/>
        </w:rPr>
      </w:pPr>
    </w:p>
    <w:p w:rsidR="00026EF7" w:rsidRPr="00C74382" w:rsidRDefault="00026EF7" w:rsidP="000D789A">
      <w:pPr>
        <w:rPr>
          <w:color w:val="FF0000"/>
        </w:rPr>
      </w:pPr>
    </w:p>
    <w:p w:rsidR="000D789A" w:rsidRPr="00500313" w:rsidRDefault="008D062B" w:rsidP="000D789A">
      <w:pPr>
        <w:rPr>
          <w:rFonts w:asciiTheme="minorEastAsia" w:eastAsiaTheme="minorEastAsia" w:hAnsiTheme="minorEastAsia"/>
          <w:color w:val="000000" w:themeColor="text1"/>
        </w:rPr>
      </w:pPr>
      <w:r w:rsidRPr="00500313">
        <w:rPr>
          <w:rFonts w:hint="eastAsia"/>
          <w:color w:val="000000" w:themeColor="text1"/>
        </w:rPr>
        <w:t>（</w:t>
      </w:r>
      <w:r w:rsidR="006A6957">
        <w:rPr>
          <w:rFonts w:asciiTheme="minorEastAsia" w:eastAsiaTheme="minorEastAsia" w:hAnsiTheme="minorEastAsia" w:hint="eastAsia"/>
          <w:color w:val="000000" w:themeColor="text1"/>
        </w:rPr>
        <w:t>５</w:t>
      </w:r>
      <w:r w:rsidRPr="00500313">
        <w:rPr>
          <w:rFonts w:asciiTheme="minorEastAsia" w:eastAsiaTheme="minorEastAsia" w:hAnsiTheme="minorEastAsia" w:hint="eastAsia"/>
          <w:color w:val="000000" w:themeColor="text1"/>
        </w:rPr>
        <w:t>）</w:t>
      </w:r>
      <w:r w:rsidR="00500313" w:rsidRPr="00500313">
        <w:rPr>
          <w:rFonts w:asciiTheme="minorEastAsia" w:eastAsiaTheme="minorEastAsia" w:hAnsiTheme="minorEastAsia" w:hint="eastAsia"/>
          <w:color w:val="000000" w:themeColor="text1"/>
        </w:rPr>
        <w:t>本時の学習展開</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6"/>
        <w:gridCol w:w="8"/>
        <w:gridCol w:w="5149"/>
        <w:gridCol w:w="2116"/>
      </w:tblGrid>
      <w:tr w:rsidR="00500313" w:rsidRPr="00500313" w:rsidTr="00533625">
        <w:trPr>
          <w:trHeight w:val="990"/>
        </w:trPr>
        <w:tc>
          <w:tcPr>
            <w:tcW w:w="2704" w:type="dxa"/>
            <w:gridSpan w:val="2"/>
            <w:tcBorders>
              <w:bottom w:val="single" w:sz="4" w:space="0" w:color="auto"/>
              <w:right w:val="single" w:sz="4" w:space="0" w:color="auto"/>
            </w:tcBorders>
            <w:shd w:val="clear" w:color="auto" w:fill="auto"/>
            <w:vAlign w:val="center"/>
          </w:tcPr>
          <w:p w:rsidR="000D789A" w:rsidRPr="00500313" w:rsidRDefault="000D789A" w:rsidP="00A94043">
            <w:pPr>
              <w:jc w:val="center"/>
              <w:rPr>
                <w:rFonts w:asciiTheme="minorEastAsia" w:eastAsiaTheme="minorEastAsia" w:hAnsiTheme="minorEastAsia"/>
                <w:color w:val="000000" w:themeColor="text1"/>
                <w:kern w:val="0"/>
              </w:rPr>
            </w:pPr>
            <w:r w:rsidRPr="00500313">
              <w:rPr>
                <w:rFonts w:asciiTheme="minorEastAsia" w:eastAsiaTheme="minorEastAsia" w:hAnsiTheme="minorEastAsia" w:hint="eastAsia"/>
                <w:color w:val="000000" w:themeColor="text1"/>
                <w:kern w:val="0"/>
              </w:rPr>
              <w:t>学習活動</w:t>
            </w:r>
          </w:p>
        </w:tc>
        <w:tc>
          <w:tcPr>
            <w:tcW w:w="5149" w:type="dxa"/>
            <w:tcBorders>
              <w:left w:val="single" w:sz="4" w:space="0" w:color="auto"/>
              <w:bottom w:val="single" w:sz="4" w:space="0" w:color="auto"/>
              <w:right w:val="single" w:sz="4" w:space="0" w:color="auto"/>
            </w:tcBorders>
            <w:shd w:val="clear" w:color="auto" w:fill="auto"/>
            <w:vAlign w:val="center"/>
          </w:tcPr>
          <w:p w:rsidR="000D789A" w:rsidRPr="00500313" w:rsidRDefault="000D789A" w:rsidP="00A94043">
            <w:pPr>
              <w:jc w:val="center"/>
              <w:rPr>
                <w:rFonts w:asciiTheme="minorEastAsia" w:eastAsiaTheme="minorEastAsia" w:hAnsiTheme="minorEastAsia"/>
                <w:color w:val="000000" w:themeColor="text1"/>
                <w:kern w:val="0"/>
              </w:rPr>
            </w:pPr>
            <w:r w:rsidRPr="00500313">
              <w:rPr>
                <w:rFonts w:asciiTheme="minorEastAsia" w:eastAsiaTheme="minorEastAsia" w:hAnsiTheme="minorEastAsia" w:hint="eastAsia"/>
                <w:color w:val="000000" w:themeColor="text1"/>
                <w:kern w:val="0"/>
              </w:rPr>
              <w:t>指導上の留意事項（◇）</w:t>
            </w:r>
          </w:p>
          <w:p w:rsidR="000D789A" w:rsidRPr="00500313" w:rsidRDefault="000D789A" w:rsidP="00A94043">
            <w:pPr>
              <w:spacing w:line="200" w:lineRule="exact"/>
              <w:rPr>
                <w:rFonts w:asciiTheme="minorEastAsia" w:eastAsiaTheme="minorEastAsia" w:hAnsiTheme="minorEastAsia"/>
                <w:color w:val="000000" w:themeColor="text1"/>
                <w:kern w:val="0"/>
              </w:rPr>
            </w:pPr>
            <w:r w:rsidRPr="00500313">
              <w:rPr>
                <w:rFonts w:asciiTheme="minorEastAsia" w:eastAsiaTheme="minorEastAsia" w:hAnsiTheme="minorEastAsia" w:hint="eastAsia"/>
                <w:color w:val="000000" w:themeColor="text1"/>
                <w:kern w:val="0"/>
                <w:sz w:val="20"/>
                <w:szCs w:val="20"/>
              </w:rPr>
              <w:t>（◆「努力を要する」状況と判断した生徒への手立て）</w:t>
            </w:r>
          </w:p>
        </w:tc>
        <w:tc>
          <w:tcPr>
            <w:tcW w:w="2116" w:type="dxa"/>
            <w:tcBorders>
              <w:left w:val="single" w:sz="4" w:space="0" w:color="auto"/>
              <w:bottom w:val="single" w:sz="4" w:space="0" w:color="auto"/>
            </w:tcBorders>
            <w:shd w:val="clear" w:color="auto" w:fill="auto"/>
            <w:vAlign w:val="center"/>
          </w:tcPr>
          <w:p w:rsidR="000D789A" w:rsidRPr="00500313" w:rsidRDefault="000D789A" w:rsidP="00A94043">
            <w:pPr>
              <w:jc w:val="center"/>
              <w:rPr>
                <w:rFonts w:asciiTheme="minorEastAsia" w:eastAsiaTheme="minorEastAsia" w:hAnsiTheme="minorEastAsia"/>
                <w:color w:val="000000" w:themeColor="text1"/>
                <w:kern w:val="0"/>
              </w:rPr>
            </w:pPr>
            <w:r w:rsidRPr="00500313">
              <w:rPr>
                <w:rFonts w:asciiTheme="minorEastAsia" w:eastAsiaTheme="minorEastAsia" w:hAnsiTheme="minorEastAsia" w:hint="eastAsia"/>
                <w:color w:val="000000" w:themeColor="text1"/>
                <w:kern w:val="0"/>
              </w:rPr>
              <w:t>評価規準[観点]</w:t>
            </w:r>
          </w:p>
          <w:p w:rsidR="000D789A" w:rsidRPr="00500313" w:rsidRDefault="000D789A" w:rsidP="00A94043">
            <w:pPr>
              <w:jc w:val="center"/>
              <w:rPr>
                <w:rFonts w:asciiTheme="minorEastAsia" w:eastAsiaTheme="minorEastAsia" w:hAnsiTheme="minorEastAsia"/>
                <w:b/>
                <w:color w:val="000000" w:themeColor="text1"/>
                <w:kern w:val="0"/>
              </w:rPr>
            </w:pPr>
            <w:r w:rsidRPr="00500313">
              <w:rPr>
                <w:rFonts w:asciiTheme="minorEastAsia" w:eastAsiaTheme="minorEastAsia" w:hAnsiTheme="minorEastAsia" w:hint="eastAsia"/>
                <w:color w:val="000000" w:themeColor="text1"/>
                <w:kern w:val="0"/>
              </w:rPr>
              <w:t>（評価方法）</w:t>
            </w:r>
          </w:p>
        </w:tc>
      </w:tr>
      <w:tr w:rsidR="000D789A" w:rsidRPr="008D59B4" w:rsidTr="00533625">
        <w:trPr>
          <w:trHeight w:val="138"/>
        </w:trPr>
        <w:tc>
          <w:tcPr>
            <w:tcW w:w="2696" w:type="dxa"/>
            <w:tcBorders>
              <w:top w:val="single" w:sz="4" w:space="0" w:color="auto"/>
              <w:bottom w:val="single" w:sz="4" w:space="0" w:color="000000"/>
            </w:tcBorders>
          </w:tcPr>
          <w:p w:rsidR="008156AC" w:rsidRDefault="008156AC" w:rsidP="007F4005">
            <w:pPr>
              <w:ind w:left="420" w:hangingChars="200" w:hanging="420"/>
              <w:rPr>
                <w:rFonts w:asciiTheme="minorEastAsia" w:eastAsiaTheme="minorEastAsia" w:hAnsiTheme="minorEastAsia"/>
                <w:color w:val="000000" w:themeColor="text1"/>
                <w:szCs w:val="21"/>
              </w:rPr>
            </w:pPr>
            <w:r w:rsidRPr="008156AC">
              <w:rPr>
                <w:rFonts w:asciiTheme="minorEastAsia" w:eastAsiaTheme="minorEastAsia" w:hAnsiTheme="minorEastAsia" w:hint="eastAsia"/>
                <w:color w:val="000000" w:themeColor="text1"/>
                <w:szCs w:val="21"/>
              </w:rPr>
              <w:t>１　単元の始めに考えたパフォーマンス課題の予想について思い出す。</w:t>
            </w:r>
          </w:p>
          <w:p w:rsidR="008156AC" w:rsidRDefault="008156AC" w:rsidP="00DA5C2A">
            <w:pPr>
              <w:rPr>
                <w:rFonts w:asciiTheme="minorEastAsia" w:eastAsiaTheme="minorEastAsia" w:hAnsiTheme="minorEastAsia"/>
                <w:color w:val="000000" w:themeColor="text1"/>
                <w:szCs w:val="21"/>
              </w:rPr>
            </w:pPr>
          </w:p>
          <w:p w:rsidR="009C0B95" w:rsidRPr="008156AC" w:rsidRDefault="007F4005" w:rsidP="009C0B95">
            <w:pPr>
              <w:ind w:left="420" w:hangingChars="200" w:hanging="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w:t>
            </w:r>
            <w:r w:rsidR="008156AC">
              <w:rPr>
                <w:rFonts w:asciiTheme="minorEastAsia" w:eastAsiaTheme="minorEastAsia" w:hAnsiTheme="minorEastAsia" w:hint="eastAsia"/>
                <w:color w:val="000000" w:themeColor="text1"/>
                <w:szCs w:val="21"/>
              </w:rPr>
              <w:t xml:space="preserve">　</w:t>
            </w:r>
            <w:r w:rsidR="009C0B95">
              <w:rPr>
                <w:rFonts w:asciiTheme="minorEastAsia" w:eastAsiaTheme="minorEastAsia" w:hAnsiTheme="minorEastAsia" w:hint="eastAsia"/>
                <w:color w:val="000000" w:themeColor="text1"/>
                <w:szCs w:val="21"/>
              </w:rPr>
              <w:t>ヒストグラムを箱ひげ図に直せるか確認する。</w:t>
            </w:r>
          </w:p>
          <w:p w:rsidR="008823B5" w:rsidRPr="008D59B4" w:rsidRDefault="008823B5" w:rsidP="00ED61FA">
            <w:pPr>
              <w:ind w:leftChars="200" w:left="420"/>
              <w:rPr>
                <w:rFonts w:asciiTheme="minorEastAsia" w:eastAsiaTheme="minorEastAsia" w:hAnsiTheme="minorEastAsia"/>
                <w:color w:val="FF0000"/>
                <w:szCs w:val="21"/>
              </w:rPr>
            </w:pPr>
          </w:p>
          <w:p w:rsidR="008823B5" w:rsidRDefault="008823B5" w:rsidP="00ED61FA">
            <w:pPr>
              <w:ind w:leftChars="200" w:left="420"/>
              <w:rPr>
                <w:rFonts w:ascii="HG丸ｺﾞｼｯｸM-PRO" w:eastAsia="HG丸ｺﾞｼｯｸM-PRO" w:hAnsi="ＭＳ ゴシック"/>
                <w:b/>
                <w:color w:val="FF0000"/>
              </w:rPr>
            </w:pPr>
          </w:p>
          <w:p w:rsidR="007F4005" w:rsidRDefault="007F4005" w:rsidP="00ED61FA">
            <w:pPr>
              <w:ind w:leftChars="200" w:left="420"/>
              <w:rPr>
                <w:rFonts w:ascii="HG丸ｺﾞｼｯｸM-PRO" w:eastAsia="HG丸ｺﾞｼｯｸM-PRO" w:hAnsi="ＭＳ ゴシック"/>
                <w:b/>
                <w:color w:val="FF0000"/>
              </w:rPr>
            </w:pPr>
          </w:p>
          <w:p w:rsidR="007F4005" w:rsidRDefault="007F4005" w:rsidP="00ED61FA">
            <w:pPr>
              <w:ind w:leftChars="200" w:left="420"/>
              <w:rPr>
                <w:rFonts w:ascii="HG丸ｺﾞｼｯｸM-PRO" w:eastAsia="HG丸ｺﾞｼｯｸM-PRO" w:hAnsi="ＭＳ ゴシック"/>
                <w:b/>
                <w:color w:val="FF0000"/>
              </w:rPr>
            </w:pPr>
          </w:p>
          <w:p w:rsidR="007F4005" w:rsidRDefault="007F4005" w:rsidP="00ED61FA">
            <w:pPr>
              <w:ind w:leftChars="200" w:left="420"/>
              <w:rPr>
                <w:rFonts w:ascii="HG丸ｺﾞｼｯｸM-PRO" w:eastAsia="HG丸ｺﾞｼｯｸM-PRO" w:hAnsi="ＭＳ ゴシック"/>
                <w:b/>
                <w:color w:val="FF0000"/>
              </w:rPr>
            </w:pPr>
          </w:p>
          <w:p w:rsidR="007F4005" w:rsidRPr="008D59B4" w:rsidRDefault="007F4005" w:rsidP="00E302CC">
            <w:pPr>
              <w:rPr>
                <w:rFonts w:ascii="HG丸ｺﾞｼｯｸM-PRO" w:eastAsia="HG丸ｺﾞｼｯｸM-PRO" w:hAnsi="ＭＳ ゴシック"/>
                <w:b/>
                <w:color w:val="FF0000"/>
              </w:rPr>
            </w:pPr>
          </w:p>
          <w:p w:rsidR="007F4005" w:rsidRDefault="007F4005" w:rsidP="007F4005">
            <w:pPr>
              <w:ind w:left="420" w:hangingChars="200" w:hanging="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w:t>
            </w:r>
            <w:r w:rsidRPr="008156AC">
              <w:rPr>
                <w:rFonts w:asciiTheme="minorEastAsia" w:eastAsiaTheme="minorEastAsia" w:hAnsiTheme="minorEastAsia" w:hint="eastAsia"/>
                <w:color w:val="000000" w:themeColor="text1"/>
                <w:szCs w:val="21"/>
              </w:rPr>
              <w:t xml:space="preserve">　本時のめあてを確認する。</w:t>
            </w:r>
          </w:p>
          <w:p w:rsidR="005A34D9" w:rsidRPr="007F4005" w:rsidRDefault="005A34D9" w:rsidP="008156AC">
            <w:pPr>
              <w:rPr>
                <w:rFonts w:ascii="HG丸ｺﾞｼｯｸM-PRO" w:eastAsia="HG丸ｺﾞｼｯｸM-PRO" w:hAnsi="ＭＳ ゴシック"/>
                <w:b/>
                <w:color w:val="FF0000"/>
              </w:rPr>
            </w:pPr>
          </w:p>
          <w:p w:rsidR="00AC35F9" w:rsidRPr="008D59B4" w:rsidRDefault="00AC35F9" w:rsidP="00DA5C2A">
            <w:pPr>
              <w:rPr>
                <w:rFonts w:ascii="ＭＳ 明朝" w:cs="ＭＳ 明朝"/>
                <w:noProof/>
                <w:color w:val="FF0000"/>
              </w:rPr>
            </w:pPr>
          </w:p>
          <w:p w:rsidR="009D31EA" w:rsidRPr="00DA5C2A" w:rsidRDefault="00DA5C2A" w:rsidP="00DA5C2A">
            <w:pPr>
              <w:spacing w:line="360" w:lineRule="auto"/>
              <w:ind w:left="420" w:hangingChars="200" w:hanging="420"/>
              <w:rPr>
                <w:rFonts w:ascii="ＭＳ 明朝" w:cs="ＭＳ 明朝"/>
                <w:noProof/>
                <w:color w:val="000000" w:themeColor="text1"/>
              </w:rPr>
            </w:pPr>
            <w:r>
              <w:rPr>
                <w:rFonts w:ascii="ＭＳ 明朝" w:cs="ＭＳ 明朝" w:hint="eastAsia"/>
                <w:noProof/>
                <w:color w:val="000000" w:themeColor="text1"/>
              </w:rPr>
              <w:t>４</w:t>
            </w:r>
            <w:r w:rsidRPr="00DA5C2A">
              <w:rPr>
                <w:rFonts w:ascii="ＭＳ 明朝" w:cs="ＭＳ 明朝" w:hint="eastAsia"/>
                <w:noProof/>
                <w:color w:val="000000" w:themeColor="text1"/>
              </w:rPr>
              <w:t xml:space="preserve">　４つの箱ひげ図を一覧にしたものを掲示し，</w:t>
            </w:r>
            <w:r w:rsidR="007F4005">
              <w:rPr>
                <w:rFonts w:ascii="ＭＳ 明朝" w:cs="ＭＳ 明朝" w:hint="eastAsia"/>
                <w:noProof/>
                <w:color w:val="000000" w:themeColor="text1"/>
              </w:rPr>
              <w:t>順位，</w:t>
            </w:r>
            <w:r w:rsidRPr="00DA5C2A">
              <w:rPr>
                <w:rFonts w:ascii="ＭＳ 明朝" w:cs="ＭＳ 明朝" w:hint="eastAsia"/>
                <w:noProof/>
                <w:color w:val="000000" w:themeColor="text1"/>
              </w:rPr>
              <w:t>優勝クラスを再考する。</w:t>
            </w:r>
          </w:p>
          <w:p w:rsidR="00C36439" w:rsidRPr="008D59B4" w:rsidRDefault="00C36439" w:rsidP="0095176C">
            <w:pPr>
              <w:spacing w:line="360" w:lineRule="auto"/>
              <w:rPr>
                <w:rFonts w:ascii="ＭＳ 明朝" w:cs="ＭＳ 明朝"/>
                <w:noProof/>
                <w:color w:val="FF0000"/>
              </w:rPr>
            </w:pPr>
          </w:p>
          <w:p w:rsidR="00CB6894" w:rsidRDefault="00CB6894" w:rsidP="00E302CC">
            <w:pPr>
              <w:rPr>
                <w:rFonts w:ascii="ＭＳ 明朝" w:cs="ＭＳ 明朝"/>
                <w:noProof/>
                <w:color w:val="FF0000"/>
              </w:rPr>
            </w:pPr>
          </w:p>
          <w:p w:rsidR="006A6957" w:rsidRDefault="006A6957" w:rsidP="00E302CC">
            <w:pPr>
              <w:rPr>
                <w:rFonts w:ascii="ＭＳ 明朝" w:cs="ＭＳ 明朝"/>
                <w:noProof/>
                <w:color w:val="FF0000"/>
              </w:rPr>
            </w:pPr>
          </w:p>
          <w:p w:rsidR="006A6957" w:rsidRDefault="006A6957" w:rsidP="00E302CC">
            <w:pPr>
              <w:rPr>
                <w:rFonts w:ascii="ＭＳ 明朝" w:cs="ＭＳ 明朝"/>
                <w:noProof/>
                <w:color w:val="FF0000"/>
              </w:rPr>
            </w:pPr>
          </w:p>
          <w:p w:rsidR="006A6957" w:rsidRPr="00544D30" w:rsidRDefault="006A6957" w:rsidP="00E302CC">
            <w:pPr>
              <w:rPr>
                <w:rFonts w:ascii="ＭＳ 明朝" w:cs="ＭＳ 明朝"/>
                <w:noProof/>
                <w:color w:val="FF0000"/>
              </w:rPr>
            </w:pPr>
          </w:p>
          <w:p w:rsidR="00AC35F9" w:rsidRPr="00AC35F9" w:rsidRDefault="00AC35F9" w:rsidP="00A94043">
            <w:pPr>
              <w:ind w:left="420" w:hangingChars="200" w:hanging="420"/>
              <w:rPr>
                <w:rFonts w:ascii="ＭＳ 明朝" w:cs="ＭＳ 明朝"/>
                <w:noProof/>
                <w:color w:val="000000" w:themeColor="text1"/>
              </w:rPr>
            </w:pPr>
          </w:p>
          <w:p w:rsidR="00A94043" w:rsidRPr="00AC35F9" w:rsidRDefault="00AC35F9" w:rsidP="00A94043">
            <w:pPr>
              <w:ind w:left="420" w:hangingChars="200" w:hanging="420"/>
              <w:rPr>
                <w:rFonts w:ascii="ＭＳ 明朝" w:cs="ＭＳ 明朝"/>
                <w:noProof/>
                <w:color w:val="000000" w:themeColor="text1"/>
              </w:rPr>
            </w:pPr>
            <w:r w:rsidRPr="00AC35F9">
              <w:rPr>
                <w:rFonts w:ascii="ＭＳ 明朝" w:cs="ＭＳ 明朝" w:hint="eastAsia"/>
                <w:noProof/>
                <w:color w:val="000000" w:themeColor="text1"/>
              </w:rPr>
              <w:t>５　箱ひげ図，ヒストグラム</w:t>
            </w:r>
            <w:r w:rsidR="00544D30">
              <w:rPr>
                <w:rFonts w:ascii="ＭＳ 明朝" w:cs="ＭＳ 明朝" w:hint="eastAsia"/>
                <w:noProof/>
                <w:color w:val="000000" w:themeColor="text1"/>
              </w:rPr>
              <w:t>を用いて説明する。</w:t>
            </w:r>
          </w:p>
          <w:p w:rsidR="00A94043" w:rsidRPr="00AC35F9" w:rsidRDefault="00A94043" w:rsidP="00A94043">
            <w:pPr>
              <w:ind w:left="420" w:hangingChars="200" w:hanging="420"/>
              <w:rPr>
                <w:rFonts w:ascii="ＭＳ 明朝" w:cs="ＭＳ 明朝"/>
                <w:noProof/>
                <w:color w:val="000000" w:themeColor="text1"/>
              </w:rPr>
            </w:pPr>
          </w:p>
          <w:p w:rsidR="00A94043" w:rsidRPr="008D59B4" w:rsidRDefault="00A94043" w:rsidP="00A94043">
            <w:pPr>
              <w:ind w:left="420" w:hangingChars="200" w:hanging="420"/>
              <w:rPr>
                <w:rFonts w:ascii="ＭＳ 明朝" w:cs="ＭＳ 明朝"/>
                <w:noProof/>
                <w:color w:val="FF0000"/>
              </w:rPr>
            </w:pPr>
          </w:p>
          <w:p w:rsidR="00A94043" w:rsidRPr="008D59B4" w:rsidRDefault="00A94043" w:rsidP="00A94043">
            <w:pPr>
              <w:ind w:left="420" w:hangingChars="200" w:hanging="420"/>
              <w:rPr>
                <w:rFonts w:ascii="ＭＳ 明朝" w:cs="ＭＳ 明朝"/>
                <w:noProof/>
                <w:color w:val="FF0000"/>
              </w:rPr>
            </w:pPr>
          </w:p>
          <w:p w:rsidR="00596031" w:rsidRPr="008D59B4" w:rsidRDefault="00596031" w:rsidP="00A94043">
            <w:pPr>
              <w:ind w:left="420" w:hangingChars="200" w:hanging="420"/>
              <w:rPr>
                <w:rFonts w:ascii="ＭＳ 明朝" w:cs="ＭＳ 明朝"/>
                <w:noProof/>
                <w:color w:val="FF0000"/>
              </w:rPr>
            </w:pPr>
          </w:p>
          <w:p w:rsidR="00596031" w:rsidRPr="008D59B4" w:rsidRDefault="00596031" w:rsidP="00A94043">
            <w:pPr>
              <w:ind w:left="420" w:hangingChars="200" w:hanging="420"/>
              <w:rPr>
                <w:rFonts w:ascii="ＭＳ 明朝" w:cs="ＭＳ 明朝"/>
                <w:noProof/>
                <w:color w:val="FF0000"/>
              </w:rPr>
            </w:pPr>
          </w:p>
          <w:p w:rsidR="00596031" w:rsidRPr="008D59B4" w:rsidRDefault="00596031" w:rsidP="00A94043">
            <w:pPr>
              <w:ind w:left="420" w:hangingChars="200" w:hanging="420"/>
              <w:rPr>
                <w:rFonts w:ascii="ＭＳ 明朝" w:cs="ＭＳ 明朝"/>
                <w:noProof/>
                <w:color w:val="FF0000"/>
              </w:rPr>
            </w:pPr>
          </w:p>
          <w:p w:rsidR="00596031" w:rsidRPr="008D59B4" w:rsidRDefault="00596031" w:rsidP="00A94043">
            <w:pPr>
              <w:ind w:left="420" w:hangingChars="200" w:hanging="420"/>
              <w:rPr>
                <w:rFonts w:ascii="ＭＳ 明朝" w:cs="ＭＳ 明朝"/>
                <w:noProof/>
                <w:color w:val="FF0000"/>
              </w:rPr>
            </w:pPr>
          </w:p>
          <w:p w:rsidR="00DA146A" w:rsidRPr="008D59B4" w:rsidRDefault="00DA146A" w:rsidP="00CB3369">
            <w:pPr>
              <w:ind w:left="420" w:hangingChars="200" w:hanging="420"/>
              <w:rPr>
                <w:rFonts w:ascii="ＭＳ 明朝" w:cs="ＭＳ 明朝"/>
                <w:noProof/>
                <w:color w:val="FF0000"/>
              </w:rPr>
            </w:pPr>
          </w:p>
          <w:p w:rsidR="00257837" w:rsidRPr="008D59B4" w:rsidRDefault="00257837" w:rsidP="00CB3369">
            <w:pPr>
              <w:ind w:left="420" w:hangingChars="200" w:hanging="420"/>
              <w:rPr>
                <w:rFonts w:ascii="ＭＳ 明朝" w:cs="ＭＳ 明朝"/>
                <w:noProof/>
                <w:color w:val="FF0000"/>
              </w:rPr>
            </w:pPr>
          </w:p>
          <w:p w:rsidR="00735785" w:rsidRPr="008D59B4" w:rsidRDefault="00735785" w:rsidP="00CB3369">
            <w:pPr>
              <w:ind w:left="420" w:hangingChars="200" w:hanging="420"/>
              <w:rPr>
                <w:rFonts w:ascii="ＭＳ 明朝" w:cs="ＭＳ 明朝"/>
                <w:noProof/>
                <w:color w:val="FF0000"/>
              </w:rPr>
            </w:pPr>
          </w:p>
          <w:p w:rsidR="00735785" w:rsidRPr="008D59B4" w:rsidRDefault="00735785" w:rsidP="00CB3369">
            <w:pPr>
              <w:ind w:left="420" w:hangingChars="200" w:hanging="420"/>
              <w:rPr>
                <w:rFonts w:ascii="ＭＳ 明朝" w:cs="ＭＳ 明朝"/>
                <w:noProof/>
                <w:color w:val="FF0000"/>
              </w:rPr>
            </w:pPr>
          </w:p>
          <w:p w:rsidR="00735785" w:rsidRPr="008D59B4" w:rsidRDefault="00735785" w:rsidP="00CB3369">
            <w:pPr>
              <w:ind w:left="420" w:hangingChars="200" w:hanging="420"/>
              <w:rPr>
                <w:rFonts w:ascii="ＭＳ 明朝" w:cs="ＭＳ 明朝"/>
                <w:noProof/>
                <w:color w:val="FF0000"/>
              </w:rPr>
            </w:pPr>
          </w:p>
          <w:p w:rsidR="0095176C" w:rsidRDefault="0095176C" w:rsidP="00590CCF">
            <w:pPr>
              <w:rPr>
                <w:rFonts w:ascii="HG丸ｺﾞｼｯｸM-PRO" w:eastAsia="HG丸ｺﾞｼｯｸM-PRO" w:hAnsi="ＭＳ ゴシック"/>
                <w:b/>
                <w:color w:val="FF0000"/>
              </w:rPr>
            </w:pPr>
          </w:p>
          <w:p w:rsidR="001121D7" w:rsidRDefault="001121D7" w:rsidP="00590CCF">
            <w:pPr>
              <w:rPr>
                <w:rFonts w:ascii="HG丸ｺﾞｼｯｸM-PRO" w:eastAsia="HG丸ｺﾞｼｯｸM-PRO" w:hAnsi="ＭＳ ゴシック"/>
                <w:b/>
                <w:color w:val="FF0000"/>
              </w:rPr>
            </w:pPr>
          </w:p>
          <w:p w:rsidR="001121D7" w:rsidRDefault="001121D7" w:rsidP="00590CCF">
            <w:pPr>
              <w:rPr>
                <w:rFonts w:ascii="HG丸ｺﾞｼｯｸM-PRO" w:eastAsia="HG丸ｺﾞｼｯｸM-PRO" w:hAnsi="ＭＳ ゴシック"/>
                <w:b/>
                <w:color w:val="FF0000"/>
              </w:rPr>
            </w:pPr>
          </w:p>
          <w:p w:rsidR="001121D7" w:rsidRDefault="001121D7" w:rsidP="00590CCF">
            <w:pPr>
              <w:rPr>
                <w:rFonts w:ascii="HG丸ｺﾞｼｯｸM-PRO" w:eastAsia="HG丸ｺﾞｼｯｸM-PRO" w:hAnsi="ＭＳ ゴシック"/>
                <w:b/>
                <w:color w:val="FF0000"/>
              </w:rPr>
            </w:pPr>
          </w:p>
          <w:p w:rsidR="006A6957" w:rsidRDefault="006A6957" w:rsidP="00590CCF">
            <w:pPr>
              <w:rPr>
                <w:rFonts w:ascii="HG丸ｺﾞｼｯｸM-PRO" w:eastAsia="HG丸ｺﾞｼｯｸM-PRO" w:hAnsi="ＭＳ ゴシック"/>
                <w:b/>
                <w:color w:val="FF0000"/>
              </w:rPr>
            </w:pPr>
          </w:p>
          <w:p w:rsidR="00F26D3F" w:rsidRDefault="00F26D3F" w:rsidP="00590CCF">
            <w:pPr>
              <w:rPr>
                <w:rFonts w:ascii="HG丸ｺﾞｼｯｸM-PRO" w:eastAsia="HG丸ｺﾞｼｯｸM-PRO" w:hAnsi="ＭＳ ゴシック"/>
                <w:b/>
                <w:color w:val="FF0000"/>
              </w:rPr>
            </w:pPr>
          </w:p>
          <w:p w:rsidR="00F26D3F" w:rsidRDefault="00F26D3F" w:rsidP="00590CCF">
            <w:pPr>
              <w:rPr>
                <w:rFonts w:ascii="HG丸ｺﾞｼｯｸM-PRO" w:eastAsia="HG丸ｺﾞｼｯｸM-PRO" w:hAnsi="ＭＳ ゴシック"/>
                <w:b/>
                <w:color w:val="FF0000"/>
              </w:rPr>
            </w:pPr>
          </w:p>
          <w:p w:rsidR="006A6957" w:rsidRDefault="006A6957" w:rsidP="00590CCF">
            <w:pPr>
              <w:rPr>
                <w:rFonts w:ascii="HG丸ｺﾞｼｯｸM-PRO" w:eastAsia="HG丸ｺﾞｼｯｸM-PRO" w:hAnsi="ＭＳ ゴシック"/>
                <w:b/>
                <w:color w:val="FF0000"/>
              </w:rPr>
            </w:pPr>
          </w:p>
          <w:p w:rsidR="006A6957" w:rsidRDefault="006A6957" w:rsidP="00590CCF">
            <w:pPr>
              <w:rPr>
                <w:rFonts w:ascii="HG丸ｺﾞｼｯｸM-PRO" w:eastAsia="HG丸ｺﾞｼｯｸM-PRO" w:hAnsi="ＭＳ ゴシック"/>
                <w:b/>
                <w:color w:val="FF0000"/>
              </w:rPr>
            </w:pPr>
          </w:p>
          <w:p w:rsidR="001121D7" w:rsidRDefault="001121D7" w:rsidP="00590CCF">
            <w:pPr>
              <w:rPr>
                <w:rFonts w:ascii="HG丸ｺﾞｼｯｸM-PRO" w:eastAsia="HG丸ｺﾞｼｯｸM-PRO" w:hAnsi="ＭＳ ゴシック"/>
                <w:b/>
                <w:color w:val="FF0000"/>
              </w:rPr>
            </w:pPr>
          </w:p>
          <w:p w:rsidR="006A6957" w:rsidRDefault="006A6957" w:rsidP="00590CCF">
            <w:pPr>
              <w:rPr>
                <w:rFonts w:ascii="HG丸ｺﾞｼｯｸM-PRO" w:eastAsia="HG丸ｺﾞｼｯｸM-PRO" w:hAnsi="ＭＳ ゴシック"/>
                <w:b/>
                <w:color w:val="FF0000"/>
              </w:rPr>
            </w:pPr>
          </w:p>
          <w:p w:rsidR="006E77A9" w:rsidRDefault="006E77A9" w:rsidP="001971DE">
            <w:pPr>
              <w:rPr>
                <w:rFonts w:ascii="ＭＳ 明朝" w:cs="ＭＳ 明朝"/>
                <w:noProof/>
                <w:color w:val="000000" w:themeColor="text1"/>
              </w:rPr>
            </w:pPr>
          </w:p>
          <w:p w:rsidR="00761487" w:rsidRDefault="00761487" w:rsidP="001971DE">
            <w:pPr>
              <w:rPr>
                <w:rFonts w:ascii="ＭＳ 明朝" w:cs="ＭＳ 明朝"/>
                <w:noProof/>
                <w:color w:val="000000" w:themeColor="text1"/>
              </w:rPr>
            </w:pPr>
          </w:p>
          <w:p w:rsidR="00361DC3" w:rsidRPr="00AC35F9" w:rsidRDefault="00361DC3" w:rsidP="001971DE">
            <w:pPr>
              <w:rPr>
                <w:rFonts w:ascii="ＭＳ 明朝" w:cs="ＭＳ 明朝"/>
                <w:noProof/>
                <w:color w:val="000000" w:themeColor="text1"/>
              </w:rPr>
            </w:pPr>
          </w:p>
          <w:p w:rsidR="0027752D" w:rsidRDefault="0027752D" w:rsidP="0027752D">
            <w:pPr>
              <w:ind w:left="420" w:hangingChars="200" w:hanging="420"/>
              <w:rPr>
                <w:rFonts w:ascii="ＭＳ 明朝" w:cs="ＭＳ 明朝"/>
                <w:noProof/>
                <w:color w:val="000000" w:themeColor="text1"/>
              </w:rPr>
            </w:pPr>
            <w:r>
              <w:rPr>
                <w:rFonts w:ascii="ＭＳ 明朝" w:cs="ＭＳ 明朝" w:hint="eastAsia"/>
                <w:noProof/>
                <w:color w:val="000000" w:themeColor="text1"/>
              </w:rPr>
              <w:t>６</w:t>
            </w:r>
            <w:r w:rsidRPr="00AC35F9">
              <w:rPr>
                <w:rFonts w:ascii="ＭＳ 明朝" w:cs="ＭＳ 明朝" w:hint="eastAsia"/>
                <w:noProof/>
                <w:color w:val="000000" w:themeColor="text1"/>
              </w:rPr>
              <w:t xml:space="preserve">　箱ひげ図，ヒストグラム</w:t>
            </w:r>
            <w:r w:rsidR="00EC3F20">
              <w:rPr>
                <w:rFonts w:ascii="ＭＳ 明朝" w:cs="ＭＳ 明朝" w:hint="eastAsia"/>
                <w:noProof/>
                <w:color w:val="000000" w:themeColor="text1"/>
              </w:rPr>
              <w:t>をもとに，説明した内容をより深める。</w:t>
            </w:r>
          </w:p>
          <w:p w:rsidR="00EC3F20" w:rsidRDefault="00EC3F20" w:rsidP="0027752D">
            <w:pPr>
              <w:ind w:left="420" w:hangingChars="200" w:hanging="420"/>
              <w:rPr>
                <w:rFonts w:ascii="ＭＳ 明朝" w:cs="ＭＳ 明朝"/>
                <w:noProof/>
                <w:color w:val="000000" w:themeColor="text1"/>
              </w:rPr>
            </w:pPr>
          </w:p>
          <w:p w:rsidR="0027752D" w:rsidRDefault="0027752D" w:rsidP="0027752D">
            <w:pPr>
              <w:ind w:left="420" w:hangingChars="200" w:hanging="420"/>
              <w:rPr>
                <w:rFonts w:ascii="ＭＳ 明朝" w:cs="ＭＳ 明朝"/>
                <w:noProof/>
                <w:color w:val="000000" w:themeColor="text1"/>
              </w:rPr>
            </w:pPr>
          </w:p>
          <w:p w:rsidR="0027752D" w:rsidRDefault="0027752D" w:rsidP="0027752D">
            <w:pPr>
              <w:ind w:left="420" w:hangingChars="200" w:hanging="420"/>
              <w:rPr>
                <w:rFonts w:ascii="ＭＳ 明朝" w:cs="ＭＳ 明朝"/>
                <w:noProof/>
                <w:color w:val="000000" w:themeColor="text1"/>
              </w:rPr>
            </w:pPr>
          </w:p>
          <w:p w:rsidR="00C27CF5" w:rsidRDefault="00C27CF5" w:rsidP="007F4005">
            <w:pPr>
              <w:rPr>
                <w:rFonts w:ascii="ＭＳ 明朝" w:cs="ＭＳ 明朝"/>
                <w:noProof/>
                <w:color w:val="000000" w:themeColor="text1"/>
              </w:rPr>
            </w:pPr>
          </w:p>
          <w:p w:rsidR="00F14457" w:rsidRDefault="00F14457" w:rsidP="007F4005">
            <w:pPr>
              <w:rPr>
                <w:rFonts w:ascii="ＭＳ 明朝" w:cs="ＭＳ 明朝"/>
                <w:noProof/>
                <w:color w:val="000000" w:themeColor="text1"/>
              </w:rPr>
            </w:pPr>
          </w:p>
          <w:p w:rsidR="004F47E3" w:rsidRDefault="004F47E3" w:rsidP="007F4005">
            <w:pPr>
              <w:rPr>
                <w:rFonts w:ascii="ＭＳ 明朝" w:cs="ＭＳ 明朝"/>
                <w:noProof/>
                <w:color w:val="000000" w:themeColor="text1"/>
              </w:rPr>
            </w:pPr>
          </w:p>
          <w:p w:rsidR="00B40BCC" w:rsidRDefault="00B40BCC" w:rsidP="007F4005">
            <w:pPr>
              <w:rPr>
                <w:rFonts w:ascii="ＭＳ 明朝" w:cs="ＭＳ 明朝"/>
                <w:noProof/>
                <w:color w:val="000000" w:themeColor="text1"/>
              </w:rPr>
            </w:pPr>
          </w:p>
          <w:p w:rsidR="00B40BCC" w:rsidRDefault="008544E0" w:rsidP="00F14457">
            <w:pPr>
              <w:ind w:left="210" w:hangingChars="100" w:hanging="210"/>
              <w:rPr>
                <w:rFonts w:ascii="ＭＳ 明朝" w:cs="ＭＳ 明朝"/>
                <w:noProof/>
                <w:color w:val="000000" w:themeColor="text1"/>
              </w:rPr>
            </w:pPr>
            <w:r>
              <w:rPr>
                <w:rFonts w:ascii="ＭＳ 明朝" w:cs="ＭＳ 明朝" w:hint="eastAsia"/>
                <w:noProof/>
                <w:color w:val="000000" w:themeColor="text1"/>
              </w:rPr>
              <w:t xml:space="preserve">７　</w:t>
            </w:r>
            <w:r w:rsidR="00F14457">
              <w:rPr>
                <w:rFonts w:ascii="ＭＳ 明朝" w:cs="ＭＳ 明朝" w:hint="eastAsia"/>
                <w:noProof/>
                <w:color w:val="000000" w:themeColor="text1"/>
              </w:rPr>
              <w:t>本時の授業の学びを整理する</w:t>
            </w:r>
          </w:p>
          <w:p w:rsidR="00F14457" w:rsidRDefault="00F14457" w:rsidP="00F14457">
            <w:pPr>
              <w:ind w:left="210" w:hangingChars="100" w:hanging="210"/>
              <w:rPr>
                <w:rFonts w:ascii="ＭＳ 明朝" w:cs="ＭＳ 明朝"/>
                <w:noProof/>
                <w:color w:val="000000" w:themeColor="text1"/>
              </w:rPr>
            </w:pPr>
          </w:p>
          <w:p w:rsidR="00F14457" w:rsidRPr="00F14457" w:rsidRDefault="00F14457" w:rsidP="00F14457">
            <w:pPr>
              <w:rPr>
                <w:rFonts w:ascii="ＭＳ 明朝" w:cs="ＭＳ 明朝"/>
                <w:noProof/>
                <w:color w:val="000000" w:themeColor="text1"/>
              </w:rPr>
            </w:pPr>
          </w:p>
          <w:p w:rsidR="00C27CF5" w:rsidRDefault="00C27CF5" w:rsidP="00C27CF5">
            <w:pPr>
              <w:ind w:left="420" w:hangingChars="200" w:hanging="420"/>
              <w:rPr>
                <w:rFonts w:ascii="ＭＳ 明朝" w:cs="ＭＳ 明朝"/>
                <w:noProof/>
                <w:color w:val="000000" w:themeColor="text1"/>
              </w:rPr>
            </w:pPr>
          </w:p>
          <w:p w:rsidR="00C27CF5" w:rsidRDefault="008544E0" w:rsidP="00C27CF5">
            <w:pPr>
              <w:ind w:left="420" w:hangingChars="200" w:hanging="420"/>
              <w:rPr>
                <w:rFonts w:ascii="ＭＳ 明朝" w:cs="ＭＳ 明朝"/>
                <w:noProof/>
                <w:color w:val="000000" w:themeColor="text1"/>
              </w:rPr>
            </w:pPr>
            <w:r>
              <w:rPr>
                <w:rFonts w:ascii="ＭＳ 明朝" w:cs="ＭＳ 明朝" w:hint="eastAsia"/>
                <w:noProof/>
                <w:color w:val="000000" w:themeColor="text1"/>
              </w:rPr>
              <w:t>８</w:t>
            </w:r>
            <w:r w:rsidR="00C27CF5">
              <w:rPr>
                <w:rFonts w:ascii="ＭＳ 明朝" w:cs="ＭＳ 明朝" w:hint="eastAsia"/>
                <w:noProof/>
                <w:color w:val="000000" w:themeColor="text1"/>
              </w:rPr>
              <w:t xml:space="preserve">　本時の振り返りをする。</w:t>
            </w:r>
          </w:p>
          <w:p w:rsidR="00C27CF5" w:rsidRDefault="00C27CF5" w:rsidP="00C27CF5">
            <w:pPr>
              <w:ind w:left="420" w:hangingChars="200" w:hanging="420"/>
              <w:rPr>
                <w:rFonts w:ascii="ＭＳ 明朝" w:cs="ＭＳ 明朝"/>
                <w:noProof/>
                <w:color w:val="000000" w:themeColor="text1"/>
              </w:rPr>
            </w:pPr>
          </w:p>
          <w:p w:rsidR="00CB6894" w:rsidRDefault="00CB6894" w:rsidP="00C27CF5">
            <w:pPr>
              <w:ind w:left="420" w:hangingChars="200" w:hanging="420"/>
              <w:rPr>
                <w:rFonts w:ascii="ＭＳ 明朝" w:cs="ＭＳ 明朝"/>
                <w:noProof/>
                <w:color w:val="000000" w:themeColor="text1"/>
              </w:rPr>
            </w:pPr>
          </w:p>
          <w:p w:rsidR="00C27CF5" w:rsidRDefault="00C27CF5" w:rsidP="00C27CF5">
            <w:pPr>
              <w:ind w:left="420" w:hangingChars="200" w:hanging="420"/>
              <w:rPr>
                <w:rFonts w:ascii="ＭＳ 明朝" w:cs="ＭＳ 明朝"/>
                <w:noProof/>
                <w:color w:val="000000" w:themeColor="text1"/>
              </w:rPr>
            </w:pPr>
          </w:p>
          <w:p w:rsidR="00C27CF5" w:rsidRPr="00C27CF5" w:rsidRDefault="008544E0" w:rsidP="00C27CF5">
            <w:pPr>
              <w:ind w:left="420" w:hangingChars="200" w:hanging="420"/>
              <w:rPr>
                <w:rFonts w:ascii="ＭＳ 明朝" w:cs="ＭＳ 明朝"/>
                <w:noProof/>
                <w:color w:val="000000" w:themeColor="text1"/>
              </w:rPr>
            </w:pPr>
            <w:r>
              <w:rPr>
                <w:rFonts w:ascii="ＭＳ 明朝" w:cs="ＭＳ 明朝" w:hint="eastAsia"/>
                <w:noProof/>
                <w:color w:val="000000" w:themeColor="text1"/>
              </w:rPr>
              <w:t>９</w:t>
            </w:r>
            <w:r w:rsidR="00CB6894">
              <w:rPr>
                <w:rFonts w:ascii="ＭＳ 明朝" w:cs="ＭＳ 明朝" w:hint="eastAsia"/>
                <w:noProof/>
                <w:color w:val="000000" w:themeColor="text1"/>
              </w:rPr>
              <w:t xml:space="preserve">　評価問題</w:t>
            </w:r>
            <w:r w:rsidR="008554BF">
              <w:rPr>
                <w:rFonts w:ascii="ＭＳ 明朝" w:cs="ＭＳ 明朝" w:hint="eastAsia"/>
                <w:noProof/>
                <w:color w:val="000000" w:themeColor="text1"/>
              </w:rPr>
              <w:t>に取り組む。</w:t>
            </w:r>
          </w:p>
          <w:p w:rsidR="00D12ECA" w:rsidRPr="008D59B4" w:rsidRDefault="00D12ECA" w:rsidP="00C27CF5">
            <w:pPr>
              <w:rPr>
                <w:rFonts w:ascii="ＭＳ 明朝" w:cs="ＭＳ 明朝"/>
                <w:noProof/>
                <w:color w:val="FF0000"/>
              </w:rPr>
            </w:pPr>
          </w:p>
        </w:tc>
        <w:tc>
          <w:tcPr>
            <w:tcW w:w="5157" w:type="dxa"/>
            <w:gridSpan w:val="2"/>
            <w:tcBorders>
              <w:top w:val="single" w:sz="4" w:space="0" w:color="auto"/>
              <w:bottom w:val="single" w:sz="4" w:space="0" w:color="000000"/>
              <w:right w:val="single" w:sz="4" w:space="0" w:color="auto"/>
            </w:tcBorders>
          </w:tcPr>
          <w:p w:rsidR="00D20728" w:rsidRPr="008156AC" w:rsidRDefault="008156AC" w:rsidP="008156AC">
            <w:pPr>
              <w:ind w:left="210" w:hangingChars="100" w:hanging="210"/>
              <w:rPr>
                <w:rFonts w:ascii="ＭＳ 明朝" w:cs="ＭＳ 明朝"/>
                <w:color w:val="000000" w:themeColor="text1"/>
              </w:rPr>
            </w:pPr>
            <w:r w:rsidRPr="008156AC">
              <w:rPr>
                <w:rFonts w:hint="eastAsia"/>
                <w:color w:val="000000" w:themeColor="text1"/>
              </w:rPr>
              <w:lastRenderedPageBreak/>
              <w:t>◇単元の始めに</w:t>
            </w:r>
            <w:r w:rsidRPr="008156AC">
              <w:rPr>
                <w:rFonts w:hint="eastAsia"/>
                <w:color w:val="000000" w:themeColor="text1"/>
              </w:rPr>
              <w:t>4</w:t>
            </w:r>
            <w:r w:rsidRPr="008156AC">
              <w:rPr>
                <w:rFonts w:hint="eastAsia"/>
                <w:color w:val="000000" w:themeColor="text1"/>
              </w:rPr>
              <w:t>つのクラスのヒストグラムを比較して，班で優勝</w:t>
            </w:r>
            <w:r w:rsidR="008544E0">
              <w:rPr>
                <w:rFonts w:hint="eastAsia"/>
                <w:color w:val="000000" w:themeColor="text1"/>
              </w:rPr>
              <w:t>候補の</w:t>
            </w:r>
            <w:r w:rsidRPr="008156AC">
              <w:rPr>
                <w:rFonts w:hint="eastAsia"/>
                <w:color w:val="000000" w:themeColor="text1"/>
              </w:rPr>
              <w:t>クラスを予想したことを確認する。</w:t>
            </w:r>
          </w:p>
          <w:p w:rsidR="005A34D9" w:rsidRPr="008544E0" w:rsidRDefault="005A34D9" w:rsidP="00A94043">
            <w:pPr>
              <w:rPr>
                <w:rFonts w:ascii="ＭＳ 明朝" w:cs="ＭＳ 明朝"/>
                <w:color w:val="FF0000"/>
              </w:rPr>
            </w:pPr>
          </w:p>
          <w:p w:rsidR="00C36439" w:rsidRPr="008D59B4" w:rsidRDefault="00C36439" w:rsidP="00A94043">
            <w:pPr>
              <w:rPr>
                <w:rFonts w:ascii="ＭＳ 明朝" w:cs="ＭＳ 明朝"/>
                <w:color w:val="FF0000"/>
              </w:rPr>
            </w:pPr>
          </w:p>
          <w:p w:rsidR="00C36439" w:rsidRDefault="009C0B95" w:rsidP="009C0B95">
            <w:pPr>
              <w:ind w:left="210" w:hangingChars="100" w:hanging="210"/>
              <w:rPr>
                <w:rFonts w:ascii="ＭＳ 明朝" w:cs="ＭＳ 明朝"/>
                <w:color w:val="000000" w:themeColor="text1"/>
              </w:rPr>
            </w:pPr>
            <w:r w:rsidRPr="009C0B95">
              <w:rPr>
                <w:rFonts w:ascii="ＭＳ 明朝" w:cs="ＭＳ 明朝" w:hint="eastAsia"/>
                <w:color w:val="000000" w:themeColor="text1"/>
              </w:rPr>
              <w:t>◇４つのヒストグラムと</w:t>
            </w:r>
            <w:r>
              <w:rPr>
                <w:rFonts w:ascii="ＭＳ 明朝" w:cs="ＭＳ 明朝" w:hint="eastAsia"/>
                <w:color w:val="000000" w:themeColor="text1"/>
              </w:rPr>
              <w:t>４</w:t>
            </w:r>
            <w:r w:rsidRPr="009C0B95">
              <w:rPr>
                <w:rFonts w:ascii="ＭＳ 明朝" w:cs="ＭＳ 明朝" w:hint="eastAsia"/>
                <w:color w:val="000000" w:themeColor="text1"/>
              </w:rPr>
              <w:t>つの箱ひげ図の対応関係をワークシートに記号で記述させる。</w:t>
            </w:r>
          </w:p>
          <w:p w:rsidR="009C0B95" w:rsidRPr="009C0B95" w:rsidRDefault="009C0B95" w:rsidP="009C0B95">
            <w:pPr>
              <w:ind w:left="210" w:hangingChars="100" w:hanging="210"/>
              <w:rPr>
                <w:rFonts w:ascii="ＭＳ 明朝" w:cs="ＭＳ 明朝"/>
                <w:color w:val="000000" w:themeColor="text1"/>
              </w:rPr>
            </w:pPr>
          </w:p>
          <w:p w:rsidR="00DF40A8" w:rsidRDefault="009C0B95" w:rsidP="009C0B95">
            <w:pPr>
              <w:ind w:left="210" w:hangingChars="100" w:hanging="210"/>
              <w:rPr>
                <w:color w:val="000000" w:themeColor="text1"/>
              </w:rPr>
            </w:pPr>
            <w:r w:rsidRPr="009C0B95">
              <w:rPr>
                <w:rFonts w:hint="eastAsia"/>
                <w:color w:val="000000" w:themeColor="text1"/>
              </w:rPr>
              <w:t>◆中央値（第２四分位数）や最大値，最小値に着目し，箱ひげ図とヒストグラムの関係を確認させる。</w:t>
            </w:r>
          </w:p>
          <w:p w:rsidR="009C0B95" w:rsidRPr="004F47E3" w:rsidRDefault="009C0B95" w:rsidP="009C0B95">
            <w:pPr>
              <w:ind w:left="210" w:hangingChars="100" w:hanging="210"/>
              <w:rPr>
                <w:color w:val="000000" w:themeColor="text1"/>
              </w:rPr>
            </w:pPr>
          </w:p>
          <w:p w:rsidR="002118D0" w:rsidRDefault="009C0B95" w:rsidP="009C0B95">
            <w:pPr>
              <w:rPr>
                <w:color w:val="000000" w:themeColor="text1"/>
              </w:rPr>
            </w:pPr>
            <w:r w:rsidRPr="009C0B95">
              <w:rPr>
                <w:rFonts w:hint="eastAsia"/>
                <w:color w:val="000000" w:themeColor="text1"/>
              </w:rPr>
              <w:t>◇箱ひげ図を選んだ理由を説明させる。</w:t>
            </w:r>
          </w:p>
          <w:p w:rsidR="007F4005" w:rsidRDefault="007F4005" w:rsidP="009C0B95">
            <w:pPr>
              <w:rPr>
                <w:color w:val="000000" w:themeColor="text1"/>
              </w:rPr>
            </w:pPr>
          </w:p>
          <w:p w:rsidR="007F4005" w:rsidRDefault="007F4005" w:rsidP="009C0B95">
            <w:pPr>
              <w:rPr>
                <w:color w:val="000000" w:themeColor="text1"/>
              </w:rPr>
            </w:pPr>
          </w:p>
          <w:p w:rsidR="009C0B95" w:rsidRDefault="007F4005" w:rsidP="009C0B95">
            <w:pPr>
              <w:rPr>
                <w:color w:val="000000" w:themeColor="text1"/>
              </w:rPr>
            </w:pPr>
            <w:r>
              <w:rPr>
                <w:rFonts w:ascii="ＭＳ 明朝" w:cs="ＭＳ 明朝"/>
                <w:noProof/>
                <w:color w:val="000000" w:themeColor="text1"/>
              </w:rPr>
              <mc:AlternateContent>
                <mc:Choice Requires="wps">
                  <w:drawing>
                    <wp:anchor distT="0" distB="0" distL="114300" distR="114300" simplePos="0" relativeHeight="251695104" behindDoc="0" locked="0" layoutInCell="1" allowOverlap="1">
                      <wp:simplePos x="0" y="0"/>
                      <wp:positionH relativeFrom="column">
                        <wp:posOffset>-1335405</wp:posOffset>
                      </wp:positionH>
                      <wp:positionV relativeFrom="paragraph">
                        <wp:posOffset>262890</wp:posOffset>
                      </wp:positionV>
                      <wp:extent cx="4737735" cy="254000"/>
                      <wp:effectExtent l="0" t="0" r="24765" b="12700"/>
                      <wp:wrapNone/>
                      <wp:docPr id="2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254000"/>
                              </a:xfrm>
                              <a:prstGeom prst="rect">
                                <a:avLst/>
                              </a:prstGeom>
                              <a:solidFill>
                                <a:srgbClr val="FFFFFF"/>
                              </a:solidFill>
                              <a:ln w="12700">
                                <a:solidFill>
                                  <a:srgbClr val="000000"/>
                                </a:solidFill>
                                <a:miter lim="800000"/>
                                <a:headEnd/>
                                <a:tailEnd/>
                              </a:ln>
                            </wps:spPr>
                            <wps:txbx>
                              <w:txbxContent>
                                <w:p w:rsidR="00F14457" w:rsidRPr="008156AC" w:rsidRDefault="00F14457" w:rsidP="008156AC">
                                  <w:pPr>
                                    <w:rPr>
                                      <w:rFonts w:ascii="HG丸ｺﾞｼｯｸM-PRO" w:eastAsia="HG丸ｺﾞｼｯｸM-PRO"/>
                                      <w:szCs w:val="21"/>
                                    </w:rPr>
                                  </w:pPr>
                                  <w:r w:rsidRPr="008156AC">
                                    <w:rPr>
                                      <w:rFonts w:ascii="HG丸ｺﾞｼｯｸM-PRO" w:eastAsia="HG丸ｺﾞｼｯｸM-PRO" w:hint="eastAsia"/>
                                      <w:szCs w:val="21"/>
                                    </w:rPr>
                                    <w:t>めあて　　データを見比べて</w:t>
                                  </w:r>
                                  <w:r>
                                    <w:rPr>
                                      <w:rFonts w:ascii="HG丸ｺﾞｼｯｸM-PRO" w:eastAsia="HG丸ｺﾞｼｯｸM-PRO" w:hint="eastAsia"/>
                                      <w:szCs w:val="21"/>
                                    </w:rPr>
                                    <w:t>，</w:t>
                                  </w:r>
                                  <w:r w:rsidRPr="008156AC">
                                    <w:rPr>
                                      <w:rFonts w:ascii="HG丸ｺﾞｼｯｸM-PRO" w:eastAsia="HG丸ｺﾞｼｯｸM-PRO" w:hint="eastAsia"/>
                                      <w:szCs w:val="21"/>
                                    </w:rPr>
                                    <w:t>どのクラスが優勝</w:t>
                                  </w:r>
                                  <w:r>
                                    <w:rPr>
                                      <w:rFonts w:ascii="HG丸ｺﾞｼｯｸM-PRO" w:eastAsia="HG丸ｺﾞｼｯｸM-PRO" w:hint="eastAsia"/>
                                      <w:szCs w:val="21"/>
                                    </w:rPr>
                                    <w:t>候補なのかを</w:t>
                                  </w:r>
                                  <w:r w:rsidRPr="008156AC">
                                    <w:rPr>
                                      <w:rFonts w:ascii="HG丸ｺﾞｼｯｸM-PRO" w:eastAsia="HG丸ｺﾞｼｯｸM-PRO" w:hint="eastAsia"/>
                                      <w:szCs w:val="21"/>
                                    </w:rPr>
                                    <w:t>説明し</w:t>
                                  </w:r>
                                  <w:r>
                                    <w:rPr>
                                      <w:rFonts w:ascii="HG丸ｺﾞｼｯｸM-PRO" w:eastAsia="HG丸ｺﾞｼｯｸM-PRO" w:hint="eastAsia"/>
                                      <w:szCs w:val="21"/>
                                    </w:rPr>
                                    <w:t>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18" o:spid="_x0000_s1026" style="position:absolute;left:0;text-align:left;margin-left:-105.15pt;margin-top:20.7pt;width:373.05pt;height:2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" strokeweight="1pt">
                      <v:textbox inset="5.85pt,.7pt,5.85pt,.7pt">
                        <w:txbxContent>
                          <w:p w:rsidR="00F14457" w:rsidRPr="008156AC" w:rsidRDefault="00F14457" w:rsidP="008156AC">
                            <w:pPr>
                              <w:rPr>
                                <w:rFonts w:ascii="HG丸ｺﾞｼｯｸM-PRO" w:eastAsia="HG丸ｺﾞｼｯｸM-PRO"/>
                                <w:szCs w:val="21"/>
                              </w:rPr>
                            </w:pPr>
                            <w:r w:rsidRPr="008156AC">
                              <w:rPr>
                                <w:rFonts w:ascii="HG丸ｺﾞｼｯｸM-PRO" w:eastAsia="HG丸ｺﾞｼｯｸM-PRO" w:hint="eastAsia"/>
                                <w:szCs w:val="21"/>
                              </w:rPr>
                              <w:t>めあて　　データを見比べて</w:t>
                            </w:r>
                            <w:r>
                              <w:rPr>
                                <w:rFonts w:ascii="HG丸ｺﾞｼｯｸM-PRO" w:eastAsia="HG丸ｺﾞｼｯｸM-PRO" w:hint="eastAsia"/>
                                <w:szCs w:val="21"/>
                              </w:rPr>
                              <w:t>，</w:t>
                            </w:r>
                            <w:r w:rsidRPr="008156AC">
                              <w:rPr>
                                <w:rFonts w:ascii="HG丸ｺﾞｼｯｸM-PRO" w:eastAsia="HG丸ｺﾞｼｯｸM-PRO" w:hint="eastAsia"/>
                                <w:szCs w:val="21"/>
                              </w:rPr>
                              <w:t>どのクラスが優勝</w:t>
                            </w:r>
                            <w:r>
                              <w:rPr>
                                <w:rFonts w:ascii="HG丸ｺﾞｼｯｸM-PRO" w:eastAsia="HG丸ｺﾞｼｯｸM-PRO" w:hint="eastAsia"/>
                                <w:szCs w:val="21"/>
                              </w:rPr>
                              <w:t>候補なのかを</w:t>
                            </w:r>
                            <w:r w:rsidRPr="008156AC">
                              <w:rPr>
                                <w:rFonts w:ascii="HG丸ｺﾞｼｯｸM-PRO" w:eastAsia="HG丸ｺﾞｼｯｸM-PRO" w:hint="eastAsia"/>
                                <w:szCs w:val="21"/>
                              </w:rPr>
                              <w:t>説明し</w:t>
                            </w:r>
                            <w:r>
                              <w:rPr>
                                <w:rFonts w:ascii="HG丸ｺﾞｼｯｸM-PRO" w:eastAsia="HG丸ｺﾞｼｯｸM-PRO" w:hint="eastAsia"/>
                                <w:szCs w:val="21"/>
                              </w:rPr>
                              <w:t>よう。</w:t>
                            </w:r>
                          </w:p>
                        </w:txbxContent>
                      </v:textbox>
                    </v:rect>
                  </w:pict>
                </mc:Fallback>
              </mc:AlternateContent>
            </w:r>
          </w:p>
          <w:p w:rsidR="007F4005" w:rsidRDefault="007F4005" w:rsidP="009C0B95">
            <w:pPr>
              <w:rPr>
                <w:color w:val="000000" w:themeColor="text1"/>
              </w:rPr>
            </w:pPr>
          </w:p>
          <w:p w:rsidR="009C0B95" w:rsidRDefault="009C0B95" w:rsidP="009C0B95">
            <w:pPr>
              <w:rPr>
                <w:color w:val="000000" w:themeColor="text1"/>
              </w:rPr>
            </w:pPr>
          </w:p>
          <w:p w:rsidR="00DA5C2A" w:rsidRPr="008D59B4" w:rsidRDefault="00DA5C2A" w:rsidP="009C0B95">
            <w:pPr>
              <w:rPr>
                <w:color w:val="FF0000"/>
              </w:rPr>
            </w:pPr>
          </w:p>
          <w:p w:rsidR="00DA5C2A" w:rsidRDefault="00DA5C2A" w:rsidP="00E302CC">
            <w:pPr>
              <w:spacing w:line="360" w:lineRule="auto"/>
              <w:ind w:left="210" w:hangingChars="100" w:hanging="210"/>
              <w:rPr>
                <w:color w:val="000000" w:themeColor="text1"/>
              </w:rPr>
            </w:pPr>
            <w:r w:rsidRPr="00DA5C2A">
              <w:rPr>
                <w:rFonts w:hint="eastAsia"/>
                <w:color w:val="000000" w:themeColor="text1"/>
              </w:rPr>
              <w:t>◇班で以前の予想と変わった場合は，その理由もホワイトボードに書かせて，説明させる。以前と予想が変わらない場合も，その理由をホワイトボードに書かせて説明させる。</w:t>
            </w:r>
          </w:p>
          <w:p w:rsidR="005C754D" w:rsidRPr="00E302CC" w:rsidRDefault="005C754D" w:rsidP="00E302CC">
            <w:pPr>
              <w:spacing w:line="360" w:lineRule="auto"/>
              <w:ind w:left="210" w:hangingChars="100" w:hanging="210"/>
              <w:rPr>
                <w:color w:val="000000" w:themeColor="text1"/>
              </w:rPr>
            </w:pPr>
            <w:r>
              <w:rPr>
                <w:rFonts w:hint="eastAsia"/>
                <w:color w:val="000000" w:themeColor="text1"/>
              </w:rPr>
              <w:t>◇判断に迷う場合はヒストグラムも用いて説明させる。</w:t>
            </w:r>
          </w:p>
          <w:p w:rsidR="006A6957" w:rsidRDefault="00DA5C2A" w:rsidP="00DA5C2A">
            <w:pPr>
              <w:ind w:left="210" w:hangingChars="100" w:hanging="210"/>
              <w:rPr>
                <w:color w:val="000000" w:themeColor="text1"/>
              </w:rPr>
            </w:pPr>
            <w:r>
              <w:rPr>
                <w:rFonts w:hint="eastAsia"/>
                <w:color w:val="000000" w:themeColor="text1"/>
              </w:rPr>
              <w:t>◆箱ひげ図の中央値（第２四分位数）や分布の散らばりに着目させ</w:t>
            </w:r>
            <w:r w:rsidRPr="009C0B95">
              <w:rPr>
                <w:rFonts w:hint="eastAsia"/>
                <w:color w:val="000000" w:themeColor="text1"/>
              </w:rPr>
              <w:t>，</w:t>
            </w:r>
            <w:r>
              <w:rPr>
                <w:rFonts w:hint="eastAsia"/>
                <w:color w:val="000000" w:themeColor="text1"/>
              </w:rPr>
              <w:t>４つの箱ひげ図を比較させる。</w:t>
            </w:r>
          </w:p>
          <w:p w:rsidR="006A6957" w:rsidRDefault="006A6957" w:rsidP="00DA5C2A">
            <w:pPr>
              <w:ind w:left="210" w:hangingChars="100" w:hanging="210"/>
              <w:rPr>
                <w:color w:val="000000" w:themeColor="text1"/>
              </w:rPr>
            </w:pPr>
          </w:p>
          <w:p w:rsidR="006A6957" w:rsidRDefault="006A6957" w:rsidP="00DA5C2A">
            <w:pPr>
              <w:ind w:left="210" w:hangingChars="100" w:hanging="210"/>
              <w:rPr>
                <w:color w:val="000000" w:themeColor="text1"/>
              </w:rPr>
            </w:pPr>
          </w:p>
          <w:p w:rsidR="00DA5C2A" w:rsidRPr="005C754D" w:rsidRDefault="005C754D" w:rsidP="005C754D">
            <w:pPr>
              <w:ind w:left="210" w:hangingChars="100" w:hanging="210"/>
              <w:rPr>
                <w:color w:val="000000" w:themeColor="text1"/>
              </w:rPr>
            </w:pPr>
            <w:r>
              <w:rPr>
                <w:color w:val="000000" w:themeColor="text1"/>
              </w:rPr>
              <w:lastRenderedPageBreak/>
              <w:t xml:space="preserve"> </w:t>
            </w:r>
          </w:p>
          <w:p w:rsidR="00AC35F9" w:rsidRPr="00AC35F9" w:rsidRDefault="00026EF7" w:rsidP="00544D30">
            <w:pPr>
              <w:spacing w:line="360" w:lineRule="auto"/>
              <w:rPr>
                <w:color w:val="000000" w:themeColor="text1"/>
              </w:rPr>
            </w:pPr>
            <w:r>
              <w:rPr>
                <w:noProof/>
                <w:color w:val="FF0000"/>
              </w:rPr>
              <mc:AlternateContent>
                <mc:Choice Requires="wps">
                  <w:drawing>
                    <wp:anchor distT="0" distB="0" distL="114300" distR="114300" simplePos="0" relativeHeight="251730944" behindDoc="0" locked="0" layoutInCell="1" allowOverlap="1">
                      <wp:simplePos x="0" y="0"/>
                      <wp:positionH relativeFrom="column">
                        <wp:posOffset>-1606550</wp:posOffset>
                      </wp:positionH>
                      <wp:positionV relativeFrom="paragraph">
                        <wp:posOffset>354965</wp:posOffset>
                      </wp:positionV>
                      <wp:extent cx="4603750" cy="3867150"/>
                      <wp:effectExtent l="0" t="0" r="25400" b="19050"/>
                      <wp:wrapNone/>
                      <wp:docPr id="20"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0" cy="3867150"/>
                              </a:xfrm>
                              <a:prstGeom prst="rect">
                                <a:avLst/>
                              </a:prstGeom>
                              <a:solidFill>
                                <a:srgbClr val="FFFFFF"/>
                              </a:solidFill>
                              <a:ln w="9525">
                                <a:solidFill>
                                  <a:srgbClr val="000000"/>
                                </a:solidFill>
                                <a:miter lim="800000"/>
                                <a:headEnd/>
                                <a:tailEnd/>
                              </a:ln>
                            </wps:spPr>
                            <wps:txbx>
                              <w:txbxContent>
                                <w:p w:rsidR="00F14457" w:rsidRDefault="00F14457" w:rsidP="00AC35F9">
                                  <w:pPr>
                                    <w:rPr>
                                      <w:rFonts w:ascii="HG丸ｺﾞｼｯｸM-PRO" w:eastAsia="HG丸ｺﾞｼｯｸM-PRO"/>
                                      <w:szCs w:val="21"/>
                                    </w:rPr>
                                  </w:pPr>
                                  <w:r>
                                    <w:rPr>
                                      <w:rFonts w:ascii="HG丸ｺﾞｼｯｸM-PRO" w:eastAsia="HG丸ｺﾞｼｯｸM-PRO" w:hint="eastAsia"/>
                                      <w:szCs w:val="21"/>
                                    </w:rPr>
                                    <w:t>&lt;予想される生徒</w:t>
                                  </w:r>
                                  <w:r w:rsidRPr="00544D30">
                                    <w:rPr>
                                      <w:rFonts w:ascii="HG丸ｺﾞｼｯｸM-PRO" w:eastAsia="HG丸ｺﾞｼｯｸM-PRO" w:hAnsi="HG丸ｺﾞｼｯｸM-PRO" w:hint="eastAsia"/>
                                      <w:szCs w:val="21"/>
                                    </w:rPr>
                                    <w:t>の説明&gt;</w:t>
                                  </w:r>
                                </w:p>
                                <w:p w:rsidR="00F14457" w:rsidRDefault="00F14457" w:rsidP="00544D30">
                                  <w:pPr>
                                    <w:ind w:leftChars="200" w:left="630" w:hangingChars="100" w:hanging="210"/>
                                    <w:rPr>
                                      <w:rFonts w:ascii="HG丸ｺﾞｼｯｸM-PRO" w:eastAsia="HG丸ｺﾞｼｯｸM-PRO"/>
                                      <w:szCs w:val="21"/>
                                    </w:rPr>
                                  </w:pPr>
                                  <w:r>
                                    <w:rPr>
                                      <w:rFonts w:ascii="HG丸ｺﾞｼｯｸM-PRO" w:eastAsia="HG丸ｺﾞｼｯｸM-PRO" w:hint="eastAsia"/>
                                      <w:szCs w:val="21"/>
                                    </w:rPr>
                                    <w:t>・やっぱり３組が優勝すると思う。理由は，四分位範囲を見ると，中央値が右によっているので，他の組よりも安定して多くの回数を跳ぶことができると思う。</w:t>
                                  </w:r>
                                </w:p>
                                <w:p w:rsidR="00F14457" w:rsidRDefault="00F14457" w:rsidP="00544D30">
                                  <w:pPr>
                                    <w:ind w:leftChars="200" w:left="630" w:hangingChars="100" w:hanging="210"/>
                                    <w:rPr>
                                      <w:rFonts w:ascii="HG丸ｺﾞｼｯｸM-PRO" w:eastAsia="HG丸ｺﾞｼｯｸM-PRO"/>
                                      <w:szCs w:val="21"/>
                                    </w:rPr>
                                  </w:pPr>
                                </w:p>
                                <w:p w:rsidR="00F14457" w:rsidRDefault="00F14457" w:rsidP="00C028C4">
                                  <w:pPr>
                                    <w:ind w:leftChars="250" w:left="735" w:hangingChars="100" w:hanging="210"/>
                                    <w:rPr>
                                      <w:rFonts w:ascii="HG丸ｺﾞｼｯｸM-PRO" w:eastAsia="HG丸ｺﾞｼｯｸM-PRO"/>
                                      <w:szCs w:val="21"/>
                                    </w:rPr>
                                  </w:pPr>
                                  <w:r>
                                    <w:rPr>
                                      <w:rFonts w:ascii="HG丸ｺﾞｼｯｸM-PRO" w:eastAsia="HG丸ｺﾞｼｯｸM-PRO" w:hint="eastAsia"/>
                                      <w:szCs w:val="21"/>
                                    </w:rPr>
                                    <w:t>・2組は四分位範囲を見ると，中央値が左によっているし，右ひげの部分が長くて最大値が大きいけど，安定しているとはいえないから，4位になると思う。</w:t>
                                  </w:r>
                                </w:p>
                                <w:p w:rsidR="00F14457" w:rsidRDefault="00F14457" w:rsidP="001121D7">
                                  <w:pPr>
                                    <w:rPr>
                                      <w:rFonts w:ascii="HG丸ｺﾞｼｯｸM-PRO" w:eastAsia="HG丸ｺﾞｼｯｸM-PRO"/>
                                      <w:szCs w:val="21"/>
                                    </w:rPr>
                                  </w:pPr>
                                </w:p>
                                <w:p w:rsidR="00F14457" w:rsidRDefault="00F14457" w:rsidP="00C028C4">
                                  <w:pPr>
                                    <w:ind w:leftChars="200" w:left="630" w:hangingChars="100" w:hanging="210"/>
                                    <w:rPr>
                                      <w:rFonts w:ascii="HG丸ｺﾞｼｯｸM-PRO" w:eastAsia="HG丸ｺﾞｼｯｸM-PRO"/>
                                      <w:szCs w:val="21"/>
                                    </w:rPr>
                                  </w:pPr>
                                  <w:r>
                                    <w:rPr>
                                      <w:rFonts w:ascii="HG丸ｺﾞｼｯｸM-PRO" w:eastAsia="HG丸ｺﾞｼｯｸM-PRO" w:hint="eastAsia"/>
                                      <w:szCs w:val="21"/>
                                    </w:rPr>
                                    <w:t>・1組と4組は箱ひげ図を見ると，中央値が同じだけど，4組の方が四分位範囲が右によっているし，右ひげから最大値も大きいので，4組が2位で，1組が3位になると思う。</w:t>
                                  </w:r>
                                </w:p>
                                <w:p w:rsidR="00F14457" w:rsidRDefault="00F14457" w:rsidP="001121D7">
                                  <w:pPr>
                                    <w:rPr>
                                      <w:rFonts w:ascii="HG丸ｺﾞｼｯｸM-PRO" w:eastAsia="HG丸ｺﾞｼｯｸM-PRO"/>
                                      <w:szCs w:val="21"/>
                                    </w:rPr>
                                  </w:pPr>
                                  <w:r>
                                    <w:rPr>
                                      <w:rFonts w:ascii="HG丸ｺﾞｼｯｸM-PRO" w:eastAsia="HG丸ｺﾞｼｯｸM-PRO" w:hint="eastAsia"/>
                                      <w:szCs w:val="21"/>
                                    </w:rPr>
                                    <w:t xml:space="preserve">　　</w:t>
                                  </w:r>
                                </w:p>
                                <w:p w:rsidR="00F14457" w:rsidRDefault="00F14457" w:rsidP="00C028C4">
                                  <w:pPr>
                                    <w:ind w:left="630" w:hangingChars="300" w:hanging="630"/>
                                    <w:rPr>
                                      <w:rFonts w:ascii="HG丸ｺﾞｼｯｸM-PRO" w:eastAsia="HG丸ｺﾞｼｯｸM-PRO"/>
                                      <w:szCs w:val="21"/>
                                    </w:rPr>
                                  </w:pPr>
                                  <w:r>
                                    <w:rPr>
                                      <w:rFonts w:ascii="HG丸ｺﾞｼｯｸM-PRO" w:eastAsia="HG丸ｺﾞｼｯｸM-PRO" w:hint="eastAsia"/>
                                      <w:szCs w:val="21"/>
                                    </w:rPr>
                                    <w:t xml:space="preserve">　　・１組と4組は箱ひげ図だけを見ると，4組の方が良いかもしれないけど，ヒストグラムを比べると，4組は１５回から２０回の回数が最も多いから，１５から２０回くらい跳ぶ可能性が高いと思う。1組は，4組より２０回以上跳ぶ回数が2回も多いから，1組が2位で，4組が3位だと思う。</w:t>
                                  </w:r>
                                </w:p>
                                <w:p w:rsidR="00F14457" w:rsidRDefault="00F14457" w:rsidP="00C028C4">
                                  <w:pPr>
                                    <w:rPr>
                                      <w:rFonts w:ascii="HG丸ｺﾞｼｯｸM-PRO" w:eastAsia="HG丸ｺﾞｼｯｸM-PRO"/>
                                      <w:szCs w:val="21"/>
                                    </w:rPr>
                                  </w:pPr>
                                  <w:r>
                                    <w:rPr>
                                      <w:rFonts w:ascii="HG丸ｺﾞｼｯｸM-PRO" w:eastAsia="HG丸ｺﾞｼｯｸM-PRO" w:hint="eastAsia"/>
                                      <w:szCs w:val="21"/>
                                    </w:rPr>
                                    <w:t xml:space="preserve">　　</w:t>
                                  </w:r>
                                </w:p>
                                <w:p w:rsidR="00F14457" w:rsidRDefault="00F14457" w:rsidP="001121D7">
                                  <w:pPr>
                                    <w:rPr>
                                      <w:rFonts w:ascii="HG丸ｺﾞｼｯｸM-PRO" w:eastAsia="HG丸ｺﾞｼｯｸM-PRO"/>
                                      <w:szCs w:val="21"/>
                                    </w:rPr>
                                  </w:pPr>
                                  <w:r>
                                    <w:rPr>
                                      <w:rFonts w:ascii="HG丸ｺﾞｼｯｸM-PRO" w:eastAsia="HG丸ｺﾞｼｯｸM-PRO" w:hint="eastAsia"/>
                                      <w:szCs w:val="21"/>
                                    </w:rPr>
                                    <w:t xml:space="preserve">　順位は，　1位3組，2位1組，3位4組，4位2組　の案</w:t>
                                  </w:r>
                                </w:p>
                                <w:p w:rsidR="00F14457" w:rsidRPr="0027752D" w:rsidRDefault="00F14457" w:rsidP="001121D7">
                                  <w:pPr>
                                    <w:rPr>
                                      <w:rFonts w:ascii="HG丸ｺﾞｼｯｸM-PRO" w:eastAsia="HG丸ｺﾞｼｯｸM-PRO"/>
                                      <w:szCs w:val="21"/>
                                    </w:rPr>
                                  </w:pPr>
                                  <w:r>
                                    <w:rPr>
                                      <w:rFonts w:ascii="HG丸ｺﾞｼｯｸM-PRO" w:eastAsia="HG丸ｺﾞｼｯｸM-PRO" w:hint="eastAsia"/>
                                      <w:szCs w:val="21"/>
                                    </w:rPr>
                                    <w:t xml:space="preserve">　　または，1位3組，2位４組，3位１組，4位2組　の案などが出る。</w:t>
                                  </w:r>
                                </w:p>
                                <w:p w:rsidR="00F14457" w:rsidRPr="001121D7" w:rsidRDefault="00F14457" w:rsidP="00AC35F9">
                                  <w:pPr>
                                    <w:rPr>
                                      <w:rFonts w:ascii="HG丸ｺﾞｼｯｸM-PRO" w:eastAsia="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03" o:spid="_x0000_s1027" style="position:absolute;left:0;text-align:left;margin-left:-126.5pt;margin-top:27.95pt;width:362.5pt;height:30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">
                      <v:textbox inset="5.85pt,.7pt,5.85pt,.7pt">
                        <w:txbxContent>
                          <w:p w:rsidR="00F14457" w:rsidRDefault="00F14457" w:rsidP="00AC35F9">
                            <w:pPr>
                              <w:rPr>
                                <w:rFonts w:ascii="HG丸ｺﾞｼｯｸM-PRO" w:eastAsia="HG丸ｺﾞｼｯｸM-PRO"/>
                                <w:szCs w:val="21"/>
                              </w:rPr>
                            </w:pPr>
                            <w:r>
                              <w:rPr>
                                <w:rFonts w:ascii="HG丸ｺﾞｼｯｸM-PRO" w:eastAsia="HG丸ｺﾞｼｯｸM-PRO" w:hint="eastAsia"/>
                                <w:szCs w:val="21"/>
                              </w:rPr>
                              <w:t>&lt;予想される生徒</w:t>
                            </w:r>
                            <w:r w:rsidRPr="00544D30">
                              <w:rPr>
                                <w:rFonts w:ascii="HG丸ｺﾞｼｯｸM-PRO" w:eastAsia="HG丸ｺﾞｼｯｸM-PRO" w:hAnsi="HG丸ｺﾞｼｯｸM-PRO" w:hint="eastAsia"/>
                                <w:szCs w:val="21"/>
                              </w:rPr>
                              <w:t>の説明&gt;</w:t>
                            </w:r>
                          </w:p>
                          <w:p w:rsidR="00F14457" w:rsidRDefault="00F14457" w:rsidP="00544D30">
                            <w:pPr>
                              <w:ind w:leftChars="200" w:left="630" w:hangingChars="100" w:hanging="210"/>
                              <w:rPr>
                                <w:rFonts w:ascii="HG丸ｺﾞｼｯｸM-PRO" w:eastAsia="HG丸ｺﾞｼｯｸM-PRO"/>
                                <w:szCs w:val="21"/>
                              </w:rPr>
                            </w:pPr>
                            <w:r>
                              <w:rPr>
                                <w:rFonts w:ascii="HG丸ｺﾞｼｯｸM-PRO" w:eastAsia="HG丸ｺﾞｼｯｸM-PRO" w:hint="eastAsia"/>
                                <w:szCs w:val="21"/>
                              </w:rPr>
                              <w:t>・やっぱり３組が優勝すると思う。理由は，四分位範囲を見ると，中央値が右によっているので，他の組よりも安定して多くの回数を跳ぶことができると思う。</w:t>
                            </w:r>
                          </w:p>
                          <w:p w:rsidR="00F14457" w:rsidRDefault="00F14457" w:rsidP="00544D30">
                            <w:pPr>
                              <w:ind w:leftChars="200" w:left="630" w:hangingChars="100" w:hanging="210"/>
                              <w:rPr>
                                <w:rFonts w:ascii="HG丸ｺﾞｼｯｸM-PRO" w:eastAsia="HG丸ｺﾞｼｯｸM-PRO"/>
                                <w:szCs w:val="21"/>
                              </w:rPr>
                            </w:pPr>
                          </w:p>
                          <w:p w:rsidR="00F14457" w:rsidRDefault="00F14457" w:rsidP="00C028C4">
                            <w:pPr>
                              <w:ind w:leftChars="250" w:left="735" w:hangingChars="100" w:hanging="210"/>
                              <w:rPr>
                                <w:rFonts w:ascii="HG丸ｺﾞｼｯｸM-PRO" w:eastAsia="HG丸ｺﾞｼｯｸM-PRO"/>
                                <w:szCs w:val="21"/>
                              </w:rPr>
                            </w:pPr>
                            <w:r>
                              <w:rPr>
                                <w:rFonts w:ascii="HG丸ｺﾞｼｯｸM-PRO" w:eastAsia="HG丸ｺﾞｼｯｸM-PRO" w:hint="eastAsia"/>
                                <w:szCs w:val="21"/>
                              </w:rPr>
                              <w:t>・2組は四分位範囲を見ると，中央値が左によっているし，右ひげの部分が長くて最大値が大きいけど，安定しているとはいえないから，4位になると思う。</w:t>
                            </w:r>
                          </w:p>
                          <w:p w:rsidR="00F14457" w:rsidRDefault="00F14457" w:rsidP="001121D7">
                            <w:pPr>
                              <w:rPr>
                                <w:rFonts w:ascii="HG丸ｺﾞｼｯｸM-PRO" w:eastAsia="HG丸ｺﾞｼｯｸM-PRO"/>
                                <w:szCs w:val="21"/>
                              </w:rPr>
                            </w:pPr>
                          </w:p>
                          <w:p w:rsidR="00F14457" w:rsidRDefault="00F14457" w:rsidP="00C028C4">
                            <w:pPr>
                              <w:ind w:leftChars="200" w:left="630" w:hangingChars="100" w:hanging="210"/>
                              <w:rPr>
                                <w:rFonts w:ascii="HG丸ｺﾞｼｯｸM-PRO" w:eastAsia="HG丸ｺﾞｼｯｸM-PRO"/>
                                <w:szCs w:val="21"/>
                              </w:rPr>
                            </w:pPr>
                            <w:r>
                              <w:rPr>
                                <w:rFonts w:ascii="HG丸ｺﾞｼｯｸM-PRO" w:eastAsia="HG丸ｺﾞｼｯｸM-PRO" w:hint="eastAsia"/>
                                <w:szCs w:val="21"/>
                              </w:rPr>
                              <w:t>・1組と4組は箱ひげ図を見ると，中央値が同じだけど，4組の方が四分位範囲が右によっているし，右ひげから最大値も大きいので，4組が2位で，1組が3位になると思う。</w:t>
                            </w:r>
                          </w:p>
                          <w:p w:rsidR="00F14457" w:rsidRDefault="00F14457" w:rsidP="001121D7">
                            <w:pPr>
                              <w:rPr>
                                <w:rFonts w:ascii="HG丸ｺﾞｼｯｸM-PRO" w:eastAsia="HG丸ｺﾞｼｯｸM-PRO"/>
                                <w:szCs w:val="21"/>
                              </w:rPr>
                            </w:pPr>
                            <w:r>
                              <w:rPr>
                                <w:rFonts w:ascii="HG丸ｺﾞｼｯｸM-PRO" w:eastAsia="HG丸ｺﾞｼｯｸM-PRO" w:hint="eastAsia"/>
                                <w:szCs w:val="21"/>
                              </w:rPr>
                              <w:t xml:space="preserve">　　</w:t>
                            </w:r>
                          </w:p>
                          <w:p w:rsidR="00F14457" w:rsidRDefault="00F14457" w:rsidP="00C028C4">
                            <w:pPr>
                              <w:ind w:left="630" w:hangingChars="300" w:hanging="630"/>
                              <w:rPr>
                                <w:rFonts w:ascii="HG丸ｺﾞｼｯｸM-PRO" w:eastAsia="HG丸ｺﾞｼｯｸM-PRO"/>
                                <w:szCs w:val="21"/>
                              </w:rPr>
                            </w:pPr>
                            <w:r>
                              <w:rPr>
                                <w:rFonts w:ascii="HG丸ｺﾞｼｯｸM-PRO" w:eastAsia="HG丸ｺﾞｼｯｸM-PRO" w:hint="eastAsia"/>
                                <w:szCs w:val="21"/>
                              </w:rPr>
                              <w:t xml:space="preserve">　　・１組と4組は箱ひげ図だけを見ると，4組の方が良いかもしれないけど，ヒストグラムを比べると，4組は１５回から２０回の回数が最も多いから，１５から２０回くらい跳ぶ可能性が高いと思う。1組は，4組より２０回以上跳ぶ回数が2回も多いから，1組が2位で，4組が3位だと思う。</w:t>
                            </w:r>
                          </w:p>
                          <w:p w:rsidR="00F14457" w:rsidRDefault="00F14457" w:rsidP="00C028C4">
                            <w:pPr>
                              <w:rPr>
                                <w:rFonts w:ascii="HG丸ｺﾞｼｯｸM-PRO" w:eastAsia="HG丸ｺﾞｼｯｸM-PRO"/>
                                <w:szCs w:val="21"/>
                              </w:rPr>
                            </w:pPr>
                            <w:r>
                              <w:rPr>
                                <w:rFonts w:ascii="HG丸ｺﾞｼｯｸM-PRO" w:eastAsia="HG丸ｺﾞｼｯｸM-PRO" w:hint="eastAsia"/>
                                <w:szCs w:val="21"/>
                              </w:rPr>
                              <w:t xml:space="preserve">　　</w:t>
                            </w:r>
                          </w:p>
                          <w:p w:rsidR="00F14457" w:rsidRDefault="00F14457" w:rsidP="001121D7">
                            <w:pPr>
                              <w:rPr>
                                <w:rFonts w:ascii="HG丸ｺﾞｼｯｸM-PRO" w:eastAsia="HG丸ｺﾞｼｯｸM-PRO"/>
                                <w:szCs w:val="21"/>
                              </w:rPr>
                            </w:pPr>
                            <w:r>
                              <w:rPr>
                                <w:rFonts w:ascii="HG丸ｺﾞｼｯｸM-PRO" w:eastAsia="HG丸ｺﾞｼｯｸM-PRO" w:hint="eastAsia"/>
                                <w:szCs w:val="21"/>
                              </w:rPr>
                              <w:t xml:space="preserve">　順位は，　1位3組，2位1組，3位4組，4位2組　の案</w:t>
                            </w:r>
                          </w:p>
                          <w:p w:rsidR="00F14457" w:rsidRPr="0027752D" w:rsidRDefault="00F14457" w:rsidP="001121D7">
                            <w:pPr>
                              <w:rPr>
                                <w:rFonts w:ascii="HG丸ｺﾞｼｯｸM-PRO" w:eastAsia="HG丸ｺﾞｼｯｸM-PRO"/>
                                <w:szCs w:val="21"/>
                              </w:rPr>
                            </w:pPr>
                            <w:r>
                              <w:rPr>
                                <w:rFonts w:ascii="HG丸ｺﾞｼｯｸM-PRO" w:eastAsia="HG丸ｺﾞｼｯｸM-PRO" w:hint="eastAsia"/>
                                <w:szCs w:val="21"/>
                              </w:rPr>
                              <w:t xml:space="preserve">　　または，1位3組，2位４組，3位１組，4位2組　の案などが出る。</w:t>
                            </w:r>
                          </w:p>
                          <w:p w:rsidR="00F14457" w:rsidRPr="001121D7" w:rsidRDefault="00F14457" w:rsidP="00AC35F9">
                            <w:pPr>
                              <w:rPr>
                                <w:rFonts w:ascii="HG丸ｺﾞｼｯｸM-PRO" w:eastAsia="HG丸ｺﾞｼｯｸM-PRO"/>
                                <w:szCs w:val="21"/>
                              </w:rPr>
                            </w:pPr>
                          </w:p>
                        </w:txbxContent>
                      </v:textbox>
                    </v:rect>
                  </w:pict>
                </mc:Fallback>
              </mc:AlternateContent>
            </w:r>
            <w:r w:rsidR="00544D30" w:rsidRPr="00AC35F9">
              <w:rPr>
                <w:color w:val="000000" w:themeColor="text1"/>
              </w:rPr>
              <w:t xml:space="preserve"> </w:t>
            </w:r>
          </w:p>
          <w:p w:rsidR="00596031" w:rsidRPr="008D59B4" w:rsidRDefault="00596031" w:rsidP="00AC35F9">
            <w:pPr>
              <w:spacing w:line="360" w:lineRule="auto"/>
              <w:rPr>
                <w:color w:val="FF0000"/>
              </w:rPr>
            </w:pPr>
          </w:p>
          <w:p w:rsidR="00596031" w:rsidRPr="008D59B4" w:rsidRDefault="00596031" w:rsidP="008823B5">
            <w:pPr>
              <w:spacing w:line="360" w:lineRule="auto"/>
              <w:rPr>
                <w:color w:val="FF0000"/>
              </w:rPr>
            </w:pPr>
          </w:p>
          <w:p w:rsidR="00596031" w:rsidRPr="008D59B4" w:rsidRDefault="00596031" w:rsidP="008823B5">
            <w:pPr>
              <w:spacing w:line="360" w:lineRule="auto"/>
              <w:rPr>
                <w:color w:val="FF0000"/>
              </w:rPr>
            </w:pPr>
          </w:p>
          <w:p w:rsidR="00596031" w:rsidRPr="008D59B4" w:rsidRDefault="00596031" w:rsidP="008823B5">
            <w:pPr>
              <w:spacing w:line="360" w:lineRule="auto"/>
              <w:rPr>
                <w:color w:val="FF0000"/>
              </w:rPr>
            </w:pPr>
          </w:p>
          <w:p w:rsidR="00596031" w:rsidRPr="008D59B4" w:rsidRDefault="00596031" w:rsidP="008823B5">
            <w:pPr>
              <w:spacing w:line="360" w:lineRule="auto"/>
              <w:rPr>
                <w:color w:val="FF0000"/>
              </w:rPr>
            </w:pPr>
          </w:p>
          <w:p w:rsidR="00596031" w:rsidRPr="008D59B4" w:rsidRDefault="00596031" w:rsidP="008823B5">
            <w:pPr>
              <w:spacing w:line="360" w:lineRule="auto"/>
              <w:rPr>
                <w:color w:val="FF0000"/>
              </w:rPr>
            </w:pPr>
          </w:p>
          <w:p w:rsidR="00257837" w:rsidRPr="008D59B4" w:rsidRDefault="00257837" w:rsidP="008823B5">
            <w:pPr>
              <w:spacing w:line="360" w:lineRule="auto"/>
              <w:rPr>
                <w:color w:val="FF0000"/>
              </w:rPr>
            </w:pPr>
          </w:p>
          <w:p w:rsidR="004F458F" w:rsidRPr="008D59B4" w:rsidRDefault="004F458F" w:rsidP="00A94043">
            <w:pPr>
              <w:rPr>
                <w:color w:val="FF0000"/>
              </w:rPr>
            </w:pPr>
          </w:p>
          <w:p w:rsidR="00735785" w:rsidRPr="008D59B4" w:rsidRDefault="00735785" w:rsidP="00533625">
            <w:pPr>
              <w:rPr>
                <w:color w:val="FF0000"/>
              </w:rPr>
            </w:pPr>
          </w:p>
          <w:p w:rsidR="00A9200F" w:rsidRPr="008D59B4" w:rsidRDefault="00A9200F" w:rsidP="00533625">
            <w:pPr>
              <w:rPr>
                <w:color w:val="FF0000"/>
              </w:rPr>
            </w:pPr>
          </w:p>
          <w:p w:rsidR="00735785" w:rsidRPr="008D59B4" w:rsidRDefault="00735785" w:rsidP="00533625">
            <w:pPr>
              <w:rPr>
                <w:color w:val="FF0000"/>
              </w:rPr>
            </w:pPr>
          </w:p>
          <w:p w:rsidR="00985EA2" w:rsidRPr="008D59B4" w:rsidRDefault="00985EA2" w:rsidP="0015705D">
            <w:pPr>
              <w:rPr>
                <w:color w:val="FF0000"/>
              </w:rPr>
            </w:pPr>
          </w:p>
          <w:p w:rsidR="0095176C" w:rsidRDefault="0095176C" w:rsidP="0015705D">
            <w:pPr>
              <w:rPr>
                <w:color w:val="FF0000"/>
              </w:rPr>
            </w:pPr>
          </w:p>
          <w:p w:rsidR="001121D7" w:rsidRDefault="001121D7" w:rsidP="0015705D">
            <w:pPr>
              <w:rPr>
                <w:color w:val="FF0000"/>
              </w:rPr>
            </w:pPr>
          </w:p>
          <w:p w:rsidR="001971DE" w:rsidRDefault="001971DE" w:rsidP="00E302CC">
            <w:pPr>
              <w:rPr>
                <w:color w:val="000000" w:themeColor="text1"/>
              </w:rPr>
            </w:pPr>
          </w:p>
          <w:p w:rsidR="001971DE" w:rsidRDefault="001971DE" w:rsidP="0027752D">
            <w:pPr>
              <w:ind w:left="210" w:hangingChars="100" w:hanging="210"/>
              <w:rPr>
                <w:color w:val="000000" w:themeColor="text1"/>
              </w:rPr>
            </w:pPr>
          </w:p>
          <w:p w:rsidR="006A6957" w:rsidRDefault="006A6957" w:rsidP="0027752D">
            <w:pPr>
              <w:ind w:left="210" w:hangingChars="100" w:hanging="210"/>
              <w:rPr>
                <w:color w:val="000000" w:themeColor="text1"/>
              </w:rPr>
            </w:pPr>
          </w:p>
          <w:p w:rsidR="006A6957" w:rsidRDefault="006A6957" w:rsidP="0027752D">
            <w:pPr>
              <w:ind w:left="210" w:hangingChars="100" w:hanging="210"/>
              <w:rPr>
                <w:color w:val="000000" w:themeColor="text1"/>
              </w:rPr>
            </w:pPr>
          </w:p>
          <w:p w:rsidR="006A6957" w:rsidRDefault="006A6957" w:rsidP="0027752D">
            <w:pPr>
              <w:ind w:left="210" w:hangingChars="100" w:hanging="210"/>
              <w:rPr>
                <w:color w:val="000000" w:themeColor="text1"/>
              </w:rPr>
            </w:pPr>
          </w:p>
          <w:p w:rsidR="00F26D3F" w:rsidRDefault="00F26D3F" w:rsidP="0027752D">
            <w:pPr>
              <w:ind w:left="210" w:hangingChars="100" w:hanging="210"/>
              <w:rPr>
                <w:color w:val="000000" w:themeColor="text1"/>
              </w:rPr>
            </w:pPr>
          </w:p>
          <w:p w:rsidR="00F26D3F" w:rsidRDefault="00F26D3F" w:rsidP="0027752D">
            <w:pPr>
              <w:ind w:left="210" w:hangingChars="100" w:hanging="210"/>
              <w:rPr>
                <w:color w:val="000000" w:themeColor="text1"/>
              </w:rPr>
            </w:pPr>
          </w:p>
          <w:p w:rsidR="00761487" w:rsidRDefault="00761487" w:rsidP="0027752D">
            <w:pPr>
              <w:ind w:left="210" w:hangingChars="100" w:hanging="210"/>
              <w:rPr>
                <w:color w:val="000000" w:themeColor="text1"/>
              </w:rPr>
            </w:pPr>
          </w:p>
          <w:p w:rsidR="00761487" w:rsidRDefault="00761487" w:rsidP="0027752D">
            <w:pPr>
              <w:ind w:left="210" w:hangingChars="100" w:hanging="210"/>
              <w:rPr>
                <w:color w:val="000000" w:themeColor="text1"/>
              </w:rPr>
            </w:pPr>
          </w:p>
          <w:p w:rsidR="00761487" w:rsidRDefault="00761487" w:rsidP="0027752D">
            <w:pPr>
              <w:ind w:left="210" w:hangingChars="100" w:hanging="210"/>
              <w:rPr>
                <w:color w:val="000000" w:themeColor="text1"/>
              </w:rPr>
            </w:pPr>
          </w:p>
          <w:p w:rsidR="001121D7" w:rsidRPr="0027752D" w:rsidRDefault="00EC3F20" w:rsidP="0027752D">
            <w:pPr>
              <w:ind w:left="210" w:hangingChars="100" w:hanging="210"/>
              <w:rPr>
                <w:color w:val="000000" w:themeColor="text1"/>
              </w:rPr>
            </w:pPr>
            <w:r>
              <w:rPr>
                <w:rFonts w:hint="eastAsia"/>
                <w:color w:val="000000" w:themeColor="text1"/>
              </w:rPr>
              <w:t>◇説明をさせるとき，グラフや図のどの部分から，読み取ったかを聞くことによって，より具体的な説明ができるように促す。</w:t>
            </w:r>
            <w:r w:rsidRPr="0027752D">
              <w:rPr>
                <w:color w:val="000000" w:themeColor="text1"/>
              </w:rPr>
              <w:t xml:space="preserve"> </w:t>
            </w:r>
          </w:p>
          <w:p w:rsidR="00F14457" w:rsidRPr="001971DE" w:rsidRDefault="00F14457" w:rsidP="0015705D">
            <w:pPr>
              <w:rPr>
                <w:color w:val="FF0000"/>
              </w:rPr>
            </w:pPr>
          </w:p>
          <w:p w:rsidR="006E77A9" w:rsidRDefault="00F14457" w:rsidP="00F14457">
            <w:pPr>
              <w:ind w:left="210" w:hangingChars="100" w:hanging="210"/>
              <w:rPr>
                <w:color w:val="000000" w:themeColor="text1"/>
              </w:rPr>
            </w:pPr>
            <w:r>
              <w:rPr>
                <w:rFonts w:hint="eastAsia"/>
                <w:color w:val="000000" w:themeColor="text1"/>
              </w:rPr>
              <w:t>◇箱ひげ図だけでは分からない情報があるときは，ヒストグラムや折れ線</w:t>
            </w:r>
            <w:r w:rsidR="005C754D">
              <w:rPr>
                <w:rFonts w:hint="eastAsia"/>
                <w:color w:val="000000" w:themeColor="text1"/>
              </w:rPr>
              <w:t>グラフなどの複数の資料を比べながら判断することの必要性を確認させる</w:t>
            </w:r>
            <w:r>
              <w:rPr>
                <w:rFonts w:hint="eastAsia"/>
                <w:color w:val="000000" w:themeColor="text1"/>
              </w:rPr>
              <w:t>。</w:t>
            </w:r>
          </w:p>
          <w:p w:rsidR="00F14457" w:rsidRDefault="00F14457" w:rsidP="0015705D">
            <w:pPr>
              <w:rPr>
                <w:color w:val="000000" w:themeColor="text1"/>
              </w:rPr>
            </w:pPr>
          </w:p>
          <w:p w:rsidR="000850C4" w:rsidRDefault="000850C4" w:rsidP="0015705D">
            <w:pPr>
              <w:rPr>
                <w:color w:val="000000" w:themeColor="text1"/>
              </w:rPr>
            </w:pPr>
          </w:p>
          <w:p w:rsidR="00EC3F20" w:rsidRPr="00EC3F20" w:rsidRDefault="00EC3F20" w:rsidP="0015705D">
            <w:pPr>
              <w:rPr>
                <w:color w:val="000000" w:themeColor="text1"/>
              </w:rPr>
            </w:pPr>
          </w:p>
          <w:p w:rsidR="0027752D" w:rsidRPr="008554BF" w:rsidRDefault="00C27CF5" w:rsidP="0075153F">
            <w:pPr>
              <w:ind w:left="210" w:hangingChars="100" w:hanging="210"/>
              <w:rPr>
                <w:color w:val="000000" w:themeColor="text1"/>
              </w:rPr>
            </w:pPr>
            <w:r w:rsidRPr="008554BF">
              <w:rPr>
                <w:rFonts w:hint="eastAsia"/>
                <w:color w:val="000000" w:themeColor="text1"/>
              </w:rPr>
              <w:t>◇</w:t>
            </w:r>
            <w:r w:rsidR="006E77A9">
              <w:rPr>
                <w:rFonts w:hint="eastAsia"/>
                <w:color w:val="000000" w:themeColor="text1"/>
              </w:rPr>
              <w:t>資料をもとに</w:t>
            </w:r>
            <w:r w:rsidR="0075153F">
              <w:rPr>
                <w:rFonts w:hint="eastAsia"/>
                <w:color w:val="000000" w:themeColor="text1"/>
              </w:rPr>
              <w:t>して，自分の考えを理由をつけて説明することができたかを振り返らせる。</w:t>
            </w:r>
          </w:p>
          <w:p w:rsidR="001121D7" w:rsidRDefault="001121D7" w:rsidP="0015705D">
            <w:pPr>
              <w:rPr>
                <w:color w:val="FF0000"/>
              </w:rPr>
            </w:pPr>
          </w:p>
          <w:p w:rsidR="00706A18" w:rsidRPr="008D59B4" w:rsidRDefault="00706A18" w:rsidP="008554BF">
            <w:pPr>
              <w:rPr>
                <w:color w:val="FF0000"/>
              </w:rPr>
            </w:pPr>
          </w:p>
          <w:p w:rsidR="007E5F32" w:rsidRPr="008D59B4" w:rsidRDefault="007E5F32" w:rsidP="002D5836">
            <w:pPr>
              <w:ind w:firstLineChars="100" w:firstLine="210"/>
              <w:rPr>
                <w:color w:val="FF0000"/>
              </w:rPr>
            </w:pPr>
          </w:p>
          <w:p w:rsidR="004857C6" w:rsidRPr="00761487" w:rsidRDefault="000850C4" w:rsidP="004D6F17">
            <w:r w:rsidRPr="00761487">
              <w:rPr>
                <w:rFonts w:hint="eastAsia"/>
              </w:rPr>
              <w:t>◇</w:t>
            </w:r>
            <w:r w:rsidR="005C754D">
              <w:rPr>
                <w:rFonts w:hint="eastAsia"/>
              </w:rPr>
              <w:t>解答類型に照らし合わせて，理解を深めさせる</w:t>
            </w:r>
            <w:r w:rsidR="00F26D3F" w:rsidRPr="00761487">
              <w:rPr>
                <w:rFonts w:hint="eastAsia"/>
              </w:rPr>
              <w:t>。</w:t>
            </w:r>
          </w:p>
          <w:p w:rsidR="004857C6" w:rsidRPr="008D59B4" w:rsidRDefault="004857C6" w:rsidP="004D6F17">
            <w:pPr>
              <w:rPr>
                <w:color w:val="FF0000"/>
              </w:rPr>
            </w:pPr>
          </w:p>
          <w:p w:rsidR="00C32521" w:rsidRPr="008D59B4" w:rsidRDefault="00C32521" w:rsidP="00C27CF5">
            <w:pPr>
              <w:rPr>
                <w:rFonts w:ascii="ＭＳ 明朝" w:cs="ＭＳ 明朝"/>
                <w:color w:val="FF0000"/>
              </w:rPr>
            </w:pPr>
          </w:p>
        </w:tc>
        <w:tc>
          <w:tcPr>
            <w:tcW w:w="2116" w:type="dxa"/>
            <w:tcBorders>
              <w:top w:val="single" w:sz="4" w:space="0" w:color="auto"/>
              <w:left w:val="single" w:sz="4" w:space="0" w:color="auto"/>
              <w:bottom w:val="single" w:sz="4" w:space="0" w:color="000000"/>
            </w:tcBorders>
          </w:tcPr>
          <w:p w:rsidR="000D789A" w:rsidRPr="008D59B4" w:rsidRDefault="000D789A"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5A34D9" w:rsidRPr="008D59B4" w:rsidRDefault="005A34D9" w:rsidP="00A94043">
            <w:pPr>
              <w:rPr>
                <w:color w:val="FF0000"/>
              </w:rPr>
            </w:pPr>
          </w:p>
          <w:p w:rsidR="005A34D9" w:rsidRPr="008D59B4" w:rsidRDefault="005A34D9"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Default="00B217F8" w:rsidP="00A94043">
            <w:pPr>
              <w:rPr>
                <w:color w:val="FF0000"/>
              </w:rPr>
            </w:pPr>
          </w:p>
          <w:p w:rsidR="00026EF7" w:rsidRDefault="00026EF7" w:rsidP="00A94043">
            <w:pPr>
              <w:rPr>
                <w:color w:val="FF0000"/>
              </w:rPr>
            </w:pPr>
          </w:p>
          <w:p w:rsidR="00F26D3F" w:rsidRPr="008D59B4" w:rsidRDefault="00F26D3F" w:rsidP="00A94043">
            <w:pPr>
              <w:rPr>
                <w:color w:val="FF0000"/>
              </w:rPr>
            </w:pPr>
          </w:p>
          <w:p w:rsidR="00F26D3F" w:rsidRDefault="00F26D3F" w:rsidP="00F26D3F">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・箱ひげ図やヒストグラムを用いて，複数のデータの分布の傾向を比較し，読み取り，説明することができる。</w:t>
            </w:r>
          </w:p>
          <w:p w:rsidR="00026EF7" w:rsidRDefault="00026EF7" w:rsidP="00026EF7">
            <w:pPr>
              <w:ind w:leftChars="100" w:left="210"/>
              <w:rPr>
                <w:rFonts w:ascii="Segoe UI Symbol" w:hAnsi="Segoe UI Symbol" w:cs="Segoe UI Symbol"/>
                <w:sz w:val="20"/>
                <w:szCs w:val="20"/>
              </w:rPr>
            </w:pPr>
            <w:r w:rsidRPr="00500313">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数学的な見方や考え方</w:t>
            </w:r>
            <w:r w:rsidRPr="00500313">
              <w:rPr>
                <w:rFonts w:asciiTheme="minorEastAsia" w:eastAsiaTheme="minorEastAsia" w:hAnsiTheme="minorEastAsia" w:hint="eastAsia"/>
                <w:color w:val="000000" w:themeColor="text1"/>
                <w:kern w:val="0"/>
              </w:rPr>
              <w:t>]</w:t>
            </w:r>
          </w:p>
          <w:p w:rsidR="00F26D3F" w:rsidRDefault="00F26D3F" w:rsidP="00F26D3F">
            <w:pPr>
              <w:ind w:left="200" w:hangingChars="100" w:hanging="200"/>
              <w:rPr>
                <w:rFonts w:ascii="Segoe UI Symbol" w:hAnsi="Segoe UI Symbol" w:cs="Segoe UI Symbol"/>
                <w:sz w:val="20"/>
                <w:szCs w:val="20"/>
              </w:rPr>
            </w:pPr>
            <w:r>
              <w:rPr>
                <w:rFonts w:ascii="Segoe UI Symbol" w:hAnsi="Segoe UI Symbol" w:cs="Segoe UI Symbol" w:hint="eastAsia"/>
                <w:sz w:val="20"/>
                <w:szCs w:val="20"/>
              </w:rPr>
              <w:t>（行動観察・ワークシート）</w:t>
            </w:r>
          </w:p>
          <w:p w:rsidR="00B217F8" w:rsidRPr="00F26D3F"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E94D97" w:rsidRPr="008D59B4" w:rsidRDefault="00E94D97" w:rsidP="00A94043">
            <w:pPr>
              <w:rPr>
                <w:color w:val="FF0000"/>
              </w:rPr>
            </w:pPr>
          </w:p>
          <w:p w:rsidR="00B217F8" w:rsidRPr="008D59B4" w:rsidRDefault="00B217F8" w:rsidP="00A94043">
            <w:pPr>
              <w:rPr>
                <w:color w:val="FF0000"/>
              </w:rPr>
            </w:pPr>
          </w:p>
          <w:p w:rsidR="0095176C" w:rsidRPr="008D59B4" w:rsidRDefault="0095176C" w:rsidP="00A94043">
            <w:pPr>
              <w:rPr>
                <w:color w:val="FF0000"/>
              </w:rPr>
            </w:pPr>
          </w:p>
          <w:p w:rsidR="0095176C" w:rsidRPr="008D59B4" w:rsidRDefault="0095176C" w:rsidP="00A94043">
            <w:pPr>
              <w:rPr>
                <w:color w:val="FF0000"/>
              </w:rPr>
            </w:pPr>
          </w:p>
          <w:p w:rsidR="0095176C" w:rsidRPr="008D59B4" w:rsidRDefault="0095176C" w:rsidP="00A94043">
            <w:pPr>
              <w:rPr>
                <w:color w:val="FF0000"/>
              </w:rPr>
            </w:pPr>
          </w:p>
          <w:p w:rsidR="0095176C" w:rsidRDefault="0095176C" w:rsidP="00A94043">
            <w:pPr>
              <w:rPr>
                <w:color w:val="FF0000"/>
              </w:rPr>
            </w:pPr>
          </w:p>
          <w:p w:rsidR="001121D7" w:rsidRDefault="001121D7" w:rsidP="00A94043">
            <w:pPr>
              <w:rPr>
                <w:color w:val="FF0000"/>
              </w:rPr>
            </w:pPr>
          </w:p>
          <w:p w:rsidR="001121D7" w:rsidRDefault="001121D7" w:rsidP="00A94043">
            <w:pPr>
              <w:rPr>
                <w:color w:val="FF0000"/>
              </w:rPr>
            </w:pPr>
          </w:p>
          <w:p w:rsidR="001121D7" w:rsidRDefault="001121D7" w:rsidP="00A94043">
            <w:pPr>
              <w:rPr>
                <w:color w:val="FF0000"/>
              </w:rPr>
            </w:pPr>
          </w:p>
          <w:p w:rsidR="001121D7" w:rsidRPr="008D59B4" w:rsidRDefault="001121D7" w:rsidP="00A94043">
            <w:pPr>
              <w:rPr>
                <w:color w:val="FF0000"/>
              </w:rPr>
            </w:pPr>
          </w:p>
          <w:p w:rsidR="00BD6708" w:rsidRPr="008D59B4" w:rsidRDefault="00BD6708" w:rsidP="00A94043">
            <w:pPr>
              <w:rPr>
                <w:color w:val="FF0000"/>
              </w:rPr>
            </w:pPr>
          </w:p>
          <w:p w:rsidR="00BD6708" w:rsidRPr="008D59B4" w:rsidRDefault="00BD6708" w:rsidP="00A94043">
            <w:pPr>
              <w:rPr>
                <w:color w:val="FF0000"/>
              </w:rPr>
            </w:pPr>
          </w:p>
          <w:p w:rsidR="00BD6708" w:rsidRPr="008D59B4" w:rsidRDefault="00BD6708" w:rsidP="00A94043">
            <w:pPr>
              <w:rPr>
                <w:color w:val="FF0000"/>
              </w:rPr>
            </w:pPr>
          </w:p>
          <w:p w:rsidR="00B217F8" w:rsidRPr="008D59B4" w:rsidRDefault="00B217F8" w:rsidP="00A94043">
            <w:pPr>
              <w:rPr>
                <w:color w:val="FF0000"/>
              </w:rPr>
            </w:pPr>
          </w:p>
          <w:p w:rsidR="00B217F8" w:rsidRPr="008D59B4" w:rsidRDefault="00B217F8" w:rsidP="00A94043">
            <w:pPr>
              <w:rPr>
                <w:color w:val="FF0000"/>
              </w:rPr>
            </w:pPr>
          </w:p>
          <w:p w:rsidR="00B217F8" w:rsidRDefault="00B217F8" w:rsidP="00A94043">
            <w:pPr>
              <w:rPr>
                <w:color w:val="FF0000"/>
              </w:rPr>
            </w:pPr>
          </w:p>
          <w:p w:rsidR="00F26D3F" w:rsidRDefault="00F26D3F" w:rsidP="00A94043">
            <w:pPr>
              <w:rPr>
                <w:color w:val="FF0000"/>
              </w:rPr>
            </w:pPr>
          </w:p>
          <w:p w:rsidR="00F26D3F" w:rsidRDefault="00F26D3F" w:rsidP="00A94043">
            <w:pPr>
              <w:rPr>
                <w:color w:val="FF0000"/>
              </w:rPr>
            </w:pPr>
          </w:p>
          <w:p w:rsidR="00F26D3F" w:rsidRDefault="00F26D3F" w:rsidP="00A94043">
            <w:pPr>
              <w:rPr>
                <w:color w:val="FF0000"/>
              </w:rPr>
            </w:pPr>
          </w:p>
          <w:p w:rsidR="00F26D3F" w:rsidRDefault="00F26D3F" w:rsidP="00A94043">
            <w:pPr>
              <w:rPr>
                <w:color w:val="FF0000"/>
              </w:rPr>
            </w:pPr>
          </w:p>
          <w:p w:rsidR="00F26D3F" w:rsidRDefault="00F26D3F" w:rsidP="00A94043">
            <w:pPr>
              <w:rPr>
                <w:color w:val="FF0000"/>
              </w:rPr>
            </w:pPr>
          </w:p>
          <w:p w:rsidR="00B217F8" w:rsidRPr="008D59B4" w:rsidRDefault="00B217F8" w:rsidP="00A94043">
            <w:pPr>
              <w:rPr>
                <w:color w:val="FF0000"/>
              </w:rPr>
            </w:pPr>
          </w:p>
          <w:p w:rsidR="007E5F32" w:rsidRPr="008D59B4" w:rsidRDefault="007E5F32" w:rsidP="00A94043">
            <w:pPr>
              <w:rPr>
                <w:color w:val="FF0000"/>
              </w:rPr>
            </w:pPr>
          </w:p>
          <w:p w:rsidR="007E5F32" w:rsidRPr="008D59B4" w:rsidRDefault="007E5F32" w:rsidP="00A94043">
            <w:pPr>
              <w:rPr>
                <w:color w:val="FF0000"/>
              </w:rPr>
            </w:pPr>
          </w:p>
          <w:p w:rsidR="00B217F8" w:rsidRPr="008D59B4" w:rsidRDefault="00B217F8" w:rsidP="00B217F8">
            <w:pPr>
              <w:rPr>
                <w:color w:val="FF0000"/>
              </w:rPr>
            </w:pPr>
          </w:p>
        </w:tc>
      </w:tr>
    </w:tbl>
    <w:p w:rsidR="00D8424C" w:rsidRDefault="00D8424C" w:rsidP="00D8424C">
      <w:pPr>
        <w:rPr>
          <w:color w:val="000000" w:themeColor="text1"/>
        </w:rPr>
      </w:pPr>
      <w:r>
        <w:rPr>
          <w:rFonts w:hint="eastAsia"/>
          <w:color w:val="000000" w:themeColor="text1"/>
        </w:rPr>
        <w:lastRenderedPageBreak/>
        <w:t>９</w:t>
      </w:r>
      <w:r w:rsidRPr="00500313">
        <w:rPr>
          <w:rFonts w:hint="eastAsia"/>
          <w:color w:val="000000" w:themeColor="text1"/>
        </w:rPr>
        <w:t xml:space="preserve">　</w:t>
      </w:r>
      <w:r>
        <w:rPr>
          <w:rFonts w:hint="eastAsia"/>
          <w:color w:val="000000" w:themeColor="text1"/>
        </w:rPr>
        <w:t>板書計画</w:t>
      </w:r>
    </w:p>
    <w:p w:rsidR="006A6957" w:rsidRPr="006A6957" w:rsidRDefault="006A6957" w:rsidP="006A6957">
      <w:pPr>
        <w:rPr>
          <w:color w:val="000000" w:themeColor="text1"/>
        </w:rPr>
      </w:pPr>
    </w:p>
    <w:tbl>
      <w:tblPr>
        <w:tblStyle w:val="2"/>
        <w:tblW w:w="10060"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4644"/>
        <w:gridCol w:w="3148"/>
        <w:gridCol w:w="2268"/>
      </w:tblGrid>
      <w:tr w:rsidR="006A6957" w:rsidRPr="006A6957" w:rsidTr="000850C4">
        <w:tc>
          <w:tcPr>
            <w:tcW w:w="10060" w:type="dxa"/>
            <w:gridSpan w:val="3"/>
          </w:tcPr>
          <w:p w:rsidR="006A6957" w:rsidRPr="006A6957" w:rsidRDefault="006A6957" w:rsidP="006A6957">
            <w:pPr>
              <w:ind w:firstLineChars="200" w:firstLine="400"/>
              <w:rPr>
                <w:color w:val="000000" w:themeColor="text1"/>
              </w:rPr>
            </w:pPr>
            <w:r>
              <w:rPr>
                <w:rFonts w:hint="eastAsia"/>
                <w:color w:val="000000" w:themeColor="text1"/>
              </w:rPr>
              <w:t>めあて</w:t>
            </w:r>
            <w:r w:rsidRPr="006A6957">
              <w:rPr>
                <w:rFonts w:hint="eastAsia"/>
                <w:color w:val="000000" w:themeColor="text1"/>
              </w:rPr>
              <w:t xml:space="preserve">　　◎</w:t>
            </w:r>
            <w:r w:rsidR="00403737" w:rsidRPr="00403737">
              <w:rPr>
                <w:rFonts w:asciiTheme="minorEastAsia" w:eastAsiaTheme="minorEastAsia" w:hAnsiTheme="minorEastAsia" w:hint="eastAsia"/>
                <w:szCs w:val="21"/>
              </w:rPr>
              <w:t>データを見比べて，どのクラスが優勝候補なのかを説明しよう。</w:t>
            </w:r>
            <w:r w:rsidRPr="006A6957">
              <w:rPr>
                <w:rFonts w:hint="eastAsia"/>
                <w:color w:val="000000" w:themeColor="text1"/>
              </w:rPr>
              <w:t xml:space="preserve">　</w:t>
            </w:r>
          </w:p>
        </w:tc>
      </w:tr>
      <w:tr w:rsidR="006A6957" w:rsidRPr="006A6957" w:rsidTr="000850C4">
        <w:trPr>
          <w:trHeight w:val="3914"/>
        </w:trPr>
        <w:tc>
          <w:tcPr>
            <w:tcW w:w="4644" w:type="dxa"/>
          </w:tcPr>
          <w:p w:rsidR="006A6957" w:rsidRDefault="006A6957" w:rsidP="006A6957">
            <w:pPr>
              <w:jc w:val="center"/>
            </w:pPr>
          </w:p>
          <w:p w:rsidR="00403737" w:rsidRDefault="00403737" w:rsidP="006A6957">
            <w:pPr>
              <w:jc w:val="center"/>
            </w:pPr>
          </w:p>
          <w:p w:rsidR="00403737" w:rsidRDefault="00CB7197" w:rsidP="006A6957">
            <w:pPr>
              <w:jc w:val="center"/>
            </w:pPr>
            <w:r w:rsidRPr="006A6957">
              <w:rPr>
                <w:rFonts w:ascii="HG丸ｺﾞｼｯｸM-PRO" w:eastAsia="HG丸ｺﾞｼｯｸM-PRO"/>
                <w:noProof/>
                <w:szCs w:val="21"/>
              </w:rPr>
              <mc:AlternateContent>
                <mc:Choice Requires="wps">
                  <w:drawing>
                    <wp:anchor distT="0" distB="0" distL="114300" distR="114300" simplePos="0" relativeHeight="251735040" behindDoc="0" locked="0" layoutInCell="1" allowOverlap="1">
                      <wp:simplePos x="0" y="0"/>
                      <wp:positionH relativeFrom="column">
                        <wp:posOffset>53975</wp:posOffset>
                      </wp:positionH>
                      <wp:positionV relativeFrom="paragraph">
                        <wp:posOffset>43180</wp:posOffset>
                      </wp:positionV>
                      <wp:extent cx="523875" cy="485775"/>
                      <wp:effectExtent l="0" t="0" r="2857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85775"/>
                              </a:xfrm>
                              <a:prstGeom prst="rect">
                                <a:avLst/>
                              </a:prstGeom>
                              <a:solidFill>
                                <a:srgbClr val="FFFFFF"/>
                              </a:solidFill>
                              <a:ln w="9525">
                                <a:solidFill>
                                  <a:srgbClr val="000000"/>
                                </a:solidFill>
                                <a:miter lim="800000"/>
                                <a:headEnd/>
                                <a:tailEnd/>
                              </a:ln>
                            </wps:spPr>
                            <wps:txbx>
                              <w:txbxContent>
                                <w:p w:rsidR="00F14457" w:rsidRPr="009407A5" w:rsidRDefault="00F14457" w:rsidP="006A6957">
                                  <w:pPr>
                                    <w:rPr>
                                      <w:sz w:val="18"/>
                                      <w:szCs w:val="18"/>
                                    </w:rPr>
                                  </w:pPr>
                                  <w:r>
                                    <w:rPr>
                                      <w:rFonts w:hint="eastAsia"/>
                                      <w:sz w:val="18"/>
                                      <w:szCs w:val="18"/>
                                    </w:rPr>
                                    <w:t>ヒスト</w:t>
                                  </w:r>
                                  <w:r>
                                    <w:rPr>
                                      <w:sz w:val="18"/>
                                      <w:szCs w:val="18"/>
                                    </w:rPr>
                                    <w:t>グラム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10" o:spid="_x0000_s1028" style="position:absolute;left:0;text-align:left;margin-left:4.25pt;margin-top:3.4pt;width:41.25pt;height:3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">
                      <v:textbox inset="5.85pt,.7pt,5.85pt,.7pt">
                        <w:txbxContent>
                          <w:p w:rsidR="00F14457" w:rsidRPr="009407A5" w:rsidRDefault="00F14457" w:rsidP="006A6957">
                            <w:pPr>
                              <w:rPr>
                                <w:sz w:val="18"/>
                                <w:szCs w:val="18"/>
                              </w:rPr>
                            </w:pPr>
                            <w:r>
                              <w:rPr>
                                <w:rFonts w:hint="eastAsia"/>
                                <w:sz w:val="18"/>
                                <w:szCs w:val="18"/>
                              </w:rPr>
                              <w:t>ヒスト</w:t>
                            </w:r>
                            <w:r>
                              <w:rPr>
                                <w:sz w:val="18"/>
                                <w:szCs w:val="18"/>
                              </w:rPr>
                              <w:t>グラム</w:t>
                            </w:r>
                          </w:p>
                        </w:txbxContent>
                      </v:textbox>
                    </v:rect>
                  </w:pict>
                </mc:Fallback>
              </mc:AlternateContent>
            </w:r>
            <w:r w:rsidRPr="006A6957">
              <w:rPr>
                <w:rFonts w:ascii="HG丸ｺﾞｼｯｸM-PRO" w:eastAsia="HG丸ｺﾞｼｯｸM-PRO"/>
                <w:noProof/>
                <w:szCs w:val="21"/>
              </w:rPr>
              <mc:AlternateContent>
                <mc:Choice Requires="wps">
                  <w:drawing>
                    <wp:anchor distT="0" distB="0" distL="114300" distR="114300" simplePos="0" relativeHeight="251732992" behindDoc="0" locked="0" layoutInCell="1" allowOverlap="1">
                      <wp:simplePos x="0" y="0"/>
                      <wp:positionH relativeFrom="column">
                        <wp:posOffset>739775</wp:posOffset>
                      </wp:positionH>
                      <wp:positionV relativeFrom="paragraph">
                        <wp:posOffset>52705</wp:posOffset>
                      </wp:positionV>
                      <wp:extent cx="552450" cy="485775"/>
                      <wp:effectExtent l="0" t="0" r="19050"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85775"/>
                              </a:xfrm>
                              <a:prstGeom prst="rect">
                                <a:avLst/>
                              </a:prstGeom>
                              <a:solidFill>
                                <a:srgbClr val="FFFFFF"/>
                              </a:solidFill>
                              <a:ln w="9525">
                                <a:solidFill>
                                  <a:srgbClr val="000000"/>
                                </a:solidFill>
                                <a:miter lim="800000"/>
                                <a:headEnd/>
                                <a:tailEnd/>
                              </a:ln>
                            </wps:spPr>
                            <wps:txbx>
                              <w:txbxContent>
                                <w:p w:rsidR="00F14457" w:rsidRPr="009407A5" w:rsidRDefault="00F14457" w:rsidP="00403737">
                                  <w:pPr>
                                    <w:rPr>
                                      <w:sz w:val="18"/>
                                      <w:szCs w:val="18"/>
                                    </w:rPr>
                                  </w:pPr>
                                  <w:r>
                                    <w:rPr>
                                      <w:rFonts w:hint="eastAsia"/>
                                      <w:sz w:val="18"/>
                                      <w:szCs w:val="18"/>
                                    </w:rPr>
                                    <w:t>ヒスト</w:t>
                                  </w:r>
                                  <w:r>
                                    <w:rPr>
                                      <w:sz w:val="18"/>
                                      <w:szCs w:val="18"/>
                                    </w:rPr>
                                    <w:t>グラム</w:t>
                                  </w:r>
                                </w:p>
                                <w:p w:rsidR="00F14457" w:rsidRDefault="00F14457" w:rsidP="006A69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9" o:spid="_x0000_s1029" style="position:absolute;left:0;text-align:left;margin-left:58.25pt;margin-top:4.15pt;width:43.5pt;height:3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">
                      <v:textbox inset="5.85pt,.7pt,5.85pt,.7pt">
                        <w:txbxContent>
                          <w:p w:rsidR="00F14457" w:rsidRPr="009407A5" w:rsidRDefault="00F14457" w:rsidP="00403737">
                            <w:pPr>
                              <w:rPr>
                                <w:sz w:val="18"/>
                                <w:szCs w:val="18"/>
                              </w:rPr>
                            </w:pPr>
                            <w:r>
                              <w:rPr>
                                <w:rFonts w:hint="eastAsia"/>
                                <w:sz w:val="18"/>
                                <w:szCs w:val="18"/>
                              </w:rPr>
                              <w:t>ヒスト</w:t>
                            </w:r>
                            <w:r>
                              <w:rPr>
                                <w:sz w:val="18"/>
                                <w:szCs w:val="18"/>
                              </w:rPr>
                              <w:t>グラム</w:t>
                            </w:r>
                          </w:p>
                          <w:p w:rsidR="00F14457" w:rsidRDefault="00F14457" w:rsidP="006A6957"/>
                        </w:txbxContent>
                      </v:textbox>
                    </v:rect>
                  </w:pict>
                </mc:Fallback>
              </mc:AlternateContent>
            </w:r>
            <w:r w:rsidR="00403737" w:rsidRPr="00403737">
              <w:rPr>
                <w:rFonts w:ascii="HG丸ｺﾞｼｯｸM-PRO" w:eastAsia="HG丸ｺﾞｼｯｸM-PRO"/>
                <w:noProof/>
                <w:szCs w:val="21"/>
              </w:rPr>
              <mc:AlternateContent>
                <mc:Choice Requires="wps">
                  <w:drawing>
                    <wp:anchor distT="0" distB="0" distL="114300" distR="114300" simplePos="0" relativeHeight="251739136" behindDoc="0" locked="0" layoutInCell="1" allowOverlap="1" wp14:anchorId="6FD148EA" wp14:editId="4AE73C5B">
                      <wp:simplePos x="0" y="0"/>
                      <wp:positionH relativeFrom="column">
                        <wp:posOffset>2216150</wp:posOffset>
                      </wp:positionH>
                      <wp:positionV relativeFrom="paragraph">
                        <wp:posOffset>53974</wp:posOffset>
                      </wp:positionV>
                      <wp:extent cx="552450" cy="485775"/>
                      <wp:effectExtent l="0" t="0" r="19050" b="2857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85775"/>
                              </a:xfrm>
                              <a:prstGeom prst="rect">
                                <a:avLst/>
                              </a:prstGeom>
                              <a:solidFill>
                                <a:srgbClr val="FFFFFF"/>
                              </a:solidFill>
                              <a:ln w="9525">
                                <a:solidFill>
                                  <a:srgbClr val="000000"/>
                                </a:solidFill>
                                <a:miter lim="800000"/>
                                <a:headEnd/>
                                <a:tailEnd/>
                              </a:ln>
                            </wps:spPr>
                            <wps:txbx>
                              <w:txbxContent>
                                <w:p w:rsidR="00F14457" w:rsidRPr="009407A5" w:rsidRDefault="00F14457" w:rsidP="00403737">
                                  <w:pPr>
                                    <w:rPr>
                                      <w:sz w:val="18"/>
                                      <w:szCs w:val="18"/>
                                    </w:rPr>
                                  </w:pPr>
                                  <w:r>
                                    <w:rPr>
                                      <w:rFonts w:hint="eastAsia"/>
                                      <w:sz w:val="18"/>
                                      <w:szCs w:val="18"/>
                                    </w:rPr>
                                    <w:t>ヒスト</w:t>
                                  </w:r>
                                  <w:r>
                                    <w:rPr>
                                      <w:sz w:val="18"/>
                                      <w:szCs w:val="18"/>
                                    </w:rPr>
                                    <w:t>グラム</w:t>
                                  </w:r>
                                </w:p>
                                <w:p w:rsidR="00F14457" w:rsidRDefault="00F14457" w:rsidP="004037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D148EA" id="正方形/長方形 13" o:spid="_x0000_s1030" style="position:absolute;left:0;text-align:left;margin-left:174.5pt;margin-top:4.25pt;width:43.5pt;height:3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">
                      <v:textbox inset="5.85pt,.7pt,5.85pt,.7pt">
                        <w:txbxContent>
                          <w:p w:rsidR="00F14457" w:rsidRPr="009407A5" w:rsidRDefault="00F14457" w:rsidP="00403737">
                            <w:pPr>
                              <w:rPr>
                                <w:sz w:val="18"/>
                                <w:szCs w:val="18"/>
                              </w:rPr>
                            </w:pPr>
                            <w:r>
                              <w:rPr>
                                <w:rFonts w:hint="eastAsia"/>
                                <w:sz w:val="18"/>
                                <w:szCs w:val="18"/>
                              </w:rPr>
                              <w:t>ヒスト</w:t>
                            </w:r>
                            <w:r>
                              <w:rPr>
                                <w:sz w:val="18"/>
                                <w:szCs w:val="18"/>
                              </w:rPr>
                              <w:t>グラム</w:t>
                            </w:r>
                          </w:p>
                          <w:p w:rsidR="00F14457" w:rsidRDefault="00F14457" w:rsidP="00403737"/>
                        </w:txbxContent>
                      </v:textbox>
                    </v:rect>
                  </w:pict>
                </mc:Fallback>
              </mc:AlternateContent>
            </w:r>
            <w:r w:rsidR="00403737" w:rsidRPr="00403737">
              <w:rPr>
                <w:rFonts w:ascii="HG丸ｺﾞｼｯｸM-PRO" w:eastAsia="HG丸ｺﾞｼｯｸM-PRO"/>
                <w:noProof/>
                <w:szCs w:val="21"/>
              </w:rPr>
              <mc:AlternateContent>
                <mc:Choice Requires="wps">
                  <w:drawing>
                    <wp:anchor distT="0" distB="0" distL="114300" distR="114300" simplePos="0" relativeHeight="251737088" behindDoc="0" locked="0" layoutInCell="1" allowOverlap="1" wp14:anchorId="6FD148EA" wp14:editId="4AE73C5B">
                      <wp:simplePos x="0" y="0"/>
                      <wp:positionH relativeFrom="column">
                        <wp:posOffset>1520825</wp:posOffset>
                      </wp:positionH>
                      <wp:positionV relativeFrom="paragraph">
                        <wp:posOffset>53974</wp:posOffset>
                      </wp:positionV>
                      <wp:extent cx="552450" cy="485775"/>
                      <wp:effectExtent l="0" t="0" r="1905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85775"/>
                              </a:xfrm>
                              <a:prstGeom prst="rect">
                                <a:avLst/>
                              </a:prstGeom>
                              <a:solidFill>
                                <a:srgbClr val="FFFFFF"/>
                              </a:solidFill>
                              <a:ln w="9525">
                                <a:solidFill>
                                  <a:srgbClr val="000000"/>
                                </a:solidFill>
                                <a:miter lim="800000"/>
                                <a:headEnd/>
                                <a:tailEnd/>
                              </a:ln>
                            </wps:spPr>
                            <wps:txbx>
                              <w:txbxContent>
                                <w:p w:rsidR="00F14457" w:rsidRPr="009407A5" w:rsidRDefault="00F14457" w:rsidP="00403737">
                                  <w:pPr>
                                    <w:rPr>
                                      <w:sz w:val="18"/>
                                      <w:szCs w:val="18"/>
                                    </w:rPr>
                                  </w:pPr>
                                  <w:r>
                                    <w:rPr>
                                      <w:rFonts w:hint="eastAsia"/>
                                      <w:sz w:val="18"/>
                                      <w:szCs w:val="18"/>
                                    </w:rPr>
                                    <w:t>ヒスト</w:t>
                                  </w:r>
                                  <w:r>
                                    <w:rPr>
                                      <w:sz w:val="18"/>
                                      <w:szCs w:val="18"/>
                                    </w:rPr>
                                    <w:t>グラム</w:t>
                                  </w:r>
                                </w:p>
                                <w:p w:rsidR="00F14457" w:rsidRDefault="00F14457" w:rsidP="004037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D148EA" id="正方形/長方形 11" o:spid="_x0000_s1031" style="position:absolute;left:0;text-align:left;margin-left:119.75pt;margin-top:4.25pt;width:43.5pt;height:3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">
                      <v:textbox inset="5.85pt,.7pt,5.85pt,.7pt">
                        <w:txbxContent>
                          <w:p w:rsidR="00F14457" w:rsidRPr="009407A5" w:rsidRDefault="00F14457" w:rsidP="00403737">
                            <w:pPr>
                              <w:rPr>
                                <w:sz w:val="18"/>
                                <w:szCs w:val="18"/>
                              </w:rPr>
                            </w:pPr>
                            <w:r>
                              <w:rPr>
                                <w:rFonts w:hint="eastAsia"/>
                                <w:sz w:val="18"/>
                                <w:szCs w:val="18"/>
                              </w:rPr>
                              <w:t>ヒスト</w:t>
                            </w:r>
                            <w:r>
                              <w:rPr>
                                <w:sz w:val="18"/>
                                <w:szCs w:val="18"/>
                              </w:rPr>
                              <w:t>グラム</w:t>
                            </w:r>
                          </w:p>
                          <w:p w:rsidR="00F14457" w:rsidRDefault="00F14457" w:rsidP="00403737"/>
                        </w:txbxContent>
                      </v:textbox>
                    </v:rect>
                  </w:pict>
                </mc:Fallback>
              </mc:AlternateContent>
            </w:r>
          </w:p>
          <w:p w:rsidR="00403737" w:rsidRDefault="00403737" w:rsidP="00403737"/>
          <w:p w:rsidR="00403737" w:rsidRDefault="00403737" w:rsidP="00403737"/>
          <w:p w:rsidR="00403737" w:rsidRDefault="00403737" w:rsidP="00403737"/>
          <w:p w:rsidR="00403737" w:rsidRDefault="00403737" w:rsidP="00403737">
            <w:r w:rsidRPr="00403737">
              <w:rPr>
                <w:rFonts w:ascii="HG丸ｺﾞｼｯｸM-PRO" w:eastAsia="HG丸ｺﾞｼｯｸM-PRO"/>
                <w:noProof/>
                <w:szCs w:val="21"/>
              </w:rPr>
              <mc:AlternateContent>
                <mc:Choice Requires="wps">
                  <w:drawing>
                    <wp:anchor distT="0" distB="0" distL="114300" distR="114300" simplePos="0" relativeHeight="251747328" behindDoc="0" locked="0" layoutInCell="1" allowOverlap="1" wp14:anchorId="1401CF75" wp14:editId="248080AA">
                      <wp:simplePos x="0" y="0"/>
                      <wp:positionH relativeFrom="column">
                        <wp:posOffset>2127250</wp:posOffset>
                      </wp:positionH>
                      <wp:positionV relativeFrom="paragraph">
                        <wp:posOffset>48895</wp:posOffset>
                      </wp:positionV>
                      <wp:extent cx="638175" cy="228600"/>
                      <wp:effectExtent l="0" t="0" r="28575"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28600"/>
                              </a:xfrm>
                              <a:prstGeom prst="rect">
                                <a:avLst/>
                              </a:prstGeom>
                              <a:solidFill>
                                <a:srgbClr val="FFFFFF"/>
                              </a:solidFill>
                              <a:ln w="9525">
                                <a:solidFill>
                                  <a:srgbClr val="000000"/>
                                </a:solidFill>
                                <a:miter lim="800000"/>
                                <a:headEnd/>
                                <a:tailEnd/>
                              </a:ln>
                            </wps:spPr>
                            <wps:txbx>
                              <w:txbxContent>
                                <w:p w:rsidR="00F14457" w:rsidRPr="009407A5" w:rsidRDefault="00F14457" w:rsidP="00403737">
                                  <w:pPr>
                                    <w:rPr>
                                      <w:sz w:val="18"/>
                                      <w:szCs w:val="18"/>
                                    </w:rPr>
                                  </w:pPr>
                                  <w:r>
                                    <w:rPr>
                                      <w:rFonts w:hint="eastAsia"/>
                                      <w:sz w:val="18"/>
                                      <w:szCs w:val="18"/>
                                    </w:rPr>
                                    <w:t>箱ひげ</w:t>
                                  </w:r>
                                  <w:r>
                                    <w:rPr>
                                      <w:sz w:val="18"/>
                                      <w:szCs w:val="18"/>
                                    </w:rPr>
                                    <w:t>図</w:t>
                                  </w:r>
                                </w:p>
                                <w:p w:rsidR="00F14457" w:rsidRDefault="00F14457" w:rsidP="004037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01CF75" id="正方形/長方形 19" o:spid="_x0000_s1032" style="position:absolute;left:0;text-align:left;margin-left:167.5pt;margin-top:3.85pt;width:50.25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">
                      <v:textbox inset="5.85pt,.7pt,5.85pt,.7pt">
                        <w:txbxContent>
                          <w:p w:rsidR="00F14457" w:rsidRPr="009407A5" w:rsidRDefault="00F14457" w:rsidP="00403737">
                            <w:pPr>
                              <w:rPr>
                                <w:sz w:val="18"/>
                                <w:szCs w:val="18"/>
                              </w:rPr>
                            </w:pPr>
                            <w:r>
                              <w:rPr>
                                <w:rFonts w:hint="eastAsia"/>
                                <w:sz w:val="18"/>
                                <w:szCs w:val="18"/>
                              </w:rPr>
                              <w:t>箱ひげ</w:t>
                            </w:r>
                            <w:r>
                              <w:rPr>
                                <w:sz w:val="18"/>
                                <w:szCs w:val="18"/>
                              </w:rPr>
                              <w:t>図</w:t>
                            </w:r>
                          </w:p>
                          <w:p w:rsidR="00F14457" w:rsidRDefault="00F14457" w:rsidP="00403737"/>
                        </w:txbxContent>
                      </v:textbox>
                    </v:rect>
                  </w:pict>
                </mc:Fallback>
              </mc:AlternateContent>
            </w:r>
            <w:r w:rsidRPr="00403737">
              <w:rPr>
                <w:rFonts w:ascii="HG丸ｺﾞｼｯｸM-PRO" w:eastAsia="HG丸ｺﾞｼｯｸM-PRO"/>
                <w:noProof/>
                <w:szCs w:val="21"/>
              </w:rPr>
              <mc:AlternateContent>
                <mc:Choice Requires="wps">
                  <w:drawing>
                    <wp:anchor distT="0" distB="0" distL="114300" distR="114300" simplePos="0" relativeHeight="251745280" behindDoc="0" locked="0" layoutInCell="1" allowOverlap="1" wp14:anchorId="1401CF75" wp14:editId="248080AA">
                      <wp:simplePos x="0" y="0"/>
                      <wp:positionH relativeFrom="column">
                        <wp:posOffset>1431925</wp:posOffset>
                      </wp:positionH>
                      <wp:positionV relativeFrom="paragraph">
                        <wp:posOffset>48895</wp:posOffset>
                      </wp:positionV>
                      <wp:extent cx="638175" cy="2286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28600"/>
                              </a:xfrm>
                              <a:prstGeom prst="rect">
                                <a:avLst/>
                              </a:prstGeom>
                              <a:solidFill>
                                <a:srgbClr val="FFFFFF"/>
                              </a:solidFill>
                              <a:ln w="9525">
                                <a:solidFill>
                                  <a:srgbClr val="000000"/>
                                </a:solidFill>
                                <a:miter lim="800000"/>
                                <a:headEnd/>
                                <a:tailEnd/>
                              </a:ln>
                            </wps:spPr>
                            <wps:txbx>
                              <w:txbxContent>
                                <w:p w:rsidR="00F14457" w:rsidRPr="009407A5" w:rsidRDefault="00F14457" w:rsidP="00403737">
                                  <w:pPr>
                                    <w:rPr>
                                      <w:sz w:val="18"/>
                                      <w:szCs w:val="18"/>
                                    </w:rPr>
                                  </w:pPr>
                                  <w:r>
                                    <w:rPr>
                                      <w:rFonts w:hint="eastAsia"/>
                                      <w:sz w:val="18"/>
                                      <w:szCs w:val="18"/>
                                    </w:rPr>
                                    <w:t>箱ひげ</w:t>
                                  </w:r>
                                  <w:r>
                                    <w:rPr>
                                      <w:sz w:val="18"/>
                                      <w:szCs w:val="18"/>
                                    </w:rPr>
                                    <w:t>図</w:t>
                                  </w:r>
                                </w:p>
                                <w:p w:rsidR="00F14457" w:rsidRDefault="00F14457" w:rsidP="004037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01CF75" id="正方形/長方形 18" o:spid="_x0000_s1033" style="position:absolute;left:0;text-align:left;margin-left:112.75pt;margin-top:3.85pt;width:50.2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">
                      <v:textbox inset="5.85pt,.7pt,5.85pt,.7pt">
                        <w:txbxContent>
                          <w:p w:rsidR="00F14457" w:rsidRPr="009407A5" w:rsidRDefault="00F14457" w:rsidP="00403737">
                            <w:pPr>
                              <w:rPr>
                                <w:sz w:val="18"/>
                                <w:szCs w:val="18"/>
                              </w:rPr>
                            </w:pPr>
                            <w:r>
                              <w:rPr>
                                <w:rFonts w:hint="eastAsia"/>
                                <w:sz w:val="18"/>
                                <w:szCs w:val="18"/>
                              </w:rPr>
                              <w:t>箱ひげ</w:t>
                            </w:r>
                            <w:r>
                              <w:rPr>
                                <w:sz w:val="18"/>
                                <w:szCs w:val="18"/>
                              </w:rPr>
                              <w:t>図</w:t>
                            </w:r>
                          </w:p>
                          <w:p w:rsidR="00F14457" w:rsidRDefault="00F14457" w:rsidP="00403737"/>
                        </w:txbxContent>
                      </v:textbox>
                    </v:rect>
                  </w:pict>
                </mc:Fallback>
              </mc:AlternateContent>
            </w:r>
            <w:r w:rsidRPr="00403737">
              <w:rPr>
                <w:rFonts w:ascii="HG丸ｺﾞｼｯｸM-PRO" w:eastAsia="HG丸ｺﾞｼｯｸM-PRO"/>
                <w:noProof/>
                <w:szCs w:val="21"/>
              </w:rPr>
              <mc:AlternateContent>
                <mc:Choice Requires="wps">
                  <w:drawing>
                    <wp:anchor distT="0" distB="0" distL="114300" distR="114300" simplePos="0" relativeHeight="251743232" behindDoc="0" locked="0" layoutInCell="1" allowOverlap="1" wp14:anchorId="1401CF75" wp14:editId="248080AA">
                      <wp:simplePos x="0" y="0"/>
                      <wp:positionH relativeFrom="column">
                        <wp:posOffset>736600</wp:posOffset>
                      </wp:positionH>
                      <wp:positionV relativeFrom="paragraph">
                        <wp:posOffset>48895</wp:posOffset>
                      </wp:positionV>
                      <wp:extent cx="638175" cy="228600"/>
                      <wp:effectExtent l="0" t="0" r="28575"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28600"/>
                              </a:xfrm>
                              <a:prstGeom prst="rect">
                                <a:avLst/>
                              </a:prstGeom>
                              <a:solidFill>
                                <a:srgbClr val="FFFFFF"/>
                              </a:solidFill>
                              <a:ln w="9525">
                                <a:solidFill>
                                  <a:srgbClr val="000000"/>
                                </a:solidFill>
                                <a:miter lim="800000"/>
                                <a:headEnd/>
                                <a:tailEnd/>
                              </a:ln>
                            </wps:spPr>
                            <wps:txbx>
                              <w:txbxContent>
                                <w:p w:rsidR="00F14457" w:rsidRPr="009407A5" w:rsidRDefault="00F14457" w:rsidP="00403737">
                                  <w:pPr>
                                    <w:rPr>
                                      <w:sz w:val="18"/>
                                      <w:szCs w:val="18"/>
                                    </w:rPr>
                                  </w:pPr>
                                  <w:r>
                                    <w:rPr>
                                      <w:rFonts w:hint="eastAsia"/>
                                      <w:sz w:val="18"/>
                                      <w:szCs w:val="18"/>
                                    </w:rPr>
                                    <w:t>箱ひげ</w:t>
                                  </w:r>
                                  <w:r>
                                    <w:rPr>
                                      <w:sz w:val="18"/>
                                      <w:szCs w:val="18"/>
                                    </w:rPr>
                                    <w:t>図</w:t>
                                  </w:r>
                                </w:p>
                                <w:p w:rsidR="00F14457" w:rsidRDefault="00F14457" w:rsidP="004037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01CF75" id="正方形/長方形 15" o:spid="_x0000_s1034" style="position:absolute;left:0;text-align:left;margin-left:58pt;margin-top:3.85pt;width:50.2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">
                      <v:textbox inset="5.85pt,.7pt,5.85pt,.7pt">
                        <w:txbxContent>
                          <w:p w:rsidR="00F14457" w:rsidRPr="009407A5" w:rsidRDefault="00F14457" w:rsidP="00403737">
                            <w:pPr>
                              <w:rPr>
                                <w:sz w:val="18"/>
                                <w:szCs w:val="18"/>
                              </w:rPr>
                            </w:pPr>
                            <w:r>
                              <w:rPr>
                                <w:rFonts w:hint="eastAsia"/>
                                <w:sz w:val="18"/>
                                <w:szCs w:val="18"/>
                              </w:rPr>
                              <w:t>箱ひげ</w:t>
                            </w:r>
                            <w:r>
                              <w:rPr>
                                <w:sz w:val="18"/>
                                <w:szCs w:val="18"/>
                              </w:rPr>
                              <w:t>図</w:t>
                            </w:r>
                          </w:p>
                          <w:p w:rsidR="00F14457" w:rsidRDefault="00F14457" w:rsidP="00403737"/>
                        </w:txbxContent>
                      </v:textbox>
                    </v:rect>
                  </w:pict>
                </mc:Fallback>
              </mc:AlternateContent>
            </w:r>
            <w:r w:rsidRPr="00403737">
              <w:rPr>
                <w:rFonts w:ascii="HG丸ｺﾞｼｯｸM-PRO" w:eastAsia="HG丸ｺﾞｼｯｸM-PRO"/>
                <w:noProof/>
                <w:szCs w:val="21"/>
              </w:rPr>
              <mc:AlternateContent>
                <mc:Choice Requires="wps">
                  <w:drawing>
                    <wp:anchor distT="0" distB="0" distL="114300" distR="114300" simplePos="0" relativeHeight="251741184" behindDoc="0" locked="0" layoutInCell="1" allowOverlap="1" wp14:anchorId="29E39B59" wp14:editId="1BCB5E81">
                      <wp:simplePos x="0" y="0"/>
                      <wp:positionH relativeFrom="column">
                        <wp:posOffset>-3175</wp:posOffset>
                      </wp:positionH>
                      <wp:positionV relativeFrom="paragraph">
                        <wp:posOffset>52070</wp:posOffset>
                      </wp:positionV>
                      <wp:extent cx="638175" cy="228600"/>
                      <wp:effectExtent l="0" t="0" r="2857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28600"/>
                              </a:xfrm>
                              <a:prstGeom prst="rect">
                                <a:avLst/>
                              </a:prstGeom>
                              <a:solidFill>
                                <a:srgbClr val="FFFFFF"/>
                              </a:solidFill>
                              <a:ln w="9525">
                                <a:solidFill>
                                  <a:srgbClr val="000000"/>
                                </a:solidFill>
                                <a:miter lim="800000"/>
                                <a:headEnd/>
                                <a:tailEnd/>
                              </a:ln>
                            </wps:spPr>
                            <wps:txbx>
                              <w:txbxContent>
                                <w:p w:rsidR="00F14457" w:rsidRPr="009407A5" w:rsidRDefault="00F14457" w:rsidP="00403737">
                                  <w:pPr>
                                    <w:rPr>
                                      <w:sz w:val="18"/>
                                      <w:szCs w:val="18"/>
                                    </w:rPr>
                                  </w:pPr>
                                  <w:r>
                                    <w:rPr>
                                      <w:rFonts w:hint="eastAsia"/>
                                      <w:sz w:val="18"/>
                                      <w:szCs w:val="18"/>
                                    </w:rPr>
                                    <w:t>箱ひげ</w:t>
                                  </w:r>
                                  <w:r>
                                    <w:rPr>
                                      <w:sz w:val="18"/>
                                      <w:szCs w:val="18"/>
                                    </w:rPr>
                                    <w:t>図</w:t>
                                  </w:r>
                                </w:p>
                                <w:p w:rsidR="00F14457" w:rsidRDefault="00F14457" w:rsidP="004037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E39B59" id="正方形/長方形 14" o:spid="_x0000_s1035" style="position:absolute;left:0;text-align:left;margin-left:-.25pt;margin-top:4.1pt;width:50.25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">
                      <v:textbox inset="5.85pt,.7pt,5.85pt,.7pt">
                        <w:txbxContent>
                          <w:p w:rsidR="00F14457" w:rsidRPr="009407A5" w:rsidRDefault="00F14457" w:rsidP="00403737">
                            <w:pPr>
                              <w:rPr>
                                <w:sz w:val="18"/>
                                <w:szCs w:val="18"/>
                              </w:rPr>
                            </w:pPr>
                            <w:r>
                              <w:rPr>
                                <w:rFonts w:hint="eastAsia"/>
                                <w:sz w:val="18"/>
                                <w:szCs w:val="18"/>
                              </w:rPr>
                              <w:t>箱ひげ</w:t>
                            </w:r>
                            <w:r>
                              <w:rPr>
                                <w:sz w:val="18"/>
                                <w:szCs w:val="18"/>
                              </w:rPr>
                              <w:t>図</w:t>
                            </w:r>
                          </w:p>
                          <w:p w:rsidR="00F14457" w:rsidRDefault="00F14457" w:rsidP="00403737"/>
                        </w:txbxContent>
                      </v:textbox>
                    </v:rect>
                  </w:pict>
                </mc:Fallback>
              </mc:AlternateContent>
            </w:r>
          </w:p>
          <w:p w:rsidR="006A6957" w:rsidRPr="006A6957" w:rsidRDefault="006A6957" w:rsidP="006A6957"/>
          <w:p w:rsidR="00403737" w:rsidRDefault="006A6957" w:rsidP="006A6957">
            <w:pPr>
              <w:rPr>
                <w:rFonts w:ascii="HG丸ｺﾞｼｯｸM-PRO" w:eastAsia="HG丸ｺﾞｼｯｸM-PRO"/>
                <w:sz w:val="16"/>
                <w:szCs w:val="16"/>
              </w:rPr>
            </w:pPr>
            <w:r w:rsidRPr="006A6957">
              <w:rPr>
                <w:rFonts w:ascii="HG丸ｺﾞｼｯｸM-PRO" w:eastAsia="HG丸ｺﾞｼｯｸM-PRO" w:hint="eastAsia"/>
                <w:szCs w:val="21"/>
              </w:rPr>
              <w:t xml:space="preserve">　</w:t>
            </w:r>
            <w:r w:rsidRPr="006A6957">
              <w:rPr>
                <w:rFonts w:ascii="HG丸ｺﾞｼｯｸM-PRO" w:eastAsia="HG丸ｺﾞｼｯｸM-PRO" w:hint="eastAsia"/>
                <w:sz w:val="16"/>
                <w:szCs w:val="16"/>
              </w:rPr>
              <w:t xml:space="preserve">　</w:t>
            </w:r>
          </w:p>
          <w:p w:rsidR="006A6957" w:rsidRPr="006A6957" w:rsidRDefault="006A6957" w:rsidP="006A6957">
            <w:pPr>
              <w:rPr>
                <w:rFonts w:ascii="HG丸ｺﾞｼｯｸM-PRO" w:eastAsia="HG丸ｺﾞｼｯｸM-PRO"/>
                <w:sz w:val="16"/>
                <w:szCs w:val="16"/>
              </w:rPr>
            </w:pPr>
          </w:p>
          <w:p w:rsidR="00CB7197" w:rsidRDefault="007F6949" w:rsidP="006A6957">
            <w:r>
              <w:rPr>
                <w:rFonts w:hint="eastAsia"/>
              </w:rPr>
              <w:t>はじめに</w:t>
            </w:r>
            <w:r w:rsidR="00CB7197" w:rsidRPr="00CB7197">
              <w:rPr>
                <w:rFonts w:hint="eastAsia"/>
              </w:rPr>
              <w:t>予想した</w:t>
            </w:r>
            <w:r w:rsidR="008544E0">
              <w:rPr>
                <w:rFonts w:hint="eastAsia"/>
              </w:rPr>
              <w:t>優勝候補のクラスは・・・</w:t>
            </w:r>
          </w:p>
          <w:p w:rsidR="007F6949" w:rsidRDefault="008544E0" w:rsidP="006A6957">
            <w:r>
              <w:rPr>
                <w:rFonts w:hint="eastAsia"/>
              </w:rPr>
              <w:t xml:space="preserve">　　１班　　２班　　３班　　４班</w:t>
            </w:r>
          </w:p>
          <w:p w:rsidR="008544E0" w:rsidRDefault="008544E0" w:rsidP="006A6957"/>
          <w:p w:rsidR="007F6949" w:rsidRDefault="008544E0" w:rsidP="007F6949">
            <w:pPr>
              <w:ind w:firstLineChars="100" w:firstLine="200"/>
            </w:pPr>
            <w:r>
              <w:rPr>
                <w:rFonts w:hint="eastAsia"/>
              </w:rPr>
              <w:t xml:space="preserve">　３組　　２組　　３組　　３組　←（優勝）</w:t>
            </w:r>
          </w:p>
          <w:p w:rsidR="00CB7197" w:rsidRPr="006A6957" w:rsidRDefault="00CB7197" w:rsidP="007F6949">
            <w:pPr>
              <w:ind w:firstLineChars="200" w:firstLine="400"/>
              <w:rPr>
                <w:bdr w:val="single" w:sz="4" w:space="0" w:color="auto"/>
              </w:rPr>
            </w:pPr>
          </w:p>
        </w:tc>
        <w:tc>
          <w:tcPr>
            <w:tcW w:w="3148" w:type="dxa"/>
          </w:tcPr>
          <w:p w:rsidR="00403737" w:rsidRPr="000850C4" w:rsidRDefault="006A6957" w:rsidP="00403737">
            <w:pPr>
              <w:rPr>
                <w:rFonts w:asciiTheme="minorEastAsia" w:eastAsiaTheme="minorEastAsia" w:hAnsiTheme="minorEastAsia"/>
                <w:szCs w:val="21"/>
              </w:rPr>
            </w:pPr>
            <w:r w:rsidRPr="006A6957">
              <w:rPr>
                <w:rFonts w:ascii="HG丸ｺﾞｼｯｸM-PRO" w:eastAsia="HG丸ｺﾞｼｯｸM-PRO" w:hint="eastAsia"/>
                <w:szCs w:val="21"/>
              </w:rPr>
              <w:t xml:space="preserve">　</w:t>
            </w:r>
            <w:r w:rsidRPr="006A6957">
              <w:rPr>
                <w:rFonts w:asciiTheme="minorEastAsia" w:eastAsiaTheme="minorEastAsia" w:hAnsiTheme="minorEastAsia" w:hint="eastAsia"/>
                <w:szCs w:val="21"/>
              </w:rPr>
              <w:t xml:space="preserve">　　</w:t>
            </w:r>
          </w:p>
          <w:p w:rsidR="00403737" w:rsidRPr="006A6957" w:rsidRDefault="00403737" w:rsidP="00403737">
            <w:pPr>
              <w:rPr>
                <w:rFonts w:asciiTheme="minorEastAsia" w:eastAsiaTheme="minorEastAsia" w:hAnsiTheme="minorEastAsia"/>
                <w:szCs w:val="21"/>
              </w:rPr>
            </w:pPr>
            <w:r w:rsidRPr="006A6957">
              <w:rPr>
                <w:rFonts w:asciiTheme="minorEastAsia" w:eastAsiaTheme="minorEastAsia" w:hAnsiTheme="minorEastAsia" w:hint="eastAsia"/>
              </w:rPr>
              <w:t>【</w:t>
            </w:r>
            <w:r w:rsidR="007F6949" w:rsidRPr="000850C4">
              <w:rPr>
                <w:rFonts w:asciiTheme="minorEastAsia" w:eastAsiaTheme="minorEastAsia" w:hAnsiTheme="minorEastAsia" w:hint="eastAsia"/>
                <w:szCs w:val="21"/>
              </w:rPr>
              <w:t>箱ひげ図を一覧にしてみよう</w:t>
            </w:r>
            <w:r w:rsidRPr="006A6957">
              <w:rPr>
                <w:rFonts w:asciiTheme="minorEastAsia" w:eastAsiaTheme="minorEastAsia" w:hAnsiTheme="minorEastAsia" w:hint="eastAsia"/>
                <w:szCs w:val="21"/>
              </w:rPr>
              <w:t>】</w:t>
            </w:r>
          </w:p>
          <w:p w:rsidR="00403737" w:rsidRDefault="007F6949" w:rsidP="00403737">
            <w:pPr>
              <w:rPr>
                <w:rFonts w:ascii="HG丸ｺﾞｼｯｸM-PRO" w:eastAsia="HG丸ｺﾞｼｯｸM-PRO"/>
                <w:sz w:val="16"/>
                <w:szCs w:val="16"/>
              </w:rPr>
            </w:pPr>
            <w:r w:rsidRPr="007F6949">
              <w:rPr>
                <w:rFonts w:ascii="HG丸ｺﾞｼｯｸM-PRO" w:eastAsia="HG丸ｺﾞｼｯｸM-PRO"/>
                <w:noProof/>
                <w:szCs w:val="21"/>
              </w:rPr>
              <mc:AlternateContent>
                <mc:Choice Requires="wps">
                  <w:drawing>
                    <wp:anchor distT="0" distB="0" distL="114300" distR="114300" simplePos="0" relativeHeight="251749376" behindDoc="0" locked="0" layoutInCell="1" allowOverlap="1" wp14:anchorId="4694838A" wp14:editId="4A870DF6">
                      <wp:simplePos x="0" y="0"/>
                      <wp:positionH relativeFrom="column">
                        <wp:posOffset>635</wp:posOffset>
                      </wp:positionH>
                      <wp:positionV relativeFrom="paragraph">
                        <wp:posOffset>125095</wp:posOffset>
                      </wp:positionV>
                      <wp:extent cx="1752600" cy="742950"/>
                      <wp:effectExtent l="0" t="0" r="19050"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42950"/>
                              </a:xfrm>
                              <a:prstGeom prst="rect">
                                <a:avLst/>
                              </a:prstGeom>
                              <a:solidFill>
                                <a:srgbClr val="FFFFFF"/>
                              </a:solidFill>
                              <a:ln w="9525">
                                <a:solidFill>
                                  <a:srgbClr val="000000"/>
                                </a:solidFill>
                                <a:miter lim="800000"/>
                                <a:headEnd/>
                                <a:tailEnd/>
                              </a:ln>
                            </wps:spPr>
                            <wps:txbx>
                              <w:txbxContent>
                                <w:p w:rsidR="00F14457" w:rsidRPr="009407A5" w:rsidRDefault="00F14457" w:rsidP="007F6949">
                                  <w:pPr>
                                    <w:ind w:firstLineChars="400" w:firstLine="720"/>
                                    <w:rPr>
                                      <w:sz w:val="18"/>
                                      <w:szCs w:val="18"/>
                                    </w:rPr>
                                  </w:pPr>
                                  <w:r>
                                    <w:rPr>
                                      <w:rFonts w:hint="eastAsia"/>
                                      <w:sz w:val="18"/>
                                      <w:szCs w:val="18"/>
                                    </w:rPr>
                                    <w:t>箱ひげ</w:t>
                                  </w:r>
                                  <w:r>
                                    <w:rPr>
                                      <w:sz w:val="18"/>
                                      <w:szCs w:val="18"/>
                                    </w:rPr>
                                    <w:t>図</w:t>
                                  </w:r>
                                </w:p>
                                <w:p w:rsidR="00F14457" w:rsidRDefault="00F14457" w:rsidP="007F6949">
                                  <w:r>
                                    <w:rPr>
                                      <w:rFonts w:hint="eastAsia"/>
                                    </w:rPr>
                                    <w:t xml:space="preserve">　</w:t>
                                  </w:r>
                                  <w:r>
                                    <w:t xml:space="preserve">　</w:t>
                                  </w:r>
                                  <w:r>
                                    <w:rPr>
                                      <w:rFonts w:hint="eastAsia"/>
                                    </w:rPr>
                                    <w:t>箱</w:t>
                                  </w:r>
                                  <w:r>
                                    <w:t>ひげ図</w:t>
                                  </w:r>
                                </w:p>
                                <w:p w:rsidR="00F14457" w:rsidRDefault="00F14457" w:rsidP="007F6949">
                                  <w:r>
                                    <w:rPr>
                                      <w:rFonts w:hint="eastAsia"/>
                                    </w:rPr>
                                    <w:t xml:space="preserve">　</w:t>
                                  </w:r>
                                  <w:r>
                                    <w:t xml:space="preserve">　　　　箱ひげ図</w:t>
                                  </w:r>
                                </w:p>
                                <w:p w:rsidR="00F14457" w:rsidRPr="007F6949" w:rsidRDefault="00F14457" w:rsidP="007F6949">
                                  <w:r>
                                    <w:rPr>
                                      <w:rFonts w:hint="eastAsia"/>
                                    </w:rPr>
                                    <w:t xml:space="preserve">　</w:t>
                                  </w:r>
                                  <w:r>
                                    <w:t xml:space="preserve">　　　箱</w:t>
                                  </w:r>
                                  <w:r>
                                    <w:rPr>
                                      <w:rFonts w:hint="eastAsia"/>
                                    </w:rPr>
                                    <w:t>ひげ</w:t>
                                  </w:r>
                                  <w:r>
                                    <w:t>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94838A" id="正方形/長方形 22" o:spid="_x0000_s1036" style="position:absolute;left:0;text-align:left;margin-left:.05pt;margin-top:9.85pt;width:138pt;height: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">
                      <v:textbox inset="5.85pt,.7pt,5.85pt,.7pt">
                        <w:txbxContent>
                          <w:p w:rsidR="00F14457" w:rsidRPr="009407A5" w:rsidRDefault="00F14457" w:rsidP="007F6949">
                            <w:pPr>
                              <w:ind w:firstLineChars="400" w:firstLine="720"/>
                              <w:rPr>
                                <w:sz w:val="18"/>
                                <w:szCs w:val="18"/>
                              </w:rPr>
                            </w:pPr>
                            <w:r>
                              <w:rPr>
                                <w:rFonts w:hint="eastAsia"/>
                                <w:sz w:val="18"/>
                                <w:szCs w:val="18"/>
                              </w:rPr>
                              <w:t>箱ひげ</w:t>
                            </w:r>
                            <w:r>
                              <w:rPr>
                                <w:sz w:val="18"/>
                                <w:szCs w:val="18"/>
                              </w:rPr>
                              <w:t>図</w:t>
                            </w:r>
                          </w:p>
                          <w:p w:rsidR="00F14457" w:rsidRDefault="00F14457" w:rsidP="007F6949">
                            <w:r>
                              <w:rPr>
                                <w:rFonts w:hint="eastAsia"/>
                              </w:rPr>
                              <w:t xml:space="preserve">　</w:t>
                            </w:r>
                            <w:r>
                              <w:t xml:space="preserve">　</w:t>
                            </w:r>
                            <w:r>
                              <w:rPr>
                                <w:rFonts w:hint="eastAsia"/>
                              </w:rPr>
                              <w:t>箱</w:t>
                            </w:r>
                            <w:r>
                              <w:t>ひげ図</w:t>
                            </w:r>
                          </w:p>
                          <w:p w:rsidR="00F14457" w:rsidRDefault="00F14457" w:rsidP="007F6949">
                            <w:r>
                              <w:rPr>
                                <w:rFonts w:hint="eastAsia"/>
                              </w:rPr>
                              <w:t xml:space="preserve">　</w:t>
                            </w:r>
                            <w:r>
                              <w:t xml:space="preserve">　　　　箱ひげ図</w:t>
                            </w:r>
                          </w:p>
                          <w:p w:rsidR="00F14457" w:rsidRPr="007F6949" w:rsidRDefault="00F14457" w:rsidP="007F6949">
                            <w:r>
                              <w:rPr>
                                <w:rFonts w:hint="eastAsia"/>
                              </w:rPr>
                              <w:t xml:space="preserve">　</w:t>
                            </w:r>
                            <w:r>
                              <w:t xml:space="preserve">　　　箱</w:t>
                            </w:r>
                            <w:r>
                              <w:rPr>
                                <w:rFonts w:hint="eastAsia"/>
                              </w:rPr>
                              <w:t>ひげ</w:t>
                            </w:r>
                            <w:r>
                              <w:t>図</w:t>
                            </w:r>
                          </w:p>
                        </w:txbxContent>
                      </v:textbox>
                    </v:rect>
                  </w:pict>
                </mc:Fallback>
              </mc:AlternateContent>
            </w:r>
            <w:r w:rsidR="00403737" w:rsidRPr="006A6957">
              <w:rPr>
                <w:rFonts w:ascii="HG丸ｺﾞｼｯｸM-PRO" w:eastAsia="HG丸ｺﾞｼｯｸM-PRO" w:hint="eastAsia"/>
                <w:szCs w:val="21"/>
              </w:rPr>
              <w:t xml:space="preserve">　</w:t>
            </w:r>
            <w:r w:rsidR="00403737" w:rsidRPr="006A6957">
              <w:rPr>
                <w:rFonts w:ascii="HG丸ｺﾞｼｯｸM-PRO" w:eastAsia="HG丸ｺﾞｼｯｸM-PRO" w:hint="eastAsia"/>
                <w:sz w:val="16"/>
                <w:szCs w:val="16"/>
              </w:rPr>
              <w:t xml:space="preserve">　</w:t>
            </w:r>
          </w:p>
          <w:p w:rsidR="007F6949" w:rsidRDefault="007F6949" w:rsidP="00403737">
            <w:pPr>
              <w:rPr>
                <w:rFonts w:ascii="HG丸ｺﾞｼｯｸM-PRO" w:eastAsia="HG丸ｺﾞｼｯｸM-PRO"/>
                <w:sz w:val="16"/>
                <w:szCs w:val="16"/>
              </w:rPr>
            </w:pPr>
          </w:p>
          <w:p w:rsidR="007F6949" w:rsidRDefault="007F6949" w:rsidP="00403737">
            <w:pPr>
              <w:rPr>
                <w:rFonts w:ascii="HG丸ｺﾞｼｯｸM-PRO" w:eastAsia="HG丸ｺﾞｼｯｸM-PRO"/>
                <w:sz w:val="16"/>
                <w:szCs w:val="16"/>
              </w:rPr>
            </w:pPr>
          </w:p>
          <w:p w:rsidR="007F6949" w:rsidRDefault="007F6949" w:rsidP="00403737">
            <w:pPr>
              <w:rPr>
                <w:rFonts w:ascii="HG丸ｺﾞｼｯｸM-PRO" w:eastAsia="HG丸ｺﾞｼｯｸM-PRO"/>
                <w:sz w:val="16"/>
                <w:szCs w:val="16"/>
              </w:rPr>
            </w:pPr>
          </w:p>
          <w:p w:rsidR="007F6949" w:rsidRDefault="007F6949" w:rsidP="00403737">
            <w:pPr>
              <w:rPr>
                <w:rFonts w:ascii="HG丸ｺﾞｼｯｸM-PRO" w:eastAsia="HG丸ｺﾞｼｯｸM-PRO"/>
                <w:sz w:val="16"/>
                <w:szCs w:val="16"/>
              </w:rPr>
            </w:pPr>
          </w:p>
          <w:p w:rsidR="007F6949" w:rsidRDefault="007F6949" w:rsidP="00403737">
            <w:pPr>
              <w:rPr>
                <w:rFonts w:ascii="HG丸ｺﾞｼｯｸM-PRO" w:eastAsia="HG丸ｺﾞｼｯｸM-PRO"/>
                <w:sz w:val="16"/>
                <w:szCs w:val="16"/>
              </w:rPr>
            </w:pPr>
          </w:p>
          <w:p w:rsidR="007F6949" w:rsidRDefault="007F6949" w:rsidP="00403737">
            <w:pPr>
              <w:rPr>
                <w:rFonts w:ascii="HG丸ｺﾞｼｯｸM-PRO" w:eastAsia="HG丸ｺﾞｼｯｸM-PRO"/>
                <w:sz w:val="16"/>
                <w:szCs w:val="16"/>
              </w:rPr>
            </w:pPr>
          </w:p>
          <w:p w:rsidR="00403737" w:rsidRPr="006A6957" w:rsidRDefault="00403737" w:rsidP="00403737">
            <w:pPr>
              <w:rPr>
                <w:rFonts w:asciiTheme="minorEastAsia" w:eastAsiaTheme="minorEastAsia" w:hAnsiTheme="minorEastAsia"/>
                <w:sz w:val="16"/>
                <w:szCs w:val="16"/>
              </w:rPr>
            </w:pPr>
          </w:p>
          <w:p w:rsidR="00403737" w:rsidRPr="006A6957" w:rsidRDefault="007F6949" w:rsidP="00403737">
            <w:pPr>
              <w:rPr>
                <w:rFonts w:asciiTheme="minorEastAsia" w:eastAsiaTheme="minorEastAsia" w:hAnsiTheme="minorEastAsia"/>
                <w:sz w:val="16"/>
                <w:szCs w:val="16"/>
              </w:rPr>
            </w:pPr>
            <w:r w:rsidRPr="000850C4">
              <w:rPr>
                <w:rFonts w:asciiTheme="minorEastAsia" w:eastAsiaTheme="minorEastAsia" w:hAnsiTheme="minorEastAsia" w:hint="eastAsia"/>
                <w:sz w:val="16"/>
                <w:szCs w:val="16"/>
              </w:rPr>
              <w:t>順位を再予想</w:t>
            </w:r>
            <w:r w:rsidR="000850C4" w:rsidRPr="000850C4">
              <w:rPr>
                <w:rFonts w:asciiTheme="minorEastAsia" w:eastAsiaTheme="minorEastAsia" w:hAnsiTheme="minorEastAsia" w:hint="eastAsia"/>
                <w:sz w:val="16"/>
                <w:szCs w:val="16"/>
              </w:rPr>
              <w:t>しよう。理由を書こう。</w:t>
            </w:r>
          </w:p>
          <w:p w:rsidR="006A6957" w:rsidRPr="006A6957" w:rsidRDefault="008544E0" w:rsidP="006A6957">
            <w:r w:rsidRPr="000850C4">
              <w:rPr>
                <w:rFonts w:ascii="HG丸ｺﾞｼｯｸM-PRO" w:eastAsia="HG丸ｺﾞｼｯｸM-PRO"/>
                <w:noProof/>
                <w:szCs w:val="21"/>
              </w:rPr>
              <mc:AlternateContent>
                <mc:Choice Requires="wps">
                  <w:drawing>
                    <wp:anchor distT="0" distB="0" distL="114300" distR="114300" simplePos="0" relativeHeight="251757568" behindDoc="0" locked="0" layoutInCell="1" allowOverlap="1" wp14:anchorId="5FEF214E" wp14:editId="73DD9748">
                      <wp:simplePos x="0" y="0"/>
                      <wp:positionH relativeFrom="column">
                        <wp:posOffset>959485</wp:posOffset>
                      </wp:positionH>
                      <wp:positionV relativeFrom="paragraph">
                        <wp:posOffset>490855</wp:posOffset>
                      </wp:positionV>
                      <wp:extent cx="657225" cy="3619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61950"/>
                              </a:xfrm>
                              <a:prstGeom prst="rect">
                                <a:avLst/>
                              </a:prstGeom>
                              <a:solidFill>
                                <a:srgbClr val="FFFFFF"/>
                              </a:solidFill>
                              <a:ln w="9525">
                                <a:solidFill>
                                  <a:srgbClr val="000000"/>
                                </a:solidFill>
                                <a:miter lim="800000"/>
                                <a:headEnd/>
                                <a:tailEnd/>
                              </a:ln>
                            </wps:spPr>
                            <wps:txbx>
                              <w:txbxContent>
                                <w:p w:rsidR="00F14457" w:rsidRPr="009407A5" w:rsidRDefault="00F14457" w:rsidP="008544E0">
                                  <w:pPr>
                                    <w:rPr>
                                      <w:sz w:val="18"/>
                                      <w:szCs w:val="18"/>
                                    </w:rPr>
                                  </w:pPr>
                                  <w:r w:rsidRPr="009407A5">
                                    <w:rPr>
                                      <w:rFonts w:hint="eastAsia"/>
                                      <w:sz w:val="18"/>
                                      <w:szCs w:val="18"/>
                                    </w:rPr>
                                    <w:t>ホワイトボード</w:t>
                                  </w:r>
                                </w:p>
                                <w:p w:rsidR="00F14457" w:rsidRDefault="00F14457" w:rsidP="008544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EF214E" id="正方形/長方形 1" o:spid="_x0000_s1037" style="position:absolute;left:0;text-align:left;margin-left:75.55pt;margin-top:38.65pt;width:51.75pt;height:2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">
                      <v:textbox inset="5.85pt,.7pt,5.85pt,.7pt">
                        <w:txbxContent>
                          <w:p w:rsidR="00F14457" w:rsidRPr="009407A5" w:rsidRDefault="00F14457" w:rsidP="008544E0">
                            <w:pPr>
                              <w:rPr>
                                <w:sz w:val="18"/>
                                <w:szCs w:val="18"/>
                              </w:rPr>
                            </w:pPr>
                            <w:r w:rsidRPr="009407A5">
                              <w:rPr>
                                <w:rFonts w:hint="eastAsia"/>
                                <w:sz w:val="18"/>
                                <w:szCs w:val="18"/>
                              </w:rPr>
                              <w:t>ホワイトボード</w:t>
                            </w:r>
                          </w:p>
                          <w:p w:rsidR="00F14457" w:rsidRDefault="00F14457" w:rsidP="008544E0"/>
                        </w:txbxContent>
                      </v:textbox>
                    </v:rect>
                  </w:pict>
                </mc:Fallback>
              </mc:AlternateContent>
            </w:r>
            <w:r w:rsidR="000850C4" w:rsidRPr="006A6957">
              <w:rPr>
                <w:rFonts w:ascii="HG丸ｺﾞｼｯｸM-PRO" w:eastAsia="HG丸ｺﾞｼｯｸM-PRO"/>
                <w:noProof/>
                <w:szCs w:val="21"/>
              </w:rPr>
              <mc:AlternateContent>
                <mc:Choice Requires="wps">
                  <w:drawing>
                    <wp:anchor distT="0" distB="0" distL="114300" distR="114300" simplePos="0" relativeHeight="251734016" behindDoc="0" locked="0" layoutInCell="1" allowOverlap="1">
                      <wp:simplePos x="0" y="0"/>
                      <wp:positionH relativeFrom="column">
                        <wp:posOffset>635</wp:posOffset>
                      </wp:positionH>
                      <wp:positionV relativeFrom="paragraph">
                        <wp:posOffset>493395</wp:posOffset>
                      </wp:positionV>
                      <wp:extent cx="657225" cy="361950"/>
                      <wp:effectExtent l="0" t="0" r="2857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61950"/>
                              </a:xfrm>
                              <a:prstGeom prst="rect">
                                <a:avLst/>
                              </a:prstGeom>
                              <a:solidFill>
                                <a:srgbClr val="FFFFFF"/>
                              </a:solidFill>
                              <a:ln w="9525">
                                <a:solidFill>
                                  <a:srgbClr val="000000"/>
                                </a:solidFill>
                                <a:miter lim="800000"/>
                                <a:headEnd/>
                                <a:tailEnd/>
                              </a:ln>
                            </wps:spPr>
                            <wps:txbx>
                              <w:txbxContent>
                                <w:p w:rsidR="00F14457" w:rsidRPr="009407A5" w:rsidRDefault="00F14457" w:rsidP="006A6957">
                                  <w:pPr>
                                    <w:rPr>
                                      <w:sz w:val="18"/>
                                      <w:szCs w:val="18"/>
                                    </w:rPr>
                                  </w:pPr>
                                  <w:r w:rsidRPr="009407A5">
                                    <w:rPr>
                                      <w:rFonts w:hint="eastAsia"/>
                                      <w:sz w:val="18"/>
                                      <w:szCs w:val="18"/>
                                    </w:rPr>
                                    <w:t>ホワイトボード</w:t>
                                  </w:r>
                                </w:p>
                                <w:p w:rsidR="00F14457" w:rsidRDefault="00F14457" w:rsidP="006A69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6" o:spid="_x0000_s1038" style="position:absolute;left:0;text-align:left;margin-left:.05pt;margin-top:38.85pt;width:51.75pt;height: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">
                      <v:textbox inset="5.85pt,.7pt,5.85pt,.7pt">
                        <w:txbxContent>
                          <w:p w:rsidR="00F14457" w:rsidRPr="009407A5" w:rsidRDefault="00F14457" w:rsidP="006A6957">
                            <w:pPr>
                              <w:rPr>
                                <w:sz w:val="18"/>
                                <w:szCs w:val="18"/>
                              </w:rPr>
                            </w:pPr>
                            <w:r w:rsidRPr="009407A5">
                              <w:rPr>
                                <w:rFonts w:hint="eastAsia"/>
                                <w:sz w:val="18"/>
                                <w:szCs w:val="18"/>
                              </w:rPr>
                              <w:t>ホワイトボード</w:t>
                            </w:r>
                          </w:p>
                          <w:p w:rsidR="00F14457" w:rsidRDefault="00F14457" w:rsidP="006A6957"/>
                        </w:txbxContent>
                      </v:textbox>
                    </v:rect>
                  </w:pict>
                </mc:Fallback>
              </mc:AlternateContent>
            </w:r>
            <w:r w:rsidR="000850C4" w:rsidRPr="000850C4">
              <w:rPr>
                <w:rFonts w:ascii="HG丸ｺﾞｼｯｸM-PRO" w:eastAsia="HG丸ｺﾞｼｯｸM-PRO"/>
                <w:noProof/>
                <w:szCs w:val="21"/>
              </w:rPr>
              <mc:AlternateContent>
                <mc:Choice Requires="wps">
                  <w:drawing>
                    <wp:anchor distT="0" distB="0" distL="114300" distR="114300" simplePos="0" relativeHeight="251751424" behindDoc="0" locked="0" layoutInCell="1" allowOverlap="1" wp14:anchorId="779E6111" wp14:editId="11FEBD9E">
                      <wp:simplePos x="0" y="0"/>
                      <wp:positionH relativeFrom="column">
                        <wp:posOffset>959485</wp:posOffset>
                      </wp:positionH>
                      <wp:positionV relativeFrom="paragraph">
                        <wp:posOffset>22860</wp:posOffset>
                      </wp:positionV>
                      <wp:extent cx="657225" cy="361950"/>
                      <wp:effectExtent l="0" t="0" r="28575"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61950"/>
                              </a:xfrm>
                              <a:prstGeom prst="rect">
                                <a:avLst/>
                              </a:prstGeom>
                              <a:solidFill>
                                <a:srgbClr val="FFFFFF"/>
                              </a:solidFill>
                              <a:ln w="9525">
                                <a:solidFill>
                                  <a:srgbClr val="000000"/>
                                </a:solidFill>
                                <a:miter lim="800000"/>
                                <a:headEnd/>
                                <a:tailEnd/>
                              </a:ln>
                            </wps:spPr>
                            <wps:txbx>
                              <w:txbxContent>
                                <w:p w:rsidR="00F14457" w:rsidRPr="009407A5" w:rsidRDefault="00F14457" w:rsidP="000850C4">
                                  <w:pPr>
                                    <w:rPr>
                                      <w:sz w:val="18"/>
                                      <w:szCs w:val="18"/>
                                    </w:rPr>
                                  </w:pPr>
                                  <w:r w:rsidRPr="009407A5">
                                    <w:rPr>
                                      <w:rFonts w:hint="eastAsia"/>
                                      <w:sz w:val="18"/>
                                      <w:szCs w:val="18"/>
                                    </w:rPr>
                                    <w:t>ホワイトボード</w:t>
                                  </w:r>
                                </w:p>
                                <w:p w:rsidR="00F14457" w:rsidRDefault="00F14457" w:rsidP="000850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9E6111" id="正方形/長方形 23" o:spid="_x0000_s1039" style="position:absolute;left:0;text-align:left;margin-left:75.55pt;margin-top:1.8pt;width:51.75pt;height: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">
                      <v:textbox inset="5.85pt,.7pt,5.85pt,.7pt">
                        <w:txbxContent>
                          <w:p w:rsidR="00F14457" w:rsidRPr="009407A5" w:rsidRDefault="00F14457" w:rsidP="000850C4">
                            <w:pPr>
                              <w:rPr>
                                <w:sz w:val="18"/>
                                <w:szCs w:val="18"/>
                              </w:rPr>
                            </w:pPr>
                            <w:r w:rsidRPr="009407A5">
                              <w:rPr>
                                <w:rFonts w:hint="eastAsia"/>
                                <w:sz w:val="18"/>
                                <w:szCs w:val="18"/>
                              </w:rPr>
                              <w:t>ホワイトボード</w:t>
                            </w:r>
                          </w:p>
                          <w:p w:rsidR="00F14457" w:rsidRDefault="00F14457" w:rsidP="000850C4"/>
                        </w:txbxContent>
                      </v:textbox>
                    </v:rect>
                  </w:pict>
                </mc:Fallback>
              </mc:AlternateContent>
            </w:r>
            <w:r w:rsidR="006A6957" w:rsidRPr="006A6957">
              <w:rPr>
                <w:rFonts w:ascii="HG丸ｺﾞｼｯｸM-PRO" w:eastAsia="HG丸ｺﾞｼｯｸM-PRO" w:hint="eastAsia"/>
                <w:szCs w:val="21"/>
              </w:rPr>
              <w:t xml:space="preserve">　　　　　　</w:t>
            </w:r>
            <w:r w:rsidR="000850C4" w:rsidRPr="000850C4">
              <w:rPr>
                <w:rFonts w:ascii="HG丸ｺﾞｼｯｸM-PRO" w:eastAsia="HG丸ｺﾞｼｯｸM-PRO"/>
                <w:noProof/>
                <w:szCs w:val="21"/>
              </w:rPr>
              <mc:AlternateContent>
                <mc:Choice Requires="wps">
                  <w:drawing>
                    <wp:anchor distT="0" distB="0" distL="114300" distR="114300" simplePos="0" relativeHeight="251753472" behindDoc="0" locked="0" layoutInCell="1" allowOverlap="1" wp14:anchorId="779E6111" wp14:editId="11FEBD9E">
                      <wp:simplePos x="0" y="0"/>
                      <wp:positionH relativeFrom="column">
                        <wp:posOffset>-2540</wp:posOffset>
                      </wp:positionH>
                      <wp:positionV relativeFrom="paragraph">
                        <wp:posOffset>4445</wp:posOffset>
                      </wp:positionV>
                      <wp:extent cx="657225" cy="361950"/>
                      <wp:effectExtent l="0" t="0" r="28575"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61950"/>
                              </a:xfrm>
                              <a:prstGeom prst="rect">
                                <a:avLst/>
                              </a:prstGeom>
                              <a:solidFill>
                                <a:srgbClr val="FFFFFF"/>
                              </a:solidFill>
                              <a:ln w="9525">
                                <a:solidFill>
                                  <a:srgbClr val="000000"/>
                                </a:solidFill>
                                <a:miter lim="800000"/>
                                <a:headEnd/>
                                <a:tailEnd/>
                              </a:ln>
                            </wps:spPr>
                            <wps:txbx>
                              <w:txbxContent>
                                <w:p w:rsidR="00F14457" w:rsidRPr="009407A5" w:rsidRDefault="00F14457" w:rsidP="000850C4">
                                  <w:pPr>
                                    <w:rPr>
                                      <w:sz w:val="18"/>
                                      <w:szCs w:val="18"/>
                                    </w:rPr>
                                  </w:pPr>
                                  <w:r w:rsidRPr="009407A5">
                                    <w:rPr>
                                      <w:rFonts w:hint="eastAsia"/>
                                      <w:sz w:val="18"/>
                                      <w:szCs w:val="18"/>
                                    </w:rPr>
                                    <w:t>ホワイトボード</w:t>
                                  </w:r>
                                </w:p>
                                <w:p w:rsidR="00F14457" w:rsidRDefault="00F14457" w:rsidP="000850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9E6111" id="正方形/長方形 24" o:spid="_x0000_s1040" style="position:absolute;left:0;text-align:left;margin-left:-.2pt;margin-top:.35pt;width:51.75pt;height: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">
                      <v:textbox inset="5.85pt,.7pt,5.85pt,.7pt">
                        <w:txbxContent>
                          <w:p w:rsidR="00F14457" w:rsidRPr="009407A5" w:rsidRDefault="00F14457" w:rsidP="000850C4">
                            <w:pPr>
                              <w:rPr>
                                <w:sz w:val="18"/>
                                <w:szCs w:val="18"/>
                              </w:rPr>
                            </w:pPr>
                            <w:r w:rsidRPr="009407A5">
                              <w:rPr>
                                <w:rFonts w:hint="eastAsia"/>
                                <w:sz w:val="18"/>
                                <w:szCs w:val="18"/>
                              </w:rPr>
                              <w:t>ホワイトボード</w:t>
                            </w:r>
                          </w:p>
                          <w:p w:rsidR="00F14457" w:rsidRDefault="00F14457" w:rsidP="000850C4"/>
                        </w:txbxContent>
                      </v:textbox>
                    </v:rect>
                  </w:pict>
                </mc:Fallback>
              </mc:AlternateContent>
            </w:r>
          </w:p>
        </w:tc>
        <w:tc>
          <w:tcPr>
            <w:tcW w:w="2268" w:type="dxa"/>
          </w:tcPr>
          <w:p w:rsidR="006A6957" w:rsidRPr="006A6957" w:rsidRDefault="00403737" w:rsidP="006A6957">
            <w:pPr>
              <w:jc w:val="center"/>
              <w:rPr>
                <w:bdr w:val="single" w:sz="4" w:space="0" w:color="auto"/>
              </w:rPr>
            </w:pPr>
            <w:r>
              <w:rPr>
                <w:rFonts w:hint="eastAsia"/>
                <w:bdr w:val="single" w:sz="4" w:space="0" w:color="auto"/>
              </w:rPr>
              <w:t>ホワイトボード黒板</w:t>
            </w:r>
          </w:p>
          <w:p w:rsidR="00403737" w:rsidRDefault="00403737" w:rsidP="006A6957">
            <w:pPr>
              <w:jc w:val="left"/>
              <w:rPr>
                <w:sz w:val="16"/>
                <w:szCs w:val="16"/>
              </w:rPr>
            </w:pPr>
          </w:p>
          <w:p w:rsidR="006A6957" w:rsidRDefault="000850C4" w:rsidP="000850C4">
            <w:pPr>
              <w:jc w:val="left"/>
              <w:rPr>
                <w:sz w:val="16"/>
                <w:szCs w:val="16"/>
              </w:rPr>
            </w:pPr>
            <w:r>
              <w:rPr>
                <w:rFonts w:hint="eastAsia"/>
                <w:sz w:val="16"/>
                <w:szCs w:val="16"/>
              </w:rPr>
              <w:t>【箱ひげ図の特徴】</w:t>
            </w:r>
          </w:p>
          <w:p w:rsidR="000850C4" w:rsidRDefault="000850C4" w:rsidP="000850C4">
            <w:pPr>
              <w:jc w:val="left"/>
              <w:rPr>
                <w:sz w:val="16"/>
                <w:szCs w:val="16"/>
              </w:rPr>
            </w:pPr>
            <w:r>
              <w:rPr>
                <w:rFonts w:hint="eastAsia"/>
                <w:sz w:val="16"/>
                <w:szCs w:val="16"/>
              </w:rPr>
              <w:t xml:space="preserve">　・中央値がすぐわかる</w:t>
            </w:r>
          </w:p>
          <w:p w:rsidR="000850C4" w:rsidRDefault="004F47E3" w:rsidP="000850C4">
            <w:pPr>
              <w:ind w:left="320" w:hangingChars="200" w:hanging="320"/>
              <w:jc w:val="left"/>
              <w:rPr>
                <w:sz w:val="16"/>
                <w:szCs w:val="16"/>
              </w:rPr>
            </w:pPr>
            <w:r>
              <w:rPr>
                <w:rFonts w:hint="eastAsia"/>
                <w:sz w:val="16"/>
                <w:szCs w:val="16"/>
              </w:rPr>
              <w:t xml:space="preserve">　・安定した数値</w:t>
            </w:r>
            <w:r w:rsidR="000850C4">
              <w:rPr>
                <w:rFonts w:hint="eastAsia"/>
                <w:sz w:val="16"/>
                <w:szCs w:val="16"/>
              </w:rPr>
              <w:t>がすぐわかる</w:t>
            </w:r>
          </w:p>
          <w:p w:rsidR="000850C4" w:rsidRDefault="004F47E3" w:rsidP="000850C4">
            <w:pPr>
              <w:ind w:left="320" w:hangingChars="200" w:hanging="320"/>
              <w:jc w:val="left"/>
              <w:rPr>
                <w:sz w:val="16"/>
                <w:szCs w:val="16"/>
              </w:rPr>
            </w:pPr>
            <w:r>
              <w:rPr>
                <w:rFonts w:hint="eastAsia"/>
                <w:sz w:val="16"/>
                <w:szCs w:val="16"/>
              </w:rPr>
              <w:t xml:space="preserve">　・複数の資料の比較が素早</w:t>
            </w:r>
            <w:r w:rsidR="000850C4">
              <w:rPr>
                <w:rFonts w:hint="eastAsia"/>
                <w:sz w:val="16"/>
                <w:szCs w:val="16"/>
              </w:rPr>
              <w:t>くできる</w:t>
            </w:r>
          </w:p>
          <w:p w:rsidR="000850C4" w:rsidRDefault="000850C4" w:rsidP="000850C4">
            <w:pPr>
              <w:ind w:left="320" w:hangingChars="200" w:hanging="320"/>
              <w:jc w:val="left"/>
              <w:rPr>
                <w:sz w:val="16"/>
                <w:szCs w:val="16"/>
              </w:rPr>
            </w:pPr>
            <w:r>
              <w:rPr>
                <w:rFonts w:hint="eastAsia"/>
                <w:sz w:val="16"/>
                <w:szCs w:val="16"/>
              </w:rPr>
              <w:t xml:space="preserve">　・はずれ値を無視できる</w:t>
            </w:r>
          </w:p>
          <w:p w:rsidR="000850C4" w:rsidRDefault="000850C4" w:rsidP="000850C4">
            <w:pPr>
              <w:ind w:left="320" w:hangingChars="200" w:hanging="320"/>
              <w:jc w:val="left"/>
              <w:rPr>
                <w:sz w:val="16"/>
                <w:szCs w:val="16"/>
              </w:rPr>
            </w:pPr>
            <w:r>
              <w:rPr>
                <w:rFonts w:hint="eastAsia"/>
                <w:sz w:val="16"/>
                <w:szCs w:val="16"/>
              </w:rPr>
              <w:t xml:space="preserve">　・最頻値がわからない</w:t>
            </w:r>
          </w:p>
          <w:p w:rsidR="000850C4" w:rsidRDefault="000850C4" w:rsidP="000850C4">
            <w:pPr>
              <w:jc w:val="left"/>
              <w:rPr>
                <w:sz w:val="16"/>
                <w:szCs w:val="16"/>
              </w:rPr>
            </w:pPr>
          </w:p>
          <w:p w:rsidR="000850C4" w:rsidRDefault="000850C4" w:rsidP="000850C4">
            <w:pPr>
              <w:jc w:val="left"/>
              <w:rPr>
                <w:sz w:val="16"/>
                <w:szCs w:val="16"/>
              </w:rPr>
            </w:pPr>
          </w:p>
          <w:p w:rsidR="000850C4" w:rsidRDefault="000850C4" w:rsidP="000850C4">
            <w:pPr>
              <w:jc w:val="left"/>
              <w:rPr>
                <w:sz w:val="16"/>
                <w:szCs w:val="16"/>
              </w:rPr>
            </w:pPr>
            <w:r>
              <w:rPr>
                <w:rFonts w:hint="eastAsia"/>
                <w:sz w:val="16"/>
                <w:szCs w:val="16"/>
              </w:rPr>
              <w:t>【ヒストグラムの特徴】</w:t>
            </w:r>
          </w:p>
          <w:p w:rsidR="000850C4" w:rsidRDefault="000850C4" w:rsidP="000850C4">
            <w:pPr>
              <w:jc w:val="left"/>
              <w:rPr>
                <w:sz w:val="16"/>
                <w:szCs w:val="16"/>
              </w:rPr>
            </w:pPr>
            <w:r>
              <w:rPr>
                <w:rFonts w:hint="eastAsia"/>
                <w:sz w:val="16"/>
                <w:szCs w:val="16"/>
              </w:rPr>
              <w:t xml:space="preserve">　・最頻値がすぐわかる</w:t>
            </w:r>
          </w:p>
          <w:p w:rsidR="000850C4" w:rsidRDefault="000850C4" w:rsidP="000850C4">
            <w:pPr>
              <w:jc w:val="left"/>
              <w:rPr>
                <w:sz w:val="16"/>
                <w:szCs w:val="16"/>
              </w:rPr>
            </w:pPr>
            <w:r>
              <w:rPr>
                <w:rFonts w:hint="eastAsia"/>
                <w:sz w:val="16"/>
                <w:szCs w:val="16"/>
              </w:rPr>
              <w:t xml:space="preserve">　・１つの資料を細かく</w:t>
            </w:r>
          </w:p>
          <w:p w:rsidR="000850C4" w:rsidRDefault="000850C4" w:rsidP="000850C4">
            <w:pPr>
              <w:ind w:firstLineChars="200" w:firstLine="320"/>
              <w:jc w:val="left"/>
              <w:rPr>
                <w:sz w:val="16"/>
                <w:szCs w:val="16"/>
              </w:rPr>
            </w:pPr>
            <w:r>
              <w:rPr>
                <w:rFonts w:hint="eastAsia"/>
                <w:sz w:val="16"/>
                <w:szCs w:val="16"/>
              </w:rPr>
              <w:t>分析できる</w:t>
            </w:r>
          </w:p>
          <w:p w:rsidR="000850C4" w:rsidRDefault="000850C4" w:rsidP="000850C4">
            <w:pPr>
              <w:jc w:val="left"/>
              <w:rPr>
                <w:sz w:val="16"/>
                <w:szCs w:val="16"/>
              </w:rPr>
            </w:pPr>
            <w:r>
              <w:rPr>
                <w:rFonts w:hint="eastAsia"/>
                <w:sz w:val="16"/>
                <w:szCs w:val="16"/>
              </w:rPr>
              <w:t xml:space="preserve">　・中央値が見つけにくい</w:t>
            </w:r>
          </w:p>
          <w:p w:rsidR="000850C4" w:rsidRDefault="000850C4" w:rsidP="000850C4">
            <w:pPr>
              <w:jc w:val="left"/>
              <w:rPr>
                <w:sz w:val="16"/>
                <w:szCs w:val="16"/>
              </w:rPr>
            </w:pPr>
            <w:r>
              <w:rPr>
                <w:rFonts w:hint="eastAsia"/>
                <w:sz w:val="16"/>
                <w:szCs w:val="16"/>
              </w:rPr>
              <w:t xml:space="preserve">　・複数の資料を比較する</w:t>
            </w:r>
          </w:p>
          <w:p w:rsidR="000850C4" w:rsidRPr="006A6957" w:rsidRDefault="000850C4" w:rsidP="008544E0">
            <w:pPr>
              <w:ind w:firstLineChars="200" w:firstLine="320"/>
              <w:jc w:val="left"/>
            </w:pPr>
            <w:r>
              <w:rPr>
                <w:rFonts w:hint="eastAsia"/>
                <w:sz w:val="16"/>
                <w:szCs w:val="16"/>
              </w:rPr>
              <w:t>とき困る</w:t>
            </w:r>
          </w:p>
        </w:tc>
      </w:tr>
    </w:tbl>
    <w:p w:rsidR="00D8424C" w:rsidRPr="006A6957" w:rsidRDefault="00D8424C" w:rsidP="00D8424C">
      <w:pPr>
        <w:rPr>
          <w:color w:val="000000" w:themeColor="text1"/>
        </w:rPr>
      </w:pPr>
    </w:p>
    <w:p w:rsidR="00D8424C" w:rsidRDefault="00D8424C" w:rsidP="00D8424C">
      <w:pPr>
        <w:rPr>
          <w:color w:val="000000" w:themeColor="text1"/>
        </w:rPr>
      </w:pPr>
      <w:r w:rsidRPr="00500313">
        <w:rPr>
          <w:rFonts w:hint="eastAsia"/>
          <w:color w:val="000000" w:themeColor="text1"/>
        </w:rPr>
        <w:t xml:space="preserve">　</w:t>
      </w: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p w:rsidR="00761487" w:rsidRDefault="00761487" w:rsidP="00D8424C">
      <w:pPr>
        <w:rPr>
          <w:color w:val="000000" w:themeColor="text1"/>
        </w:rPr>
      </w:pPr>
    </w:p>
    <w:sectPr w:rsidR="00761487" w:rsidSect="00291873">
      <w:pgSz w:w="11907" w:h="16840"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57" w:rsidRDefault="00F14457" w:rsidP="00207CD9">
      <w:r>
        <w:separator/>
      </w:r>
    </w:p>
  </w:endnote>
  <w:endnote w:type="continuationSeparator" w:id="0">
    <w:p w:rsidR="00F14457" w:rsidRDefault="00F14457" w:rsidP="0020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CIDFont+F1">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57" w:rsidRDefault="00F14457" w:rsidP="00207CD9">
      <w:r>
        <w:separator/>
      </w:r>
    </w:p>
  </w:footnote>
  <w:footnote w:type="continuationSeparator" w:id="0">
    <w:p w:rsidR="00F14457" w:rsidRDefault="00F14457" w:rsidP="00207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6AE"/>
    <w:multiLevelType w:val="hybridMultilevel"/>
    <w:tmpl w:val="936653D0"/>
    <w:lvl w:ilvl="0" w:tplc="89700FC6">
      <w:start w:val="1"/>
      <w:numFmt w:val="decimalEnclosedCircle"/>
      <w:lvlText w:val="%1"/>
      <w:lvlJc w:val="left"/>
      <w:pPr>
        <w:ind w:left="379" w:hanging="360"/>
      </w:pPr>
      <w:rPr>
        <w:rFonts w:ascii="Century" w:hAnsi="Century" w:cs="Times New Roman"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1">
    <w:nsid w:val="03CD71D2"/>
    <w:multiLevelType w:val="hybridMultilevel"/>
    <w:tmpl w:val="36BAD91E"/>
    <w:lvl w:ilvl="0" w:tplc="FD148A40">
      <w:start w:val="1"/>
      <w:numFmt w:val="decimalEnclosedCircle"/>
      <w:lvlText w:val="%1"/>
      <w:lvlJc w:val="left"/>
      <w:pPr>
        <w:ind w:left="379" w:hanging="360"/>
      </w:pPr>
      <w:rPr>
        <w:rFonts w:ascii="Century" w:hAnsi="Century" w:cs="Times New Roman"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2">
    <w:nsid w:val="06ED57C4"/>
    <w:multiLevelType w:val="hybridMultilevel"/>
    <w:tmpl w:val="58A4FE48"/>
    <w:lvl w:ilvl="0" w:tplc="CFE62610">
      <w:start w:val="1"/>
      <w:numFmt w:val="decimalEnclosedCircle"/>
      <w:lvlText w:val="%1"/>
      <w:lvlJc w:val="left"/>
      <w:pPr>
        <w:ind w:left="360" w:hanging="360"/>
      </w:pPr>
      <w:rPr>
        <w:rFonts w:ascii="Century" w:hAnsi="Century" w:cs="Times New Roman"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093306"/>
    <w:multiLevelType w:val="hybridMultilevel"/>
    <w:tmpl w:val="26DE96E6"/>
    <w:lvl w:ilvl="0" w:tplc="D120490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CDC1751"/>
    <w:multiLevelType w:val="hybridMultilevel"/>
    <w:tmpl w:val="57EA3B3C"/>
    <w:lvl w:ilvl="0" w:tplc="89700FC6">
      <w:start w:val="1"/>
      <w:numFmt w:val="decimalEnclosedCircle"/>
      <w:lvlText w:val="%1"/>
      <w:lvlJc w:val="left"/>
      <w:pPr>
        <w:ind w:left="379" w:hanging="360"/>
      </w:pPr>
      <w:rPr>
        <w:rFonts w:ascii="Century" w:hAnsi="Century" w:cs="Times New Roman"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5">
    <w:nsid w:val="10792C38"/>
    <w:multiLevelType w:val="hybridMultilevel"/>
    <w:tmpl w:val="66B22412"/>
    <w:lvl w:ilvl="0" w:tplc="CE7857BC">
      <w:start w:val="1"/>
      <w:numFmt w:val="decimalEnclosedCircle"/>
      <w:lvlText w:val="%1"/>
      <w:lvlJc w:val="left"/>
      <w:pPr>
        <w:ind w:left="379" w:hanging="360"/>
      </w:pPr>
      <w:rPr>
        <w:rFonts w:ascii="Century" w:hAnsi="Century" w:cs="Times New Roman" w:hint="default"/>
      </w:rPr>
    </w:lvl>
    <w:lvl w:ilvl="1" w:tplc="C1F2142C">
      <w:start w:val="5"/>
      <w:numFmt w:val="decimalEnclosedCircle"/>
      <w:lvlText w:val="%2"/>
      <w:lvlJc w:val="left"/>
      <w:pPr>
        <w:ind w:left="799" w:hanging="360"/>
      </w:pPr>
      <w:rPr>
        <w:rFonts w:hint="default"/>
      </w:r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6">
    <w:nsid w:val="146525AB"/>
    <w:multiLevelType w:val="hybridMultilevel"/>
    <w:tmpl w:val="03646D34"/>
    <w:lvl w:ilvl="0" w:tplc="CE7857BC">
      <w:start w:val="1"/>
      <w:numFmt w:val="decimalEnclosedCircle"/>
      <w:lvlText w:val="%1"/>
      <w:lvlJc w:val="left"/>
      <w:pPr>
        <w:ind w:left="379" w:hanging="360"/>
      </w:pPr>
      <w:rPr>
        <w:rFonts w:ascii="Century" w:hAnsi="Century" w:cs="Times New Roman" w:hint="default"/>
      </w:rPr>
    </w:lvl>
    <w:lvl w:ilvl="1" w:tplc="C1F2142C">
      <w:start w:val="5"/>
      <w:numFmt w:val="decimalEnclosedCircle"/>
      <w:lvlText w:val="%2"/>
      <w:lvlJc w:val="left"/>
      <w:pPr>
        <w:ind w:left="799" w:hanging="360"/>
      </w:pPr>
      <w:rPr>
        <w:rFonts w:hint="default"/>
      </w:r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7">
    <w:nsid w:val="1D933995"/>
    <w:multiLevelType w:val="hybridMultilevel"/>
    <w:tmpl w:val="7138039A"/>
    <w:lvl w:ilvl="0" w:tplc="FD148A40">
      <w:start w:val="1"/>
      <w:numFmt w:val="decimalEnclosedCircle"/>
      <w:lvlText w:val="%1"/>
      <w:lvlJc w:val="left"/>
      <w:pPr>
        <w:ind w:left="379" w:hanging="360"/>
      </w:pPr>
      <w:rPr>
        <w:rFonts w:ascii="Century" w:hAnsi="Century" w:cs="Times New Roman"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8">
    <w:nsid w:val="1ECA7259"/>
    <w:multiLevelType w:val="hybridMultilevel"/>
    <w:tmpl w:val="60E46456"/>
    <w:lvl w:ilvl="0" w:tplc="7054E2D4">
      <w:start w:val="3"/>
      <w:numFmt w:val="bullet"/>
      <w:lvlText w:val="◆"/>
      <w:lvlJc w:val="left"/>
      <w:pPr>
        <w:tabs>
          <w:tab w:val="num" w:pos="360"/>
        </w:tabs>
        <w:ind w:left="360" w:hanging="360"/>
      </w:pPr>
      <w:rPr>
        <w:rFonts w:ascii="ＭＳ ゴシック" w:eastAsia="ＭＳ ゴシック" w:hAnsi="ＭＳ ゴシック"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3565C99"/>
    <w:multiLevelType w:val="hybridMultilevel"/>
    <w:tmpl w:val="0978B110"/>
    <w:lvl w:ilvl="0" w:tplc="887C8A4C">
      <w:start w:val="4"/>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5864438"/>
    <w:multiLevelType w:val="hybridMultilevel"/>
    <w:tmpl w:val="7FE859E4"/>
    <w:lvl w:ilvl="0" w:tplc="D60E590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5CD74CB"/>
    <w:multiLevelType w:val="hybridMultilevel"/>
    <w:tmpl w:val="2D101908"/>
    <w:lvl w:ilvl="0" w:tplc="07B86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93644C9"/>
    <w:multiLevelType w:val="hybridMultilevel"/>
    <w:tmpl w:val="9AC4F624"/>
    <w:lvl w:ilvl="0" w:tplc="13E827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95028DD"/>
    <w:multiLevelType w:val="hybridMultilevel"/>
    <w:tmpl w:val="B63C95B2"/>
    <w:lvl w:ilvl="0" w:tplc="9432C7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2AD3232F"/>
    <w:multiLevelType w:val="hybridMultilevel"/>
    <w:tmpl w:val="4F386EA8"/>
    <w:lvl w:ilvl="0" w:tplc="E7AA0C32">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1B936F0"/>
    <w:multiLevelType w:val="hybridMultilevel"/>
    <w:tmpl w:val="72D01338"/>
    <w:lvl w:ilvl="0" w:tplc="E98A0A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32B202D6"/>
    <w:multiLevelType w:val="hybridMultilevel"/>
    <w:tmpl w:val="99F4CDC2"/>
    <w:lvl w:ilvl="0" w:tplc="F9B2E8E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3B57438"/>
    <w:multiLevelType w:val="hybridMultilevel"/>
    <w:tmpl w:val="503C9A28"/>
    <w:lvl w:ilvl="0" w:tplc="89700FC6">
      <w:start w:val="1"/>
      <w:numFmt w:val="decimalEnclosedCircle"/>
      <w:lvlText w:val="%1"/>
      <w:lvlJc w:val="left"/>
      <w:pPr>
        <w:ind w:left="379" w:hanging="360"/>
      </w:pPr>
      <w:rPr>
        <w:rFonts w:ascii="Century" w:hAnsi="Century" w:cs="Times New Roman"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18">
    <w:nsid w:val="342B2122"/>
    <w:multiLevelType w:val="hybridMultilevel"/>
    <w:tmpl w:val="985A3B9A"/>
    <w:lvl w:ilvl="0" w:tplc="89700FC6">
      <w:start w:val="1"/>
      <w:numFmt w:val="decimalEnclosedCircle"/>
      <w:lvlText w:val="%1"/>
      <w:lvlJc w:val="left"/>
      <w:pPr>
        <w:ind w:left="379" w:hanging="360"/>
      </w:pPr>
      <w:rPr>
        <w:rFonts w:ascii="Century" w:hAnsi="Century" w:cs="Times New Roman"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19">
    <w:nsid w:val="348B71A9"/>
    <w:multiLevelType w:val="hybridMultilevel"/>
    <w:tmpl w:val="00CA98F4"/>
    <w:lvl w:ilvl="0" w:tplc="9C1209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6AB7D5F"/>
    <w:multiLevelType w:val="hybridMultilevel"/>
    <w:tmpl w:val="DEC8368A"/>
    <w:lvl w:ilvl="0" w:tplc="1E9CC8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833490F"/>
    <w:multiLevelType w:val="hybridMultilevel"/>
    <w:tmpl w:val="C622AC3C"/>
    <w:lvl w:ilvl="0" w:tplc="0F28B0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3AB60569"/>
    <w:multiLevelType w:val="hybridMultilevel"/>
    <w:tmpl w:val="4812461E"/>
    <w:lvl w:ilvl="0" w:tplc="E5022D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3F590619"/>
    <w:multiLevelType w:val="hybridMultilevel"/>
    <w:tmpl w:val="D65E9148"/>
    <w:lvl w:ilvl="0" w:tplc="B194F5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6D812A6"/>
    <w:multiLevelType w:val="hybridMultilevel"/>
    <w:tmpl w:val="4530CE20"/>
    <w:lvl w:ilvl="0" w:tplc="89700FC6">
      <w:start w:val="1"/>
      <w:numFmt w:val="decimalEnclosedCircle"/>
      <w:lvlText w:val="%1"/>
      <w:lvlJc w:val="left"/>
      <w:pPr>
        <w:ind w:left="379" w:hanging="360"/>
      </w:pPr>
      <w:rPr>
        <w:rFonts w:ascii="Century" w:hAnsi="Century" w:cs="Times New Roman"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25">
    <w:nsid w:val="4A34665B"/>
    <w:multiLevelType w:val="hybridMultilevel"/>
    <w:tmpl w:val="A3DEE64A"/>
    <w:lvl w:ilvl="0" w:tplc="CE7857BC">
      <w:start w:val="1"/>
      <w:numFmt w:val="decimalEnclosedCircle"/>
      <w:lvlText w:val="%1"/>
      <w:lvlJc w:val="left"/>
      <w:pPr>
        <w:ind w:left="379" w:hanging="360"/>
      </w:pPr>
      <w:rPr>
        <w:rFonts w:ascii="Century" w:hAnsi="Century" w:cs="Times New Roman" w:hint="default"/>
      </w:rPr>
    </w:lvl>
    <w:lvl w:ilvl="1" w:tplc="C1F2142C">
      <w:start w:val="5"/>
      <w:numFmt w:val="decimalEnclosedCircle"/>
      <w:lvlText w:val="%2"/>
      <w:lvlJc w:val="left"/>
      <w:pPr>
        <w:ind w:left="799" w:hanging="360"/>
      </w:pPr>
      <w:rPr>
        <w:rFonts w:hint="default"/>
      </w:r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26">
    <w:nsid w:val="503F3872"/>
    <w:multiLevelType w:val="hybridMultilevel"/>
    <w:tmpl w:val="DB223F5E"/>
    <w:lvl w:ilvl="0" w:tplc="F2AC5122">
      <w:start w:val="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40F1E0D"/>
    <w:multiLevelType w:val="hybridMultilevel"/>
    <w:tmpl w:val="7BB070E2"/>
    <w:lvl w:ilvl="0" w:tplc="748CACF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8">
    <w:nsid w:val="542838DF"/>
    <w:multiLevelType w:val="hybridMultilevel"/>
    <w:tmpl w:val="8E66817C"/>
    <w:lvl w:ilvl="0" w:tplc="F662AF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C363F9D"/>
    <w:multiLevelType w:val="hybridMultilevel"/>
    <w:tmpl w:val="9A36A916"/>
    <w:lvl w:ilvl="0" w:tplc="89700FC6">
      <w:start w:val="1"/>
      <w:numFmt w:val="decimalEnclosedCircle"/>
      <w:lvlText w:val="%1"/>
      <w:lvlJc w:val="left"/>
      <w:pPr>
        <w:ind w:left="379" w:hanging="360"/>
      </w:pPr>
      <w:rPr>
        <w:rFonts w:ascii="Century" w:hAnsi="Century" w:cs="Times New Roman"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30">
    <w:nsid w:val="6B2078CF"/>
    <w:multiLevelType w:val="hybridMultilevel"/>
    <w:tmpl w:val="D84A117E"/>
    <w:lvl w:ilvl="0" w:tplc="52003B8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DD721F3"/>
    <w:multiLevelType w:val="hybridMultilevel"/>
    <w:tmpl w:val="413ADBDC"/>
    <w:lvl w:ilvl="0" w:tplc="2BCEC806">
      <w:start w:val="1"/>
      <w:numFmt w:val="decimalFullWidth"/>
      <w:lvlText w:val="（%1）"/>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nsid w:val="6E6C6915"/>
    <w:multiLevelType w:val="hybridMultilevel"/>
    <w:tmpl w:val="FF0274EA"/>
    <w:lvl w:ilvl="0" w:tplc="AD52B75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14A783B"/>
    <w:multiLevelType w:val="hybridMultilevel"/>
    <w:tmpl w:val="BFDCF1E4"/>
    <w:lvl w:ilvl="0" w:tplc="89700FC6">
      <w:start w:val="1"/>
      <w:numFmt w:val="decimalEnclosedCircle"/>
      <w:lvlText w:val="%1"/>
      <w:lvlJc w:val="left"/>
      <w:pPr>
        <w:ind w:left="379" w:hanging="360"/>
      </w:pPr>
      <w:rPr>
        <w:rFonts w:ascii="Century" w:hAnsi="Century" w:cs="Times New Roman"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num w:numId="1">
    <w:abstractNumId w:val="26"/>
  </w:num>
  <w:num w:numId="2">
    <w:abstractNumId w:val="30"/>
  </w:num>
  <w:num w:numId="3">
    <w:abstractNumId w:val="31"/>
  </w:num>
  <w:num w:numId="4">
    <w:abstractNumId w:val="10"/>
  </w:num>
  <w:num w:numId="5">
    <w:abstractNumId w:val="8"/>
  </w:num>
  <w:num w:numId="6">
    <w:abstractNumId w:val="12"/>
  </w:num>
  <w:num w:numId="7">
    <w:abstractNumId w:val="15"/>
  </w:num>
  <w:num w:numId="8">
    <w:abstractNumId w:val="22"/>
  </w:num>
  <w:num w:numId="9">
    <w:abstractNumId w:val="13"/>
  </w:num>
  <w:num w:numId="10">
    <w:abstractNumId w:val="9"/>
  </w:num>
  <w:num w:numId="11">
    <w:abstractNumId w:val="14"/>
  </w:num>
  <w:num w:numId="12">
    <w:abstractNumId w:val="16"/>
  </w:num>
  <w:num w:numId="13">
    <w:abstractNumId w:val="3"/>
  </w:num>
  <w:num w:numId="14">
    <w:abstractNumId w:val="28"/>
  </w:num>
  <w:num w:numId="15">
    <w:abstractNumId w:val="17"/>
  </w:num>
  <w:num w:numId="16">
    <w:abstractNumId w:val="7"/>
  </w:num>
  <w:num w:numId="17">
    <w:abstractNumId w:val="5"/>
  </w:num>
  <w:num w:numId="18">
    <w:abstractNumId w:val="2"/>
  </w:num>
  <w:num w:numId="19">
    <w:abstractNumId w:val="0"/>
  </w:num>
  <w:num w:numId="20">
    <w:abstractNumId w:val="1"/>
  </w:num>
  <w:num w:numId="21">
    <w:abstractNumId w:val="33"/>
  </w:num>
  <w:num w:numId="22">
    <w:abstractNumId w:val="18"/>
  </w:num>
  <w:num w:numId="23">
    <w:abstractNumId w:val="29"/>
  </w:num>
  <w:num w:numId="24">
    <w:abstractNumId w:val="6"/>
  </w:num>
  <w:num w:numId="25">
    <w:abstractNumId w:val="24"/>
  </w:num>
  <w:num w:numId="26">
    <w:abstractNumId w:val="25"/>
  </w:num>
  <w:num w:numId="27">
    <w:abstractNumId w:val="4"/>
  </w:num>
  <w:num w:numId="28">
    <w:abstractNumId w:val="21"/>
  </w:num>
  <w:num w:numId="29">
    <w:abstractNumId w:val="27"/>
  </w:num>
  <w:num w:numId="30">
    <w:abstractNumId w:val="23"/>
  </w:num>
  <w:num w:numId="31">
    <w:abstractNumId w:val="19"/>
  </w:num>
  <w:num w:numId="32">
    <w:abstractNumId w:val="11"/>
  </w:num>
  <w:num w:numId="33">
    <w:abstractNumId w:val="20"/>
  </w:num>
  <w:num w:numId="34">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5F"/>
    <w:rsid w:val="0000015B"/>
    <w:rsid w:val="000004DA"/>
    <w:rsid w:val="000008A1"/>
    <w:rsid w:val="00000D71"/>
    <w:rsid w:val="00001CD6"/>
    <w:rsid w:val="00001E8C"/>
    <w:rsid w:val="00001FBD"/>
    <w:rsid w:val="00002685"/>
    <w:rsid w:val="000044F6"/>
    <w:rsid w:val="000052B8"/>
    <w:rsid w:val="00005417"/>
    <w:rsid w:val="0000591E"/>
    <w:rsid w:val="00005A50"/>
    <w:rsid w:val="00005E14"/>
    <w:rsid w:val="000063B4"/>
    <w:rsid w:val="00006486"/>
    <w:rsid w:val="000068FE"/>
    <w:rsid w:val="0000697D"/>
    <w:rsid w:val="00006FD9"/>
    <w:rsid w:val="000079FB"/>
    <w:rsid w:val="00007EC8"/>
    <w:rsid w:val="00010550"/>
    <w:rsid w:val="000115A2"/>
    <w:rsid w:val="00012418"/>
    <w:rsid w:val="00012567"/>
    <w:rsid w:val="00012620"/>
    <w:rsid w:val="0001283B"/>
    <w:rsid w:val="00012862"/>
    <w:rsid w:val="0001344F"/>
    <w:rsid w:val="00013668"/>
    <w:rsid w:val="0001386F"/>
    <w:rsid w:val="00013BDE"/>
    <w:rsid w:val="00014078"/>
    <w:rsid w:val="000154E7"/>
    <w:rsid w:val="0001694F"/>
    <w:rsid w:val="00017052"/>
    <w:rsid w:val="00017176"/>
    <w:rsid w:val="0001736B"/>
    <w:rsid w:val="000175DB"/>
    <w:rsid w:val="00017D48"/>
    <w:rsid w:val="00020183"/>
    <w:rsid w:val="0002060F"/>
    <w:rsid w:val="00020A40"/>
    <w:rsid w:val="00020B8E"/>
    <w:rsid w:val="000210B7"/>
    <w:rsid w:val="000212EC"/>
    <w:rsid w:val="00021AD5"/>
    <w:rsid w:val="00022232"/>
    <w:rsid w:val="0002251D"/>
    <w:rsid w:val="00022C67"/>
    <w:rsid w:val="00023967"/>
    <w:rsid w:val="000239D9"/>
    <w:rsid w:val="00023C4E"/>
    <w:rsid w:val="00023C6C"/>
    <w:rsid w:val="00024332"/>
    <w:rsid w:val="000257BE"/>
    <w:rsid w:val="00025C7C"/>
    <w:rsid w:val="00026847"/>
    <w:rsid w:val="00026E92"/>
    <w:rsid w:val="00026EF7"/>
    <w:rsid w:val="000270BF"/>
    <w:rsid w:val="00027BF7"/>
    <w:rsid w:val="000305E6"/>
    <w:rsid w:val="000308BD"/>
    <w:rsid w:val="00031A77"/>
    <w:rsid w:val="00031AC4"/>
    <w:rsid w:val="00032B41"/>
    <w:rsid w:val="00032C4B"/>
    <w:rsid w:val="00032F26"/>
    <w:rsid w:val="000330FD"/>
    <w:rsid w:val="000338AB"/>
    <w:rsid w:val="00034351"/>
    <w:rsid w:val="00034F43"/>
    <w:rsid w:val="0003512D"/>
    <w:rsid w:val="00035822"/>
    <w:rsid w:val="00035A7E"/>
    <w:rsid w:val="00035BD6"/>
    <w:rsid w:val="00035D15"/>
    <w:rsid w:val="0003619A"/>
    <w:rsid w:val="0003624E"/>
    <w:rsid w:val="000371CD"/>
    <w:rsid w:val="000372D9"/>
    <w:rsid w:val="000373D5"/>
    <w:rsid w:val="000379BA"/>
    <w:rsid w:val="0004088D"/>
    <w:rsid w:val="00040F36"/>
    <w:rsid w:val="000410FE"/>
    <w:rsid w:val="00042417"/>
    <w:rsid w:val="000424D4"/>
    <w:rsid w:val="00042C0A"/>
    <w:rsid w:val="00042EC3"/>
    <w:rsid w:val="000430DA"/>
    <w:rsid w:val="00043313"/>
    <w:rsid w:val="00043546"/>
    <w:rsid w:val="0004378E"/>
    <w:rsid w:val="0004398A"/>
    <w:rsid w:val="000439A9"/>
    <w:rsid w:val="00044882"/>
    <w:rsid w:val="00044E84"/>
    <w:rsid w:val="00045ABC"/>
    <w:rsid w:val="00045BAB"/>
    <w:rsid w:val="00046C9D"/>
    <w:rsid w:val="00047091"/>
    <w:rsid w:val="000470A4"/>
    <w:rsid w:val="00047647"/>
    <w:rsid w:val="00047A12"/>
    <w:rsid w:val="00050057"/>
    <w:rsid w:val="00050A45"/>
    <w:rsid w:val="00050FE4"/>
    <w:rsid w:val="00051153"/>
    <w:rsid w:val="000511D1"/>
    <w:rsid w:val="00051C47"/>
    <w:rsid w:val="00051D50"/>
    <w:rsid w:val="00052104"/>
    <w:rsid w:val="00053040"/>
    <w:rsid w:val="000536BC"/>
    <w:rsid w:val="0005378A"/>
    <w:rsid w:val="0005399A"/>
    <w:rsid w:val="00053EC1"/>
    <w:rsid w:val="0005462C"/>
    <w:rsid w:val="0005519E"/>
    <w:rsid w:val="000558A3"/>
    <w:rsid w:val="00056ACC"/>
    <w:rsid w:val="00057B07"/>
    <w:rsid w:val="0006039E"/>
    <w:rsid w:val="00061603"/>
    <w:rsid w:val="00061B9A"/>
    <w:rsid w:val="00061E28"/>
    <w:rsid w:val="0006209B"/>
    <w:rsid w:val="00062C16"/>
    <w:rsid w:val="00062C5A"/>
    <w:rsid w:val="00062C72"/>
    <w:rsid w:val="000639FC"/>
    <w:rsid w:val="00063A46"/>
    <w:rsid w:val="00063F30"/>
    <w:rsid w:val="0006439D"/>
    <w:rsid w:val="00064FBF"/>
    <w:rsid w:val="0006511C"/>
    <w:rsid w:val="00065465"/>
    <w:rsid w:val="00065503"/>
    <w:rsid w:val="00065814"/>
    <w:rsid w:val="00065B82"/>
    <w:rsid w:val="00065CC5"/>
    <w:rsid w:val="00065CD4"/>
    <w:rsid w:val="00065ECC"/>
    <w:rsid w:val="000666FC"/>
    <w:rsid w:val="00066D62"/>
    <w:rsid w:val="00067081"/>
    <w:rsid w:val="0006713B"/>
    <w:rsid w:val="00067AC2"/>
    <w:rsid w:val="000703BF"/>
    <w:rsid w:val="0007092F"/>
    <w:rsid w:val="000709D0"/>
    <w:rsid w:val="00070C7A"/>
    <w:rsid w:val="0007193C"/>
    <w:rsid w:val="00072456"/>
    <w:rsid w:val="00072608"/>
    <w:rsid w:val="000744E8"/>
    <w:rsid w:val="000747ED"/>
    <w:rsid w:val="00074D11"/>
    <w:rsid w:val="00074EDE"/>
    <w:rsid w:val="00074F82"/>
    <w:rsid w:val="00075C9C"/>
    <w:rsid w:val="00076B1A"/>
    <w:rsid w:val="00077104"/>
    <w:rsid w:val="00077155"/>
    <w:rsid w:val="000772F6"/>
    <w:rsid w:val="0007738D"/>
    <w:rsid w:val="00077B80"/>
    <w:rsid w:val="000803AD"/>
    <w:rsid w:val="00080626"/>
    <w:rsid w:val="0008065E"/>
    <w:rsid w:val="00080E9F"/>
    <w:rsid w:val="00081066"/>
    <w:rsid w:val="000810D2"/>
    <w:rsid w:val="000812E5"/>
    <w:rsid w:val="00081574"/>
    <w:rsid w:val="00081603"/>
    <w:rsid w:val="0008166D"/>
    <w:rsid w:val="00081DD2"/>
    <w:rsid w:val="0008277A"/>
    <w:rsid w:val="000829BC"/>
    <w:rsid w:val="000836B8"/>
    <w:rsid w:val="000847EC"/>
    <w:rsid w:val="00084DE7"/>
    <w:rsid w:val="000850C4"/>
    <w:rsid w:val="00085412"/>
    <w:rsid w:val="00085A3D"/>
    <w:rsid w:val="00085D69"/>
    <w:rsid w:val="0008649A"/>
    <w:rsid w:val="000864E9"/>
    <w:rsid w:val="00086E22"/>
    <w:rsid w:val="0008751D"/>
    <w:rsid w:val="0008765E"/>
    <w:rsid w:val="00090984"/>
    <w:rsid w:val="00091102"/>
    <w:rsid w:val="00091340"/>
    <w:rsid w:val="00091CE0"/>
    <w:rsid w:val="00091DFF"/>
    <w:rsid w:val="00092162"/>
    <w:rsid w:val="000923B2"/>
    <w:rsid w:val="0009249B"/>
    <w:rsid w:val="00092705"/>
    <w:rsid w:val="00092DB7"/>
    <w:rsid w:val="00093083"/>
    <w:rsid w:val="00093616"/>
    <w:rsid w:val="0009373D"/>
    <w:rsid w:val="00093AD6"/>
    <w:rsid w:val="00093AF4"/>
    <w:rsid w:val="00093CA5"/>
    <w:rsid w:val="000945D0"/>
    <w:rsid w:val="000948D3"/>
    <w:rsid w:val="00094C8A"/>
    <w:rsid w:val="00094F20"/>
    <w:rsid w:val="000951FE"/>
    <w:rsid w:val="00095308"/>
    <w:rsid w:val="00095D4D"/>
    <w:rsid w:val="00096181"/>
    <w:rsid w:val="0009665D"/>
    <w:rsid w:val="000970FF"/>
    <w:rsid w:val="000974BF"/>
    <w:rsid w:val="00097583"/>
    <w:rsid w:val="00097C26"/>
    <w:rsid w:val="00097DC1"/>
    <w:rsid w:val="000A05A4"/>
    <w:rsid w:val="000A0622"/>
    <w:rsid w:val="000A0A57"/>
    <w:rsid w:val="000A100D"/>
    <w:rsid w:val="000A1A63"/>
    <w:rsid w:val="000A1C73"/>
    <w:rsid w:val="000A1CFC"/>
    <w:rsid w:val="000A3792"/>
    <w:rsid w:val="000A3C79"/>
    <w:rsid w:val="000A3D82"/>
    <w:rsid w:val="000A443C"/>
    <w:rsid w:val="000A474E"/>
    <w:rsid w:val="000A4B80"/>
    <w:rsid w:val="000A510A"/>
    <w:rsid w:val="000A553C"/>
    <w:rsid w:val="000A5C7F"/>
    <w:rsid w:val="000A5CFD"/>
    <w:rsid w:val="000A6A49"/>
    <w:rsid w:val="000A71DF"/>
    <w:rsid w:val="000A79FD"/>
    <w:rsid w:val="000B0093"/>
    <w:rsid w:val="000B0974"/>
    <w:rsid w:val="000B129A"/>
    <w:rsid w:val="000B175A"/>
    <w:rsid w:val="000B2176"/>
    <w:rsid w:val="000B2489"/>
    <w:rsid w:val="000B2B87"/>
    <w:rsid w:val="000B3175"/>
    <w:rsid w:val="000B3D3F"/>
    <w:rsid w:val="000B3E06"/>
    <w:rsid w:val="000B4052"/>
    <w:rsid w:val="000B55E1"/>
    <w:rsid w:val="000B65F3"/>
    <w:rsid w:val="000B668F"/>
    <w:rsid w:val="000B769B"/>
    <w:rsid w:val="000B7FF1"/>
    <w:rsid w:val="000C0311"/>
    <w:rsid w:val="000C0E5D"/>
    <w:rsid w:val="000C0E8B"/>
    <w:rsid w:val="000C1B46"/>
    <w:rsid w:val="000C1CD7"/>
    <w:rsid w:val="000C2759"/>
    <w:rsid w:val="000C32E0"/>
    <w:rsid w:val="000C3974"/>
    <w:rsid w:val="000C3F27"/>
    <w:rsid w:val="000C421B"/>
    <w:rsid w:val="000C45FA"/>
    <w:rsid w:val="000C46F5"/>
    <w:rsid w:val="000C4C07"/>
    <w:rsid w:val="000C4DCF"/>
    <w:rsid w:val="000C54A5"/>
    <w:rsid w:val="000C60F3"/>
    <w:rsid w:val="000C6188"/>
    <w:rsid w:val="000C66FC"/>
    <w:rsid w:val="000C695F"/>
    <w:rsid w:val="000C7D11"/>
    <w:rsid w:val="000D00B4"/>
    <w:rsid w:val="000D0443"/>
    <w:rsid w:val="000D0480"/>
    <w:rsid w:val="000D06AF"/>
    <w:rsid w:val="000D0705"/>
    <w:rsid w:val="000D08EA"/>
    <w:rsid w:val="000D0952"/>
    <w:rsid w:val="000D0C48"/>
    <w:rsid w:val="000D1BE0"/>
    <w:rsid w:val="000D1DE0"/>
    <w:rsid w:val="000D2129"/>
    <w:rsid w:val="000D2502"/>
    <w:rsid w:val="000D260D"/>
    <w:rsid w:val="000D2DD7"/>
    <w:rsid w:val="000D34A8"/>
    <w:rsid w:val="000D361B"/>
    <w:rsid w:val="000D363E"/>
    <w:rsid w:val="000D3DE3"/>
    <w:rsid w:val="000D4223"/>
    <w:rsid w:val="000D4229"/>
    <w:rsid w:val="000D4825"/>
    <w:rsid w:val="000D4C69"/>
    <w:rsid w:val="000D57B4"/>
    <w:rsid w:val="000D5E56"/>
    <w:rsid w:val="000D640B"/>
    <w:rsid w:val="000D64FD"/>
    <w:rsid w:val="000D6BB5"/>
    <w:rsid w:val="000D6DD5"/>
    <w:rsid w:val="000D6FF4"/>
    <w:rsid w:val="000D72EA"/>
    <w:rsid w:val="000D789A"/>
    <w:rsid w:val="000D79F6"/>
    <w:rsid w:val="000E0548"/>
    <w:rsid w:val="000E0637"/>
    <w:rsid w:val="000E1B96"/>
    <w:rsid w:val="000E1D6F"/>
    <w:rsid w:val="000E23BC"/>
    <w:rsid w:val="000E26B7"/>
    <w:rsid w:val="000E2ED1"/>
    <w:rsid w:val="000E3487"/>
    <w:rsid w:val="000E3547"/>
    <w:rsid w:val="000E3881"/>
    <w:rsid w:val="000E3939"/>
    <w:rsid w:val="000E3E1C"/>
    <w:rsid w:val="000E3E8F"/>
    <w:rsid w:val="000E3F26"/>
    <w:rsid w:val="000E40B3"/>
    <w:rsid w:val="000E415E"/>
    <w:rsid w:val="000E4821"/>
    <w:rsid w:val="000E48E8"/>
    <w:rsid w:val="000E4977"/>
    <w:rsid w:val="000E4D11"/>
    <w:rsid w:val="000E4F6B"/>
    <w:rsid w:val="000E5317"/>
    <w:rsid w:val="000E5C72"/>
    <w:rsid w:val="000E5D39"/>
    <w:rsid w:val="000E6523"/>
    <w:rsid w:val="000E69C5"/>
    <w:rsid w:val="000E6C19"/>
    <w:rsid w:val="000E72D6"/>
    <w:rsid w:val="000F0F94"/>
    <w:rsid w:val="000F1F23"/>
    <w:rsid w:val="000F1FD0"/>
    <w:rsid w:val="000F209B"/>
    <w:rsid w:val="000F21F9"/>
    <w:rsid w:val="000F2A03"/>
    <w:rsid w:val="000F2CA0"/>
    <w:rsid w:val="000F39EF"/>
    <w:rsid w:val="000F3F9E"/>
    <w:rsid w:val="000F4009"/>
    <w:rsid w:val="000F5CCA"/>
    <w:rsid w:val="000F5E30"/>
    <w:rsid w:val="000F6347"/>
    <w:rsid w:val="000F695B"/>
    <w:rsid w:val="000F7369"/>
    <w:rsid w:val="000F7542"/>
    <w:rsid w:val="000F7C82"/>
    <w:rsid w:val="000F7F97"/>
    <w:rsid w:val="0010053F"/>
    <w:rsid w:val="00100610"/>
    <w:rsid w:val="00100981"/>
    <w:rsid w:val="00100CD7"/>
    <w:rsid w:val="00100E1C"/>
    <w:rsid w:val="00100E48"/>
    <w:rsid w:val="00100E7F"/>
    <w:rsid w:val="00100EAD"/>
    <w:rsid w:val="001023E3"/>
    <w:rsid w:val="00102433"/>
    <w:rsid w:val="001025AA"/>
    <w:rsid w:val="00102B92"/>
    <w:rsid w:val="001039B0"/>
    <w:rsid w:val="00103F47"/>
    <w:rsid w:val="00104A64"/>
    <w:rsid w:val="00104BAC"/>
    <w:rsid w:val="001056D4"/>
    <w:rsid w:val="00105B57"/>
    <w:rsid w:val="0010689B"/>
    <w:rsid w:val="001070A9"/>
    <w:rsid w:val="00107618"/>
    <w:rsid w:val="0010763E"/>
    <w:rsid w:val="001076C7"/>
    <w:rsid w:val="00107A09"/>
    <w:rsid w:val="00110254"/>
    <w:rsid w:val="001104C1"/>
    <w:rsid w:val="00110BB5"/>
    <w:rsid w:val="00111C05"/>
    <w:rsid w:val="00111FE0"/>
    <w:rsid w:val="001121D7"/>
    <w:rsid w:val="00112AAA"/>
    <w:rsid w:val="00112D53"/>
    <w:rsid w:val="00112EC4"/>
    <w:rsid w:val="00112F54"/>
    <w:rsid w:val="00113E84"/>
    <w:rsid w:val="00114477"/>
    <w:rsid w:val="00114721"/>
    <w:rsid w:val="00115BC7"/>
    <w:rsid w:val="00116786"/>
    <w:rsid w:val="001177B6"/>
    <w:rsid w:val="00117830"/>
    <w:rsid w:val="00117C26"/>
    <w:rsid w:val="001206D3"/>
    <w:rsid w:val="0012073C"/>
    <w:rsid w:val="00120A39"/>
    <w:rsid w:val="00121667"/>
    <w:rsid w:val="00121BD2"/>
    <w:rsid w:val="00121C39"/>
    <w:rsid w:val="00122D62"/>
    <w:rsid w:val="00122DDC"/>
    <w:rsid w:val="00123A6F"/>
    <w:rsid w:val="00124016"/>
    <w:rsid w:val="00124A47"/>
    <w:rsid w:val="00124DFC"/>
    <w:rsid w:val="001253A6"/>
    <w:rsid w:val="001253CC"/>
    <w:rsid w:val="001258E4"/>
    <w:rsid w:val="0012598E"/>
    <w:rsid w:val="00125DE0"/>
    <w:rsid w:val="001263F9"/>
    <w:rsid w:val="001276A5"/>
    <w:rsid w:val="001276F7"/>
    <w:rsid w:val="00127CAB"/>
    <w:rsid w:val="00131576"/>
    <w:rsid w:val="0013193A"/>
    <w:rsid w:val="00132BE4"/>
    <w:rsid w:val="001333BC"/>
    <w:rsid w:val="00133AD7"/>
    <w:rsid w:val="0013488C"/>
    <w:rsid w:val="001356D8"/>
    <w:rsid w:val="00136277"/>
    <w:rsid w:val="001369B2"/>
    <w:rsid w:val="00136A4F"/>
    <w:rsid w:val="00137B7F"/>
    <w:rsid w:val="00137EC2"/>
    <w:rsid w:val="00140C43"/>
    <w:rsid w:val="00141F49"/>
    <w:rsid w:val="001423CD"/>
    <w:rsid w:val="00142785"/>
    <w:rsid w:val="001427F2"/>
    <w:rsid w:val="0014281B"/>
    <w:rsid w:val="00142E71"/>
    <w:rsid w:val="00143EED"/>
    <w:rsid w:val="001442BD"/>
    <w:rsid w:val="001448AA"/>
    <w:rsid w:val="00144F6F"/>
    <w:rsid w:val="0014541C"/>
    <w:rsid w:val="00145C87"/>
    <w:rsid w:val="00146557"/>
    <w:rsid w:val="001468B3"/>
    <w:rsid w:val="00146CA4"/>
    <w:rsid w:val="00146CC3"/>
    <w:rsid w:val="001471EA"/>
    <w:rsid w:val="0014764F"/>
    <w:rsid w:val="001508C5"/>
    <w:rsid w:val="00151FF7"/>
    <w:rsid w:val="00152C2A"/>
    <w:rsid w:val="001530A8"/>
    <w:rsid w:val="001536FF"/>
    <w:rsid w:val="0015450F"/>
    <w:rsid w:val="00154C00"/>
    <w:rsid w:val="00154CAC"/>
    <w:rsid w:val="001554A0"/>
    <w:rsid w:val="00155812"/>
    <w:rsid w:val="0015610E"/>
    <w:rsid w:val="00156D26"/>
    <w:rsid w:val="00156E10"/>
    <w:rsid w:val="0015702A"/>
    <w:rsid w:val="0015705D"/>
    <w:rsid w:val="00157242"/>
    <w:rsid w:val="00157353"/>
    <w:rsid w:val="0015759C"/>
    <w:rsid w:val="00157C8E"/>
    <w:rsid w:val="001617C5"/>
    <w:rsid w:val="00161BD5"/>
    <w:rsid w:val="00161C14"/>
    <w:rsid w:val="00162069"/>
    <w:rsid w:val="0016223C"/>
    <w:rsid w:val="001622E0"/>
    <w:rsid w:val="00162848"/>
    <w:rsid w:val="00162BAA"/>
    <w:rsid w:val="00163287"/>
    <w:rsid w:val="0016375D"/>
    <w:rsid w:val="001644CF"/>
    <w:rsid w:val="00164C87"/>
    <w:rsid w:val="00164EEA"/>
    <w:rsid w:val="0016524A"/>
    <w:rsid w:val="00165922"/>
    <w:rsid w:val="00165C0C"/>
    <w:rsid w:val="00165CF9"/>
    <w:rsid w:val="00165F2A"/>
    <w:rsid w:val="001669EF"/>
    <w:rsid w:val="00167EC6"/>
    <w:rsid w:val="0017044A"/>
    <w:rsid w:val="0017051A"/>
    <w:rsid w:val="001707E8"/>
    <w:rsid w:val="00170CAE"/>
    <w:rsid w:val="00170CF8"/>
    <w:rsid w:val="001710ED"/>
    <w:rsid w:val="001712F9"/>
    <w:rsid w:val="00171322"/>
    <w:rsid w:val="00172238"/>
    <w:rsid w:val="001723C0"/>
    <w:rsid w:val="0017284E"/>
    <w:rsid w:val="0017310B"/>
    <w:rsid w:val="0017367C"/>
    <w:rsid w:val="00173FA0"/>
    <w:rsid w:val="00174AB7"/>
    <w:rsid w:val="00175CDE"/>
    <w:rsid w:val="00175D79"/>
    <w:rsid w:val="00176170"/>
    <w:rsid w:val="0017636A"/>
    <w:rsid w:val="00176428"/>
    <w:rsid w:val="001767C9"/>
    <w:rsid w:val="00176871"/>
    <w:rsid w:val="00176C62"/>
    <w:rsid w:val="00176FE7"/>
    <w:rsid w:val="001775EC"/>
    <w:rsid w:val="001802EC"/>
    <w:rsid w:val="00180CCA"/>
    <w:rsid w:val="00181DBB"/>
    <w:rsid w:val="001841B0"/>
    <w:rsid w:val="001855EA"/>
    <w:rsid w:val="00186508"/>
    <w:rsid w:val="00187073"/>
    <w:rsid w:val="0019047B"/>
    <w:rsid w:val="001904B5"/>
    <w:rsid w:val="00190527"/>
    <w:rsid w:val="0019094B"/>
    <w:rsid w:val="00190D0D"/>
    <w:rsid w:val="00191E3B"/>
    <w:rsid w:val="00191FCA"/>
    <w:rsid w:val="0019285B"/>
    <w:rsid w:val="001929AA"/>
    <w:rsid w:val="00192AE1"/>
    <w:rsid w:val="00192E97"/>
    <w:rsid w:val="00194169"/>
    <w:rsid w:val="00194799"/>
    <w:rsid w:val="00194B9E"/>
    <w:rsid w:val="00194BED"/>
    <w:rsid w:val="0019530C"/>
    <w:rsid w:val="0019549B"/>
    <w:rsid w:val="00195EB2"/>
    <w:rsid w:val="00196CB4"/>
    <w:rsid w:val="001971DE"/>
    <w:rsid w:val="00197245"/>
    <w:rsid w:val="001A08D0"/>
    <w:rsid w:val="001A0B86"/>
    <w:rsid w:val="001A165E"/>
    <w:rsid w:val="001A1953"/>
    <w:rsid w:val="001A2216"/>
    <w:rsid w:val="001A281A"/>
    <w:rsid w:val="001A348D"/>
    <w:rsid w:val="001A3716"/>
    <w:rsid w:val="001A38C1"/>
    <w:rsid w:val="001A39A7"/>
    <w:rsid w:val="001A4170"/>
    <w:rsid w:val="001A43B2"/>
    <w:rsid w:val="001A5013"/>
    <w:rsid w:val="001A5189"/>
    <w:rsid w:val="001A66BE"/>
    <w:rsid w:val="001A66F5"/>
    <w:rsid w:val="001A68D0"/>
    <w:rsid w:val="001A6C5C"/>
    <w:rsid w:val="001A705D"/>
    <w:rsid w:val="001B08B6"/>
    <w:rsid w:val="001B0961"/>
    <w:rsid w:val="001B0F21"/>
    <w:rsid w:val="001B1597"/>
    <w:rsid w:val="001B232A"/>
    <w:rsid w:val="001B24EC"/>
    <w:rsid w:val="001B2570"/>
    <w:rsid w:val="001B284B"/>
    <w:rsid w:val="001B2EFB"/>
    <w:rsid w:val="001B3429"/>
    <w:rsid w:val="001B3547"/>
    <w:rsid w:val="001B3E02"/>
    <w:rsid w:val="001B3EA3"/>
    <w:rsid w:val="001B42AF"/>
    <w:rsid w:val="001B552B"/>
    <w:rsid w:val="001B56D1"/>
    <w:rsid w:val="001B6082"/>
    <w:rsid w:val="001B612B"/>
    <w:rsid w:val="001B6E8D"/>
    <w:rsid w:val="001B7033"/>
    <w:rsid w:val="001C0291"/>
    <w:rsid w:val="001C0749"/>
    <w:rsid w:val="001C0A92"/>
    <w:rsid w:val="001C0B91"/>
    <w:rsid w:val="001C18F3"/>
    <w:rsid w:val="001C2FF9"/>
    <w:rsid w:val="001C30C7"/>
    <w:rsid w:val="001C3D6B"/>
    <w:rsid w:val="001C4C3F"/>
    <w:rsid w:val="001C4CB2"/>
    <w:rsid w:val="001C6895"/>
    <w:rsid w:val="001C6BE8"/>
    <w:rsid w:val="001C76C9"/>
    <w:rsid w:val="001D07D9"/>
    <w:rsid w:val="001D0D3B"/>
    <w:rsid w:val="001D1320"/>
    <w:rsid w:val="001D1A93"/>
    <w:rsid w:val="001D1B1D"/>
    <w:rsid w:val="001D1B2C"/>
    <w:rsid w:val="001D21C7"/>
    <w:rsid w:val="001D21D5"/>
    <w:rsid w:val="001D2CF8"/>
    <w:rsid w:val="001D42C2"/>
    <w:rsid w:val="001D5BCE"/>
    <w:rsid w:val="001D5D82"/>
    <w:rsid w:val="001D64D5"/>
    <w:rsid w:val="001D6D8C"/>
    <w:rsid w:val="001D73C5"/>
    <w:rsid w:val="001D7CE5"/>
    <w:rsid w:val="001D7FA0"/>
    <w:rsid w:val="001E028C"/>
    <w:rsid w:val="001E04A2"/>
    <w:rsid w:val="001E064F"/>
    <w:rsid w:val="001E0773"/>
    <w:rsid w:val="001E0D75"/>
    <w:rsid w:val="001E10AC"/>
    <w:rsid w:val="001E13A2"/>
    <w:rsid w:val="001E1C7C"/>
    <w:rsid w:val="001E1F92"/>
    <w:rsid w:val="001E2EC0"/>
    <w:rsid w:val="001E32B4"/>
    <w:rsid w:val="001E36CE"/>
    <w:rsid w:val="001E4490"/>
    <w:rsid w:val="001E4A5D"/>
    <w:rsid w:val="001E5C4D"/>
    <w:rsid w:val="001E5D83"/>
    <w:rsid w:val="001E6424"/>
    <w:rsid w:val="001E6576"/>
    <w:rsid w:val="001E677D"/>
    <w:rsid w:val="001E6A49"/>
    <w:rsid w:val="001E726C"/>
    <w:rsid w:val="001E742B"/>
    <w:rsid w:val="001E7AD4"/>
    <w:rsid w:val="001E7C8E"/>
    <w:rsid w:val="001F0025"/>
    <w:rsid w:val="001F03AE"/>
    <w:rsid w:val="001F0637"/>
    <w:rsid w:val="001F0E2C"/>
    <w:rsid w:val="001F13EC"/>
    <w:rsid w:val="001F14C3"/>
    <w:rsid w:val="001F16B0"/>
    <w:rsid w:val="001F1C8A"/>
    <w:rsid w:val="001F2DD8"/>
    <w:rsid w:val="001F3206"/>
    <w:rsid w:val="001F321A"/>
    <w:rsid w:val="001F3563"/>
    <w:rsid w:val="001F445C"/>
    <w:rsid w:val="001F55A1"/>
    <w:rsid w:val="001F5B60"/>
    <w:rsid w:val="001F5FCE"/>
    <w:rsid w:val="001F638E"/>
    <w:rsid w:val="001F6419"/>
    <w:rsid w:val="001F6B84"/>
    <w:rsid w:val="001F6D52"/>
    <w:rsid w:val="001F7ABA"/>
    <w:rsid w:val="002001DD"/>
    <w:rsid w:val="002002DF"/>
    <w:rsid w:val="0020181D"/>
    <w:rsid w:val="00201D55"/>
    <w:rsid w:val="002040EE"/>
    <w:rsid w:val="00204763"/>
    <w:rsid w:val="00204D80"/>
    <w:rsid w:val="00204EC2"/>
    <w:rsid w:val="00204F45"/>
    <w:rsid w:val="00205A19"/>
    <w:rsid w:val="00205A82"/>
    <w:rsid w:val="00205FEC"/>
    <w:rsid w:val="0020664F"/>
    <w:rsid w:val="00206C33"/>
    <w:rsid w:val="00206C48"/>
    <w:rsid w:val="00206CA4"/>
    <w:rsid w:val="00206D4F"/>
    <w:rsid w:val="00206F29"/>
    <w:rsid w:val="00207112"/>
    <w:rsid w:val="00207716"/>
    <w:rsid w:val="00207CD9"/>
    <w:rsid w:val="00207D5A"/>
    <w:rsid w:val="00207DCF"/>
    <w:rsid w:val="00210A33"/>
    <w:rsid w:val="00211213"/>
    <w:rsid w:val="0021121E"/>
    <w:rsid w:val="002118D0"/>
    <w:rsid w:val="002119C8"/>
    <w:rsid w:val="00211A7D"/>
    <w:rsid w:val="00211B04"/>
    <w:rsid w:val="00212260"/>
    <w:rsid w:val="002126CE"/>
    <w:rsid w:val="00212963"/>
    <w:rsid w:val="0021330B"/>
    <w:rsid w:val="0021401E"/>
    <w:rsid w:val="00214128"/>
    <w:rsid w:val="002142B7"/>
    <w:rsid w:val="0021485B"/>
    <w:rsid w:val="002150B2"/>
    <w:rsid w:val="00215594"/>
    <w:rsid w:val="00215CFE"/>
    <w:rsid w:val="0021607E"/>
    <w:rsid w:val="00216F0E"/>
    <w:rsid w:val="00216FC7"/>
    <w:rsid w:val="00217772"/>
    <w:rsid w:val="00217885"/>
    <w:rsid w:val="00217A79"/>
    <w:rsid w:val="00217D68"/>
    <w:rsid w:val="002201E5"/>
    <w:rsid w:val="0022089D"/>
    <w:rsid w:val="00220B50"/>
    <w:rsid w:val="00221336"/>
    <w:rsid w:val="00221416"/>
    <w:rsid w:val="002217BF"/>
    <w:rsid w:val="00221F83"/>
    <w:rsid w:val="002228BE"/>
    <w:rsid w:val="00222C22"/>
    <w:rsid w:val="00222F7D"/>
    <w:rsid w:val="0022301E"/>
    <w:rsid w:val="002233F1"/>
    <w:rsid w:val="002234AB"/>
    <w:rsid w:val="00223620"/>
    <w:rsid w:val="00223A09"/>
    <w:rsid w:val="00223EDA"/>
    <w:rsid w:val="00224190"/>
    <w:rsid w:val="002241D9"/>
    <w:rsid w:val="00224211"/>
    <w:rsid w:val="0022447B"/>
    <w:rsid w:val="002247E4"/>
    <w:rsid w:val="00224803"/>
    <w:rsid w:val="00224C98"/>
    <w:rsid w:val="00224F0A"/>
    <w:rsid w:val="002250DB"/>
    <w:rsid w:val="00225591"/>
    <w:rsid w:val="00226905"/>
    <w:rsid w:val="002277F9"/>
    <w:rsid w:val="00230AFB"/>
    <w:rsid w:val="00230C28"/>
    <w:rsid w:val="002311AB"/>
    <w:rsid w:val="00232511"/>
    <w:rsid w:val="00232813"/>
    <w:rsid w:val="002336B6"/>
    <w:rsid w:val="00233C0F"/>
    <w:rsid w:val="00234511"/>
    <w:rsid w:val="002347DF"/>
    <w:rsid w:val="00234E16"/>
    <w:rsid w:val="00235BC4"/>
    <w:rsid w:val="00236738"/>
    <w:rsid w:val="0023751D"/>
    <w:rsid w:val="00237933"/>
    <w:rsid w:val="002400C6"/>
    <w:rsid w:val="0024062B"/>
    <w:rsid w:val="002410DE"/>
    <w:rsid w:val="002410E0"/>
    <w:rsid w:val="0024198A"/>
    <w:rsid w:val="00241C6F"/>
    <w:rsid w:val="00241ED2"/>
    <w:rsid w:val="0024349C"/>
    <w:rsid w:val="002438B6"/>
    <w:rsid w:val="00244B3F"/>
    <w:rsid w:val="00244F71"/>
    <w:rsid w:val="0024513B"/>
    <w:rsid w:val="002464BD"/>
    <w:rsid w:val="00246F92"/>
    <w:rsid w:val="0024704F"/>
    <w:rsid w:val="00247FE2"/>
    <w:rsid w:val="0025051B"/>
    <w:rsid w:val="00250657"/>
    <w:rsid w:val="00250B82"/>
    <w:rsid w:val="00250E9B"/>
    <w:rsid w:val="002519F9"/>
    <w:rsid w:val="00252536"/>
    <w:rsid w:val="00252759"/>
    <w:rsid w:val="00252FF5"/>
    <w:rsid w:val="0025327E"/>
    <w:rsid w:val="0025348A"/>
    <w:rsid w:val="00254CBA"/>
    <w:rsid w:val="00254DF8"/>
    <w:rsid w:val="0025539D"/>
    <w:rsid w:val="002558E7"/>
    <w:rsid w:val="00255DE2"/>
    <w:rsid w:val="00255E4A"/>
    <w:rsid w:val="00255F0F"/>
    <w:rsid w:val="00256604"/>
    <w:rsid w:val="0025677C"/>
    <w:rsid w:val="00256A2A"/>
    <w:rsid w:val="00256C4A"/>
    <w:rsid w:val="00256D5F"/>
    <w:rsid w:val="00257837"/>
    <w:rsid w:val="002578B5"/>
    <w:rsid w:val="00257A0B"/>
    <w:rsid w:val="00257CAF"/>
    <w:rsid w:val="00260563"/>
    <w:rsid w:val="00260B8D"/>
    <w:rsid w:val="00260EE1"/>
    <w:rsid w:val="00261F90"/>
    <w:rsid w:val="0026292B"/>
    <w:rsid w:val="002629CD"/>
    <w:rsid w:val="00262ECC"/>
    <w:rsid w:val="00262FC9"/>
    <w:rsid w:val="00263034"/>
    <w:rsid w:val="002637C5"/>
    <w:rsid w:val="0026414D"/>
    <w:rsid w:val="002644EC"/>
    <w:rsid w:val="0026470A"/>
    <w:rsid w:val="0026494B"/>
    <w:rsid w:val="00264B85"/>
    <w:rsid w:val="00264B8C"/>
    <w:rsid w:val="002651BA"/>
    <w:rsid w:val="002669F4"/>
    <w:rsid w:val="00266FAF"/>
    <w:rsid w:val="002707FB"/>
    <w:rsid w:val="0027088B"/>
    <w:rsid w:val="0027158B"/>
    <w:rsid w:val="00271927"/>
    <w:rsid w:val="00271959"/>
    <w:rsid w:val="00271E5A"/>
    <w:rsid w:val="002724A9"/>
    <w:rsid w:val="002728B4"/>
    <w:rsid w:val="002728F1"/>
    <w:rsid w:val="00272EC1"/>
    <w:rsid w:val="00272F66"/>
    <w:rsid w:val="002734C3"/>
    <w:rsid w:val="002736BF"/>
    <w:rsid w:val="002738F4"/>
    <w:rsid w:val="00274864"/>
    <w:rsid w:val="0027493E"/>
    <w:rsid w:val="00275416"/>
    <w:rsid w:val="002758D6"/>
    <w:rsid w:val="00275AAB"/>
    <w:rsid w:val="00276047"/>
    <w:rsid w:val="00276CBC"/>
    <w:rsid w:val="002774E6"/>
    <w:rsid w:val="0027752D"/>
    <w:rsid w:val="002775D4"/>
    <w:rsid w:val="002801EE"/>
    <w:rsid w:val="00281F3C"/>
    <w:rsid w:val="00281F8D"/>
    <w:rsid w:val="002824A8"/>
    <w:rsid w:val="002825A7"/>
    <w:rsid w:val="00282B8F"/>
    <w:rsid w:val="00282D89"/>
    <w:rsid w:val="00283027"/>
    <w:rsid w:val="00283566"/>
    <w:rsid w:val="002841B3"/>
    <w:rsid w:val="0028459E"/>
    <w:rsid w:val="002849C2"/>
    <w:rsid w:val="00284ED3"/>
    <w:rsid w:val="00285377"/>
    <w:rsid w:val="002857BE"/>
    <w:rsid w:val="00285A95"/>
    <w:rsid w:val="00285EAB"/>
    <w:rsid w:val="00285F4F"/>
    <w:rsid w:val="00286561"/>
    <w:rsid w:val="002868A5"/>
    <w:rsid w:val="00286AFB"/>
    <w:rsid w:val="002871BC"/>
    <w:rsid w:val="00287604"/>
    <w:rsid w:val="00287853"/>
    <w:rsid w:val="002908A5"/>
    <w:rsid w:val="00290CE3"/>
    <w:rsid w:val="0029129E"/>
    <w:rsid w:val="00291873"/>
    <w:rsid w:val="00291C40"/>
    <w:rsid w:val="0029404C"/>
    <w:rsid w:val="002945D6"/>
    <w:rsid w:val="0029493A"/>
    <w:rsid w:val="00294FA9"/>
    <w:rsid w:val="00295EF6"/>
    <w:rsid w:val="0029617E"/>
    <w:rsid w:val="002961D9"/>
    <w:rsid w:val="00296C8F"/>
    <w:rsid w:val="00296E40"/>
    <w:rsid w:val="00296F8F"/>
    <w:rsid w:val="0029722C"/>
    <w:rsid w:val="002A012B"/>
    <w:rsid w:val="002A08E3"/>
    <w:rsid w:val="002A097B"/>
    <w:rsid w:val="002A11AF"/>
    <w:rsid w:val="002A138F"/>
    <w:rsid w:val="002A2205"/>
    <w:rsid w:val="002A255A"/>
    <w:rsid w:val="002A2EFF"/>
    <w:rsid w:val="002A37D8"/>
    <w:rsid w:val="002A42B0"/>
    <w:rsid w:val="002A4320"/>
    <w:rsid w:val="002A45F6"/>
    <w:rsid w:val="002A4733"/>
    <w:rsid w:val="002A4EAB"/>
    <w:rsid w:val="002A52A1"/>
    <w:rsid w:val="002A64A1"/>
    <w:rsid w:val="002A64B7"/>
    <w:rsid w:val="002A688E"/>
    <w:rsid w:val="002A7392"/>
    <w:rsid w:val="002A7684"/>
    <w:rsid w:val="002A7AF4"/>
    <w:rsid w:val="002A7B66"/>
    <w:rsid w:val="002A7F9B"/>
    <w:rsid w:val="002B020B"/>
    <w:rsid w:val="002B0302"/>
    <w:rsid w:val="002B0363"/>
    <w:rsid w:val="002B08A5"/>
    <w:rsid w:val="002B1191"/>
    <w:rsid w:val="002B1197"/>
    <w:rsid w:val="002B16DC"/>
    <w:rsid w:val="002B1BCF"/>
    <w:rsid w:val="002B25DF"/>
    <w:rsid w:val="002B31C3"/>
    <w:rsid w:val="002B334F"/>
    <w:rsid w:val="002B3361"/>
    <w:rsid w:val="002B33C7"/>
    <w:rsid w:val="002B3AF3"/>
    <w:rsid w:val="002B3F10"/>
    <w:rsid w:val="002B4171"/>
    <w:rsid w:val="002B4A5E"/>
    <w:rsid w:val="002B52C0"/>
    <w:rsid w:val="002B5476"/>
    <w:rsid w:val="002B6531"/>
    <w:rsid w:val="002B6AAE"/>
    <w:rsid w:val="002B6B42"/>
    <w:rsid w:val="002B6D41"/>
    <w:rsid w:val="002B736F"/>
    <w:rsid w:val="002B7457"/>
    <w:rsid w:val="002B74AA"/>
    <w:rsid w:val="002B7A73"/>
    <w:rsid w:val="002C008C"/>
    <w:rsid w:val="002C030B"/>
    <w:rsid w:val="002C08B1"/>
    <w:rsid w:val="002C0B5B"/>
    <w:rsid w:val="002C0BE7"/>
    <w:rsid w:val="002C1B2A"/>
    <w:rsid w:val="002C1BDD"/>
    <w:rsid w:val="002C1D5C"/>
    <w:rsid w:val="002C25BB"/>
    <w:rsid w:val="002C297D"/>
    <w:rsid w:val="002C377A"/>
    <w:rsid w:val="002C3C81"/>
    <w:rsid w:val="002C3C89"/>
    <w:rsid w:val="002C3D28"/>
    <w:rsid w:val="002C4A69"/>
    <w:rsid w:val="002C54C8"/>
    <w:rsid w:val="002C54F7"/>
    <w:rsid w:val="002C595A"/>
    <w:rsid w:val="002C60C7"/>
    <w:rsid w:val="002C69B7"/>
    <w:rsid w:val="002C6C24"/>
    <w:rsid w:val="002C772C"/>
    <w:rsid w:val="002C7EA1"/>
    <w:rsid w:val="002C7F71"/>
    <w:rsid w:val="002D00F1"/>
    <w:rsid w:val="002D05FA"/>
    <w:rsid w:val="002D0DA6"/>
    <w:rsid w:val="002D1DD7"/>
    <w:rsid w:val="002D1ECA"/>
    <w:rsid w:val="002D2325"/>
    <w:rsid w:val="002D25EB"/>
    <w:rsid w:val="002D26A5"/>
    <w:rsid w:val="002D27C2"/>
    <w:rsid w:val="002D2ABF"/>
    <w:rsid w:val="002D3720"/>
    <w:rsid w:val="002D39E7"/>
    <w:rsid w:val="002D42DE"/>
    <w:rsid w:val="002D4908"/>
    <w:rsid w:val="002D4D5E"/>
    <w:rsid w:val="002D4EC9"/>
    <w:rsid w:val="002D53F9"/>
    <w:rsid w:val="002D5836"/>
    <w:rsid w:val="002D5EC5"/>
    <w:rsid w:val="002D63B0"/>
    <w:rsid w:val="002D66B3"/>
    <w:rsid w:val="002D6778"/>
    <w:rsid w:val="002D6823"/>
    <w:rsid w:val="002D748A"/>
    <w:rsid w:val="002D7A64"/>
    <w:rsid w:val="002D7FD9"/>
    <w:rsid w:val="002E00F7"/>
    <w:rsid w:val="002E018E"/>
    <w:rsid w:val="002E1480"/>
    <w:rsid w:val="002E1594"/>
    <w:rsid w:val="002E1D2D"/>
    <w:rsid w:val="002E210E"/>
    <w:rsid w:val="002E2775"/>
    <w:rsid w:val="002E2AF0"/>
    <w:rsid w:val="002E34D8"/>
    <w:rsid w:val="002E3797"/>
    <w:rsid w:val="002E4560"/>
    <w:rsid w:val="002E529A"/>
    <w:rsid w:val="002E5431"/>
    <w:rsid w:val="002E560B"/>
    <w:rsid w:val="002E572F"/>
    <w:rsid w:val="002E573D"/>
    <w:rsid w:val="002E58AF"/>
    <w:rsid w:val="002E5E9C"/>
    <w:rsid w:val="002E5FA8"/>
    <w:rsid w:val="002E6419"/>
    <w:rsid w:val="002E665B"/>
    <w:rsid w:val="002E691D"/>
    <w:rsid w:val="002E6A81"/>
    <w:rsid w:val="002E7148"/>
    <w:rsid w:val="002E71C6"/>
    <w:rsid w:val="002E7628"/>
    <w:rsid w:val="002E77A9"/>
    <w:rsid w:val="002E7F8D"/>
    <w:rsid w:val="002F005F"/>
    <w:rsid w:val="002F0789"/>
    <w:rsid w:val="002F1A62"/>
    <w:rsid w:val="002F1A7D"/>
    <w:rsid w:val="002F29DB"/>
    <w:rsid w:val="002F36D6"/>
    <w:rsid w:val="002F39A1"/>
    <w:rsid w:val="002F3DE9"/>
    <w:rsid w:val="002F3EC9"/>
    <w:rsid w:val="002F4A9F"/>
    <w:rsid w:val="002F4B1D"/>
    <w:rsid w:val="002F4CA2"/>
    <w:rsid w:val="002F5D07"/>
    <w:rsid w:val="002F6229"/>
    <w:rsid w:val="002F68C1"/>
    <w:rsid w:val="002F751C"/>
    <w:rsid w:val="002F76C5"/>
    <w:rsid w:val="002F7B70"/>
    <w:rsid w:val="003003E8"/>
    <w:rsid w:val="00300865"/>
    <w:rsid w:val="00300BF6"/>
    <w:rsid w:val="00300DFC"/>
    <w:rsid w:val="00300F5F"/>
    <w:rsid w:val="0030116E"/>
    <w:rsid w:val="003011B0"/>
    <w:rsid w:val="0030134E"/>
    <w:rsid w:val="00302394"/>
    <w:rsid w:val="00302651"/>
    <w:rsid w:val="00302733"/>
    <w:rsid w:val="00302E3E"/>
    <w:rsid w:val="00303173"/>
    <w:rsid w:val="00303332"/>
    <w:rsid w:val="00303EFB"/>
    <w:rsid w:val="00303F12"/>
    <w:rsid w:val="0030487C"/>
    <w:rsid w:val="00304CB7"/>
    <w:rsid w:val="00304F2E"/>
    <w:rsid w:val="00304FFC"/>
    <w:rsid w:val="00305000"/>
    <w:rsid w:val="003055E9"/>
    <w:rsid w:val="00305A03"/>
    <w:rsid w:val="00306781"/>
    <w:rsid w:val="003067E0"/>
    <w:rsid w:val="0030687C"/>
    <w:rsid w:val="00306ACD"/>
    <w:rsid w:val="00307278"/>
    <w:rsid w:val="00310A48"/>
    <w:rsid w:val="0031130F"/>
    <w:rsid w:val="003127DB"/>
    <w:rsid w:val="003133A5"/>
    <w:rsid w:val="00313472"/>
    <w:rsid w:val="00313BD0"/>
    <w:rsid w:val="00314BD9"/>
    <w:rsid w:val="00314D96"/>
    <w:rsid w:val="0031509B"/>
    <w:rsid w:val="003156B3"/>
    <w:rsid w:val="0031597A"/>
    <w:rsid w:val="00315BA5"/>
    <w:rsid w:val="0031610D"/>
    <w:rsid w:val="0031649F"/>
    <w:rsid w:val="00316957"/>
    <w:rsid w:val="003174BB"/>
    <w:rsid w:val="00317CEA"/>
    <w:rsid w:val="0032052B"/>
    <w:rsid w:val="00320585"/>
    <w:rsid w:val="003206E6"/>
    <w:rsid w:val="00320919"/>
    <w:rsid w:val="00320ABD"/>
    <w:rsid w:val="00321473"/>
    <w:rsid w:val="0032303D"/>
    <w:rsid w:val="003231B5"/>
    <w:rsid w:val="0032383E"/>
    <w:rsid w:val="00323AEA"/>
    <w:rsid w:val="00324018"/>
    <w:rsid w:val="00324DC7"/>
    <w:rsid w:val="003255FC"/>
    <w:rsid w:val="0032570E"/>
    <w:rsid w:val="00325B4F"/>
    <w:rsid w:val="00325B6F"/>
    <w:rsid w:val="00325B7C"/>
    <w:rsid w:val="00325D51"/>
    <w:rsid w:val="00326065"/>
    <w:rsid w:val="00326F7B"/>
    <w:rsid w:val="0033017B"/>
    <w:rsid w:val="00331070"/>
    <w:rsid w:val="00331777"/>
    <w:rsid w:val="00331DDF"/>
    <w:rsid w:val="00332063"/>
    <w:rsid w:val="003320CE"/>
    <w:rsid w:val="0033246C"/>
    <w:rsid w:val="00332BBD"/>
    <w:rsid w:val="00333014"/>
    <w:rsid w:val="003331EA"/>
    <w:rsid w:val="00333690"/>
    <w:rsid w:val="00333774"/>
    <w:rsid w:val="00333BF0"/>
    <w:rsid w:val="00334E11"/>
    <w:rsid w:val="0033512E"/>
    <w:rsid w:val="0033531F"/>
    <w:rsid w:val="0033575C"/>
    <w:rsid w:val="00335B09"/>
    <w:rsid w:val="00335BB3"/>
    <w:rsid w:val="003365B7"/>
    <w:rsid w:val="00336AAE"/>
    <w:rsid w:val="00336BC3"/>
    <w:rsid w:val="0033725C"/>
    <w:rsid w:val="00337438"/>
    <w:rsid w:val="003379B5"/>
    <w:rsid w:val="00337B95"/>
    <w:rsid w:val="00341A59"/>
    <w:rsid w:val="00341E17"/>
    <w:rsid w:val="0034214A"/>
    <w:rsid w:val="003423DD"/>
    <w:rsid w:val="00343157"/>
    <w:rsid w:val="00344002"/>
    <w:rsid w:val="00344C56"/>
    <w:rsid w:val="00344C7B"/>
    <w:rsid w:val="003452EC"/>
    <w:rsid w:val="00345730"/>
    <w:rsid w:val="003458AE"/>
    <w:rsid w:val="00345A9D"/>
    <w:rsid w:val="00346241"/>
    <w:rsid w:val="003462F8"/>
    <w:rsid w:val="003466FF"/>
    <w:rsid w:val="0034694E"/>
    <w:rsid w:val="00346AB9"/>
    <w:rsid w:val="00346DBE"/>
    <w:rsid w:val="00346E07"/>
    <w:rsid w:val="003477C1"/>
    <w:rsid w:val="00347ED7"/>
    <w:rsid w:val="00350AEB"/>
    <w:rsid w:val="00350B4A"/>
    <w:rsid w:val="003511B0"/>
    <w:rsid w:val="00351309"/>
    <w:rsid w:val="0035171E"/>
    <w:rsid w:val="00351F81"/>
    <w:rsid w:val="00352E33"/>
    <w:rsid w:val="00353268"/>
    <w:rsid w:val="00353620"/>
    <w:rsid w:val="003540CA"/>
    <w:rsid w:val="003540E8"/>
    <w:rsid w:val="003542F4"/>
    <w:rsid w:val="00354367"/>
    <w:rsid w:val="003550DC"/>
    <w:rsid w:val="0035528A"/>
    <w:rsid w:val="0035567F"/>
    <w:rsid w:val="003559B4"/>
    <w:rsid w:val="0035616C"/>
    <w:rsid w:val="003566DC"/>
    <w:rsid w:val="00360660"/>
    <w:rsid w:val="00360C7C"/>
    <w:rsid w:val="00360F87"/>
    <w:rsid w:val="0036123C"/>
    <w:rsid w:val="003616AD"/>
    <w:rsid w:val="00361932"/>
    <w:rsid w:val="00361DC3"/>
    <w:rsid w:val="00362AD0"/>
    <w:rsid w:val="00362D55"/>
    <w:rsid w:val="00362FAE"/>
    <w:rsid w:val="00363192"/>
    <w:rsid w:val="003631FF"/>
    <w:rsid w:val="00363494"/>
    <w:rsid w:val="003643DF"/>
    <w:rsid w:val="00364533"/>
    <w:rsid w:val="00364F0E"/>
    <w:rsid w:val="00365403"/>
    <w:rsid w:val="00365890"/>
    <w:rsid w:val="00365930"/>
    <w:rsid w:val="003659D6"/>
    <w:rsid w:val="00365A4E"/>
    <w:rsid w:val="00365BA4"/>
    <w:rsid w:val="00366333"/>
    <w:rsid w:val="003664CB"/>
    <w:rsid w:val="003665F9"/>
    <w:rsid w:val="003668F2"/>
    <w:rsid w:val="0036765E"/>
    <w:rsid w:val="0037059E"/>
    <w:rsid w:val="00370A35"/>
    <w:rsid w:val="00370A79"/>
    <w:rsid w:val="00370D0B"/>
    <w:rsid w:val="00371591"/>
    <w:rsid w:val="00371BDA"/>
    <w:rsid w:val="00371D5D"/>
    <w:rsid w:val="00371D63"/>
    <w:rsid w:val="0037273A"/>
    <w:rsid w:val="003731FD"/>
    <w:rsid w:val="0037350F"/>
    <w:rsid w:val="00374092"/>
    <w:rsid w:val="00374276"/>
    <w:rsid w:val="003746D6"/>
    <w:rsid w:val="0037491F"/>
    <w:rsid w:val="00375CB0"/>
    <w:rsid w:val="00377C58"/>
    <w:rsid w:val="00377E28"/>
    <w:rsid w:val="00380476"/>
    <w:rsid w:val="00380E87"/>
    <w:rsid w:val="00380E9A"/>
    <w:rsid w:val="00380EE3"/>
    <w:rsid w:val="00382493"/>
    <w:rsid w:val="003824D7"/>
    <w:rsid w:val="00382575"/>
    <w:rsid w:val="00382DB0"/>
    <w:rsid w:val="00382EB8"/>
    <w:rsid w:val="00383075"/>
    <w:rsid w:val="003833CD"/>
    <w:rsid w:val="00383AB7"/>
    <w:rsid w:val="00383BD2"/>
    <w:rsid w:val="00384065"/>
    <w:rsid w:val="0038469B"/>
    <w:rsid w:val="0038484B"/>
    <w:rsid w:val="00384A3A"/>
    <w:rsid w:val="00384E52"/>
    <w:rsid w:val="003852ED"/>
    <w:rsid w:val="003857E3"/>
    <w:rsid w:val="003860BB"/>
    <w:rsid w:val="003867CC"/>
    <w:rsid w:val="00387108"/>
    <w:rsid w:val="0038725B"/>
    <w:rsid w:val="003875C5"/>
    <w:rsid w:val="00387915"/>
    <w:rsid w:val="00387FC3"/>
    <w:rsid w:val="00390467"/>
    <w:rsid w:val="00390F58"/>
    <w:rsid w:val="00391C6B"/>
    <w:rsid w:val="00392023"/>
    <w:rsid w:val="00392348"/>
    <w:rsid w:val="00392842"/>
    <w:rsid w:val="00392F47"/>
    <w:rsid w:val="00392FE3"/>
    <w:rsid w:val="0039328B"/>
    <w:rsid w:val="00393529"/>
    <w:rsid w:val="003935B4"/>
    <w:rsid w:val="0039384D"/>
    <w:rsid w:val="00393979"/>
    <w:rsid w:val="00394196"/>
    <w:rsid w:val="00395579"/>
    <w:rsid w:val="00395AFD"/>
    <w:rsid w:val="00396245"/>
    <w:rsid w:val="0039625B"/>
    <w:rsid w:val="00397088"/>
    <w:rsid w:val="0039767C"/>
    <w:rsid w:val="00397AC4"/>
    <w:rsid w:val="003A13C0"/>
    <w:rsid w:val="003A1500"/>
    <w:rsid w:val="003A1676"/>
    <w:rsid w:val="003A1A9B"/>
    <w:rsid w:val="003A1C8F"/>
    <w:rsid w:val="003A2179"/>
    <w:rsid w:val="003A21E5"/>
    <w:rsid w:val="003A2883"/>
    <w:rsid w:val="003A2A48"/>
    <w:rsid w:val="003A319D"/>
    <w:rsid w:val="003A3391"/>
    <w:rsid w:val="003A3498"/>
    <w:rsid w:val="003A3969"/>
    <w:rsid w:val="003A3A04"/>
    <w:rsid w:val="003A3FDE"/>
    <w:rsid w:val="003A46B3"/>
    <w:rsid w:val="003A48D2"/>
    <w:rsid w:val="003A48D4"/>
    <w:rsid w:val="003A5D85"/>
    <w:rsid w:val="003B02BF"/>
    <w:rsid w:val="003B0D39"/>
    <w:rsid w:val="003B1520"/>
    <w:rsid w:val="003B1A91"/>
    <w:rsid w:val="003B1D89"/>
    <w:rsid w:val="003B31D0"/>
    <w:rsid w:val="003B3628"/>
    <w:rsid w:val="003B3A12"/>
    <w:rsid w:val="003B3F54"/>
    <w:rsid w:val="003B4E69"/>
    <w:rsid w:val="003B50DF"/>
    <w:rsid w:val="003B5811"/>
    <w:rsid w:val="003B5972"/>
    <w:rsid w:val="003B5A8D"/>
    <w:rsid w:val="003B6443"/>
    <w:rsid w:val="003B6703"/>
    <w:rsid w:val="003B72B8"/>
    <w:rsid w:val="003C0363"/>
    <w:rsid w:val="003C0383"/>
    <w:rsid w:val="003C0949"/>
    <w:rsid w:val="003C0D39"/>
    <w:rsid w:val="003C0DCA"/>
    <w:rsid w:val="003C1319"/>
    <w:rsid w:val="003C16E6"/>
    <w:rsid w:val="003C17ED"/>
    <w:rsid w:val="003C17F9"/>
    <w:rsid w:val="003C1E44"/>
    <w:rsid w:val="003C2763"/>
    <w:rsid w:val="003C3177"/>
    <w:rsid w:val="003C3286"/>
    <w:rsid w:val="003C396C"/>
    <w:rsid w:val="003C3B48"/>
    <w:rsid w:val="003C3FC5"/>
    <w:rsid w:val="003C4009"/>
    <w:rsid w:val="003C4419"/>
    <w:rsid w:val="003C5125"/>
    <w:rsid w:val="003C5423"/>
    <w:rsid w:val="003C54A8"/>
    <w:rsid w:val="003C5546"/>
    <w:rsid w:val="003C591D"/>
    <w:rsid w:val="003C59A9"/>
    <w:rsid w:val="003C5E38"/>
    <w:rsid w:val="003C6538"/>
    <w:rsid w:val="003C6B3D"/>
    <w:rsid w:val="003C6F46"/>
    <w:rsid w:val="003C7461"/>
    <w:rsid w:val="003C79B5"/>
    <w:rsid w:val="003D056D"/>
    <w:rsid w:val="003D098F"/>
    <w:rsid w:val="003D1F17"/>
    <w:rsid w:val="003D2A45"/>
    <w:rsid w:val="003D32AA"/>
    <w:rsid w:val="003D3661"/>
    <w:rsid w:val="003D388F"/>
    <w:rsid w:val="003D38B6"/>
    <w:rsid w:val="003D3C73"/>
    <w:rsid w:val="003D4101"/>
    <w:rsid w:val="003D481B"/>
    <w:rsid w:val="003D4DA4"/>
    <w:rsid w:val="003D51FD"/>
    <w:rsid w:val="003D5A07"/>
    <w:rsid w:val="003D6117"/>
    <w:rsid w:val="003D624A"/>
    <w:rsid w:val="003D6475"/>
    <w:rsid w:val="003D67A6"/>
    <w:rsid w:val="003D6A12"/>
    <w:rsid w:val="003D6E90"/>
    <w:rsid w:val="003D770D"/>
    <w:rsid w:val="003D7748"/>
    <w:rsid w:val="003D7897"/>
    <w:rsid w:val="003D794B"/>
    <w:rsid w:val="003D7C19"/>
    <w:rsid w:val="003D7D4E"/>
    <w:rsid w:val="003E00AF"/>
    <w:rsid w:val="003E0650"/>
    <w:rsid w:val="003E0836"/>
    <w:rsid w:val="003E0EB2"/>
    <w:rsid w:val="003E11C8"/>
    <w:rsid w:val="003E12AB"/>
    <w:rsid w:val="003E192A"/>
    <w:rsid w:val="003E1F8A"/>
    <w:rsid w:val="003E20A9"/>
    <w:rsid w:val="003E20AD"/>
    <w:rsid w:val="003E2A46"/>
    <w:rsid w:val="003E31EF"/>
    <w:rsid w:val="003E38D4"/>
    <w:rsid w:val="003E39F6"/>
    <w:rsid w:val="003E3E61"/>
    <w:rsid w:val="003E43F0"/>
    <w:rsid w:val="003E4846"/>
    <w:rsid w:val="003E65CE"/>
    <w:rsid w:val="003E7297"/>
    <w:rsid w:val="003E72A4"/>
    <w:rsid w:val="003E75A0"/>
    <w:rsid w:val="003F00D1"/>
    <w:rsid w:val="003F02B9"/>
    <w:rsid w:val="003F0E8F"/>
    <w:rsid w:val="003F0EC6"/>
    <w:rsid w:val="003F11A7"/>
    <w:rsid w:val="003F1775"/>
    <w:rsid w:val="003F1875"/>
    <w:rsid w:val="003F216D"/>
    <w:rsid w:val="003F2320"/>
    <w:rsid w:val="003F25E8"/>
    <w:rsid w:val="003F2A38"/>
    <w:rsid w:val="003F2F1A"/>
    <w:rsid w:val="003F3249"/>
    <w:rsid w:val="003F34D1"/>
    <w:rsid w:val="003F3885"/>
    <w:rsid w:val="003F3C2D"/>
    <w:rsid w:val="003F3C9B"/>
    <w:rsid w:val="003F4535"/>
    <w:rsid w:val="003F4648"/>
    <w:rsid w:val="003F49C3"/>
    <w:rsid w:val="003F5215"/>
    <w:rsid w:val="003F5699"/>
    <w:rsid w:val="003F57CA"/>
    <w:rsid w:val="003F5A8A"/>
    <w:rsid w:val="003F5B4D"/>
    <w:rsid w:val="003F5C40"/>
    <w:rsid w:val="003F5F73"/>
    <w:rsid w:val="003F6267"/>
    <w:rsid w:val="003F65C6"/>
    <w:rsid w:val="003F679D"/>
    <w:rsid w:val="003F733F"/>
    <w:rsid w:val="003F73ED"/>
    <w:rsid w:val="003F7E4A"/>
    <w:rsid w:val="00400245"/>
    <w:rsid w:val="004007EA"/>
    <w:rsid w:val="00400B4D"/>
    <w:rsid w:val="00400FEC"/>
    <w:rsid w:val="004015F1"/>
    <w:rsid w:val="00401BCF"/>
    <w:rsid w:val="00402118"/>
    <w:rsid w:val="004022D0"/>
    <w:rsid w:val="004023C7"/>
    <w:rsid w:val="00402A33"/>
    <w:rsid w:val="00402D8B"/>
    <w:rsid w:val="00402EA7"/>
    <w:rsid w:val="00403737"/>
    <w:rsid w:val="0040408C"/>
    <w:rsid w:val="00404187"/>
    <w:rsid w:val="004054FA"/>
    <w:rsid w:val="0040551C"/>
    <w:rsid w:val="00405764"/>
    <w:rsid w:val="0040600F"/>
    <w:rsid w:val="00406258"/>
    <w:rsid w:val="00406889"/>
    <w:rsid w:val="00406F3B"/>
    <w:rsid w:val="00406FD1"/>
    <w:rsid w:val="00407564"/>
    <w:rsid w:val="004110BE"/>
    <w:rsid w:val="004113B8"/>
    <w:rsid w:val="004116B6"/>
    <w:rsid w:val="00411F45"/>
    <w:rsid w:val="00412056"/>
    <w:rsid w:val="004120A0"/>
    <w:rsid w:val="00412843"/>
    <w:rsid w:val="00412AFB"/>
    <w:rsid w:val="00412F1B"/>
    <w:rsid w:val="004132DD"/>
    <w:rsid w:val="00413EDD"/>
    <w:rsid w:val="00414165"/>
    <w:rsid w:val="00414E6A"/>
    <w:rsid w:val="00415DFA"/>
    <w:rsid w:val="00415E30"/>
    <w:rsid w:val="00415E84"/>
    <w:rsid w:val="00415FA6"/>
    <w:rsid w:val="0041628F"/>
    <w:rsid w:val="0041654E"/>
    <w:rsid w:val="00416B56"/>
    <w:rsid w:val="00416BFF"/>
    <w:rsid w:val="00416DDF"/>
    <w:rsid w:val="00417405"/>
    <w:rsid w:val="00417535"/>
    <w:rsid w:val="00417DC6"/>
    <w:rsid w:val="00417ECF"/>
    <w:rsid w:val="004203D4"/>
    <w:rsid w:val="00420521"/>
    <w:rsid w:val="00420722"/>
    <w:rsid w:val="00420B4D"/>
    <w:rsid w:val="004210AA"/>
    <w:rsid w:val="004210D7"/>
    <w:rsid w:val="00421354"/>
    <w:rsid w:val="00421440"/>
    <w:rsid w:val="00421544"/>
    <w:rsid w:val="00422AA7"/>
    <w:rsid w:val="00422AB6"/>
    <w:rsid w:val="00422C93"/>
    <w:rsid w:val="00422CD0"/>
    <w:rsid w:val="0042357C"/>
    <w:rsid w:val="00423597"/>
    <w:rsid w:val="00423650"/>
    <w:rsid w:val="00423B6D"/>
    <w:rsid w:val="00423C91"/>
    <w:rsid w:val="004258CF"/>
    <w:rsid w:val="004259D8"/>
    <w:rsid w:val="0042693A"/>
    <w:rsid w:val="00426F66"/>
    <w:rsid w:val="00427355"/>
    <w:rsid w:val="00427B46"/>
    <w:rsid w:val="0043055B"/>
    <w:rsid w:val="00430707"/>
    <w:rsid w:val="00430DF9"/>
    <w:rsid w:val="00431423"/>
    <w:rsid w:val="004318AA"/>
    <w:rsid w:val="00431AB4"/>
    <w:rsid w:val="00431FB3"/>
    <w:rsid w:val="00432283"/>
    <w:rsid w:val="004324D6"/>
    <w:rsid w:val="00432E47"/>
    <w:rsid w:val="0043300D"/>
    <w:rsid w:val="00433FD4"/>
    <w:rsid w:val="00434428"/>
    <w:rsid w:val="00434672"/>
    <w:rsid w:val="00434CB7"/>
    <w:rsid w:val="0043506E"/>
    <w:rsid w:val="0043626C"/>
    <w:rsid w:val="004364AA"/>
    <w:rsid w:val="004369D6"/>
    <w:rsid w:val="004379B2"/>
    <w:rsid w:val="00440072"/>
    <w:rsid w:val="00440321"/>
    <w:rsid w:val="00440850"/>
    <w:rsid w:val="004412E7"/>
    <w:rsid w:val="004414E0"/>
    <w:rsid w:val="00441859"/>
    <w:rsid w:val="00441C9D"/>
    <w:rsid w:val="00442361"/>
    <w:rsid w:val="00442899"/>
    <w:rsid w:val="00442DD4"/>
    <w:rsid w:val="00442E36"/>
    <w:rsid w:val="00442F7F"/>
    <w:rsid w:val="004432C1"/>
    <w:rsid w:val="00443394"/>
    <w:rsid w:val="00443FDB"/>
    <w:rsid w:val="00444034"/>
    <w:rsid w:val="00444180"/>
    <w:rsid w:val="00444431"/>
    <w:rsid w:val="004449C0"/>
    <w:rsid w:val="00444BCB"/>
    <w:rsid w:val="00444C87"/>
    <w:rsid w:val="00444D68"/>
    <w:rsid w:val="00445124"/>
    <w:rsid w:val="00445946"/>
    <w:rsid w:val="00445E3B"/>
    <w:rsid w:val="0044629F"/>
    <w:rsid w:val="004475B4"/>
    <w:rsid w:val="0045019B"/>
    <w:rsid w:val="00450685"/>
    <w:rsid w:val="004506EA"/>
    <w:rsid w:val="004515F7"/>
    <w:rsid w:val="00451E98"/>
    <w:rsid w:val="00451F28"/>
    <w:rsid w:val="00451FF2"/>
    <w:rsid w:val="004526F1"/>
    <w:rsid w:val="004528C0"/>
    <w:rsid w:val="0045336D"/>
    <w:rsid w:val="00453797"/>
    <w:rsid w:val="00453E22"/>
    <w:rsid w:val="00454472"/>
    <w:rsid w:val="00455C4A"/>
    <w:rsid w:val="00456102"/>
    <w:rsid w:val="0045671A"/>
    <w:rsid w:val="00456D14"/>
    <w:rsid w:val="0045730E"/>
    <w:rsid w:val="0045743E"/>
    <w:rsid w:val="004574A6"/>
    <w:rsid w:val="00457F96"/>
    <w:rsid w:val="00460271"/>
    <w:rsid w:val="0046077F"/>
    <w:rsid w:val="004608CC"/>
    <w:rsid w:val="004617A8"/>
    <w:rsid w:val="00461B64"/>
    <w:rsid w:val="00462B65"/>
    <w:rsid w:val="00462E89"/>
    <w:rsid w:val="00463D8D"/>
    <w:rsid w:val="00464866"/>
    <w:rsid w:val="00464A21"/>
    <w:rsid w:val="00464BD4"/>
    <w:rsid w:val="00464BEE"/>
    <w:rsid w:val="00464F16"/>
    <w:rsid w:val="00465017"/>
    <w:rsid w:val="00465FD2"/>
    <w:rsid w:val="00466232"/>
    <w:rsid w:val="00466572"/>
    <w:rsid w:val="00466C9D"/>
    <w:rsid w:val="00466E30"/>
    <w:rsid w:val="00467942"/>
    <w:rsid w:val="00467DC5"/>
    <w:rsid w:val="004709C7"/>
    <w:rsid w:val="004710C2"/>
    <w:rsid w:val="004713C1"/>
    <w:rsid w:val="00471B65"/>
    <w:rsid w:val="00471F96"/>
    <w:rsid w:val="0047207E"/>
    <w:rsid w:val="004732B7"/>
    <w:rsid w:val="004732E8"/>
    <w:rsid w:val="004733AB"/>
    <w:rsid w:val="00473DBE"/>
    <w:rsid w:val="004749D8"/>
    <w:rsid w:val="00474B5C"/>
    <w:rsid w:val="00474F3F"/>
    <w:rsid w:val="004752D4"/>
    <w:rsid w:val="004759E3"/>
    <w:rsid w:val="0047606C"/>
    <w:rsid w:val="00476342"/>
    <w:rsid w:val="00476361"/>
    <w:rsid w:val="004772D3"/>
    <w:rsid w:val="00477483"/>
    <w:rsid w:val="0047795C"/>
    <w:rsid w:val="00480A8A"/>
    <w:rsid w:val="004813F2"/>
    <w:rsid w:val="004817F3"/>
    <w:rsid w:val="004819BD"/>
    <w:rsid w:val="00481DBC"/>
    <w:rsid w:val="00482429"/>
    <w:rsid w:val="00484011"/>
    <w:rsid w:val="0048474A"/>
    <w:rsid w:val="00484C4A"/>
    <w:rsid w:val="00485534"/>
    <w:rsid w:val="004856C7"/>
    <w:rsid w:val="004857C6"/>
    <w:rsid w:val="004858B3"/>
    <w:rsid w:val="00485B23"/>
    <w:rsid w:val="00485E22"/>
    <w:rsid w:val="00486982"/>
    <w:rsid w:val="00486CD3"/>
    <w:rsid w:val="004873AF"/>
    <w:rsid w:val="00487B8F"/>
    <w:rsid w:val="00487FA1"/>
    <w:rsid w:val="00490267"/>
    <w:rsid w:val="00490498"/>
    <w:rsid w:val="004906E4"/>
    <w:rsid w:val="004907C1"/>
    <w:rsid w:val="00491299"/>
    <w:rsid w:val="00491421"/>
    <w:rsid w:val="004922B2"/>
    <w:rsid w:val="004922BF"/>
    <w:rsid w:val="00492DB1"/>
    <w:rsid w:val="0049341C"/>
    <w:rsid w:val="00493876"/>
    <w:rsid w:val="00493AFF"/>
    <w:rsid w:val="00493B26"/>
    <w:rsid w:val="00494005"/>
    <w:rsid w:val="004940AC"/>
    <w:rsid w:val="004942AF"/>
    <w:rsid w:val="0049431A"/>
    <w:rsid w:val="0049487C"/>
    <w:rsid w:val="00494F1D"/>
    <w:rsid w:val="00495AC2"/>
    <w:rsid w:val="00496A17"/>
    <w:rsid w:val="00496ED5"/>
    <w:rsid w:val="00496FEE"/>
    <w:rsid w:val="00497146"/>
    <w:rsid w:val="0049759F"/>
    <w:rsid w:val="004975F2"/>
    <w:rsid w:val="0049765E"/>
    <w:rsid w:val="004A01FA"/>
    <w:rsid w:val="004A039E"/>
    <w:rsid w:val="004A0562"/>
    <w:rsid w:val="004A08E3"/>
    <w:rsid w:val="004A0B72"/>
    <w:rsid w:val="004A0B92"/>
    <w:rsid w:val="004A0D90"/>
    <w:rsid w:val="004A151B"/>
    <w:rsid w:val="004A1B20"/>
    <w:rsid w:val="004A223E"/>
    <w:rsid w:val="004A3CC2"/>
    <w:rsid w:val="004A4823"/>
    <w:rsid w:val="004A4910"/>
    <w:rsid w:val="004A4C5E"/>
    <w:rsid w:val="004A5050"/>
    <w:rsid w:val="004A57C7"/>
    <w:rsid w:val="004A59CC"/>
    <w:rsid w:val="004A7080"/>
    <w:rsid w:val="004A71E3"/>
    <w:rsid w:val="004A7225"/>
    <w:rsid w:val="004A75E6"/>
    <w:rsid w:val="004A7C1D"/>
    <w:rsid w:val="004A7ED2"/>
    <w:rsid w:val="004B0086"/>
    <w:rsid w:val="004B04CC"/>
    <w:rsid w:val="004B084D"/>
    <w:rsid w:val="004B0CE8"/>
    <w:rsid w:val="004B0D2D"/>
    <w:rsid w:val="004B0FCF"/>
    <w:rsid w:val="004B12A3"/>
    <w:rsid w:val="004B2122"/>
    <w:rsid w:val="004B292A"/>
    <w:rsid w:val="004B2C04"/>
    <w:rsid w:val="004B3050"/>
    <w:rsid w:val="004B37A3"/>
    <w:rsid w:val="004B3F2A"/>
    <w:rsid w:val="004B43B8"/>
    <w:rsid w:val="004B4508"/>
    <w:rsid w:val="004B55FB"/>
    <w:rsid w:val="004B5631"/>
    <w:rsid w:val="004B56E5"/>
    <w:rsid w:val="004B56FF"/>
    <w:rsid w:val="004B58CA"/>
    <w:rsid w:val="004B590E"/>
    <w:rsid w:val="004B5A65"/>
    <w:rsid w:val="004B5C00"/>
    <w:rsid w:val="004B5E82"/>
    <w:rsid w:val="004B6920"/>
    <w:rsid w:val="004B72F4"/>
    <w:rsid w:val="004B75B4"/>
    <w:rsid w:val="004B7EFF"/>
    <w:rsid w:val="004C1CD4"/>
    <w:rsid w:val="004C1DE1"/>
    <w:rsid w:val="004C1FE0"/>
    <w:rsid w:val="004C30E8"/>
    <w:rsid w:val="004C318E"/>
    <w:rsid w:val="004C3F3C"/>
    <w:rsid w:val="004C41C2"/>
    <w:rsid w:val="004C476D"/>
    <w:rsid w:val="004C4A22"/>
    <w:rsid w:val="004C5BEC"/>
    <w:rsid w:val="004C6333"/>
    <w:rsid w:val="004C683B"/>
    <w:rsid w:val="004C7200"/>
    <w:rsid w:val="004C741A"/>
    <w:rsid w:val="004C7665"/>
    <w:rsid w:val="004C7913"/>
    <w:rsid w:val="004C7C0C"/>
    <w:rsid w:val="004C7E74"/>
    <w:rsid w:val="004D0092"/>
    <w:rsid w:val="004D0ADD"/>
    <w:rsid w:val="004D0AFB"/>
    <w:rsid w:val="004D0DE9"/>
    <w:rsid w:val="004D1679"/>
    <w:rsid w:val="004D1A01"/>
    <w:rsid w:val="004D2046"/>
    <w:rsid w:val="004D225F"/>
    <w:rsid w:val="004D247B"/>
    <w:rsid w:val="004D262C"/>
    <w:rsid w:val="004D2A34"/>
    <w:rsid w:val="004D2B1F"/>
    <w:rsid w:val="004D2C91"/>
    <w:rsid w:val="004D303C"/>
    <w:rsid w:val="004D3333"/>
    <w:rsid w:val="004D376A"/>
    <w:rsid w:val="004D4381"/>
    <w:rsid w:val="004D5B78"/>
    <w:rsid w:val="004D621C"/>
    <w:rsid w:val="004D6360"/>
    <w:rsid w:val="004D6884"/>
    <w:rsid w:val="004D6F17"/>
    <w:rsid w:val="004D72BA"/>
    <w:rsid w:val="004D752A"/>
    <w:rsid w:val="004D7907"/>
    <w:rsid w:val="004D7D6B"/>
    <w:rsid w:val="004E01C2"/>
    <w:rsid w:val="004E05DE"/>
    <w:rsid w:val="004E0B0C"/>
    <w:rsid w:val="004E11A5"/>
    <w:rsid w:val="004E12CD"/>
    <w:rsid w:val="004E19F1"/>
    <w:rsid w:val="004E1B9B"/>
    <w:rsid w:val="004E3105"/>
    <w:rsid w:val="004E3911"/>
    <w:rsid w:val="004E392B"/>
    <w:rsid w:val="004E3C5A"/>
    <w:rsid w:val="004E3EDB"/>
    <w:rsid w:val="004E4F79"/>
    <w:rsid w:val="004E5B85"/>
    <w:rsid w:val="004E5C4B"/>
    <w:rsid w:val="004E5DCA"/>
    <w:rsid w:val="004E64DB"/>
    <w:rsid w:val="004E6FBE"/>
    <w:rsid w:val="004E7183"/>
    <w:rsid w:val="004E78EA"/>
    <w:rsid w:val="004F0249"/>
    <w:rsid w:val="004F0261"/>
    <w:rsid w:val="004F0948"/>
    <w:rsid w:val="004F0AB6"/>
    <w:rsid w:val="004F0CA3"/>
    <w:rsid w:val="004F14CE"/>
    <w:rsid w:val="004F21E1"/>
    <w:rsid w:val="004F2F77"/>
    <w:rsid w:val="004F3277"/>
    <w:rsid w:val="004F3CB9"/>
    <w:rsid w:val="004F3FA4"/>
    <w:rsid w:val="004F458F"/>
    <w:rsid w:val="004F47E3"/>
    <w:rsid w:val="004F5271"/>
    <w:rsid w:val="004F53F1"/>
    <w:rsid w:val="004F604D"/>
    <w:rsid w:val="004F6230"/>
    <w:rsid w:val="004F65B0"/>
    <w:rsid w:val="004F6E52"/>
    <w:rsid w:val="004F70A6"/>
    <w:rsid w:val="00500142"/>
    <w:rsid w:val="0050021F"/>
    <w:rsid w:val="00500294"/>
    <w:rsid w:val="00500313"/>
    <w:rsid w:val="005006DE"/>
    <w:rsid w:val="00501567"/>
    <w:rsid w:val="00501D88"/>
    <w:rsid w:val="00501E21"/>
    <w:rsid w:val="00502182"/>
    <w:rsid w:val="005026E7"/>
    <w:rsid w:val="00502BBE"/>
    <w:rsid w:val="00502EF4"/>
    <w:rsid w:val="0050308A"/>
    <w:rsid w:val="005038FE"/>
    <w:rsid w:val="00503C85"/>
    <w:rsid w:val="00503E4E"/>
    <w:rsid w:val="005042E4"/>
    <w:rsid w:val="00504DED"/>
    <w:rsid w:val="00504F80"/>
    <w:rsid w:val="0050507C"/>
    <w:rsid w:val="00505AA2"/>
    <w:rsid w:val="00505ADC"/>
    <w:rsid w:val="005062FD"/>
    <w:rsid w:val="00506359"/>
    <w:rsid w:val="00507569"/>
    <w:rsid w:val="005077B4"/>
    <w:rsid w:val="0050789A"/>
    <w:rsid w:val="00510211"/>
    <w:rsid w:val="0051038C"/>
    <w:rsid w:val="0051043B"/>
    <w:rsid w:val="00510866"/>
    <w:rsid w:val="005108F9"/>
    <w:rsid w:val="00511133"/>
    <w:rsid w:val="00511903"/>
    <w:rsid w:val="0051269A"/>
    <w:rsid w:val="00512EC0"/>
    <w:rsid w:val="005133A2"/>
    <w:rsid w:val="005137E2"/>
    <w:rsid w:val="005138DF"/>
    <w:rsid w:val="0051606A"/>
    <w:rsid w:val="00516F0F"/>
    <w:rsid w:val="00517499"/>
    <w:rsid w:val="00517A8A"/>
    <w:rsid w:val="00521604"/>
    <w:rsid w:val="0052170F"/>
    <w:rsid w:val="0052186B"/>
    <w:rsid w:val="005219B3"/>
    <w:rsid w:val="00522736"/>
    <w:rsid w:val="0052394F"/>
    <w:rsid w:val="005239F9"/>
    <w:rsid w:val="00523C98"/>
    <w:rsid w:val="005242D5"/>
    <w:rsid w:val="00524751"/>
    <w:rsid w:val="00524E6F"/>
    <w:rsid w:val="005250BE"/>
    <w:rsid w:val="00525167"/>
    <w:rsid w:val="0052559B"/>
    <w:rsid w:val="00525985"/>
    <w:rsid w:val="00525F6C"/>
    <w:rsid w:val="0052641D"/>
    <w:rsid w:val="00526571"/>
    <w:rsid w:val="00526A19"/>
    <w:rsid w:val="00527E7F"/>
    <w:rsid w:val="00530320"/>
    <w:rsid w:val="00530D72"/>
    <w:rsid w:val="00530FCD"/>
    <w:rsid w:val="00531130"/>
    <w:rsid w:val="005318BF"/>
    <w:rsid w:val="00531E41"/>
    <w:rsid w:val="00532D89"/>
    <w:rsid w:val="00533472"/>
    <w:rsid w:val="00533625"/>
    <w:rsid w:val="00533734"/>
    <w:rsid w:val="00534118"/>
    <w:rsid w:val="005341EB"/>
    <w:rsid w:val="00534291"/>
    <w:rsid w:val="00534B59"/>
    <w:rsid w:val="00534E20"/>
    <w:rsid w:val="0053508E"/>
    <w:rsid w:val="005369A5"/>
    <w:rsid w:val="00536BE3"/>
    <w:rsid w:val="005370A4"/>
    <w:rsid w:val="00537FE4"/>
    <w:rsid w:val="00540296"/>
    <w:rsid w:val="00540E30"/>
    <w:rsid w:val="00540F4F"/>
    <w:rsid w:val="00540F7F"/>
    <w:rsid w:val="005410C0"/>
    <w:rsid w:val="00541290"/>
    <w:rsid w:val="00541494"/>
    <w:rsid w:val="00541C6C"/>
    <w:rsid w:val="0054287A"/>
    <w:rsid w:val="00543F1A"/>
    <w:rsid w:val="00544315"/>
    <w:rsid w:val="005445F8"/>
    <w:rsid w:val="00544AC6"/>
    <w:rsid w:val="00544D30"/>
    <w:rsid w:val="00545BC6"/>
    <w:rsid w:val="00545BD5"/>
    <w:rsid w:val="0054747E"/>
    <w:rsid w:val="00547B2B"/>
    <w:rsid w:val="00547D4C"/>
    <w:rsid w:val="00551075"/>
    <w:rsid w:val="00551130"/>
    <w:rsid w:val="00551969"/>
    <w:rsid w:val="00551FB2"/>
    <w:rsid w:val="005524E2"/>
    <w:rsid w:val="0055295C"/>
    <w:rsid w:val="00552CCA"/>
    <w:rsid w:val="00552D15"/>
    <w:rsid w:val="00553206"/>
    <w:rsid w:val="005544CC"/>
    <w:rsid w:val="005552D3"/>
    <w:rsid w:val="00555484"/>
    <w:rsid w:val="005558C4"/>
    <w:rsid w:val="00555A90"/>
    <w:rsid w:val="00555BA2"/>
    <w:rsid w:val="00555E50"/>
    <w:rsid w:val="005566B1"/>
    <w:rsid w:val="0055678C"/>
    <w:rsid w:val="00556C97"/>
    <w:rsid w:val="00556FD4"/>
    <w:rsid w:val="005578C0"/>
    <w:rsid w:val="0056056D"/>
    <w:rsid w:val="00560724"/>
    <w:rsid w:val="00560928"/>
    <w:rsid w:val="005609B3"/>
    <w:rsid w:val="00560ABC"/>
    <w:rsid w:val="00561127"/>
    <w:rsid w:val="00561406"/>
    <w:rsid w:val="00561B1A"/>
    <w:rsid w:val="00561D90"/>
    <w:rsid w:val="005624F7"/>
    <w:rsid w:val="0056255C"/>
    <w:rsid w:val="00562F0F"/>
    <w:rsid w:val="00562F2B"/>
    <w:rsid w:val="005634D0"/>
    <w:rsid w:val="005639F0"/>
    <w:rsid w:val="00563B2C"/>
    <w:rsid w:val="00564859"/>
    <w:rsid w:val="0056559F"/>
    <w:rsid w:val="00565B55"/>
    <w:rsid w:val="005663B0"/>
    <w:rsid w:val="00566733"/>
    <w:rsid w:val="005667DE"/>
    <w:rsid w:val="00566D22"/>
    <w:rsid w:val="00567596"/>
    <w:rsid w:val="0056760A"/>
    <w:rsid w:val="00570042"/>
    <w:rsid w:val="00570261"/>
    <w:rsid w:val="005703EE"/>
    <w:rsid w:val="00571256"/>
    <w:rsid w:val="005712FC"/>
    <w:rsid w:val="00571370"/>
    <w:rsid w:val="005721EB"/>
    <w:rsid w:val="0057228A"/>
    <w:rsid w:val="005724DF"/>
    <w:rsid w:val="00572D4E"/>
    <w:rsid w:val="005754F7"/>
    <w:rsid w:val="005755D7"/>
    <w:rsid w:val="005760BB"/>
    <w:rsid w:val="005760E0"/>
    <w:rsid w:val="00576E01"/>
    <w:rsid w:val="00577007"/>
    <w:rsid w:val="005804C8"/>
    <w:rsid w:val="00580AFB"/>
    <w:rsid w:val="00580C09"/>
    <w:rsid w:val="00580C91"/>
    <w:rsid w:val="00580E45"/>
    <w:rsid w:val="00581256"/>
    <w:rsid w:val="00581734"/>
    <w:rsid w:val="00581868"/>
    <w:rsid w:val="005820BC"/>
    <w:rsid w:val="005833CA"/>
    <w:rsid w:val="00583A52"/>
    <w:rsid w:val="00583C76"/>
    <w:rsid w:val="00583E7A"/>
    <w:rsid w:val="005851A7"/>
    <w:rsid w:val="00585FDA"/>
    <w:rsid w:val="005861A3"/>
    <w:rsid w:val="00586287"/>
    <w:rsid w:val="00586616"/>
    <w:rsid w:val="00586A3E"/>
    <w:rsid w:val="005875E2"/>
    <w:rsid w:val="005877F3"/>
    <w:rsid w:val="00587852"/>
    <w:rsid w:val="005906DA"/>
    <w:rsid w:val="00590CCF"/>
    <w:rsid w:val="00590F2E"/>
    <w:rsid w:val="00591009"/>
    <w:rsid w:val="005911F9"/>
    <w:rsid w:val="0059123A"/>
    <w:rsid w:val="00591AB3"/>
    <w:rsid w:val="0059229C"/>
    <w:rsid w:val="0059245B"/>
    <w:rsid w:val="005929FB"/>
    <w:rsid w:val="00592A2E"/>
    <w:rsid w:val="005932D1"/>
    <w:rsid w:val="005936F4"/>
    <w:rsid w:val="0059372B"/>
    <w:rsid w:val="005937FD"/>
    <w:rsid w:val="005938B9"/>
    <w:rsid w:val="00593EBE"/>
    <w:rsid w:val="00594010"/>
    <w:rsid w:val="00594BFD"/>
    <w:rsid w:val="0059518B"/>
    <w:rsid w:val="00595BD8"/>
    <w:rsid w:val="00596031"/>
    <w:rsid w:val="00597374"/>
    <w:rsid w:val="005A034C"/>
    <w:rsid w:val="005A03AA"/>
    <w:rsid w:val="005A0C5E"/>
    <w:rsid w:val="005A0CF2"/>
    <w:rsid w:val="005A0D11"/>
    <w:rsid w:val="005A0DDC"/>
    <w:rsid w:val="005A1440"/>
    <w:rsid w:val="005A1728"/>
    <w:rsid w:val="005A18BC"/>
    <w:rsid w:val="005A1B1E"/>
    <w:rsid w:val="005A1B71"/>
    <w:rsid w:val="005A1D2F"/>
    <w:rsid w:val="005A228C"/>
    <w:rsid w:val="005A2B9F"/>
    <w:rsid w:val="005A34D9"/>
    <w:rsid w:val="005A37A0"/>
    <w:rsid w:val="005A37FE"/>
    <w:rsid w:val="005A41DC"/>
    <w:rsid w:val="005A5330"/>
    <w:rsid w:val="005A5BBD"/>
    <w:rsid w:val="005A6141"/>
    <w:rsid w:val="005A6166"/>
    <w:rsid w:val="005A65FB"/>
    <w:rsid w:val="005A69D0"/>
    <w:rsid w:val="005A6B98"/>
    <w:rsid w:val="005A6CFF"/>
    <w:rsid w:val="005A6F1C"/>
    <w:rsid w:val="005A7350"/>
    <w:rsid w:val="005A7C43"/>
    <w:rsid w:val="005A7CF8"/>
    <w:rsid w:val="005B0433"/>
    <w:rsid w:val="005B0D78"/>
    <w:rsid w:val="005B0F65"/>
    <w:rsid w:val="005B106B"/>
    <w:rsid w:val="005B11F6"/>
    <w:rsid w:val="005B13CA"/>
    <w:rsid w:val="005B1DC2"/>
    <w:rsid w:val="005B1FF1"/>
    <w:rsid w:val="005B3533"/>
    <w:rsid w:val="005B41E5"/>
    <w:rsid w:val="005B448B"/>
    <w:rsid w:val="005B4513"/>
    <w:rsid w:val="005B48B4"/>
    <w:rsid w:val="005B4C7A"/>
    <w:rsid w:val="005B5797"/>
    <w:rsid w:val="005B58BA"/>
    <w:rsid w:val="005B5C13"/>
    <w:rsid w:val="005B6B77"/>
    <w:rsid w:val="005B6C42"/>
    <w:rsid w:val="005B73BE"/>
    <w:rsid w:val="005B77E5"/>
    <w:rsid w:val="005B792B"/>
    <w:rsid w:val="005B7C24"/>
    <w:rsid w:val="005B7F9F"/>
    <w:rsid w:val="005C01FE"/>
    <w:rsid w:val="005C057B"/>
    <w:rsid w:val="005C057E"/>
    <w:rsid w:val="005C088C"/>
    <w:rsid w:val="005C0992"/>
    <w:rsid w:val="005C0B58"/>
    <w:rsid w:val="005C0D74"/>
    <w:rsid w:val="005C10BD"/>
    <w:rsid w:val="005C179E"/>
    <w:rsid w:val="005C1F73"/>
    <w:rsid w:val="005C2094"/>
    <w:rsid w:val="005C2845"/>
    <w:rsid w:val="005C3169"/>
    <w:rsid w:val="005C3C10"/>
    <w:rsid w:val="005C3EFC"/>
    <w:rsid w:val="005C448C"/>
    <w:rsid w:val="005C44EF"/>
    <w:rsid w:val="005C5078"/>
    <w:rsid w:val="005C509B"/>
    <w:rsid w:val="005C59F6"/>
    <w:rsid w:val="005C5A11"/>
    <w:rsid w:val="005C72AC"/>
    <w:rsid w:val="005C74F8"/>
    <w:rsid w:val="005C754D"/>
    <w:rsid w:val="005C7AFC"/>
    <w:rsid w:val="005C7E03"/>
    <w:rsid w:val="005D0454"/>
    <w:rsid w:val="005D0C99"/>
    <w:rsid w:val="005D0EDB"/>
    <w:rsid w:val="005D10AD"/>
    <w:rsid w:val="005D1532"/>
    <w:rsid w:val="005D1AE2"/>
    <w:rsid w:val="005D1CA1"/>
    <w:rsid w:val="005D256E"/>
    <w:rsid w:val="005D2EA7"/>
    <w:rsid w:val="005D3926"/>
    <w:rsid w:val="005D3B5D"/>
    <w:rsid w:val="005D3DA5"/>
    <w:rsid w:val="005D4928"/>
    <w:rsid w:val="005D4E57"/>
    <w:rsid w:val="005D4F78"/>
    <w:rsid w:val="005D5288"/>
    <w:rsid w:val="005D5431"/>
    <w:rsid w:val="005D5C86"/>
    <w:rsid w:val="005D6E42"/>
    <w:rsid w:val="005D7679"/>
    <w:rsid w:val="005D79AE"/>
    <w:rsid w:val="005D79B6"/>
    <w:rsid w:val="005E0501"/>
    <w:rsid w:val="005E0769"/>
    <w:rsid w:val="005E092D"/>
    <w:rsid w:val="005E1B3F"/>
    <w:rsid w:val="005E1EBD"/>
    <w:rsid w:val="005E2034"/>
    <w:rsid w:val="005E228F"/>
    <w:rsid w:val="005E23A4"/>
    <w:rsid w:val="005E248B"/>
    <w:rsid w:val="005E2B31"/>
    <w:rsid w:val="005E348D"/>
    <w:rsid w:val="005E38D4"/>
    <w:rsid w:val="005E3C21"/>
    <w:rsid w:val="005E3EF3"/>
    <w:rsid w:val="005E48BE"/>
    <w:rsid w:val="005E4C93"/>
    <w:rsid w:val="005E4EED"/>
    <w:rsid w:val="005E53CD"/>
    <w:rsid w:val="005E5511"/>
    <w:rsid w:val="005E558C"/>
    <w:rsid w:val="005E5761"/>
    <w:rsid w:val="005E5BAD"/>
    <w:rsid w:val="005E5D58"/>
    <w:rsid w:val="005E5E97"/>
    <w:rsid w:val="005E6021"/>
    <w:rsid w:val="005E6178"/>
    <w:rsid w:val="005E6649"/>
    <w:rsid w:val="005E689F"/>
    <w:rsid w:val="005E6D1E"/>
    <w:rsid w:val="005E7EC7"/>
    <w:rsid w:val="005F05C1"/>
    <w:rsid w:val="005F12C5"/>
    <w:rsid w:val="005F1C13"/>
    <w:rsid w:val="005F1ED3"/>
    <w:rsid w:val="005F2265"/>
    <w:rsid w:val="005F294E"/>
    <w:rsid w:val="005F2D38"/>
    <w:rsid w:val="005F2DA0"/>
    <w:rsid w:val="005F3609"/>
    <w:rsid w:val="005F406F"/>
    <w:rsid w:val="005F41D2"/>
    <w:rsid w:val="005F425A"/>
    <w:rsid w:val="005F4EA8"/>
    <w:rsid w:val="005F51E7"/>
    <w:rsid w:val="005F55F2"/>
    <w:rsid w:val="005F5C88"/>
    <w:rsid w:val="005F5DF2"/>
    <w:rsid w:val="005F61D0"/>
    <w:rsid w:val="005F6B8F"/>
    <w:rsid w:val="005F7DA7"/>
    <w:rsid w:val="006005D8"/>
    <w:rsid w:val="00600A48"/>
    <w:rsid w:val="00600CBB"/>
    <w:rsid w:val="00600EE8"/>
    <w:rsid w:val="00601B27"/>
    <w:rsid w:val="00602780"/>
    <w:rsid w:val="00602B28"/>
    <w:rsid w:val="0060328A"/>
    <w:rsid w:val="006032DF"/>
    <w:rsid w:val="006037DB"/>
    <w:rsid w:val="00603D7C"/>
    <w:rsid w:val="0060433C"/>
    <w:rsid w:val="00604E2F"/>
    <w:rsid w:val="00605BAD"/>
    <w:rsid w:val="00605EC2"/>
    <w:rsid w:val="0060670F"/>
    <w:rsid w:val="00606860"/>
    <w:rsid w:val="00607386"/>
    <w:rsid w:val="00610348"/>
    <w:rsid w:val="00611C1C"/>
    <w:rsid w:val="0061262D"/>
    <w:rsid w:val="006130EC"/>
    <w:rsid w:val="0061392D"/>
    <w:rsid w:val="006141E2"/>
    <w:rsid w:val="006143C8"/>
    <w:rsid w:val="006148B5"/>
    <w:rsid w:val="00614F17"/>
    <w:rsid w:val="00615443"/>
    <w:rsid w:val="00615745"/>
    <w:rsid w:val="00615F3D"/>
    <w:rsid w:val="00616261"/>
    <w:rsid w:val="006165EC"/>
    <w:rsid w:val="00616AC0"/>
    <w:rsid w:val="006171D7"/>
    <w:rsid w:val="006174C0"/>
    <w:rsid w:val="006174FE"/>
    <w:rsid w:val="0062029F"/>
    <w:rsid w:val="00620EF1"/>
    <w:rsid w:val="00621315"/>
    <w:rsid w:val="00621455"/>
    <w:rsid w:val="00621D77"/>
    <w:rsid w:val="00621ED8"/>
    <w:rsid w:val="006225EE"/>
    <w:rsid w:val="006233D0"/>
    <w:rsid w:val="00623F49"/>
    <w:rsid w:val="0062493B"/>
    <w:rsid w:val="00625073"/>
    <w:rsid w:val="00625B13"/>
    <w:rsid w:val="00625BAE"/>
    <w:rsid w:val="006260D4"/>
    <w:rsid w:val="006266FC"/>
    <w:rsid w:val="006268EC"/>
    <w:rsid w:val="0062721A"/>
    <w:rsid w:val="00627884"/>
    <w:rsid w:val="00627AA4"/>
    <w:rsid w:val="00630220"/>
    <w:rsid w:val="006302A3"/>
    <w:rsid w:val="006304AB"/>
    <w:rsid w:val="00630DDA"/>
    <w:rsid w:val="006313B6"/>
    <w:rsid w:val="006318F9"/>
    <w:rsid w:val="00631A10"/>
    <w:rsid w:val="00631BD8"/>
    <w:rsid w:val="00631CA9"/>
    <w:rsid w:val="00631DE1"/>
    <w:rsid w:val="006322DE"/>
    <w:rsid w:val="006329BB"/>
    <w:rsid w:val="00632C5A"/>
    <w:rsid w:val="00632D16"/>
    <w:rsid w:val="0063319C"/>
    <w:rsid w:val="00634634"/>
    <w:rsid w:val="00634A6D"/>
    <w:rsid w:val="00634EB0"/>
    <w:rsid w:val="00635165"/>
    <w:rsid w:val="0063553F"/>
    <w:rsid w:val="00635AB2"/>
    <w:rsid w:val="00635CCB"/>
    <w:rsid w:val="00635EB1"/>
    <w:rsid w:val="00636BEB"/>
    <w:rsid w:val="006376A4"/>
    <w:rsid w:val="0064048C"/>
    <w:rsid w:val="0064050D"/>
    <w:rsid w:val="00640678"/>
    <w:rsid w:val="00640DE7"/>
    <w:rsid w:val="006414EE"/>
    <w:rsid w:val="006417D3"/>
    <w:rsid w:val="006420DD"/>
    <w:rsid w:val="00642112"/>
    <w:rsid w:val="00642452"/>
    <w:rsid w:val="00642F0C"/>
    <w:rsid w:val="00643E74"/>
    <w:rsid w:val="00645DBD"/>
    <w:rsid w:val="00645E73"/>
    <w:rsid w:val="00646214"/>
    <w:rsid w:val="0064623A"/>
    <w:rsid w:val="006467BA"/>
    <w:rsid w:val="0064696E"/>
    <w:rsid w:val="00646D61"/>
    <w:rsid w:val="00646F92"/>
    <w:rsid w:val="00647183"/>
    <w:rsid w:val="00647530"/>
    <w:rsid w:val="00647BBD"/>
    <w:rsid w:val="00650B55"/>
    <w:rsid w:val="00650B87"/>
    <w:rsid w:val="00652820"/>
    <w:rsid w:val="006529BA"/>
    <w:rsid w:val="006531AE"/>
    <w:rsid w:val="00654671"/>
    <w:rsid w:val="00655715"/>
    <w:rsid w:val="00655764"/>
    <w:rsid w:val="00656385"/>
    <w:rsid w:val="00656983"/>
    <w:rsid w:val="00656F3E"/>
    <w:rsid w:val="0065716E"/>
    <w:rsid w:val="0065722D"/>
    <w:rsid w:val="00657534"/>
    <w:rsid w:val="00657685"/>
    <w:rsid w:val="00657EB8"/>
    <w:rsid w:val="0066050F"/>
    <w:rsid w:val="006613C1"/>
    <w:rsid w:val="00661C8C"/>
    <w:rsid w:val="00662135"/>
    <w:rsid w:val="0066276B"/>
    <w:rsid w:val="006627B2"/>
    <w:rsid w:val="00662B88"/>
    <w:rsid w:val="00663BD2"/>
    <w:rsid w:val="00663FDF"/>
    <w:rsid w:val="00664209"/>
    <w:rsid w:val="006644C0"/>
    <w:rsid w:val="00665430"/>
    <w:rsid w:val="00665767"/>
    <w:rsid w:val="00665F66"/>
    <w:rsid w:val="006666C3"/>
    <w:rsid w:val="00666BC5"/>
    <w:rsid w:val="00667320"/>
    <w:rsid w:val="0066762C"/>
    <w:rsid w:val="00670086"/>
    <w:rsid w:val="00670179"/>
    <w:rsid w:val="006702A8"/>
    <w:rsid w:val="00670582"/>
    <w:rsid w:val="00670685"/>
    <w:rsid w:val="00670837"/>
    <w:rsid w:val="00670C93"/>
    <w:rsid w:val="00671067"/>
    <w:rsid w:val="00672DB5"/>
    <w:rsid w:val="00672E0C"/>
    <w:rsid w:val="0067430A"/>
    <w:rsid w:val="00674786"/>
    <w:rsid w:val="00674D2B"/>
    <w:rsid w:val="006751C5"/>
    <w:rsid w:val="00676079"/>
    <w:rsid w:val="00676DF1"/>
    <w:rsid w:val="00677322"/>
    <w:rsid w:val="00677643"/>
    <w:rsid w:val="00680012"/>
    <w:rsid w:val="00680746"/>
    <w:rsid w:val="00681230"/>
    <w:rsid w:val="006812BD"/>
    <w:rsid w:val="00681864"/>
    <w:rsid w:val="006818B7"/>
    <w:rsid w:val="00681A85"/>
    <w:rsid w:val="00681AC8"/>
    <w:rsid w:val="00681C75"/>
    <w:rsid w:val="006821AB"/>
    <w:rsid w:val="006828C1"/>
    <w:rsid w:val="00682C1E"/>
    <w:rsid w:val="006830EA"/>
    <w:rsid w:val="0068316E"/>
    <w:rsid w:val="00684363"/>
    <w:rsid w:val="006844AC"/>
    <w:rsid w:val="0068497A"/>
    <w:rsid w:val="00685430"/>
    <w:rsid w:val="00685935"/>
    <w:rsid w:val="00685FA2"/>
    <w:rsid w:val="006860B3"/>
    <w:rsid w:val="00686106"/>
    <w:rsid w:val="00686401"/>
    <w:rsid w:val="00686618"/>
    <w:rsid w:val="00686C03"/>
    <w:rsid w:val="00686E2E"/>
    <w:rsid w:val="00687100"/>
    <w:rsid w:val="00687367"/>
    <w:rsid w:val="00690450"/>
    <w:rsid w:val="00690662"/>
    <w:rsid w:val="00690B6F"/>
    <w:rsid w:val="00691341"/>
    <w:rsid w:val="00691BBC"/>
    <w:rsid w:val="00692570"/>
    <w:rsid w:val="00692DAC"/>
    <w:rsid w:val="006931CB"/>
    <w:rsid w:val="00693338"/>
    <w:rsid w:val="006934E7"/>
    <w:rsid w:val="006938CC"/>
    <w:rsid w:val="00694B3F"/>
    <w:rsid w:val="00694D3E"/>
    <w:rsid w:val="00695540"/>
    <w:rsid w:val="0069608A"/>
    <w:rsid w:val="006965B4"/>
    <w:rsid w:val="006965EA"/>
    <w:rsid w:val="0069690F"/>
    <w:rsid w:val="00696A9F"/>
    <w:rsid w:val="00697770"/>
    <w:rsid w:val="00697870"/>
    <w:rsid w:val="00697DA9"/>
    <w:rsid w:val="006A07E8"/>
    <w:rsid w:val="006A0F7C"/>
    <w:rsid w:val="006A10DC"/>
    <w:rsid w:val="006A1485"/>
    <w:rsid w:val="006A1583"/>
    <w:rsid w:val="006A163D"/>
    <w:rsid w:val="006A1729"/>
    <w:rsid w:val="006A1EB5"/>
    <w:rsid w:val="006A1F0A"/>
    <w:rsid w:val="006A23BA"/>
    <w:rsid w:val="006A42D7"/>
    <w:rsid w:val="006A43FC"/>
    <w:rsid w:val="006A441E"/>
    <w:rsid w:val="006A4AD6"/>
    <w:rsid w:val="006A50D7"/>
    <w:rsid w:val="006A54DB"/>
    <w:rsid w:val="006A5C8F"/>
    <w:rsid w:val="006A5EC5"/>
    <w:rsid w:val="006A5ECA"/>
    <w:rsid w:val="006A6284"/>
    <w:rsid w:val="006A6407"/>
    <w:rsid w:val="006A6957"/>
    <w:rsid w:val="006A6EEB"/>
    <w:rsid w:val="006A77C8"/>
    <w:rsid w:val="006A7AC7"/>
    <w:rsid w:val="006A7E85"/>
    <w:rsid w:val="006A7F2F"/>
    <w:rsid w:val="006A7FD5"/>
    <w:rsid w:val="006B0A07"/>
    <w:rsid w:val="006B14B6"/>
    <w:rsid w:val="006B16C1"/>
    <w:rsid w:val="006B1BB9"/>
    <w:rsid w:val="006B2765"/>
    <w:rsid w:val="006B33F5"/>
    <w:rsid w:val="006B3503"/>
    <w:rsid w:val="006B3808"/>
    <w:rsid w:val="006B514D"/>
    <w:rsid w:val="006B54C0"/>
    <w:rsid w:val="006B5518"/>
    <w:rsid w:val="006B5558"/>
    <w:rsid w:val="006B58F8"/>
    <w:rsid w:val="006B6313"/>
    <w:rsid w:val="006B63E7"/>
    <w:rsid w:val="006B6DCC"/>
    <w:rsid w:val="006B762C"/>
    <w:rsid w:val="006B7743"/>
    <w:rsid w:val="006B78D9"/>
    <w:rsid w:val="006B7F79"/>
    <w:rsid w:val="006C0067"/>
    <w:rsid w:val="006C03D4"/>
    <w:rsid w:val="006C0408"/>
    <w:rsid w:val="006C0AD6"/>
    <w:rsid w:val="006C1398"/>
    <w:rsid w:val="006C14BF"/>
    <w:rsid w:val="006C169F"/>
    <w:rsid w:val="006C19E3"/>
    <w:rsid w:val="006C1D6C"/>
    <w:rsid w:val="006C2603"/>
    <w:rsid w:val="006C2BB1"/>
    <w:rsid w:val="006C2F24"/>
    <w:rsid w:val="006C2FEE"/>
    <w:rsid w:val="006C32D5"/>
    <w:rsid w:val="006C52E9"/>
    <w:rsid w:val="006C5508"/>
    <w:rsid w:val="006C58A1"/>
    <w:rsid w:val="006C5E9E"/>
    <w:rsid w:val="006C5EEA"/>
    <w:rsid w:val="006C6694"/>
    <w:rsid w:val="006C7134"/>
    <w:rsid w:val="006C728F"/>
    <w:rsid w:val="006C770C"/>
    <w:rsid w:val="006D09AB"/>
    <w:rsid w:val="006D1239"/>
    <w:rsid w:val="006D13F1"/>
    <w:rsid w:val="006D15C8"/>
    <w:rsid w:val="006D1CE7"/>
    <w:rsid w:val="006D1D10"/>
    <w:rsid w:val="006D227E"/>
    <w:rsid w:val="006D30E4"/>
    <w:rsid w:val="006D30FD"/>
    <w:rsid w:val="006D3112"/>
    <w:rsid w:val="006D361C"/>
    <w:rsid w:val="006D46FB"/>
    <w:rsid w:val="006D49E6"/>
    <w:rsid w:val="006D526A"/>
    <w:rsid w:val="006D52EC"/>
    <w:rsid w:val="006D5360"/>
    <w:rsid w:val="006D599F"/>
    <w:rsid w:val="006D6120"/>
    <w:rsid w:val="006D6856"/>
    <w:rsid w:val="006D74D4"/>
    <w:rsid w:val="006D7E31"/>
    <w:rsid w:val="006E0034"/>
    <w:rsid w:val="006E0532"/>
    <w:rsid w:val="006E0E6C"/>
    <w:rsid w:val="006E0EF3"/>
    <w:rsid w:val="006E1D97"/>
    <w:rsid w:val="006E1DAB"/>
    <w:rsid w:val="006E247D"/>
    <w:rsid w:val="006E2ACE"/>
    <w:rsid w:val="006E2E32"/>
    <w:rsid w:val="006E3B0F"/>
    <w:rsid w:val="006E4F9C"/>
    <w:rsid w:val="006E5764"/>
    <w:rsid w:val="006E62A9"/>
    <w:rsid w:val="006E6613"/>
    <w:rsid w:val="006E6804"/>
    <w:rsid w:val="006E6AF8"/>
    <w:rsid w:val="006E6E3B"/>
    <w:rsid w:val="006E6F14"/>
    <w:rsid w:val="006E737D"/>
    <w:rsid w:val="006E77A9"/>
    <w:rsid w:val="006E7C84"/>
    <w:rsid w:val="006E7C96"/>
    <w:rsid w:val="006F009B"/>
    <w:rsid w:val="006F088A"/>
    <w:rsid w:val="006F0D9A"/>
    <w:rsid w:val="006F11A0"/>
    <w:rsid w:val="006F16C3"/>
    <w:rsid w:val="006F20D9"/>
    <w:rsid w:val="006F2769"/>
    <w:rsid w:val="006F2E7F"/>
    <w:rsid w:val="006F30FD"/>
    <w:rsid w:val="006F3574"/>
    <w:rsid w:val="006F35AF"/>
    <w:rsid w:val="006F3A19"/>
    <w:rsid w:val="006F3ABA"/>
    <w:rsid w:val="006F3BD7"/>
    <w:rsid w:val="006F40D7"/>
    <w:rsid w:val="006F4775"/>
    <w:rsid w:val="006F48D8"/>
    <w:rsid w:val="006F4C10"/>
    <w:rsid w:val="006F4EE2"/>
    <w:rsid w:val="006F50A0"/>
    <w:rsid w:val="006F52BA"/>
    <w:rsid w:val="006F5DFC"/>
    <w:rsid w:val="006F6404"/>
    <w:rsid w:val="006F6912"/>
    <w:rsid w:val="006F6D9E"/>
    <w:rsid w:val="006F7236"/>
    <w:rsid w:val="00700E22"/>
    <w:rsid w:val="00701F72"/>
    <w:rsid w:val="00702201"/>
    <w:rsid w:val="007023DD"/>
    <w:rsid w:val="007024DF"/>
    <w:rsid w:val="00702943"/>
    <w:rsid w:val="007029D7"/>
    <w:rsid w:val="00703882"/>
    <w:rsid w:val="007041E0"/>
    <w:rsid w:val="00704493"/>
    <w:rsid w:val="007049CD"/>
    <w:rsid w:val="00704EF1"/>
    <w:rsid w:val="00704FCE"/>
    <w:rsid w:val="00705063"/>
    <w:rsid w:val="00705969"/>
    <w:rsid w:val="00705D2D"/>
    <w:rsid w:val="00705DFA"/>
    <w:rsid w:val="00706720"/>
    <w:rsid w:val="00706A18"/>
    <w:rsid w:val="00706AAF"/>
    <w:rsid w:val="00706C69"/>
    <w:rsid w:val="00707235"/>
    <w:rsid w:val="00707B11"/>
    <w:rsid w:val="00710051"/>
    <w:rsid w:val="00710633"/>
    <w:rsid w:val="0071080A"/>
    <w:rsid w:val="00710871"/>
    <w:rsid w:val="007108B0"/>
    <w:rsid w:val="0071429F"/>
    <w:rsid w:val="007142FE"/>
    <w:rsid w:val="00715D1B"/>
    <w:rsid w:val="00716725"/>
    <w:rsid w:val="00716D63"/>
    <w:rsid w:val="00716ECD"/>
    <w:rsid w:val="00717491"/>
    <w:rsid w:val="00717EB2"/>
    <w:rsid w:val="007201B7"/>
    <w:rsid w:val="00720292"/>
    <w:rsid w:val="0072052C"/>
    <w:rsid w:val="007211E0"/>
    <w:rsid w:val="007212E1"/>
    <w:rsid w:val="007220C7"/>
    <w:rsid w:val="00722424"/>
    <w:rsid w:val="007226E2"/>
    <w:rsid w:val="007227D5"/>
    <w:rsid w:val="0072311D"/>
    <w:rsid w:val="0072318D"/>
    <w:rsid w:val="00723580"/>
    <w:rsid w:val="00723FC7"/>
    <w:rsid w:val="00725AD8"/>
    <w:rsid w:val="00725B99"/>
    <w:rsid w:val="00726109"/>
    <w:rsid w:val="007267AA"/>
    <w:rsid w:val="007269D9"/>
    <w:rsid w:val="00727636"/>
    <w:rsid w:val="00727797"/>
    <w:rsid w:val="007277E9"/>
    <w:rsid w:val="007305C1"/>
    <w:rsid w:val="00730E1C"/>
    <w:rsid w:val="00731340"/>
    <w:rsid w:val="00731F9D"/>
    <w:rsid w:val="007331C4"/>
    <w:rsid w:val="007332A7"/>
    <w:rsid w:val="007333FC"/>
    <w:rsid w:val="00733A35"/>
    <w:rsid w:val="007343C5"/>
    <w:rsid w:val="0073495C"/>
    <w:rsid w:val="00734BD5"/>
    <w:rsid w:val="00734BFA"/>
    <w:rsid w:val="0073538E"/>
    <w:rsid w:val="00735785"/>
    <w:rsid w:val="00735A6B"/>
    <w:rsid w:val="00735F39"/>
    <w:rsid w:val="007367EC"/>
    <w:rsid w:val="0073683F"/>
    <w:rsid w:val="00736B4C"/>
    <w:rsid w:val="00736C41"/>
    <w:rsid w:val="007400EC"/>
    <w:rsid w:val="00740183"/>
    <w:rsid w:val="00740542"/>
    <w:rsid w:val="007426E4"/>
    <w:rsid w:val="00742A27"/>
    <w:rsid w:val="007441A2"/>
    <w:rsid w:val="007441B1"/>
    <w:rsid w:val="00744AC6"/>
    <w:rsid w:val="00744DC7"/>
    <w:rsid w:val="00745425"/>
    <w:rsid w:val="00745705"/>
    <w:rsid w:val="0074613A"/>
    <w:rsid w:val="00746439"/>
    <w:rsid w:val="00746786"/>
    <w:rsid w:val="00746F8D"/>
    <w:rsid w:val="00747113"/>
    <w:rsid w:val="007479AB"/>
    <w:rsid w:val="007479F5"/>
    <w:rsid w:val="00750698"/>
    <w:rsid w:val="00750AF2"/>
    <w:rsid w:val="00750CBB"/>
    <w:rsid w:val="00750E9F"/>
    <w:rsid w:val="00750F06"/>
    <w:rsid w:val="007510C1"/>
    <w:rsid w:val="0075153F"/>
    <w:rsid w:val="00751CEC"/>
    <w:rsid w:val="0075217F"/>
    <w:rsid w:val="0075222D"/>
    <w:rsid w:val="00752689"/>
    <w:rsid w:val="00752881"/>
    <w:rsid w:val="00752C14"/>
    <w:rsid w:val="00752D32"/>
    <w:rsid w:val="00753924"/>
    <w:rsid w:val="00753BE8"/>
    <w:rsid w:val="00753E0F"/>
    <w:rsid w:val="00753F30"/>
    <w:rsid w:val="0075435A"/>
    <w:rsid w:val="00754499"/>
    <w:rsid w:val="007546D8"/>
    <w:rsid w:val="00754769"/>
    <w:rsid w:val="00754A59"/>
    <w:rsid w:val="007561E0"/>
    <w:rsid w:val="00757029"/>
    <w:rsid w:val="00760915"/>
    <w:rsid w:val="00760A8B"/>
    <w:rsid w:val="00760C18"/>
    <w:rsid w:val="00760C6F"/>
    <w:rsid w:val="00760CBA"/>
    <w:rsid w:val="00761036"/>
    <w:rsid w:val="00761487"/>
    <w:rsid w:val="00761A12"/>
    <w:rsid w:val="00761EAD"/>
    <w:rsid w:val="00762096"/>
    <w:rsid w:val="0076221C"/>
    <w:rsid w:val="0076235C"/>
    <w:rsid w:val="00762558"/>
    <w:rsid w:val="00762EA2"/>
    <w:rsid w:val="0076367B"/>
    <w:rsid w:val="0076382C"/>
    <w:rsid w:val="00763950"/>
    <w:rsid w:val="00763C73"/>
    <w:rsid w:val="007641C1"/>
    <w:rsid w:val="007641E3"/>
    <w:rsid w:val="00765259"/>
    <w:rsid w:val="00765994"/>
    <w:rsid w:val="00765CA2"/>
    <w:rsid w:val="00766954"/>
    <w:rsid w:val="00767268"/>
    <w:rsid w:val="007672D3"/>
    <w:rsid w:val="00767C22"/>
    <w:rsid w:val="00767D95"/>
    <w:rsid w:val="00767DDA"/>
    <w:rsid w:val="00770488"/>
    <w:rsid w:val="007709FB"/>
    <w:rsid w:val="00770B68"/>
    <w:rsid w:val="00771212"/>
    <w:rsid w:val="007715A7"/>
    <w:rsid w:val="00771903"/>
    <w:rsid w:val="00772C74"/>
    <w:rsid w:val="007730CB"/>
    <w:rsid w:val="00773519"/>
    <w:rsid w:val="00775507"/>
    <w:rsid w:val="00775811"/>
    <w:rsid w:val="00775DC2"/>
    <w:rsid w:val="0077619B"/>
    <w:rsid w:val="00776200"/>
    <w:rsid w:val="0077680C"/>
    <w:rsid w:val="00776983"/>
    <w:rsid w:val="00776ACB"/>
    <w:rsid w:val="00777A93"/>
    <w:rsid w:val="00777F63"/>
    <w:rsid w:val="00780061"/>
    <w:rsid w:val="0078021B"/>
    <w:rsid w:val="0078047E"/>
    <w:rsid w:val="007804D2"/>
    <w:rsid w:val="00780587"/>
    <w:rsid w:val="00780792"/>
    <w:rsid w:val="00780E25"/>
    <w:rsid w:val="00781508"/>
    <w:rsid w:val="007817B2"/>
    <w:rsid w:val="00781AEE"/>
    <w:rsid w:val="007824B1"/>
    <w:rsid w:val="0078268F"/>
    <w:rsid w:val="00782A02"/>
    <w:rsid w:val="00782B5C"/>
    <w:rsid w:val="00782BDF"/>
    <w:rsid w:val="00782F06"/>
    <w:rsid w:val="00783FC5"/>
    <w:rsid w:val="00784295"/>
    <w:rsid w:val="00784CCD"/>
    <w:rsid w:val="00784F69"/>
    <w:rsid w:val="0078530F"/>
    <w:rsid w:val="00785425"/>
    <w:rsid w:val="00786091"/>
    <w:rsid w:val="0078619B"/>
    <w:rsid w:val="00786245"/>
    <w:rsid w:val="00786397"/>
    <w:rsid w:val="007864E2"/>
    <w:rsid w:val="00786BCE"/>
    <w:rsid w:val="00786E56"/>
    <w:rsid w:val="007872A9"/>
    <w:rsid w:val="00787B5B"/>
    <w:rsid w:val="00787FDE"/>
    <w:rsid w:val="0079006E"/>
    <w:rsid w:val="007907B7"/>
    <w:rsid w:val="00790D1D"/>
    <w:rsid w:val="00790E6F"/>
    <w:rsid w:val="00791059"/>
    <w:rsid w:val="0079170D"/>
    <w:rsid w:val="00791DB9"/>
    <w:rsid w:val="00792049"/>
    <w:rsid w:val="00792842"/>
    <w:rsid w:val="0079293C"/>
    <w:rsid w:val="00792A7A"/>
    <w:rsid w:val="00793474"/>
    <w:rsid w:val="00793753"/>
    <w:rsid w:val="007937BE"/>
    <w:rsid w:val="00793994"/>
    <w:rsid w:val="00793FAD"/>
    <w:rsid w:val="00794A62"/>
    <w:rsid w:val="00794E6D"/>
    <w:rsid w:val="00794E9C"/>
    <w:rsid w:val="00795C35"/>
    <w:rsid w:val="00796B8A"/>
    <w:rsid w:val="007A06AD"/>
    <w:rsid w:val="007A0702"/>
    <w:rsid w:val="007A0DA9"/>
    <w:rsid w:val="007A0E3C"/>
    <w:rsid w:val="007A1912"/>
    <w:rsid w:val="007A2088"/>
    <w:rsid w:val="007A2507"/>
    <w:rsid w:val="007A28A1"/>
    <w:rsid w:val="007A3573"/>
    <w:rsid w:val="007A45F1"/>
    <w:rsid w:val="007A482F"/>
    <w:rsid w:val="007A5AED"/>
    <w:rsid w:val="007A616C"/>
    <w:rsid w:val="007A652A"/>
    <w:rsid w:val="007A6CF6"/>
    <w:rsid w:val="007A6F89"/>
    <w:rsid w:val="007A70D2"/>
    <w:rsid w:val="007A74CA"/>
    <w:rsid w:val="007A7DA7"/>
    <w:rsid w:val="007B09A7"/>
    <w:rsid w:val="007B10CB"/>
    <w:rsid w:val="007B129A"/>
    <w:rsid w:val="007B1657"/>
    <w:rsid w:val="007B176D"/>
    <w:rsid w:val="007B182B"/>
    <w:rsid w:val="007B1A33"/>
    <w:rsid w:val="007B1B49"/>
    <w:rsid w:val="007B22F3"/>
    <w:rsid w:val="007B334E"/>
    <w:rsid w:val="007B47C3"/>
    <w:rsid w:val="007B4BAE"/>
    <w:rsid w:val="007B4EDF"/>
    <w:rsid w:val="007B5861"/>
    <w:rsid w:val="007B6926"/>
    <w:rsid w:val="007B6C16"/>
    <w:rsid w:val="007B6C93"/>
    <w:rsid w:val="007B6F5B"/>
    <w:rsid w:val="007B73C5"/>
    <w:rsid w:val="007B7419"/>
    <w:rsid w:val="007B7460"/>
    <w:rsid w:val="007B79F3"/>
    <w:rsid w:val="007B7D4E"/>
    <w:rsid w:val="007B7E3C"/>
    <w:rsid w:val="007C070B"/>
    <w:rsid w:val="007C11FB"/>
    <w:rsid w:val="007C1E48"/>
    <w:rsid w:val="007C27A6"/>
    <w:rsid w:val="007C344B"/>
    <w:rsid w:val="007C35D0"/>
    <w:rsid w:val="007C3FE9"/>
    <w:rsid w:val="007C4496"/>
    <w:rsid w:val="007C49C2"/>
    <w:rsid w:val="007C4A02"/>
    <w:rsid w:val="007C51A6"/>
    <w:rsid w:val="007C5264"/>
    <w:rsid w:val="007C52B9"/>
    <w:rsid w:val="007C57EB"/>
    <w:rsid w:val="007C5940"/>
    <w:rsid w:val="007C5995"/>
    <w:rsid w:val="007C5BDA"/>
    <w:rsid w:val="007C6AB2"/>
    <w:rsid w:val="007C6B1A"/>
    <w:rsid w:val="007C6CFE"/>
    <w:rsid w:val="007C6F0A"/>
    <w:rsid w:val="007C7214"/>
    <w:rsid w:val="007D10D3"/>
    <w:rsid w:val="007D14FB"/>
    <w:rsid w:val="007D1CE3"/>
    <w:rsid w:val="007D1D0D"/>
    <w:rsid w:val="007D1F3A"/>
    <w:rsid w:val="007D2143"/>
    <w:rsid w:val="007D266C"/>
    <w:rsid w:val="007D28A4"/>
    <w:rsid w:val="007D2C32"/>
    <w:rsid w:val="007D4ADF"/>
    <w:rsid w:val="007D5718"/>
    <w:rsid w:val="007D5F69"/>
    <w:rsid w:val="007D5F8D"/>
    <w:rsid w:val="007D66B8"/>
    <w:rsid w:val="007D72ED"/>
    <w:rsid w:val="007D75BD"/>
    <w:rsid w:val="007E0ABF"/>
    <w:rsid w:val="007E1486"/>
    <w:rsid w:val="007E1762"/>
    <w:rsid w:val="007E177E"/>
    <w:rsid w:val="007E1A12"/>
    <w:rsid w:val="007E1B09"/>
    <w:rsid w:val="007E1CD5"/>
    <w:rsid w:val="007E3432"/>
    <w:rsid w:val="007E4226"/>
    <w:rsid w:val="007E4AAF"/>
    <w:rsid w:val="007E4AC5"/>
    <w:rsid w:val="007E513C"/>
    <w:rsid w:val="007E5F32"/>
    <w:rsid w:val="007F0300"/>
    <w:rsid w:val="007F1153"/>
    <w:rsid w:val="007F1AF2"/>
    <w:rsid w:val="007F32BC"/>
    <w:rsid w:val="007F36B5"/>
    <w:rsid w:val="007F3E26"/>
    <w:rsid w:val="007F4005"/>
    <w:rsid w:val="007F43AB"/>
    <w:rsid w:val="007F445F"/>
    <w:rsid w:val="007F4500"/>
    <w:rsid w:val="007F4794"/>
    <w:rsid w:val="007F4A63"/>
    <w:rsid w:val="007F4FB4"/>
    <w:rsid w:val="007F6765"/>
    <w:rsid w:val="007F68D3"/>
    <w:rsid w:val="007F6949"/>
    <w:rsid w:val="007F6F76"/>
    <w:rsid w:val="007F7817"/>
    <w:rsid w:val="008003B3"/>
    <w:rsid w:val="008007A5"/>
    <w:rsid w:val="00800A4F"/>
    <w:rsid w:val="0080107F"/>
    <w:rsid w:val="00802B02"/>
    <w:rsid w:val="00802B4C"/>
    <w:rsid w:val="00802BEA"/>
    <w:rsid w:val="008035A3"/>
    <w:rsid w:val="00803B05"/>
    <w:rsid w:val="00803D5A"/>
    <w:rsid w:val="00803E60"/>
    <w:rsid w:val="00803E70"/>
    <w:rsid w:val="0080419A"/>
    <w:rsid w:val="00804B4F"/>
    <w:rsid w:val="008055A6"/>
    <w:rsid w:val="00805FB2"/>
    <w:rsid w:val="00806C60"/>
    <w:rsid w:val="008079CD"/>
    <w:rsid w:val="00807C18"/>
    <w:rsid w:val="00810061"/>
    <w:rsid w:val="00810A9D"/>
    <w:rsid w:val="00810E1B"/>
    <w:rsid w:val="0081113D"/>
    <w:rsid w:val="0081154D"/>
    <w:rsid w:val="00811750"/>
    <w:rsid w:val="008118FA"/>
    <w:rsid w:val="00811B6D"/>
    <w:rsid w:val="00812265"/>
    <w:rsid w:val="008126E0"/>
    <w:rsid w:val="008128C6"/>
    <w:rsid w:val="00812C89"/>
    <w:rsid w:val="00812E89"/>
    <w:rsid w:val="00812F3A"/>
    <w:rsid w:val="00813F27"/>
    <w:rsid w:val="00813F2A"/>
    <w:rsid w:val="00814081"/>
    <w:rsid w:val="0081437E"/>
    <w:rsid w:val="0081458C"/>
    <w:rsid w:val="00814610"/>
    <w:rsid w:val="0081470D"/>
    <w:rsid w:val="00814E4D"/>
    <w:rsid w:val="00814E52"/>
    <w:rsid w:val="00814FB4"/>
    <w:rsid w:val="00815077"/>
    <w:rsid w:val="008156AC"/>
    <w:rsid w:val="00815797"/>
    <w:rsid w:val="00815931"/>
    <w:rsid w:val="00815A42"/>
    <w:rsid w:val="00815B2E"/>
    <w:rsid w:val="00815C75"/>
    <w:rsid w:val="00816A3F"/>
    <w:rsid w:val="0081788A"/>
    <w:rsid w:val="008178B7"/>
    <w:rsid w:val="00817CC0"/>
    <w:rsid w:val="0082034C"/>
    <w:rsid w:val="00820C35"/>
    <w:rsid w:val="00821FD7"/>
    <w:rsid w:val="00822482"/>
    <w:rsid w:val="008229BD"/>
    <w:rsid w:val="00822D3E"/>
    <w:rsid w:val="00822FC5"/>
    <w:rsid w:val="00823B51"/>
    <w:rsid w:val="00823C04"/>
    <w:rsid w:val="00823C6A"/>
    <w:rsid w:val="00825D8C"/>
    <w:rsid w:val="0082656F"/>
    <w:rsid w:val="008265EB"/>
    <w:rsid w:val="00826623"/>
    <w:rsid w:val="00826858"/>
    <w:rsid w:val="00827B17"/>
    <w:rsid w:val="00827CF9"/>
    <w:rsid w:val="00827E8B"/>
    <w:rsid w:val="00830830"/>
    <w:rsid w:val="00830CD2"/>
    <w:rsid w:val="00830D90"/>
    <w:rsid w:val="0083124B"/>
    <w:rsid w:val="0083135F"/>
    <w:rsid w:val="0083139F"/>
    <w:rsid w:val="00831400"/>
    <w:rsid w:val="00831C08"/>
    <w:rsid w:val="008322FF"/>
    <w:rsid w:val="00832D5E"/>
    <w:rsid w:val="008332D2"/>
    <w:rsid w:val="008333F8"/>
    <w:rsid w:val="00834A3B"/>
    <w:rsid w:val="00835480"/>
    <w:rsid w:val="00835C55"/>
    <w:rsid w:val="0083643E"/>
    <w:rsid w:val="0083680B"/>
    <w:rsid w:val="008370C0"/>
    <w:rsid w:val="008372E4"/>
    <w:rsid w:val="00837C16"/>
    <w:rsid w:val="00837F88"/>
    <w:rsid w:val="00840529"/>
    <w:rsid w:val="00840668"/>
    <w:rsid w:val="0084190A"/>
    <w:rsid w:val="00841BB3"/>
    <w:rsid w:val="008420EE"/>
    <w:rsid w:val="0084330D"/>
    <w:rsid w:val="008436EB"/>
    <w:rsid w:val="00843E7F"/>
    <w:rsid w:val="0084404C"/>
    <w:rsid w:val="008448E2"/>
    <w:rsid w:val="0084547B"/>
    <w:rsid w:val="00846F69"/>
    <w:rsid w:val="0084702B"/>
    <w:rsid w:val="0084718E"/>
    <w:rsid w:val="008472F6"/>
    <w:rsid w:val="00850573"/>
    <w:rsid w:val="00850E8B"/>
    <w:rsid w:val="00850F67"/>
    <w:rsid w:val="008518BA"/>
    <w:rsid w:val="0085195C"/>
    <w:rsid w:val="00851CDA"/>
    <w:rsid w:val="0085208D"/>
    <w:rsid w:val="00852566"/>
    <w:rsid w:val="008527F0"/>
    <w:rsid w:val="008528D9"/>
    <w:rsid w:val="00854354"/>
    <w:rsid w:val="008544E0"/>
    <w:rsid w:val="00854EBA"/>
    <w:rsid w:val="0085508B"/>
    <w:rsid w:val="00855363"/>
    <w:rsid w:val="008554BF"/>
    <w:rsid w:val="0085555E"/>
    <w:rsid w:val="008556E8"/>
    <w:rsid w:val="00855D72"/>
    <w:rsid w:val="008561AB"/>
    <w:rsid w:val="00856931"/>
    <w:rsid w:val="00857387"/>
    <w:rsid w:val="0085741F"/>
    <w:rsid w:val="008577F1"/>
    <w:rsid w:val="00857923"/>
    <w:rsid w:val="008579AD"/>
    <w:rsid w:val="0086054B"/>
    <w:rsid w:val="00860615"/>
    <w:rsid w:val="00860B1B"/>
    <w:rsid w:val="0086163C"/>
    <w:rsid w:val="00861705"/>
    <w:rsid w:val="00861D52"/>
    <w:rsid w:val="0086203D"/>
    <w:rsid w:val="00862057"/>
    <w:rsid w:val="00862AC6"/>
    <w:rsid w:val="00862D74"/>
    <w:rsid w:val="00863663"/>
    <w:rsid w:val="008644C5"/>
    <w:rsid w:val="00864CC2"/>
    <w:rsid w:val="008651C1"/>
    <w:rsid w:val="008652C3"/>
    <w:rsid w:val="00865700"/>
    <w:rsid w:val="00865A11"/>
    <w:rsid w:val="008665DA"/>
    <w:rsid w:val="0086677C"/>
    <w:rsid w:val="008669AB"/>
    <w:rsid w:val="008670DC"/>
    <w:rsid w:val="00867739"/>
    <w:rsid w:val="00867A22"/>
    <w:rsid w:val="00867A4E"/>
    <w:rsid w:val="00867B08"/>
    <w:rsid w:val="0087009F"/>
    <w:rsid w:val="008707CD"/>
    <w:rsid w:val="008709D1"/>
    <w:rsid w:val="008710F3"/>
    <w:rsid w:val="008711E4"/>
    <w:rsid w:val="00871619"/>
    <w:rsid w:val="00871A60"/>
    <w:rsid w:val="00871B7C"/>
    <w:rsid w:val="0087216E"/>
    <w:rsid w:val="00872571"/>
    <w:rsid w:val="00872D0E"/>
    <w:rsid w:val="00873788"/>
    <w:rsid w:val="00873B0C"/>
    <w:rsid w:val="008740C2"/>
    <w:rsid w:val="0087476F"/>
    <w:rsid w:val="00874AED"/>
    <w:rsid w:val="00875517"/>
    <w:rsid w:val="0087575D"/>
    <w:rsid w:val="0087591A"/>
    <w:rsid w:val="00876979"/>
    <w:rsid w:val="00876ED0"/>
    <w:rsid w:val="008772AB"/>
    <w:rsid w:val="008776D0"/>
    <w:rsid w:val="00877825"/>
    <w:rsid w:val="00877D67"/>
    <w:rsid w:val="008800D6"/>
    <w:rsid w:val="008801CB"/>
    <w:rsid w:val="0088023D"/>
    <w:rsid w:val="008802E6"/>
    <w:rsid w:val="0088035A"/>
    <w:rsid w:val="008807D3"/>
    <w:rsid w:val="00880B18"/>
    <w:rsid w:val="008815ED"/>
    <w:rsid w:val="00881C63"/>
    <w:rsid w:val="008823B5"/>
    <w:rsid w:val="008832EC"/>
    <w:rsid w:val="00883680"/>
    <w:rsid w:val="00884934"/>
    <w:rsid w:val="0088572B"/>
    <w:rsid w:val="00885C72"/>
    <w:rsid w:val="00886A44"/>
    <w:rsid w:val="00886F3B"/>
    <w:rsid w:val="0088707F"/>
    <w:rsid w:val="0088738F"/>
    <w:rsid w:val="008902A1"/>
    <w:rsid w:val="0089038B"/>
    <w:rsid w:val="008904F0"/>
    <w:rsid w:val="008909E0"/>
    <w:rsid w:val="008909FF"/>
    <w:rsid w:val="00890E71"/>
    <w:rsid w:val="00891477"/>
    <w:rsid w:val="00891E25"/>
    <w:rsid w:val="008928B3"/>
    <w:rsid w:val="00893DF7"/>
    <w:rsid w:val="00893E7D"/>
    <w:rsid w:val="00894542"/>
    <w:rsid w:val="00894C7F"/>
    <w:rsid w:val="00894F1B"/>
    <w:rsid w:val="00895420"/>
    <w:rsid w:val="008958C0"/>
    <w:rsid w:val="008959D0"/>
    <w:rsid w:val="0089622E"/>
    <w:rsid w:val="008965DF"/>
    <w:rsid w:val="00896A3E"/>
    <w:rsid w:val="00897022"/>
    <w:rsid w:val="008979CB"/>
    <w:rsid w:val="008A03BE"/>
    <w:rsid w:val="008A0E7B"/>
    <w:rsid w:val="008A0E8A"/>
    <w:rsid w:val="008A1370"/>
    <w:rsid w:val="008A22B2"/>
    <w:rsid w:val="008A2B67"/>
    <w:rsid w:val="008A2EA8"/>
    <w:rsid w:val="008A3198"/>
    <w:rsid w:val="008A3769"/>
    <w:rsid w:val="008A3BC3"/>
    <w:rsid w:val="008A408B"/>
    <w:rsid w:val="008A4616"/>
    <w:rsid w:val="008A4983"/>
    <w:rsid w:val="008A4A7E"/>
    <w:rsid w:val="008A4B3C"/>
    <w:rsid w:val="008A4BBE"/>
    <w:rsid w:val="008A55A2"/>
    <w:rsid w:val="008A560E"/>
    <w:rsid w:val="008A5A12"/>
    <w:rsid w:val="008A5EB1"/>
    <w:rsid w:val="008A6145"/>
    <w:rsid w:val="008A7271"/>
    <w:rsid w:val="008B0920"/>
    <w:rsid w:val="008B0D59"/>
    <w:rsid w:val="008B0EAB"/>
    <w:rsid w:val="008B1434"/>
    <w:rsid w:val="008B146D"/>
    <w:rsid w:val="008B18E7"/>
    <w:rsid w:val="008B2903"/>
    <w:rsid w:val="008B337B"/>
    <w:rsid w:val="008B37BE"/>
    <w:rsid w:val="008B3BC3"/>
    <w:rsid w:val="008B3C85"/>
    <w:rsid w:val="008B4228"/>
    <w:rsid w:val="008B4406"/>
    <w:rsid w:val="008B446D"/>
    <w:rsid w:val="008B455D"/>
    <w:rsid w:val="008B4630"/>
    <w:rsid w:val="008B4863"/>
    <w:rsid w:val="008B5D81"/>
    <w:rsid w:val="008B5E2B"/>
    <w:rsid w:val="008B5E91"/>
    <w:rsid w:val="008B5F14"/>
    <w:rsid w:val="008B5FD9"/>
    <w:rsid w:val="008B60E4"/>
    <w:rsid w:val="008B6516"/>
    <w:rsid w:val="008B6602"/>
    <w:rsid w:val="008B6B41"/>
    <w:rsid w:val="008B7177"/>
    <w:rsid w:val="008B7206"/>
    <w:rsid w:val="008B7C42"/>
    <w:rsid w:val="008C0B9F"/>
    <w:rsid w:val="008C0C34"/>
    <w:rsid w:val="008C0F68"/>
    <w:rsid w:val="008C1001"/>
    <w:rsid w:val="008C107B"/>
    <w:rsid w:val="008C10E8"/>
    <w:rsid w:val="008C130D"/>
    <w:rsid w:val="008C16BD"/>
    <w:rsid w:val="008C1CD8"/>
    <w:rsid w:val="008C2379"/>
    <w:rsid w:val="008C2752"/>
    <w:rsid w:val="008C2D40"/>
    <w:rsid w:val="008C30F5"/>
    <w:rsid w:val="008C32D3"/>
    <w:rsid w:val="008C4359"/>
    <w:rsid w:val="008C4B02"/>
    <w:rsid w:val="008C6FF6"/>
    <w:rsid w:val="008D0188"/>
    <w:rsid w:val="008D0194"/>
    <w:rsid w:val="008D062B"/>
    <w:rsid w:val="008D0AC8"/>
    <w:rsid w:val="008D22A4"/>
    <w:rsid w:val="008D22F5"/>
    <w:rsid w:val="008D2C0E"/>
    <w:rsid w:val="008D2DC8"/>
    <w:rsid w:val="008D305A"/>
    <w:rsid w:val="008D30DB"/>
    <w:rsid w:val="008D394C"/>
    <w:rsid w:val="008D3AC5"/>
    <w:rsid w:val="008D3EC5"/>
    <w:rsid w:val="008D4847"/>
    <w:rsid w:val="008D4C3E"/>
    <w:rsid w:val="008D5608"/>
    <w:rsid w:val="008D59B4"/>
    <w:rsid w:val="008D5FE6"/>
    <w:rsid w:val="008D6F38"/>
    <w:rsid w:val="008D72BF"/>
    <w:rsid w:val="008D73E0"/>
    <w:rsid w:val="008D75D5"/>
    <w:rsid w:val="008D7987"/>
    <w:rsid w:val="008E041B"/>
    <w:rsid w:val="008E04D4"/>
    <w:rsid w:val="008E0640"/>
    <w:rsid w:val="008E0899"/>
    <w:rsid w:val="008E0EE9"/>
    <w:rsid w:val="008E199F"/>
    <w:rsid w:val="008E1B31"/>
    <w:rsid w:val="008E1F29"/>
    <w:rsid w:val="008E26B8"/>
    <w:rsid w:val="008E3AD9"/>
    <w:rsid w:val="008E3EA7"/>
    <w:rsid w:val="008E3F24"/>
    <w:rsid w:val="008E4A52"/>
    <w:rsid w:val="008E4A8C"/>
    <w:rsid w:val="008E4D42"/>
    <w:rsid w:val="008E5191"/>
    <w:rsid w:val="008E5421"/>
    <w:rsid w:val="008E5D34"/>
    <w:rsid w:val="008E6A17"/>
    <w:rsid w:val="008E6BA0"/>
    <w:rsid w:val="008E6FC9"/>
    <w:rsid w:val="008E7262"/>
    <w:rsid w:val="008E7C90"/>
    <w:rsid w:val="008E7E63"/>
    <w:rsid w:val="008F1018"/>
    <w:rsid w:val="008F1699"/>
    <w:rsid w:val="008F2375"/>
    <w:rsid w:val="008F23D6"/>
    <w:rsid w:val="008F2719"/>
    <w:rsid w:val="008F2733"/>
    <w:rsid w:val="008F3167"/>
    <w:rsid w:val="008F3597"/>
    <w:rsid w:val="008F4192"/>
    <w:rsid w:val="008F43E8"/>
    <w:rsid w:val="008F51CC"/>
    <w:rsid w:val="008F5264"/>
    <w:rsid w:val="008F5A07"/>
    <w:rsid w:val="008F62FE"/>
    <w:rsid w:val="008F6327"/>
    <w:rsid w:val="008F67AA"/>
    <w:rsid w:val="008F67B4"/>
    <w:rsid w:val="008F6E1B"/>
    <w:rsid w:val="008F7097"/>
    <w:rsid w:val="008F78BB"/>
    <w:rsid w:val="008F7C5F"/>
    <w:rsid w:val="0090021A"/>
    <w:rsid w:val="00900305"/>
    <w:rsid w:val="009003AE"/>
    <w:rsid w:val="00900B61"/>
    <w:rsid w:val="00900D91"/>
    <w:rsid w:val="00900DD0"/>
    <w:rsid w:val="00900E44"/>
    <w:rsid w:val="009011DD"/>
    <w:rsid w:val="009013B1"/>
    <w:rsid w:val="00901A3B"/>
    <w:rsid w:val="00901A42"/>
    <w:rsid w:val="00901D85"/>
    <w:rsid w:val="00901E9D"/>
    <w:rsid w:val="00902768"/>
    <w:rsid w:val="009036B5"/>
    <w:rsid w:val="009036C6"/>
    <w:rsid w:val="00903C74"/>
    <w:rsid w:val="009042DA"/>
    <w:rsid w:val="00904B08"/>
    <w:rsid w:val="00905945"/>
    <w:rsid w:val="009060FA"/>
    <w:rsid w:val="009061EE"/>
    <w:rsid w:val="009062DF"/>
    <w:rsid w:val="009062FD"/>
    <w:rsid w:val="00906A70"/>
    <w:rsid w:val="00906AF8"/>
    <w:rsid w:val="00907463"/>
    <w:rsid w:val="00907903"/>
    <w:rsid w:val="00910497"/>
    <w:rsid w:val="009105D9"/>
    <w:rsid w:val="00910D82"/>
    <w:rsid w:val="00911593"/>
    <w:rsid w:val="009115FD"/>
    <w:rsid w:val="0091168E"/>
    <w:rsid w:val="00911D62"/>
    <w:rsid w:val="0091223D"/>
    <w:rsid w:val="00912276"/>
    <w:rsid w:val="0091233D"/>
    <w:rsid w:val="009124F7"/>
    <w:rsid w:val="00912506"/>
    <w:rsid w:val="009127E1"/>
    <w:rsid w:val="0091289E"/>
    <w:rsid w:val="009128F3"/>
    <w:rsid w:val="00913DF5"/>
    <w:rsid w:val="00914835"/>
    <w:rsid w:val="009148A5"/>
    <w:rsid w:val="00914B1C"/>
    <w:rsid w:val="00915E7A"/>
    <w:rsid w:val="00915F54"/>
    <w:rsid w:val="0091639C"/>
    <w:rsid w:val="009168CC"/>
    <w:rsid w:val="00916E2A"/>
    <w:rsid w:val="00916E94"/>
    <w:rsid w:val="009179A4"/>
    <w:rsid w:val="00917A51"/>
    <w:rsid w:val="00917A81"/>
    <w:rsid w:val="00920B3B"/>
    <w:rsid w:val="00920EAF"/>
    <w:rsid w:val="0092117E"/>
    <w:rsid w:val="00921905"/>
    <w:rsid w:val="00922837"/>
    <w:rsid w:val="00922B50"/>
    <w:rsid w:val="00922D86"/>
    <w:rsid w:val="0092342A"/>
    <w:rsid w:val="009239E4"/>
    <w:rsid w:val="00923A19"/>
    <w:rsid w:val="00924091"/>
    <w:rsid w:val="0092495D"/>
    <w:rsid w:val="00924D07"/>
    <w:rsid w:val="00925122"/>
    <w:rsid w:val="00925182"/>
    <w:rsid w:val="009251AC"/>
    <w:rsid w:val="009251FB"/>
    <w:rsid w:val="009257EC"/>
    <w:rsid w:val="00925EFB"/>
    <w:rsid w:val="009260FE"/>
    <w:rsid w:val="00926387"/>
    <w:rsid w:val="00926B1B"/>
    <w:rsid w:val="00926EB0"/>
    <w:rsid w:val="009270D4"/>
    <w:rsid w:val="0092722A"/>
    <w:rsid w:val="00927AB4"/>
    <w:rsid w:val="00930176"/>
    <w:rsid w:val="009301AB"/>
    <w:rsid w:val="009309E1"/>
    <w:rsid w:val="00930B07"/>
    <w:rsid w:val="00930CA6"/>
    <w:rsid w:val="00930F62"/>
    <w:rsid w:val="00931633"/>
    <w:rsid w:val="00931C15"/>
    <w:rsid w:val="00932213"/>
    <w:rsid w:val="00932919"/>
    <w:rsid w:val="00933228"/>
    <w:rsid w:val="00933406"/>
    <w:rsid w:val="009336A5"/>
    <w:rsid w:val="0093402B"/>
    <w:rsid w:val="00934F33"/>
    <w:rsid w:val="0093577A"/>
    <w:rsid w:val="00936BD8"/>
    <w:rsid w:val="00937A68"/>
    <w:rsid w:val="00937BB1"/>
    <w:rsid w:val="00937F68"/>
    <w:rsid w:val="00940467"/>
    <w:rsid w:val="00940C60"/>
    <w:rsid w:val="00941BB7"/>
    <w:rsid w:val="00942040"/>
    <w:rsid w:val="009424B5"/>
    <w:rsid w:val="00943AD9"/>
    <w:rsid w:val="00946171"/>
    <w:rsid w:val="00946B07"/>
    <w:rsid w:val="00946F7C"/>
    <w:rsid w:val="009470EC"/>
    <w:rsid w:val="009472F8"/>
    <w:rsid w:val="009475C6"/>
    <w:rsid w:val="009478B1"/>
    <w:rsid w:val="00947AAD"/>
    <w:rsid w:val="00947C0C"/>
    <w:rsid w:val="0095026F"/>
    <w:rsid w:val="0095047F"/>
    <w:rsid w:val="009505FE"/>
    <w:rsid w:val="009516D5"/>
    <w:rsid w:val="0095176C"/>
    <w:rsid w:val="0095207E"/>
    <w:rsid w:val="00952197"/>
    <w:rsid w:val="009522BF"/>
    <w:rsid w:val="00952459"/>
    <w:rsid w:val="0095249C"/>
    <w:rsid w:val="0095251C"/>
    <w:rsid w:val="0095258C"/>
    <w:rsid w:val="009527D1"/>
    <w:rsid w:val="009529C8"/>
    <w:rsid w:val="009534C4"/>
    <w:rsid w:val="009534C6"/>
    <w:rsid w:val="009539E8"/>
    <w:rsid w:val="00953A39"/>
    <w:rsid w:val="0095407E"/>
    <w:rsid w:val="0095415D"/>
    <w:rsid w:val="009543E6"/>
    <w:rsid w:val="009549FF"/>
    <w:rsid w:val="00954FE6"/>
    <w:rsid w:val="0095558D"/>
    <w:rsid w:val="00955B0D"/>
    <w:rsid w:val="00955CC0"/>
    <w:rsid w:val="00955F5A"/>
    <w:rsid w:val="00956382"/>
    <w:rsid w:val="009563EE"/>
    <w:rsid w:val="00956560"/>
    <w:rsid w:val="00956AC1"/>
    <w:rsid w:val="00957226"/>
    <w:rsid w:val="009600D0"/>
    <w:rsid w:val="0096044C"/>
    <w:rsid w:val="00960530"/>
    <w:rsid w:val="0096087D"/>
    <w:rsid w:val="009608D1"/>
    <w:rsid w:val="00960CFC"/>
    <w:rsid w:val="00960CFF"/>
    <w:rsid w:val="009612F9"/>
    <w:rsid w:val="00961948"/>
    <w:rsid w:val="009619E0"/>
    <w:rsid w:val="00961BDD"/>
    <w:rsid w:val="009625B6"/>
    <w:rsid w:val="009625EB"/>
    <w:rsid w:val="00962D15"/>
    <w:rsid w:val="00962E95"/>
    <w:rsid w:val="009634D3"/>
    <w:rsid w:val="00963CF6"/>
    <w:rsid w:val="00964A8C"/>
    <w:rsid w:val="00964B02"/>
    <w:rsid w:val="00964D94"/>
    <w:rsid w:val="00965118"/>
    <w:rsid w:val="00965E7C"/>
    <w:rsid w:val="009663F3"/>
    <w:rsid w:val="0096679B"/>
    <w:rsid w:val="009667F8"/>
    <w:rsid w:val="009669B2"/>
    <w:rsid w:val="00966E84"/>
    <w:rsid w:val="00966E8F"/>
    <w:rsid w:val="009673D0"/>
    <w:rsid w:val="009675CB"/>
    <w:rsid w:val="0097002E"/>
    <w:rsid w:val="00970158"/>
    <w:rsid w:val="00970331"/>
    <w:rsid w:val="00970744"/>
    <w:rsid w:val="009708B7"/>
    <w:rsid w:val="00970B94"/>
    <w:rsid w:val="00972320"/>
    <w:rsid w:val="0097260D"/>
    <w:rsid w:val="00972A45"/>
    <w:rsid w:val="00972C62"/>
    <w:rsid w:val="009744E5"/>
    <w:rsid w:val="009748AD"/>
    <w:rsid w:val="00974F30"/>
    <w:rsid w:val="009753D7"/>
    <w:rsid w:val="009757C5"/>
    <w:rsid w:val="0097595A"/>
    <w:rsid w:val="00976C73"/>
    <w:rsid w:val="00977446"/>
    <w:rsid w:val="009777EC"/>
    <w:rsid w:val="00977EF6"/>
    <w:rsid w:val="00980A3A"/>
    <w:rsid w:val="00981014"/>
    <w:rsid w:val="0098112B"/>
    <w:rsid w:val="0098192E"/>
    <w:rsid w:val="0098204B"/>
    <w:rsid w:val="0098252B"/>
    <w:rsid w:val="00982743"/>
    <w:rsid w:val="00982E18"/>
    <w:rsid w:val="00982EA8"/>
    <w:rsid w:val="00982FF2"/>
    <w:rsid w:val="009832E7"/>
    <w:rsid w:val="00983B79"/>
    <w:rsid w:val="009845ED"/>
    <w:rsid w:val="009846FB"/>
    <w:rsid w:val="009849AE"/>
    <w:rsid w:val="00984D87"/>
    <w:rsid w:val="00985045"/>
    <w:rsid w:val="00985C25"/>
    <w:rsid w:val="00985CDC"/>
    <w:rsid w:val="00985EA2"/>
    <w:rsid w:val="009861FD"/>
    <w:rsid w:val="00986961"/>
    <w:rsid w:val="00986DF1"/>
    <w:rsid w:val="0098716B"/>
    <w:rsid w:val="009876E1"/>
    <w:rsid w:val="009907CE"/>
    <w:rsid w:val="00990ABF"/>
    <w:rsid w:val="00990ACA"/>
    <w:rsid w:val="00990CD7"/>
    <w:rsid w:val="0099144B"/>
    <w:rsid w:val="009915E1"/>
    <w:rsid w:val="00992665"/>
    <w:rsid w:val="00992D1D"/>
    <w:rsid w:val="00992E9C"/>
    <w:rsid w:val="009930DF"/>
    <w:rsid w:val="009935B9"/>
    <w:rsid w:val="0099361A"/>
    <w:rsid w:val="00993910"/>
    <w:rsid w:val="00993E2F"/>
    <w:rsid w:val="00994158"/>
    <w:rsid w:val="009951BD"/>
    <w:rsid w:val="00996199"/>
    <w:rsid w:val="00996518"/>
    <w:rsid w:val="00996D45"/>
    <w:rsid w:val="009A0CD8"/>
    <w:rsid w:val="009A0FA3"/>
    <w:rsid w:val="009A13E7"/>
    <w:rsid w:val="009A2175"/>
    <w:rsid w:val="009A2689"/>
    <w:rsid w:val="009A2F9A"/>
    <w:rsid w:val="009A3615"/>
    <w:rsid w:val="009A44B8"/>
    <w:rsid w:val="009A4835"/>
    <w:rsid w:val="009A48C7"/>
    <w:rsid w:val="009A4C6D"/>
    <w:rsid w:val="009A4CC9"/>
    <w:rsid w:val="009A4F26"/>
    <w:rsid w:val="009A5470"/>
    <w:rsid w:val="009A6629"/>
    <w:rsid w:val="009A6C0B"/>
    <w:rsid w:val="009A6D15"/>
    <w:rsid w:val="009A72BD"/>
    <w:rsid w:val="009A76CC"/>
    <w:rsid w:val="009B04B2"/>
    <w:rsid w:val="009B0B23"/>
    <w:rsid w:val="009B17B1"/>
    <w:rsid w:val="009B1B3B"/>
    <w:rsid w:val="009B2960"/>
    <w:rsid w:val="009B2BCD"/>
    <w:rsid w:val="009B2ECA"/>
    <w:rsid w:val="009B423B"/>
    <w:rsid w:val="009B470D"/>
    <w:rsid w:val="009B4E86"/>
    <w:rsid w:val="009B523D"/>
    <w:rsid w:val="009B5251"/>
    <w:rsid w:val="009B56A1"/>
    <w:rsid w:val="009B6665"/>
    <w:rsid w:val="009B675A"/>
    <w:rsid w:val="009B72FE"/>
    <w:rsid w:val="009B73E5"/>
    <w:rsid w:val="009C0B95"/>
    <w:rsid w:val="009C0DA4"/>
    <w:rsid w:val="009C0EFF"/>
    <w:rsid w:val="009C16D6"/>
    <w:rsid w:val="009C1C1D"/>
    <w:rsid w:val="009C1FC0"/>
    <w:rsid w:val="009C265D"/>
    <w:rsid w:val="009C2C81"/>
    <w:rsid w:val="009C355D"/>
    <w:rsid w:val="009C367E"/>
    <w:rsid w:val="009C37CA"/>
    <w:rsid w:val="009C3C97"/>
    <w:rsid w:val="009C40E8"/>
    <w:rsid w:val="009C4DDB"/>
    <w:rsid w:val="009C508D"/>
    <w:rsid w:val="009C50B0"/>
    <w:rsid w:val="009C5E77"/>
    <w:rsid w:val="009C66B9"/>
    <w:rsid w:val="009C695A"/>
    <w:rsid w:val="009C6BE3"/>
    <w:rsid w:val="009C7056"/>
    <w:rsid w:val="009C781B"/>
    <w:rsid w:val="009C787C"/>
    <w:rsid w:val="009C7B77"/>
    <w:rsid w:val="009C7F5D"/>
    <w:rsid w:val="009C7FC1"/>
    <w:rsid w:val="009D0029"/>
    <w:rsid w:val="009D0617"/>
    <w:rsid w:val="009D1592"/>
    <w:rsid w:val="009D1C99"/>
    <w:rsid w:val="009D1FCF"/>
    <w:rsid w:val="009D2D66"/>
    <w:rsid w:val="009D31EA"/>
    <w:rsid w:val="009D35E9"/>
    <w:rsid w:val="009D3759"/>
    <w:rsid w:val="009D3DCF"/>
    <w:rsid w:val="009D4DD7"/>
    <w:rsid w:val="009D5164"/>
    <w:rsid w:val="009D583B"/>
    <w:rsid w:val="009D6783"/>
    <w:rsid w:val="009D6C23"/>
    <w:rsid w:val="009D71E1"/>
    <w:rsid w:val="009D7A14"/>
    <w:rsid w:val="009D7EF9"/>
    <w:rsid w:val="009E036E"/>
    <w:rsid w:val="009E0861"/>
    <w:rsid w:val="009E0D14"/>
    <w:rsid w:val="009E1BE9"/>
    <w:rsid w:val="009E1F3E"/>
    <w:rsid w:val="009E218E"/>
    <w:rsid w:val="009E300A"/>
    <w:rsid w:val="009E3D8B"/>
    <w:rsid w:val="009E462C"/>
    <w:rsid w:val="009E46B6"/>
    <w:rsid w:val="009E490A"/>
    <w:rsid w:val="009E53BC"/>
    <w:rsid w:val="009E58ED"/>
    <w:rsid w:val="009E60BE"/>
    <w:rsid w:val="009E63B8"/>
    <w:rsid w:val="009E646C"/>
    <w:rsid w:val="009E65EB"/>
    <w:rsid w:val="009E73F0"/>
    <w:rsid w:val="009E7F4A"/>
    <w:rsid w:val="009F0778"/>
    <w:rsid w:val="009F09FF"/>
    <w:rsid w:val="009F0EF3"/>
    <w:rsid w:val="009F2389"/>
    <w:rsid w:val="009F25FB"/>
    <w:rsid w:val="009F2856"/>
    <w:rsid w:val="009F2E3E"/>
    <w:rsid w:val="009F3155"/>
    <w:rsid w:val="009F3603"/>
    <w:rsid w:val="009F3C9A"/>
    <w:rsid w:val="009F4BF9"/>
    <w:rsid w:val="009F4E03"/>
    <w:rsid w:val="009F53FA"/>
    <w:rsid w:val="009F5602"/>
    <w:rsid w:val="009F6615"/>
    <w:rsid w:val="009F67C1"/>
    <w:rsid w:val="009F6962"/>
    <w:rsid w:val="009F6DBA"/>
    <w:rsid w:val="009F7069"/>
    <w:rsid w:val="009F7D25"/>
    <w:rsid w:val="00A00224"/>
    <w:rsid w:val="00A00318"/>
    <w:rsid w:val="00A003B5"/>
    <w:rsid w:val="00A00BF6"/>
    <w:rsid w:val="00A0187D"/>
    <w:rsid w:val="00A01896"/>
    <w:rsid w:val="00A01FEC"/>
    <w:rsid w:val="00A029DE"/>
    <w:rsid w:val="00A03962"/>
    <w:rsid w:val="00A04691"/>
    <w:rsid w:val="00A0474A"/>
    <w:rsid w:val="00A051D0"/>
    <w:rsid w:val="00A054D6"/>
    <w:rsid w:val="00A05AD1"/>
    <w:rsid w:val="00A05B7F"/>
    <w:rsid w:val="00A05C99"/>
    <w:rsid w:val="00A06D9A"/>
    <w:rsid w:val="00A07510"/>
    <w:rsid w:val="00A07C8E"/>
    <w:rsid w:val="00A07ECB"/>
    <w:rsid w:val="00A07F60"/>
    <w:rsid w:val="00A10286"/>
    <w:rsid w:val="00A103D8"/>
    <w:rsid w:val="00A1060D"/>
    <w:rsid w:val="00A106A4"/>
    <w:rsid w:val="00A10733"/>
    <w:rsid w:val="00A1177C"/>
    <w:rsid w:val="00A11C65"/>
    <w:rsid w:val="00A11F79"/>
    <w:rsid w:val="00A12EE5"/>
    <w:rsid w:val="00A12F26"/>
    <w:rsid w:val="00A13570"/>
    <w:rsid w:val="00A13585"/>
    <w:rsid w:val="00A1363A"/>
    <w:rsid w:val="00A14BFB"/>
    <w:rsid w:val="00A15374"/>
    <w:rsid w:val="00A15476"/>
    <w:rsid w:val="00A15640"/>
    <w:rsid w:val="00A156D1"/>
    <w:rsid w:val="00A15A2A"/>
    <w:rsid w:val="00A167F1"/>
    <w:rsid w:val="00A16A79"/>
    <w:rsid w:val="00A173F4"/>
    <w:rsid w:val="00A17511"/>
    <w:rsid w:val="00A17A30"/>
    <w:rsid w:val="00A17D74"/>
    <w:rsid w:val="00A17E9E"/>
    <w:rsid w:val="00A20035"/>
    <w:rsid w:val="00A20064"/>
    <w:rsid w:val="00A2128F"/>
    <w:rsid w:val="00A21521"/>
    <w:rsid w:val="00A21AD4"/>
    <w:rsid w:val="00A21D44"/>
    <w:rsid w:val="00A21F39"/>
    <w:rsid w:val="00A22431"/>
    <w:rsid w:val="00A226FF"/>
    <w:rsid w:val="00A23627"/>
    <w:rsid w:val="00A2385A"/>
    <w:rsid w:val="00A23E80"/>
    <w:rsid w:val="00A2412A"/>
    <w:rsid w:val="00A24583"/>
    <w:rsid w:val="00A24936"/>
    <w:rsid w:val="00A24DCB"/>
    <w:rsid w:val="00A2547A"/>
    <w:rsid w:val="00A256EA"/>
    <w:rsid w:val="00A2629C"/>
    <w:rsid w:val="00A26456"/>
    <w:rsid w:val="00A26B48"/>
    <w:rsid w:val="00A26F8E"/>
    <w:rsid w:val="00A27D8A"/>
    <w:rsid w:val="00A30BE0"/>
    <w:rsid w:val="00A317BF"/>
    <w:rsid w:val="00A3181E"/>
    <w:rsid w:val="00A31967"/>
    <w:rsid w:val="00A322B1"/>
    <w:rsid w:val="00A329A4"/>
    <w:rsid w:val="00A32CAF"/>
    <w:rsid w:val="00A33FE1"/>
    <w:rsid w:val="00A34EB2"/>
    <w:rsid w:val="00A35FDE"/>
    <w:rsid w:val="00A36451"/>
    <w:rsid w:val="00A36899"/>
    <w:rsid w:val="00A36BBA"/>
    <w:rsid w:val="00A36FDA"/>
    <w:rsid w:val="00A37108"/>
    <w:rsid w:val="00A37856"/>
    <w:rsid w:val="00A3799C"/>
    <w:rsid w:val="00A37A64"/>
    <w:rsid w:val="00A37F9B"/>
    <w:rsid w:val="00A4036E"/>
    <w:rsid w:val="00A412CE"/>
    <w:rsid w:val="00A43CAF"/>
    <w:rsid w:val="00A448BC"/>
    <w:rsid w:val="00A460B3"/>
    <w:rsid w:val="00A4639D"/>
    <w:rsid w:val="00A4667F"/>
    <w:rsid w:val="00A47030"/>
    <w:rsid w:val="00A479FE"/>
    <w:rsid w:val="00A47EB1"/>
    <w:rsid w:val="00A47F8C"/>
    <w:rsid w:val="00A47FF2"/>
    <w:rsid w:val="00A50197"/>
    <w:rsid w:val="00A511C1"/>
    <w:rsid w:val="00A51341"/>
    <w:rsid w:val="00A513F9"/>
    <w:rsid w:val="00A51611"/>
    <w:rsid w:val="00A519BB"/>
    <w:rsid w:val="00A51C0A"/>
    <w:rsid w:val="00A51C8C"/>
    <w:rsid w:val="00A51FDF"/>
    <w:rsid w:val="00A522BF"/>
    <w:rsid w:val="00A5301D"/>
    <w:rsid w:val="00A531F8"/>
    <w:rsid w:val="00A53615"/>
    <w:rsid w:val="00A53E93"/>
    <w:rsid w:val="00A543B8"/>
    <w:rsid w:val="00A54CA9"/>
    <w:rsid w:val="00A54CF3"/>
    <w:rsid w:val="00A54DBA"/>
    <w:rsid w:val="00A56567"/>
    <w:rsid w:val="00A57359"/>
    <w:rsid w:val="00A576AA"/>
    <w:rsid w:val="00A60504"/>
    <w:rsid w:val="00A60661"/>
    <w:rsid w:val="00A60F0F"/>
    <w:rsid w:val="00A61DC4"/>
    <w:rsid w:val="00A628EE"/>
    <w:rsid w:val="00A630BB"/>
    <w:rsid w:val="00A635E7"/>
    <w:rsid w:val="00A63E00"/>
    <w:rsid w:val="00A649A8"/>
    <w:rsid w:val="00A64F90"/>
    <w:rsid w:val="00A655FA"/>
    <w:rsid w:val="00A65BCE"/>
    <w:rsid w:val="00A65D65"/>
    <w:rsid w:val="00A66E79"/>
    <w:rsid w:val="00A67911"/>
    <w:rsid w:val="00A67D0D"/>
    <w:rsid w:val="00A702AD"/>
    <w:rsid w:val="00A70501"/>
    <w:rsid w:val="00A7077E"/>
    <w:rsid w:val="00A70986"/>
    <w:rsid w:val="00A70B36"/>
    <w:rsid w:val="00A70EB0"/>
    <w:rsid w:val="00A71512"/>
    <w:rsid w:val="00A717D3"/>
    <w:rsid w:val="00A7181E"/>
    <w:rsid w:val="00A71F80"/>
    <w:rsid w:val="00A722EA"/>
    <w:rsid w:val="00A72917"/>
    <w:rsid w:val="00A72D9B"/>
    <w:rsid w:val="00A73256"/>
    <w:rsid w:val="00A73729"/>
    <w:rsid w:val="00A73DD2"/>
    <w:rsid w:val="00A74B2D"/>
    <w:rsid w:val="00A75009"/>
    <w:rsid w:val="00A75D0D"/>
    <w:rsid w:val="00A7610F"/>
    <w:rsid w:val="00A76B19"/>
    <w:rsid w:val="00A76F90"/>
    <w:rsid w:val="00A76FEF"/>
    <w:rsid w:val="00A77105"/>
    <w:rsid w:val="00A77150"/>
    <w:rsid w:val="00A77506"/>
    <w:rsid w:val="00A77F60"/>
    <w:rsid w:val="00A800C1"/>
    <w:rsid w:val="00A80FCF"/>
    <w:rsid w:val="00A8110C"/>
    <w:rsid w:val="00A814DE"/>
    <w:rsid w:val="00A822AF"/>
    <w:rsid w:val="00A82726"/>
    <w:rsid w:val="00A82DE5"/>
    <w:rsid w:val="00A83118"/>
    <w:rsid w:val="00A83B5C"/>
    <w:rsid w:val="00A847D8"/>
    <w:rsid w:val="00A84997"/>
    <w:rsid w:val="00A85838"/>
    <w:rsid w:val="00A8586C"/>
    <w:rsid w:val="00A859CB"/>
    <w:rsid w:val="00A87459"/>
    <w:rsid w:val="00A878A3"/>
    <w:rsid w:val="00A87C0F"/>
    <w:rsid w:val="00A87ECB"/>
    <w:rsid w:val="00A9010C"/>
    <w:rsid w:val="00A90355"/>
    <w:rsid w:val="00A90D7A"/>
    <w:rsid w:val="00A91055"/>
    <w:rsid w:val="00A9117C"/>
    <w:rsid w:val="00A9173E"/>
    <w:rsid w:val="00A91C61"/>
    <w:rsid w:val="00A9200F"/>
    <w:rsid w:val="00A92207"/>
    <w:rsid w:val="00A922F1"/>
    <w:rsid w:val="00A9253E"/>
    <w:rsid w:val="00A931C7"/>
    <w:rsid w:val="00A93819"/>
    <w:rsid w:val="00A93925"/>
    <w:rsid w:val="00A93D79"/>
    <w:rsid w:val="00A94025"/>
    <w:rsid w:val="00A94043"/>
    <w:rsid w:val="00A94059"/>
    <w:rsid w:val="00A949D7"/>
    <w:rsid w:val="00A94FAF"/>
    <w:rsid w:val="00A95F0D"/>
    <w:rsid w:val="00A96D3C"/>
    <w:rsid w:val="00A96D4B"/>
    <w:rsid w:val="00A97182"/>
    <w:rsid w:val="00A9733C"/>
    <w:rsid w:val="00A979DD"/>
    <w:rsid w:val="00AA0820"/>
    <w:rsid w:val="00AA0EB4"/>
    <w:rsid w:val="00AA12CE"/>
    <w:rsid w:val="00AA17F1"/>
    <w:rsid w:val="00AA21DB"/>
    <w:rsid w:val="00AA26B6"/>
    <w:rsid w:val="00AA3141"/>
    <w:rsid w:val="00AA363A"/>
    <w:rsid w:val="00AA3A5D"/>
    <w:rsid w:val="00AA41C6"/>
    <w:rsid w:val="00AA46F8"/>
    <w:rsid w:val="00AA5BC5"/>
    <w:rsid w:val="00AA5F87"/>
    <w:rsid w:val="00AA67B6"/>
    <w:rsid w:val="00AA6BF2"/>
    <w:rsid w:val="00AA7B1A"/>
    <w:rsid w:val="00AB0121"/>
    <w:rsid w:val="00AB0206"/>
    <w:rsid w:val="00AB0394"/>
    <w:rsid w:val="00AB0D43"/>
    <w:rsid w:val="00AB1ED7"/>
    <w:rsid w:val="00AB29CC"/>
    <w:rsid w:val="00AB2D47"/>
    <w:rsid w:val="00AB2EBC"/>
    <w:rsid w:val="00AB3703"/>
    <w:rsid w:val="00AB38BA"/>
    <w:rsid w:val="00AB39F6"/>
    <w:rsid w:val="00AB4AF1"/>
    <w:rsid w:val="00AB4D7C"/>
    <w:rsid w:val="00AB5113"/>
    <w:rsid w:val="00AB5F4C"/>
    <w:rsid w:val="00AB6314"/>
    <w:rsid w:val="00AB639D"/>
    <w:rsid w:val="00AB6546"/>
    <w:rsid w:val="00AB6D86"/>
    <w:rsid w:val="00AB74AB"/>
    <w:rsid w:val="00AB7A4B"/>
    <w:rsid w:val="00AB7AA1"/>
    <w:rsid w:val="00AB7B62"/>
    <w:rsid w:val="00AC04E1"/>
    <w:rsid w:val="00AC04F9"/>
    <w:rsid w:val="00AC0C76"/>
    <w:rsid w:val="00AC1241"/>
    <w:rsid w:val="00AC15D9"/>
    <w:rsid w:val="00AC1EC5"/>
    <w:rsid w:val="00AC2186"/>
    <w:rsid w:val="00AC22E5"/>
    <w:rsid w:val="00AC2466"/>
    <w:rsid w:val="00AC2753"/>
    <w:rsid w:val="00AC306C"/>
    <w:rsid w:val="00AC35F9"/>
    <w:rsid w:val="00AC3936"/>
    <w:rsid w:val="00AC4A76"/>
    <w:rsid w:val="00AC4C3D"/>
    <w:rsid w:val="00AC5562"/>
    <w:rsid w:val="00AC5752"/>
    <w:rsid w:val="00AC5823"/>
    <w:rsid w:val="00AC59E7"/>
    <w:rsid w:val="00AC5C39"/>
    <w:rsid w:val="00AC67C1"/>
    <w:rsid w:val="00AC6E49"/>
    <w:rsid w:val="00AC7972"/>
    <w:rsid w:val="00AC7ECE"/>
    <w:rsid w:val="00AD02F4"/>
    <w:rsid w:val="00AD10AC"/>
    <w:rsid w:val="00AD1143"/>
    <w:rsid w:val="00AD1EAE"/>
    <w:rsid w:val="00AD1F55"/>
    <w:rsid w:val="00AD291F"/>
    <w:rsid w:val="00AD29BE"/>
    <w:rsid w:val="00AD2EDC"/>
    <w:rsid w:val="00AD30E6"/>
    <w:rsid w:val="00AD31B4"/>
    <w:rsid w:val="00AD3346"/>
    <w:rsid w:val="00AD3363"/>
    <w:rsid w:val="00AD3BB6"/>
    <w:rsid w:val="00AD41D0"/>
    <w:rsid w:val="00AD41FC"/>
    <w:rsid w:val="00AD56AE"/>
    <w:rsid w:val="00AD57C3"/>
    <w:rsid w:val="00AD5AE0"/>
    <w:rsid w:val="00AD5E21"/>
    <w:rsid w:val="00AD5EDE"/>
    <w:rsid w:val="00AD605B"/>
    <w:rsid w:val="00AD60A9"/>
    <w:rsid w:val="00AD68E4"/>
    <w:rsid w:val="00AD6F4A"/>
    <w:rsid w:val="00AD79FD"/>
    <w:rsid w:val="00AE0E54"/>
    <w:rsid w:val="00AE0EAC"/>
    <w:rsid w:val="00AE143C"/>
    <w:rsid w:val="00AE1731"/>
    <w:rsid w:val="00AE1D7A"/>
    <w:rsid w:val="00AE284A"/>
    <w:rsid w:val="00AE2A0B"/>
    <w:rsid w:val="00AE2D93"/>
    <w:rsid w:val="00AE3691"/>
    <w:rsid w:val="00AE3833"/>
    <w:rsid w:val="00AE4087"/>
    <w:rsid w:val="00AE4F7C"/>
    <w:rsid w:val="00AE4FBE"/>
    <w:rsid w:val="00AE5023"/>
    <w:rsid w:val="00AE516C"/>
    <w:rsid w:val="00AE53D4"/>
    <w:rsid w:val="00AE59BD"/>
    <w:rsid w:val="00AE60D5"/>
    <w:rsid w:val="00AE6A5F"/>
    <w:rsid w:val="00AE6B90"/>
    <w:rsid w:val="00AE6FCE"/>
    <w:rsid w:val="00AE7A13"/>
    <w:rsid w:val="00AF113C"/>
    <w:rsid w:val="00AF19DF"/>
    <w:rsid w:val="00AF2A52"/>
    <w:rsid w:val="00AF2A75"/>
    <w:rsid w:val="00AF33C7"/>
    <w:rsid w:val="00AF3C36"/>
    <w:rsid w:val="00AF3F67"/>
    <w:rsid w:val="00AF47EE"/>
    <w:rsid w:val="00AF48CB"/>
    <w:rsid w:val="00AF4FA2"/>
    <w:rsid w:val="00AF51AB"/>
    <w:rsid w:val="00AF5A12"/>
    <w:rsid w:val="00AF5A74"/>
    <w:rsid w:val="00AF7D6B"/>
    <w:rsid w:val="00B0020E"/>
    <w:rsid w:val="00B01066"/>
    <w:rsid w:val="00B011D1"/>
    <w:rsid w:val="00B01FF7"/>
    <w:rsid w:val="00B0242A"/>
    <w:rsid w:val="00B02449"/>
    <w:rsid w:val="00B02465"/>
    <w:rsid w:val="00B037B3"/>
    <w:rsid w:val="00B03BFF"/>
    <w:rsid w:val="00B03C00"/>
    <w:rsid w:val="00B03F17"/>
    <w:rsid w:val="00B04068"/>
    <w:rsid w:val="00B04459"/>
    <w:rsid w:val="00B04AA0"/>
    <w:rsid w:val="00B04ACD"/>
    <w:rsid w:val="00B05D9E"/>
    <w:rsid w:val="00B06227"/>
    <w:rsid w:val="00B06880"/>
    <w:rsid w:val="00B068D7"/>
    <w:rsid w:val="00B06EAB"/>
    <w:rsid w:val="00B070BF"/>
    <w:rsid w:val="00B07632"/>
    <w:rsid w:val="00B076DA"/>
    <w:rsid w:val="00B07831"/>
    <w:rsid w:val="00B07BD0"/>
    <w:rsid w:val="00B1089B"/>
    <w:rsid w:val="00B10E88"/>
    <w:rsid w:val="00B11048"/>
    <w:rsid w:val="00B112C8"/>
    <w:rsid w:val="00B11338"/>
    <w:rsid w:val="00B11EB1"/>
    <w:rsid w:val="00B12757"/>
    <w:rsid w:val="00B128A6"/>
    <w:rsid w:val="00B12A37"/>
    <w:rsid w:val="00B12AF8"/>
    <w:rsid w:val="00B13081"/>
    <w:rsid w:val="00B13DB3"/>
    <w:rsid w:val="00B13DCA"/>
    <w:rsid w:val="00B14C3E"/>
    <w:rsid w:val="00B14CCF"/>
    <w:rsid w:val="00B14DF6"/>
    <w:rsid w:val="00B14F0F"/>
    <w:rsid w:val="00B16F1D"/>
    <w:rsid w:val="00B1796A"/>
    <w:rsid w:val="00B17A5B"/>
    <w:rsid w:val="00B2027D"/>
    <w:rsid w:val="00B20601"/>
    <w:rsid w:val="00B20AC1"/>
    <w:rsid w:val="00B217F8"/>
    <w:rsid w:val="00B2203C"/>
    <w:rsid w:val="00B22501"/>
    <w:rsid w:val="00B22587"/>
    <w:rsid w:val="00B22FA5"/>
    <w:rsid w:val="00B23FB3"/>
    <w:rsid w:val="00B240FC"/>
    <w:rsid w:val="00B245FF"/>
    <w:rsid w:val="00B2460A"/>
    <w:rsid w:val="00B247F0"/>
    <w:rsid w:val="00B248BB"/>
    <w:rsid w:val="00B24A8A"/>
    <w:rsid w:val="00B24B2A"/>
    <w:rsid w:val="00B2508F"/>
    <w:rsid w:val="00B25631"/>
    <w:rsid w:val="00B26B10"/>
    <w:rsid w:val="00B27125"/>
    <w:rsid w:val="00B27554"/>
    <w:rsid w:val="00B30B07"/>
    <w:rsid w:val="00B30C37"/>
    <w:rsid w:val="00B30D74"/>
    <w:rsid w:val="00B30DF2"/>
    <w:rsid w:val="00B31738"/>
    <w:rsid w:val="00B320AB"/>
    <w:rsid w:val="00B32FB9"/>
    <w:rsid w:val="00B331AB"/>
    <w:rsid w:val="00B331BC"/>
    <w:rsid w:val="00B33A05"/>
    <w:rsid w:val="00B33A7D"/>
    <w:rsid w:val="00B3409D"/>
    <w:rsid w:val="00B3494D"/>
    <w:rsid w:val="00B34ABB"/>
    <w:rsid w:val="00B352CC"/>
    <w:rsid w:val="00B3550A"/>
    <w:rsid w:val="00B35C1D"/>
    <w:rsid w:val="00B3610D"/>
    <w:rsid w:val="00B367B9"/>
    <w:rsid w:val="00B36F66"/>
    <w:rsid w:val="00B37165"/>
    <w:rsid w:val="00B373F8"/>
    <w:rsid w:val="00B37670"/>
    <w:rsid w:val="00B40BCC"/>
    <w:rsid w:val="00B421A2"/>
    <w:rsid w:val="00B42C39"/>
    <w:rsid w:val="00B42CC6"/>
    <w:rsid w:val="00B42D2F"/>
    <w:rsid w:val="00B42D75"/>
    <w:rsid w:val="00B43458"/>
    <w:rsid w:val="00B4359F"/>
    <w:rsid w:val="00B4368B"/>
    <w:rsid w:val="00B4406E"/>
    <w:rsid w:val="00B44578"/>
    <w:rsid w:val="00B445B9"/>
    <w:rsid w:val="00B4485F"/>
    <w:rsid w:val="00B44A1A"/>
    <w:rsid w:val="00B44D2C"/>
    <w:rsid w:val="00B458AF"/>
    <w:rsid w:val="00B46095"/>
    <w:rsid w:val="00B4720C"/>
    <w:rsid w:val="00B47DA4"/>
    <w:rsid w:val="00B47FD2"/>
    <w:rsid w:val="00B5061D"/>
    <w:rsid w:val="00B5141F"/>
    <w:rsid w:val="00B51C0C"/>
    <w:rsid w:val="00B5272E"/>
    <w:rsid w:val="00B52949"/>
    <w:rsid w:val="00B53136"/>
    <w:rsid w:val="00B533FA"/>
    <w:rsid w:val="00B534D2"/>
    <w:rsid w:val="00B535E0"/>
    <w:rsid w:val="00B539B0"/>
    <w:rsid w:val="00B53C7A"/>
    <w:rsid w:val="00B5415C"/>
    <w:rsid w:val="00B541B5"/>
    <w:rsid w:val="00B546CD"/>
    <w:rsid w:val="00B54982"/>
    <w:rsid w:val="00B55AA9"/>
    <w:rsid w:val="00B56B85"/>
    <w:rsid w:val="00B56BEC"/>
    <w:rsid w:val="00B56FCF"/>
    <w:rsid w:val="00B57683"/>
    <w:rsid w:val="00B57B0B"/>
    <w:rsid w:val="00B57B75"/>
    <w:rsid w:val="00B601B7"/>
    <w:rsid w:val="00B604C2"/>
    <w:rsid w:val="00B608D8"/>
    <w:rsid w:val="00B60A00"/>
    <w:rsid w:val="00B60F28"/>
    <w:rsid w:val="00B61140"/>
    <w:rsid w:val="00B6180F"/>
    <w:rsid w:val="00B61A5A"/>
    <w:rsid w:val="00B62108"/>
    <w:rsid w:val="00B62B6E"/>
    <w:rsid w:val="00B62F2E"/>
    <w:rsid w:val="00B634D4"/>
    <w:rsid w:val="00B63758"/>
    <w:rsid w:val="00B63855"/>
    <w:rsid w:val="00B63AE6"/>
    <w:rsid w:val="00B63E5D"/>
    <w:rsid w:val="00B64340"/>
    <w:rsid w:val="00B64436"/>
    <w:rsid w:val="00B65752"/>
    <w:rsid w:val="00B65996"/>
    <w:rsid w:val="00B65C89"/>
    <w:rsid w:val="00B6636E"/>
    <w:rsid w:val="00B66CCB"/>
    <w:rsid w:val="00B67569"/>
    <w:rsid w:val="00B67B42"/>
    <w:rsid w:val="00B67D2A"/>
    <w:rsid w:val="00B67EEA"/>
    <w:rsid w:val="00B704E7"/>
    <w:rsid w:val="00B70A30"/>
    <w:rsid w:val="00B718FF"/>
    <w:rsid w:val="00B71B6E"/>
    <w:rsid w:val="00B72B39"/>
    <w:rsid w:val="00B72D5D"/>
    <w:rsid w:val="00B73066"/>
    <w:rsid w:val="00B73258"/>
    <w:rsid w:val="00B732F7"/>
    <w:rsid w:val="00B7332B"/>
    <w:rsid w:val="00B733A6"/>
    <w:rsid w:val="00B73AC3"/>
    <w:rsid w:val="00B73F2F"/>
    <w:rsid w:val="00B74267"/>
    <w:rsid w:val="00B744F1"/>
    <w:rsid w:val="00B75237"/>
    <w:rsid w:val="00B762BC"/>
    <w:rsid w:val="00B771F3"/>
    <w:rsid w:val="00B7726F"/>
    <w:rsid w:val="00B77792"/>
    <w:rsid w:val="00B77C20"/>
    <w:rsid w:val="00B8117D"/>
    <w:rsid w:val="00B8170C"/>
    <w:rsid w:val="00B8248A"/>
    <w:rsid w:val="00B82B23"/>
    <w:rsid w:val="00B82D8C"/>
    <w:rsid w:val="00B8396F"/>
    <w:rsid w:val="00B84343"/>
    <w:rsid w:val="00B844DB"/>
    <w:rsid w:val="00B84791"/>
    <w:rsid w:val="00B84869"/>
    <w:rsid w:val="00B84955"/>
    <w:rsid w:val="00B855AB"/>
    <w:rsid w:val="00B85766"/>
    <w:rsid w:val="00B859DD"/>
    <w:rsid w:val="00B8621D"/>
    <w:rsid w:val="00B866E9"/>
    <w:rsid w:val="00B8701D"/>
    <w:rsid w:val="00B87DAF"/>
    <w:rsid w:val="00B87E2D"/>
    <w:rsid w:val="00B87E46"/>
    <w:rsid w:val="00B90688"/>
    <w:rsid w:val="00B90D4F"/>
    <w:rsid w:val="00B90FE5"/>
    <w:rsid w:val="00B913B6"/>
    <w:rsid w:val="00B91771"/>
    <w:rsid w:val="00B91DE2"/>
    <w:rsid w:val="00B9224C"/>
    <w:rsid w:val="00B92667"/>
    <w:rsid w:val="00B92A8F"/>
    <w:rsid w:val="00B92FA7"/>
    <w:rsid w:val="00B934BE"/>
    <w:rsid w:val="00B937FC"/>
    <w:rsid w:val="00B9384C"/>
    <w:rsid w:val="00B942E6"/>
    <w:rsid w:val="00B94704"/>
    <w:rsid w:val="00B95361"/>
    <w:rsid w:val="00B955F7"/>
    <w:rsid w:val="00B968A0"/>
    <w:rsid w:val="00B97745"/>
    <w:rsid w:val="00B97A8D"/>
    <w:rsid w:val="00B97C14"/>
    <w:rsid w:val="00B97C60"/>
    <w:rsid w:val="00BA0746"/>
    <w:rsid w:val="00BA0A97"/>
    <w:rsid w:val="00BA0B08"/>
    <w:rsid w:val="00BA0D49"/>
    <w:rsid w:val="00BA1846"/>
    <w:rsid w:val="00BA21AB"/>
    <w:rsid w:val="00BA22B7"/>
    <w:rsid w:val="00BA25BA"/>
    <w:rsid w:val="00BA2DF6"/>
    <w:rsid w:val="00BA2E6C"/>
    <w:rsid w:val="00BA37B8"/>
    <w:rsid w:val="00BA3876"/>
    <w:rsid w:val="00BA3883"/>
    <w:rsid w:val="00BA3E90"/>
    <w:rsid w:val="00BA3FB4"/>
    <w:rsid w:val="00BA47D7"/>
    <w:rsid w:val="00BA4B5E"/>
    <w:rsid w:val="00BA5616"/>
    <w:rsid w:val="00BA61C3"/>
    <w:rsid w:val="00BA6D00"/>
    <w:rsid w:val="00BA72ED"/>
    <w:rsid w:val="00BA73A5"/>
    <w:rsid w:val="00BA73E9"/>
    <w:rsid w:val="00BA7B56"/>
    <w:rsid w:val="00BA7EFF"/>
    <w:rsid w:val="00BB034D"/>
    <w:rsid w:val="00BB05B4"/>
    <w:rsid w:val="00BB0C1A"/>
    <w:rsid w:val="00BB1293"/>
    <w:rsid w:val="00BB1563"/>
    <w:rsid w:val="00BB19AA"/>
    <w:rsid w:val="00BB1A2F"/>
    <w:rsid w:val="00BB1BFE"/>
    <w:rsid w:val="00BB1F8C"/>
    <w:rsid w:val="00BB2369"/>
    <w:rsid w:val="00BB28A8"/>
    <w:rsid w:val="00BB28C0"/>
    <w:rsid w:val="00BB2CE9"/>
    <w:rsid w:val="00BB3005"/>
    <w:rsid w:val="00BB30B1"/>
    <w:rsid w:val="00BB320D"/>
    <w:rsid w:val="00BB3252"/>
    <w:rsid w:val="00BB34F1"/>
    <w:rsid w:val="00BB3925"/>
    <w:rsid w:val="00BB3F79"/>
    <w:rsid w:val="00BB43B6"/>
    <w:rsid w:val="00BB46EE"/>
    <w:rsid w:val="00BB52DC"/>
    <w:rsid w:val="00BB5BAC"/>
    <w:rsid w:val="00BB5C07"/>
    <w:rsid w:val="00BB61CA"/>
    <w:rsid w:val="00BB626C"/>
    <w:rsid w:val="00BB63FE"/>
    <w:rsid w:val="00BB672C"/>
    <w:rsid w:val="00BB673C"/>
    <w:rsid w:val="00BB6B69"/>
    <w:rsid w:val="00BC013F"/>
    <w:rsid w:val="00BC066D"/>
    <w:rsid w:val="00BC10A6"/>
    <w:rsid w:val="00BC10D6"/>
    <w:rsid w:val="00BC142A"/>
    <w:rsid w:val="00BC1719"/>
    <w:rsid w:val="00BC1EE0"/>
    <w:rsid w:val="00BC237D"/>
    <w:rsid w:val="00BC28DD"/>
    <w:rsid w:val="00BC2DE0"/>
    <w:rsid w:val="00BC3230"/>
    <w:rsid w:val="00BC37C8"/>
    <w:rsid w:val="00BC45C7"/>
    <w:rsid w:val="00BC49F5"/>
    <w:rsid w:val="00BC56DA"/>
    <w:rsid w:val="00BC5709"/>
    <w:rsid w:val="00BC60F4"/>
    <w:rsid w:val="00BC61DE"/>
    <w:rsid w:val="00BC69CE"/>
    <w:rsid w:val="00BC69FA"/>
    <w:rsid w:val="00BC6EFF"/>
    <w:rsid w:val="00BC6FE8"/>
    <w:rsid w:val="00BC7410"/>
    <w:rsid w:val="00BC75AD"/>
    <w:rsid w:val="00BC7AFF"/>
    <w:rsid w:val="00BC7D7F"/>
    <w:rsid w:val="00BC7DD5"/>
    <w:rsid w:val="00BC7EE0"/>
    <w:rsid w:val="00BC7F2B"/>
    <w:rsid w:val="00BD0EE6"/>
    <w:rsid w:val="00BD11B0"/>
    <w:rsid w:val="00BD19B0"/>
    <w:rsid w:val="00BD2244"/>
    <w:rsid w:val="00BD23D5"/>
    <w:rsid w:val="00BD25EC"/>
    <w:rsid w:val="00BD26DD"/>
    <w:rsid w:val="00BD2AEF"/>
    <w:rsid w:val="00BD2FDF"/>
    <w:rsid w:val="00BD36F4"/>
    <w:rsid w:val="00BD4166"/>
    <w:rsid w:val="00BD4635"/>
    <w:rsid w:val="00BD4834"/>
    <w:rsid w:val="00BD5E8B"/>
    <w:rsid w:val="00BD6211"/>
    <w:rsid w:val="00BD6708"/>
    <w:rsid w:val="00BD6A83"/>
    <w:rsid w:val="00BD6CD8"/>
    <w:rsid w:val="00BD6D2A"/>
    <w:rsid w:val="00BD6D9E"/>
    <w:rsid w:val="00BD6DD7"/>
    <w:rsid w:val="00BD73E2"/>
    <w:rsid w:val="00BD75EA"/>
    <w:rsid w:val="00BE0343"/>
    <w:rsid w:val="00BE0C9F"/>
    <w:rsid w:val="00BE0E8C"/>
    <w:rsid w:val="00BE1B48"/>
    <w:rsid w:val="00BE2037"/>
    <w:rsid w:val="00BE203E"/>
    <w:rsid w:val="00BE20A2"/>
    <w:rsid w:val="00BE31B2"/>
    <w:rsid w:val="00BE33FC"/>
    <w:rsid w:val="00BE3585"/>
    <w:rsid w:val="00BE3BB0"/>
    <w:rsid w:val="00BE3C76"/>
    <w:rsid w:val="00BE42AA"/>
    <w:rsid w:val="00BE5633"/>
    <w:rsid w:val="00BE5B39"/>
    <w:rsid w:val="00BE6333"/>
    <w:rsid w:val="00BE6805"/>
    <w:rsid w:val="00BE74A9"/>
    <w:rsid w:val="00BE7509"/>
    <w:rsid w:val="00BE767D"/>
    <w:rsid w:val="00BE780E"/>
    <w:rsid w:val="00BE7875"/>
    <w:rsid w:val="00BE7876"/>
    <w:rsid w:val="00BE7C35"/>
    <w:rsid w:val="00BF01BA"/>
    <w:rsid w:val="00BF066E"/>
    <w:rsid w:val="00BF0C15"/>
    <w:rsid w:val="00BF0F7B"/>
    <w:rsid w:val="00BF1127"/>
    <w:rsid w:val="00BF1209"/>
    <w:rsid w:val="00BF2582"/>
    <w:rsid w:val="00BF2ACE"/>
    <w:rsid w:val="00BF2DB9"/>
    <w:rsid w:val="00BF338B"/>
    <w:rsid w:val="00BF3552"/>
    <w:rsid w:val="00BF4655"/>
    <w:rsid w:val="00BF467B"/>
    <w:rsid w:val="00BF519B"/>
    <w:rsid w:val="00BF5419"/>
    <w:rsid w:val="00BF5E7E"/>
    <w:rsid w:val="00BF636E"/>
    <w:rsid w:val="00BF63C3"/>
    <w:rsid w:val="00BF6937"/>
    <w:rsid w:val="00BF6A7C"/>
    <w:rsid w:val="00BF7310"/>
    <w:rsid w:val="00BF781A"/>
    <w:rsid w:val="00C00AAE"/>
    <w:rsid w:val="00C01279"/>
    <w:rsid w:val="00C0134B"/>
    <w:rsid w:val="00C01365"/>
    <w:rsid w:val="00C014C2"/>
    <w:rsid w:val="00C02040"/>
    <w:rsid w:val="00C0229D"/>
    <w:rsid w:val="00C0231B"/>
    <w:rsid w:val="00C028C4"/>
    <w:rsid w:val="00C0372E"/>
    <w:rsid w:val="00C03D78"/>
    <w:rsid w:val="00C0492B"/>
    <w:rsid w:val="00C05530"/>
    <w:rsid w:val="00C058E4"/>
    <w:rsid w:val="00C0599A"/>
    <w:rsid w:val="00C060E2"/>
    <w:rsid w:val="00C06D29"/>
    <w:rsid w:val="00C07149"/>
    <w:rsid w:val="00C072D6"/>
    <w:rsid w:val="00C0780C"/>
    <w:rsid w:val="00C0790E"/>
    <w:rsid w:val="00C10715"/>
    <w:rsid w:val="00C10AB4"/>
    <w:rsid w:val="00C11248"/>
    <w:rsid w:val="00C11727"/>
    <w:rsid w:val="00C11F9B"/>
    <w:rsid w:val="00C11FF3"/>
    <w:rsid w:val="00C11FFF"/>
    <w:rsid w:val="00C1281F"/>
    <w:rsid w:val="00C12CF6"/>
    <w:rsid w:val="00C12F78"/>
    <w:rsid w:val="00C13210"/>
    <w:rsid w:val="00C1516B"/>
    <w:rsid w:val="00C153FF"/>
    <w:rsid w:val="00C1666B"/>
    <w:rsid w:val="00C166E2"/>
    <w:rsid w:val="00C16C69"/>
    <w:rsid w:val="00C171A0"/>
    <w:rsid w:val="00C1748F"/>
    <w:rsid w:val="00C1781F"/>
    <w:rsid w:val="00C2007C"/>
    <w:rsid w:val="00C200A7"/>
    <w:rsid w:val="00C202FD"/>
    <w:rsid w:val="00C20440"/>
    <w:rsid w:val="00C20950"/>
    <w:rsid w:val="00C21849"/>
    <w:rsid w:val="00C218A4"/>
    <w:rsid w:val="00C221AF"/>
    <w:rsid w:val="00C225E5"/>
    <w:rsid w:val="00C229BF"/>
    <w:rsid w:val="00C22BFF"/>
    <w:rsid w:val="00C23472"/>
    <w:rsid w:val="00C2373D"/>
    <w:rsid w:val="00C23769"/>
    <w:rsid w:val="00C23EC1"/>
    <w:rsid w:val="00C24CB2"/>
    <w:rsid w:val="00C254EB"/>
    <w:rsid w:val="00C266EC"/>
    <w:rsid w:val="00C26C2F"/>
    <w:rsid w:val="00C26D06"/>
    <w:rsid w:val="00C26D98"/>
    <w:rsid w:val="00C27CF5"/>
    <w:rsid w:val="00C302C5"/>
    <w:rsid w:val="00C3048F"/>
    <w:rsid w:val="00C30B2A"/>
    <w:rsid w:val="00C310AF"/>
    <w:rsid w:val="00C310FE"/>
    <w:rsid w:val="00C3141A"/>
    <w:rsid w:val="00C3161F"/>
    <w:rsid w:val="00C316B2"/>
    <w:rsid w:val="00C3178A"/>
    <w:rsid w:val="00C31EDC"/>
    <w:rsid w:val="00C32126"/>
    <w:rsid w:val="00C32521"/>
    <w:rsid w:val="00C328AF"/>
    <w:rsid w:val="00C340F8"/>
    <w:rsid w:val="00C34732"/>
    <w:rsid w:val="00C34C0B"/>
    <w:rsid w:val="00C34E0A"/>
    <w:rsid w:val="00C3556D"/>
    <w:rsid w:val="00C360C6"/>
    <w:rsid w:val="00C36439"/>
    <w:rsid w:val="00C36706"/>
    <w:rsid w:val="00C36764"/>
    <w:rsid w:val="00C36805"/>
    <w:rsid w:val="00C36A30"/>
    <w:rsid w:val="00C36B05"/>
    <w:rsid w:val="00C36BE9"/>
    <w:rsid w:val="00C36BFC"/>
    <w:rsid w:val="00C40569"/>
    <w:rsid w:val="00C40F05"/>
    <w:rsid w:val="00C41B54"/>
    <w:rsid w:val="00C41CE8"/>
    <w:rsid w:val="00C41D39"/>
    <w:rsid w:val="00C41D3C"/>
    <w:rsid w:val="00C42633"/>
    <w:rsid w:val="00C426AB"/>
    <w:rsid w:val="00C427C2"/>
    <w:rsid w:val="00C42A94"/>
    <w:rsid w:val="00C42B07"/>
    <w:rsid w:val="00C43AB6"/>
    <w:rsid w:val="00C4480A"/>
    <w:rsid w:val="00C4507C"/>
    <w:rsid w:val="00C45FD6"/>
    <w:rsid w:val="00C464E7"/>
    <w:rsid w:val="00C46AD5"/>
    <w:rsid w:val="00C46BA3"/>
    <w:rsid w:val="00C46C3C"/>
    <w:rsid w:val="00C471FB"/>
    <w:rsid w:val="00C47459"/>
    <w:rsid w:val="00C477E8"/>
    <w:rsid w:val="00C50C6F"/>
    <w:rsid w:val="00C5200F"/>
    <w:rsid w:val="00C52B7D"/>
    <w:rsid w:val="00C5319D"/>
    <w:rsid w:val="00C535F1"/>
    <w:rsid w:val="00C538D6"/>
    <w:rsid w:val="00C53BAE"/>
    <w:rsid w:val="00C53C77"/>
    <w:rsid w:val="00C5428B"/>
    <w:rsid w:val="00C549C0"/>
    <w:rsid w:val="00C54AF4"/>
    <w:rsid w:val="00C54DF5"/>
    <w:rsid w:val="00C567A9"/>
    <w:rsid w:val="00C56968"/>
    <w:rsid w:val="00C575AD"/>
    <w:rsid w:val="00C5793B"/>
    <w:rsid w:val="00C57CD9"/>
    <w:rsid w:val="00C57F09"/>
    <w:rsid w:val="00C604DC"/>
    <w:rsid w:val="00C61114"/>
    <w:rsid w:val="00C62168"/>
    <w:rsid w:val="00C62214"/>
    <w:rsid w:val="00C63CA0"/>
    <w:rsid w:val="00C64AD8"/>
    <w:rsid w:val="00C64CF4"/>
    <w:rsid w:val="00C659DF"/>
    <w:rsid w:val="00C671D4"/>
    <w:rsid w:val="00C67A95"/>
    <w:rsid w:val="00C67F63"/>
    <w:rsid w:val="00C67FDC"/>
    <w:rsid w:val="00C701E8"/>
    <w:rsid w:val="00C704C7"/>
    <w:rsid w:val="00C7126C"/>
    <w:rsid w:val="00C71A4A"/>
    <w:rsid w:val="00C71B23"/>
    <w:rsid w:val="00C722E6"/>
    <w:rsid w:val="00C72450"/>
    <w:rsid w:val="00C725E0"/>
    <w:rsid w:val="00C733E5"/>
    <w:rsid w:val="00C73B49"/>
    <w:rsid w:val="00C74382"/>
    <w:rsid w:val="00C749BC"/>
    <w:rsid w:val="00C75A91"/>
    <w:rsid w:val="00C76DC0"/>
    <w:rsid w:val="00C76EFD"/>
    <w:rsid w:val="00C77B80"/>
    <w:rsid w:val="00C80480"/>
    <w:rsid w:val="00C805EA"/>
    <w:rsid w:val="00C8119C"/>
    <w:rsid w:val="00C823B5"/>
    <w:rsid w:val="00C82D69"/>
    <w:rsid w:val="00C82FBF"/>
    <w:rsid w:val="00C83B8E"/>
    <w:rsid w:val="00C83E29"/>
    <w:rsid w:val="00C84162"/>
    <w:rsid w:val="00C84423"/>
    <w:rsid w:val="00C8462A"/>
    <w:rsid w:val="00C84CA5"/>
    <w:rsid w:val="00C84DB5"/>
    <w:rsid w:val="00C84ED2"/>
    <w:rsid w:val="00C851F8"/>
    <w:rsid w:val="00C861FE"/>
    <w:rsid w:val="00C8630A"/>
    <w:rsid w:val="00C864E5"/>
    <w:rsid w:val="00C86743"/>
    <w:rsid w:val="00C8688F"/>
    <w:rsid w:val="00C872D7"/>
    <w:rsid w:val="00C908EE"/>
    <w:rsid w:val="00C9098D"/>
    <w:rsid w:val="00C90AD0"/>
    <w:rsid w:val="00C90D3B"/>
    <w:rsid w:val="00C91461"/>
    <w:rsid w:val="00C91619"/>
    <w:rsid w:val="00C917E4"/>
    <w:rsid w:val="00C91FFF"/>
    <w:rsid w:val="00C92B9D"/>
    <w:rsid w:val="00C9316A"/>
    <w:rsid w:val="00C93ABA"/>
    <w:rsid w:val="00C93B73"/>
    <w:rsid w:val="00C93CFE"/>
    <w:rsid w:val="00C9469D"/>
    <w:rsid w:val="00C94815"/>
    <w:rsid w:val="00C94D97"/>
    <w:rsid w:val="00C95473"/>
    <w:rsid w:val="00C95E28"/>
    <w:rsid w:val="00C961C1"/>
    <w:rsid w:val="00C96262"/>
    <w:rsid w:val="00C96273"/>
    <w:rsid w:val="00C96439"/>
    <w:rsid w:val="00C9686E"/>
    <w:rsid w:val="00C96D5B"/>
    <w:rsid w:val="00C97083"/>
    <w:rsid w:val="00C97399"/>
    <w:rsid w:val="00C97B3A"/>
    <w:rsid w:val="00CA02A6"/>
    <w:rsid w:val="00CA0B02"/>
    <w:rsid w:val="00CA0DA2"/>
    <w:rsid w:val="00CA0F31"/>
    <w:rsid w:val="00CA1A23"/>
    <w:rsid w:val="00CA1B13"/>
    <w:rsid w:val="00CA1E87"/>
    <w:rsid w:val="00CA21DD"/>
    <w:rsid w:val="00CA35B3"/>
    <w:rsid w:val="00CA3C26"/>
    <w:rsid w:val="00CA40C2"/>
    <w:rsid w:val="00CA4294"/>
    <w:rsid w:val="00CA4E94"/>
    <w:rsid w:val="00CA51BB"/>
    <w:rsid w:val="00CA5260"/>
    <w:rsid w:val="00CA5577"/>
    <w:rsid w:val="00CA56AD"/>
    <w:rsid w:val="00CA5C97"/>
    <w:rsid w:val="00CA620C"/>
    <w:rsid w:val="00CA6282"/>
    <w:rsid w:val="00CA63B0"/>
    <w:rsid w:val="00CA6D85"/>
    <w:rsid w:val="00CA6E44"/>
    <w:rsid w:val="00CA6F3F"/>
    <w:rsid w:val="00CA7279"/>
    <w:rsid w:val="00CA77DB"/>
    <w:rsid w:val="00CA7C56"/>
    <w:rsid w:val="00CA7CF1"/>
    <w:rsid w:val="00CB0633"/>
    <w:rsid w:val="00CB0926"/>
    <w:rsid w:val="00CB1575"/>
    <w:rsid w:val="00CB1A6D"/>
    <w:rsid w:val="00CB1E9F"/>
    <w:rsid w:val="00CB1FE2"/>
    <w:rsid w:val="00CB25D6"/>
    <w:rsid w:val="00CB29FF"/>
    <w:rsid w:val="00CB2E24"/>
    <w:rsid w:val="00CB3369"/>
    <w:rsid w:val="00CB3A83"/>
    <w:rsid w:val="00CB4941"/>
    <w:rsid w:val="00CB4A60"/>
    <w:rsid w:val="00CB4D75"/>
    <w:rsid w:val="00CB5269"/>
    <w:rsid w:val="00CB5422"/>
    <w:rsid w:val="00CB59B5"/>
    <w:rsid w:val="00CB601E"/>
    <w:rsid w:val="00CB6153"/>
    <w:rsid w:val="00CB63BC"/>
    <w:rsid w:val="00CB6894"/>
    <w:rsid w:val="00CB6CF9"/>
    <w:rsid w:val="00CB6EC3"/>
    <w:rsid w:val="00CB6F5C"/>
    <w:rsid w:val="00CB7197"/>
    <w:rsid w:val="00CB7847"/>
    <w:rsid w:val="00CB7D0D"/>
    <w:rsid w:val="00CC06C1"/>
    <w:rsid w:val="00CC07C1"/>
    <w:rsid w:val="00CC097E"/>
    <w:rsid w:val="00CC1035"/>
    <w:rsid w:val="00CC1329"/>
    <w:rsid w:val="00CC19B9"/>
    <w:rsid w:val="00CC1C4F"/>
    <w:rsid w:val="00CC2476"/>
    <w:rsid w:val="00CC29AC"/>
    <w:rsid w:val="00CC32A2"/>
    <w:rsid w:val="00CC354B"/>
    <w:rsid w:val="00CC39DD"/>
    <w:rsid w:val="00CC3A79"/>
    <w:rsid w:val="00CC432E"/>
    <w:rsid w:val="00CC440A"/>
    <w:rsid w:val="00CC4778"/>
    <w:rsid w:val="00CC651E"/>
    <w:rsid w:val="00CC655C"/>
    <w:rsid w:val="00CC66C4"/>
    <w:rsid w:val="00CC6919"/>
    <w:rsid w:val="00CC6AAF"/>
    <w:rsid w:val="00CC773B"/>
    <w:rsid w:val="00CC7B55"/>
    <w:rsid w:val="00CC7C18"/>
    <w:rsid w:val="00CC7D93"/>
    <w:rsid w:val="00CC7EB3"/>
    <w:rsid w:val="00CD0539"/>
    <w:rsid w:val="00CD06C8"/>
    <w:rsid w:val="00CD0EE5"/>
    <w:rsid w:val="00CD1E9A"/>
    <w:rsid w:val="00CD1F97"/>
    <w:rsid w:val="00CD251D"/>
    <w:rsid w:val="00CD27C3"/>
    <w:rsid w:val="00CD29CE"/>
    <w:rsid w:val="00CD3578"/>
    <w:rsid w:val="00CD3F40"/>
    <w:rsid w:val="00CD4827"/>
    <w:rsid w:val="00CD4C5F"/>
    <w:rsid w:val="00CD57E1"/>
    <w:rsid w:val="00CD5B6D"/>
    <w:rsid w:val="00CD696D"/>
    <w:rsid w:val="00CD6E14"/>
    <w:rsid w:val="00CD76FE"/>
    <w:rsid w:val="00CD783F"/>
    <w:rsid w:val="00CE03C2"/>
    <w:rsid w:val="00CE0871"/>
    <w:rsid w:val="00CE0AF8"/>
    <w:rsid w:val="00CE1955"/>
    <w:rsid w:val="00CE1B54"/>
    <w:rsid w:val="00CE2570"/>
    <w:rsid w:val="00CE3459"/>
    <w:rsid w:val="00CE38C7"/>
    <w:rsid w:val="00CE4CF1"/>
    <w:rsid w:val="00CE4D88"/>
    <w:rsid w:val="00CE4FD9"/>
    <w:rsid w:val="00CE6DCC"/>
    <w:rsid w:val="00CE74A7"/>
    <w:rsid w:val="00CE7A7B"/>
    <w:rsid w:val="00CE7D22"/>
    <w:rsid w:val="00CE7DD0"/>
    <w:rsid w:val="00CE7FF6"/>
    <w:rsid w:val="00CE7FF8"/>
    <w:rsid w:val="00CF0032"/>
    <w:rsid w:val="00CF07EB"/>
    <w:rsid w:val="00CF09A7"/>
    <w:rsid w:val="00CF1749"/>
    <w:rsid w:val="00CF1CF1"/>
    <w:rsid w:val="00CF1D0B"/>
    <w:rsid w:val="00CF26C9"/>
    <w:rsid w:val="00CF291C"/>
    <w:rsid w:val="00CF2AE0"/>
    <w:rsid w:val="00CF3094"/>
    <w:rsid w:val="00CF3CA2"/>
    <w:rsid w:val="00CF4A87"/>
    <w:rsid w:val="00CF4DA6"/>
    <w:rsid w:val="00CF4E69"/>
    <w:rsid w:val="00CF515A"/>
    <w:rsid w:val="00CF576B"/>
    <w:rsid w:val="00CF5CDD"/>
    <w:rsid w:val="00CF6DB2"/>
    <w:rsid w:val="00CF6F4B"/>
    <w:rsid w:val="00CF70F1"/>
    <w:rsid w:val="00CF73A8"/>
    <w:rsid w:val="00CF76C0"/>
    <w:rsid w:val="00CF76CD"/>
    <w:rsid w:val="00CF797A"/>
    <w:rsid w:val="00CF7A08"/>
    <w:rsid w:val="00D0094D"/>
    <w:rsid w:val="00D013B0"/>
    <w:rsid w:val="00D01715"/>
    <w:rsid w:val="00D019F7"/>
    <w:rsid w:val="00D01B25"/>
    <w:rsid w:val="00D023DC"/>
    <w:rsid w:val="00D02B48"/>
    <w:rsid w:val="00D02B8E"/>
    <w:rsid w:val="00D03212"/>
    <w:rsid w:val="00D0401B"/>
    <w:rsid w:val="00D054A5"/>
    <w:rsid w:val="00D0581A"/>
    <w:rsid w:val="00D05C5B"/>
    <w:rsid w:val="00D05DFF"/>
    <w:rsid w:val="00D06909"/>
    <w:rsid w:val="00D077CA"/>
    <w:rsid w:val="00D07B4F"/>
    <w:rsid w:val="00D07BD7"/>
    <w:rsid w:val="00D10387"/>
    <w:rsid w:val="00D10EC2"/>
    <w:rsid w:val="00D11114"/>
    <w:rsid w:val="00D11BB6"/>
    <w:rsid w:val="00D11E1E"/>
    <w:rsid w:val="00D12148"/>
    <w:rsid w:val="00D12661"/>
    <w:rsid w:val="00D12CE4"/>
    <w:rsid w:val="00D12D21"/>
    <w:rsid w:val="00D12ECA"/>
    <w:rsid w:val="00D130E4"/>
    <w:rsid w:val="00D1351A"/>
    <w:rsid w:val="00D13904"/>
    <w:rsid w:val="00D140AF"/>
    <w:rsid w:val="00D146F9"/>
    <w:rsid w:val="00D1472C"/>
    <w:rsid w:val="00D14A9C"/>
    <w:rsid w:val="00D15084"/>
    <w:rsid w:val="00D1520E"/>
    <w:rsid w:val="00D15995"/>
    <w:rsid w:val="00D15FED"/>
    <w:rsid w:val="00D1628C"/>
    <w:rsid w:val="00D16677"/>
    <w:rsid w:val="00D16E92"/>
    <w:rsid w:val="00D16F2F"/>
    <w:rsid w:val="00D173C5"/>
    <w:rsid w:val="00D17D26"/>
    <w:rsid w:val="00D20073"/>
    <w:rsid w:val="00D2016D"/>
    <w:rsid w:val="00D20728"/>
    <w:rsid w:val="00D20D39"/>
    <w:rsid w:val="00D21900"/>
    <w:rsid w:val="00D2192B"/>
    <w:rsid w:val="00D21A07"/>
    <w:rsid w:val="00D228C5"/>
    <w:rsid w:val="00D22D47"/>
    <w:rsid w:val="00D23A21"/>
    <w:rsid w:val="00D23ADC"/>
    <w:rsid w:val="00D23BA9"/>
    <w:rsid w:val="00D23C41"/>
    <w:rsid w:val="00D242A5"/>
    <w:rsid w:val="00D24AAA"/>
    <w:rsid w:val="00D24D5C"/>
    <w:rsid w:val="00D24DE9"/>
    <w:rsid w:val="00D252CC"/>
    <w:rsid w:val="00D254B4"/>
    <w:rsid w:val="00D2588A"/>
    <w:rsid w:val="00D25C43"/>
    <w:rsid w:val="00D25C4A"/>
    <w:rsid w:val="00D27005"/>
    <w:rsid w:val="00D27245"/>
    <w:rsid w:val="00D27350"/>
    <w:rsid w:val="00D27C79"/>
    <w:rsid w:val="00D27CD8"/>
    <w:rsid w:val="00D3023C"/>
    <w:rsid w:val="00D30846"/>
    <w:rsid w:val="00D30FCA"/>
    <w:rsid w:val="00D3190E"/>
    <w:rsid w:val="00D321A4"/>
    <w:rsid w:val="00D323EC"/>
    <w:rsid w:val="00D3251E"/>
    <w:rsid w:val="00D327D2"/>
    <w:rsid w:val="00D33739"/>
    <w:rsid w:val="00D342C3"/>
    <w:rsid w:val="00D34DB2"/>
    <w:rsid w:val="00D35423"/>
    <w:rsid w:val="00D35828"/>
    <w:rsid w:val="00D3686C"/>
    <w:rsid w:val="00D36E71"/>
    <w:rsid w:val="00D37A49"/>
    <w:rsid w:val="00D37CA7"/>
    <w:rsid w:val="00D407CA"/>
    <w:rsid w:val="00D408E4"/>
    <w:rsid w:val="00D40A76"/>
    <w:rsid w:val="00D4128B"/>
    <w:rsid w:val="00D4133D"/>
    <w:rsid w:val="00D413C3"/>
    <w:rsid w:val="00D41E92"/>
    <w:rsid w:val="00D41ECD"/>
    <w:rsid w:val="00D41F7B"/>
    <w:rsid w:val="00D4222B"/>
    <w:rsid w:val="00D43AA1"/>
    <w:rsid w:val="00D43C3D"/>
    <w:rsid w:val="00D44185"/>
    <w:rsid w:val="00D4433D"/>
    <w:rsid w:val="00D44B4A"/>
    <w:rsid w:val="00D44EB3"/>
    <w:rsid w:val="00D44EDF"/>
    <w:rsid w:val="00D44FB7"/>
    <w:rsid w:val="00D4514A"/>
    <w:rsid w:val="00D45151"/>
    <w:rsid w:val="00D4523F"/>
    <w:rsid w:val="00D45512"/>
    <w:rsid w:val="00D45534"/>
    <w:rsid w:val="00D4587A"/>
    <w:rsid w:val="00D45E97"/>
    <w:rsid w:val="00D46B16"/>
    <w:rsid w:val="00D47110"/>
    <w:rsid w:val="00D47CB4"/>
    <w:rsid w:val="00D502D1"/>
    <w:rsid w:val="00D505F9"/>
    <w:rsid w:val="00D50B7A"/>
    <w:rsid w:val="00D511DB"/>
    <w:rsid w:val="00D51655"/>
    <w:rsid w:val="00D51B5E"/>
    <w:rsid w:val="00D51C65"/>
    <w:rsid w:val="00D521A8"/>
    <w:rsid w:val="00D52397"/>
    <w:rsid w:val="00D538BA"/>
    <w:rsid w:val="00D54331"/>
    <w:rsid w:val="00D54451"/>
    <w:rsid w:val="00D55145"/>
    <w:rsid w:val="00D55623"/>
    <w:rsid w:val="00D55975"/>
    <w:rsid w:val="00D55D3E"/>
    <w:rsid w:val="00D560ED"/>
    <w:rsid w:val="00D56244"/>
    <w:rsid w:val="00D564DD"/>
    <w:rsid w:val="00D56870"/>
    <w:rsid w:val="00D57A95"/>
    <w:rsid w:val="00D6000D"/>
    <w:rsid w:val="00D605E5"/>
    <w:rsid w:val="00D60BB7"/>
    <w:rsid w:val="00D6184B"/>
    <w:rsid w:val="00D61C74"/>
    <w:rsid w:val="00D623D4"/>
    <w:rsid w:val="00D62DEC"/>
    <w:rsid w:val="00D63129"/>
    <w:rsid w:val="00D638A6"/>
    <w:rsid w:val="00D63994"/>
    <w:rsid w:val="00D63C52"/>
    <w:rsid w:val="00D63DF4"/>
    <w:rsid w:val="00D66931"/>
    <w:rsid w:val="00D66A40"/>
    <w:rsid w:val="00D66C30"/>
    <w:rsid w:val="00D66F63"/>
    <w:rsid w:val="00D67391"/>
    <w:rsid w:val="00D704E8"/>
    <w:rsid w:val="00D705DC"/>
    <w:rsid w:val="00D70995"/>
    <w:rsid w:val="00D70E5C"/>
    <w:rsid w:val="00D71274"/>
    <w:rsid w:val="00D7278C"/>
    <w:rsid w:val="00D727CF"/>
    <w:rsid w:val="00D72D98"/>
    <w:rsid w:val="00D73C62"/>
    <w:rsid w:val="00D7412F"/>
    <w:rsid w:val="00D745F1"/>
    <w:rsid w:val="00D75772"/>
    <w:rsid w:val="00D759A5"/>
    <w:rsid w:val="00D75D00"/>
    <w:rsid w:val="00D76101"/>
    <w:rsid w:val="00D761DD"/>
    <w:rsid w:val="00D7663D"/>
    <w:rsid w:val="00D76729"/>
    <w:rsid w:val="00D768FE"/>
    <w:rsid w:val="00D76C5C"/>
    <w:rsid w:val="00D777C3"/>
    <w:rsid w:val="00D778A3"/>
    <w:rsid w:val="00D77D95"/>
    <w:rsid w:val="00D80175"/>
    <w:rsid w:val="00D8025F"/>
    <w:rsid w:val="00D80326"/>
    <w:rsid w:val="00D8084B"/>
    <w:rsid w:val="00D80B94"/>
    <w:rsid w:val="00D81746"/>
    <w:rsid w:val="00D82459"/>
    <w:rsid w:val="00D826DF"/>
    <w:rsid w:val="00D83404"/>
    <w:rsid w:val="00D835AC"/>
    <w:rsid w:val="00D84134"/>
    <w:rsid w:val="00D8424C"/>
    <w:rsid w:val="00D85318"/>
    <w:rsid w:val="00D85541"/>
    <w:rsid w:val="00D858D1"/>
    <w:rsid w:val="00D85ECC"/>
    <w:rsid w:val="00D86138"/>
    <w:rsid w:val="00D8646B"/>
    <w:rsid w:val="00D86B20"/>
    <w:rsid w:val="00D879A3"/>
    <w:rsid w:val="00D905EF"/>
    <w:rsid w:val="00D90803"/>
    <w:rsid w:val="00D908C8"/>
    <w:rsid w:val="00D90A5B"/>
    <w:rsid w:val="00D90E84"/>
    <w:rsid w:val="00D912A5"/>
    <w:rsid w:val="00D91AD0"/>
    <w:rsid w:val="00D9272E"/>
    <w:rsid w:val="00D93C68"/>
    <w:rsid w:val="00D9437F"/>
    <w:rsid w:val="00D9464E"/>
    <w:rsid w:val="00D948C7"/>
    <w:rsid w:val="00D94A3E"/>
    <w:rsid w:val="00D9501F"/>
    <w:rsid w:val="00D95FDD"/>
    <w:rsid w:val="00D960EA"/>
    <w:rsid w:val="00D96727"/>
    <w:rsid w:val="00D96892"/>
    <w:rsid w:val="00D96A42"/>
    <w:rsid w:val="00D974A3"/>
    <w:rsid w:val="00DA0457"/>
    <w:rsid w:val="00DA093D"/>
    <w:rsid w:val="00DA09D4"/>
    <w:rsid w:val="00DA0A22"/>
    <w:rsid w:val="00DA0C18"/>
    <w:rsid w:val="00DA146A"/>
    <w:rsid w:val="00DA1EA1"/>
    <w:rsid w:val="00DA2037"/>
    <w:rsid w:val="00DA229C"/>
    <w:rsid w:val="00DA2762"/>
    <w:rsid w:val="00DA2A95"/>
    <w:rsid w:val="00DA2AD2"/>
    <w:rsid w:val="00DA303B"/>
    <w:rsid w:val="00DA30A2"/>
    <w:rsid w:val="00DA3371"/>
    <w:rsid w:val="00DA3397"/>
    <w:rsid w:val="00DA35EC"/>
    <w:rsid w:val="00DA3732"/>
    <w:rsid w:val="00DA3BF6"/>
    <w:rsid w:val="00DA3F1A"/>
    <w:rsid w:val="00DA5886"/>
    <w:rsid w:val="00DA5896"/>
    <w:rsid w:val="00DA5C2A"/>
    <w:rsid w:val="00DA602E"/>
    <w:rsid w:val="00DA6086"/>
    <w:rsid w:val="00DA7111"/>
    <w:rsid w:val="00DB0106"/>
    <w:rsid w:val="00DB0CA8"/>
    <w:rsid w:val="00DB14C6"/>
    <w:rsid w:val="00DB2303"/>
    <w:rsid w:val="00DB2324"/>
    <w:rsid w:val="00DB31C0"/>
    <w:rsid w:val="00DB31C2"/>
    <w:rsid w:val="00DB3B85"/>
    <w:rsid w:val="00DB3DBF"/>
    <w:rsid w:val="00DB4427"/>
    <w:rsid w:val="00DB448A"/>
    <w:rsid w:val="00DB48F5"/>
    <w:rsid w:val="00DB49CD"/>
    <w:rsid w:val="00DB4CAB"/>
    <w:rsid w:val="00DB5361"/>
    <w:rsid w:val="00DB5954"/>
    <w:rsid w:val="00DB5CE7"/>
    <w:rsid w:val="00DB5D15"/>
    <w:rsid w:val="00DB5D3E"/>
    <w:rsid w:val="00DB61FE"/>
    <w:rsid w:val="00DB65AE"/>
    <w:rsid w:val="00DB6600"/>
    <w:rsid w:val="00DB6920"/>
    <w:rsid w:val="00DB725A"/>
    <w:rsid w:val="00DB73A4"/>
    <w:rsid w:val="00DC0349"/>
    <w:rsid w:val="00DC0365"/>
    <w:rsid w:val="00DC0539"/>
    <w:rsid w:val="00DC0CE7"/>
    <w:rsid w:val="00DC0DC4"/>
    <w:rsid w:val="00DC1029"/>
    <w:rsid w:val="00DC15E6"/>
    <w:rsid w:val="00DC184B"/>
    <w:rsid w:val="00DC1D98"/>
    <w:rsid w:val="00DC1FD3"/>
    <w:rsid w:val="00DC210B"/>
    <w:rsid w:val="00DC21B8"/>
    <w:rsid w:val="00DC2419"/>
    <w:rsid w:val="00DC2661"/>
    <w:rsid w:val="00DC2C8F"/>
    <w:rsid w:val="00DC2DC7"/>
    <w:rsid w:val="00DC34B8"/>
    <w:rsid w:val="00DC35D5"/>
    <w:rsid w:val="00DC431D"/>
    <w:rsid w:val="00DC452E"/>
    <w:rsid w:val="00DC4859"/>
    <w:rsid w:val="00DC4C03"/>
    <w:rsid w:val="00DC512C"/>
    <w:rsid w:val="00DC52FC"/>
    <w:rsid w:val="00DC5CC9"/>
    <w:rsid w:val="00DC5D40"/>
    <w:rsid w:val="00DC7157"/>
    <w:rsid w:val="00DC71A1"/>
    <w:rsid w:val="00DC732F"/>
    <w:rsid w:val="00DC73E7"/>
    <w:rsid w:val="00DC7C0A"/>
    <w:rsid w:val="00DC7DFA"/>
    <w:rsid w:val="00DD0063"/>
    <w:rsid w:val="00DD0188"/>
    <w:rsid w:val="00DD034A"/>
    <w:rsid w:val="00DD1697"/>
    <w:rsid w:val="00DD1B64"/>
    <w:rsid w:val="00DD248A"/>
    <w:rsid w:val="00DD2654"/>
    <w:rsid w:val="00DD2978"/>
    <w:rsid w:val="00DD2BB3"/>
    <w:rsid w:val="00DD2CBC"/>
    <w:rsid w:val="00DD2E8B"/>
    <w:rsid w:val="00DD31AC"/>
    <w:rsid w:val="00DD350F"/>
    <w:rsid w:val="00DD3757"/>
    <w:rsid w:val="00DD3776"/>
    <w:rsid w:val="00DD39A5"/>
    <w:rsid w:val="00DD3BF1"/>
    <w:rsid w:val="00DD4259"/>
    <w:rsid w:val="00DD45C7"/>
    <w:rsid w:val="00DD4615"/>
    <w:rsid w:val="00DD4700"/>
    <w:rsid w:val="00DD47AF"/>
    <w:rsid w:val="00DD4DFC"/>
    <w:rsid w:val="00DD5503"/>
    <w:rsid w:val="00DD5E91"/>
    <w:rsid w:val="00DD672F"/>
    <w:rsid w:val="00DD6AB9"/>
    <w:rsid w:val="00DD7063"/>
    <w:rsid w:val="00DD7240"/>
    <w:rsid w:val="00DE00FE"/>
    <w:rsid w:val="00DE10EB"/>
    <w:rsid w:val="00DE1920"/>
    <w:rsid w:val="00DE271C"/>
    <w:rsid w:val="00DE2724"/>
    <w:rsid w:val="00DE2D00"/>
    <w:rsid w:val="00DE34EA"/>
    <w:rsid w:val="00DE4178"/>
    <w:rsid w:val="00DE4254"/>
    <w:rsid w:val="00DE4BAF"/>
    <w:rsid w:val="00DE4F47"/>
    <w:rsid w:val="00DE5035"/>
    <w:rsid w:val="00DE5944"/>
    <w:rsid w:val="00DE60F6"/>
    <w:rsid w:val="00DE6285"/>
    <w:rsid w:val="00DE6417"/>
    <w:rsid w:val="00DE6676"/>
    <w:rsid w:val="00DE6F75"/>
    <w:rsid w:val="00DF015F"/>
    <w:rsid w:val="00DF0769"/>
    <w:rsid w:val="00DF0DFF"/>
    <w:rsid w:val="00DF23E4"/>
    <w:rsid w:val="00DF2609"/>
    <w:rsid w:val="00DF29FF"/>
    <w:rsid w:val="00DF2C6A"/>
    <w:rsid w:val="00DF2FDE"/>
    <w:rsid w:val="00DF3060"/>
    <w:rsid w:val="00DF3559"/>
    <w:rsid w:val="00DF3CD2"/>
    <w:rsid w:val="00DF3F30"/>
    <w:rsid w:val="00DF40A8"/>
    <w:rsid w:val="00DF433F"/>
    <w:rsid w:val="00DF43A5"/>
    <w:rsid w:val="00DF447C"/>
    <w:rsid w:val="00DF454B"/>
    <w:rsid w:val="00DF457F"/>
    <w:rsid w:val="00DF4BB6"/>
    <w:rsid w:val="00DF524D"/>
    <w:rsid w:val="00DF6D84"/>
    <w:rsid w:val="00DF7376"/>
    <w:rsid w:val="00DF784F"/>
    <w:rsid w:val="00DF7B44"/>
    <w:rsid w:val="00E000A5"/>
    <w:rsid w:val="00E003BE"/>
    <w:rsid w:val="00E0078A"/>
    <w:rsid w:val="00E01A39"/>
    <w:rsid w:val="00E01F31"/>
    <w:rsid w:val="00E02213"/>
    <w:rsid w:val="00E03037"/>
    <w:rsid w:val="00E031FA"/>
    <w:rsid w:val="00E037A1"/>
    <w:rsid w:val="00E0397E"/>
    <w:rsid w:val="00E03B15"/>
    <w:rsid w:val="00E0405A"/>
    <w:rsid w:val="00E040F5"/>
    <w:rsid w:val="00E041C7"/>
    <w:rsid w:val="00E04378"/>
    <w:rsid w:val="00E04CC8"/>
    <w:rsid w:val="00E04EFC"/>
    <w:rsid w:val="00E05266"/>
    <w:rsid w:val="00E05552"/>
    <w:rsid w:val="00E055AB"/>
    <w:rsid w:val="00E06776"/>
    <w:rsid w:val="00E06CE2"/>
    <w:rsid w:val="00E07511"/>
    <w:rsid w:val="00E07716"/>
    <w:rsid w:val="00E0791A"/>
    <w:rsid w:val="00E10408"/>
    <w:rsid w:val="00E1097E"/>
    <w:rsid w:val="00E112FF"/>
    <w:rsid w:val="00E117B9"/>
    <w:rsid w:val="00E120C4"/>
    <w:rsid w:val="00E12B4F"/>
    <w:rsid w:val="00E12F58"/>
    <w:rsid w:val="00E12FDE"/>
    <w:rsid w:val="00E1388D"/>
    <w:rsid w:val="00E138CB"/>
    <w:rsid w:val="00E13E8A"/>
    <w:rsid w:val="00E13F93"/>
    <w:rsid w:val="00E161A9"/>
    <w:rsid w:val="00E163BF"/>
    <w:rsid w:val="00E16B75"/>
    <w:rsid w:val="00E16CD2"/>
    <w:rsid w:val="00E16F21"/>
    <w:rsid w:val="00E17B96"/>
    <w:rsid w:val="00E20123"/>
    <w:rsid w:val="00E208FC"/>
    <w:rsid w:val="00E22196"/>
    <w:rsid w:val="00E223D7"/>
    <w:rsid w:val="00E2265A"/>
    <w:rsid w:val="00E22708"/>
    <w:rsid w:val="00E22BE9"/>
    <w:rsid w:val="00E22F1B"/>
    <w:rsid w:val="00E22F39"/>
    <w:rsid w:val="00E230C6"/>
    <w:rsid w:val="00E23A94"/>
    <w:rsid w:val="00E241F8"/>
    <w:rsid w:val="00E247B7"/>
    <w:rsid w:val="00E24DE4"/>
    <w:rsid w:val="00E24FA0"/>
    <w:rsid w:val="00E2518F"/>
    <w:rsid w:val="00E25455"/>
    <w:rsid w:val="00E2546A"/>
    <w:rsid w:val="00E2548C"/>
    <w:rsid w:val="00E25A64"/>
    <w:rsid w:val="00E25C99"/>
    <w:rsid w:val="00E2617E"/>
    <w:rsid w:val="00E27445"/>
    <w:rsid w:val="00E302CC"/>
    <w:rsid w:val="00E309B4"/>
    <w:rsid w:val="00E30BE5"/>
    <w:rsid w:val="00E30CD3"/>
    <w:rsid w:val="00E31C42"/>
    <w:rsid w:val="00E31F83"/>
    <w:rsid w:val="00E32B0A"/>
    <w:rsid w:val="00E32E14"/>
    <w:rsid w:val="00E32E7D"/>
    <w:rsid w:val="00E33937"/>
    <w:rsid w:val="00E33BBC"/>
    <w:rsid w:val="00E33D21"/>
    <w:rsid w:val="00E33DEE"/>
    <w:rsid w:val="00E33E9B"/>
    <w:rsid w:val="00E3419B"/>
    <w:rsid w:val="00E344DB"/>
    <w:rsid w:val="00E34827"/>
    <w:rsid w:val="00E34BEC"/>
    <w:rsid w:val="00E34FCB"/>
    <w:rsid w:val="00E35128"/>
    <w:rsid w:val="00E35213"/>
    <w:rsid w:val="00E3568A"/>
    <w:rsid w:val="00E35764"/>
    <w:rsid w:val="00E35D87"/>
    <w:rsid w:val="00E36090"/>
    <w:rsid w:val="00E36386"/>
    <w:rsid w:val="00E363CF"/>
    <w:rsid w:val="00E367DA"/>
    <w:rsid w:val="00E36D24"/>
    <w:rsid w:val="00E3723A"/>
    <w:rsid w:val="00E37897"/>
    <w:rsid w:val="00E37FF2"/>
    <w:rsid w:val="00E40077"/>
    <w:rsid w:val="00E41AA3"/>
    <w:rsid w:val="00E42377"/>
    <w:rsid w:val="00E425BF"/>
    <w:rsid w:val="00E425EA"/>
    <w:rsid w:val="00E43456"/>
    <w:rsid w:val="00E44945"/>
    <w:rsid w:val="00E44E01"/>
    <w:rsid w:val="00E4532F"/>
    <w:rsid w:val="00E45994"/>
    <w:rsid w:val="00E459B8"/>
    <w:rsid w:val="00E45A26"/>
    <w:rsid w:val="00E460E0"/>
    <w:rsid w:val="00E470A2"/>
    <w:rsid w:val="00E47BA6"/>
    <w:rsid w:val="00E50ACD"/>
    <w:rsid w:val="00E50B7B"/>
    <w:rsid w:val="00E51DB2"/>
    <w:rsid w:val="00E5207B"/>
    <w:rsid w:val="00E52DB0"/>
    <w:rsid w:val="00E531B1"/>
    <w:rsid w:val="00E531BB"/>
    <w:rsid w:val="00E53298"/>
    <w:rsid w:val="00E533B3"/>
    <w:rsid w:val="00E53B93"/>
    <w:rsid w:val="00E53CDB"/>
    <w:rsid w:val="00E53F3A"/>
    <w:rsid w:val="00E54067"/>
    <w:rsid w:val="00E5477E"/>
    <w:rsid w:val="00E54988"/>
    <w:rsid w:val="00E54FF6"/>
    <w:rsid w:val="00E552C3"/>
    <w:rsid w:val="00E5536A"/>
    <w:rsid w:val="00E55373"/>
    <w:rsid w:val="00E55471"/>
    <w:rsid w:val="00E55E93"/>
    <w:rsid w:val="00E575C4"/>
    <w:rsid w:val="00E57AFB"/>
    <w:rsid w:val="00E60B88"/>
    <w:rsid w:val="00E61575"/>
    <w:rsid w:val="00E61CFA"/>
    <w:rsid w:val="00E61F5B"/>
    <w:rsid w:val="00E6202D"/>
    <w:rsid w:val="00E62BA1"/>
    <w:rsid w:val="00E62F05"/>
    <w:rsid w:val="00E631FA"/>
    <w:rsid w:val="00E638AB"/>
    <w:rsid w:val="00E63C91"/>
    <w:rsid w:val="00E63E03"/>
    <w:rsid w:val="00E63F9E"/>
    <w:rsid w:val="00E6431E"/>
    <w:rsid w:val="00E655D6"/>
    <w:rsid w:val="00E65E4E"/>
    <w:rsid w:val="00E662EF"/>
    <w:rsid w:val="00E6652D"/>
    <w:rsid w:val="00E66F9A"/>
    <w:rsid w:val="00E67CE1"/>
    <w:rsid w:val="00E67FA1"/>
    <w:rsid w:val="00E67FA6"/>
    <w:rsid w:val="00E70156"/>
    <w:rsid w:val="00E70AA5"/>
    <w:rsid w:val="00E70CA1"/>
    <w:rsid w:val="00E70DAB"/>
    <w:rsid w:val="00E71026"/>
    <w:rsid w:val="00E71029"/>
    <w:rsid w:val="00E7117C"/>
    <w:rsid w:val="00E715E3"/>
    <w:rsid w:val="00E71681"/>
    <w:rsid w:val="00E7173F"/>
    <w:rsid w:val="00E71B58"/>
    <w:rsid w:val="00E71CDB"/>
    <w:rsid w:val="00E71DF1"/>
    <w:rsid w:val="00E72F9F"/>
    <w:rsid w:val="00E731B4"/>
    <w:rsid w:val="00E73306"/>
    <w:rsid w:val="00E7363C"/>
    <w:rsid w:val="00E7396C"/>
    <w:rsid w:val="00E74844"/>
    <w:rsid w:val="00E74B8C"/>
    <w:rsid w:val="00E75046"/>
    <w:rsid w:val="00E75A6F"/>
    <w:rsid w:val="00E75A8A"/>
    <w:rsid w:val="00E76775"/>
    <w:rsid w:val="00E76AE5"/>
    <w:rsid w:val="00E76BBA"/>
    <w:rsid w:val="00E77B4D"/>
    <w:rsid w:val="00E77EC4"/>
    <w:rsid w:val="00E80065"/>
    <w:rsid w:val="00E8080A"/>
    <w:rsid w:val="00E80F6E"/>
    <w:rsid w:val="00E81A65"/>
    <w:rsid w:val="00E81E0B"/>
    <w:rsid w:val="00E82369"/>
    <w:rsid w:val="00E83506"/>
    <w:rsid w:val="00E83B18"/>
    <w:rsid w:val="00E83CC5"/>
    <w:rsid w:val="00E83DDE"/>
    <w:rsid w:val="00E84348"/>
    <w:rsid w:val="00E846DF"/>
    <w:rsid w:val="00E8477B"/>
    <w:rsid w:val="00E84E9A"/>
    <w:rsid w:val="00E85773"/>
    <w:rsid w:val="00E86094"/>
    <w:rsid w:val="00E865A8"/>
    <w:rsid w:val="00E86B1E"/>
    <w:rsid w:val="00E876C6"/>
    <w:rsid w:val="00E87B49"/>
    <w:rsid w:val="00E90290"/>
    <w:rsid w:val="00E90538"/>
    <w:rsid w:val="00E90765"/>
    <w:rsid w:val="00E90E35"/>
    <w:rsid w:val="00E91088"/>
    <w:rsid w:val="00E91B08"/>
    <w:rsid w:val="00E920F0"/>
    <w:rsid w:val="00E92575"/>
    <w:rsid w:val="00E927D2"/>
    <w:rsid w:val="00E928B8"/>
    <w:rsid w:val="00E92A85"/>
    <w:rsid w:val="00E92E76"/>
    <w:rsid w:val="00E9354E"/>
    <w:rsid w:val="00E93565"/>
    <w:rsid w:val="00E93834"/>
    <w:rsid w:val="00E938B1"/>
    <w:rsid w:val="00E93D52"/>
    <w:rsid w:val="00E93F76"/>
    <w:rsid w:val="00E94905"/>
    <w:rsid w:val="00E94B12"/>
    <w:rsid w:val="00E94D97"/>
    <w:rsid w:val="00E95D09"/>
    <w:rsid w:val="00E9669E"/>
    <w:rsid w:val="00E967BA"/>
    <w:rsid w:val="00E96EC8"/>
    <w:rsid w:val="00E96EE4"/>
    <w:rsid w:val="00E97AB6"/>
    <w:rsid w:val="00E97E80"/>
    <w:rsid w:val="00EA040B"/>
    <w:rsid w:val="00EA046F"/>
    <w:rsid w:val="00EA04EB"/>
    <w:rsid w:val="00EA0DA4"/>
    <w:rsid w:val="00EA1A52"/>
    <w:rsid w:val="00EA1B32"/>
    <w:rsid w:val="00EA223E"/>
    <w:rsid w:val="00EA2395"/>
    <w:rsid w:val="00EA24FF"/>
    <w:rsid w:val="00EA27B4"/>
    <w:rsid w:val="00EA2A60"/>
    <w:rsid w:val="00EA2E24"/>
    <w:rsid w:val="00EA2F9B"/>
    <w:rsid w:val="00EA35A6"/>
    <w:rsid w:val="00EA3DC4"/>
    <w:rsid w:val="00EA42EA"/>
    <w:rsid w:val="00EA43D5"/>
    <w:rsid w:val="00EA55EC"/>
    <w:rsid w:val="00EA6070"/>
    <w:rsid w:val="00EA60C2"/>
    <w:rsid w:val="00EA6C4B"/>
    <w:rsid w:val="00EA755B"/>
    <w:rsid w:val="00EA76F6"/>
    <w:rsid w:val="00EA7DC9"/>
    <w:rsid w:val="00EB082A"/>
    <w:rsid w:val="00EB0E62"/>
    <w:rsid w:val="00EB1418"/>
    <w:rsid w:val="00EB1AA7"/>
    <w:rsid w:val="00EB2BC4"/>
    <w:rsid w:val="00EB324C"/>
    <w:rsid w:val="00EB33E9"/>
    <w:rsid w:val="00EB42A1"/>
    <w:rsid w:val="00EB47F2"/>
    <w:rsid w:val="00EB5327"/>
    <w:rsid w:val="00EB5A2A"/>
    <w:rsid w:val="00EB6AB4"/>
    <w:rsid w:val="00EB6BA6"/>
    <w:rsid w:val="00EB6C5C"/>
    <w:rsid w:val="00EB7517"/>
    <w:rsid w:val="00EB7B10"/>
    <w:rsid w:val="00EB7FC2"/>
    <w:rsid w:val="00EC02E0"/>
    <w:rsid w:val="00EC09D2"/>
    <w:rsid w:val="00EC0F42"/>
    <w:rsid w:val="00EC131C"/>
    <w:rsid w:val="00EC1D4E"/>
    <w:rsid w:val="00EC2FE4"/>
    <w:rsid w:val="00EC3154"/>
    <w:rsid w:val="00EC3792"/>
    <w:rsid w:val="00EC3A8C"/>
    <w:rsid w:val="00EC3BBD"/>
    <w:rsid w:val="00EC3E73"/>
    <w:rsid w:val="00EC3F0D"/>
    <w:rsid w:val="00EC3F20"/>
    <w:rsid w:val="00EC3F32"/>
    <w:rsid w:val="00EC4B16"/>
    <w:rsid w:val="00EC4D91"/>
    <w:rsid w:val="00EC50C4"/>
    <w:rsid w:val="00EC58ED"/>
    <w:rsid w:val="00EC6517"/>
    <w:rsid w:val="00EC7014"/>
    <w:rsid w:val="00EC75F0"/>
    <w:rsid w:val="00EC7AFE"/>
    <w:rsid w:val="00EC7BEA"/>
    <w:rsid w:val="00ED0131"/>
    <w:rsid w:val="00ED0CE6"/>
    <w:rsid w:val="00ED1F76"/>
    <w:rsid w:val="00ED2C23"/>
    <w:rsid w:val="00ED31CA"/>
    <w:rsid w:val="00ED3280"/>
    <w:rsid w:val="00ED3B61"/>
    <w:rsid w:val="00ED4AAE"/>
    <w:rsid w:val="00ED4E22"/>
    <w:rsid w:val="00ED5142"/>
    <w:rsid w:val="00ED55DF"/>
    <w:rsid w:val="00ED5741"/>
    <w:rsid w:val="00ED5990"/>
    <w:rsid w:val="00ED5ABD"/>
    <w:rsid w:val="00ED5DD1"/>
    <w:rsid w:val="00ED61FA"/>
    <w:rsid w:val="00ED6487"/>
    <w:rsid w:val="00ED6634"/>
    <w:rsid w:val="00ED6D65"/>
    <w:rsid w:val="00ED781A"/>
    <w:rsid w:val="00ED7A88"/>
    <w:rsid w:val="00ED7B5B"/>
    <w:rsid w:val="00EE09C2"/>
    <w:rsid w:val="00EE0A53"/>
    <w:rsid w:val="00EE0D44"/>
    <w:rsid w:val="00EE11CC"/>
    <w:rsid w:val="00EE1D9E"/>
    <w:rsid w:val="00EE269A"/>
    <w:rsid w:val="00EE2FD9"/>
    <w:rsid w:val="00EE32EA"/>
    <w:rsid w:val="00EE4182"/>
    <w:rsid w:val="00EE5492"/>
    <w:rsid w:val="00EE54C8"/>
    <w:rsid w:val="00EE5789"/>
    <w:rsid w:val="00EE5E0E"/>
    <w:rsid w:val="00EE62CB"/>
    <w:rsid w:val="00EE7206"/>
    <w:rsid w:val="00EE73F5"/>
    <w:rsid w:val="00EE74E7"/>
    <w:rsid w:val="00EE7587"/>
    <w:rsid w:val="00EE76E9"/>
    <w:rsid w:val="00EE7900"/>
    <w:rsid w:val="00EF09FF"/>
    <w:rsid w:val="00EF0B10"/>
    <w:rsid w:val="00EF0FBF"/>
    <w:rsid w:val="00EF1753"/>
    <w:rsid w:val="00EF19B2"/>
    <w:rsid w:val="00EF1A05"/>
    <w:rsid w:val="00EF1BD4"/>
    <w:rsid w:val="00EF2304"/>
    <w:rsid w:val="00EF2625"/>
    <w:rsid w:val="00EF3C83"/>
    <w:rsid w:val="00EF3CCA"/>
    <w:rsid w:val="00EF3ED6"/>
    <w:rsid w:val="00EF3F80"/>
    <w:rsid w:val="00EF49EB"/>
    <w:rsid w:val="00EF4B30"/>
    <w:rsid w:val="00EF4FB6"/>
    <w:rsid w:val="00EF5750"/>
    <w:rsid w:val="00EF57A0"/>
    <w:rsid w:val="00EF585C"/>
    <w:rsid w:val="00EF5BAD"/>
    <w:rsid w:val="00EF5E4D"/>
    <w:rsid w:val="00EF619E"/>
    <w:rsid w:val="00EF633E"/>
    <w:rsid w:val="00EF6591"/>
    <w:rsid w:val="00EF6866"/>
    <w:rsid w:val="00EF6F7C"/>
    <w:rsid w:val="00EF75B5"/>
    <w:rsid w:val="00EF7AF2"/>
    <w:rsid w:val="00EF7AFC"/>
    <w:rsid w:val="00EF7F50"/>
    <w:rsid w:val="00F00544"/>
    <w:rsid w:val="00F009F4"/>
    <w:rsid w:val="00F01DE0"/>
    <w:rsid w:val="00F01F96"/>
    <w:rsid w:val="00F021CB"/>
    <w:rsid w:val="00F029C2"/>
    <w:rsid w:val="00F03EBB"/>
    <w:rsid w:val="00F04363"/>
    <w:rsid w:val="00F04BCD"/>
    <w:rsid w:val="00F05115"/>
    <w:rsid w:val="00F0530C"/>
    <w:rsid w:val="00F05496"/>
    <w:rsid w:val="00F0635F"/>
    <w:rsid w:val="00F067B7"/>
    <w:rsid w:val="00F06AC1"/>
    <w:rsid w:val="00F06F02"/>
    <w:rsid w:val="00F07406"/>
    <w:rsid w:val="00F07F85"/>
    <w:rsid w:val="00F11A3D"/>
    <w:rsid w:val="00F11E2E"/>
    <w:rsid w:val="00F11FD3"/>
    <w:rsid w:val="00F126A5"/>
    <w:rsid w:val="00F1315C"/>
    <w:rsid w:val="00F13A22"/>
    <w:rsid w:val="00F13F41"/>
    <w:rsid w:val="00F141B0"/>
    <w:rsid w:val="00F1424C"/>
    <w:rsid w:val="00F142D2"/>
    <w:rsid w:val="00F143D7"/>
    <w:rsid w:val="00F14457"/>
    <w:rsid w:val="00F145B6"/>
    <w:rsid w:val="00F155D6"/>
    <w:rsid w:val="00F15A38"/>
    <w:rsid w:val="00F16CF4"/>
    <w:rsid w:val="00F175C9"/>
    <w:rsid w:val="00F17B47"/>
    <w:rsid w:val="00F204CD"/>
    <w:rsid w:val="00F2084A"/>
    <w:rsid w:val="00F21D1E"/>
    <w:rsid w:val="00F22444"/>
    <w:rsid w:val="00F22A01"/>
    <w:rsid w:val="00F22E25"/>
    <w:rsid w:val="00F22EA0"/>
    <w:rsid w:val="00F23EF2"/>
    <w:rsid w:val="00F23FFD"/>
    <w:rsid w:val="00F24155"/>
    <w:rsid w:val="00F24ACD"/>
    <w:rsid w:val="00F25899"/>
    <w:rsid w:val="00F267A1"/>
    <w:rsid w:val="00F2684B"/>
    <w:rsid w:val="00F26D3F"/>
    <w:rsid w:val="00F27626"/>
    <w:rsid w:val="00F27C63"/>
    <w:rsid w:val="00F30E57"/>
    <w:rsid w:val="00F30E5F"/>
    <w:rsid w:val="00F30F48"/>
    <w:rsid w:val="00F31E68"/>
    <w:rsid w:val="00F3247F"/>
    <w:rsid w:val="00F332AF"/>
    <w:rsid w:val="00F333B3"/>
    <w:rsid w:val="00F3350C"/>
    <w:rsid w:val="00F3389B"/>
    <w:rsid w:val="00F33E92"/>
    <w:rsid w:val="00F3452A"/>
    <w:rsid w:val="00F34F63"/>
    <w:rsid w:val="00F34FC0"/>
    <w:rsid w:val="00F354DD"/>
    <w:rsid w:val="00F360E6"/>
    <w:rsid w:val="00F36246"/>
    <w:rsid w:val="00F367FB"/>
    <w:rsid w:val="00F370DB"/>
    <w:rsid w:val="00F37494"/>
    <w:rsid w:val="00F37D8A"/>
    <w:rsid w:val="00F407E2"/>
    <w:rsid w:val="00F40BD4"/>
    <w:rsid w:val="00F40D11"/>
    <w:rsid w:val="00F41369"/>
    <w:rsid w:val="00F413BF"/>
    <w:rsid w:val="00F41586"/>
    <w:rsid w:val="00F42681"/>
    <w:rsid w:val="00F42DA8"/>
    <w:rsid w:val="00F435DE"/>
    <w:rsid w:val="00F438A8"/>
    <w:rsid w:val="00F43CAF"/>
    <w:rsid w:val="00F4475E"/>
    <w:rsid w:val="00F4494D"/>
    <w:rsid w:val="00F44D1E"/>
    <w:rsid w:val="00F45B40"/>
    <w:rsid w:val="00F45E69"/>
    <w:rsid w:val="00F45E80"/>
    <w:rsid w:val="00F469E0"/>
    <w:rsid w:val="00F46A9B"/>
    <w:rsid w:val="00F4784D"/>
    <w:rsid w:val="00F47FAE"/>
    <w:rsid w:val="00F508C7"/>
    <w:rsid w:val="00F50C86"/>
    <w:rsid w:val="00F50EC2"/>
    <w:rsid w:val="00F521AB"/>
    <w:rsid w:val="00F522B2"/>
    <w:rsid w:val="00F52311"/>
    <w:rsid w:val="00F52DD3"/>
    <w:rsid w:val="00F52EC0"/>
    <w:rsid w:val="00F5348F"/>
    <w:rsid w:val="00F53548"/>
    <w:rsid w:val="00F5387E"/>
    <w:rsid w:val="00F53938"/>
    <w:rsid w:val="00F53975"/>
    <w:rsid w:val="00F540EF"/>
    <w:rsid w:val="00F54492"/>
    <w:rsid w:val="00F54AE9"/>
    <w:rsid w:val="00F55330"/>
    <w:rsid w:val="00F55F40"/>
    <w:rsid w:val="00F56946"/>
    <w:rsid w:val="00F56FBE"/>
    <w:rsid w:val="00F57A02"/>
    <w:rsid w:val="00F60110"/>
    <w:rsid w:val="00F605F7"/>
    <w:rsid w:val="00F606A6"/>
    <w:rsid w:val="00F606BD"/>
    <w:rsid w:val="00F6108E"/>
    <w:rsid w:val="00F61735"/>
    <w:rsid w:val="00F61A22"/>
    <w:rsid w:val="00F61C71"/>
    <w:rsid w:val="00F62AF8"/>
    <w:rsid w:val="00F63277"/>
    <w:rsid w:val="00F63634"/>
    <w:rsid w:val="00F636B3"/>
    <w:rsid w:val="00F63CA9"/>
    <w:rsid w:val="00F653C9"/>
    <w:rsid w:val="00F65477"/>
    <w:rsid w:val="00F65618"/>
    <w:rsid w:val="00F659D8"/>
    <w:rsid w:val="00F664A8"/>
    <w:rsid w:val="00F67B8F"/>
    <w:rsid w:val="00F67BFA"/>
    <w:rsid w:val="00F70402"/>
    <w:rsid w:val="00F70F9D"/>
    <w:rsid w:val="00F71608"/>
    <w:rsid w:val="00F71A6A"/>
    <w:rsid w:val="00F721AF"/>
    <w:rsid w:val="00F726B3"/>
    <w:rsid w:val="00F72B67"/>
    <w:rsid w:val="00F72C51"/>
    <w:rsid w:val="00F730E3"/>
    <w:rsid w:val="00F738DA"/>
    <w:rsid w:val="00F744E3"/>
    <w:rsid w:val="00F74D01"/>
    <w:rsid w:val="00F74F23"/>
    <w:rsid w:val="00F74FBB"/>
    <w:rsid w:val="00F75672"/>
    <w:rsid w:val="00F75812"/>
    <w:rsid w:val="00F7682A"/>
    <w:rsid w:val="00F76FCF"/>
    <w:rsid w:val="00F77DBE"/>
    <w:rsid w:val="00F80B60"/>
    <w:rsid w:val="00F81341"/>
    <w:rsid w:val="00F81714"/>
    <w:rsid w:val="00F817E1"/>
    <w:rsid w:val="00F81F8B"/>
    <w:rsid w:val="00F822A8"/>
    <w:rsid w:val="00F823B1"/>
    <w:rsid w:val="00F825B4"/>
    <w:rsid w:val="00F83058"/>
    <w:rsid w:val="00F83081"/>
    <w:rsid w:val="00F84EB5"/>
    <w:rsid w:val="00F856BE"/>
    <w:rsid w:val="00F862E4"/>
    <w:rsid w:val="00F86469"/>
    <w:rsid w:val="00F8686F"/>
    <w:rsid w:val="00F86B72"/>
    <w:rsid w:val="00F90D85"/>
    <w:rsid w:val="00F90FB7"/>
    <w:rsid w:val="00F91046"/>
    <w:rsid w:val="00F9222C"/>
    <w:rsid w:val="00F92548"/>
    <w:rsid w:val="00F93337"/>
    <w:rsid w:val="00F938AF"/>
    <w:rsid w:val="00F939D9"/>
    <w:rsid w:val="00F939DC"/>
    <w:rsid w:val="00F93AA8"/>
    <w:rsid w:val="00F942EF"/>
    <w:rsid w:val="00F9436F"/>
    <w:rsid w:val="00F94D96"/>
    <w:rsid w:val="00F94E78"/>
    <w:rsid w:val="00F9503D"/>
    <w:rsid w:val="00F962C4"/>
    <w:rsid w:val="00F96A2F"/>
    <w:rsid w:val="00F96A42"/>
    <w:rsid w:val="00F976DD"/>
    <w:rsid w:val="00F97B5F"/>
    <w:rsid w:val="00F97B9C"/>
    <w:rsid w:val="00FA031C"/>
    <w:rsid w:val="00FA0771"/>
    <w:rsid w:val="00FA15E0"/>
    <w:rsid w:val="00FA19FB"/>
    <w:rsid w:val="00FA1E56"/>
    <w:rsid w:val="00FA1FC4"/>
    <w:rsid w:val="00FA1FDE"/>
    <w:rsid w:val="00FA1FEC"/>
    <w:rsid w:val="00FA217B"/>
    <w:rsid w:val="00FA2D94"/>
    <w:rsid w:val="00FA3DE4"/>
    <w:rsid w:val="00FA3F3F"/>
    <w:rsid w:val="00FA50EB"/>
    <w:rsid w:val="00FA535C"/>
    <w:rsid w:val="00FA62E1"/>
    <w:rsid w:val="00FA6868"/>
    <w:rsid w:val="00FA6E0A"/>
    <w:rsid w:val="00FA6ECF"/>
    <w:rsid w:val="00FB0096"/>
    <w:rsid w:val="00FB015D"/>
    <w:rsid w:val="00FB0C61"/>
    <w:rsid w:val="00FB1357"/>
    <w:rsid w:val="00FB195E"/>
    <w:rsid w:val="00FB1D70"/>
    <w:rsid w:val="00FB1DE3"/>
    <w:rsid w:val="00FB2602"/>
    <w:rsid w:val="00FB28F4"/>
    <w:rsid w:val="00FB2C41"/>
    <w:rsid w:val="00FB3598"/>
    <w:rsid w:val="00FB3BDF"/>
    <w:rsid w:val="00FB3D57"/>
    <w:rsid w:val="00FB4716"/>
    <w:rsid w:val="00FB4BC0"/>
    <w:rsid w:val="00FB5A74"/>
    <w:rsid w:val="00FB5C82"/>
    <w:rsid w:val="00FB5D00"/>
    <w:rsid w:val="00FB684B"/>
    <w:rsid w:val="00FB6977"/>
    <w:rsid w:val="00FB6EA8"/>
    <w:rsid w:val="00FB7584"/>
    <w:rsid w:val="00FB7D1B"/>
    <w:rsid w:val="00FB7DCC"/>
    <w:rsid w:val="00FC1D30"/>
    <w:rsid w:val="00FC1D76"/>
    <w:rsid w:val="00FC1E2A"/>
    <w:rsid w:val="00FC2311"/>
    <w:rsid w:val="00FC24D4"/>
    <w:rsid w:val="00FC258F"/>
    <w:rsid w:val="00FC29D6"/>
    <w:rsid w:val="00FC2CF3"/>
    <w:rsid w:val="00FC3E2D"/>
    <w:rsid w:val="00FC3EC8"/>
    <w:rsid w:val="00FC5553"/>
    <w:rsid w:val="00FC5CF5"/>
    <w:rsid w:val="00FC6901"/>
    <w:rsid w:val="00FC6CD2"/>
    <w:rsid w:val="00FC6F68"/>
    <w:rsid w:val="00FC769E"/>
    <w:rsid w:val="00FC776E"/>
    <w:rsid w:val="00FC78F5"/>
    <w:rsid w:val="00FC7D54"/>
    <w:rsid w:val="00FD0FEE"/>
    <w:rsid w:val="00FD10E3"/>
    <w:rsid w:val="00FD1829"/>
    <w:rsid w:val="00FD1C58"/>
    <w:rsid w:val="00FD220E"/>
    <w:rsid w:val="00FD222E"/>
    <w:rsid w:val="00FD2559"/>
    <w:rsid w:val="00FD257C"/>
    <w:rsid w:val="00FD306D"/>
    <w:rsid w:val="00FD3094"/>
    <w:rsid w:val="00FD4EE4"/>
    <w:rsid w:val="00FD5894"/>
    <w:rsid w:val="00FD5C3E"/>
    <w:rsid w:val="00FD5F64"/>
    <w:rsid w:val="00FD5FFE"/>
    <w:rsid w:val="00FD612B"/>
    <w:rsid w:val="00FD6293"/>
    <w:rsid w:val="00FD6452"/>
    <w:rsid w:val="00FD64FF"/>
    <w:rsid w:val="00FD6864"/>
    <w:rsid w:val="00FD6ED8"/>
    <w:rsid w:val="00FD75AC"/>
    <w:rsid w:val="00FE02FB"/>
    <w:rsid w:val="00FE12C7"/>
    <w:rsid w:val="00FE15B1"/>
    <w:rsid w:val="00FE1B87"/>
    <w:rsid w:val="00FE1CDB"/>
    <w:rsid w:val="00FE20EF"/>
    <w:rsid w:val="00FE2A5B"/>
    <w:rsid w:val="00FE31B1"/>
    <w:rsid w:val="00FE3832"/>
    <w:rsid w:val="00FE3CA4"/>
    <w:rsid w:val="00FE3F7F"/>
    <w:rsid w:val="00FE4353"/>
    <w:rsid w:val="00FE458B"/>
    <w:rsid w:val="00FE4B0D"/>
    <w:rsid w:val="00FE50BF"/>
    <w:rsid w:val="00FE6419"/>
    <w:rsid w:val="00FE6B3B"/>
    <w:rsid w:val="00FE749B"/>
    <w:rsid w:val="00FE79C0"/>
    <w:rsid w:val="00FE7A12"/>
    <w:rsid w:val="00FF0102"/>
    <w:rsid w:val="00FF048D"/>
    <w:rsid w:val="00FF0788"/>
    <w:rsid w:val="00FF0BDB"/>
    <w:rsid w:val="00FF0E84"/>
    <w:rsid w:val="00FF0FFE"/>
    <w:rsid w:val="00FF1271"/>
    <w:rsid w:val="00FF17F4"/>
    <w:rsid w:val="00FF192A"/>
    <w:rsid w:val="00FF1A3D"/>
    <w:rsid w:val="00FF1C66"/>
    <w:rsid w:val="00FF1EEC"/>
    <w:rsid w:val="00FF1FD5"/>
    <w:rsid w:val="00FF22D9"/>
    <w:rsid w:val="00FF2B5A"/>
    <w:rsid w:val="00FF2F1F"/>
    <w:rsid w:val="00FF2FB3"/>
    <w:rsid w:val="00FF2FEE"/>
    <w:rsid w:val="00FF32FA"/>
    <w:rsid w:val="00FF4330"/>
    <w:rsid w:val="00FF488D"/>
    <w:rsid w:val="00FF53AE"/>
    <w:rsid w:val="00FF58A5"/>
    <w:rsid w:val="00FF5C80"/>
    <w:rsid w:val="00FF5F40"/>
    <w:rsid w:val="00FF6A48"/>
    <w:rsid w:val="00FF6C8D"/>
    <w:rsid w:val="00FF70F5"/>
    <w:rsid w:val="00FF78F5"/>
    <w:rsid w:val="00FF7CB6"/>
    <w:rsid w:val="00FF7F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v:textbox inset="5.85pt,.7pt,5.85pt,.7pt"/>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51C47"/>
    <w:rPr>
      <w:rFonts w:ascii="Arial" w:eastAsia="ＭＳ ゴシック" w:hAnsi="Arial"/>
      <w:kern w:val="0"/>
      <w:sz w:val="18"/>
      <w:szCs w:val="18"/>
    </w:rPr>
  </w:style>
  <w:style w:type="character" w:customStyle="1" w:styleId="a4">
    <w:name w:val="吹き出し (文字)"/>
    <w:basedOn w:val="a0"/>
    <w:link w:val="a3"/>
    <w:uiPriority w:val="99"/>
    <w:semiHidden/>
    <w:locked/>
    <w:rsid w:val="00051C47"/>
    <w:rPr>
      <w:rFonts w:ascii="Arial" w:eastAsia="ＭＳ ゴシック" w:hAnsi="Arial" w:cs="Times New Roman"/>
      <w:sz w:val="18"/>
    </w:rPr>
  </w:style>
  <w:style w:type="paragraph" w:styleId="a5">
    <w:name w:val="header"/>
    <w:basedOn w:val="a"/>
    <w:link w:val="a6"/>
    <w:uiPriority w:val="99"/>
    <w:rsid w:val="00207CD9"/>
    <w:pPr>
      <w:tabs>
        <w:tab w:val="center" w:pos="4252"/>
        <w:tab w:val="right" w:pos="8504"/>
      </w:tabs>
      <w:snapToGrid w:val="0"/>
    </w:pPr>
  </w:style>
  <w:style w:type="character" w:customStyle="1" w:styleId="a6">
    <w:name w:val="ヘッダー (文字)"/>
    <w:basedOn w:val="a0"/>
    <w:link w:val="a5"/>
    <w:uiPriority w:val="99"/>
    <w:locked/>
    <w:rsid w:val="00207CD9"/>
    <w:rPr>
      <w:rFonts w:cs="Times New Roman"/>
    </w:rPr>
  </w:style>
  <w:style w:type="paragraph" w:styleId="a7">
    <w:name w:val="footer"/>
    <w:basedOn w:val="a"/>
    <w:link w:val="a8"/>
    <w:uiPriority w:val="99"/>
    <w:rsid w:val="00207CD9"/>
    <w:pPr>
      <w:tabs>
        <w:tab w:val="center" w:pos="4252"/>
        <w:tab w:val="right" w:pos="8504"/>
      </w:tabs>
      <w:snapToGrid w:val="0"/>
    </w:pPr>
  </w:style>
  <w:style w:type="character" w:customStyle="1" w:styleId="a8">
    <w:name w:val="フッター (文字)"/>
    <w:basedOn w:val="a0"/>
    <w:link w:val="a7"/>
    <w:uiPriority w:val="99"/>
    <w:locked/>
    <w:rsid w:val="00207CD9"/>
    <w:rPr>
      <w:rFonts w:cs="Times New Roman"/>
    </w:rPr>
  </w:style>
  <w:style w:type="table" w:styleId="a9">
    <w:name w:val="Table Grid"/>
    <w:basedOn w:val="a1"/>
    <w:uiPriority w:val="39"/>
    <w:rsid w:val="00D15FE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semiHidden/>
    <w:rsid w:val="009260FE"/>
  </w:style>
  <w:style w:type="character" w:customStyle="1" w:styleId="ab">
    <w:name w:val="日付 (文字)"/>
    <w:basedOn w:val="a0"/>
    <w:link w:val="aa"/>
    <w:uiPriority w:val="99"/>
    <w:semiHidden/>
    <w:locked/>
    <w:rsid w:val="009260FE"/>
    <w:rPr>
      <w:rFonts w:cs="Times New Roman"/>
      <w:kern w:val="2"/>
      <w:sz w:val="22"/>
    </w:rPr>
  </w:style>
  <w:style w:type="paragraph" w:styleId="ac">
    <w:name w:val="Normal Indent"/>
    <w:basedOn w:val="a"/>
    <w:uiPriority w:val="99"/>
    <w:rsid w:val="00333BF0"/>
    <w:pPr>
      <w:ind w:leftChars="400" w:left="840"/>
    </w:pPr>
  </w:style>
  <w:style w:type="character" w:styleId="ad">
    <w:name w:val="annotation reference"/>
    <w:basedOn w:val="a0"/>
    <w:uiPriority w:val="99"/>
    <w:semiHidden/>
    <w:rsid w:val="0043626C"/>
    <w:rPr>
      <w:rFonts w:cs="Times New Roman"/>
      <w:sz w:val="18"/>
    </w:rPr>
  </w:style>
  <w:style w:type="paragraph" w:styleId="ae">
    <w:name w:val="annotation text"/>
    <w:basedOn w:val="a"/>
    <w:link w:val="af"/>
    <w:uiPriority w:val="99"/>
    <w:semiHidden/>
    <w:rsid w:val="0043626C"/>
    <w:pPr>
      <w:jc w:val="left"/>
    </w:pPr>
  </w:style>
  <w:style w:type="character" w:customStyle="1" w:styleId="af">
    <w:name w:val="コメント文字列 (文字)"/>
    <w:basedOn w:val="a0"/>
    <w:link w:val="ae"/>
    <w:uiPriority w:val="99"/>
    <w:semiHidden/>
    <w:locked/>
    <w:rsid w:val="0026470A"/>
    <w:rPr>
      <w:rFonts w:cs="Times New Roman"/>
    </w:rPr>
  </w:style>
  <w:style w:type="paragraph" w:styleId="af0">
    <w:name w:val="annotation subject"/>
    <w:basedOn w:val="ae"/>
    <w:next w:val="ae"/>
    <w:link w:val="af1"/>
    <w:uiPriority w:val="99"/>
    <w:semiHidden/>
    <w:rsid w:val="0043626C"/>
    <w:rPr>
      <w:b/>
      <w:bCs/>
    </w:rPr>
  </w:style>
  <w:style w:type="character" w:customStyle="1" w:styleId="af1">
    <w:name w:val="コメント内容 (文字)"/>
    <w:basedOn w:val="af"/>
    <w:link w:val="af0"/>
    <w:uiPriority w:val="99"/>
    <w:semiHidden/>
    <w:locked/>
    <w:rsid w:val="0026470A"/>
    <w:rPr>
      <w:rFonts w:cs="Times New Roman"/>
      <w:b/>
      <w:bCs/>
    </w:rPr>
  </w:style>
  <w:style w:type="paragraph" w:styleId="af2">
    <w:name w:val="List Paragraph"/>
    <w:basedOn w:val="a"/>
    <w:uiPriority w:val="34"/>
    <w:qFormat/>
    <w:rsid w:val="006225EE"/>
    <w:pPr>
      <w:ind w:leftChars="400" w:left="840"/>
    </w:pPr>
  </w:style>
  <w:style w:type="character" w:styleId="af3">
    <w:name w:val="Placeholder Text"/>
    <w:basedOn w:val="a0"/>
    <w:uiPriority w:val="99"/>
    <w:semiHidden/>
    <w:rsid w:val="005E092D"/>
    <w:rPr>
      <w:rFonts w:cs="Times New Roman"/>
      <w:color w:val="808080"/>
    </w:rPr>
  </w:style>
  <w:style w:type="table" w:customStyle="1" w:styleId="1">
    <w:name w:val="表 (格子)1"/>
    <w:basedOn w:val="a1"/>
    <w:next w:val="a9"/>
    <w:uiPriority w:val="39"/>
    <w:rsid w:val="006A6957"/>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9"/>
    <w:uiPriority w:val="39"/>
    <w:rsid w:val="006A6957"/>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mg2">
    <w:name w:val="img2"/>
    <w:basedOn w:val="a"/>
    <w:rsid w:val="00ED3280"/>
    <w:pPr>
      <w:widowControl/>
      <w:spacing w:after="150"/>
      <w:ind w:left="15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51C47"/>
    <w:rPr>
      <w:rFonts w:ascii="Arial" w:eastAsia="ＭＳ ゴシック" w:hAnsi="Arial"/>
      <w:kern w:val="0"/>
      <w:sz w:val="18"/>
      <w:szCs w:val="18"/>
    </w:rPr>
  </w:style>
  <w:style w:type="character" w:customStyle="1" w:styleId="a4">
    <w:name w:val="吹き出し (文字)"/>
    <w:basedOn w:val="a0"/>
    <w:link w:val="a3"/>
    <w:uiPriority w:val="99"/>
    <w:semiHidden/>
    <w:locked/>
    <w:rsid w:val="00051C47"/>
    <w:rPr>
      <w:rFonts w:ascii="Arial" w:eastAsia="ＭＳ ゴシック" w:hAnsi="Arial" w:cs="Times New Roman"/>
      <w:sz w:val="18"/>
    </w:rPr>
  </w:style>
  <w:style w:type="paragraph" w:styleId="a5">
    <w:name w:val="header"/>
    <w:basedOn w:val="a"/>
    <w:link w:val="a6"/>
    <w:uiPriority w:val="99"/>
    <w:rsid w:val="00207CD9"/>
    <w:pPr>
      <w:tabs>
        <w:tab w:val="center" w:pos="4252"/>
        <w:tab w:val="right" w:pos="8504"/>
      </w:tabs>
      <w:snapToGrid w:val="0"/>
    </w:pPr>
  </w:style>
  <w:style w:type="character" w:customStyle="1" w:styleId="a6">
    <w:name w:val="ヘッダー (文字)"/>
    <w:basedOn w:val="a0"/>
    <w:link w:val="a5"/>
    <w:uiPriority w:val="99"/>
    <w:locked/>
    <w:rsid w:val="00207CD9"/>
    <w:rPr>
      <w:rFonts w:cs="Times New Roman"/>
    </w:rPr>
  </w:style>
  <w:style w:type="paragraph" w:styleId="a7">
    <w:name w:val="footer"/>
    <w:basedOn w:val="a"/>
    <w:link w:val="a8"/>
    <w:uiPriority w:val="99"/>
    <w:rsid w:val="00207CD9"/>
    <w:pPr>
      <w:tabs>
        <w:tab w:val="center" w:pos="4252"/>
        <w:tab w:val="right" w:pos="8504"/>
      </w:tabs>
      <w:snapToGrid w:val="0"/>
    </w:pPr>
  </w:style>
  <w:style w:type="character" w:customStyle="1" w:styleId="a8">
    <w:name w:val="フッター (文字)"/>
    <w:basedOn w:val="a0"/>
    <w:link w:val="a7"/>
    <w:uiPriority w:val="99"/>
    <w:locked/>
    <w:rsid w:val="00207CD9"/>
    <w:rPr>
      <w:rFonts w:cs="Times New Roman"/>
    </w:rPr>
  </w:style>
  <w:style w:type="table" w:styleId="a9">
    <w:name w:val="Table Grid"/>
    <w:basedOn w:val="a1"/>
    <w:uiPriority w:val="39"/>
    <w:rsid w:val="00D15FE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semiHidden/>
    <w:rsid w:val="009260FE"/>
  </w:style>
  <w:style w:type="character" w:customStyle="1" w:styleId="ab">
    <w:name w:val="日付 (文字)"/>
    <w:basedOn w:val="a0"/>
    <w:link w:val="aa"/>
    <w:uiPriority w:val="99"/>
    <w:semiHidden/>
    <w:locked/>
    <w:rsid w:val="009260FE"/>
    <w:rPr>
      <w:rFonts w:cs="Times New Roman"/>
      <w:kern w:val="2"/>
      <w:sz w:val="22"/>
    </w:rPr>
  </w:style>
  <w:style w:type="paragraph" w:styleId="ac">
    <w:name w:val="Normal Indent"/>
    <w:basedOn w:val="a"/>
    <w:uiPriority w:val="99"/>
    <w:rsid w:val="00333BF0"/>
    <w:pPr>
      <w:ind w:leftChars="400" w:left="840"/>
    </w:pPr>
  </w:style>
  <w:style w:type="character" w:styleId="ad">
    <w:name w:val="annotation reference"/>
    <w:basedOn w:val="a0"/>
    <w:uiPriority w:val="99"/>
    <w:semiHidden/>
    <w:rsid w:val="0043626C"/>
    <w:rPr>
      <w:rFonts w:cs="Times New Roman"/>
      <w:sz w:val="18"/>
    </w:rPr>
  </w:style>
  <w:style w:type="paragraph" w:styleId="ae">
    <w:name w:val="annotation text"/>
    <w:basedOn w:val="a"/>
    <w:link w:val="af"/>
    <w:uiPriority w:val="99"/>
    <w:semiHidden/>
    <w:rsid w:val="0043626C"/>
    <w:pPr>
      <w:jc w:val="left"/>
    </w:pPr>
  </w:style>
  <w:style w:type="character" w:customStyle="1" w:styleId="af">
    <w:name w:val="コメント文字列 (文字)"/>
    <w:basedOn w:val="a0"/>
    <w:link w:val="ae"/>
    <w:uiPriority w:val="99"/>
    <w:semiHidden/>
    <w:locked/>
    <w:rsid w:val="0026470A"/>
    <w:rPr>
      <w:rFonts w:cs="Times New Roman"/>
    </w:rPr>
  </w:style>
  <w:style w:type="paragraph" w:styleId="af0">
    <w:name w:val="annotation subject"/>
    <w:basedOn w:val="ae"/>
    <w:next w:val="ae"/>
    <w:link w:val="af1"/>
    <w:uiPriority w:val="99"/>
    <w:semiHidden/>
    <w:rsid w:val="0043626C"/>
    <w:rPr>
      <w:b/>
      <w:bCs/>
    </w:rPr>
  </w:style>
  <w:style w:type="character" w:customStyle="1" w:styleId="af1">
    <w:name w:val="コメント内容 (文字)"/>
    <w:basedOn w:val="af"/>
    <w:link w:val="af0"/>
    <w:uiPriority w:val="99"/>
    <w:semiHidden/>
    <w:locked/>
    <w:rsid w:val="0026470A"/>
    <w:rPr>
      <w:rFonts w:cs="Times New Roman"/>
      <w:b/>
      <w:bCs/>
    </w:rPr>
  </w:style>
  <w:style w:type="paragraph" w:styleId="af2">
    <w:name w:val="List Paragraph"/>
    <w:basedOn w:val="a"/>
    <w:uiPriority w:val="34"/>
    <w:qFormat/>
    <w:rsid w:val="006225EE"/>
    <w:pPr>
      <w:ind w:leftChars="400" w:left="840"/>
    </w:pPr>
  </w:style>
  <w:style w:type="character" w:styleId="af3">
    <w:name w:val="Placeholder Text"/>
    <w:basedOn w:val="a0"/>
    <w:uiPriority w:val="99"/>
    <w:semiHidden/>
    <w:rsid w:val="005E092D"/>
    <w:rPr>
      <w:rFonts w:cs="Times New Roman"/>
      <w:color w:val="808080"/>
    </w:rPr>
  </w:style>
  <w:style w:type="table" w:customStyle="1" w:styleId="1">
    <w:name w:val="表 (格子)1"/>
    <w:basedOn w:val="a1"/>
    <w:next w:val="a9"/>
    <w:uiPriority w:val="39"/>
    <w:rsid w:val="006A6957"/>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9"/>
    <w:uiPriority w:val="39"/>
    <w:rsid w:val="006A6957"/>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mg2">
    <w:name w:val="img2"/>
    <w:basedOn w:val="a"/>
    <w:rsid w:val="00ED3280"/>
    <w:pPr>
      <w:widowControl/>
      <w:spacing w:after="150"/>
      <w:ind w:left="15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8394">
      <w:marLeft w:val="0"/>
      <w:marRight w:val="0"/>
      <w:marTop w:val="0"/>
      <w:marBottom w:val="0"/>
      <w:divBdr>
        <w:top w:val="none" w:sz="0" w:space="0" w:color="auto"/>
        <w:left w:val="none" w:sz="0" w:space="0" w:color="auto"/>
        <w:bottom w:val="none" w:sz="0" w:space="0" w:color="auto"/>
        <w:right w:val="none" w:sz="0" w:space="0" w:color="auto"/>
      </w:divBdr>
    </w:div>
    <w:div w:id="181358395">
      <w:marLeft w:val="0"/>
      <w:marRight w:val="0"/>
      <w:marTop w:val="0"/>
      <w:marBottom w:val="0"/>
      <w:divBdr>
        <w:top w:val="none" w:sz="0" w:space="0" w:color="auto"/>
        <w:left w:val="none" w:sz="0" w:space="0" w:color="auto"/>
        <w:bottom w:val="none" w:sz="0" w:space="0" w:color="auto"/>
        <w:right w:val="none" w:sz="0" w:space="0" w:color="auto"/>
      </w:divBdr>
    </w:div>
    <w:div w:id="181358396">
      <w:marLeft w:val="0"/>
      <w:marRight w:val="0"/>
      <w:marTop w:val="0"/>
      <w:marBottom w:val="0"/>
      <w:divBdr>
        <w:top w:val="none" w:sz="0" w:space="0" w:color="auto"/>
        <w:left w:val="none" w:sz="0" w:space="0" w:color="auto"/>
        <w:bottom w:val="none" w:sz="0" w:space="0" w:color="auto"/>
        <w:right w:val="none" w:sz="0" w:space="0" w:color="auto"/>
      </w:divBdr>
    </w:div>
    <w:div w:id="181358397">
      <w:marLeft w:val="0"/>
      <w:marRight w:val="0"/>
      <w:marTop w:val="0"/>
      <w:marBottom w:val="0"/>
      <w:divBdr>
        <w:top w:val="none" w:sz="0" w:space="0" w:color="auto"/>
        <w:left w:val="none" w:sz="0" w:space="0" w:color="auto"/>
        <w:bottom w:val="none" w:sz="0" w:space="0" w:color="auto"/>
        <w:right w:val="none" w:sz="0" w:space="0" w:color="auto"/>
      </w:divBdr>
    </w:div>
    <w:div w:id="181358398">
      <w:marLeft w:val="0"/>
      <w:marRight w:val="0"/>
      <w:marTop w:val="0"/>
      <w:marBottom w:val="0"/>
      <w:divBdr>
        <w:top w:val="none" w:sz="0" w:space="0" w:color="auto"/>
        <w:left w:val="none" w:sz="0" w:space="0" w:color="auto"/>
        <w:bottom w:val="none" w:sz="0" w:space="0" w:color="auto"/>
        <w:right w:val="none" w:sz="0" w:space="0" w:color="auto"/>
      </w:divBdr>
    </w:div>
    <w:div w:id="181358399">
      <w:marLeft w:val="0"/>
      <w:marRight w:val="0"/>
      <w:marTop w:val="0"/>
      <w:marBottom w:val="0"/>
      <w:divBdr>
        <w:top w:val="none" w:sz="0" w:space="0" w:color="auto"/>
        <w:left w:val="none" w:sz="0" w:space="0" w:color="auto"/>
        <w:bottom w:val="none" w:sz="0" w:space="0" w:color="auto"/>
        <w:right w:val="none" w:sz="0" w:space="0" w:color="auto"/>
      </w:divBdr>
    </w:div>
    <w:div w:id="181358400">
      <w:marLeft w:val="0"/>
      <w:marRight w:val="0"/>
      <w:marTop w:val="0"/>
      <w:marBottom w:val="0"/>
      <w:divBdr>
        <w:top w:val="none" w:sz="0" w:space="0" w:color="auto"/>
        <w:left w:val="none" w:sz="0" w:space="0" w:color="auto"/>
        <w:bottom w:val="none" w:sz="0" w:space="0" w:color="auto"/>
        <w:right w:val="none" w:sz="0" w:space="0" w:color="auto"/>
      </w:divBdr>
    </w:div>
    <w:div w:id="181358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5ECA-9687-4930-87F5-AD525604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DA132B86.dotm</Template>
  <TotalTime>38</TotalTime>
  <Pages>7</Pages>
  <Words>5302</Words>
  <Characters>765</Characters>
  <Application>Microsoft Office Word</Application>
  <DocSecurity>0</DocSecurity>
  <Lines>6</Lines>
  <Paragraphs>12</Paragraphs>
  <ScaleCrop>false</ScaleCrop>
  <HeadingPairs>
    <vt:vector size="2" baseType="variant">
      <vt:variant>
        <vt:lpstr>タイトル</vt:lpstr>
      </vt:variant>
      <vt:variant>
        <vt:i4>1</vt:i4>
      </vt:variant>
    </vt:vector>
  </HeadingPairs>
  <TitlesOfParts>
    <vt:vector size="1" baseType="lpstr">
      <vt:lpstr>でｄ</vt:lpstr>
    </vt:vector>
  </TitlesOfParts>
  <Company>庄原市教育委員会</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でｄ</dc:title>
  <dc:creator>米丸康司</dc:creator>
  <cp:lastModifiedBy>広島県</cp:lastModifiedBy>
  <cp:revision>7</cp:revision>
  <cp:lastPrinted>2020-03-04T04:48:00Z</cp:lastPrinted>
  <dcterms:created xsi:type="dcterms:W3CDTF">2019-12-11T10:11:00Z</dcterms:created>
  <dcterms:modified xsi:type="dcterms:W3CDTF">2020-03-04T04:48:00Z</dcterms:modified>
</cp:coreProperties>
</file>