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085DA" w14:textId="77777777" w:rsidR="00617110" w:rsidRPr="00FB6001" w:rsidRDefault="00065DEA" w:rsidP="00663760">
      <w:pPr>
        <w:ind w:leftChars="133" w:left="279" w:firstLineChars="100" w:firstLine="280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 w:val="28"/>
          <w:szCs w:val="28"/>
        </w:rPr>
        <w:t>５</w:t>
      </w:r>
      <w:r w:rsidR="00AF1B49">
        <w:rPr>
          <w:rFonts w:ascii="HGP創英角ﾎﾟｯﾌﾟ体" w:eastAsia="HGP創英角ﾎﾟｯﾌﾟ体" w:hint="eastAsia"/>
          <w:sz w:val="28"/>
          <w:szCs w:val="28"/>
        </w:rPr>
        <w:t xml:space="preserve">章　</w:t>
      </w:r>
      <w:r w:rsidR="00C222D4">
        <w:rPr>
          <w:rFonts w:ascii="HGP創英角ﾎﾟｯﾌﾟ体" w:eastAsia="HGP創英角ﾎﾟｯﾌﾟ体" w:hint="eastAsia"/>
          <w:sz w:val="28"/>
          <w:szCs w:val="28"/>
        </w:rPr>
        <w:t>平面図形</w:t>
      </w:r>
      <w:r w:rsidR="00AF1B49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341D1B" w:rsidRPr="00FB6001">
        <w:rPr>
          <w:rFonts w:ascii="HGP創英角ﾎﾟｯﾌﾟ体" w:eastAsia="HGP創英角ﾎﾟｯﾌﾟ体" w:hint="eastAsia"/>
          <w:sz w:val="28"/>
          <w:szCs w:val="28"/>
        </w:rPr>
        <w:t>ワークシート</w:t>
      </w:r>
      <w:r w:rsidR="00AE7C40">
        <w:rPr>
          <w:rFonts w:ascii="HGP創英角ﾎﾟｯﾌﾟ体" w:eastAsia="HGP創英角ﾎﾟｯﾌﾟ体" w:hint="eastAsia"/>
          <w:sz w:val="28"/>
          <w:szCs w:val="28"/>
        </w:rPr>
        <w:t>６</w:t>
      </w:r>
      <w:r w:rsidR="00156144">
        <w:rPr>
          <w:rFonts w:ascii="HGP創英角ﾎﾟｯﾌﾟ体" w:eastAsia="HGP創英角ﾎﾟｯﾌﾟ体" w:hint="eastAsia"/>
          <w:sz w:val="28"/>
          <w:szCs w:val="28"/>
        </w:rPr>
        <w:t>―１</w:t>
      </w:r>
      <w:r w:rsidR="003D6D84">
        <w:rPr>
          <w:rFonts w:ascii="HGP創英角ﾎﾟｯﾌﾟ体" w:eastAsia="HGP創英角ﾎﾟｯﾌﾟ体" w:hint="eastAsia"/>
          <w:sz w:val="28"/>
          <w:szCs w:val="28"/>
        </w:rPr>
        <w:t xml:space="preserve">　　　　　　　　　　名前（　　　　　　　　　　　　　　）</w:t>
      </w:r>
    </w:p>
    <w:p w14:paraId="5DABDB0E" w14:textId="77777777" w:rsidR="00A11D8A" w:rsidRDefault="00247CD5" w:rsidP="00F4593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i/>
          <w:noProof/>
          <w:sz w:val="28"/>
          <w:szCs w:val="28"/>
        </w:rPr>
        <w:pict w14:anchorId="3FF40191">
          <v:group id="_x0000_s1036" style="position:absolute;left:0;text-align:left;margin-left:5.85pt;margin-top:1.1pt;width:503.8pt;height:23.25pt;z-index:251653120" coordorigin="855,1890" coordsize="8501,465">
            <v:rect id="_x0000_s1028" style="position:absolute;left:1586;top:1890;width:7770;height:465" strokeweight="2.25pt">
              <v:stroke dashstyle="1 1" endcap="round"/>
              <v:textbox inset="5.85pt,.7pt,5.85pt,.7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855;top:1966;width:615;height:315">
              <v:shadow color="#868686"/>
              <v:textpath style="font-family:&quot;HGSｺﾞｼｯｸE&quot;;v-text-reverse:t;v-text-kern:t" trim="t" fitpath="t" string="目標"/>
            </v:shape>
          </v:group>
        </w:pict>
      </w:r>
    </w:p>
    <w:p w14:paraId="24FF8047" w14:textId="77777777" w:rsidR="003A4187" w:rsidRDefault="0002100F" w:rsidP="00C25841">
      <w:pPr>
        <w:rPr>
          <w:rFonts w:ascii="ＭＳ ゴシック" w:eastAsia="ＭＳ ゴシック" w:hAnsi="ＭＳ ゴシック"/>
          <w:szCs w:val="28"/>
        </w:rPr>
      </w:pPr>
      <w:r>
        <w:rPr>
          <w:rFonts w:asciiTheme="minorEastAsia" w:eastAsiaTheme="minorEastAsia" w:hAnsiTheme="minorEastAsia"/>
          <w:noProof/>
          <w:szCs w:val="28"/>
        </w:rPr>
        <w:drawing>
          <wp:anchor distT="0" distB="0" distL="114300" distR="114300" simplePos="0" relativeHeight="251689984" behindDoc="0" locked="0" layoutInCell="1" allowOverlap="1" wp14:anchorId="0EECFF28" wp14:editId="5CF7E946">
            <wp:simplePos x="0" y="0"/>
            <wp:positionH relativeFrom="column">
              <wp:posOffset>3187065</wp:posOffset>
            </wp:positionH>
            <wp:positionV relativeFrom="paragraph">
              <wp:posOffset>129540</wp:posOffset>
            </wp:positionV>
            <wp:extent cx="2978150" cy="35636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D8A">
        <w:rPr>
          <w:rFonts w:ascii="ＭＳ ゴシック" w:eastAsia="ＭＳ ゴシック" w:hAnsi="ＭＳ ゴシック" w:hint="eastAsia"/>
          <w:szCs w:val="28"/>
        </w:rPr>
        <w:t xml:space="preserve">　</w:t>
      </w:r>
      <w:r w:rsidR="00C25841">
        <w:rPr>
          <w:rFonts w:ascii="ＭＳ ゴシック" w:eastAsia="ＭＳ ゴシック" w:hAnsi="ＭＳ ゴシック" w:hint="eastAsia"/>
          <w:szCs w:val="28"/>
        </w:rPr>
        <w:t>課題１</w:t>
      </w:r>
    </w:p>
    <w:p w14:paraId="78E8F59D" w14:textId="0D930B4E" w:rsidR="00C25841" w:rsidRPr="003A4187" w:rsidRDefault="00C25841" w:rsidP="00C25841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　∠ＣＥＭ　＝　</w:t>
      </w:r>
      <w:r w:rsidR="003D5606">
        <w:rPr>
          <w:rFonts w:asciiTheme="minorEastAsia" w:eastAsiaTheme="minorEastAsia" w:hAnsiTheme="minorEastAsia" w:hint="eastAsia"/>
          <w:szCs w:val="28"/>
        </w:rPr>
        <w:t>75</w:t>
      </w:r>
      <w:r>
        <w:rPr>
          <w:rFonts w:asciiTheme="minorEastAsia" w:eastAsiaTheme="minorEastAsia" w:hAnsiTheme="minorEastAsia" w:hint="eastAsia"/>
          <w:szCs w:val="28"/>
        </w:rPr>
        <w:t>°</w:t>
      </w:r>
    </w:p>
    <w:p w14:paraId="1C236F5D" w14:textId="77777777" w:rsidR="00C14E2F" w:rsidRDefault="00C14E2F" w:rsidP="003A4187">
      <w:pPr>
        <w:rPr>
          <w:rFonts w:asciiTheme="minorEastAsia" w:eastAsiaTheme="minorEastAsia" w:hAnsiTheme="minorEastAsia"/>
          <w:szCs w:val="28"/>
        </w:rPr>
      </w:pPr>
    </w:p>
    <w:p w14:paraId="167408D9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7C8419EF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72E3F35C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2DFC1545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3AC8D3DB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45743F97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17B86531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180EBA68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0811E4B4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317F745B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019F8BEC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60C78D70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6289DE13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5E1962C8" w14:textId="77777777" w:rsidR="00C25841" w:rsidRPr="00FB3685" w:rsidRDefault="00C25841" w:rsidP="005327FE">
      <w:pPr>
        <w:ind w:firstLineChars="200" w:firstLine="420"/>
        <w:rPr>
          <w:szCs w:val="21"/>
        </w:rPr>
      </w:pPr>
      <w:r w:rsidRPr="00FB3685">
        <w:rPr>
          <w:szCs w:val="21"/>
        </w:rPr>
        <w:t>【手順】</w:t>
      </w:r>
    </w:p>
    <w:p w14:paraId="0EEF715E" w14:textId="77777777" w:rsidR="00C25841" w:rsidRDefault="00C25841" w:rsidP="00C25841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 w:hint="eastAsia"/>
          <w:szCs w:val="21"/>
        </w:rPr>
        <w:t>①　Ａ～Ｅ</w:t>
      </w:r>
    </w:p>
    <w:p w14:paraId="12DCED68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</w:p>
    <w:p w14:paraId="408C627B" w14:textId="77777777" w:rsidR="00C25841" w:rsidRDefault="00C25841" w:rsidP="00C25841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 w:hint="eastAsia"/>
          <w:szCs w:val="21"/>
        </w:rPr>
        <w:t>②　Ｅ～Ｈ</w:t>
      </w:r>
    </w:p>
    <w:p w14:paraId="64AAEF42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</w:p>
    <w:p w14:paraId="0CA9AA5F" w14:textId="77777777" w:rsidR="00C25841" w:rsidRDefault="00C25841" w:rsidP="00C25841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 w:hint="eastAsia"/>
          <w:szCs w:val="21"/>
        </w:rPr>
        <w:t>③　Ｅ・Ｉ・Ｊ</w:t>
      </w:r>
    </w:p>
    <w:p w14:paraId="63F9A77F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</w:p>
    <w:p w14:paraId="7B9B9AAF" w14:textId="77777777" w:rsidR="00C25841" w:rsidRDefault="00C25841" w:rsidP="00C25841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 w:hint="eastAsia"/>
          <w:szCs w:val="21"/>
        </w:rPr>
        <w:t>④　Ｅ・Ｋ～Ｍ</w:t>
      </w:r>
    </w:p>
    <w:p w14:paraId="1B8A2CD4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</w:p>
    <w:p w14:paraId="1EE6813B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  <w:r w:rsidRPr="00FB3685">
        <w:rPr>
          <w:rFonts w:ascii="ＭＳ 明朝" w:hAnsi="ＭＳ 明朝" w:cs="ＭＳ 明朝"/>
          <w:szCs w:val="21"/>
        </w:rPr>
        <w:t>⑤</w:t>
      </w:r>
      <w:r w:rsidR="00AE7C40">
        <w:rPr>
          <w:rFonts w:ascii="ＭＳ 明朝" w:hAnsi="ＭＳ 明朝" w:cs="ＭＳ 明朝" w:hint="eastAsia"/>
          <w:szCs w:val="21"/>
        </w:rPr>
        <w:t xml:space="preserve">　</w:t>
      </w:r>
    </w:p>
    <w:p w14:paraId="0BF88177" w14:textId="77777777" w:rsidR="00C25841" w:rsidRDefault="00C25841" w:rsidP="003A4187">
      <w:pPr>
        <w:rPr>
          <w:rFonts w:asciiTheme="minorEastAsia" w:eastAsiaTheme="minorEastAsia" w:hAnsiTheme="minorEastAsia"/>
          <w:szCs w:val="28"/>
        </w:rPr>
      </w:pPr>
    </w:p>
    <w:p w14:paraId="578B5B37" w14:textId="77777777" w:rsidR="00C25841" w:rsidRPr="00FB3685" w:rsidRDefault="00C25841" w:rsidP="00AE7C40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/>
          <w:szCs w:val="21"/>
        </w:rPr>
        <w:t>【作図の説明】</w:t>
      </w:r>
    </w:p>
    <w:p w14:paraId="18373489" w14:textId="77777777" w:rsidR="00C25841" w:rsidRDefault="00064ED3" w:rsidP="00AE7C40">
      <w:pPr>
        <w:ind w:leftChars="100" w:left="21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①　直線ＡＤは，直線</w:t>
      </w:r>
      <w:r w:rsidR="003E07C4">
        <w:rPr>
          <w:rFonts w:ascii="ＭＳ 明朝" w:hAnsi="ＭＳ 明朝" w:cs="ＭＳ 明朝" w:hint="eastAsia"/>
          <w:szCs w:val="21"/>
        </w:rPr>
        <w:t>ＢＣに</w:t>
      </w:r>
      <w:r w:rsidR="003E07C4" w:rsidRPr="0080447A">
        <w:rPr>
          <w:rFonts w:ascii="ＭＳ 明朝" w:hAnsi="ＭＳ 明朝" w:cs="ＭＳ 明朝" w:hint="eastAsia"/>
          <w:szCs w:val="21"/>
        </w:rPr>
        <w:t>対して</w:t>
      </w:r>
      <w:r w:rsidR="00C25841" w:rsidRPr="00FB3685">
        <w:rPr>
          <w:rFonts w:ascii="ＭＳ 明朝" w:hAnsi="ＭＳ 明朝" w:cs="ＭＳ 明朝" w:hint="eastAsia"/>
          <w:szCs w:val="21"/>
        </w:rPr>
        <w:t>（　　　　　　　　　　　　　　）だから，∠ＡＥＣは（　　　　　）</w:t>
      </w:r>
    </w:p>
    <w:p w14:paraId="18E7204C" w14:textId="77777777" w:rsidR="00C25841" w:rsidRPr="00FB3685" w:rsidRDefault="00C25841" w:rsidP="00C25841">
      <w:pPr>
        <w:ind w:left="210" w:hangingChars="100" w:hanging="210"/>
        <w:rPr>
          <w:rFonts w:ascii="ＭＳ 明朝" w:hAnsi="ＭＳ 明朝" w:cs="ＭＳ 明朝"/>
          <w:szCs w:val="21"/>
        </w:rPr>
      </w:pPr>
    </w:p>
    <w:p w14:paraId="75CEC3BF" w14:textId="77777777" w:rsidR="00C25841" w:rsidRPr="00FB3685" w:rsidRDefault="00C25841" w:rsidP="00AE7C40">
      <w:pPr>
        <w:ind w:leftChars="100" w:left="21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 w:hint="eastAsia"/>
          <w:szCs w:val="21"/>
        </w:rPr>
        <w:t>②　直線ＥＨは，∠ＡＥＣの（　　　　　　　　　　　　　　）だから，</w:t>
      </w:r>
      <w:r w:rsidRPr="00FB3685">
        <w:rPr>
          <w:rFonts w:ascii="ＭＳ 明朝" w:hAnsi="ＭＳ 明朝" w:cs="ＭＳ 明朝"/>
          <w:szCs w:val="21"/>
        </w:rPr>
        <w:t xml:space="preserve">　∠ＨＥＣは（　　　　　）</w:t>
      </w:r>
    </w:p>
    <w:p w14:paraId="183862D0" w14:textId="77777777" w:rsidR="00C25841" w:rsidRDefault="00C25841" w:rsidP="00C25841">
      <w:pPr>
        <w:rPr>
          <w:rFonts w:ascii="ＭＳ 明朝" w:hAnsi="ＭＳ 明朝" w:cs="ＭＳ 明朝"/>
          <w:szCs w:val="21"/>
        </w:rPr>
      </w:pPr>
    </w:p>
    <w:p w14:paraId="463372BF" w14:textId="77777777" w:rsidR="00C25841" w:rsidRDefault="00C25841" w:rsidP="00AE7C40">
      <w:pPr>
        <w:ind w:firstLineChars="100" w:firstLine="21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 w:hint="eastAsia"/>
          <w:szCs w:val="21"/>
        </w:rPr>
        <w:t>③　△ＥＩＪは（　　　　　　　　　　　　　　　　）だから，</w:t>
      </w:r>
      <w:r w:rsidRPr="00FB3685">
        <w:rPr>
          <w:rFonts w:ascii="ＭＳ 明朝" w:hAnsi="ＭＳ 明朝" w:cs="ＭＳ 明朝"/>
          <w:szCs w:val="21"/>
        </w:rPr>
        <w:t xml:space="preserve">　</w:t>
      </w:r>
    </w:p>
    <w:p w14:paraId="3EC5D12B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</w:p>
    <w:p w14:paraId="45F638E9" w14:textId="77777777" w:rsidR="00C25841" w:rsidRDefault="00C25841" w:rsidP="00AE7C40">
      <w:pPr>
        <w:ind w:firstLineChars="200" w:firstLine="42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/>
          <w:szCs w:val="21"/>
        </w:rPr>
        <w:t>∠ＩＥＪは（　　　　　）</w:t>
      </w:r>
    </w:p>
    <w:p w14:paraId="11F217C4" w14:textId="77777777" w:rsidR="00C25841" w:rsidRPr="00FB3685" w:rsidRDefault="00C25841" w:rsidP="00C25841">
      <w:pPr>
        <w:ind w:firstLineChars="100" w:firstLine="210"/>
        <w:rPr>
          <w:rFonts w:ascii="ＭＳ 明朝" w:hAnsi="ＭＳ 明朝" w:cs="ＭＳ 明朝"/>
          <w:szCs w:val="21"/>
        </w:rPr>
      </w:pPr>
    </w:p>
    <w:p w14:paraId="0F867ADF" w14:textId="77777777" w:rsidR="00C25841" w:rsidRPr="00FB3685" w:rsidRDefault="00C25841" w:rsidP="00AE7C40">
      <w:pPr>
        <w:ind w:leftChars="100" w:left="21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 w:hint="eastAsia"/>
          <w:szCs w:val="21"/>
        </w:rPr>
        <w:t>④　直線ＥＭは，∠ＩＥＪの（　　　　　　　　　　　　　　）だから，</w:t>
      </w:r>
      <w:r w:rsidRPr="00FB3685">
        <w:rPr>
          <w:rFonts w:ascii="ＭＳ 明朝" w:hAnsi="ＭＳ 明朝" w:cs="ＭＳ 明朝"/>
          <w:szCs w:val="21"/>
        </w:rPr>
        <w:t xml:space="preserve">　∠ＩＥＭは（　　　　　）</w:t>
      </w:r>
    </w:p>
    <w:p w14:paraId="3524671F" w14:textId="77777777" w:rsidR="00C25841" w:rsidRDefault="00C25841" w:rsidP="00C25841">
      <w:pPr>
        <w:ind w:left="210" w:hangingChars="100" w:hanging="210"/>
        <w:rPr>
          <w:rFonts w:ascii="ＭＳ 明朝" w:hAnsi="ＭＳ 明朝" w:cs="ＭＳ 明朝"/>
          <w:szCs w:val="21"/>
        </w:rPr>
      </w:pPr>
    </w:p>
    <w:p w14:paraId="5094ED3F" w14:textId="77777777" w:rsidR="00C25841" w:rsidRPr="00FB3685" w:rsidRDefault="00C25841" w:rsidP="00AE7C40">
      <w:pPr>
        <w:ind w:leftChars="100" w:left="21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 w:hint="eastAsia"/>
          <w:szCs w:val="21"/>
        </w:rPr>
        <w:t>⑤　∠ＣＥＭは，∠ＨＥＣと∠ＩＥＭを（　　　　　　　）ものだから，</w:t>
      </w:r>
    </w:p>
    <w:p w14:paraId="7C5E73AF" w14:textId="77777777" w:rsidR="00C25841" w:rsidRDefault="00C25841" w:rsidP="00C25841">
      <w:pPr>
        <w:rPr>
          <w:rFonts w:ascii="ＭＳ 明朝" w:hAnsi="ＭＳ 明朝" w:cs="ＭＳ 明朝"/>
          <w:szCs w:val="21"/>
        </w:rPr>
      </w:pPr>
    </w:p>
    <w:p w14:paraId="4E88ECB2" w14:textId="77777777" w:rsidR="00C25841" w:rsidRPr="00FB3685" w:rsidRDefault="00C25841" w:rsidP="00AE7C40">
      <w:pPr>
        <w:ind w:firstLineChars="100" w:firstLine="210"/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 w:hint="eastAsia"/>
          <w:szCs w:val="21"/>
        </w:rPr>
        <w:t xml:space="preserve">　∠ＣＥＭ　＝　∠ＨＥＣ＋∠ＩＥＭ＝（　　　　　　）＋（　　　　　）</w:t>
      </w:r>
    </w:p>
    <w:p w14:paraId="75ED46B2" w14:textId="77777777" w:rsidR="00C25841" w:rsidRPr="00FB3685" w:rsidRDefault="00C25841" w:rsidP="00C25841">
      <w:pPr>
        <w:rPr>
          <w:rFonts w:ascii="ＭＳ 明朝" w:hAnsi="ＭＳ 明朝" w:cs="ＭＳ 明朝"/>
          <w:szCs w:val="21"/>
        </w:rPr>
      </w:pPr>
      <w:r w:rsidRPr="00FB3685">
        <w:rPr>
          <w:rFonts w:ascii="ＭＳ 明朝" w:hAnsi="ＭＳ 明朝" w:cs="ＭＳ 明朝"/>
          <w:szCs w:val="21"/>
        </w:rPr>
        <w:t xml:space="preserve">　　　　　　　　　　　　　　　　　</w:t>
      </w:r>
      <w:r w:rsidR="00AE7C40">
        <w:rPr>
          <w:rFonts w:ascii="ＭＳ 明朝" w:hAnsi="ＭＳ 明朝" w:cs="ＭＳ 明朝" w:hint="eastAsia"/>
          <w:szCs w:val="21"/>
        </w:rPr>
        <w:t xml:space="preserve">　</w:t>
      </w:r>
      <w:r w:rsidRPr="00FB3685">
        <w:rPr>
          <w:rFonts w:ascii="ＭＳ 明朝" w:hAnsi="ＭＳ 明朝" w:cs="ＭＳ 明朝"/>
          <w:szCs w:val="21"/>
        </w:rPr>
        <w:t xml:space="preserve">＝（　　　　　　）　</w:t>
      </w:r>
    </w:p>
    <w:p w14:paraId="2ABE194B" w14:textId="77777777" w:rsidR="00C25841" w:rsidRPr="00E1031D" w:rsidRDefault="00C25841" w:rsidP="00C25841">
      <w:pPr>
        <w:ind w:firstLineChars="100" w:firstLine="210"/>
        <w:rPr>
          <w:rFonts w:asciiTheme="majorEastAsia" w:eastAsiaTheme="majorEastAsia" w:hAnsiTheme="majorEastAsia"/>
          <w:szCs w:val="28"/>
        </w:rPr>
      </w:pPr>
      <w:r w:rsidRPr="00E1031D">
        <w:rPr>
          <w:rFonts w:asciiTheme="majorEastAsia" w:eastAsiaTheme="majorEastAsia" w:hAnsiTheme="majorEastAsia" w:hint="eastAsia"/>
          <w:szCs w:val="28"/>
        </w:rPr>
        <w:lastRenderedPageBreak/>
        <w:t>課題</w:t>
      </w:r>
      <w:r w:rsidRPr="00E1031D">
        <w:rPr>
          <w:rFonts w:asciiTheme="majorEastAsia" w:eastAsiaTheme="majorEastAsia" w:hAnsiTheme="majorEastAsia"/>
          <w:szCs w:val="28"/>
        </w:rPr>
        <w:t>２</w:t>
      </w:r>
    </w:p>
    <w:p w14:paraId="59DD2B2F" w14:textId="5C5AC208" w:rsidR="00AE7C40" w:rsidRDefault="00011AD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noProof/>
          <w:szCs w:val="28"/>
        </w:rPr>
        <w:drawing>
          <wp:anchor distT="0" distB="0" distL="114300" distR="114300" simplePos="0" relativeHeight="251691008" behindDoc="0" locked="0" layoutInCell="1" allowOverlap="1" wp14:anchorId="27B7E99E" wp14:editId="5294D0B3">
            <wp:simplePos x="0" y="0"/>
            <wp:positionH relativeFrom="column">
              <wp:posOffset>2997835</wp:posOffset>
            </wp:positionH>
            <wp:positionV relativeFrom="paragraph">
              <wp:posOffset>-2540</wp:posOffset>
            </wp:positionV>
            <wp:extent cx="3042746" cy="1809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746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40">
        <w:rPr>
          <w:rFonts w:asciiTheme="minorEastAsia" w:eastAsiaTheme="minorEastAsia" w:hAnsiTheme="minorEastAsia" w:hint="eastAsia"/>
          <w:szCs w:val="28"/>
        </w:rPr>
        <w:t xml:space="preserve">　</w:t>
      </w:r>
      <w:r w:rsidR="007A10F6">
        <w:rPr>
          <w:rFonts w:asciiTheme="minorEastAsia" w:eastAsiaTheme="minorEastAsia" w:hAnsiTheme="minorEastAsia" w:hint="eastAsia"/>
          <w:szCs w:val="28"/>
        </w:rPr>
        <w:t>∠</w:t>
      </w:r>
      <w:r w:rsidR="007A10F6">
        <w:rPr>
          <w:rFonts w:asciiTheme="minorEastAsia" w:eastAsiaTheme="minorEastAsia" w:hAnsiTheme="minorEastAsia"/>
          <w:szCs w:val="28"/>
        </w:rPr>
        <w:t xml:space="preserve">ＩＡＢ　＝　</w:t>
      </w:r>
      <w:r w:rsidR="003D5606">
        <w:rPr>
          <w:rFonts w:asciiTheme="minorEastAsia" w:eastAsiaTheme="minorEastAsia" w:hAnsiTheme="minorEastAsia" w:hint="eastAsia"/>
          <w:szCs w:val="28"/>
        </w:rPr>
        <w:t>75</w:t>
      </w:r>
      <w:r w:rsidR="007A10F6">
        <w:rPr>
          <w:rFonts w:asciiTheme="minorEastAsia" w:eastAsiaTheme="minorEastAsia" w:hAnsiTheme="minorEastAsia"/>
          <w:szCs w:val="28"/>
        </w:rPr>
        <w:t>°</w:t>
      </w:r>
    </w:p>
    <w:p w14:paraId="14CE9B38" w14:textId="77777777" w:rsidR="00011AD0" w:rsidRDefault="00011AD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55257175" w14:textId="77777777" w:rsidR="00011AD0" w:rsidRDefault="00011AD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187E8599" w14:textId="77777777" w:rsidR="00011AD0" w:rsidRDefault="00011AD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48D80E3B" w14:textId="77777777" w:rsidR="00011AD0" w:rsidRDefault="00011AD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23A6CA7F" w14:textId="77777777" w:rsidR="00011AD0" w:rsidRDefault="00011AD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50B3348A" w14:textId="77777777" w:rsidR="00011AD0" w:rsidRDefault="00011AD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05F37A23" w14:textId="77777777" w:rsidR="00011AD0" w:rsidRDefault="00011AD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68A148AF" w14:textId="77777777" w:rsidR="007005F0" w:rsidRDefault="007005F0" w:rsidP="00D82B6B">
      <w:pPr>
        <w:ind w:firstLineChars="100" w:firstLine="210"/>
        <w:jc w:val="right"/>
        <w:rPr>
          <w:rFonts w:asciiTheme="minorEastAsia" w:eastAsiaTheme="minorEastAsia" w:hAnsiTheme="minorEastAsia"/>
          <w:szCs w:val="28"/>
        </w:rPr>
      </w:pPr>
    </w:p>
    <w:p w14:paraId="0E6E55B7" w14:textId="77777777" w:rsidR="007005F0" w:rsidRPr="00FB3685" w:rsidRDefault="00247CD5" w:rsidP="005327FE">
      <w:pPr>
        <w:ind w:firstLineChars="200" w:firstLine="420"/>
        <w:rPr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2DCAB49F">
          <v:rect id="_x0000_s1129" style="position:absolute;left:0;text-align:left;margin-left:11.45pt;margin-top:14.4pt;width:493.6pt;height:160.5pt;z-index:251663360">
            <v:fill opacity="0"/>
            <v:textbox inset="5.85pt,.7pt,5.85pt,.7pt"/>
            <w10:wrap anchorx="page" anchory="page"/>
          </v:rect>
        </w:pict>
      </w:r>
      <w:r w:rsidR="007005F0" w:rsidRPr="00FB3685">
        <w:rPr>
          <w:szCs w:val="21"/>
        </w:rPr>
        <w:t>【手順】</w:t>
      </w:r>
    </w:p>
    <w:p w14:paraId="39DB15C9" w14:textId="77777777" w:rsidR="007005F0" w:rsidRDefault="00654E40" w:rsidP="007005F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①　Ａ～Ｃ</w:t>
      </w:r>
    </w:p>
    <w:p w14:paraId="24DFA4BA" w14:textId="77777777" w:rsidR="007005F0" w:rsidRPr="00FB3685" w:rsidRDefault="007005F0" w:rsidP="007005F0">
      <w:pPr>
        <w:rPr>
          <w:rFonts w:ascii="ＭＳ 明朝" w:hAnsi="ＭＳ 明朝" w:cs="ＭＳ 明朝"/>
          <w:szCs w:val="21"/>
        </w:rPr>
      </w:pPr>
    </w:p>
    <w:p w14:paraId="32BF2BD8" w14:textId="77777777" w:rsidR="007005F0" w:rsidRDefault="00766A4F" w:rsidP="007005F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②　</w:t>
      </w:r>
      <w:r w:rsidR="00654E40">
        <w:rPr>
          <w:rFonts w:ascii="ＭＳ 明朝" w:hAnsi="ＭＳ 明朝" w:cs="ＭＳ 明朝" w:hint="eastAsia"/>
          <w:szCs w:val="21"/>
        </w:rPr>
        <w:t>Ｄ～Ｆ</w:t>
      </w:r>
    </w:p>
    <w:p w14:paraId="6B01C0C1" w14:textId="77777777" w:rsidR="007005F0" w:rsidRPr="00FB3685" w:rsidRDefault="007005F0" w:rsidP="007005F0">
      <w:pPr>
        <w:rPr>
          <w:rFonts w:ascii="ＭＳ 明朝" w:hAnsi="ＭＳ 明朝" w:cs="ＭＳ 明朝"/>
          <w:szCs w:val="21"/>
        </w:rPr>
      </w:pPr>
    </w:p>
    <w:p w14:paraId="3D4C8A4C" w14:textId="77777777" w:rsidR="007005F0" w:rsidRDefault="00766A4F" w:rsidP="007005F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③　</w:t>
      </w:r>
      <w:r w:rsidR="00654E40">
        <w:rPr>
          <w:rFonts w:ascii="ＭＳ 明朝" w:hAnsi="ＭＳ 明朝" w:cs="ＭＳ 明朝" w:hint="eastAsia"/>
          <w:szCs w:val="21"/>
        </w:rPr>
        <w:t>Ｇ～</w:t>
      </w:r>
      <w:r>
        <w:rPr>
          <w:rFonts w:ascii="ＭＳ 明朝" w:hAnsi="ＭＳ 明朝" w:cs="ＭＳ 明朝" w:hint="eastAsia"/>
          <w:szCs w:val="21"/>
        </w:rPr>
        <w:t>Ｉ</w:t>
      </w:r>
    </w:p>
    <w:p w14:paraId="3C626BE3" w14:textId="77777777" w:rsidR="007005F0" w:rsidRPr="00FB3685" w:rsidRDefault="007005F0" w:rsidP="007005F0">
      <w:pPr>
        <w:rPr>
          <w:rFonts w:ascii="ＭＳ 明朝" w:hAnsi="ＭＳ 明朝" w:cs="ＭＳ 明朝"/>
          <w:szCs w:val="21"/>
        </w:rPr>
      </w:pPr>
    </w:p>
    <w:p w14:paraId="26D1BAFC" w14:textId="77777777" w:rsidR="007005F0" w:rsidRDefault="00766A4F" w:rsidP="007005F0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④　</w:t>
      </w:r>
      <w:r>
        <w:rPr>
          <w:rFonts w:asciiTheme="minorEastAsia" w:eastAsiaTheme="minorEastAsia" w:hAnsiTheme="minorEastAsia" w:hint="eastAsia"/>
          <w:szCs w:val="28"/>
        </w:rPr>
        <w:t>∠</w:t>
      </w:r>
      <w:r>
        <w:rPr>
          <w:rFonts w:asciiTheme="minorEastAsia" w:eastAsiaTheme="minorEastAsia" w:hAnsiTheme="minorEastAsia"/>
          <w:szCs w:val="28"/>
        </w:rPr>
        <w:t>ＩＡＢ</w:t>
      </w:r>
    </w:p>
    <w:p w14:paraId="56FF0F04" w14:textId="77777777" w:rsidR="007005F0" w:rsidRPr="00FB3685" w:rsidRDefault="007005F0" w:rsidP="007005F0">
      <w:pPr>
        <w:rPr>
          <w:rFonts w:ascii="ＭＳ 明朝" w:hAnsi="ＭＳ 明朝" w:cs="ＭＳ 明朝"/>
          <w:szCs w:val="21"/>
        </w:rPr>
      </w:pPr>
    </w:p>
    <w:p w14:paraId="11EFF282" w14:textId="77777777" w:rsidR="007005F0" w:rsidRPr="00FB3685" w:rsidRDefault="007005F0" w:rsidP="007005F0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</w:p>
    <w:p w14:paraId="3D3727D7" w14:textId="77777777" w:rsidR="007005F0" w:rsidRDefault="007005F0" w:rsidP="007005F0">
      <w:pPr>
        <w:rPr>
          <w:rFonts w:asciiTheme="minorEastAsia" w:eastAsiaTheme="minorEastAsia" w:hAnsiTheme="minorEastAsia"/>
          <w:szCs w:val="28"/>
        </w:rPr>
      </w:pPr>
    </w:p>
    <w:p w14:paraId="080028F1" w14:textId="77777777" w:rsidR="007005F0" w:rsidRDefault="00247CD5" w:rsidP="00156144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54800D2E">
          <v:rect id="_x0000_s1128" style="position:absolute;left:0;text-align:left;margin-left:11.45pt;margin-top:15.25pt;width:493.6pt;height:239.75pt;z-index:251662336">
            <v:textbox inset="5.85pt,.7pt,5.85pt,.7pt"/>
            <w10:wrap anchorx="page" anchory="page"/>
          </v:rect>
        </w:pict>
      </w:r>
      <w:r w:rsidR="007005F0" w:rsidRPr="00FB3685">
        <w:rPr>
          <w:rFonts w:ascii="ＭＳ 明朝" w:hAnsi="ＭＳ 明朝" w:cs="ＭＳ 明朝"/>
          <w:szCs w:val="21"/>
        </w:rPr>
        <w:t>【作図の説明】</w:t>
      </w:r>
    </w:p>
    <w:p w14:paraId="092F641F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7A20A012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50A9D630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1E8ACED3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4E2D30E5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36B99C88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09B6D0FF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457C73F8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5279C6D0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24CCEB9C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6477958A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5AB0AF1D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473ADF86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389DF86A" w14:textId="77777777" w:rsidR="00156144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1F4FC118" w14:textId="77777777" w:rsidR="00156144" w:rsidRPr="00FB3685" w:rsidRDefault="00156144" w:rsidP="007005F0">
      <w:pPr>
        <w:ind w:firstLineChars="200" w:firstLine="420"/>
        <w:rPr>
          <w:rFonts w:ascii="ＭＳ 明朝" w:hAnsi="ＭＳ 明朝" w:cs="ＭＳ 明朝"/>
          <w:szCs w:val="21"/>
        </w:rPr>
      </w:pPr>
    </w:p>
    <w:p w14:paraId="51AF6D3D" w14:textId="77777777" w:rsidR="00654E40" w:rsidRDefault="00247CD5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noProof/>
          <w:szCs w:val="28"/>
        </w:rPr>
        <w:pict w14:anchorId="4F867A3F">
          <v:group id="_x0000_s1130" style="position:absolute;left:0;text-align:left;margin-left:11.55pt;margin-top:9.2pt;width:493.5pt;height:134.15pt;z-index:251664384" coordorigin="810,3435" coordsize="8610,2907">
            <v:roundrect id="_x0000_s1131" style="position:absolute;left:810;top:3865;width:8610;height:2477" arcsize="6957f" strokeweight="2.25pt">
              <v:stroke dashstyle="1 1"/>
              <v:textbox style="mso-next-textbox:#_x0000_s1131" inset="5.85pt,.7pt,5.85pt,.7pt">
                <w:txbxContent>
                  <w:p w14:paraId="53257757" w14:textId="77777777" w:rsidR="006655AE" w:rsidRDefault="006655AE" w:rsidP="006655AE">
                    <w:pPr>
                      <w:spacing w:line="220" w:lineRule="exact"/>
                    </w:pPr>
                    <w:r>
                      <w:rPr>
                        <w:rFonts w:hint="eastAsia"/>
                      </w:rPr>
                      <w:t xml:space="preserve">　　　　　　　　　　　　　　　　　　　　　　　　　</w:t>
                    </w:r>
                    <w:r w:rsidRPr="0096735B">
                      <w:rPr>
                        <w:rFonts w:ascii="ＭＳ Ｐ明朝" w:eastAsia="ＭＳ Ｐ明朝" w:hAnsi="ＭＳ Ｐ明朝" w:hint="eastAsia"/>
                        <w:spacing w:val="29"/>
                        <w:w w:val="80"/>
                        <w:kern w:val="0"/>
                        <w:sz w:val="16"/>
                        <w:szCs w:val="16"/>
                        <w:fitText w:val="640" w:id="-623571968"/>
                      </w:rPr>
                      <w:t>よくでき</w:t>
                    </w:r>
                    <w:r w:rsidRPr="0096735B">
                      <w:rPr>
                        <w:rFonts w:ascii="ＭＳ Ｐ明朝" w:eastAsia="ＭＳ Ｐ明朝" w:hAnsi="ＭＳ Ｐ明朝" w:hint="eastAsia"/>
                        <w:spacing w:val="3"/>
                        <w:w w:val="80"/>
                        <w:kern w:val="0"/>
                        <w:sz w:val="16"/>
                        <w:szCs w:val="16"/>
                        <w:fitText w:val="640" w:id="-623571968"/>
                      </w:rPr>
                      <w:t>た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 w:rsidRPr="0096735B">
                      <w:rPr>
                        <w:rFonts w:ascii="ＭＳ Ｐ明朝" w:eastAsia="ＭＳ Ｐ明朝" w:hAnsi="ＭＳ Ｐ明朝" w:hint="eastAsia"/>
                        <w:sz w:val="16"/>
                        <w:szCs w:val="16"/>
                      </w:rPr>
                      <w:t>できた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 </w:t>
                    </w:r>
                    <w:r w:rsidRPr="0096735B">
                      <w:rPr>
                        <w:rFonts w:ascii="ＭＳ Ｐ明朝" w:eastAsia="ＭＳ Ｐ明朝" w:hAnsi="ＭＳ Ｐ明朝" w:hint="eastAsia"/>
                        <w:w w:val="71"/>
                        <w:kern w:val="0"/>
                        <w:sz w:val="16"/>
                        <w:szCs w:val="16"/>
                        <w:fitText w:val="880" w:id="-623571711"/>
                      </w:rPr>
                      <w:t>あまりできなかっ</w:t>
                    </w:r>
                    <w:r w:rsidRPr="0096735B">
                      <w:rPr>
                        <w:rFonts w:ascii="ＭＳ Ｐ明朝" w:eastAsia="ＭＳ Ｐ明朝" w:hAnsi="ＭＳ Ｐ明朝" w:hint="eastAsia"/>
                        <w:spacing w:val="11"/>
                        <w:w w:val="71"/>
                        <w:kern w:val="0"/>
                        <w:sz w:val="16"/>
                        <w:szCs w:val="16"/>
                        <w:fitText w:val="880" w:id="-623571711"/>
                      </w:rPr>
                      <w:t>た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96735B">
                      <w:rPr>
                        <w:rFonts w:ascii="ＭＳ Ｐ明朝" w:eastAsia="ＭＳ Ｐ明朝" w:hAnsi="ＭＳ Ｐ明朝" w:hint="eastAsia"/>
                        <w:spacing w:val="15"/>
                        <w:w w:val="69"/>
                        <w:kern w:val="0"/>
                        <w:sz w:val="16"/>
                        <w:szCs w:val="16"/>
                        <w:fitText w:val="665" w:id="-623571966"/>
                      </w:rPr>
                      <w:t>できなかっ</w:t>
                    </w:r>
                    <w:r w:rsidRPr="0096735B">
                      <w:rPr>
                        <w:rFonts w:ascii="ＭＳ Ｐ明朝" w:eastAsia="ＭＳ Ｐ明朝" w:hAnsi="ＭＳ Ｐ明朝" w:hint="eastAsia"/>
                        <w:spacing w:val="5"/>
                        <w:w w:val="69"/>
                        <w:kern w:val="0"/>
                        <w:sz w:val="16"/>
                        <w:szCs w:val="16"/>
                        <w:fitText w:val="665" w:id="-623571966"/>
                      </w:rPr>
                      <w:t>た</w:t>
                    </w:r>
                    <w:r w:rsidRPr="00C663EE">
                      <w:rPr>
                        <w:rFonts w:hint="eastAsia"/>
                      </w:rPr>
                      <w:t xml:space="preserve">　</w:t>
                    </w:r>
                  </w:p>
                  <w:p w14:paraId="5F6030F3" w14:textId="77777777" w:rsidR="006655AE" w:rsidRDefault="006655AE" w:rsidP="006655AE">
                    <w:pPr>
                      <w:spacing w:line="220" w:lineRule="exact"/>
                      <w:ind w:firstLineChars="200" w:firstLine="420"/>
                    </w:pPr>
                    <w:r w:rsidRPr="00C663EE">
                      <w:rPr>
                        <w:rFonts w:hint="eastAsia"/>
                      </w:rPr>
                      <w:t>＊</w:t>
                    </w:r>
                    <w:r>
                      <w:rPr>
                        <w:rFonts w:hint="eastAsia"/>
                      </w:rPr>
                      <w:t>授業の内容は理解できましたか　　　　　　　　　４　　　３　　　２　　　１</w:t>
                    </w:r>
                  </w:p>
                  <w:p w14:paraId="0842CD25" w14:textId="77777777" w:rsidR="006655AE" w:rsidRPr="00C663EE" w:rsidRDefault="006655AE" w:rsidP="006655AE">
                    <w:r>
                      <w:rPr>
                        <w:rFonts w:hint="eastAsia"/>
                      </w:rPr>
                      <w:t xml:space="preserve">　　＊今日の授業で分かったことを書いてください。　</w:t>
                    </w:r>
                  </w:p>
                  <w:p w14:paraId="05C4C961" w14:textId="77777777" w:rsidR="006655AE" w:rsidRDefault="006655AE" w:rsidP="006655AE">
                    <w:pPr>
                      <w:spacing w:line="360" w:lineRule="auto"/>
                      <w:rPr>
                        <w:u w:val="wave"/>
                      </w:rPr>
                    </w:pPr>
                    <w:r>
                      <w:rPr>
                        <w:rFonts w:hint="eastAsia"/>
                        <w:u w:val="wave"/>
                      </w:rPr>
                      <w:t xml:space="preserve">　　　　　　　　　　　　　　　　　　　　　　　　　　　　　　　　　　　　　　　　　　　　　　　　</w:t>
                    </w:r>
                  </w:p>
                  <w:p w14:paraId="696E45E8" w14:textId="77777777" w:rsidR="006655AE" w:rsidRDefault="006655AE" w:rsidP="006655AE">
                    <w:pPr>
                      <w:spacing w:line="360" w:lineRule="auto"/>
                      <w:rPr>
                        <w:u w:val="wave"/>
                      </w:rPr>
                    </w:pPr>
                    <w:r>
                      <w:rPr>
                        <w:rFonts w:hint="eastAsia"/>
                        <w:u w:val="wave"/>
                      </w:rPr>
                      <w:t xml:space="preserve">　　　　　　　　　　　　　　　　　　　　　　　　　　　　　　　　　　　　　　　　　　　　　　　　</w:t>
                    </w:r>
                  </w:p>
                  <w:p w14:paraId="467CD3E9" w14:textId="77777777" w:rsidR="006655AE" w:rsidRPr="00B033E9" w:rsidRDefault="006655AE" w:rsidP="006655AE">
                    <w:pPr>
                      <w:spacing w:line="360" w:lineRule="auto"/>
                      <w:rPr>
                        <w:u w:val="wave"/>
                      </w:rPr>
                    </w:pPr>
                    <w:r>
                      <w:rPr>
                        <w:rFonts w:hint="eastAsia"/>
                        <w:u w:val="wave"/>
                      </w:rPr>
                      <w:t xml:space="preserve">　　　　　　　　　　　　　　　　　　　　　　　　　　　　　　　　　　　　　　　　　　　　　　　　</w:t>
                    </w:r>
                  </w:p>
                </w:txbxContent>
              </v:textbox>
            </v:roundrect>
            <v:shape id="_x0000_s1132" type="#_x0000_t136" style="position:absolute;left:855;top:3435;width:1980;height:393">
              <v:shadow color="#868686"/>
              <v:textpath style="font-family:&quot;HGSｺﾞｼｯｸE&quot;;v-text-reverse:t;v-text-kern:t" trim="t" fitpath="t" string="まとめと自己評価"/>
            </v:shape>
          </v:group>
        </w:pict>
      </w:r>
    </w:p>
    <w:p w14:paraId="51FEADDA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3260653B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37184487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3909BC72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458F2D3E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20C77679" w14:textId="77777777" w:rsidR="00654E40" w:rsidRDefault="00654E40" w:rsidP="00C25841">
      <w:pPr>
        <w:ind w:firstLineChars="100" w:firstLine="210"/>
        <w:rPr>
          <w:rFonts w:asciiTheme="minorEastAsia" w:eastAsiaTheme="minorEastAsia" w:hAnsiTheme="minorEastAsia"/>
          <w:szCs w:val="28"/>
        </w:rPr>
      </w:pPr>
    </w:p>
    <w:p w14:paraId="1F18B65B" w14:textId="77777777" w:rsidR="00011AD0" w:rsidRPr="00011AD0" w:rsidRDefault="00654E40" w:rsidP="00011AD0">
      <w:pPr>
        <w:ind w:firstLineChars="100" w:firstLine="28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５章　平面図形　</w:t>
      </w:r>
      <w:r w:rsidRPr="00FB6001">
        <w:rPr>
          <w:rFonts w:ascii="HGP創英角ﾎﾟｯﾌﾟ体" w:eastAsia="HGP創英角ﾎﾟｯﾌﾟ体" w:hint="eastAsia"/>
          <w:sz w:val="28"/>
          <w:szCs w:val="28"/>
        </w:rPr>
        <w:t>ワークシート</w:t>
      </w:r>
      <w:r>
        <w:rPr>
          <w:rFonts w:ascii="HGP創英角ﾎﾟｯﾌﾟ体" w:eastAsia="HGP創英角ﾎﾟｯﾌﾟ体" w:hint="eastAsia"/>
          <w:sz w:val="28"/>
          <w:szCs w:val="28"/>
        </w:rPr>
        <w:t>６―２</w:t>
      </w:r>
      <w:r w:rsidR="00011AD0">
        <w:rPr>
          <w:rFonts w:asciiTheme="minorEastAsia" w:eastAsiaTheme="minorEastAsia" w:hAnsiTheme="minorEastAsia"/>
          <w:szCs w:val="28"/>
        </w:rPr>
        <w:br w:type="page"/>
      </w:r>
    </w:p>
    <w:p w14:paraId="121895F5" w14:textId="77777777" w:rsidR="007005F0" w:rsidRPr="00E1031D" w:rsidRDefault="00654E40" w:rsidP="00654E40">
      <w:pPr>
        <w:rPr>
          <w:rFonts w:asciiTheme="majorEastAsia" w:eastAsiaTheme="majorEastAsia" w:hAnsiTheme="majorEastAsia"/>
          <w:szCs w:val="28"/>
        </w:rPr>
      </w:pPr>
      <w:r w:rsidRPr="00E1031D">
        <w:rPr>
          <w:rFonts w:asciiTheme="majorEastAsia" w:eastAsiaTheme="majorEastAsia" w:hAnsiTheme="majorEastAsia"/>
          <w:szCs w:val="28"/>
        </w:rPr>
        <w:lastRenderedPageBreak/>
        <w:t>課題３</w:t>
      </w:r>
    </w:p>
    <w:p w14:paraId="543D83C3" w14:textId="65A0A084" w:rsidR="00654E40" w:rsidRDefault="00654E40" w:rsidP="00654E40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szCs w:val="28"/>
        </w:rPr>
        <w:t xml:space="preserve">　∠ＨＥＪ　＝　</w:t>
      </w:r>
      <w:r w:rsidR="003D5606">
        <w:rPr>
          <w:rFonts w:asciiTheme="minorEastAsia" w:eastAsiaTheme="minorEastAsia" w:hAnsiTheme="minorEastAsia" w:hint="eastAsia"/>
          <w:szCs w:val="28"/>
        </w:rPr>
        <w:t>75</w:t>
      </w:r>
      <w:r>
        <w:rPr>
          <w:rFonts w:asciiTheme="minorEastAsia" w:eastAsiaTheme="minorEastAsia" w:hAnsiTheme="minorEastAsia"/>
          <w:szCs w:val="28"/>
        </w:rPr>
        <w:t>°</w:t>
      </w:r>
    </w:p>
    <w:p w14:paraId="56F4ACAD" w14:textId="77777777" w:rsidR="00654E40" w:rsidRDefault="00011AD0" w:rsidP="00D82B6B">
      <w:pPr>
        <w:jc w:val="right"/>
        <w:rPr>
          <w:rFonts w:asciiTheme="minorEastAsia" w:eastAsiaTheme="minorEastAsia" w:hAnsiTheme="minorEastAsia"/>
          <w:szCs w:val="28"/>
        </w:rPr>
      </w:pPr>
      <w:r>
        <w:object w:dxaOrig="7305" w:dyaOrig="6420" w14:anchorId="750CA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227.5pt" o:ole="">
            <v:imagedata r:id="rId11" o:title=""/>
          </v:shape>
          <o:OLEObject Type="Embed" ProgID="Studyaid_DB.Document" ShapeID="_x0000_i1025" DrawAspect="Content" ObjectID="_1643112911" r:id="rId12"/>
        </w:object>
      </w:r>
    </w:p>
    <w:p w14:paraId="039144B7" w14:textId="77777777" w:rsidR="00654E40" w:rsidRPr="00FB3685" w:rsidRDefault="00247CD5" w:rsidP="005327FE">
      <w:pPr>
        <w:ind w:firstLineChars="200" w:firstLine="420"/>
        <w:rPr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01C567A6">
          <v:rect id="_x0000_s1135" style="position:absolute;left:0;text-align:left;margin-left:11.45pt;margin-top:14.4pt;width:493.6pt;height:160.5pt;z-index:251669504">
            <v:fill opacity="0"/>
            <v:textbox inset="5.85pt,.7pt,5.85pt,.7pt"/>
            <w10:wrap anchorx="page" anchory="page"/>
          </v:rect>
        </w:pict>
      </w:r>
      <w:r w:rsidR="00654E40" w:rsidRPr="00FB3685">
        <w:rPr>
          <w:szCs w:val="21"/>
        </w:rPr>
        <w:t>【手順】</w:t>
      </w:r>
    </w:p>
    <w:p w14:paraId="7705C81D" w14:textId="77777777" w:rsidR="00654E40" w:rsidRPr="00FB3685" w:rsidRDefault="00654E40" w:rsidP="00654E40">
      <w:pPr>
        <w:rPr>
          <w:rFonts w:ascii="ＭＳ 明朝" w:hAnsi="ＭＳ 明朝" w:cs="ＭＳ 明朝"/>
          <w:szCs w:val="21"/>
        </w:rPr>
      </w:pPr>
    </w:p>
    <w:p w14:paraId="33DB041C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74397E82" w14:textId="77777777" w:rsidR="00654E40" w:rsidRPr="00FB3685" w:rsidRDefault="00654E40" w:rsidP="00654E40">
      <w:pPr>
        <w:rPr>
          <w:rFonts w:ascii="ＭＳ 明朝" w:hAnsi="ＭＳ 明朝" w:cs="ＭＳ 明朝"/>
          <w:szCs w:val="21"/>
        </w:rPr>
      </w:pPr>
    </w:p>
    <w:p w14:paraId="5CB74759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7E390090" w14:textId="77777777" w:rsidR="00654E40" w:rsidRPr="00A14650" w:rsidRDefault="00654E40" w:rsidP="00654E40">
      <w:pPr>
        <w:rPr>
          <w:rFonts w:ascii="ＭＳ 明朝" w:hAnsi="ＭＳ 明朝" w:cs="ＭＳ 明朝"/>
          <w:szCs w:val="21"/>
        </w:rPr>
      </w:pPr>
    </w:p>
    <w:p w14:paraId="6BD78F58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47A306B3" w14:textId="77777777" w:rsidR="00654E40" w:rsidRPr="00A14650" w:rsidRDefault="00654E40" w:rsidP="00654E40">
      <w:pPr>
        <w:rPr>
          <w:rFonts w:ascii="ＭＳ 明朝" w:hAnsi="ＭＳ 明朝" w:cs="ＭＳ 明朝"/>
          <w:szCs w:val="21"/>
        </w:rPr>
      </w:pPr>
    </w:p>
    <w:p w14:paraId="5444D1E0" w14:textId="77777777" w:rsidR="00654E40" w:rsidRDefault="00654E40" w:rsidP="00654E40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</w:p>
    <w:p w14:paraId="6F3457D6" w14:textId="77777777" w:rsidR="00A14650" w:rsidRPr="00FB3685" w:rsidRDefault="00A14650" w:rsidP="00654E40">
      <w:pPr>
        <w:rPr>
          <w:rFonts w:ascii="ＭＳ 明朝" w:hAnsi="ＭＳ 明朝" w:cs="ＭＳ 明朝"/>
          <w:szCs w:val="21"/>
        </w:rPr>
      </w:pPr>
    </w:p>
    <w:p w14:paraId="461AA84D" w14:textId="77777777" w:rsidR="00654E40" w:rsidRDefault="00654E40" w:rsidP="00654E40">
      <w:pPr>
        <w:rPr>
          <w:rFonts w:asciiTheme="minorEastAsia" w:eastAsiaTheme="minorEastAsia" w:hAnsiTheme="minorEastAsia"/>
          <w:szCs w:val="28"/>
        </w:rPr>
      </w:pPr>
    </w:p>
    <w:p w14:paraId="07B759AF" w14:textId="77777777" w:rsidR="00654E40" w:rsidRDefault="00247CD5" w:rsidP="005327FE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0D2600BB">
          <v:rect id="_x0000_s1134" style="position:absolute;left:0;text-align:left;margin-left:11.45pt;margin-top:15.25pt;width:493.6pt;height:239.75pt;z-index:251668480">
            <v:textbox inset="5.85pt,.7pt,5.85pt,.7pt"/>
            <w10:wrap anchorx="page" anchory="page"/>
          </v:rect>
        </w:pict>
      </w:r>
      <w:r w:rsidR="00654E40" w:rsidRPr="00FB3685">
        <w:rPr>
          <w:rFonts w:ascii="ＭＳ 明朝" w:hAnsi="ＭＳ 明朝" w:cs="ＭＳ 明朝"/>
          <w:szCs w:val="21"/>
        </w:rPr>
        <w:t>【作図の説明】</w:t>
      </w:r>
    </w:p>
    <w:p w14:paraId="1FF83B89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1110A9A6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47490598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57686C36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5C0C4535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5DC7EA2E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596FBE13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2EDBD72A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42DA2E30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472ACFAA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506D79A2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12E023A1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3BC3A0EB" w14:textId="77777777" w:rsidR="00654E40" w:rsidRDefault="00654E40" w:rsidP="00654E40">
      <w:pPr>
        <w:ind w:firstLineChars="200" w:firstLine="420"/>
        <w:rPr>
          <w:rFonts w:ascii="ＭＳ 明朝" w:hAnsi="ＭＳ 明朝" w:cs="ＭＳ 明朝"/>
          <w:szCs w:val="21"/>
        </w:rPr>
      </w:pPr>
    </w:p>
    <w:p w14:paraId="5B013182" w14:textId="77777777" w:rsidR="00654E40" w:rsidRDefault="00654E40" w:rsidP="00654E40">
      <w:pPr>
        <w:rPr>
          <w:rFonts w:asciiTheme="minorEastAsia" w:eastAsiaTheme="minorEastAsia" w:hAnsiTheme="minorEastAsia"/>
          <w:szCs w:val="28"/>
        </w:rPr>
      </w:pPr>
    </w:p>
    <w:p w14:paraId="57D535C5" w14:textId="77777777" w:rsidR="00654E40" w:rsidRDefault="00654E40" w:rsidP="00654E40">
      <w:pPr>
        <w:rPr>
          <w:rFonts w:asciiTheme="minorEastAsia" w:eastAsiaTheme="minorEastAsia" w:hAnsiTheme="minorEastAsia"/>
          <w:szCs w:val="28"/>
        </w:rPr>
      </w:pPr>
    </w:p>
    <w:p w14:paraId="297CB5D6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szCs w:val="28"/>
        </w:rPr>
        <w:br w:type="page"/>
      </w:r>
    </w:p>
    <w:p w14:paraId="3058A278" w14:textId="77777777" w:rsidR="00654E40" w:rsidRPr="00E1031D" w:rsidRDefault="00011AD0" w:rsidP="00654E40">
      <w:pPr>
        <w:rPr>
          <w:rFonts w:asciiTheme="majorEastAsia" w:eastAsiaTheme="majorEastAsia" w:hAnsiTheme="majorEastAsia"/>
          <w:szCs w:val="28"/>
        </w:rPr>
      </w:pPr>
      <w:r w:rsidRPr="00E1031D">
        <w:rPr>
          <w:rFonts w:asciiTheme="majorEastAsia" w:eastAsiaTheme="majorEastAsia" w:hAnsiTheme="majorEastAsia"/>
          <w:noProof/>
          <w:szCs w:val="28"/>
        </w:rPr>
        <w:lastRenderedPageBreak/>
        <w:drawing>
          <wp:anchor distT="0" distB="0" distL="114300" distR="114300" simplePos="0" relativeHeight="251692032" behindDoc="0" locked="0" layoutInCell="1" allowOverlap="1" wp14:anchorId="05F6CCF9" wp14:editId="0C5456D4">
            <wp:simplePos x="0" y="0"/>
            <wp:positionH relativeFrom="column">
              <wp:posOffset>2901315</wp:posOffset>
            </wp:positionH>
            <wp:positionV relativeFrom="paragraph">
              <wp:posOffset>20955</wp:posOffset>
            </wp:positionV>
            <wp:extent cx="3308285" cy="353938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285" cy="353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7A" w:rsidRPr="00E1031D">
        <w:rPr>
          <w:rFonts w:asciiTheme="majorEastAsia" w:eastAsiaTheme="majorEastAsia" w:hAnsiTheme="majorEastAsia"/>
          <w:szCs w:val="28"/>
        </w:rPr>
        <w:t>課題</w:t>
      </w:r>
      <w:r w:rsidR="0080447A" w:rsidRPr="00E1031D">
        <w:rPr>
          <w:rFonts w:asciiTheme="majorEastAsia" w:eastAsiaTheme="majorEastAsia" w:hAnsiTheme="majorEastAsia" w:hint="eastAsia"/>
          <w:szCs w:val="28"/>
        </w:rPr>
        <w:t>４</w:t>
      </w:r>
    </w:p>
    <w:p w14:paraId="535D9342" w14:textId="14689365" w:rsidR="005D6462" w:rsidRDefault="005D6462" w:rsidP="00654E40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</w:t>
      </w:r>
      <w:r>
        <w:rPr>
          <w:rFonts w:asciiTheme="minorEastAsia" w:eastAsiaTheme="minorEastAsia" w:hAnsiTheme="minorEastAsia"/>
          <w:szCs w:val="28"/>
        </w:rPr>
        <w:t>∠</w:t>
      </w:r>
      <w:r w:rsidR="006E1FE5">
        <w:rPr>
          <w:rFonts w:asciiTheme="minorEastAsia" w:eastAsiaTheme="minorEastAsia" w:hAnsiTheme="minorEastAsia"/>
          <w:szCs w:val="28"/>
        </w:rPr>
        <w:t xml:space="preserve">ＪＥＣ　＝　</w:t>
      </w:r>
      <w:r w:rsidR="003D5606">
        <w:rPr>
          <w:rFonts w:asciiTheme="minorEastAsia" w:eastAsiaTheme="minorEastAsia" w:hAnsiTheme="minorEastAsia" w:hint="eastAsia"/>
          <w:szCs w:val="28"/>
        </w:rPr>
        <w:t>75</w:t>
      </w:r>
      <w:r w:rsidR="006E1FE5">
        <w:rPr>
          <w:rFonts w:asciiTheme="minorEastAsia" w:eastAsiaTheme="minorEastAsia" w:hAnsiTheme="minorEastAsia"/>
          <w:szCs w:val="28"/>
        </w:rPr>
        <w:t>°</w:t>
      </w:r>
    </w:p>
    <w:p w14:paraId="47E7379F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0C4DB724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1C779488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3289DE94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6E2C9DF1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40B42003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593CD780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0E241D20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1A7DFD04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6E603241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7B74E377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4E47562C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21C1BF43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20D328AF" w14:textId="77777777" w:rsidR="00011AD0" w:rsidRDefault="00011AD0" w:rsidP="00654E40">
      <w:pPr>
        <w:rPr>
          <w:rFonts w:asciiTheme="minorEastAsia" w:eastAsiaTheme="minorEastAsia" w:hAnsiTheme="minorEastAsia"/>
          <w:szCs w:val="28"/>
        </w:rPr>
      </w:pPr>
    </w:p>
    <w:p w14:paraId="5FCC9604" w14:textId="77777777" w:rsidR="006E1FE5" w:rsidRDefault="006E1FE5" w:rsidP="00D82B6B">
      <w:pPr>
        <w:jc w:val="right"/>
        <w:rPr>
          <w:rFonts w:asciiTheme="minorEastAsia" w:eastAsiaTheme="minorEastAsia" w:hAnsiTheme="minorEastAsia"/>
          <w:szCs w:val="28"/>
        </w:rPr>
      </w:pPr>
    </w:p>
    <w:p w14:paraId="46A40C7E" w14:textId="77777777" w:rsidR="006E1FE5" w:rsidRPr="00FB3685" w:rsidRDefault="00247CD5" w:rsidP="005327FE">
      <w:pPr>
        <w:ind w:firstLineChars="200" w:firstLine="420"/>
        <w:rPr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7F01B717">
          <v:rect id="_x0000_s1141" style="position:absolute;left:0;text-align:left;margin-left:11.45pt;margin-top:14.4pt;width:493.6pt;height:160.5pt;z-index:251679744">
            <v:fill opacity="0"/>
            <v:textbox inset="5.85pt,.7pt,5.85pt,.7pt"/>
            <w10:wrap anchorx="page" anchory="page"/>
          </v:rect>
        </w:pict>
      </w:r>
      <w:r w:rsidR="006E1FE5" w:rsidRPr="00FB3685">
        <w:rPr>
          <w:szCs w:val="21"/>
        </w:rPr>
        <w:t>【手順】</w:t>
      </w:r>
    </w:p>
    <w:p w14:paraId="1E800CFA" w14:textId="77777777" w:rsidR="006E1FE5" w:rsidRPr="00FB3685" w:rsidRDefault="006E1FE5" w:rsidP="006E1FE5">
      <w:pPr>
        <w:rPr>
          <w:rFonts w:ascii="ＭＳ 明朝" w:hAnsi="ＭＳ 明朝" w:cs="ＭＳ 明朝"/>
          <w:szCs w:val="21"/>
        </w:rPr>
      </w:pPr>
    </w:p>
    <w:p w14:paraId="317E8613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5DEA43AB" w14:textId="77777777" w:rsidR="006E1FE5" w:rsidRPr="00FB3685" w:rsidRDefault="006E1FE5" w:rsidP="006E1FE5">
      <w:pPr>
        <w:rPr>
          <w:rFonts w:ascii="ＭＳ 明朝" w:hAnsi="ＭＳ 明朝" w:cs="ＭＳ 明朝"/>
          <w:szCs w:val="21"/>
        </w:rPr>
      </w:pPr>
    </w:p>
    <w:p w14:paraId="7F32DCDF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5D504A7A" w14:textId="77777777" w:rsidR="006E1FE5" w:rsidRPr="00A14650" w:rsidRDefault="006E1FE5" w:rsidP="006E1FE5">
      <w:pPr>
        <w:rPr>
          <w:rFonts w:ascii="ＭＳ 明朝" w:hAnsi="ＭＳ 明朝" w:cs="ＭＳ 明朝"/>
          <w:szCs w:val="21"/>
        </w:rPr>
      </w:pPr>
    </w:p>
    <w:p w14:paraId="6C4600B6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54963084" w14:textId="77777777" w:rsidR="006E1FE5" w:rsidRPr="00A14650" w:rsidRDefault="006E1FE5" w:rsidP="006E1FE5">
      <w:pPr>
        <w:rPr>
          <w:rFonts w:ascii="ＭＳ 明朝" w:hAnsi="ＭＳ 明朝" w:cs="ＭＳ 明朝"/>
          <w:szCs w:val="21"/>
        </w:rPr>
      </w:pPr>
    </w:p>
    <w:p w14:paraId="20D00F19" w14:textId="77777777" w:rsidR="006E1FE5" w:rsidRDefault="006E1FE5" w:rsidP="006E1FE5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</w:p>
    <w:p w14:paraId="68DFEF12" w14:textId="77777777" w:rsidR="006E1FE5" w:rsidRPr="00FB3685" w:rsidRDefault="006E1FE5" w:rsidP="006E1FE5">
      <w:pPr>
        <w:rPr>
          <w:rFonts w:ascii="ＭＳ 明朝" w:hAnsi="ＭＳ 明朝" w:cs="ＭＳ 明朝"/>
          <w:szCs w:val="21"/>
        </w:rPr>
      </w:pPr>
    </w:p>
    <w:p w14:paraId="71E38032" w14:textId="77777777" w:rsidR="006E1FE5" w:rsidRDefault="006E1FE5" w:rsidP="006E1FE5">
      <w:pPr>
        <w:rPr>
          <w:rFonts w:asciiTheme="minorEastAsia" w:eastAsiaTheme="minorEastAsia" w:hAnsiTheme="minorEastAsia"/>
          <w:szCs w:val="28"/>
        </w:rPr>
      </w:pPr>
    </w:p>
    <w:p w14:paraId="3FB9E544" w14:textId="77777777" w:rsidR="006E1FE5" w:rsidRDefault="00247CD5" w:rsidP="005327FE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7FD9D6C7">
          <v:rect id="_x0000_s1140" style="position:absolute;left:0;text-align:left;margin-left:11.45pt;margin-top:15.25pt;width:493.6pt;height:239.75pt;z-index:251678720">
            <v:textbox inset="5.85pt,.7pt,5.85pt,.7pt"/>
            <w10:wrap anchorx="page" anchory="page"/>
          </v:rect>
        </w:pict>
      </w:r>
      <w:r w:rsidR="006E1FE5" w:rsidRPr="00FB3685">
        <w:rPr>
          <w:rFonts w:ascii="ＭＳ 明朝" w:hAnsi="ＭＳ 明朝" w:cs="ＭＳ 明朝"/>
          <w:szCs w:val="21"/>
        </w:rPr>
        <w:t>【作図の説明】</w:t>
      </w:r>
    </w:p>
    <w:p w14:paraId="599D3925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7FA6194E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2225AF83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1ACAF6E7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776ECC3D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709E3592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007A1429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66640E95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279051FC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66A5E60B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0577285D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47542EA2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038DD532" w14:textId="77777777" w:rsidR="006E1FE5" w:rsidRDefault="006E1FE5" w:rsidP="006E1FE5">
      <w:pPr>
        <w:ind w:firstLineChars="200" w:firstLine="420"/>
        <w:rPr>
          <w:rFonts w:ascii="ＭＳ 明朝" w:hAnsi="ＭＳ 明朝" w:cs="ＭＳ 明朝"/>
          <w:szCs w:val="21"/>
        </w:rPr>
      </w:pPr>
    </w:p>
    <w:p w14:paraId="7338988E" w14:textId="77777777" w:rsidR="006E1FE5" w:rsidRDefault="006E1FE5" w:rsidP="006E1FE5">
      <w:pPr>
        <w:rPr>
          <w:rFonts w:asciiTheme="minorEastAsia" w:eastAsiaTheme="minorEastAsia" w:hAnsiTheme="minorEastAsia"/>
          <w:szCs w:val="28"/>
        </w:rPr>
      </w:pPr>
    </w:p>
    <w:p w14:paraId="5D418508" w14:textId="77777777" w:rsidR="006E1FE5" w:rsidRDefault="006E1FE5" w:rsidP="006E1FE5">
      <w:pPr>
        <w:rPr>
          <w:rFonts w:asciiTheme="minorEastAsia" w:eastAsiaTheme="minorEastAsia" w:hAnsiTheme="minorEastAsia"/>
          <w:szCs w:val="28"/>
        </w:rPr>
      </w:pPr>
    </w:p>
    <w:p w14:paraId="35997114" w14:textId="77777777" w:rsidR="007A10F6" w:rsidRDefault="007A10F6" w:rsidP="00654E40">
      <w:pPr>
        <w:rPr>
          <w:rFonts w:asciiTheme="minorEastAsia" w:eastAsiaTheme="minorEastAsia" w:hAnsiTheme="minorEastAsia"/>
          <w:szCs w:val="28"/>
        </w:rPr>
      </w:pPr>
    </w:p>
    <w:p w14:paraId="5A93D8B1" w14:textId="77777777" w:rsidR="00011AD0" w:rsidRDefault="00011AD0" w:rsidP="0080447A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szCs w:val="28"/>
        </w:rPr>
        <w:br w:type="page"/>
      </w:r>
    </w:p>
    <w:p w14:paraId="74ECE2A0" w14:textId="77777777" w:rsidR="0080447A" w:rsidRPr="00E1031D" w:rsidRDefault="0080447A" w:rsidP="0080447A">
      <w:pPr>
        <w:rPr>
          <w:rFonts w:asciiTheme="majorEastAsia" w:eastAsiaTheme="majorEastAsia" w:hAnsiTheme="majorEastAsia"/>
          <w:szCs w:val="28"/>
        </w:rPr>
      </w:pPr>
      <w:r w:rsidRPr="00E1031D">
        <w:rPr>
          <w:rFonts w:asciiTheme="majorEastAsia" w:eastAsiaTheme="majorEastAsia" w:hAnsiTheme="majorEastAsia"/>
          <w:szCs w:val="28"/>
        </w:rPr>
        <w:lastRenderedPageBreak/>
        <w:t>課題</w:t>
      </w:r>
      <w:r w:rsidRPr="00E1031D">
        <w:rPr>
          <w:rFonts w:asciiTheme="majorEastAsia" w:eastAsiaTheme="majorEastAsia" w:hAnsiTheme="majorEastAsia" w:hint="eastAsia"/>
          <w:szCs w:val="28"/>
        </w:rPr>
        <w:t>５</w:t>
      </w:r>
    </w:p>
    <w:p w14:paraId="3EBF1CA5" w14:textId="2B957185" w:rsidR="0080447A" w:rsidRDefault="0080447A" w:rsidP="0080447A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∠</w:t>
      </w:r>
      <w:r>
        <w:rPr>
          <w:rFonts w:asciiTheme="minorEastAsia" w:eastAsiaTheme="minorEastAsia" w:hAnsiTheme="minorEastAsia"/>
          <w:szCs w:val="28"/>
        </w:rPr>
        <w:t>ＭＡ</w:t>
      </w:r>
      <w:r>
        <w:rPr>
          <w:rFonts w:asciiTheme="minorEastAsia" w:eastAsiaTheme="minorEastAsia" w:hAnsiTheme="minorEastAsia" w:hint="eastAsia"/>
          <w:szCs w:val="28"/>
        </w:rPr>
        <w:t xml:space="preserve">Ｂ　</w:t>
      </w:r>
      <w:r>
        <w:rPr>
          <w:rFonts w:asciiTheme="minorEastAsia" w:eastAsiaTheme="minorEastAsia" w:hAnsiTheme="minorEastAsia"/>
          <w:szCs w:val="28"/>
        </w:rPr>
        <w:t>＝</w:t>
      </w:r>
      <w:r>
        <w:rPr>
          <w:rFonts w:asciiTheme="minorEastAsia" w:eastAsiaTheme="minorEastAsia" w:hAnsiTheme="minorEastAsia" w:hint="eastAsia"/>
          <w:szCs w:val="28"/>
        </w:rPr>
        <w:t xml:space="preserve">　</w:t>
      </w:r>
      <w:r w:rsidR="003D5606">
        <w:rPr>
          <w:rFonts w:asciiTheme="minorEastAsia" w:eastAsiaTheme="minorEastAsia" w:hAnsiTheme="minorEastAsia" w:hint="eastAsia"/>
          <w:szCs w:val="28"/>
        </w:rPr>
        <w:t>75</w:t>
      </w:r>
      <w:r>
        <w:rPr>
          <w:rFonts w:asciiTheme="minorEastAsia" w:eastAsiaTheme="minorEastAsia" w:hAnsiTheme="minorEastAsia"/>
          <w:szCs w:val="28"/>
        </w:rPr>
        <w:t>°</w:t>
      </w:r>
    </w:p>
    <w:p w14:paraId="44BABDFB" w14:textId="77777777" w:rsidR="0080447A" w:rsidRDefault="00D82B6B" w:rsidP="00D82B6B">
      <w:pPr>
        <w:jc w:val="righ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noProof/>
          <w:szCs w:val="28"/>
        </w:rPr>
        <w:drawing>
          <wp:inline distT="0" distB="0" distL="0" distR="0" wp14:anchorId="63118002" wp14:editId="3168C656">
            <wp:extent cx="4310380" cy="29749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7306E" w14:textId="77777777" w:rsidR="0080447A" w:rsidRPr="00FB3685" w:rsidRDefault="00247CD5" w:rsidP="005327FE">
      <w:pPr>
        <w:ind w:firstLineChars="200" w:firstLine="420"/>
        <w:rPr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1B8DA384">
          <v:rect id="_x0000_s1149" style="position:absolute;left:0;text-align:left;margin-left:11.45pt;margin-top:14.4pt;width:493.6pt;height:160.5pt;z-index:251687936">
            <v:fill opacity="0"/>
            <v:textbox inset="5.85pt,.7pt,5.85pt,.7pt"/>
            <w10:wrap anchorx="page" anchory="page"/>
          </v:rect>
        </w:pict>
      </w:r>
      <w:r w:rsidR="0080447A" w:rsidRPr="00FB3685">
        <w:rPr>
          <w:szCs w:val="21"/>
        </w:rPr>
        <w:t>【手順】</w:t>
      </w:r>
    </w:p>
    <w:p w14:paraId="53A9DB87" w14:textId="77777777" w:rsidR="0080447A" w:rsidRPr="00FB3685" w:rsidRDefault="0080447A" w:rsidP="0080447A">
      <w:pPr>
        <w:rPr>
          <w:rFonts w:ascii="ＭＳ 明朝" w:hAnsi="ＭＳ 明朝" w:cs="ＭＳ 明朝"/>
          <w:szCs w:val="21"/>
        </w:rPr>
      </w:pPr>
    </w:p>
    <w:p w14:paraId="3657B5A4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5DE0281F" w14:textId="77777777" w:rsidR="0080447A" w:rsidRPr="00FB3685" w:rsidRDefault="0080447A" w:rsidP="0080447A">
      <w:pPr>
        <w:rPr>
          <w:rFonts w:ascii="ＭＳ 明朝" w:hAnsi="ＭＳ 明朝" w:cs="ＭＳ 明朝"/>
          <w:szCs w:val="21"/>
        </w:rPr>
      </w:pPr>
    </w:p>
    <w:p w14:paraId="7B701B67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16D83F13" w14:textId="77777777" w:rsidR="0080447A" w:rsidRPr="00A14650" w:rsidRDefault="0080447A" w:rsidP="0080447A">
      <w:pPr>
        <w:rPr>
          <w:rFonts w:ascii="ＭＳ 明朝" w:hAnsi="ＭＳ 明朝" w:cs="ＭＳ 明朝"/>
          <w:szCs w:val="21"/>
        </w:rPr>
      </w:pPr>
    </w:p>
    <w:p w14:paraId="00F86ABD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552375ED" w14:textId="77777777" w:rsidR="0080447A" w:rsidRPr="00A14650" w:rsidRDefault="0080447A" w:rsidP="0080447A">
      <w:pPr>
        <w:rPr>
          <w:rFonts w:ascii="ＭＳ 明朝" w:hAnsi="ＭＳ 明朝" w:cs="ＭＳ 明朝"/>
          <w:szCs w:val="21"/>
        </w:rPr>
      </w:pPr>
    </w:p>
    <w:p w14:paraId="4C6FF7D0" w14:textId="77777777" w:rsidR="0080447A" w:rsidRDefault="0080447A" w:rsidP="0080447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</w:p>
    <w:p w14:paraId="7E82CF62" w14:textId="77777777" w:rsidR="0080447A" w:rsidRPr="00FB3685" w:rsidRDefault="0080447A" w:rsidP="0080447A">
      <w:pPr>
        <w:rPr>
          <w:rFonts w:ascii="ＭＳ 明朝" w:hAnsi="ＭＳ 明朝" w:cs="ＭＳ 明朝"/>
          <w:szCs w:val="21"/>
        </w:rPr>
      </w:pPr>
    </w:p>
    <w:p w14:paraId="7B5AE739" w14:textId="77777777" w:rsidR="0080447A" w:rsidRDefault="0080447A" w:rsidP="0080447A">
      <w:pPr>
        <w:rPr>
          <w:rFonts w:asciiTheme="minorEastAsia" w:eastAsiaTheme="minorEastAsia" w:hAnsiTheme="minorEastAsia"/>
          <w:szCs w:val="28"/>
        </w:rPr>
      </w:pPr>
    </w:p>
    <w:p w14:paraId="69656306" w14:textId="77777777" w:rsidR="0080447A" w:rsidRDefault="00247CD5" w:rsidP="0080447A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23C6C35D">
          <v:rect id="_x0000_s1148" style="position:absolute;left:0;text-align:left;margin-left:11.45pt;margin-top:15.25pt;width:493.6pt;height:239.75pt;z-index:251686912">
            <v:textbox inset="5.85pt,.7pt,5.85pt,.7pt"/>
            <w10:wrap anchorx="page" anchory="page"/>
          </v:rect>
        </w:pict>
      </w:r>
      <w:r w:rsidR="0080447A" w:rsidRPr="00FB3685">
        <w:rPr>
          <w:rFonts w:ascii="ＭＳ 明朝" w:hAnsi="ＭＳ 明朝" w:cs="ＭＳ 明朝"/>
          <w:szCs w:val="21"/>
        </w:rPr>
        <w:t>【作図の説明】</w:t>
      </w:r>
    </w:p>
    <w:p w14:paraId="7194DDFB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7714C93C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73790817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05385FF5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5EC5E862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6970E226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2AA0B0E2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71AEA936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549E7806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5E6F5E50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7181FE9F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2312189E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08472CCF" w14:textId="77777777" w:rsidR="0080447A" w:rsidRDefault="0080447A" w:rsidP="0080447A">
      <w:pPr>
        <w:ind w:firstLineChars="200" w:firstLine="420"/>
        <w:rPr>
          <w:rFonts w:ascii="ＭＳ 明朝" w:hAnsi="ＭＳ 明朝" w:cs="ＭＳ 明朝"/>
          <w:szCs w:val="21"/>
        </w:rPr>
      </w:pPr>
    </w:p>
    <w:p w14:paraId="2D8EB8A6" w14:textId="77777777" w:rsidR="0080447A" w:rsidRDefault="0080447A" w:rsidP="0080447A">
      <w:pPr>
        <w:rPr>
          <w:rFonts w:asciiTheme="minorEastAsia" w:eastAsiaTheme="minorEastAsia" w:hAnsiTheme="minorEastAsia"/>
          <w:szCs w:val="28"/>
        </w:rPr>
      </w:pPr>
    </w:p>
    <w:p w14:paraId="574E7BAA" w14:textId="77777777" w:rsidR="0080447A" w:rsidRDefault="0080447A" w:rsidP="0080447A">
      <w:pPr>
        <w:rPr>
          <w:rFonts w:asciiTheme="minorEastAsia" w:eastAsiaTheme="minorEastAsia" w:hAnsiTheme="minorEastAsia"/>
          <w:szCs w:val="28"/>
        </w:rPr>
      </w:pPr>
    </w:p>
    <w:p w14:paraId="78EB0DE8" w14:textId="77777777" w:rsidR="0080447A" w:rsidRDefault="0080447A" w:rsidP="0080447A">
      <w:pPr>
        <w:rPr>
          <w:rFonts w:asciiTheme="minorEastAsia" w:eastAsiaTheme="minorEastAsia" w:hAnsiTheme="minorEastAsia"/>
          <w:szCs w:val="28"/>
        </w:rPr>
      </w:pPr>
    </w:p>
    <w:p w14:paraId="6C8185B9" w14:textId="1D121579" w:rsidR="0080447A" w:rsidRDefault="0080447A" w:rsidP="00654E40">
      <w:pPr>
        <w:rPr>
          <w:rFonts w:asciiTheme="minorEastAsia" w:eastAsiaTheme="minorEastAsia" w:hAnsiTheme="minorEastAsia"/>
          <w:szCs w:val="28"/>
        </w:rPr>
      </w:pPr>
    </w:p>
    <w:p w14:paraId="30AFDA9E" w14:textId="0EE1AC69" w:rsidR="00570F3A" w:rsidRPr="00E1031D" w:rsidRDefault="00570F3A" w:rsidP="00570F3A">
      <w:pPr>
        <w:rPr>
          <w:rFonts w:asciiTheme="majorEastAsia" w:eastAsiaTheme="majorEastAsia" w:hAnsiTheme="majorEastAsia"/>
          <w:szCs w:val="28"/>
        </w:rPr>
      </w:pPr>
      <w:r w:rsidRPr="00E1031D">
        <w:rPr>
          <w:rFonts w:asciiTheme="majorEastAsia" w:eastAsiaTheme="majorEastAsia" w:hAnsiTheme="majorEastAsia"/>
          <w:szCs w:val="28"/>
        </w:rPr>
        <w:lastRenderedPageBreak/>
        <w:t>課題</w:t>
      </w:r>
      <w:r>
        <w:rPr>
          <w:rFonts w:asciiTheme="majorEastAsia" w:eastAsiaTheme="majorEastAsia" w:hAnsiTheme="majorEastAsia" w:hint="eastAsia"/>
          <w:szCs w:val="28"/>
        </w:rPr>
        <w:t>６</w:t>
      </w:r>
    </w:p>
    <w:p w14:paraId="6562AD3F" w14:textId="66367899" w:rsidR="00570F3A" w:rsidRDefault="00570F3A" w:rsidP="00570F3A">
      <w:pPr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∠</w:t>
      </w:r>
      <w:r w:rsidRPr="008B7C1F">
        <w:rPr>
          <w:rFonts w:asciiTheme="minorEastAsia" w:eastAsiaTheme="minorEastAsia" w:hAnsiTheme="minorEastAsia"/>
          <w:szCs w:val="28"/>
        </w:rPr>
        <w:t>Ａ</w:t>
      </w:r>
      <w:r w:rsidR="008B7C1F" w:rsidRPr="008B7C1F">
        <w:rPr>
          <w:rFonts w:asciiTheme="minorEastAsia" w:eastAsiaTheme="minorEastAsia" w:hAnsiTheme="minorEastAsia" w:hint="eastAsia"/>
          <w:szCs w:val="28"/>
        </w:rPr>
        <w:t>ＣＥ</w:t>
      </w:r>
      <w:r>
        <w:rPr>
          <w:rFonts w:asciiTheme="minorEastAsia" w:eastAsiaTheme="minorEastAsia" w:hAnsiTheme="minorEastAsia" w:hint="eastAsia"/>
          <w:szCs w:val="28"/>
        </w:rPr>
        <w:t xml:space="preserve">　</w:t>
      </w:r>
      <w:r>
        <w:rPr>
          <w:rFonts w:asciiTheme="minorEastAsia" w:eastAsiaTheme="minorEastAsia" w:hAnsiTheme="minorEastAsia"/>
          <w:szCs w:val="28"/>
        </w:rPr>
        <w:t>＝</w:t>
      </w:r>
      <w:r>
        <w:rPr>
          <w:rFonts w:asciiTheme="minorEastAsia" w:eastAsiaTheme="minorEastAsia" w:hAnsiTheme="minorEastAsia" w:hint="eastAsia"/>
          <w:szCs w:val="28"/>
        </w:rPr>
        <w:t xml:space="preserve">　</w:t>
      </w:r>
      <w:r w:rsidR="003D5606">
        <w:rPr>
          <w:rFonts w:asciiTheme="minorEastAsia" w:eastAsiaTheme="minorEastAsia" w:hAnsiTheme="minorEastAsia" w:hint="eastAsia"/>
          <w:szCs w:val="28"/>
        </w:rPr>
        <w:t>75</w:t>
      </w:r>
      <w:r>
        <w:rPr>
          <w:rFonts w:asciiTheme="minorEastAsia" w:eastAsiaTheme="minorEastAsia" w:hAnsiTheme="minorEastAsia"/>
          <w:szCs w:val="28"/>
        </w:rPr>
        <w:t>°</w:t>
      </w:r>
    </w:p>
    <w:p w14:paraId="6B29B9A9" w14:textId="52BD81E3" w:rsidR="00081271" w:rsidRDefault="00640ECF" w:rsidP="00570F3A">
      <w:pPr>
        <w:rPr>
          <w:rFonts w:asciiTheme="minorEastAsia" w:eastAsiaTheme="minorEastAsia" w:hAnsiTheme="minorEastAsia" w:hint="eastAsia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CFCF1D1" wp14:editId="30B5F0B3">
            <wp:simplePos x="0" y="0"/>
            <wp:positionH relativeFrom="column">
              <wp:posOffset>2145665</wp:posOffset>
            </wp:positionH>
            <wp:positionV relativeFrom="paragraph">
              <wp:posOffset>167005</wp:posOffset>
            </wp:positionV>
            <wp:extent cx="3967541" cy="2743200"/>
            <wp:effectExtent l="0" t="0" r="0" b="0"/>
            <wp:wrapNone/>
            <wp:docPr id="1969" name="Picture 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" name="Picture 196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400" cy="274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6F91C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</w:p>
    <w:p w14:paraId="713F9CBB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  <w:bookmarkStart w:id="0" w:name="_GoBack"/>
      <w:bookmarkEnd w:id="0"/>
    </w:p>
    <w:p w14:paraId="306CB1EA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</w:p>
    <w:p w14:paraId="54F21AC6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</w:p>
    <w:p w14:paraId="66FA03AE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</w:p>
    <w:p w14:paraId="206C1DAD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</w:p>
    <w:p w14:paraId="6EBB4C2A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</w:p>
    <w:p w14:paraId="2265CAB1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</w:p>
    <w:p w14:paraId="361D9D47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</w:p>
    <w:p w14:paraId="29277061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</w:p>
    <w:p w14:paraId="690F0CEE" w14:textId="77777777" w:rsidR="00640ECF" w:rsidRDefault="00640ECF" w:rsidP="00570F3A">
      <w:pPr>
        <w:rPr>
          <w:rFonts w:asciiTheme="minorEastAsia" w:eastAsiaTheme="minorEastAsia" w:hAnsiTheme="minorEastAsia" w:hint="eastAsia"/>
          <w:szCs w:val="28"/>
        </w:rPr>
      </w:pPr>
    </w:p>
    <w:p w14:paraId="411E608B" w14:textId="77777777" w:rsidR="00640ECF" w:rsidRDefault="00640ECF" w:rsidP="00570F3A">
      <w:pPr>
        <w:rPr>
          <w:rFonts w:asciiTheme="minorEastAsia" w:eastAsiaTheme="minorEastAsia" w:hAnsiTheme="minorEastAsia"/>
          <w:szCs w:val="28"/>
        </w:rPr>
      </w:pPr>
    </w:p>
    <w:p w14:paraId="36BA87CD" w14:textId="0731F696" w:rsidR="00570F3A" w:rsidRDefault="00570F3A" w:rsidP="004A12E2">
      <w:pPr>
        <w:jc w:val="center"/>
        <w:rPr>
          <w:rFonts w:asciiTheme="minorEastAsia" w:eastAsiaTheme="minorEastAsia" w:hAnsiTheme="minorEastAsia"/>
          <w:szCs w:val="28"/>
        </w:rPr>
      </w:pPr>
    </w:p>
    <w:p w14:paraId="159D3F87" w14:textId="7B2777A6" w:rsidR="00570F3A" w:rsidRDefault="00570F3A" w:rsidP="00570F3A">
      <w:pPr>
        <w:jc w:val="right"/>
        <w:rPr>
          <w:rFonts w:asciiTheme="minorEastAsia" w:eastAsiaTheme="minorEastAsia" w:hAnsiTheme="minorEastAsia"/>
          <w:szCs w:val="28"/>
        </w:rPr>
      </w:pPr>
    </w:p>
    <w:p w14:paraId="4C9AD843" w14:textId="77777777" w:rsidR="00570F3A" w:rsidRPr="00FB3685" w:rsidRDefault="00247CD5" w:rsidP="00570F3A">
      <w:pPr>
        <w:ind w:firstLineChars="200" w:firstLine="420"/>
        <w:rPr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3AAD237F">
          <v:rect id="_x0000_s1153" style="position:absolute;left:0;text-align:left;margin-left:11.45pt;margin-top:14.4pt;width:493.6pt;height:160.5pt;z-index:251695104">
            <v:fill opacity="0"/>
            <v:textbox inset="5.85pt,.7pt,5.85pt,.7pt"/>
            <w10:wrap anchorx="page" anchory="page"/>
          </v:rect>
        </w:pict>
      </w:r>
      <w:r w:rsidR="00570F3A" w:rsidRPr="00FB3685">
        <w:rPr>
          <w:szCs w:val="21"/>
        </w:rPr>
        <w:t>【手順】</w:t>
      </w:r>
    </w:p>
    <w:p w14:paraId="6B676159" w14:textId="77777777" w:rsidR="00570F3A" w:rsidRPr="00FB3685" w:rsidRDefault="00570F3A" w:rsidP="00570F3A">
      <w:pPr>
        <w:rPr>
          <w:rFonts w:ascii="ＭＳ 明朝" w:hAnsi="ＭＳ 明朝" w:cs="ＭＳ 明朝"/>
          <w:szCs w:val="21"/>
        </w:rPr>
      </w:pPr>
    </w:p>
    <w:p w14:paraId="780E7975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5E566D85" w14:textId="77777777" w:rsidR="00570F3A" w:rsidRPr="00FB3685" w:rsidRDefault="00570F3A" w:rsidP="00570F3A">
      <w:pPr>
        <w:rPr>
          <w:rFonts w:ascii="ＭＳ 明朝" w:hAnsi="ＭＳ 明朝" w:cs="ＭＳ 明朝"/>
          <w:szCs w:val="21"/>
        </w:rPr>
      </w:pPr>
    </w:p>
    <w:p w14:paraId="34B47670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0A30687A" w14:textId="77777777" w:rsidR="00570F3A" w:rsidRPr="00A14650" w:rsidRDefault="00570F3A" w:rsidP="00570F3A">
      <w:pPr>
        <w:rPr>
          <w:rFonts w:ascii="ＭＳ 明朝" w:hAnsi="ＭＳ 明朝" w:cs="ＭＳ 明朝"/>
          <w:szCs w:val="21"/>
        </w:rPr>
      </w:pPr>
    </w:p>
    <w:p w14:paraId="7E24D63A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663B5AF7" w14:textId="77777777" w:rsidR="00570F3A" w:rsidRPr="00A14650" w:rsidRDefault="00570F3A" w:rsidP="00570F3A">
      <w:pPr>
        <w:rPr>
          <w:rFonts w:ascii="ＭＳ 明朝" w:hAnsi="ＭＳ 明朝" w:cs="ＭＳ 明朝"/>
          <w:szCs w:val="21"/>
        </w:rPr>
      </w:pPr>
    </w:p>
    <w:p w14:paraId="0E1DA527" w14:textId="77777777" w:rsidR="00570F3A" w:rsidRDefault="00570F3A" w:rsidP="00570F3A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　　</w:t>
      </w:r>
    </w:p>
    <w:p w14:paraId="22558078" w14:textId="77777777" w:rsidR="00570F3A" w:rsidRPr="00FB3685" w:rsidRDefault="00570F3A" w:rsidP="00570F3A">
      <w:pPr>
        <w:rPr>
          <w:rFonts w:ascii="ＭＳ 明朝" w:hAnsi="ＭＳ 明朝" w:cs="ＭＳ 明朝"/>
          <w:szCs w:val="21"/>
        </w:rPr>
      </w:pPr>
    </w:p>
    <w:p w14:paraId="452E3105" w14:textId="77777777" w:rsidR="00570F3A" w:rsidRDefault="00570F3A" w:rsidP="00570F3A">
      <w:pPr>
        <w:rPr>
          <w:rFonts w:asciiTheme="minorEastAsia" w:eastAsiaTheme="minorEastAsia" w:hAnsiTheme="minorEastAsia"/>
          <w:szCs w:val="28"/>
        </w:rPr>
      </w:pPr>
    </w:p>
    <w:p w14:paraId="181B53DA" w14:textId="77777777" w:rsidR="00570F3A" w:rsidRDefault="00247CD5" w:rsidP="00570F3A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noProof/>
          <w:szCs w:val="21"/>
        </w:rPr>
        <w:pict w14:anchorId="1F3789D8">
          <v:rect id="_x0000_s1152" style="position:absolute;left:0;text-align:left;margin-left:11.45pt;margin-top:15.25pt;width:493.6pt;height:239.75pt;z-index:251694080">
            <v:textbox inset="5.85pt,.7pt,5.85pt,.7pt"/>
            <w10:wrap anchorx="page" anchory="page"/>
          </v:rect>
        </w:pict>
      </w:r>
      <w:r w:rsidR="00570F3A" w:rsidRPr="00FB3685">
        <w:rPr>
          <w:rFonts w:ascii="ＭＳ 明朝" w:hAnsi="ＭＳ 明朝" w:cs="ＭＳ 明朝"/>
          <w:szCs w:val="21"/>
        </w:rPr>
        <w:t>【作図の説明】</w:t>
      </w:r>
    </w:p>
    <w:p w14:paraId="6B6C8D29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3E705C39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778EDA22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3E534BFA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1C9698F4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58768807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564D6802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729BEB0B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6294E86D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05A578F0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381D52C6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57FD49A0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2AFE54D8" w14:textId="77777777" w:rsidR="00570F3A" w:rsidRDefault="00570F3A" w:rsidP="00570F3A">
      <w:pPr>
        <w:ind w:firstLineChars="200" w:firstLine="420"/>
        <w:rPr>
          <w:rFonts w:ascii="ＭＳ 明朝" w:hAnsi="ＭＳ 明朝" w:cs="ＭＳ 明朝"/>
          <w:szCs w:val="21"/>
        </w:rPr>
      </w:pPr>
    </w:p>
    <w:p w14:paraId="7A09B483" w14:textId="77777777" w:rsidR="00570F3A" w:rsidRDefault="00570F3A" w:rsidP="00570F3A">
      <w:pPr>
        <w:rPr>
          <w:rFonts w:asciiTheme="minorEastAsia" w:eastAsiaTheme="minorEastAsia" w:hAnsiTheme="minorEastAsia"/>
          <w:szCs w:val="28"/>
        </w:rPr>
      </w:pPr>
    </w:p>
    <w:p w14:paraId="615F01D2" w14:textId="77777777" w:rsidR="00570F3A" w:rsidRDefault="00570F3A" w:rsidP="00570F3A">
      <w:pPr>
        <w:rPr>
          <w:rFonts w:asciiTheme="minorEastAsia" w:eastAsiaTheme="minorEastAsia" w:hAnsiTheme="minorEastAsia"/>
          <w:szCs w:val="28"/>
        </w:rPr>
      </w:pPr>
    </w:p>
    <w:p w14:paraId="59CE84E5" w14:textId="77777777" w:rsidR="00570F3A" w:rsidRPr="00570F3A" w:rsidRDefault="00570F3A" w:rsidP="00654E40">
      <w:pPr>
        <w:rPr>
          <w:rFonts w:asciiTheme="minorEastAsia" w:eastAsiaTheme="minorEastAsia" w:hAnsiTheme="minorEastAsia"/>
          <w:szCs w:val="28"/>
        </w:rPr>
      </w:pPr>
    </w:p>
    <w:sectPr w:rsidR="00570F3A" w:rsidRPr="00570F3A" w:rsidSect="0018444E">
      <w:pgSz w:w="11907" w:h="16840" w:code="9"/>
      <w:pgMar w:top="851" w:right="851" w:bottom="851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E3947" w14:textId="77777777" w:rsidR="00247CD5" w:rsidRDefault="00247CD5" w:rsidP="00663760">
      <w:r>
        <w:separator/>
      </w:r>
    </w:p>
  </w:endnote>
  <w:endnote w:type="continuationSeparator" w:id="0">
    <w:p w14:paraId="6153468C" w14:textId="77777777" w:rsidR="00247CD5" w:rsidRDefault="00247CD5" w:rsidP="0066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E04C1" w14:textId="77777777" w:rsidR="00247CD5" w:rsidRDefault="00247CD5" w:rsidP="00663760">
      <w:r>
        <w:separator/>
      </w:r>
    </w:p>
  </w:footnote>
  <w:footnote w:type="continuationSeparator" w:id="0">
    <w:p w14:paraId="15216E56" w14:textId="77777777" w:rsidR="00247CD5" w:rsidRDefault="00247CD5" w:rsidP="0066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84F"/>
    <w:multiLevelType w:val="hybridMultilevel"/>
    <w:tmpl w:val="7F2A1114"/>
    <w:lvl w:ilvl="0" w:tplc="7E90E75E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6922FCA"/>
    <w:multiLevelType w:val="hybridMultilevel"/>
    <w:tmpl w:val="6EC4D1F0"/>
    <w:lvl w:ilvl="0" w:tplc="B7467F9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084E4697"/>
    <w:multiLevelType w:val="hybridMultilevel"/>
    <w:tmpl w:val="DE3AEE7A"/>
    <w:lvl w:ilvl="0" w:tplc="3078EB8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D360177"/>
    <w:multiLevelType w:val="hybridMultilevel"/>
    <w:tmpl w:val="C02AC116"/>
    <w:lvl w:ilvl="0" w:tplc="EF50707A">
      <w:start w:val="1"/>
      <w:numFmt w:val="decimalEnclosedCircle"/>
      <w:lvlText w:val="%1"/>
      <w:lvlJc w:val="left"/>
      <w:pPr>
        <w:tabs>
          <w:tab w:val="num" w:pos="1050"/>
        </w:tabs>
        <w:ind w:left="1050" w:hanging="6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0E614674"/>
    <w:multiLevelType w:val="hybridMultilevel"/>
    <w:tmpl w:val="46AA6BC6"/>
    <w:lvl w:ilvl="0" w:tplc="8F346A52">
      <w:start w:val="1"/>
      <w:numFmt w:val="decimalFullWidth"/>
      <w:lvlText w:val="%1章"/>
      <w:lvlJc w:val="left"/>
      <w:pPr>
        <w:tabs>
          <w:tab w:val="num" w:pos="690"/>
        </w:tabs>
        <w:ind w:left="690" w:hanging="69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6BD1812"/>
    <w:multiLevelType w:val="hybridMultilevel"/>
    <w:tmpl w:val="EC0642B6"/>
    <w:lvl w:ilvl="0" w:tplc="50ECD910">
      <w:start w:val="1"/>
      <w:numFmt w:val="decimalEnclosedCircle"/>
      <w:lvlText w:val="%1"/>
      <w:lvlJc w:val="left"/>
      <w:pPr>
        <w:tabs>
          <w:tab w:val="num" w:pos="1102"/>
        </w:tabs>
        <w:ind w:left="110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6">
    <w:nsid w:val="199354E4"/>
    <w:multiLevelType w:val="hybridMultilevel"/>
    <w:tmpl w:val="F8B01FB4"/>
    <w:lvl w:ilvl="0" w:tplc="EAD0DF7A">
      <w:numFmt w:val="bullet"/>
      <w:lvlText w:val="◇"/>
      <w:lvlJc w:val="left"/>
      <w:pPr>
        <w:tabs>
          <w:tab w:val="num" w:pos="1050"/>
        </w:tabs>
        <w:ind w:left="1050" w:hanging="420"/>
      </w:pPr>
      <w:rPr>
        <w:rFonts w:ascii="HGｺﾞｼｯｸE" w:eastAsia="HG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1EF3101B"/>
    <w:multiLevelType w:val="hybridMultilevel"/>
    <w:tmpl w:val="7AE89DC4"/>
    <w:lvl w:ilvl="0" w:tplc="7032B0A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252539ED"/>
    <w:multiLevelType w:val="hybridMultilevel"/>
    <w:tmpl w:val="82CEAF16"/>
    <w:lvl w:ilvl="0" w:tplc="8CBED2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62061CD"/>
    <w:multiLevelType w:val="hybridMultilevel"/>
    <w:tmpl w:val="D9E4B560"/>
    <w:lvl w:ilvl="0" w:tplc="75C8D3E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7117C95"/>
    <w:multiLevelType w:val="hybridMultilevel"/>
    <w:tmpl w:val="84EE12B0"/>
    <w:lvl w:ilvl="0" w:tplc="690EA640">
      <w:start w:val="1"/>
      <w:numFmt w:val="decimalEnclosedCircle"/>
      <w:lvlText w:val="%1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>
    <w:nsid w:val="28E35115"/>
    <w:multiLevelType w:val="hybridMultilevel"/>
    <w:tmpl w:val="14F44D58"/>
    <w:lvl w:ilvl="0" w:tplc="C8341F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99C0CDD"/>
    <w:multiLevelType w:val="hybridMultilevel"/>
    <w:tmpl w:val="782001E6"/>
    <w:lvl w:ilvl="0" w:tplc="9EC096FA">
      <w:start w:val="1"/>
      <w:numFmt w:val="decimalEnclosedCircle"/>
      <w:lvlText w:val="%1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ABD5A11"/>
    <w:multiLevelType w:val="hybridMultilevel"/>
    <w:tmpl w:val="F4389E7A"/>
    <w:lvl w:ilvl="0" w:tplc="A3768DDE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328716C8"/>
    <w:multiLevelType w:val="hybridMultilevel"/>
    <w:tmpl w:val="8078E6BE"/>
    <w:lvl w:ilvl="0" w:tplc="4F24793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1C15575"/>
    <w:multiLevelType w:val="hybridMultilevel"/>
    <w:tmpl w:val="28580E96"/>
    <w:lvl w:ilvl="0" w:tplc="19B2441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2660270"/>
    <w:multiLevelType w:val="hybridMultilevel"/>
    <w:tmpl w:val="66568C54"/>
    <w:lvl w:ilvl="0" w:tplc="9ECA5946">
      <w:start w:val="2"/>
      <w:numFmt w:val="decimalFullWidth"/>
      <w:lvlText w:val="%1章"/>
      <w:lvlJc w:val="left"/>
      <w:pPr>
        <w:tabs>
          <w:tab w:val="num" w:pos="790"/>
        </w:tabs>
        <w:ind w:left="790" w:hanging="51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7">
    <w:nsid w:val="452610DD"/>
    <w:multiLevelType w:val="hybridMultilevel"/>
    <w:tmpl w:val="AE64B45A"/>
    <w:lvl w:ilvl="0" w:tplc="68E0BE00">
      <w:start w:val="7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>
    <w:nsid w:val="4A902B79"/>
    <w:multiLevelType w:val="hybridMultilevel"/>
    <w:tmpl w:val="E6306B12"/>
    <w:lvl w:ilvl="0" w:tplc="2FB8F738">
      <w:start w:val="6"/>
      <w:numFmt w:val="decimalEnclosedCircle"/>
      <w:lvlText w:val="%1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4B302A9C"/>
    <w:multiLevelType w:val="hybridMultilevel"/>
    <w:tmpl w:val="E8EC2DD4"/>
    <w:lvl w:ilvl="0" w:tplc="439ABFD6">
      <w:start w:val="2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BFB132D"/>
    <w:multiLevelType w:val="hybridMultilevel"/>
    <w:tmpl w:val="B740AA1A"/>
    <w:lvl w:ilvl="0" w:tplc="CFFA462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4C824E61"/>
    <w:multiLevelType w:val="hybridMultilevel"/>
    <w:tmpl w:val="D0D0323C"/>
    <w:lvl w:ilvl="0" w:tplc="3BF0EDA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52ED04DC"/>
    <w:multiLevelType w:val="hybridMultilevel"/>
    <w:tmpl w:val="2A569262"/>
    <w:lvl w:ilvl="0" w:tplc="F94C6A3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54EA64B7"/>
    <w:multiLevelType w:val="hybridMultilevel"/>
    <w:tmpl w:val="5D04F4F2"/>
    <w:lvl w:ilvl="0" w:tplc="4D02D77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7371D26"/>
    <w:multiLevelType w:val="hybridMultilevel"/>
    <w:tmpl w:val="DE5613CA"/>
    <w:lvl w:ilvl="0" w:tplc="1CF0855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92078FE"/>
    <w:multiLevelType w:val="hybridMultilevel"/>
    <w:tmpl w:val="2CE6FB7C"/>
    <w:lvl w:ilvl="0" w:tplc="ADCAB5C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5C685C1B"/>
    <w:multiLevelType w:val="hybridMultilevel"/>
    <w:tmpl w:val="EE804312"/>
    <w:lvl w:ilvl="0" w:tplc="C832DF58">
      <w:start w:val="1"/>
      <w:numFmt w:val="decimalEnclosedCircle"/>
      <w:lvlText w:val="%1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>
    <w:nsid w:val="5ED672F2"/>
    <w:multiLevelType w:val="hybridMultilevel"/>
    <w:tmpl w:val="5A2CA4B2"/>
    <w:lvl w:ilvl="0" w:tplc="F370D04A">
      <w:start w:val="1"/>
      <w:numFmt w:val="bullet"/>
      <w:lvlText w:val="・"/>
      <w:lvlJc w:val="left"/>
      <w:pPr>
        <w:ind w:left="2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28">
    <w:nsid w:val="627C7831"/>
    <w:multiLevelType w:val="hybridMultilevel"/>
    <w:tmpl w:val="6F36CB78"/>
    <w:lvl w:ilvl="0" w:tplc="5D2E07C4">
      <w:start w:val="5"/>
      <w:numFmt w:val="decimalEnclosedCircle"/>
      <w:lvlText w:val="%1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66397354"/>
    <w:multiLevelType w:val="hybridMultilevel"/>
    <w:tmpl w:val="2DBE5CE6"/>
    <w:lvl w:ilvl="0" w:tplc="9F10CF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>
    <w:nsid w:val="681A0944"/>
    <w:multiLevelType w:val="hybridMultilevel"/>
    <w:tmpl w:val="4A564EE2"/>
    <w:lvl w:ilvl="0" w:tplc="AAA644F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>
    <w:nsid w:val="6DEC45EE"/>
    <w:multiLevelType w:val="hybridMultilevel"/>
    <w:tmpl w:val="CC267318"/>
    <w:lvl w:ilvl="0" w:tplc="3F983BD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>
    <w:nsid w:val="7AD7606D"/>
    <w:multiLevelType w:val="hybridMultilevel"/>
    <w:tmpl w:val="3D9ABBC0"/>
    <w:lvl w:ilvl="0" w:tplc="B8EE1E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>
    <w:nsid w:val="7C604B12"/>
    <w:multiLevelType w:val="hybridMultilevel"/>
    <w:tmpl w:val="D1BE1D04"/>
    <w:lvl w:ilvl="0" w:tplc="06DC9E34">
      <w:start w:val="1"/>
      <w:numFmt w:val="bullet"/>
      <w:lvlText w:val="・"/>
      <w:lvlJc w:val="left"/>
      <w:pPr>
        <w:ind w:left="2115" w:hanging="450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34">
    <w:nsid w:val="7F11029A"/>
    <w:multiLevelType w:val="hybridMultilevel"/>
    <w:tmpl w:val="303CBDE0"/>
    <w:lvl w:ilvl="0" w:tplc="E188E48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29"/>
  </w:num>
  <w:num w:numId="5">
    <w:abstractNumId w:val="14"/>
  </w:num>
  <w:num w:numId="6">
    <w:abstractNumId w:val="13"/>
  </w:num>
  <w:num w:numId="7">
    <w:abstractNumId w:val="30"/>
  </w:num>
  <w:num w:numId="8">
    <w:abstractNumId w:val="4"/>
  </w:num>
  <w:num w:numId="9">
    <w:abstractNumId w:val="32"/>
  </w:num>
  <w:num w:numId="10">
    <w:abstractNumId w:val="9"/>
  </w:num>
  <w:num w:numId="11">
    <w:abstractNumId w:val="25"/>
  </w:num>
  <w:num w:numId="12">
    <w:abstractNumId w:val="19"/>
  </w:num>
  <w:num w:numId="13">
    <w:abstractNumId w:val="16"/>
  </w:num>
  <w:num w:numId="14">
    <w:abstractNumId w:val="34"/>
  </w:num>
  <w:num w:numId="15">
    <w:abstractNumId w:val="7"/>
  </w:num>
  <w:num w:numId="16">
    <w:abstractNumId w:val="10"/>
  </w:num>
  <w:num w:numId="17">
    <w:abstractNumId w:val="24"/>
  </w:num>
  <w:num w:numId="18">
    <w:abstractNumId w:val="8"/>
  </w:num>
  <w:num w:numId="19">
    <w:abstractNumId w:val="31"/>
  </w:num>
  <w:num w:numId="20">
    <w:abstractNumId w:val="26"/>
  </w:num>
  <w:num w:numId="21">
    <w:abstractNumId w:val="18"/>
  </w:num>
  <w:num w:numId="22">
    <w:abstractNumId w:val="12"/>
  </w:num>
  <w:num w:numId="23">
    <w:abstractNumId w:val="2"/>
  </w:num>
  <w:num w:numId="24">
    <w:abstractNumId w:val="20"/>
  </w:num>
  <w:num w:numId="25">
    <w:abstractNumId w:val="6"/>
  </w:num>
  <w:num w:numId="26">
    <w:abstractNumId w:val="5"/>
  </w:num>
  <w:num w:numId="27">
    <w:abstractNumId w:val="28"/>
  </w:num>
  <w:num w:numId="28">
    <w:abstractNumId w:val="17"/>
  </w:num>
  <w:num w:numId="29">
    <w:abstractNumId w:val="3"/>
  </w:num>
  <w:num w:numId="30">
    <w:abstractNumId w:val="11"/>
  </w:num>
  <w:num w:numId="31">
    <w:abstractNumId w:val="21"/>
  </w:num>
  <w:num w:numId="32">
    <w:abstractNumId w:val="22"/>
  </w:num>
  <w:num w:numId="33">
    <w:abstractNumId w:val="1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D1B"/>
    <w:rsid w:val="0000038B"/>
    <w:rsid w:val="0000265B"/>
    <w:rsid w:val="00011AD0"/>
    <w:rsid w:val="000166E8"/>
    <w:rsid w:val="0002100F"/>
    <w:rsid w:val="000243DB"/>
    <w:rsid w:val="00033A89"/>
    <w:rsid w:val="00034E22"/>
    <w:rsid w:val="00035484"/>
    <w:rsid w:val="00037729"/>
    <w:rsid w:val="00037F42"/>
    <w:rsid w:val="000409CF"/>
    <w:rsid w:val="00040EF8"/>
    <w:rsid w:val="00044685"/>
    <w:rsid w:val="00046740"/>
    <w:rsid w:val="000472B6"/>
    <w:rsid w:val="00047E51"/>
    <w:rsid w:val="00062341"/>
    <w:rsid w:val="00064ED3"/>
    <w:rsid w:val="00064EE5"/>
    <w:rsid w:val="00065683"/>
    <w:rsid w:val="00065DEA"/>
    <w:rsid w:val="00066F28"/>
    <w:rsid w:val="00080E11"/>
    <w:rsid w:val="00081271"/>
    <w:rsid w:val="00087366"/>
    <w:rsid w:val="000A02A8"/>
    <w:rsid w:val="000A194A"/>
    <w:rsid w:val="000A1B5F"/>
    <w:rsid w:val="000A3BC9"/>
    <w:rsid w:val="000A4CA7"/>
    <w:rsid w:val="000A5A2E"/>
    <w:rsid w:val="000B5200"/>
    <w:rsid w:val="000B555F"/>
    <w:rsid w:val="000C3114"/>
    <w:rsid w:val="000C5CA0"/>
    <w:rsid w:val="000D0ED0"/>
    <w:rsid w:val="000E23DC"/>
    <w:rsid w:val="000E2481"/>
    <w:rsid w:val="000F1BA6"/>
    <w:rsid w:val="000F28BB"/>
    <w:rsid w:val="000F3782"/>
    <w:rsid w:val="000F529E"/>
    <w:rsid w:val="000F52E5"/>
    <w:rsid w:val="000F5D2D"/>
    <w:rsid w:val="001002F8"/>
    <w:rsid w:val="001005D8"/>
    <w:rsid w:val="001011D8"/>
    <w:rsid w:val="001019C3"/>
    <w:rsid w:val="00103622"/>
    <w:rsid w:val="00104720"/>
    <w:rsid w:val="00114E45"/>
    <w:rsid w:val="00120770"/>
    <w:rsid w:val="00120C6B"/>
    <w:rsid w:val="0012307E"/>
    <w:rsid w:val="001231D8"/>
    <w:rsid w:val="00123B0F"/>
    <w:rsid w:val="0012430D"/>
    <w:rsid w:val="00133359"/>
    <w:rsid w:val="001369CC"/>
    <w:rsid w:val="0014171B"/>
    <w:rsid w:val="00141892"/>
    <w:rsid w:val="00143B59"/>
    <w:rsid w:val="00145FA2"/>
    <w:rsid w:val="00151906"/>
    <w:rsid w:val="00156144"/>
    <w:rsid w:val="00157B09"/>
    <w:rsid w:val="00157F19"/>
    <w:rsid w:val="0016027D"/>
    <w:rsid w:val="00162CF2"/>
    <w:rsid w:val="0016528B"/>
    <w:rsid w:val="00167AAC"/>
    <w:rsid w:val="00167FB4"/>
    <w:rsid w:val="0017171F"/>
    <w:rsid w:val="00171C12"/>
    <w:rsid w:val="001769F8"/>
    <w:rsid w:val="001821F1"/>
    <w:rsid w:val="0018444E"/>
    <w:rsid w:val="001904F9"/>
    <w:rsid w:val="00192029"/>
    <w:rsid w:val="00192AAB"/>
    <w:rsid w:val="001963EF"/>
    <w:rsid w:val="00197450"/>
    <w:rsid w:val="001A2D30"/>
    <w:rsid w:val="001A52FD"/>
    <w:rsid w:val="001A6866"/>
    <w:rsid w:val="001B417F"/>
    <w:rsid w:val="001B69CE"/>
    <w:rsid w:val="001B7794"/>
    <w:rsid w:val="001C21DD"/>
    <w:rsid w:val="001C4B45"/>
    <w:rsid w:val="001C567A"/>
    <w:rsid w:val="001C60B9"/>
    <w:rsid w:val="001C79C1"/>
    <w:rsid w:val="001D17CC"/>
    <w:rsid w:val="001D37D0"/>
    <w:rsid w:val="001D6A1B"/>
    <w:rsid w:val="001D6BF1"/>
    <w:rsid w:val="001E5C24"/>
    <w:rsid w:val="001F0563"/>
    <w:rsid w:val="001F7642"/>
    <w:rsid w:val="00202A5A"/>
    <w:rsid w:val="002031E9"/>
    <w:rsid w:val="0020565A"/>
    <w:rsid w:val="0021147B"/>
    <w:rsid w:val="00213DE7"/>
    <w:rsid w:val="00215538"/>
    <w:rsid w:val="00224ACC"/>
    <w:rsid w:val="00225036"/>
    <w:rsid w:val="002267CB"/>
    <w:rsid w:val="00226D02"/>
    <w:rsid w:val="00236968"/>
    <w:rsid w:val="00237DAD"/>
    <w:rsid w:val="00247CD5"/>
    <w:rsid w:val="00251A23"/>
    <w:rsid w:val="00252EEE"/>
    <w:rsid w:val="00252F82"/>
    <w:rsid w:val="00253E8B"/>
    <w:rsid w:val="00256A76"/>
    <w:rsid w:val="00256F3C"/>
    <w:rsid w:val="00261DEE"/>
    <w:rsid w:val="00266CBE"/>
    <w:rsid w:val="00272039"/>
    <w:rsid w:val="0027464A"/>
    <w:rsid w:val="00274847"/>
    <w:rsid w:val="0027500C"/>
    <w:rsid w:val="00275CE1"/>
    <w:rsid w:val="0027755B"/>
    <w:rsid w:val="00281348"/>
    <w:rsid w:val="00281A2B"/>
    <w:rsid w:val="002821FD"/>
    <w:rsid w:val="00285D42"/>
    <w:rsid w:val="002861AF"/>
    <w:rsid w:val="0028669C"/>
    <w:rsid w:val="002929B5"/>
    <w:rsid w:val="00297C9E"/>
    <w:rsid w:val="002A7B4B"/>
    <w:rsid w:val="002B1328"/>
    <w:rsid w:val="002B4562"/>
    <w:rsid w:val="002B6065"/>
    <w:rsid w:val="002B738D"/>
    <w:rsid w:val="002C5B85"/>
    <w:rsid w:val="002D10FC"/>
    <w:rsid w:val="002D6F9A"/>
    <w:rsid w:val="002D7C83"/>
    <w:rsid w:val="002E735B"/>
    <w:rsid w:val="002E7A71"/>
    <w:rsid w:val="002F0A71"/>
    <w:rsid w:val="002F3A4F"/>
    <w:rsid w:val="002F429F"/>
    <w:rsid w:val="002F465C"/>
    <w:rsid w:val="002F546A"/>
    <w:rsid w:val="002F738F"/>
    <w:rsid w:val="00300ED3"/>
    <w:rsid w:val="003047C7"/>
    <w:rsid w:val="003059D7"/>
    <w:rsid w:val="00307FF2"/>
    <w:rsid w:val="003107F5"/>
    <w:rsid w:val="00314ED7"/>
    <w:rsid w:val="003153F7"/>
    <w:rsid w:val="00316551"/>
    <w:rsid w:val="00320DEE"/>
    <w:rsid w:val="00321ECE"/>
    <w:rsid w:val="00322B28"/>
    <w:rsid w:val="003259EE"/>
    <w:rsid w:val="003313B2"/>
    <w:rsid w:val="003379A5"/>
    <w:rsid w:val="00341B96"/>
    <w:rsid w:val="00341D1B"/>
    <w:rsid w:val="00342F2E"/>
    <w:rsid w:val="00343F0F"/>
    <w:rsid w:val="0034480A"/>
    <w:rsid w:val="00344E62"/>
    <w:rsid w:val="00346392"/>
    <w:rsid w:val="003515C5"/>
    <w:rsid w:val="003552B6"/>
    <w:rsid w:val="00357E8B"/>
    <w:rsid w:val="00361AA7"/>
    <w:rsid w:val="003648B8"/>
    <w:rsid w:val="0037492A"/>
    <w:rsid w:val="00376023"/>
    <w:rsid w:val="003824B2"/>
    <w:rsid w:val="00383119"/>
    <w:rsid w:val="0039011F"/>
    <w:rsid w:val="0039070C"/>
    <w:rsid w:val="003907DB"/>
    <w:rsid w:val="00393375"/>
    <w:rsid w:val="00394BCC"/>
    <w:rsid w:val="0039554B"/>
    <w:rsid w:val="003969F8"/>
    <w:rsid w:val="00397058"/>
    <w:rsid w:val="003978A6"/>
    <w:rsid w:val="003A0579"/>
    <w:rsid w:val="003A3559"/>
    <w:rsid w:val="003A4187"/>
    <w:rsid w:val="003A59B4"/>
    <w:rsid w:val="003A681D"/>
    <w:rsid w:val="003A7184"/>
    <w:rsid w:val="003B5845"/>
    <w:rsid w:val="003B5D9D"/>
    <w:rsid w:val="003B6CD9"/>
    <w:rsid w:val="003B6F3D"/>
    <w:rsid w:val="003B75C2"/>
    <w:rsid w:val="003C4A24"/>
    <w:rsid w:val="003C7F82"/>
    <w:rsid w:val="003D5606"/>
    <w:rsid w:val="003D6585"/>
    <w:rsid w:val="003D6A7A"/>
    <w:rsid w:val="003D6D84"/>
    <w:rsid w:val="003E07C4"/>
    <w:rsid w:val="003E10F4"/>
    <w:rsid w:val="003E6C86"/>
    <w:rsid w:val="004109A0"/>
    <w:rsid w:val="00412CDE"/>
    <w:rsid w:val="004148F5"/>
    <w:rsid w:val="00417E98"/>
    <w:rsid w:val="00420538"/>
    <w:rsid w:val="0042476C"/>
    <w:rsid w:val="0043309B"/>
    <w:rsid w:val="00435742"/>
    <w:rsid w:val="00437AD4"/>
    <w:rsid w:val="00441CD0"/>
    <w:rsid w:val="0044705F"/>
    <w:rsid w:val="00451063"/>
    <w:rsid w:val="00452711"/>
    <w:rsid w:val="00452A0F"/>
    <w:rsid w:val="004544F3"/>
    <w:rsid w:val="00460498"/>
    <w:rsid w:val="00461B36"/>
    <w:rsid w:val="004639D7"/>
    <w:rsid w:val="00464E60"/>
    <w:rsid w:val="00465DDE"/>
    <w:rsid w:val="00467475"/>
    <w:rsid w:val="00484D5D"/>
    <w:rsid w:val="00497FBB"/>
    <w:rsid w:val="004A12E2"/>
    <w:rsid w:val="004A2164"/>
    <w:rsid w:val="004A632A"/>
    <w:rsid w:val="004A69EB"/>
    <w:rsid w:val="004B1BC7"/>
    <w:rsid w:val="004B1D59"/>
    <w:rsid w:val="004C1B93"/>
    <w:rsid w:val="004C1F92"/>
    <w:rsid w:val="004C2E36"/>
    <w:rsid w:val="004D0BF1"/>
    <w:rsid w:val="004D1DA4"/>
    <w:rsid w:val="004D3F31"/>
    <w:rsid w:val="004D53FA"/>
    <w:rsid w:val="004E25E5"/>
    <w:rsid w:val="004E2B64"/>
    <w:rsid w:val="004E5352"/>
    <w:rsid w:val="004F63F9"/>
    <w:rsid w:val="00500FC7"/>
    <w:rsid w:val="00502EEC"/>
    <w:rsid w:val="005033A7"/>
    <w:rsid w:val="005055EA"/>
    <w:rsid w:val="005056DB"/>
    <w:rsid w:val="0051337D"/>
    <w:rsid w:val="005154EB"/>
    <w:rsid w:val="005209F9"/>
    <w:rsid w:val="00520F95"/>
    <w:rsid w:val="005247D0"/>
    <w:rsid w:val="00526106"/>
    <w:rsid w:val="00526177"/>
    <w:rsid w:val="00527389"/>
    <w:rsid w:val="00531FD3"/>
    <w:rsid w:val="005327FE"/>
    <w:rsid w:val="005354F1"/>
    <w:rsid w:val="00536BE2"/>
    <w:rsid w:val="00536EA2"/>
    <w:rsid w:val="00545ADB"/>
    <w:rsid w:val="00554629"/>
    <w:rsid w:val="00554836"/>
    <w:rsid w:val="00555184"/>
    <w:rsid w:val="005602B0"/>
    <w:rsid w:val="00561891"/>
    <w:rsid w:val="00562112"/>
    <w:rsid w:val="00563855"/>
    <w:rsid w:val="005638CE"/>
    <w:rsid w:val="005706D9"/>
    <w:rsid w:val="00570F3A"/>
    <w:rsid w:val="00574299"/>
    <w:rsid w:val="00581A9A"/>
    <w:rsid w:val="005864AC"/>
    <w:rsid w:val="00587047"/>
    <w:rsid w:val="005919F9"/>
    <w:rsid w:val="005A2C35"/>
    <w:rsid w:val="005A357D"/>
    <w:rsid w:val="005A39D0"/>
    <w:rsid w:val="005A4DBB"/>
    <w:rsid w:val="005A6EAD"/>
    <w:rsid w:val="005A7B87"/>
    <w:rsid w:val="005B1FED"/>
    <w:rsid w:val="005B2A31"/>
    <w:rsid w:val="005C196A"/>
    <w:rsid w:val="005C1DC6"/>
    <w:rsid w:val="005C4664"/>
    <w:rsid w:val="005C79F5"/>
    <w:rsid w:val="005D6462"/>
    <w:rsid w:val="005D7993"/>
    <w:rsid w:val="005E100C"/>
    <w:rsid w:val="005E42F7"/>
    <w:rsid w:val="005F3996"/>
    <w:rsid w:val="005F4864"/>
    <w:rsid w:val="006008E5"/>
    <w:rsid w:val="006033AB"/>
    <w:rsid w:val="006041FC"/>
    <w:rsid w:val="00612F16"/>
    <w:rsid w:val="00613602"/>
    <w:rsid w:val="00617110"/>
    <w:rsid w:val="0062111B"/>
    <w:rsid w:val="00624EE3"/>
    <w:rsid w:val="00625F83"/>
    <w:rsid w:val="0063179F"/>
    <w:rsid w:val="006406C1"/>
    <w:rsid w:val="00640ECF"/>
    <w:rsid w:val="006413F2"/>
    <w:rsid w:val="00641832"/>
    <w:rsid w:val="00645394"/>
    <w:rsid w:val="00650B78"/>
    <w:rsid w:val="00650EEB"/>
    <w:rsid w:val="006528EC"/>
    <w:rsid w:val="00652A13"/>
    <w:rsid w:val="00654E40"/>
    <w:rsid w:val="00655351"/>
    <w:rsid w:val="00655A3B"/>
    <w:rsid w:val="00663760"/>
    <w:rsid w:val="00664CCD"/>
    <w:rsid w:val="006655AE"/>
    <w:rsid w:val="00665B91"/>
    <w:rsid w:val="00666BED"/>
    <w:rsid w:val="00667993"/>
    <w:rsid w:val="00670C02"/>
    <w:rsid w:val="00671206"/>
    <w:rsid w:val="00682428"/>
    <w:rsid w:val="0068391E"/>
    <w:rsid w:val="00687A9A"/>
    <w:rsid w:val="0069028C"/>
    <w:rsid w:val="00690606"/>
    <w:rsid w:val="00692873"/>
    <w:rsid w:val="006946F4"/>
    <w:rsid w:val="00696858"/>
    <w:rsid w:val="006A67BE"/>
    <w:rsid w:val="006B5790"/>
    <w:rsid w:val="006B5C81"/>
    <w:rsid w:val="006C207A"/>
    <w:rsid w:val="006C263E"/>
    <w:rsid w:val="006C6EBD"/>
    <w:rsid w:val="006D5F81"/>
    <w:rsid w:val="006D7313"/>
    <w:rsid w:val="006E1FE5"/>
    <w:rsid w:val="006E2BF6"/>
    <w:rsid w:val="006E7B52"/>
    <w:rsid w:val="006F1B26"/>
    <w:rsid w:val="007005F0"/>
    <w:rsid w:val="0070123C"/>
    <w:rsid w:val="007015ED"/>
    <w:rsid w:val="00702FF6"/>
    <w:rsid w:val="007115AF"/>
    <w:rsid w:val="00711FB4"/>
    <w:rsid w:val="00721775"/>
    <w:rsid w:val="00721F17"/>
    <w:rsid w:val="0072396C"/>
    <w:rsid w:val="00732B20"/>
    <w:rsid w:val="00733E4B"/>
    <w:rsid w:val="007377BE"/>
    <w:rsid w:val="007400F0"/>
    <w:rsid w:val="00741D1D"/>
    <w:rsid w:val="0074716D"/>
    <w:rsid w:val="0075299C"/>
    <w:rsid w:val="007556F0"/>
    <w:rsid w:val="007570AF"/>
    <w:rsid w:val="00760A1E"/>
    <w:rsid w:val="00761391"/>
    <w:rsid w:val="00762D7F"/>
    <w:rsid w:val="00763D56"/>
    <w:rsid w:val="00765C29"/>
    <w:rsid w:val="00766A4F"/>
    <w:rsid w:val="007673F7"/>
    <w:rsid w:val="00774C3B"/>
    <w:rsid w:val="00776BDD"/>
    <w:rsid w:val="00777A70"/>
    <w:rsid w:val="007847CC"/>
    <w:rsid w:val="00785536"/>
    <w:rsid w:val="007905EB"/>
    <w:rsid w:val="007A10F6"/>
    <w:rsid w:val="007A661E"/>
    <w:rsid w:val="007A69BA"/>
    <w:rsid w:val="007B09E7"/>
    <w:rsid w:val="007B2013"/>
    <w:rsid w:val="007B71D1"/>
    <w:rsid w:val="007B78CA"/>
    <w:rsid w:val="007C0FB4"/>
    <w:rsid w:val="007C1025"/>
    <w:rsid w:val="007D12F9"/>
    <w:rsid w:val="007D243E"/>
    <w:rsid w:val="007E1C80"/>
    <w:rsid w:val="007F5C1C"/>
    <w:rsid w:val="0080223B"/>
    <w:rsid w:val="008040D3"/>
    <w:rsid w:val="0080447A"/>
    <w:rsid w:val="0080688A"/>
    <w:rsid w:val="00810F5A"/>
    <w:rsid w:val="008128CA"/>
    <w:rsid w:val="00813418"/>
    <w:rsid w:val="008176B4"/>
    <w:rsid w:val="008242BD"/>
    <w:rsid w:val="0082472F"/>
    <w:rsid w:val="00831C92"/>
    <w:rsid w:val="0083315A"/>
    <w:rsid w:val="00833318"/>
    <w:rsid w:val="008354F2"/>
    <w:rsid w:val="0083578F"/>
    <w:rsid w:val="008368ED"/>
    <w:rsid w:val="00845C64"/>
    <w:rsid w:val="008506D2"/>
    <w:rsid w:val="00851770"/>
    <w:rsid w:val="00851DDD"/>
    <w:rsid w:val="0086240D"/>
    <w:rsid w:val="00864A8B"/>
    <w:rsid w:val="008702C6"/>
    <w:rsid w:val="008708CB"/>
    <w:rsid w:val="0087145D"/>
    <w:rsid w:val="00886DF9"/>
    <w:rsid w:val="00893726"/>
    <w:rsid w:val="008967C9"/>
    <w:rsid w:val="008A012D"/>
    <w:rsid w:val="008A10B5"/>
    <w:rsid w:val="008A7BD4"/>
    <w:rsid w:val="008B03A4"/>
    <w:rsid w:val="008B3A1E"/>
    <w:rsid w:val="008B7C1F"/>
    <w:rsid w:val="008C27BF"/>
    <w:rsid w:val="008C5CE2"/>
    <w:rsid w:val="008C75F1"/>
    <w:rsid w:val="008D0DCD"/>
    <w:rsid w:val="008E3232"/>
    <w:rsid w:val="008E3C20"/>
    <w:rsid w:val="008F2B76"/>
    <w:rsid w:val="008F7742"/>
    <w:rsid w:val="009025D3"/>
    <w:rsid w:val="009038AB"/>
    <w:rsid w:val="009051A6"/>
    <w:rsid w:val="00905F0F"/>
    <w:rsid w:val="009115E4"/>
    <w:rsid w:val="00913E99"/>
    <w:rsid w:val="00913EE3"/>
    <w:rsid w:val="00914136"/>
    <w:rsid w:val="00920375"/>
    <w:rsid w:val="00923B7A"/>
    <w:rsid w:val="00924AEE"/>
    <w:rsid w:val="00926023"/>
    <w:rsid w:val="0092670F"/>
    <w:rsid w:val="00945384"/>
    <w:rsid w:val="00950448"/>
    <w:rsid w:val="00953F46"/>
    <w:rsid w:val="00963098"/>
    <w:rsid w:val="009639A8"/>
    <w:rsid w:val="00963E31"/>
    <w:rsid w:val="00964911"/>
    <w:rsid w:val="0096735B"/>
    <w:rsid w:val="00970BA9"/>
    <w:rsid w:val="00974711"/>
    <w:rsid w:val="0098445F"/>
    <w:rsid w:val="00984F57"/>
    <w:rsid w:val="009859F2"/>
    <w:rsid w:val="0099336D"/>
    <w:rsid w:val="009A171D"/>
    <w:rsid w:val="009A7D17"/>
    <w:rsid w:val="009B152E"/>
    <w:rsid w:val="009B28C6"/>
    <w:rsid w:val="009B2FE3"/>
    <w:rsid w:val="009B447D"/>
    <w:rsid w:val="009B495D"/>
    <w:rsid w:val="009B4CE9"/>
    <w:rsid w:val="009C04E3"/>
    <w:rsid w:val="009C163B"/>
    <w:rsid w:val="009C6526"/>
    <w:rsid w:val="009D0ED8"/>
    <w:rsid w:val="009D5563"/>
    <w:rsid w:val="009E1D09"/>
    <w:rsid w:val="009E2DCB"/>
    <w:rsid w:val="009F19BF"/>
    <w:rsid w:val="009F29B5"/>
    <w:rsid w:val="009F626E"/>
    <w:rsid w:val="00A11D8A"/>
    <w:rsid w:val="00A12425"/>
    <w:rsid w:val="00A14650"/>
    <w:rsid w:val="00A17CDE"/>
    <w:rsid w:val="00A2106C"/>
    <w:rsid w:val="00A21AFD"/>
    <w:rsid w:val="00A26561"/>
    <w:rsid w:val="00A31E03"/>
    <w:rsid w:val="00A329BB"/>
    <w:rsid w:val="00A33DC9"/>
    <w:rsid w:val="00A33FF1"/>
    <w:rsid w:val="00A34014"/>
    <w:rsid w:val="00A36F78"/>
    <w:rsid w:val="00A3719B"/>
    <w:rsid w:val="00A40E6E"/>
    <w:rsid w:val="00A42EAB"/>
    <w:rsid w:val="00A431FB"/>
    <w:rsid w:val="00A4339C"/>
    <w:rsid w:val="00A53501"/>
    <w:rsid w:val="00A55058"/>
    <w:rsid w:val="00A5535B"/>
    <w:rsid w:val="00A556A6"/>
    <w:rsid w:val="00A5741D"/>
    <w:rsid w:val="00A60263"/>
    <w:rsid w:val="00A61412"/>
    <w:rsid w:val="00A61589"/>
    <w:rsid w:val="00A631B9"/>
    <w:rsid w:val="00A72FF6"/>
    <w:rsid w:val="00A73410"/>
    <w:rsid w:val="00A735B3"/>
    <w:rsid w:val="00A75939"/>
    <w:rsid w:val="00A7670D"/>
    <w:rsid w:val="00A84168"/>
    <w:rsid w:val="00A854DE"/>
    <w:rsid w:val="00A85E2E"/>
    <w:rsid w:val="00A87195"/>
    <w:rsid w:val="00A90C5A"/>
    <w:rsid w:val="00A93A9E"/>
    <w:rsid w:val="00A94172"/>
    <w:rsid w:val="00A956EC"/>
    <w:rsid w:val="00A95B66"/>
    <w:rsid w:val="00A968C7"/>
    <w:rsid w:val="00A968F1"/>
    <w:rsid w:val="00A96D72"/>
    <w:rsid w:val="00AA2A6E"/>
    <w:rsid w:val="00AA404F"/>
    <w:rsid w:val="00AA4739"/>
    <w:rsid w:val="00AB02A6"/>
    <w:rsid w:val="00AB7400"/>
    <w:rsid w:val="00AC29B4"/>
    <w:rsid w:val="00AD538E"/>
    <w:rsid w:val="00AD7408"/>
    <w:rsid w:val="00AD7858"/>
    <w:rsid w:val="00AE115E"/>
    <w:rsid w:val="00AE4E3B"/>
    <w:rsid w:val="00AE583C"/>
    <w:rsid w:val="00AE7C40"/>
    <w:rsid w:val="00AF1B49"/>
    <w:rsid w:val="00AF22F2"/>
    <w:rsid w:val="00B0157E"/>
    <w:rsid w:val="00B02BFD"/>
    <w:rsid w:val="00B033E9"/>
    <w:rsid w:val="00B0604A"/>
    <w:rsid w:val="00B07885"/>
    <w:rsid w:val="00B11C79"/>
    <w:rsid w:val="00B2590C"/>
    <w:rsid w:val="00B325A5"/>
    <w:rsid w:val="00B34835"/>
    <w:rsid w:val="00B362B5"/>
    <w:rsid w:val="00B40228"/>
    <w:rsid w:val="00B403DB"/>
    <w:rsid w:val="00B4585C"/>
    <w:rsid w:val="00B546B4"/>
    <w:rsid w:val="00B6265C"/>
    <w:rsid w:val="00B64618"/>
    <w:rsid w:val="00B7424E"/>
    <w:rsid w:val="00B765D4"/>
    <w:rsid w:val="00B845B4"/>
    <w:rsid w:val="00B8784B"/>
    <w:rsid w:val="00B87B90"/>
    <w:rsid w:val="00B92493"/>
    <w:rsid w:val="00BB1B6A"/>
    <w:rsid w:val="00BB7EF9"/>
    <w:rsid w:val="00BC11CB"/>
    <w:rsid w:val="00BC207F"/>
    <w:rsid w:val="00BC3EA9"/>
    <w:rsid w:val="00BC49B3"/>
    <w:rsid w:val="00BC4AE1"/>
    <w:rsid w:val="00BC4DC9"/>
    <w:rsid w:val="00BC6127"/>
    <w:rsid w:val="00BD1BB4"/>
    <w:rsid w:val="00BD26E5"/>
    <w:rsid w:val="00BD486C"/>
    <w:rsid w:val="00BE39B0"/>
    <w:rsid w:val="00BE68D1"/>
    <w:rsid w:val="00BE760D"/>
    <w:rsid w:val="00BF20BE"/>
    <w:rsid w:val="00BF3FA2"/>
    <w:rsid w:val="00BF532A"/>
    <w:rsid w:val="00BF54B1"/>
    <w:rsid w:val="00BF7AE6"/>
    <w:rsid w:val="00C02CA6"/>
    <w:rsid w:val="00C05A9C"/>
    <w:rsid w:val="00C05D29"/>
    <w:rsid w:val="00C10D80"/>
    <w:rsid w:val="00C11386"/>
    <w:rsid w:val="00C14E2F"/>
    <w:rsid w:val="00C15E7C"/>
    <w:rsid w:val="00C16D7A"/>
    <w:rsid w:val="00C17BC0"/>
    <w:rsid w:val="00C21F59"/>
    <w:rsid w:val="00C222CB"/>
    <w:rsid w:val="00C222D4"/>
    <w:rsid w:val="00C243CF"/>
    <w:rsid w:val="00C25841"/>
    <w:rsid w:val="00C2592C"/>
    <w:rsid w:val="00C30C53"/>
    <w:rsid w:val="00C3164F"/>
    <w:rsid w:val="00C31B5D"/>
    <w:rsid w:val="00C35BEF"/>
    <w:rsid w:val="00C36A28"/>
    <w:rsid w:val="00C422AA"/>
    <w:rsid w:val="00C4588F"/>
    <w:rsid w:val="00C50949"/>
    <w:rsid w:val="00C521E6"/>
    <w:rsid w:val="00C5346B"/>
    <w:rsid w:val="00C663EE"/>
    <w:rsid w:val="00C71135"/>
    <w:rsid w:val="00C72FA6"/>
    <w:rsid w:val="00C75EFA"/>
    <w:rsid w:val="00C85C53"/>
    <w:rsid w:val="00C87279"/>
    <w:rsid w:val="00C92A7A"/>
    <w:rsid w:val="00C93DF0"/>
    <w:rsid w:val="00C9776B"/>
    <w:rsid w:val="00CA1E29"/>
    <w:rsid w:val="00CA3A3D"/>
    <w:rsid w:val="00CA3B6F"/>
    <w:rsid w:val="00CB34DA"/>
    <w:rsid w:val="00CB4097"/>
    <w:rsid w:val="00CB6561"/>
    <w:rsid w:val="00CC0577"/>
    <w:rsid w:val="00CC0C70"/>
    <w:rsid w:val="00CC215F"/>
    <w:rsid w:val="00CC5CFB"/>
    <w:rsid w:val="00CD6C1F"/>
    <w:rsid w:val="00CD6C56"/>
    <w:rsid w:val="00CD7190"/>
    <w:rsid w:val="00CE5007"/>
    <w:rsid w:val="00CF31F2"/>
    <w:rsid w:val="00CF46C6"/>
    <w:rsid w:val="00CF5D08"/>
    <w:rsid w:val="00D036D3"/>
    <w:rsid w:val="00D0374B"/>
    <w:rsid w:val="00D06A65"/>
    <w:rsid w:val="00D11949"/>
    <w:rsid w:val="00D11F7D"/>
    <w:rsid w:val="00D16154"/>
    <w:rsid w:val="00D21002"/>
    <w:rsid w:val="00D21ED2"/>
    <w:rsid w:val="00D22652"/>
    <w:rsid w:val="00D27B2D"/>
    <w:rsid w:val="00D31A09"/>
    <w:rsid w:val="00D3471B"/>
    <w:rsid w:val="00D40C6F"/>
    <w:rsid w:val="00D67843"/>
    <w:rsid w:val="00D67CCA"/>
    <w:rsid w:val="00D71DC6"/>
    <w:rsid w:val="00D72635"/>
    <w:rsid w:val="00D7366E"/>
    <w:rsid w:val="00D7400D"/>
    <w:rsid w:val="00D82B6B"/>
    <w:rsid w:val="00D848C7"/>
    <w:rsid w:val="00D86760"/>
    <w:rsid w:val="00DA3238"/>
    <w:rsid w:val="00DA3649"/>
    <w:rsid w:val="00DA3BFA"/>
    <w:rsid w:val="00DA451C"/>
    <w:rsid w:val="00DB178E"/>
    <w:rsid w:val="00DB3194"/>
    <w:rsid w:val="00DB4F2B"/>
    <w:rsid w:val="00DC0487"/>
    <w:rsid w:val="00DC3806"/>
    <w:rsid w:val="00DC532E"/>
    <w:rsid w:val="00DD3536"/>
    <w:rsid w:val="00DD4880"/>
    <w:rsid w:val="00DD48C8"/>
    <w:rsid w:val="00DF3636"/>
    <w:rsid w:val="00DF3712"/>
    <w:rsid w:val="00DF40CE"/>
    <w:rsid w:val="00DF5420"/>
    <w:rsid w:val="00DF5DF5"/>
    <w:rsid w:val="00E001BC"/>
    <w:rsid w:val="00E0544A"/>
    <w:rsid w:val="00E074B0"/>
    <w:rsid w:val="00E1031D"/>
    <w:rsid w:val="00E10B58"/>
    <w:rsid w:val="00E160FC"/>
    <w:rsid w:val="00E22CA5"/>
    <w:rsid w:val="00E22D3B"/>
    <w:rsid w:val="00E25505"/>
    <w:rsid w:val="00E30B5F"/>
    <w:rsid w:val="00E317F2"/>
    <w:rsid w:val="00E33B4E"/>
    <w:rsid w:val="00E4169B"/>
    <w:rsid w:val="00E440F2"/>
    <w:rsid w:val="00E46D8F"/>
    <w:rsid w:val="00E50EC0"/>
    <w:rsid w:val="00E522CE"/>
    <w:rsid w:val="00E626AF"/>
    <w:rsid w:val="00E628C7"/>
    <w:rsid w:val="00E63241"/>
    <w:rsid w:val="00E65E40"/>
    <w:rsid w:val="00E71C65"/>
    <w:rsid w:val="00E71C69"/>
    <w:rsid w:val="00E779A9"/>
    <w:rsid w:val="00E80075"/>
    <w:rsid w:val="00E828DC"/>
    <w:rsid w:val="00E83E88"/>
    <w:rsid w:val="00E846C5"/>
    <w:rsid w:val="00E91448"/>
    <w:rsid w:val="00E94824"/>
    <w:rsid w:val="00E95C6E"/>
    <w:rsid w:val="00E960A0"/>
    <w:rsid w:val="00EA481B"/>
    <w:rsid w:val="00EA545D"/>
    <w:rsid w:val="00EB07FA"/>
    <w:rsid w:val="00EB3070"/>
    <w:rsid w:val="00EC079F"/>
    <w:rsid w:val="00EC0EE8"/>
    <w:rsid w:val="00EC312D"/>
    <w:rsid w:val="00EC5826"/>
    <w:rsid w:val="00EC60F2"/>
    <w:rsid w:val="00ED18BF"/>
    <w:rsid w:val="00ED4214"/>
    <w:rsid w:val="00ED499D"/>
    <w:rsid w:val="00ED4E71"/>
    <w:rsid w:val="00ED7236"/>
    <w:rsid w:val="00EE4B44"/>
    <w:rsid w:val="00EE55EB"/>
    <w:rsid w:val="00EF0521"/>
    <w:rsid w:val="00EF1196"/>
    <w:rsid w:val="00EF2FC9"/>
    <w:rsid w:val="00F00FF9"/>
    <w:rsid w:val="00F016F5"/>
    <w:rsid w:val="00F03A5A"/>
    <w:rsid w:val="00F0438D"/>
    <w:rsid w:val="00F10C5C"/>
    <w:rsid w:val="00F110E7"/>
    <w:rsid w:val="00F135BD"/>
    <w:rsid w:val="00F1524A"/>
    <w:rsid w:val="00F179A0"/>
    <w:rsid w:val="00F30E37"/>
    <w:rsid w:val="00F31EFF"/>
    <w:rsid w:val="00F3300E"/>
    <w:rsid w:val="00F33EDB"/>
    <w:rsid w:val="00F36137"/>
    <w:rsid w:val="00F442DB"/>
    <w:rsid w:val="00F45939"/>
    <w:rsid w:val="00F477DC"/>
    <w:rsid w:val="00F50FF1"/>
    <w:rsid w:val="00F52751"/>
    <w:rsid w:val="00F60004"/>
    <w:rsid w:val="00F6334C"/>
    <w:rsid w:val="00F67E5A"/>
    <w:rsid w:val="00F701B9"/>
    <w:rsid w:val="00F70A9F"/>
    <w:rsid w:val="00F73A5B"/>
    <w:rsid w:val="00F7496E"/>
    <w:rsid w:val="00F75B96"/>
    <w:rsid w:val="00F75DF7"/>
    <w:rsid w:val="00F82E23"/>
    <w:rsid w:val="00F860A9"/>
    <w:rsid w:val="00F90780"/>
    <w:rsid w:val="00F90BEA"/>
    <w:rsid w:val="00F92F95"/>
    <w:rsid w:val="00FA1DB1"/>
    <w:rsid w:val="00FA290C"/>
    <w:rsid w:val="00FA2CB4"/>
    <w:rsid w:val="00FA4578"/>
    <w:rsid w:val="00FA4720"/>
    <w:rsid w:val="00FB104D"/>
    <w:rsid w:val="00FB3ACA"/>
    <w:rsid w:val="00FB3F6C"/>
    <w:rsid w:val="00FB6001"/>
    <w:rsid w:val="00FB6A54"/>
    <w:rsid w:val="00FB70F0"/>
    <w:rsid w:val="00FC70A4"/>
    <w:rsid w:val="00FC7BD4"/>
    <w:rsid w:val="00FD1D82"/>
    <w:rsid w:val="00FD2BC4"/>
    <w:rsid w:val="00FD451E"/>
    <w:rsid w:val="00FD5275"/>
    <w:rsid w:val="00FD6DFB"/>
    <w:rsid w:val="00FE0B08"/>
    <w:rsid w:val="00FE4434"/>
    <w:rsid w:val="00FE457C"/>
    <w:rsid w:val="00FF0F3E"/>
    <w:rsid w:val="00FF1671"/>
    <w:rsid w:val="00FF35FE"/>
    <w:rsid w:val="00FF365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871D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5C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3760"/>
    <w:rPr>
      <w:kern w:val="2"/>
      <w:sz w:val="21"/>
      <w:szCs w:val="24"/>
    </w:rPr>
  </w:style>
  <w:style w:type="paragraph" w:styleId="a7">
    <w:name w:val="footer"/>
    <w:basedOn w:val="a"/>
    <w:link w:val="a8"/>
    <w:rsid w:val="00663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376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57E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07C4-FA61-417C-BCD6-F5985296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64AC6299.dotm</Template>
  <TotalTime>30</TotalTime>
  <Pages>6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5章　比例と反比例ワークシート１　　　　　　　　　番　名前</vt:lpstr>
      <vt:lpstr>5章　比例と反比例ワークシート１　　　　　　　　　番　名前　　　　　　　　　　　　　　　　　　</vt:lpstr>
    </vt:vector>
  </TitlesOfParts>
  <Company>竹原市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5章　比例と反比例ワークシート１　　　　　　　　　番　名前</dc:title>
  <dc:creator>若本哲司</dc:creator>
  <cp:lastModifiedBy>広島県</cp:lastModifiedBy>
  <cp:revision>40</cp:revision>
  <cp:lastPrinted>2020-02-05T02:02:00Z</cp:lastPrinted>
  <dcterms:created xsi:type="dcterms:W3CDTF">2020-01-27T05:47:00Z</dcterms:created>
  <dcterms:modified xsi:type="dcterms:W3CDTF">2020-02-13T06:29:00Z</dcterms:modified>
</cp:coreProperties>
</file>