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6668D7" w:rsidRPr="005F7813" w:rsidRDefault="000F5DA6"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13474" w:rsidRPr="005F7813">
        <w:rPr>
          <w:rFonts w:asciiTheme="majorEastAsia" w:eastAsiaTheme="majorEastAsia" w:hAnsiTheme="majorEastAsia" w:hint="eastAsia"/>
          <w:szCs w:val="21"/>
        </w:rPr>
        <w:t>人</w:t>
      </w:r>
      <w:r w:rsidR="004363AA" w:rsidRPr="005F7813">
        <w:rPr>
          <w:rFonts w:asciiTheme="majorEastAsia" w:eastAsiaTheme="majorEastAsia" w:hAnsiTheme="majorEastAsia" w:hint="eastAsia"/>
          <w:szCs w:val="21"/>
        </w:rPr>
        <w:t>と人，人と学びをつなぐ。</w:t>
      </w:r>
      <w:r w:rsidR="00BA4F98" w:rsidRPr="005F7813">
        <w:rPr>
          <w:rFonts w:asciiTheme="majorEastAsia" w:eastAsiaTheme="majorEastAsia" w:hAnsiTheme="majorEastAsia" w:hint="eastAsia"/>
          <w:szCs w:val="21"/>
        </w:rPr>
        <w:t xml:space="preserve">          </w:t>
      </w:r>
    </w:p>
    <w:p w:rsidR="000F38C0"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2648E" w:rsidRPr="005F7813">
        <w:rPr>
          <w:rFonts w:asciiTheme="majorEastAsia" w:eastAsiaTheme="majorEastAsia" w:hAnsiTheme="majorEastAsia" w:hint="eastAsia"/>
          <w:szCs w:val="21"/>
        </w:rPr>
        <w:t>広島県立生涯学習センターのメルマガ</w:t>
      </w:r>
      <w:r w:rsidR="0000533F" w:rsidRPr="005F7813">
        <w:rPr>
          <w:rFonts w:asciiTheme="majorEastAsia" w:eastAsiaTheme="majorEastAsia" w:hAnsiTheme="majorEastAsia" w:hint="eastAsia"/>
          <w:szCs w:val="21"/>
        </w:rPr>
        <w:t>を</w:t>
      </w:r>
    </w:p>
    <w:p w:rsidR="000F38C0" w:rsidRPr="005F7813" w:rsidRDefault="000F38C0"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0533F" w:rsidRPr="005F7813">
        <w:rPr>
          <w:rFonts w:asciiTheme="majorEastAsia" w:eastAsiaTheme="majorEastAsia" w:hAnsiTheme="majorEastAsia" w:hint="eastAsia"/>
          <w:szCs w:val="21"/>
        </w:rPr>
        <w:t>お届けします。</w:t>
      </w:r>
    </w:p>
    <w:p w:rsidR="00661FE8" w:rsidRPr="005F7813" w:rsidRDefault="00661FE8" w:rsidP="00974066">
      <w:pPr>
        <w:jc w:val="left"/>
        <w:rPr>
          <w:rFonts w:asciiTheme="majorEastAsia" w:eastAsiaTheme="majorEastAsia" w:hAnsiTheme="majorEastAsia" w:cs="ＭＳ 明朝"/>
          <w:color w:val="111111"/>
          <w:szCs w:val="21"/>
        </w:rPr>
      </w:pPr>
      <w:r w:rsidRPr="005F7813">
        <w:rPr>
          <w:rFonts w:asciiTheme="majorEastAsia" w:eastAsiaTheme="majorEastAsia" w:hAnsiTheme="majorEastAsia"/>
          <w:color w:val="111111"/>
          <w:szCs w:val="21"/>
        </w:rPr>
        <w:t xml:space="preserve">　</w:t>
      </w:r>
      <w:r w:rsidRPr="005F7813">
        <w:rPr>
          <w:rFonts w:asciiTheme="majorEastAsia" w:eastAsiaTheme="majorEastAsia" w:hAnsiTheme="majorEastAsia" w:cs="ＭＳ 明朝" w:hint="eastAsia"/>
          <w:color w:val="111111"/>
          <w:szCs w:val="21"/>
        </w:rPr>
        <w:t>┏━━━━━━━━┓</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hint="eastAsia"/>
          <w:color w:val="111111"/>
          <w:szCs w:val="21"/>
        </w:rPr>
        <w:t xml:space="preserve">　ぱれっと通信　</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cs="ＭＳ 明朝" w:hint="eastAsia"/>
          <w:color w:val="111111"/>
          <w:szCs w:val="21"/>
        </w:rPr>
        <w:t>┗━━━━━━━━┛</w:t>
      </w:r>
    </w:p>
    <w:p w:rsidR="004363AA"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661FE8" w:rsidRPr="005F7813">
        <w:rPr>
          <w:rFonts w:asciiTheme="majorEastAsia" w:eastAsiaTheme="majorEastAsia" w:hAnsiTheme="majorEastAsia" w:cs="ＭＳ 明朝" w:hint="eastAsia"/>
          <w:color w:val="111111"/>
          <w:szCs w:val="21"/>
        </w:rPr>
        <w:t xml:space="preserve">　　　　　　　　 </w:t>
      </w:r>
      <w:r w:rsidR="005607A0">
        <w:rPr>
          <w:rFonts w:asciiTheme="majorEastAsia" w:eastAsiaTheme="majorEastAsia" w:hAnsiTheme="majorEastAsia" w:hint="eastAsia"/>
          <w:szCs w:val="21"/>
        </w:rPr>
        <w:t>No.188</w:t>
      </w:r>
      <w:r w:rsidR="0092648E" w:rsidRPr="005F7813">
        <w:rPr>
          <w:rFonts w:asciiTheme="majorEastAsia" w:eastAsiaTheme="majorEastAsia" w:hAnsiTheme="majorEastAsia" w:hint="eastAsia"/>
          <w:szCs w:val="21"/>
        </w:rPr>
        <w:t xml:space="preserve">　（</w:t>
      </w:r>
      <w:r w:rsidR="00EB3138">
        <w:rPr>
          <w:rFonts w:asciiTheme="majorEastAsia" w:eastAsiaTheme="majorEastAsia" w:hAnsiTheme="majorEastAsia" w:hint="eastAsia"/>
          <w:szCs w:val="21"/>
        </w:rPr>
        <w:t>R</w:t>
      </w:r>
      <w:r w:rsidR="007D467B">
        <w:rPr>
          <w:rFonts w:asciiTheme="majorEastAsia" w:eastAsiaTheme="majorEastAsia" w:hAnsiTheme="majorEastAsia" w:hint="eastAsia"/>
          <w:szCs w:val="21"/>
        </w:rPr>
        <w:t>２</w:t>
      </w:r>
      <w:r w:rsidR="00956754">
        <w:rPr>
          <w:rFonts w:asciiTheme="majorEastAsia" w:eastAsiaTheme="majorEastAsia" w:hAnsiTheme="majorEastAsia" w:hint="eastAsia"/>
          <w:szCs w:val="21"/>
        </w:rPr>
        <w:t>.</w:t>
      </w:r>
      <w:r w:rsidR="005607A0">
        <w:rPr>
          <w:rFonts w:asciiTheme="majorEastAsia" w:eastAsiaTheme="majorEastAsia" w:hAnsiTheme="majorEastAsia" w:hint="eastAsia"/>
          <w:szCs w:val="21"/>
        </w:rPr>
        <w:t>３</w:t>
      </w:r>
      <w:r w:rsidR="00956754">
        <w:rPr>
          <w:rFonts w:asciiTheme="majorEastAsia" w:eastAsiaTheme="majorEastAsia" w:hAnsiTheme="majorEastAsia" w:hint="eastAsia"/>
          <w:szCs w:val="21"/>
        </w:rPr>
        <w:t>.</w:t>
      </w:r>
      <w:r w:rsidR="007D467B">
        <w:rPr>
          <w:rFonts w:asciiTheme="majorEastAsia" w:eastAsiaTheme="majorEastAsia" w:hAnsiTheme="majorEastAsia" w:hint="eastAsia"/>
          <w:szCs w:val="21"/>
        </w:rPr>
        <w:t>１</w:t>
      </w:r>
      <w:r w:rsidR="0092648E" w:rsidRPr="005F7813">
        <w:rPr>
          <w:rFonts w:asciiTheme="majorEastAsia" w:eastAsiaTheme="majorEastAsia" w:hAnsiTheme="majorEastAsia" w:hint="eastAsia"/>
          <w:szCs w:val="21"/>
        </w:rPr>
        <w:t>）</w:t>
      </w:r>
    </w:p>
    <w:p w:rsidR="00BA4F98"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8C6D9D" w:rsidRPr="005F7813" w:rsidRDefault="008C6D9D" w:rsidP="00974066">
      <w:pPr>
        <w:jc w:val="left"/>
        <w:rPr>
          <w:rFonts w:asciiTheme="majorEastAsia" w:eastAsiaTheme="majorEastAsia" w:hAnsiTheme="majorEastAsia"/>
          <w:szCs w:val="21"/>
        </w:rPr>
      </w:pPr>
    </w:p>
    <w:p w:rsidR="005607A0" w:rsidRDefault="00E433DC" w:rsidP="004F6A81">
      <w:pPr>
        <w:ind w:firstLineChars="100" w:firstLine="259"/>
        <w:rPr>
          <w:szCs w:val="21"/>
        </w:rPr>
      </w:pPr>
      <w:r>
        <w:rPr>
          <w:rFonts w:hint="eastAsia"/>
        </w:rPr>
        <w:t>地域の社会教育事業の企画・実施及び専門的な助言と指導を行う社会教育主事の資格を付与するための</w:t>
      </w:r>
      <w:r w:rsidR="005607A0">
        <w:rPr>
          <w:rFonts w:hint="eastAsia"/>
        </w:rPr>
        <w:t>社会教育主事講習[B]は，１月20日から２月27日</w:t>
      </w:r>
      <w:r w:rsidR="0047632B">
        <w:rPr>
          <w:rFonts w:hint="eastAsia"/>
        </w:rPr>
        <w:t>まで</w:t>
      </w:r>
      <w:r w:rsidR="005607A0">
        <w:rPr>
          <w:rFonts w:hint="eastAsia"/>
        </w:rPr>
        <w:t>の全</w:t>
      </w:r>
      <w:r w:rsidR="0047632B">
        <w:rPr>
          <w:rFonts w:hint="eastAsia"/>
        </w:rPr>
        <w:t>27</w:t>
      </w:r>
      <w:r w:rsidR="005607A0">
        <w:rPr>
          <w:rFonts w:hint="eastAsia"/>
        </w:rPr>
        <w:t>日間の日程をもって終了しました。</w:t>
      </w:r>
    </w:p>
    <w:p w:rsidR="005607A0" w:rsidRDefault="005607A0" w:rsidP="005607A0">
      <w:pPr>
        <w:rPr>
          <w:szCs w:val="21"/>
        </w:rPr>
      </w:pPr>
      <w:r>
        <w:rPr>
          <w:rFonts w:hint="eastAsia"/>
          <w:szCs w:val="21"/>
        </w:rPr>
        <w:t xml:space="preserve">　私</w:t>
      </w:r>
      <w:r w:rsidR="0047632B">
        <w:rPr>
          <w:rFonts w:hint="eastAsia"/>
          <w:szCs w:val="21"/>
        </w:rPr>
        <w:t>も受講者として講習</w:t>
      </w:r>
      <w:r w:rsidR="00CD43A2">
        <w:rPr>
          <w:rFonts w:hint="eastAsia"/>
          <w:szCs w:val="21"/>
        </w:rPr>
        <w:t>に参加し，分割履修も含め県内各地から集まった</w:t>
      </w:r>
      <w:r w:rsidR="00BA57BD">
        <w:rPr>
          <w:rFonts w:hint="eastAsia"/>
          <w:szCs w:val="21"/>
        </w:rPr>
        <w:t>13</w:t>
      </w:r>
      <w:r>
        <w:rPr>
          <w:rFonts w:hint="eastAsia"/>
          <w:szCs w:val="21"/>
        </w:rPr>
        <w:t>人とともに社会教育・生涯学習の基本，計画づくりの方法，事業計画立案の実際まで，様々な</w:t>
      </w:r>
      <w:r w:rsidR="0047632B">
        <w:rPr>
          <w:rFonts w:hint="eastAsia"/>
          <w:szCs w:val="21"/>
        </w:rPr>
        <w:t>専門分野の先生</w:t>
      </w:r>
      <w:r>
        <w:rPr>
          <w:rFonts w:hint="eastAsia"/>
          <w:szCs w:val="21"/>
        </w:rPr>
        <w:t>による講義，全国の事例を通して学びました。</w:t>
      </w:r>
    </w:p>
    <w:p w:rsidR="005607A0" w:rsidRDefault="0047632B" w:rsidP="005607A0">
      <w:pPr>
        <w:ind w:firstLineChars="100" w:firstLine="259"/>
        <w:rPr>
          <w:szCs w:val="21"/>
        </w:rPr>
      </w:pPr>
      <w:r>
        <w:rPr>
          <w:rFonts w:hint="eastAsia"/>
          <w:szCs w:val="21"/>
        </w:rPr>
        <w:t>広島・島根・愛媛からの参加者合同で行われた江田島での宿泊</w:t>
      </w:r>
      <w:r w:rsidR="00637F71">
        <w:rPr>
          <w:rFonts w:hint="eastAsia"/>
          <w:szCs w:val="21"/>
        </w:rPr>
        <w:t>研修では</w:t>
      </w:r>
      <w:r w:rsidR="005607A0">
        <w:rPr>
          <w:rFonts w:hint="eastAsia"/>
          <w:szCs w:val="21"/>
        </w:rPr>
        <w:t>，様々な地</w:t>
      </w:r>
      <w:r>
        <w:rPr>
          <w:rFonts w:hint="eastAsia"/>
          <w:szCs w:val="21"/>
        </w:rPr>
        <w:t>域・立場の方と社会教育・生涯学習について情報交換・意見交流を行う中でたくさんの</w:t>
      </w:r>
      <w:r w:rsidR="005607A0">
        <w:rPr>
          <w:rFonts w:hint="eastAsia"/>
          <w:szCs w:val="21"/>
        </w:rPr>
        <w:t>刺激を得ることができました。</w:t>
      </w:r>
      <w:r w:rsidR="00637F71">
        <w:rPr>
          <w:rFonts w:hint="eastAsia"/>
          <w:szCs w:val="21"/>
        </w:rPr>
        <w:t>また，</w:t>
      </w:r>
      <w:r w:rsidR="005607A0">
        <w:rPr>
          <w:rFonts w:hint="eastAsia"/>
          <w:szCs w:val="21"/>
        </w:rPr>
        <w:t>公民館をはじめとした県内の社会教育施設を視察する現地研修では，実際に社会教育に携わる方から先進的な取組を紹介していただきました。</w:t>
      </w:r>
    </w:p>
    <w:p w:rsidR="005607A0" w:rsidRDefault="0047632B" w:rsidP="005607A0">
      <w:pPr>
        <w:ind w:firstLineChars="100" w:firstLine="259"/>
        <w:rPr>
          <w:szCs w:val="21"/>
        </w:rPr>
      </w:pPr>
      <w:r>
        <w:rPr>
          <w:rFonts w:hint="eastAsia"/>
          <w:szCs w:val="21"/>
        </w:rPr>
        <w:t>講習</w:t>
      </w:r>
      <w:r w:rsidR="00637F71">
        <w:rPr>
          <w:rFonts w:hint="eastAsia"/>
          <w:szCs w:val="21"/>
        </w:rPr>
        <w:t>中に何度も話題にあがった内容として</w:t>
      </w:r>
      <w:r w:rsidR="005607A0">
        <w:rPr>
          <w:rFonts w:hint="eastAsia"/>
          <w:szCs w:val="21"/>
        </w:rPr>
        <w:t>，</w:t>
      </w:r>
      <w:r w:rsidR="00637F71">
        <w:rPr>
          <w:rFonts w:hint="eastAsia"/>
          <w:szCs w:val="21"/>
        </w:rPr>
        <w:t>「</w:t>
      </w:r>
      <w:r w:rsidR="005607A0">
        <w:rPr>
          <w:rFonts w:hint="eastAsia"/>
          <w:szCs w:val="21"/>
        </w:rPr>
        <w:t>AIなどの先進技術</w:t>
      </w:r>
      <w:r w:rsidR="00637F71">
        <w:rPr>
          <w:rFonts w:hint="eastAsia"/>
          <w:szCs w:val="21"/>
        </w:rPr>
        <w:t>もますます発達する，複雑で曖昧，先の見えない変化の激しい時代に突入しており，今後私たちは既存の枠にとらわれず，自ら考え行動していかなければならない」という内容がありました。</w:t>
      </w:r>
      <w:r w:rsidR="005607A0">
        <w:rPr>
          <w:rFonts w:hint="eastAsia"/>
          <w:szCs w:val="21"/>
        </w:rPr>
        <w:t>そんな中で，社会教育・生涯学習に携わる人々が一か所に集まり，実際に体験し</w:t>
      </w:r>
      <w:r>
        <w:rPr>
          <w:rFonts w:hint="eastAsia"/>
          <w:szCs w:val="21"/>
        </w:rPr>
        <w:t>，</w:t>
      </w:r>
      <w:r w:rsidR="005607A0">
        <w:rPr>
          <w:rFonts w:hint="eastAsia"/>
          <w:szCs w:val="21"/>
        </w:rPr>
        <w:t>一緒に交流し</w:t>
      </w:r>
      <w:r w:rsidR="00637F71">
        <w:rPr>
          <w:rFonts w:hint="eastAsia"/>
          <w:szCs w:val="21"/>
        </w:rPr>
        <w:t>，手を動かし</w:t>
      </w:r>
      <w:r>
        <w:rPr>
          <w:rFonts w:hint="eastAsia"/>
          <w:szCs w:val="21"/>
        </w:rPr>
        <w:t>，</w:t>
      </w:r>
      <w:r w:rsidR="00637F71">
        <w:rPr>
          <w:rFonts w:hint="eastAsia"/>
          <w:szCs w:val="21"/>
        </w:rPr>
        <w:t>自分たちで考え</w:t>
      </w:r>
      <w:r w:rsidR="005607A0">
        <w:rPr>
          <w:rFonts w:hint="eastAsia"/>
          <w:szCs w:val="21"/>
        </w:rPr>
        <w:t>なが</w:t>
      </w:r>
      <w:r w:rsidR="00637F71">
        <w:rPr>
          <w:rFonts w:hint="eastAsia"/>
          <w:szCs w:val="21"/>
        </w:rPr>
        <w:t>ら演習を行う</w:t>
      </w:r>
      <w:r w:rsidR="00BA57BD">
        <w:rPr>
          <w:rFonts w:hint="eastAsia"/>
          <w:szCs w:val="21"/>
        </w:rPr>
        <w:t>ことこそが</w:t>
      </w:r>
      <w:r w:rsidR="005607A0">
        <w:rPr>
          <w:rFonts w:hint="eastAsia"/>
          <w:szCs w:val="21"/>
        </w:rPr>
        <w:t>，</w:t>
      </w:r>
      <w:r w:rsidR="004F6A81">
        <w:rPr>
          <w:rFonts w:hint="eastAsia"/>
          <w:szCs w:val="21"/>
        </w:rPr>
        <w:t>「</w:t>
      </w:r>
      <w:r w:rsidR="005607A0">
        <w:rPr>
          <w:rFonts w:hint="eastAsia"/>
          <w:szCs w:val="21"/>
        </w:rPr>
        <w:t>三人寄れば文殊の知恵</w:t>
      </w:r>
      <w:r w:rsidR="004F6A81">
        <w:rPr>
          <w:rFonts w:hint="eastAsia"/>
          <w:szCs w:val="21"/>
        </w:rPr>
        <w:t>」</w:t>
      </w:r>
      <w:r w:rsidR="005607A0">
        <w:rPr>
          <w:rFonts w:hint="eastAsia"/>
          <w:szCs w:val="21"/>
        </w:rPr>
        <w:t>，単に知識の習得にとどまらないより深い「学び」となることを実感しました。</w:t>
      </w:r>
    </w:p>
    <w:p w:rsidR="005607A0" w:rsidRDefault="0047632B" w:rsidP="005607A0">
      <w:pPr>
        <w:ind w:firstLineChars="100" w:firstLine="259"/>
        <w:rPr>
          <w:szCs w:val="21"/>
        </w:rPr>
      </w:pPr>
      <w:r>
        <w:rPr>
          <w:rFonts w:hint="eastAsia"/>
          <w:szCs w:val="21"/>
        </w:rPr>
        <w:t>講習</w:t>
      </w:r>
      <w:r w:rsidR="005607A0">
        <w:rPr>
          <w:rFonts w:hint="eastAsia"/>
          <w:szCs w:val="21"/>
        </w:rPr>
        <w:t>で学んだこと，出会った人々とのつながりを大切に，今後の業務に励みたいと思います。</w:t>
      </w:r>
    </w:p>
    <w:p w:rsidR="005607A0" w:rsidRDefault="005607A0" w:rsidP="005607A0">
      <w:pPr>
        <w:ind w:firstLineChars="100" w:firstLine="259"/>
        <w:rPr>
          <w:szCs w:val="21"/>
        </w:rPr>
      </w:pPr>
    </w:p>
    <w:p w:rsidR="005607A0" w:rsidRPr="00EA730C" w:rsidRDefault="005607A0" w:rsidP="005607A0">
      <w:pPr>
        <w:ind w:firstLineChars="2600" w:firstLine="6722"/>
        <w:rPr>
          <w:szCs w:val="21"/>
        </w:rPr>
      </w:pPr>
      <w:r>
        <w:rPr>
          <w:rFonts w:hint="eastAsia"/>
          <w:szCs w:val="21"/>
        </w:rPr>
        <w:t>主事　大谷　恵里佳</w:t>
      </w:r>
    </w:p>
    <w:p w:rsidR="00B9034F" w:rsidRPr="005607A0" w:rsidRDefault="00B9034F" w:rsidP="00B9034F">
      <w:pPr>
        <w:ind w:firstLineChars="100" w:firstLine="259"/>
      </w:pP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今月号の目次</w:t>
      </w:r>
    </w:p>
    <w:p w:rsidR="00497B0B"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7D467B" w:rsidRDefault="007D467B" w:rsidP="007D467B">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Pr>
          <w:rFonts w:asciiTheme="majorEastAsia" w:eastAsiaTheme="majorEastAsia" w:hAnsiTheme="majorEastAsia" w:hint="eastAsia"/>
          <w:szCs w:val="21"/>
        </w:rPr>
        <w:t>１】指導者・支援者向け情報</w:t>
      </w:r>
    </w:p>
    <w:p w:rsidR="007D467B" w:rsidRPr="00ED782A" w:rsidRDefault="005607A0"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・「令和元年度広島県生涯学習研究実践交流会」中止のお知らせ</w:t>
      </w:r>
    </w:p>
    <w:p w:rsidR="007D467B" w:rsidRPr="004C62D9" w:rsidRDefault="005607A0" w:rsidP="004C62D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・「令和元年度社会教育主事講習[B]</w:t>
      </w:r>
      <w:r w:rsidR="004C62D9">
        <w:rPr>
          <w:rFonts w:asciiTheme="majorEastAsia" w:eastAsiaTheme="majorEastAsia" w:hAnsiTheme="majorEastAsia" w:hint="eastAsia"/>
          <w:szCs w:val="21"/>
        </w:rPr>
        <w:t>」報告</w:t>
      </w:r>
    </w:p>
    <w:p w:rsidR="003814CC" w:rsidRDefault="00800041" w:rsidP="003814CC">
      <w:pPr>
        <w:jc w:val="left"/>
        <w:rPr>
          <w:rFonts w:asciiTheme="majorEastAsia" w:eastAsiaTheme="majorEastAsia" w:hAnsiTheme="majorEastAsia" w:cs="Helvetica"/>
        </w:rPr>
      </w:pPr>
      <w:r>
        <w:rPr>
          <w:rFonts w:asciiTheme="majorEastAsia" w:eastAsiaTheme="majorEastAsia" w:hAnsiTheme="majorEastAsia" w:hint="eastAsia"/>
          <w:szCs w:val="21"/>
        </w:rPr>
        <w:t xml:space="preserve">　・</w:t>
      </w:r>
      <w:r w:rsidR="003814CC">
        <w:rPr>
          <w:rFonts w:asciiTheme="majorEastAsia" w:eastAsiaTheme="majorEastAsia" w:hAnsiTheme="majorEastAsia" w:cs="Helvetica" w:hint="eastAsia"/>
          <w:spacing w:val="-20"/>
        </w:rPr>
        <w:t>広島版「学びから始まる地域づくりプロジェクト」（略称：ひろプロ）支援事業</w:t>
      </w:r>
      <w:r w:rsidR="003814CC">
        <w:rPr>
          <w:rFonts w:asciiTheme="majorEastAsia" w:eastAsiaTheme="majorEastAsia" w:hAnsiTheme="majorEastAsia" w:cs="Helvetica" w:hint="eastAsia"/>
        </w:rPr>
        <w:t xml:space="preserve">　</w:t>
      </w:r>
    </w:p>
    <w:p w:rsidR="008C6D9D" w:rsidRPr="003814CC" w:rsidRDefault="003814CC" w:rsidP="003814CC">
      <w:pPr>
        <w:ind w:leftChars="100" w:left="259" w:firstLineChars="100" w:firstLine="259"/>
        <w:jc w:val="left"/>
        <w:rPr>
          <w:rFonts w:asciiTheme="majorEastAsia" w:eastAsiaTheme="majorEastAsia" w:hAnsiTheme="majorEastAsia" w:cs="Helvetica"/>
        </w:rPr>
      </w:pPr>
      <w:r>
        <w:rPr>
          <w:rFonts w:asciiTheme="majorEastAsia" w:eastAsiaTheme="majorEastAsia" w:hAnsiTheme="majorEastAsia" w:cs="Helvetica" w:hint="eastAsia"/>
        </w:rPr>
        <w:t>モデル市町の取組の様子</w:t>
      </w:r>
    </w:p>
    <w:p w:rsidR="005607A0" w:rsidRPr="003814CC" w:rsidRDefault="004F6A81" w:rsidP="005607A0">
      <w:pPr>
        <w:ind w:left="437" w:hangingChars="200" w:hanging="437"/>
        <w:rPr>
          <w:rFonts w:asciiTheme="majorEastAsia" w:eastAsiaTheme="majorEastAsia" w:hAnsiTheme="majorEastAsia"/>
          <w:szCs w:val="21"/>
        </w:rPr>
      </w:pPr>
      <w:r>
        <w:rPr>
          <w:rFonts w:asciiTheme="majorEastAsia" w:eastAsiaTheme="majorEastAsia" w:hAnsiTheme="majorEastAsia" w:hint="eastAsia"/>
          <w:spacing w:val="-20"/>
          <w:szCs w:val="21"/>
        </w:rPr>
        <w:t xml:space="preserve">　</w:t>
      </w:r>
      <w:r w:rsidRPr="003814CC">
        <w:rPr>
          <w:rFonts w:asciiTheme="majorEastAsia" w:eastAsiaTheme="majorEastAsia" w:hAnsiTheme="majorEastAsia" w:hint="eastAsia"/>
          <w:szCs w:val="21"/>
        </w:rPr>
        <w:t>・「地域課題対応研修支援【訪問型研修】</w:t>
      </w:r>
      <w:r w:rsidR="005607A0" w:rsidRPr="003814CC">
        <w:rPr>
          <w:rFonts w:asciiTheme="majorEastAsia" w:eastAsiaTheme="majorEastAsia" w:hAnsiTheme="majorEastAsia" w:hint="eastAsia"/>
          <w:szCs w:val="21"/>
        </w:rPr>
        <w:t>」報告</w:t>
      </w:r>
    </w:p>
    <w:p w:rsidR="005607A0" w:rsidRDefault="005607A0" w:rsidP="005607A0">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Pr>
          <w:rFonts w:asciiTheme="majorEastAsia" w:eastAsiaTheme="majorEastAsia" w:hAnsiTheme="majorEastAsia" w:hint="eastAsia"/>
          <w:szCs w:val="21"/>
        </w:rPr>
        <w:t>２】家庭教育支援</w:t>
      </w:r>
    </w:p>
    <w:p w:rsidR="005607A0" w:rsidRPr="005607A0" w:rsidRDefault="0043311C" w:rsidP="005607A0">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・「親プロ」新規教材開発　報告</w:t>
      </w:r>
    </w:p>
    <w:p w:rsidR="007D467B" w:rsidRPr="008C6D9D" w:rsidRDefault="007D467B" w:rsidP="008C6D9D">
      <w:pPr>
        <w:jc w:val="left"/>
        <w:rPr>
          <w:rFonts w:asciiTheme="majorEastAsia" w:eastAsiaTheme="majorEastAsia" w:hAnsiTheme="majorEastAsia"/>
          <w:szCs w:val="21"/>
        </w:rPr>
      </w:pPr>
      <w:r w:rsidRPr="00A04711">
        <w:rPr>
          <w:rFonts w:asciiTheme="majorEastAsia" w:eastAsiaTheme="majorEastAsia" w:hAnsiTheme="majorEastAsia" w:hint="eastAsia"/>
          <w:szCs w:val="21"/>
        </w:rPr>
        <w:t>【</w:t>
      </w:r>
      <w:r w:rsidR="0043311C">
        <w:rPr>
          <w:rFonts w:asciiTheme="majorEastAsia" w:eastAsiaTheme="majorEastAsia" w:hAnsiTheme="majorEastAsia" w:hint="eastAsia"/>
          <w:szCs w:val="21"/>
        </w:rPr>
        <w:t>３</w:t>
      </w:r>
      <w:r w:rsidRPr="00A04711">
        <w:rPr>
          <w:rFonts w:asciiTheme="majorEastAsia" w:eastAsiaTheme="majorEastAsia" w:hAnsiTheme="majorEastAsia" w:hint="eastAsia"/>
          <w:szCs w:val="21"/>
        </w:rPr>
        <w:t>】地域の教育力向上</w:t>
      </w:r>
    </w:p>
    <w:p w:rsidR="007D467B" w:rsidRDefault="007D467B" w:rsidP="007D467B">
      <w:pPr>
        <w:ind w:left="517" w:hangingChars="200" w:hanging="517"/>
        <w:jc w:val="left"/>
        <w:rPr>
          <w:rFonts w:asciiTheme="majorEastAsia" w:eastAsiaTheme="majorEastAsia" w:hAnsiTheme="majorEastAsia"/>
          <w:szCs w:val="21"/>
        </w:rPr>
      </w:pPr>
      <w:r w:rsidRPr="00A04711">
        <w:rPr>
          <w:rFonts w:asciiTheme="majorEastAsia" w:eastAsiaTheme="majorEastAsia" w:hAnsiTheme="majorEastAsia" w:hint="eastAsia"/>
          <w:szCs w:val="21"/>
        </w:rPr>
        <w:t xml:space="preserve">　・「ワクワク学び隊」</w:t>
      </w:r>
      <w:r w:rsidR="0043311C">
        <w:rPr>
          <w:rFonts w:asciiTheme="majorEastAsia" w:eastAsiaTheme="majorEastAsia" w:hAnsiTheme="majorEastAsia" w:hint="eastAsia"/>
          <w:szCs w:val="21"/>
        </w:rPr>
        <w:t>２</w:t>
      </w:r>
      <w:r>
        <w:rPr>
          <w:rFonts w:asciiTheme="majorEastAsia" w:eastAsiaTheme="majorEastAsia" w:hAnsiTheme="majorEastAsia" w:hint="eastAsia"/>
          <w:szCs w:val="21"/>
        </w:rPr>
        <w:t>月の</w:t>
      </w:r>
      <w:r w:rsidRPr="00A04711">
        <w:rPr>
          <w:rFonts w:asciiTheme="majorEastAsia" w:eastAsiaTheme="majorEastAsia" w:hAnsiTheme="majorEastAsia" w:hint="eastAsia"/>
          <w:szCs w:val="21"/>
        </w:rPr>
        <w:t>活動チーム</w:t>
      </w:r>
    </w:p>
    <w:p w:rsidR="0043311C" w:rsidRPr="002624A7" w:rsidRDefault="002624A7" w:rsidP="002624A7">
      <w:r>
        <w:rPr>
          <w:rFonts w:asciiTheme="majorEastAsia" w:eastAsiaTheme="majorEastAsia" w:hAnsiTheme="majorEastAsia" w:hint="eastAsia"/>
          <w:szCs w:val="21"/>
        </w:rPr>
        <w:t xml:space="preserve">　・</w:t>
      </w:r>
      <w:r>
        <w:rPr>
          <w:rFonts w:hint="eastAsia"/>
        </w:rPr>
        <w:t>「『ワクワク学び隊』メイプルみっつ教育奨励賞受賞」報告</w:t>
      </w:r>
    </w:p>
    <w:p w:rsidR="004F6A81" w:rsidRPr="00A04711" w:rsidRDefault="0047632B" w:rsidP="007D467B">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・「ワクワク学び隊」今年度の活動の</w:t>
      </w:r>
      <w:r w:rsidR="004F6A81">
        <w:rPr>
          <w:rFonts w:asciiTheme="majorEastAsia" w:eastAsiaTheme="majorEastAsia" w:hAnsiTheme="majorEastAsia" w:hint="eastAsia"/>
          <w:szCs w:val="21"/>
        </w:rPr>
        <w:t>御礼</w:t>
      </w:r>
    </w:p>
    <w:p w:rsidR="007D467B" w:rsidRPr="000C6718" w:rsidRDefault="007D467B" w:rsidP="000C6718">
      <w:pPr>
        <w:jc w:val="left"/>
        <w:rPr>
          <w:szCs w:val="21"/>
        </w:rPr>
      </w:pPr>
      <w:r w:rsidRPr="00A04711">
        <w:rPr>
          <w:rFonts w:asciiTheme="majorEastAsia" w:eastAsiaTheme="majorEastAsia" w:hAnsiTheme="majorEastAsia" w:hint="eastAsia"/>
          <w:szCs w:val="21"/>
        </w:rPr>
        <w:t xml:space="preserve">　・</w:t>
      </w:r>
      <w:r w:rsidR="000C6718">
        <w:rPr>
          <w:rFonts w:hint="eastAsia"/>
          <w:szCs w:val="21"/>
        </w:rPr>
        <w:t>「放課後子供教室　参考情報」案内</w:t>
      </w:r>
    </w:p>
    <w:p w:rsidR="007D467B" w:rsidRDefault="00497B0B" w:rsidP="008C6D9D">
      <w:pPr>
        <w:jc w:val="left"/>
        <w:rPr>
          <w:rFonts w:asciiTheme="majorEastAsia" w:eastAsiaTheme="majorEastAsia" w:hAnsiTheme="majorEastAsia"/>
          <w:szCs w:val="21"/>
        </w:rPr>
      </w:pPr>
      <w:r>
        <w:rPr>
          <w:rFonts w:asciiTheme="majorEastAsia" w:eastAsiaTheme="majorEastAsia" w:hAnsiTheme="majorEastAsia" w:hint="eastAsia"/>
          <w:szCs w:val="21"/>
        </w:rPr>
        <w:t>【</w:t>
      </w:r>
      <w:r w:rsidR="00182A72">
        <w:rPr>
          <w:rFonts w:asciiTheme="majorEastAsia" w:eastAsiaTheme="majorEastAsia" w:hAnsiTheme="majorEastAsia" w:hint="eastAsia"/>
          <w:szCs w:val="21"/>
        </w:rPr>
        <w:t>４</w:t>
      </w:r>
      <w:r>
        <w:rPr>
          <w:rFonts w:asciiTheme="majorEastAsia" w:eastAsiaTheme="majorEastAsia" w:hAnsiTheme="majorEastAsia" w:hint="eastAsia"/>
          <w:szCs w:val="21"/>
        </w:rPr>
        <w:t>】その他</w:t>
      </w:r>
    </w:p>
    <w:p w:rsidR="004F6A81" w:rsidRPr="004F6A81" w:rsidRDefault="004F6A81" w:rsidP="008C6D9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・「公民館等の取組事例集」</w:t>
      </w:r>
    </w:p>
    <w:p w:rsidR="008E6168" w:rsidRPr="00DA39E9" w:rsidRDefault="00D54DE6" w:rsidP="00DA39E9">
      <w:pPr>
        <w:ind w:left="517" w:hangingChars="200" w:hanging="517"/>
        <w:jc w:val="left"/>
        <w:rPr>
          <w:rFonts w:asciiTheme="majorEastAsia" w:eastAsiaTheme="majorEastAsia" w:hAnsiTheme="majorEastAsia"/>
          <w:color w:val="auto"/>
          <w:szCs w:val="21"/>
        </w:rPr>
      </w:pPr>
      <w:r w:rsidRPr="00D54DE6">
        <w:rPr>
          <w:rFonts w:asciiTheme="majorEastAsia" w:eastAsiaTheme="majorEastAsia" w:hAnsiTheme="majorEastAsia" w:hint="eastAsia"/>
          <w:szCs w:val="21"/>
        </w:rPr>
        <w:t xml:space="preserve">　</w:t>
      </w:r>
      <w:r w:rsidR="008C6D9D">
        <w:rPr>
          <w:rFonts w:asciiTheme="majorEastAsia" w:eastAsiaTheme="majorEastAsia" w:hAnsiTheme="majorEastAsia" w:hint="eastAsia"/>
          <w:color w:val="auto"/>
          <w:szCs w:val="21"/>
        </w:rPr>
        <w:t>・「平成を振り返る」第</w:t>
      </w:r>
      <w:r w:rsidR="00F375E8">
        <w:rPr>
          <w:rFonts w:asciiTheme="majorEastAsia" w:eastAsiaTheme="majorEastAsia" w:hAnsiTheme="majorEastAsia" w:hint="eastAsia"/>
          <w:color w:val="auto"/>
          <w:szCs w:val="21"/>
        </w:rPr>
        <w:t>11</w:t>
      </w:r>
      <w:r w:rsidR="00F04F5E">
        <w:rPr>
          <w:rFonts w:asciiTheme="majorEastAsia" w:eastAsiaTheme="majorEastAsia" w:hAnsiTheme="majorEastAsia" w:hint="eastAsia"/>
          <w:color w:val="auto"/>
          <w:szCs w:val="21"/>
        </w:rPr>
        <w:t>回</w:t>
      </w:r>
    </w:p>
    <w:p w:rsidR="007D467B" w:rsidRPr="007D467B" w:rsidRDefault="004F6A81" w:rsidP="008C6D9D">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・メルマガ登録案内</w:t>
      </w:r>
    </w:p>
    <w:p w:rsidR="0077226A" w:rsidRPr="00D54DE6" w:rsidRDefault="0077226A"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w:t>
      </w:r>
    </w:p>
    <w:p w:rsidR="00497B0B" w:rsidRPr="007D467B" w:rsidRDefault="00497B0B" w:rsidP="007D467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A51764">
        <w:rPr>
          <w:rFonts w:asciiTheme="majorEastAsia" w:eastAsiaTheme="majorEastAsia" w:hAnsiTheme="majorEastAsia" w:hint="eastAsia"/>
          <w:szCs w:val="21"/>
        </w:rPr>
        <w:t>１</w:t>
      </w:r>
      <w:r w:rsidRPr="005F7813">
        <w:rPr>
          <w:rFonts w:asciiTheme="majorEastAsia" w:eastAsiaTheme="majorEastAsia" w:hAnsiTheme="majorEastAsia" w:hint="eastAsia"/>
          <w:szCs w:val="21"/>
        </w:rPr>
        <w:t>】</w:t>
      </w:r>
      <w:r w:rsidR="007D467B">
        <w:rPr>
          <w:rFonts w:asciiTheme="majorEastAsia" w:eastAsiaTheme="majorEastAsia" w:hAnsiTheme="majorEastAsia" w:hint="eastAsia"/>
          <w:szCs w:val="21"/>
        </w:rPr>
        <w:t>指導者・支援者向け情報</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123F99" w:rsidRDefault="00123F99" w:rsidP="00497B0B">
      <w:pPr>
        <w:jc w:val="left"/>
        <w:rPr>
          <w:rFonts w:asciiTheme="majorEastAsia" w:eastAsiaTheme="majorEastAsia" w:hAnsiTheme="majorEastAsia"/>
          <w:szCs w:val="21"/>
        </w:rPr>
      </w:pPr>
    </w:p>
    <w:p w:rsidR="004F6A81" w:rsidRDefault="004F6A81" w:rsidP="004F6A81">
      <w:pPr>
        <w:jc w:val="left"/>
        <w:rPr>
          <w:rFonts w:asciiTheme="majorEastAsia" w:eastAsiaTheme="majorEastAsia" w:hAnsiTheme="majorEastAsia"/>
          <w:szCs w:val="21"/>
        </w:rPr>
      </w:pPr>
      <w:r>
        <w:rPr>
          <w:rFonts w:hint="eastAsia"/>
          <w:szCs w:val="21"/>
        </w:rPr>
        <w:t>☆</w:t>
      </w:r>
      <w:r w:rsidR="0047632B">
        <w:rPr>
          <w:rFonts w:asciiTheme="majorEastAsia" w:eastAsiaTheme="majorEastAsia" w:hAnsiTheme="majorEastAsia" w:hint="eastAsia"/>
          <w:szCs w:val="21"/>
        </w:rPr>
        <w:t>「令和元年度広島県生涯学習研究実践交流会」中止のお知らせ</w:t>
      </w:r>
    </w:p>
    <w:p w:rsidR="0047632B" w:rsidRDefault="0047632B" w:rsidP="00B610DD">
      <w:pPr>
        <w:rPr>
          <w:rFonts w:asciiTheme="majorEastAsia" w:eastAsiaTheme="majorEastAsia" w:hAnsiTheme="majorEastAsia"/>
          <w:szCs w:val="21"/>
        </w:rPr>
      </w:pPr>
    </w:p>
    <w:p w:rsidR="0047632B" w:rsidRDefault="0047632B" w:rsidP="00B610DD">
      <w:pPr>
        <w:ind w:left="259" w:hangingChars="100" w:hanging="259"/>
        <w:rPr>
          <w:rFonts w:asciiTheme="majorEastAsia" w:eastAsiaTheme="majorEastAsia" w:hAnsiTheme="majorEastAsia"/>
          <w:szCs w:val="21"/>
        </w:rPr>
      </w:pPr>
      <w:r>
        <w:rPr>
          <w:rFonts w:asciiTheme="majorEastAsia" w:eastAsiaTheme="majorEastAsia" w:hAnsiTheme="majorEastAsia" w:hint="eastAsia"/>
          <w:szCs w:val="21"/>
        </w:rPr>
        <w:t xml:space="preserve">　</w:t>
      </w:r>
      <w:r w:rsidR="00117015">
        <w:rPr>
          <w:rFonts w:asciiTheme="majorEastAsia" w:eastAsiaTheme="majorEastAsia" w:hAnsiTheme="majorEastAsia" w:hint="eastAsia"/>
          <w:szCs w:val="21"/>
        </w:rPr>
        <w:t xml:space="preserve">　</w:t>
      </w:r>
      <w:r>
        <w:rPr>
          <w:rFonts w:asciiTheme="majorEastAsia" w:eastAsiaTheme="majorEastAsia" w:hAnsiTheme="majorEastAsia" w:hint="eastAsia"/>
          <w:szCs w:val="21"/>
        </w:rPr>
        <w:t>令和２年２月29日（土）に予定しておりました広島県生涯学習研究実践交流会は，国内で新型コロナウイルスが感染拡大している状況を受け，感染拡大防止を最優先に考えた結果，やむなく中止とさせていただきました。</w:t>
      </w:r>
    </w:p>
    <w:p w:rsidR="0047632B" w:rsidRDefault="0047632B" w:rsidP="00B610DD">
      <w:pPr>
        <w:ind w:left="259" w:hangingChars="100" w:hanging="259"/>
        <w:rPr>
          <w:rFonts w:asciiTheme="majorEastAsia" w:eastAsiaTheme="majorEastAsia" w:hAnsiTheme="majorEastAsia"/>
          <w:szCs w:val="21"/>
        </w:rPr>
      </w:pPr>
      <w:r>
        <w:rPr>
          <w:rFonts w:asciiTheme="majorEastAsia" w:eastAsiaTheme="majorEastAsia" w:hAnsiTheme="majorEastAsia" w:hint="eastAsia"/>
          <w:szCs w:val="21"/>
        </w:rPr>
        <w:t xml:space="preserve">　</w:t>
      </w:r>
      <w:r w:rsidR="00117015">
        <w:rPr>
          <w:rFonts w:asciiTheme="majorEastAsia" w:eastAsiaTheme="majorEastAsia" w:hAnsiTheme="majorEastAsia" w:hint="eastAsia"/>
          <w:szCs w:val="21"/>
        </w:rPr>
        <w:t xml:space="preserve">　</w:t>
      </w:r>
      <w:r w:rsidR="00B610DD">
        <w:rPr>
          <w:rFonts w:asciiTheme="majorEastAsia" w:eastAsiaTheme="majorEastAsia" w:hAnsiTheme="majorEastAsia" w:hint="eastAsia"/>
          <w:szCs w:val="21"/>
        </w:rPr>
        <w:t>広島県内だけ</w:t>
      </w:r>
      <w:r>
        <w:rPr>
          <w:rFonts w:asciiTheme="majorEastAsia" w:eastAsiaTheme="majorEastAsia" w:hAnsiTheme="majorEastAsia" w:hint="eastAsia"/>
          <w:szCs w:val="21"/>
        </w:rPr>
        <w:t>でなく，県外からも多くの方に参加の申し込みをいただいており，苦渋の決断でしたが，今年度をベースにさらによりよい準備を進めてまいりますので，来年度も多</w:t>
      </w:r>
      <w:r w:rsidR="00E13EDD">
        <w:rPr>
          <w:rFonts w:asciiTheme="majorEastAsia" w:eastAsiaTheme="majorEastAsia" w:hAnsiTheme="majorEastAsia" w:hint="eastAsia"/>
          <w:szCs w:val="21"/>
        </w:rPr>
        <w:t>くの方の御参加をお待ちしております。</w:t>
      </w:r>
      <w:bookmarkStart w:id="0" w:name="_GoBack"/>
      <w:bookmarkEnd w:id="0"/>
    </w:p>
    <w:p w:rsidR="004F6A81" w:rsidRDefault="004F6A81" w:rsidP="0047632B">
      <w:pPr>
        <w:rPr>
          <w:rFonts w:asciiTheme="majorEastAsia" w:eastAsiaTheme="majorEastAsia" w:hAnsiTheme="majorEastAsia"/>
          <w:color w:val="auto"/>
          <w:szCs w:val="21"/>
        </w:rPr>
      </w:pPr>
    </w:p>
    <w:p w:rsidR="00A04872" w:rsidRPr="005F7813" w:rsidRDefault="00A04872" w:rsidP="00A04872">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47632B">
        <w:rPr>
          <w:rFonts w:asciiTheme="majorEastAsia" w:eastAsiaTheme="majorEastAsia" w:hAnsiTheme="majorEastAsia" w:hint="eastAsia"/>
          <w:szCs w:val="21"/>
        </w:rPr>
        <w:t>「</w:t>
      </w:r>
      <w:r w:rsidR="00BA57BD">
        <w:rPr>
          <w:rFonts w:asciiTheme="majorEastAsia" w:eastAsiaTheme="majorEastAsia" w:hAnsiTheme="majorEastAsia" w:hint="eastAsia"/>
          <w:szCs w:val="21"/>
        </w:rPr>
        <w:t>令和元年度社会教育主事講習[B]</w:t>
      </w:r>
      <w:r w:rsidR="0047632B">
        <w:rPr>
          <w:rFonts w:asciiTheme="majorEastAsia" w:eastAsiaTheme="majorEastAsia" w:hAnsiTheme="majorEastAsia" w:hint="eastAsia"/>
          <w:szCs w:val="21"/>
        </w:rPr>
        <w:t>」</w:t>
      </w:r>
      <w:r w:rsidRPr="005F7813">
        <w:rPr>
          <w:rFonts w:asciiTheme="majorEastAsia" w:eastAsiaTheme="majorEastAsia" w:hAnsiTheme="majorEastAsia" w:hint="eastAsia"/>
          <w:szCs w:val="21"/>
        </w:rPr>
        <w:t>報告</w:t>
      </w:r>
    </w:p>
    <w:p w:rsidR="00A04872" w:rsidRPr="005F7813" w:rsidRDefault="00A04872" w:rsidP="00A04872">
      <w:pPr>
        <w:jc w:val="left"/>
        <w:rPr>
          <w:rFonts w:asciiTheme="majorEastAsia" w:eastAsiaTheme="majorEastAsia" w:hAnsiTheme="majorEastAsia"/>
          <w:color w:val="auto"/>
          <w:szCs w:val="21"/>
        </w:rPr>
      </w:pPr>
    </w:p>
    <w:p w:rsidR="00A04872" w:rsidRPr="005F7813" w:rsidRDefault="00A04872" w:rsidP="00A04872">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（終了しました）</w:t>
      </w:r>
      <w:r>
        <w:rPr>
          <w:rFonts w:asciiTheme="majorEastAsia" w:eastAsiaTheme="majorEastAsia" w:hAnsiTheme="majorEastAsia" w:hint="eastAsia"/>
          <w:color w:val="auto"/>
          <w:szCs w:val="21"/>
        </w:rPr>
        <w:t>１/20（月）～2/27（木）</w:t>
      </w:r>
    </w:p>
    <w:p w:rsidR="00A04872" w:rsidRPr="005F7813" w:rsidRDefault="00A04872" w:rsidP="00A04872">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広島</w:t>
      </w:r>
      <w:r w:rsidRPr="005F7813">
        <w:rPr>
          <w:rFonts w:asciiTheme="majorEastAsia" w:eastAsiaTheme="majorEastAsia" w:hAnsiTheme="majorEastAsia" w:hint="eastAsia"/>
          <w:color w:val="auto"/>
          <w:szCs w:val="21"/>
        </w:rPr>
        <w:t>会場　受講者</w:t>
      </w:r>
      <w:r>
        <w:rPr>
          <w:rFonts w:asciiTheme="majorEastAsia" w:eastAsiaTheme="majorEastAsia" w:hAnsiTheme="majorEastAsia" w:hint="eastAsia"/>
          <w:color w:val="auto"/>
          <w:szCs w:val="21"/>
        </w:rPr>
        <w:t>13</w:t>
      </w:r>
      <w:r w:rsidRPr="005F7813">
        <w:rPr>
          <w:rFonts w:asciiTheme="majorEastAsia" w:eastAsiaTheme="majorEastAsia" w:hAnsiTheme="majorEastAsia" w:hint="eastAsia"/>
          <w:color w:val="auto"/>
          <w:szCs w:val="21"/>
        </w:rPr>
        <w:t>名</w:t>
      </w:r>
    </w:p>
    <w:p w:rsidR="00A04872" w:rsidRPr="005F7813" w:rsidRDefault="00A04872" w:rsidP="00A04872">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 xml:space="preserve">　</w:t>
      </w:r>
    </w:p>
    <w:p w:rsidR="00A04872" w:rsidRDefault="00A04872" w:rsidP="00A04872">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「社会教育概論」…社会教育・生涯学習に関する概論を学ぶ</w:t>
      </w:r>
    </w:p>
    <w:p w:rsidR="00A04872" w:rsidRDefault="00A04872" w:rsidP="00A04872">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「社会教育計画」…新たな計画づくりの内容や方法等を学ぶ</w:t>
      </w:r>
    </w:p>
    <w:p w:rsidR="00A04872" w:rsidRDefault="00A04872" w:rsidP="00A04872">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「社会教育特講」…地域社会における諸問題に対応した実践事例に学ぶ</w:t>
      </w:r>
    </w:p>
    <w:p w:rsidR="00A04872" w:rsidRDefault="00A04872" w:rsidP="00A04872">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「社会教育演習」…実際に社会教育計画等の事業計画を立案する</w:t>
      </w:r>
    </w:p>
    <w:p w:rsidR="00A04872" w:rsidRDefault="00A04872" w:rsidP="00A04872">
      <w:pPr>
        <w:ind w:firstLineChars="100" w:firstLine="259"/>
        <w:jc w:val="left"/>
        <w:rPr>
          <w:rFonts w:asciiTheme="majorEastAsia" w:eastAsiaTheme="majorEastAsia" w:hAnsiTheme="majorEastAsia"/>
          <w:color w:val="auto"/>
          <w:szCs w:val="21"/>
        </w:rPr>
      </w:pPr>
    </w:p>
    <w:p w:rsidR="00A04872" w:rsidRDefault="00A04872" w:rsidP="00085E1A">
      <w:pPr>
        <w:ind w:leftChars="100" w:left="518" w:hangingChars="100" w:hanging="259"/>
        <w:rPr>
          <w:rFonts w:asciiTheme="majorEastAsia" w:eastAsiaTheme="majorEastAsia" w:hAnsiTheme="majorEastAsia"/>
          <w:color w:val="auto"/>
          <w:szCs w:val="21"/>
        </w:rPr>
      </w:pPr>
      <w:r>
        <w:rPr>
          <w:rFonts w:asciiTheme="majorEastAsia" w:eastAsiaTheme="majorEastAsia" w:hAnsiTheme="majorEastAsia" w:hint="eastAsia"/>
          <w:color w:val="auto"/>
          <w:szCs w:val="21"/>
        </w:rPr>
        <w:t>＊社会教育主事に求められていることについて，多くの先生方や事例から学びました。</w:t>
      </w:r>
    </w:p>
    <w:p w:rsidR="00A04872" w:rsidRDefault="00A04872" w:rsidP="00085E1A">
      <w:pPr>
        <w:ind w:leftChars="100" w:left="518" w:hangingChars="100" w:hanging="259"/>
        <w:rPr>
          <w:rFonts w:asciiTheme="majorEastAsia" w:eastAsiaTheme="majorEastAsia" w:hAnsiTheme="majorEastAsia"/>
          <w:color w:val="auto"/>
          <w:szCs w:val="21"/>
        </w:rPr>
      </w:pPr>
      <w:r>
        <w:rPr>
          <w:rFonts w:asciiTheme="majorEastAsia" w:eastAsiaTheme="majorEastAsia" w:hAnsiTheme="majorEastAsia" w:hint="eastAsia"/>
          <w:color w:val="auto"/>
          <w:szCs w:val="21"/>
        </w:rPr>
        <w:t>＊江田島青少年交流の家での２泊３日の宿泊研修は</w:t>
      </w:r>
      <w:r w:rsidR="0047632B">
        <w:rPr>
          <w:rFonts w:asciiTheme="majorEastAsia" w:eastAsiaTheme="majorEastAsia" w:hAnsiTheme="majorEastAsia" w:hint="eastAsia"/>
          <w:color w:val="auto"/>
          <w:szCs w:val="21"/>
        </w:rPr>
        <w:t>今年度最後となりましたが</w:t>
      </w:r>
      <w:r>
        <w:rPr>
          <w:rFonts w:asciiTheme="majorEastAsia" w:eastAsiaTheme="majorEastAsia" w:hAnsiTheme="majorEastAsia" w:hint="eastAsia"/>
          <w:color w:val="auto"/>
          <w:szCs w:val="21"/>
        </w:rPr>
        <w:t>，島根県・愛媛県と合同で行い，ネットワークづくりもできました。</w:t>
      </w:r>
    </w:p>
    <w:p w:rsidR="00A04872" w:rsidRPr="000206AA" w:rsidRDefault="00A04872" w:rsidP="00085E1A">
      <w:pPr>
        <w:ind w:firstLineChars="100" w:firstLine="259"/>
        <w:rPr>
          <w:rFonts w:asciiTheme="majorEastAsia" w:eastAsiaTheme="majorEastAsia" w:hAnsiTheme="majorEastAsia"/>
          <w:spacing w:val="-6"/>
          <w:szCs w:val="21"/>
        </w:rPr>
      </w:pPr>
      <w:r>
        <w:rPr>
          <w:rFonts w:asciiTheme="majorEastAsia" w:eastAsiaTheme="majorEastAsia" w:hAnsiTheme="majorEastAsia" w:hint="eastAsia"/>
          <w:color w:val="auto"/>
          <w:szCs w:val="21"/>
        </w:rPr>
        <w:t>＊</w:t>
      </w:r>
      <w:r w:rsidRPr="005F7813">
        <w:rPr>
          <w:rFonts w:asciiTheme="majorEastAsia" w:eastAsiaTheme="majorEastAsia" w:hAnsiTheme="majorEastAsia" w:hint="eastAsia"/>
          <w:spacing w:val="-6"/>
          <w:szCs w:val="21"/>
        </w:rPr>
        <w:t>来年度</w:t>
      </w:r>
      <w:r>
        <w:rPr>
          <w:rFonts w:asciiTheme="majorEastAsia" w:eastAsiaTheme="majorEastAsia" w:hAnsiTheme="majorEastAsia" w:hint="eastAsia"/>
          <w:spacing w:val="-6"/>
          <w:szCs w:val="21"/>
        </w:rPr>
        <w:t>は令和３年１月21日（木）～２月18日（木）実施の予定です。</w:t>
      </w:r>
    </w:p>
    <w:p w:rsidR="004F6A81" w:rsidRPr="00B15E6B" w:rsidRDefault="004F6A81" w:rsidP="007F3939">
      <w:pPr>
        <w:jc w:val="left"/>
        <w:rPr>
          <w:rFonts w:asciiTheme="majorEastAsia" w:eastAsiaTheme="majorEastAsia" w:hAnsiTheme="majorEastAsia" w:cs="Helvetica"/>
        </w:rPr>
      </w:pPr>
    </w:p>
    <w:p w:rsidR="007F3939" w:rsidRDefault="007F3939" w:rsidP="007F3939">
      <w:pPr>
        <w:jc w:val="left"/>
        <w:rPr>
          <w:rFonts w:asciiTheme="majorEastAsia" w:eastAsiaTheme="majorEastAsia" w:hAnsiTheme="majorEastAsia" w:cs="Helvetica"/>
        </w:rPr>
      </w:pPr>
      <w:r>
        <w:rPr>
          <w:rFonts w:asciiTheme="majorEastAsia" w:eastAsiaTheme="majorEastAsia" w:hAnsiTheme="majorEastAsia" w:hint="eastAsia"/>
          <w:szCs w:val="21"/>
        </w:rPr>
        <w:t>☆「</w:t>
      </w:r>
      <w:r>
        <w:rPr>
          <w:rFonts w:asciiTheme="majorEastAsia" w:eastAsiaTheme="majorEastAsia" w:hAnsiTheme="majorEastAsia" w:cs="Helvetica" w:hint="eastAsia"/>
          <w:spacing w:val="-20"/>
        </w:rPr>
        <w:t>広島版『学びから始まる地域づくりプロジェクト』（通称：ひろプロ）支援事業」</w:t>
      </w:r>
      <w:r>
        <w:rPr>
          <w:rFonts w:asciiTheme="majorEastAsia" w:eastAsiaTheme="majorEastAsia" w:hAnsiTheme="majorEastAsia" w:cs="Helvetica" w:hint="eastAsia"/>
        </w:rPr>
        <w:t xml:space="preserve">　</w:t>
      </w:r>
    </w:p>
    <w:p w:rsidR="007F3939" w:rsidRDefault="007F3939" w:rsidP="007F3939">
      <w:pPr>
        <w:ind w:leftChars="100" w:left="259"/>
        <w:jc w:val="left"/>
        <w:rPr>
          <w:rFonts w:asciiTheme="majorEastAsia" w:eastAsiaTheme="majorEastAsia" w:hAnsiTheme="majorEastAsia" w:cs="Helvetica"/>
          <w:spacing w:val="-20"/>
        </w:rPr>
      </w:pPr>
      <w:r w:rsidRPr="007F3939">
        <w:rPr>
          <w:rFonts w:asciiTheme="majorEastAsia" w:eastAsiaTheme="majorEastAsia" w:hAnsiTheme="majorEastAsia" w:cs="Helvetica" w:hint="eastAsia"/>
          <w:spacing w:val="-20"/>
        </w:rPr>
        <w:t>モデル市町の取組の様子</w:t>
      </w:r>
    </w:p>
    <w:p w:rsidR="007F3939" w:rsidRPr="007F3939" w:rsidRDefault="007F3939" w:rsidP="007F3939">
      <w:pPr>
        <w:ind w:leftChars="100" w:left="259"/>
        <w:jc w:val="left"/>
        <w:rPr>
          <w:rFonts w:asciiTheme="majorEastAsia" w:eastAsiaTheme="majorEastAsia" w:hAnsiTheme="majorEastAsia" w:cs="Helvetica"/>
          <w:spacing w:val="-20"/>
        </w:rPr>
      </w:pPr>
    </w:p>
    <w:p w:rsidR="007F3939" w:rsidRDefault="007F3939" w:rsidP="007F3939">
      <w:pPr>
        <w:ind w:leftChars="100" w:left="518" w:hangingChars="100" w:hanging="259"/>
        <w:jc w:val="left"/>
        <w:rPr>
          <w:rFonts w:cs="ＭＳ 明朝"/>
          <w:color w:val="auto"/>
          <w:szCs w:val="21"/>
        </w:rPr>
      </w:pPr>
      <w:r>
        <w:rPr>
          <w:rFonts w:cs="ＭＳ 明朝" w:hint="eastAsia"/>
          <w:color w:val="auto"/>
          <w:szCs w:val="21"/>
        </w:rPr>
        <w:t>≪世羅町≫</w:t>
      </w:r>
    </w:p>
    <w:p w:rsidR="007F3939" w:rsidRDefault="007F3939" w:rsidP="007F3939">
      <w:pPr>
        <w:ind w:firstLineChars="100" w:firstLine="219"/>
        <w:jc w:val="left"/>
        <w:rPr>
          <w:rFonts w:asciiTheme="majorEastAsia" w:eastAsiaTheme="majorEastAsia" w:hAnsiTheme="majorEastAsia" w:cs="ＭＳ 明朝"/>
          <w:spacing w:val="-20"/>
          <w:szCs w:val="21"/>
        </w:rPr>
      </w:pPr>
      <w:r>
        <w:rPr>
          <w:rFonts w:asciiTheme="majorEastAsia" w:eastAsiaTheme="majorEastAsia" w:hAnsiTheme="majorEastAsia" w:cs="ＭＳ 明朝" w:hint="eastAsia"/>
          <w:spacing w:val="-20"/>
          <w:szCs w:val="21"/>
        </w:rPr>
        <w:t>「おぐに丸も応援！地域づくりビジョン発！小国地区活性化プロジェクト」</w:t>
      </w:r>
    </w:p>
    <w:p w:rsidR="007F3939" w:rsidRDefault="007F3939" w:rsidP="007F3939">
      <w:pPr>
        <w:ind w:left="517" w:hangingChars="200" w:hanging="517"/>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w:t>
      </w:r>
    </w:p>
    <w:p w:rsidR="007F3939" w:rsidRPr="00A91E5E" w:rsidRDefault="007F3939" w:rsidP="00A91E5E">
      <w:pPr>
        <w:ind w:leftChars="200" w:left="517"/>
        <w:jc w:val="left"/>
        <w:rPr>
          <w:rFonts w:asciiTheme="majorEastAsia" w:eastAsiaTheme="majorEastAsia" w:hAnsiTheme="majorEastAsia" w:cs="ＭＳ 明朝"/>
          <w:spacing w:val="-20"/>
          <w:szCs w:val="21"/>
        </w:rPr>
      </w:pPr>
      <w:r>
        <w:rPr>
          <w:rFonts w:asciiTheme="majorEastAsia" w:eastAsiaTheme="majorEastAsia" w:hAnsiTheme="majorEastAsia" w:cs="ＭＳ 明朝" w:hint="eastAsia"/>
          <w:spacing w:val="-20"/>
          <w:szCs w:val="21"/>
        </w:rPr>
        <w:t xml:space="preserve">おぐに丸大学（仮称）オープンキャンパス（第１回：講演会・ワークショップ）　　　　　　　　　　　　　　　　　　　　　　　　　　　　　　　　　　　　　　　　　　　　　　　　　　　　　　</w:t>
      </w:r>
      <w:r>
        <w:rPr>
          <w:rFonts w:asciiTheme="majorEastAsia" w:eastAsiaTheme="majorEastAsia" w:hAnsiTheme="majorEastAsia" w:cs="ＭＳ 明朝" w:hint="eastAsia"/>
          <w:szCs w:val="21"/>
        </w:rPr>
        <w:t>（終了しました）２/２（日）　世羅町小国自治センター　参加者27名</w:t>
      </w:r>
    </w:p>
    <w:p w:rsidR="007F3939" w:rsidRDefault="007F3939" w:rsidP="007F3939">
      <w:pPr>
        <w:ind w:left="517" w:hangingChars="200" w:hanging="517"/>
        <w:jc w:val="left"/>
        <w:rPr>
          <w:rFonts w:asciiTheme="majorEastAsia" w:eastAsiaTheme="majorEastAsia" w:hAnsiTheme="majorEastAsia" w:cs="ＭＳ 明朝"/>
          <w:szCs w:val="21"/>
        </w:rPr>
      </w:pPr>
    </w:p>
    <w:p w:rsidR="007F3939" w:rsidRDefault="007F3939" w:rsidP="007F3939">
      <w:pPr>
        <w:ind w:left="517" w:hangingChars="200" w:hanging="517"/>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＊人間科学研究所の志賀誠治所長を講師に迎え，「これからの小国</w:t>
      </w:r>
      <w:r w:rsidR="00B610DD">
        <w:rPr>
          <w:rFonts w:asciiTheme="majorEastAsia" w:eastAsiaTheme="majorEastAsia" w:hAnsiTheme="majorEastAsia" w:cs="ＭＳ 明朝" w:hint="eastAsia"/>
          <w:szCs w:val="21"/>
        </w:rPr>
        <w:t>地区の地域づくりに向けて」をテーマとした講演会・ワークショップ</w:t>
      </w:r>
      <w:r>
        <w:rPr>
          <w:rFonts w:asciiTheme="majorEastAsia" w:eastAsiaTheme="majorEastAsia" w:hAnsiTheme="majorEastAsia" w:cs="ＭＳ 明朝" w:hint="eastAsia"/>
          <w:szCs w:val="21"/>
        </w:rPr>
        <w:t>を開催しまし</w:t>
      </w:r>
      <w:r>
        <w:rPr>
          <w:rFonts w:asciiTheme="majorEastAsia" w:eastAsiaTheme="majorEastAsia" w:hAnsiTheme="majorEastAsia" w:cs="ＭＳ 明朝" w:hint="eastAsia"/>
          <w:szCs w:val="21"/>
        </w:rPr>
        <w:lastRenderedPageBreak/>
        <w:t>た。</w:t>
      </w:r>
    </w:p>
    <w:p w:rsidR="007F3939" w:rsidRDefault="007F3939" w:rsidP="007F3939">
      <w:pPr>
        <w:ind w:left="517" w:hangingChars="200" w:hanging="517"/>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＊過疎化・高齢化の進む中山間地域におけるこれからの地域づくりについて学びました。</w:t>
      </w:r>
    </w:p>
    <w:p w:rsidR="007F3939" w:rsidRPr="003B4043" w:rsidRDefault="007F3939" w:rsidP="007F3939">
      <w:pPr>
        <w:ind w:left="517" w:hangingChars="200" w:hanging="517"/>
        <w:jc w:val="left"/>
        <w:rPr>
          <w:rFonts w:asciiTheme="majorEastAsia" w:eastAsiaTheme="majorEastAsia" w:hAnsiTheme="majorEastAsia" w:cs="ＭＳ 明朝"/>
          <w:color w:val="auto"/>
          <w:szCs w:val="21"/>
        </w:rPr>
      </w:pPr>
    </w:p>
    <w:p w:rsidR="007F3939" w:rsidRPr="003B4043" w:rsidRDefault="007F3939" w:rsidP="007F3939">
      <w:pPr>
        <w:ind w:left="517" w:hangingChars="200" w:hanging="517"/>
        <w:jc w:val="left"/>
        <w:rPr>
          <w:rFonts w:asciiTheme="majorEastAsia" w:eastAsiaTheme="majorEastAsia" w:hAnsiTheme="majorEastAsia" w:cs="ＭＳ 明朝"/>
          <w:color w:val="auto"/>
          <w:spacing w:val="-20"/>
          <w:szCs w:val="21"/>
        </w:rPr>
      </w:pPr>
      <w:r w:rsidRPr="003B4043">
        <w:rPr>
          <w:rFonts w:asciiTheme="majorEastAsia" w:eastAsiaTheme="majorEastAsia" w:hAnsiTheme="majorEastAsia" w:hint="eastAsia"/>
          <w:color w:val="auto"/>
          <w:szCs w:val="21"/>
        </w:rPr>
        <w:t>▼</w:t>
      </w:r>
      <w:r w:rsidRPr="003B4043">
        <w:rPr>
          <w:rFonts w:asciiTheme="majorEastAsia" w:eastAsiaTheme="majorEastAsia" w:hAnsiTheme="majorEastAsia" w:hint="eastAsia"/>
          <w:color w:val="auto"/>
          <w:spacing w:val="-20"/>
          <w:szCs w:val="21"/>
        </w:rPr>
        <w:t>世羅町</w:t>
      </w:r>
      <w:r w:rsidRPr="003B4043">
        <w:rPr>
          <w:rFonts w:asciiTheme="majorEastAsia" w:eastAsiaTheme="majorEastAsia" w:hAnsiTheme="majorEastAsia" w:cs="ＭＳ 明朝" w:hint="eastAsia"/>
          <w:color w:val="auto"/>
          <w:spacing w:val="-20"/>
          <w:szCs w:val="21"/>
        </w:rPr>
        <w:t>の取組についてはこちらから↓</w:t>
      </w:r>
    </w:p>
    <w:p w:rsidR="007F3939" w:rsidRPr="003B4043" w:rsidRDefault="00E13EDD" w:rsidP="007F3939">
      <w:pPr>
        <w:jc w:val="left"/>
        <w:rPr>
          <w:rStyle w:val="a6"/>
          <w:color w:val="FF0000"/>
        </w:rPr>
      </w:pPr>
      <w:hyperlink r:id="rId9" w:history="1">
        <w:r w:rsidR="007F3939" w:rsidRPr="006706F5">
          <w:rPr>
            <w:rStyle w:val="a6"/>
          </w:rPr>
          <w:t>https://www.pref.hiroshima.lg.jp/site/center/</w:t>
        </w:r>
        <w:r w:rsidR="007F3939" w:rsidRPr="006706F5">
          <w:rPr>
            <w:rStyle w:val="a6"/>
            <w:rFonts w:hint="eastAsia"/>
          </w:rPr>
          <w:t>hiropuro-sera</w:t>
        </w:r>
        <w:r w:rsidR="007F3939" w:rsidRPr="006706F5">
          <w:rPr>
            <w:rStyle w:val="a6"/>
          </w:rPr>
          <w:t>.html</w:t>
        </w:r>
      </w:hyperlink>
    </w:p>
    <w:p w:rsidR="007F3939" w:rsidRDefault="007F3939" w:rsidP="007F3939">
      <w:pPr>
        <w:jc w:val="left"/>
        <w:rPr>
          <w:color w:val="auto"/>
        </w:rPr>
      </w:pPr>
    </w:p>
    <w:p w:rsidR="007F3939" w:rsidRDefault="007F3939" w:rsidP="007F3939">
      <w:pPr>
        <w:jc w:val="left"/>
        <w:rPr>
          <w:szCs w:val="21"/>
        </w:rPr>
      </w:pPr>
      <w:r>
        <w:rPr>
          <w:rFonts w:asciiTheme="majorEastAsia" w:eastAsiaTheme="majorEastAsia" w:hAnsiTheme="majorEastAsia" w:hint="eastAsia"/>
          <w:szCs w:val="21"/>
        </w:rPr>
        <w:t>▼「ひろプロ」支援事業についてはこちらから</w:t>
      </w:r>
      <w:r>
        <w:rPr>
          <w:rFonts w:hint="eastAsia"/>
          <w:szCs w:val="21"/>
        </w:rPr>
        <w:t>↓</w:t>
      </w:r>
    </w:p>
    <w:p w:rsidR="007F3939" w:rsidRPr="00976AA7" w:rsidRDefault="00E13EDD" w:rsidP="007F3939">
      <w:pPr>
        <w:jc w:val="left"/>
        <w:rPr>
          <w:rFonts w:asciiTheme="majorEastAsia" w:eastAsiaTheme="majorEastAsia" w:hAnsiTheme="majorEastAsia"/>
          <w:color w:val="0000FF" w:themeColor="hyperlink"/>
          <w:u w:val="single"/>
        </w:rPr>
      </w:pPr>
      <w:hyperlink r:id="rId10" w:history="1">
        <w:r w:rsidR="007F3939">
          <w:rPr>
            <w:rStyle w:val="a6"/>
            <w:rFonts w:asciiTheme="majorEastAsia" w:eastAsiaTheme="majorEastAsia" w:hAnsiTheme="majorEastAsia" w:hint="eastAsia"/>
          </w:rPr>
          <w:t>https://www.pref.hiroshima.lg.jp/site/center/hiropuro.html</w:t>
        </w:r>
      </w:hyperlink>
    </w:p>
    <w:p w:rsidR="004F6A81" w:rsidRPr="007F3939" w:rsidRDefault="004F6A81" w:rsidP="004F6A81">
      <w:pPr>
        <w:rPr>
          <w:rStyle w:val="a6"/>
          <w:rFonts w:asciiTheme="majorEastAsia" w:eastAsiaTheme="majorEastAsia" w:hAnsiTheme="majorEastAsia"/>
        </w:rPr>
      </w:pPr>
    </w:p>
    <w:p w:rsidR="004F6A81" w:rsidRPr="003814CC" w:rsidRDefault="003814CC" w:rsidP="003814CC">
      <w:pPr>
        <w:ind w:left="517" w:hangingChars="200" w:hanging="517"/>
        <w:rPr>
          <w:rFonts w:asciiTheme="majorEastAsia" w:eastAsiaTheme="majorEastAsia" w:hAnsiTheme="majorEastAsia"/>
          <w:szCs w:val="21"/>
        </w:rPr>
      </w:pPr>
      <w:r>
        <w:rPr>
          <w:rFonts w:asciiTheme="majorEastAsia" w:eastAsiaTheme="majorEastAsia" w:hAnsiTheme="majorEastAsia" w:hint="eastAsia"/>
          <w:szCs w:val="21"/>
        </w:rPr>
        <w:t>☆</w:t>
      </w:r>
      <w:r w:rsidRPr="004F6A81">
        <w:rPr>
          <w:rFonts w:asciiTheme="majorEastAsia" w:eastAsiaTheme="majorEastAsia" w:hAnsiTheme="majorEastAsia" w:hint="eastAsia"/>
          <w:szCs w:val="21"/>
        </w:rPr>
        <w:t>「地域課題対応研修支援【訪問型研修】」報告</w:t>
      </w:r>
    </w:p>
    <w:p w:rsidR="004F6A81" w:rsidRDefault="004F6A81" w:rsidP="004F6A81">
      <w:pPr>
        <w:ind w:leftChars="100" w:left="518" w:hangingChars="100" w:hanging="259"/>
        <w:jc w:val="left"/>
        <w:rPr>
          <w:rFonts w:asciiTheme="majorEastAsia" w:eastAsiaTheme="majorEastAsia" w:hAnsiTheme="majorEastAsia"/>
          <w:szCs w:val="21"/>
        </w:rPr>
      </w:pPr>
    </w:p>
    <w:p w:rsidR="004F6A81" w:rsidRPr="00BF7F68" w:rsidRDefault="004F6A81" w:rsidP="004F6A81">
      <w:pPr>
        <w:jc w:val="left"/>
        <w:rPr>
          <w:rFonts w:asciiTheme="majorEastAsia" w:eastAsiaTheme="majorEastAsia" w:hAnsiTheme="majorEastAsia"/>
          <w:szCs w:val="21"/>
        </w:rPr>
      </w:pPr>
      <w:r w:rsidRPr="00BF7F68">
        <w:rPr>
          <w:rFonts w:asciiTheme="majorEastAsia" w:eastAsiaTheme="majorEastAsia" w:hAnsiTheme="majorEastAsia" w:cs="Helvetica" w:hint="eastAsia"/>
          <w:spacing w:val="12"/>
          <w:szCs w:val="21"/>
        </w:rPr>
        <w:t>・</w:t>
      </w:r>
      <w:r>
        <w:rPr>
          <w:rFonts w:asciiTheme="majorEastAsia" w:eastAsiaTheme="majorEastAsia" w:hAnsiTheme="majorEastAsia" w:cs="Helvetica" w:hint="eastAsia"/>
          <w:spacing w:val="12"/>
          <w:szCs w:val="21"/>
        </w:rPr>
        <w:t>北広島町地域づくりセンター職員研修会</w:t>
      </w:r>
    </w:p>
    <w:p w:rsidR="004F6A81" w:rsidRDefault="006852F3" w:rsidP="004F6A81">
      <w:pPr>
        <w:ind w:firstLineChars="100" w:firstLine="259"/>
        <w:jc w:val="left"/>
        <w:rPr>
          <w:rFonts w:asciiTheme="majorEastAsia" w:eastAsiaTheme="majorEastAsia" w:hAnsiTheme="majorEastAsia"/>
          <w:spacing w:val="-20"/>
          <w:szCs w:val="21"/>
        </w:rPr>
      </w:pPr>
      <w:r>
        <w:rPr>
          <w:rFonts w:asciiTheme="majorEastAsia" w:eastAsiaTheme="majorEastAsia" w:hAnsiTheme="majorEastAsia" w:cs="ＭＳ 明朝" w:hint="eastAsia"/>
          <w:szCs w:val="21"/>
        </w:rPr>
        <w:t>（終了しました）</w:t>
      </w:r>
      <w:r w:rsidR="004F6A81">
        <w:rPr>
          <w:rFonts w:asciiTheme="majorEastAsia" w:eastAsiaTheme="majorEastAsia" w:hAnsiTheme="majorEastAsia" w:cs="ＭＳ 明朝" w:hint="eastAsia"/>
          <w:szCs w:val="21"/>
        </w:rPr>
        <w:t>２</w:t>
      </w:r>
      <w:r w:rsidR="004F6A81" w:rsidRPr="00BF7F68">
        <w:rPr>
          <w:rFonts w:asciiTheme="majorEastAsia" w:eastAsiaTheme="majorEastAsia" w:hAnsiTheme="majorEastAsia" w:cs="ＭＳ 明朝" w:hint="eastAsia"/>
          <w:szCs w:val="21"/>
        </w:rPr>
        <w:t>/</w:t>
      </w:r>
      <w:r w:rsidR="004F6A81">
        <w:rPr>
          <w:rFonts w:asciiTheme="majorEastAsia" w:eastAsiaTheme="majorEastAsia" w:hAnsiTheme="majorEastAsia" w:cs="ＭＳ 明朝" w:hint="eastAsia"/>
          <w:szCs w:val="21"/>
        </w:rPr>
        <w:t>７（金</w:t>
      </w:r>
      <w:r w:rsidR="004F6A81" w:rsidRPr="00BF7F68">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 xml:space="preserve">　</w:t>
      </w:r>
      <w:r w:rsidR="004F6A81" w:rsidRPr="00B218BD">
        <w:rPr>
          <w:rFonts w:asciiTheme="majorEastAsia" w:eastAsiaTheme="majorEastAsia" w:hAnsiTheme="majorEastAsia" w:cs="ＭＳ 明朝" w:hint="eastAsia"/>
          <w:spacing w:val="-20"/>
          <w:szCs w:val="21"/>
        </w:rPr>
        <w:t>北広島町千代田地域づくりセンター</w:t>
      </w:r>
      <w:r w:rsidR="004F6A81" w:rsidRPr="00B218BD">
        <w:rPr>
          <w:rFonts w:asciiTheme="majorEastAsia" w:eastAsiaTheme="majorEastAsia" w:hAnsiTheme="majorEastAsia" w:hint="eastAsia"/>
          <w:spacing w:val="-20"/>
          <w:szCs w:val="21"/>
        </w:rPr>
        <w:t xml:space="preserve">　参加者12名</w:t>
      </w:r>
    </w:p>
    <w:p w:rsidR="006852F3" w:rsidRPr="006852F3" w:rsidRDefault="006852F3" w:rsidP="006852F3">
      <w:pPr>
        <w:ind w:firstLineChars="100" w:firstLine="219"/>
        <w:jc w:val="left"/>
        <w:rPr>
          <w:rFonts w:asciiTheme="majorEastAsia" w:eastAsiaTheme="majorEastAsia" w:hAnsiTheme="majorEastAsia"/>
          <w:spacing w:val="-20"/>
          <w:szCs w:val="21"/>
        </w:rPr>
      </w:pPr>
    </w:p>
    <w:p w:rsidR="004F6A81" w:rsidRDefault="004F6A81" w:rsidP="004F6A81">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講義</w:t>
      </w:r>
      <w:r w:rsidR="00085E1A">
        <w:rPr>
          <w:rFonts w:asciiTheme="majorEastAsia" w:eastAsiaTheme="majorEastAsia" w:hAnsiTheme="majorEastAsia" w:hint="eastAsia"/>
          <w:szCs w:val="21"/>
        </w:rPr>
        <w:t>①</w:t>
      </w:r>
      <w:r>
        <w:rPr>
          <w:rFonts w:asciiTheme="majorEastAsia" w:eastAsiaTheme="majorEastAsia" w:hAnsiTheme="majorEastAsia" w:hint="eastAsia"/>
          <w:szCs w:val="21"/>
        </w:rPr>
        <w:t>：「学習プログラム開発の理論について」</w:t>
      </w:r>
    </w:p>
    <w:p w:rsidR="004F6A81" w:rsidRDefault="004F6A81" w:rsidP="004F6A8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講義</w:t>
      </w:r>
      <w:r w:rsidR="00085E1A">
        <w:rPr>
          <w:rFonts w:asciiTheme="majorEastAsia" w:eastAsiaTheme="majorEastAsia" w:hAnsiTheme="majorEastAsia" w:hint="eastAsia"/>
          <w:szCs w:val="21"/>
        </w:rPr>
        <w:t>②</w:t>
      </w:r>
      <w:r>
        <w:rPr>
          <w:rFonts w:asciiTheme="majorEastAsia" w:eastAsiaTheme="majorEastAsia" w:hAnsiTheme="majorEastAsia" w:hint="eastAsia"/>
          <w:szCs w:val="21"/>
        </w:rPr>
        <w:t>：「北広島町が目指す生涯学習・社会教育について」</w:t>
      </w:r>
    </w:p>
    <w:p w:rsidR="004F6A81" w:rsidRDefault="007F3939" w:rsidP="007F3939">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演　習：「本年度実施した事業の整理とリデザイン案の検討」</w:t>
      </w:r>
    </w:p>
    <w:p w:rsidR="006852F3" w:rsidRPr="007F3939" w:rsidRDefault="006852F3" w:rsidP="004F6A81">
      <w:pPr>
        <w:ind w:leftChars="100" w:left="1035" w:hangingChars="300" w:hanging="776"/>
        <w:jc w:val="left"/>
        <w:rPr>
          <w:rFonts w:asciiTheme="majorEastAsia" w:eastAsiaTheme="majorEastAsia" w:hAnsiTheme="majorEastAsia"/>
          <w:szCs w:val="21"/>
        </w:rPr>
      </w:pPr>
    </w:p>
    <w:p w:rsidR="004F6A81" w:rsidRPr="00196C8E" w:rsidRDefault="004F6A81" w:rsidP="004F6A81">
      <w:pPr>
        <w:ind w:leftChars="100" w:left="518" w:hangingChars="100" w:hanging="259"/>
        <w:jc w:val="left"/>
        <w:rPr>
          <w:rFonts w:asciiTheme="majorEastAsia" w:eastAsiaTheme="majorEastAsia" w:hAnsiTheme="majorEastAsia" w:cs="ＭＳ 明朝"/>
          <w:szCs w:val="21"/>
        </w:rPr>
      </w:pPr>
      <w:r w:rsidRPr="00BF7F68">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地域課題を踏まえた学習プログラム開発の</w:t>
      </w:r>
      <w:r w:rsidR="007F3939">
        <w:rPr>
          <w:rFonts w:asciiTheme="majorEastAsia" w:eastAsiaTheme="majorEastAsia" w:hAnsiTheme="majorEastAsia" w:cs="ＭＳ 明朝" w:hint="eastAsia"/>
          <w:szCs w:val="21"/>
        </w:rPr>
        <w:t>理論と</w:t>
      </w:r>
      <w:r>
        <w:rPr>
          <w:rFonts w:asciiTheme="majorEastAsia" w:eastAsiaTheme="majorEastAsia" w:hAnsiTheme="majorEastAsia" w:cs="ＭＳ 明朝" w:hint="eastAsia"/>
          <w:szCs w:val="21"/>
        </w:rPr>
        <w:t>方法について理解を深めました。</w:t>
      </w:r>
    </w:p>
    <w:p w:rsidR="004F6A81" w:rsidRDefault="004F6A81" w:rsidP="004F6A81">
      <w:pPr>
        <w:ind w:leftChars="100" w:left="518" w:hangingChars="100" w:hanging="259"/>
        <w:jc w:val="left"/>
        <w:rPr>
          <w:rFonts w:asciiTheme="majorEastAsia" w:eastAsiaTheme="majorEastAsia" w:hAnsiTheme="majorEastAsia" w:cs="ＭＳ 明朝"/>
          <w:szCs w:val="21"/>
        </w:rPr>
      </w:pPr>
      <w:r w:rsidRPr="00BF7F68">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これまで実施した事業の成果と課題をもとに，より魅力的な事業にするためのリデザイン案を考えて交流しました。</w:t>
      </w:r>
    </w:p>
    <w:p w:rsidR="007F3939" w:rsidRDefault="007F3939" w:rsidP="004F6A81">
      <w:pPr>
        <w:ind w:leftChars="100" w:left="518" w:hangingChars="100" w:hanging="259"/>
        <w:jc w:val="left"/>
        <w:rPr>
          <w:rFonts w:asciiTheme="majorEastAsia" w:eastAsiaTheme="majorEastAsia" w:hAnsiTheme="majorEastAsia" w:cs="ＭＳ 明朝"/>
          <w:szCs w:val="21"/>
        </w:rPr>
      </w:pPr>
    </w:p>
    <w:p w:rsidR="007F3939" w:rsidRDefault="007F3939" w:rsidP="007F3939">
      <w:pPr>
        <w:jc w:val="left"/>
        <w:rPr>
          <w:rFonts w:asciiTheme="majorEastAsia" w:eastAsiaTheme="majorEastAsia" w:hAnsiTheme="majorEastAsia" w:cs="Helvetica"/>
          <w:spacing w:val="12"/>
          <w:szCs w:val="21"/>
        </w:rPr>
      </w:pPr>
      <w:r w:rsidRPr="00BF7F68">
        <w:rPr>
          <w:rFonts w:asciiTheme="majorEastAsia" w:eastAsiaTheme="majorEastAsia" w:hAnsiTheme="majorEastAsia" w:cs="Helvetica" w:hint="eastAsia"/>
          <w:spacing w:val="12"/>
          <w:szCs w:val="21"/>
        </w:rPr>
        <w:t>・</w:t>
      </w:r>
      <w:r>
        <w:rPr>
          <w:rFonts w:asciiTheme="majorEastAsia" w:eastAsiaTheme="majorEastAsia" w:hAnsiTheme="majorEastAsia" w:cs="Helvetica" w:hint="eastAsia"/>
          <w:spacing w:val="12"/>
          <w:szCs w:val="21"/>
        </w:rPr>
        <w:t>家庭教育支援チーム「くすのき」交流会（ステップアップ研修）</w:t>
      </w:r>
    </w:p>
    <w:p w:rsidR="007F3939" w:rsidRDefault="002F6CC2" w:rsidP="00D57843">
      <w:pPr>
        <w:ind w:firstLineChars="100" w:firstLine="259"/>
        <w:jc w:val="left"/>
        <w:rPr>
          <w:rFonts w:asciiTheme="majorEastAsia" w:eastAsiaTheme="majorEastAsia" w:hAnsiTheme="majorEastAsia"/>
          <w:szCs w:val="21"/>
        </w:rPr>
      </w:pPr>
      <w:r>
        <w:rPr>
          <w:rFonts w:asciiTheme="majorEastAsia" w:eastAsiaTheme="majorEastAsia" w:hAnsiTheme="majorEastAsia" w:cs="ＭＳ 明朝" w:hint="eastAsia"/>
          <w:szCs w:val="21"/>
        </w:rPr>
        <w:t>（終了しました）</w:t>
      </w:r>
      <w:r w:rsidR="007F3939">
        <w:rPr>
          <w:rFonts w:asciiTheme="majorEastAsia" w:eastAsiaTheme="majorEastAsia" w:hAnsiTheme="majorEastAsia" w:cs="ＭＳ 明朝" w:hint="eastAsia"/>
          <w:szCs w:val="21"/>
        </w:rPr>
        <w:t>２</w:t>
      </w:r>
      <w:r w:rsidR="007F3939" w:rsidRPr="00BF7F68">
        <w:rPr>
          <w:rFonts w:asciiTheme="majorEastAsia" w:eastAsiaTheme="majorEastAsia" w:hAnsiTheme="majorEastAsia" w:cs="ＭＳ 明朝" w:hint="eastAsia"/>
          <w:szCs w:val="21"/>
        </w:rPr>
        <w:t>/</w:t>
      </w:r>
      <w:r w:rsidR="007F3939">
        <w:rPr>
          <w:rFonts w:asciiTheme="majorEastAsia" w:eastAsiaTheme="majorEastAsia" w:hAnsiTheme="majorEastAsia" w:cs="ＭＳ 明朝" w:hint="eastAsia"/>
          <w:szCs w:val="21"/>
        </w:rPr>
        <w:t xml:space="preserve">22（土）　府中町くすのきプラザ　</w:t>
      </w:r>
      <w:r w:rsidR="007F3939" w:rsidRPr="00BF7F68">
        <w:rPr>
          <w:rFonts w:asciiTheme="majorEastAsia" w:eastAsiaTheme="majorEastAsia" w:hAnsiTheme="majorEastAsia" w:hint="eastAsia"/>
          <w:szCs w:val="21"/>
        </w:rPr>
        <w:t>参加者</w:t>
      </w:r>
      <w:r w:rsidR="007F3939">
        <w:rPr>
          <w:rFonts w:asciiTheme="majorEastAsia" w:eastAsiaTheme="majorEastAsia" w:hAnsiTheme="majorEastAsia" w:hint="eastAsia"/>
          <w:szCs w:val="21"/>
        </w:rPr>
        <w:t>20名</w:t>
      </w:r>
    </w:p>
    <w:p w:rsidR="007F3939" w:rsidRPr="00BF7F68" w:rsidRDefault="007F3939" w:rsidP="007F3939">
      <w:pPr>
        <w:ind w:firstLineChars="100" w:firstLine="259"/>
        <w:jc w:val="left"/>
        <w:rPr>
          <w:rFonts w:asciiTheme="majorEastAsia" w:eastAsiaTheme="majorEastAsia" w:hAnsiTheme="majorEastAsia"/>
          <w:szCs w:val="21"/>
        </w:rPr>
      </w:pPr>
    </w:p>
    <w:p w:rsidR="007F3939" w:rsidRPr="00085E1A" w:rsidRDefault="007F3939" w:rsidP="00085E1A">
      <w:pPr>
        <w:ind w:firstLineChars="100" w:firstLine="219"/>
        <w:jc w:val="left"/>
        <w:rPr>
          <w:rFonts w:asciiTheme="majorEastAsia" w:eastAsiaTheme="majorEastAsia" w:hAnsiTheme="majorEastAsia"/>
          <w:spacing w:val="-20"/>
          <w:szCs w:val="21"/>
        </w:rPr>
      </w:pPr>
      <w:r w:rsidRPr="00085E1A">
        <w:rPr>
          <w:rFonts w:asciiTheme="majorEastAsia" w:eastAsiaTheme="majorEastAsia" w:hAnsiTheme="majorEastAsia" w:hint="eastAsia"/>
          <w:spacing w:val="-20"/>
          <w:szCs w:val="21"/>
        </w:rPr>
        <w:t>講</w:t>
      </w:r>
      <w:r w:rsidR="00085E1A" w:rsidRPr="00085E1A">
        <w:rPr>
          <w:rFonts w:asciiTheme="majorEastAsia" w:eastAsiaTheme="majorEastAsia" w:hAnsiTheme="majorEastAsia" w:hint="eastAsia"/>
          <w:spacing w:val="-20"/>
          <w:szCs w:val="21"/>
        </w:rPr>
        <w:t xml:space="preserve">　</w:t>
      </w:r>
      <w:r w:rsidRPr="00085E1A">
        <w:rPr>
          <w:rFonts w:asciiTheme="majorEastAsia" w:eastAsiaTheme="majorEastAsia" w:hAnsiTheme="majorEastAsia" w:hint="eastAsia"/>
          <w:spacing w:val="-20"/>
          <w:szCs w:val="21"/>
        </w:rPr>
        <w:t>義：「つながり創る豊かな家庭教育支援を目指してー国・県の施策の動向を中心にー」</w:t>
      </w:r>
    </w:p>
    <w:p w:rsidR="007F3939" w:rsidRDefault="007F3939" w:rsidP="007F393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家庭教育支援チーム「くすのき」活動報告</w:t>
      </w:r>
    </w:p>
    <w:p w:rsidR="007F3939" w:rsidRPr="007F3939" w:rsidRDefault="007F3939" w:rsidP="007F3939">
      <w:pPr>
        <w:ind w:left="3102" w:hangingChars="1200" w:hanging="3102"/>
        <w:jc w:val="left"/>
        <w:rPr>
          <w:rFonts w:asciiTheme="majorEastAsia" w:eastAsiaTheme="majorEastAsia" w:hAnsiTheme="majorEastAsia"/>
          <w:spacing w:val="-20"/>
          <w:szCs w:val="21"/>
        </w:rPr>
      </w:pPr>
      <w:r>
        <w:rPr>
          <w:rFonts w:asciiTheme="majorEastAsia" w:eastAsiaTheme="majorEastAsia" w:hAnsiTheme="majorEastAsia" w:hint="eastAsia"/>
          <w:szCs w:val="21"/>
        </w:rPr>
        <w:t xml:space="preserve">　情報交換会（茶話会）：</w:t>
      </w:r>
      <w:r w:rsidRPr="007F3939">
        <w:rPr>
          <w:rFonts w:asciiTheme="majorEastAsia" w:eastAsiaTheme="majorEastAsia" w:hAnsiTheme="majorEastAsia" w:hint="eastAsia"/>
          <w:spacing w:val="-20"/>
          <w:szCs w:val="21"/>
        </w:rPr>
        <w:t>「親プロ班」「しゃべり場班」「託児班」等に分かれて意見交換</w:t>
      </w:r>
    </w:p>
    <w:p w:rsidR="007F3939" w:rsidRDefault="007F3939" w:rsidP="007F3939">
      <w:pPr>
        <w:ind w:left="3102" w:hangingChars="1200" w:hanging="3102"/>
        <w:jc w:val="left"/>
        <w:rPr>
          <w:rFonts w:asciiTheme="majorEastAsia" w:eastAsiaTheme="majorEastAsia" w:hAnsiTheme="majorEastAsia"/>
          <w:szCs w:val="21"/>
        </w:rPr>
      </w:pPr>
    </w:p>
    <w:p w:rsidR="007F3939" w:rsidRPr="00196C8E" w:rsidRDefault="007F3939" w:rsidP="007F3939">
      <w:pPr>
        <w:ind w:leftChars="100" w:left="518" w:hangingChars="100" w:hanging="259"/>
        <w:jc w:val="left"/>
        <w:rPr>
          <w:rFonts w:asciiTheme="majorEastAsia" w:eastAsiaTheme="majorEastAsia" w:hAnsiTheme="majorEastAsia" w:cs="ＭＳ 明朝"/>
          <w:szCs w:val="21"/>
        </w:rPr>
      </w:pPr>
      <w:r w:rsidRPr="00BF7F68">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家庭教育支援の必要性や，チームの役割・使命等について学びました。</w:t>
      </w:r>
    </w:p>
    <w:p w:rsidR="007F3939" w:rsidRDefault="007F3939" w:rsidP="007F3939">
      <w:pPr>
        <w:ind w:leftChars="100" w:left="518" w:hangingChars="100" w:hanging="259"/>
        <w:jc w:val="left"/>
        <w:rPr>
          <w:rFonts w:asciiTheme="majorEastAsia" w:eastAsiaTheme="majorEastAsia" w:hAnsiTheme="majorEastAsia" w:cs="ＭＳ 明朝"/>
          <w:szCs w:val="21"/>
        </w:rPr>
      </w:pPr>
      <w:r w:rsidRPr="00BF7F68">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グループでの意見交流を通じて，家庭教育支援チーム「くすのき」の一員としてこれから何ができるかを考えました。</w:t>
      </w:r>
    </w:p>
    <w:p w:rsidR="004F6A81" w:rsidRPr="007F3939" w:rsidRDefault="004F6A81" w:rsidP="004F6A81">
      <w:pPr>
        <w:ind w:leftChars="100" w:left="518" w:hangingChars="100" w:hanging="259"/>
        <w:jc w:val="left"/>
        <w:rPr>
          <w:rFonts w:asciiTheme="majorEastAsia" w:eastAsiaTheme="majorEastAsia" w:hAnsiTheme="majorEastAsia"/>
          <w:szCs w:val="21"/>
        </w:rPr>
      </w:pPr>
    </w:p>
    <w:p w:rsidR="004F6A81" w:rsidRPr="00BF7F68" w:rsidRDefault="004F6A81" w:rsidP="004F6A81">
      <w:pPr>
        <w:ind w:left="259" w:hangingChars="100" w:hanging="259"/>
        <w:jc w:val="left"/>
        <w:rPr>
          <w:rFonts w:asciiTheme="majorEastAsia" w:eastAsiaTheme="majorEastAsia" w:hAnsiTheme="majorEastAsia"/>
          <w:szCs w:val="21"/>
        </w:rPr>
      </w:pPr>
      <w:r w:rsidRPr="00BF7F68">
        <w:rPr>
          <w:rFonts w:asciiTheme="majorEastAsia" w:eastAsiaTheme="majorEastAsia" w:hAnsiTheme="majorEastAsia" w:hint="eastAsia"/>
          <w:szCs w:val="21"/>
        </w:rPr>
        <w:t>※市町の研修担当者と連携・協働し，市町が実施する地域課題に対応した研修等の企画・運営を総合的に支援します。</w:t>
      </w:r>
    </w:p>
    <w:p w:rsidR="004F6A81" w:rsidRPr="00BF7F68" w:rsidRDefault="004F6A81" w:rsidP="004F6A81">
      <w:pPr>
        <w:ind w:left="259" w:hangingChars="100" w:hanging="259"/>
        <w:jc w:val="left"/>
        <w:rPr>
          <w:rFonts w:asciiTheme="majorEastAsia" w:eastAsiaTheme="majorEastAsia" w:hAnsiTheme="majorEastAsia"/>
          <w:szCs w:val="21"/>
        </w:rPr>
      </w:pPr>
      <w:r w:rsidRPr="00BF7F68">
        <w:rPr>
          <w:rFonts w:asciiTheme="majorEastAsia" w:eastAsiaTheme="majorEastAsia" w:hAnsiTheme="majorEastAsia" w:hint="eastAsia"/>
          <w:szCs w:val="21"/>
        </w:rPr>
        <w:t>※「学びから地域課題解決を導く研修づくり」を私たちと一緒にしませんか？</w:t>
      </w:r>
    </w:p>
    <w:p w:rsidR="004F6A81" w:rsidRPr="00BF7F68" w:rsidRDefault="004F6A81" w:rsidP="004F6A81">
      <w:pPr>
        <w:ind w:left="259" w:hangingChars="100" w:hanging="259"/>
        <w:jc w:val="left"/>
        <w:rPr>
          <w:rFonts w:asciiTheme="majorEastAsia" w:eastAsiaTheme="majorEastAsia" w:hAnsiTheme="majorEastAsia"/>
          <w:szCs w:val="21"/>
        </w:rPr>
      </w:pPr>
      <w:r w:rsidRPr="00BF7F68">
        <w:rPr>
          <w:rFonts w:asciiTheme="majorEastAsia" w:eastAsiaTheme="majorEastAsia" w:hAnsiTheme="majorEastAsia" w:hint="eastAsia"/>
          <w:szCs w:val="21"/>
        </w:rPr>
        <w:t>※お気軽に担当まで御連絡ください。お待ちしています！</w:t>
      </w:r>
    </w:p>
    <w:p w:rsidR="004F6A81" w:rsidRPr="00EF31CD" w:rsidRDefault="004F6A81" w:rsidP="004F6A81">
      <w:pPr>
        <w:ind w:left="259" w:hangingChars="100" w:hanging="259"/>
        <w:jc w:val="left"/>
        <w:rPr>
          <w:rFonts w:asciiTheme="majorEastAsia" w:eastAsiaTheme="majorEastAsia" w:hAnsiTheme="majorEastAsia"/>
        </w:rPr>
      </w:pPr>
    </w:p>
    <w:p w:rsidR="004F6A81" w:rsidRPr="00EF31CD" w:rsidRDefault="004F6A81" w:rsidP="004F6A81">
      <w:pPr>
        <w:jc w:val="left"/>
        <w:rPr>
          <w:rFonts w:asciiTheme="majorEastAsia" w:eastAsiaTheme="majorEastAsia" w:hAnsiTheme="majorEastAsia"/>
        </w:rPr>
      </w:pPr>
      <w:r w:rsidRPr="00EF31CD">
        <w:rPr>
          <w:rFonts w:asciiTheme="majorEastAsia" w:eastAsiaTheme="majorEastAsia" w:hAnsiTheme="majorEastAsia" w:hint="eastAsia"/>
          <w:szCs w:val="21"/>
        </w:rPr>
        <w:t>▼詳しくは，以下のURLからどうぞ！</w:t>
      </w:r>
    </w:p>
    <w:p w:rsidR="004F6A81" w:rsidRPr="00EF31CD" w:rsidRDefault="004F6A81" w:rsidP="004F6A81">
      <w:pPr>
        <w:jc w:val="left"/>
        <w:rPr>
          <w:rFonts w:asciiTheme="majorEastAsia" w:eastAsiaTheme="majorEastAsia" w:hAnsiTheme="majorEastAsia"/>
        </w:rPr>
      </w:pPr>
      <w:r w:rsidRPr="00EF31CD">
        <w:rPr>
          <w:rFonts w:asciiTheme="majorEastAsia" w:eastAsiaTheme="majorEastAsia" w:hAnsiTheme="majorEastAsia" w:hint="eastAsia"/>
        </w:rPr>
        <w:t>本年度の事業の様子</w:t>
      </w:r>
    </w:p>
    <w:p w:rsidR="004F6A81" w:rsidRDefault="00E13EDD" w:rsidP="004F6A81">
      <w:pPr>
        <w:jc w:val="left"/>
        <w:rPr>
          <w:rStyle w:val="a6"/>
          <w:rFonts w:asciiTheme="majorEastAsia" w:eastAsiaTheme="majorEastAsia" w:hAnsiTheme="majorEastAsia"/>
          <w:color w:val="auto"/>
        </w:rPr>
      </w:pPr>
      <w:hyperlink r:id="rId11" w:history="1">
        <w:r w:rsidR="006852F3" w:rsidRPr="00266608">
          <w:rPr>
            <w:rStyle w:val="a6"/>
            <w:rFonts w:asciiTheme="majorEastAsia" w:eastAsiaTheme="majorEastAsia" w:hAnsiTheme="majorEastAsia"/>
          </w:rPr>
          <w:t>https://www.pref.hiroshima.lg.jp/site/center/houmongatakensyu-r01houkoku.html</w:t>
        </w:r>
      </w:hyperlink>
    </w:p>
    <w:p w:rsidR="006852F3" w:rsidRPr="00121F08" w:rsidRDefault="006852F3" w:rsidP="004F6A81">
      <w:pPr>
        <w:jc w:val="left"/>
        <w:rPr>
          <w:rStyle w:val="a6"/>
          <w:rFonts w:asciiTheme="majorEastAsia" w:eastAsiaTheme="majorEastAsia" w:hAnsiTheme="majorEastAsia"/>
        </w:rPr>
      </w:pPr>
    </w:p>
    <w:p w:rsidR="004F6A81" w:rsidRPr="00EF31CD" w:rsidRDefault="004F6A81" w:rsidP="004F6A81">
      <w:pPr>
        <w:jc w:val="left"/>
        <w:rPr>
          <w:rFonts w:asciiTheme="majorEastAsia" w:eastAsiaTheme="majorEastAsia" w:hAnsiTheme="majorEastAsia"/>
        </w:rPr>
      </w:pPr>
      <w:r w:rsidRPr="00EF31CD">
        <w:rPr>
          <w:rFonts w:asciiTheme="majorEastAsia" w:eastAsiaTheme="majorEastAsia" w:hAnsiTheme="majorEastAsia" w:hint="eastAsia"/>
        </w:rPr>
        <w:t>実施要項等</w:t>
      </w:r>
    </w:p>
    <w:p w:rsidR="004F6A81" w:rsidRPr="006852F3" w:rsidRDefault="004F6A81" w:rsidP="004F6A81">
      <w:pPr>
        <w:jc w:val="left"/>
        <w:rPr>
          <w:rStyle w:val="a6"/>
        </w:rPr>
      </w:pPr>
      <w:r w:rsidRPr="006852F3">
        <w:rPr>
          <w:rStyle w:val="a6"/>
        </w:rPr>
        <w:t>https://www.pref.hiroshima.lg.jp/site/center/houmongatakensyu.html</w:t>
      </w:r>
    </w:p>
    <w:p w:rsidR="00A17B58" w:rsidRPr="008C6D9D" w:rsidRDefault="00A17B58" w:rsidP="007D467B">
      <w:pPr>
        <w:jc w:val="left"/>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CE26DA">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２</w:t>
      </w:r>
      <w:r w:rsidRPr="005F7813">
        <w:rPr>
          <w:rFonts w:asciiTheme="majorEastAsia" w:eastAsiaTheme="majorEastAsia" w:hAnsiTheme="majorEastAsia" w:hint="eastAsia"/>
          <w:szCs w:val="21"/>
        </w:rPr>
        <w:t>】</w:t>
      </w:r>
      <w:r w:rsidR="004F6A81">
        <w:rPr>
          <w:rFonts w:asciiTheme="majorEastAsia" w:eastAsiaTheme="majorEastAsia" w:hAnsiTheme="majorEastAsia" w:hint="eastAsia"/>
          <w:szCs w:val="21"/>
        </w:rPr>
        <w:t>家庭教育支援</w:t>
      </w:r>
    </w:p>
    <w:p w:rsidR="00497B0B" w:rsidRDefault="00CE26DA" w:rsidP="00497B0B">
      <w:pPr>
        <w:jc w:val="left"/>
        <w:rPr>
          <w:rFonts w:asciiTheme="majorEastAsia" w:eastAsiaTheme="majorEastAsia" w:hAnsiTheme="majorEastAsia"/>
          <w:szCs w:val="21"/>
        </w:rPr>
      </w:pPr>
      <w:r>
        <w:rPr>
          <w:rFonts w:asciiTheme="majorEastAsia" w:eastAsiaTheme="majorEastAsia" w:hAnsiTheme="majorEastAsia" w:hint="eastAsia"/>
          <w:szCs w:val="21"/>
        </w:rPr>
        <w:t>------</w:t>
      </w:r>
      <w:r w:rsidR="00497B0B" w:rsidRPr="005F7813">
        <w:rPr>
          <w:rFonts w:asciiTheme="majorEastAsia" w:eastAsiaTheme="majorEastAsia" w:hAnsiTheme="majorEastAsia" w:hint="eastAsia"/>
          <w:szCs w:val="21"/>
        </w:rPr>
        <w:t>-----------------------★</w:t>
      </w:r>
    </w:p>
    <w:p w:rsidR="008C6D9D" w:rsidRDefault="008C6D9D" w:rsidP="00497B0B">
      <w:pPr>
        <w:jc w:val="left"/>
        <w:rPr>
          <w:rFonts w:asciiTheme="majorEastAsia" w:eastAsiaTheme="majorEastAsia" w:hAnsiTheme="majorEastAsia"/>
          <w:szCs w:val="21"/>
        </w:rPr>
      </w:pPr>
    </w:p>
    <w:p w:rsidR="003814CC" w:rsidRPr="005607A0" w:rsidRDefault="008C6D9D" w:rsidP="003814CC">
      <w:pPr>
        <w:jc w:val="left"/>
        <w:rPr>
          <w:rFonts w:asciiTheme="majorEastAsia" w:eastAsiaTheme="majorEastAsia" w:hAnsiTheme="majorEastAsia"/>
          <w:szCs w:val="21"/>
        </w:rPr>
      </w:pPr>
      <w:r>
        <w:rPr>
          <w:rFonts w:asciiTheme="majorEastAsia" w:eastAsiaTheme="majorEastAsia" w:hAnsiTheme="majorEastAsia" w:hint="eastAsia"/>
          <w:szCs w:val="21"/>
        </w:rPr>
        <w:t>☆</w:t>
      </w:r>
      <w:r w:rsidR="007F3939">
        <w:rPr>
          <w:rFonts w:asciiTheme="majorEastAsia" w:eastAsiaTheme="majorEastAsia" w:hAnsiTheme="majorEastAsia" w:hint="eastAsia"/>
          <w:szCs w:val="21"/>
        </w:rPr>
        <w:t>「『</w:t>
      </w:r>
      <w:r w:rsidR="00E433DC">
        <w:rPr>
          <w:rFonts w:asciiTheme="majorEastAsia" w:eastAsiaTheme="majorEastAsia" w:hAnsiTheme="majorEastAsia" w:hint="eastAsia"/>
          <w:szCs w:val="21"/>
        </w:rPr>
        <w:t>親の力をまなびあう学習プログラム（親プロ）</w:t>
      </w:r>
      <w:r w:rsidR="007F3939">
        <w:rPr>
          <w:rFonts w:asciiTheme="majorEastAsia" w:eastAsiaTheme="majorEastAsia" w:hAnsiTheme="majorEastAsia" w:hint="eastAsia"/>
          <w:szCs w:val="21"/>
        </w:rPr>
        <w:t>』</w:t>
      </w:r>
      <w:r w:rsidR="003814CC">
        <w:rPr>
          <w:rFonts w:asciiTheme="majorEastAsia" w:eastAsiaTheme="majorEastAsia" w:hAnsiTheme="majorEastAsia" w:hint="eastAsia"/>
          <w:szCs w:val="21"/>
        </w:rPr>
        <w:t>新規教材開発</w:t>
      </w:r>
      <w:r w:rsidR="007F3939">
        <w:rPr>
          <w:rFonts w:asciiTheme="majorEastAsia" w:eastAsiaTheme="majorEastAsia" w:hAnsiTheme="majorEastAsia" w:hint="eastAsia"/>
          <w:szCs w:val="21"/>
        </w:rPr>
        <w:t>」</w:t>
      </w:r>
      <w:r w:rsidR="003814CC">
        <w:rPr>
          <w:rFonts w:asciiTheme="majorEastAsia" w:eastAsiaTheme="majorEastAsia" w:hAnsiTheme="majorEastAsia" w:hint="eastAsia"/>
          <w:szCs w:val="21"/>
        </w:rPr>
        <w:t>報告</w:t>
      </w:r>
    </w:p>
    <w:p w:rsidR="004F6A81" w:rsidRDefault="004F6A81" w:rsidP="004F6A81"/>
    <w:p w:rsidR="004F6A81" w:rsidRDefault="001234C1" w:rsidP="003814CC">
      <w:pPr>
        <w:ind w:firstLineChars="100" w:firstLine="259"/>
        <w:rPr>
          <w:rFonts w:asciiTheme="minorEastAsia" w:hAnsiTheme="minorEastAsia"/>
        </w:rPr>
      </w:pPr>
      <w:r>
        <w:rPr>
          <w:rFonts w:asciiTheme="minorEastAsia" w:hAnsiTheme="minorEastAsia" w:hint="eastAsia"/>
        </w:rPr>
        <w:t>ネウボラ等の場で短時間でできる</w:t>
      </w:r>
      <w:r w:rsidR="004F6A81">
        <w:rPr>
          <w:rFonts w:asciiTheme="minorEastAsia" w:hAnsiTheme="minorEastAsia" w:hint="eastAsia"/>
        </w:rPr>
        <w:t>「親プロ」の新規教</w:t>
      </w:r>
      <w:r>
        <w:rPr>
          <w:rFonts w:asciiTheme="minorEastAsia" w:hAnsiTheme="minorEastAsia" w:hint="eastAsia"/>
        </w:rPr>
        <w:t>材</w:t>
      </w:r>
      <w:r w:rsidR="004F6A81">
        <w:rPr>
          <w:rFonts w:asciiTheme="minorEastAsia" w:hAnsiTheme="minorEastAsia" w:hint="eastAsia"/>
        </w:rPr>
        <w:t>を開発しました。</w:t>
      </w:r>
    </w:p>
    <w:p w:rsidR="004F6A81" w:rsidRDefault="004F6A81" w:rsidP="004F6A81">
      <w:pPr>
        <w:rPr>
          <w:rFonts w:asciiTheme="minorEastAsia" w:hAnsiTheme="minorEastAsia"/>
        </w:rPr>
      </w:pPr>
    </w:p>
    <w:p w:rsidR="004F6A81" w:rsidRPr="006852F3" w:rsidRDefault="006852F3" w:rsidP="006852F3">
      <w:pPr>
        <w:rPr>
          <w:rFonts w:asciiTheme="minorEastAsia" w:hAnsiTheme="minorEastAsia"/>
          <w:spacing w:val="-20"/>
        </w:rPr>
      </w:pPr>
      <w:r w:rsidRPr="006852F3">
        <w:rPr>
          <w:rFonts w:asciiTheme="minorEastAsia" w:hAnsiTheme="minorEastAsia" w:hint="eastAsia"/>
          <w:color w:val="FFFFFF" w:themeColor="background1"/>
        </w:rPr>
        <w:t>あ</w:t>
      </w:r>
      <w:r w:rsidR="004F6A81" w:rsidRPr="008B35E3">
        <w:rPr>
          <w:rFonts w:asciiTheme="minorEastAsia" w:hAnsiTheme="minorEastAsia" w:hint="eastAsia"/>
          <w:spacing w:val="17"/>
          <w:kern w:val="0"/>
          <w:fitText w:val="1425" w:id="-2100146686"/>
        </w:rPr>
        <w:t>教材タイト</w:t>
      </w:r>
      <w:r w:rsidR="004F6A81" w:rsidRPr="008B35E3">
        <w:rPr>
          <w:rFonts w:asciiTheme="minorEastAsia" w:hAnsiTheme="minorEastAsia" w:hint="eastAsia"/>
          <w:spacing w:val="-2"/>
          <w:kern w:val="0"/>
          <w:fitText w:val="1425" w:id="-2100146686"/>
        </w:rPr>
        <w:t>ル</w:t>
      </w:r>
      <w:r>
        <w:rPr>
          <w:rFonts w:asciiTheme="minorEastAsia" w:hAnsiTheme="minorEastAsia" w:hint="eastAsia"/>
        </w:rPr>
        <w:t>：</w:t>
      </w:r>
      <w:r w:rsidR="004F6A81" w:rsidRPr="006852F3">
        <w:rPr>
          <w:rFonts w:asciiTheme="minorEastAsia" w:hAnsiTheme="minorEastAsia" w:hint="eastAsia"/>
          <w:spacing w:val="-20"/>
        </w:rPr>
        <w:t>みんなどうしてる？　～親編・親の生活編・子供の生活編～</w:t>
      </w:r>
    </w:p>
    <w:p w:rsidR="004F6A81" w:rsidRDefault="006852F3" w:rsidP="00107BDC">
      <w:pPr>
        <w:ind w:left="1939" w:hangingChars="750" w:hanging="1939"/>
        <w:rPr>
          <w:rFonts w:asciiTheme="minorEastAsia" w:hAnsiTheme="minorEastAsia"/>
        </w:rPr>
      </w:pPr>
      <w:r w:rsidRPr="006852F3">
        <w:rPr>
          <w:rFonts w:asciiTheme="minorEastAsia" w:hAnsiTheme="minorEastAsia" w:hint="eastAsia"/>
          <w:color w:val="FFFFFF" w:themeColor="background1"/>
          <w:kern w:val="0"/>
        </w:rPr>
        <w:t>あ</w:t>
      </w:r>
      <w:r w:rsidR="004F6A81" w:rsidRPr="008B35E3">
        <w:rPr>
          <w:rFonts w:asciiTheme="minorEastAsia" w:hAnsiTheme="minorEastAsia" w:hint="eastAsia"/>
          <w:spacing w:val="199"/>
          <w:kern w:val="0"/>
          <w:fitText w:val="1425" w:id="-2100146685"/>
        </w:rPr>
        <w:t>ねら</w:t>
      </w:r>
      <w:r w:rsidR="004F6A81" w:rsidRPr="008B35E3">
        <w:rPr>
          <w:rFonts w:asciiTheme="minorEastAsia" w:hAnsiTheme="minorEastAsia" w:hint="eastAsia"/>
          <w:kern w:val="0"/>
          <w:fitText w:val="1425" w:id="-2100146685"/>
        </w:rPr>
        <w:t>い</w:t>
      </w:r>
      <w:r>
        <w:rPr>
          <w:rFonts w:asciiTheme="minorEastAsia" w:hAnsiTheme="minorEastAsia" w:hint="eastAsia"/>
        </w:rPr>
        <w:t>：</w:t>
      </w:r>
      <w:r w:rsidR="004F6A81">
        <w:rPr>
          <w:rFonts w:asciiTheme="minorEastAsia" w:hAnsiTheme="minorEastAsia" w:hint="eastAsia"/>
        </w:rPr>
        <w:t>乳幼児期の子育てに関するテーマについて話し合うことで，親同士が結びつくきっかけをつくるとともに子育てを振り返る機会とする。</w:t>
      </w:r>
    </w:p>
    <w:p w:rsidR="004F6A81" w:rsidRDefault="006852F3" w:rsidP="006852F3">
      <w:pPr>
        <w:rPr>
          <w:rFonts w:asciiTheme="minorEastAsia" w:hAnsiTheme="minorEastAsia"/>
        </w:rPr>
      </w:pPr>
      <w:r w:rsidRPr="006852F3">
        <w:rPr>
          <w:rFonts w:asciiTheme="minorEastAsia" w:hAnsiTheme="minorEastAsia" w:hint="eastAsia"/>
          <w:color w:val="FFFFFF" w:themeColor="background1"/>
        </w:rPr>
        <w:t>あ</w:t>
      </w:r>
      <w:r>
        <w:rPr>
          <w:rFonts w:asciiTheme="minorEastAsia" w:hAnsiTheme="minorEastAsia" w:hint="eastAsia"/>
          <w:kern w:val="0"/>
        </w:rPr>
        <w:t xml:space="preserve">対　　　</w:t>
      </w:r>
      <w:r>
        <w:rPr>
          <w:rFonts w:asciiTheme="minorEastAsia" w:hAnsiTheme="minorEastAsia" w:hint="eastAsia"/>
          <w:kern w:val="0"/>
        </w:rPr>
        <w:t xml:space="preserve"> </w:t>
      </w:r>
      <w:r>
        <w:rPr>
          <w:rFonts w:asciiTheme="minorEastAsia" w:hAnsiTheme="minorEastAsia" w:hint="eastAsia"/>
          <w:kern w:val="0"/>
        </w:rPr>
        <w:t>象：</w:t>
      </w:r>
      <w:r w:rsidR="001234C1">
        <w:rPr>
          <w:rFonts w:asciiTheme="minorEastAsia" w:hAnsiTheme="minorEastAsia" w:hint="eastAsia"/>
        </w:rPr>
        <w:t>０～２歳児をもつ</w:t>
      </w:r>
      <w:r w:rsidR="004F6A81">
        <w:rPr>
          <w:rFonts w:asciiTheme="minorEastAsia" w:hAnsiTheme="minorEastAsia" w:hint="eastAsia"/>
        </w:rPr>
        <w:t>保護者</w:t>
      </w:r>
    </w:p>
    <w:p w:rsidR="004F6A81" w:rsidRDefault="006852F3" w:rsidP="006852F3">
      <w:pPr>
        <w:rPr>
          <w:rFonts w:asciiTheme="minorEastAsia" w:hAnsiTheme="minorEastAsia"/>
        </w:rPr>
      </w:pPr>
      <w:r w:rsidRPr="006852F3">
        <w:rPr>
          <w:rFonts w:asciiTheme="minorEastAsia" w:hAnsiTheme="minorEastAsia" w:hint="eastAsia"/>
          <w:color w:val="FFFFFF" w:themeColor="background1"/>
          <w:kern w:val="0"/>
        </w:rPr>
        <w:t>あ</w:t>
      </w:r>
      <w:r w:rsidR="001234C1" w:rsidRPr="008B35E3">
        <w:rPr>
          <w:rFonts w:asciiTheme="minorEastAsia" w:hAnsiTheme="minorEastAsia" w:hint="eastAsia"/>
          <w:spacing w:val="97"/>
          <w:kern w:val="0"/>
          <w:fitText w:val="1425" w:id="-2100146682"/>
        </w:rPr>
        <w:t>参加</w:t>
      </w:r>
      <w:r w:rsidR="004F6A81" w:rsidRPr="008B35E3">
        <w:rPr>
          <w:rFonts w:asciiTheme="minorEastAsia" w:hAnsiTheme="minorEastAsia" w:hint="eastAsia"/>
          <w:spacing w:val="97"/>
          <w:kern w:val="0"/>
          <w:fitText w:val="1425" w:id="-2100146682"/>
        </w:rPr>
        <w:t>人</w:t>
      </w:r>
      <w:r w:rsidR="004F6A81" w:rsidRPr="008B35E3">
        <w:rPr>
          <w:rFonts w:asciiTheme="minorEastAsia" w:hAnsiTheme="minorEastAsia" w:hint="eastAsia"/>
          <w:spacing w:val="1"/>
          <w:kern w:val="0"/>
          <w:fitText w:val="1425" w:id="-2100146682"/>
        </w:rPr>
        <w:t>数</w:t>
      </w:r>
      <w:r w:rsidRPr="006852F3">
        <w:rPr>
          <w:rFonts w:asciiTheme="minorEastAsia" w:hAnsiTheme="minorEastAsia" w:hint="eastAsia"/>
        </w:rPr>
        <w:t>：</w:t>
      </w:r>
      <w:r w:rsidR="004F6A81">
        <w:rPr>
          <w:rFonts w:asciiTheme="minorEastAsia" w:hAnsiTheme="minorEastAsia" w:hint="eastAsia"/>
        </w:rPr>
        <w:t>３～４人程度</w:t>
      </w:r>
    </w:p>
    <w:p w:rsidR="004F6A81" w:rsidRDefault="006852F3" w:rsidP="004F6A81">
      <w:pPr>
        <w:rPr>
          <w:rFonts w:asciiTheme="minorEastAsia" w:hAnsiTheme="minorEastAsia"/>
        </w:rPr>
      </w:pPr>
      <w:r w:rsidRPr="006852F3">
        <w:rPr>
          <w:rFonts w:asciiTheme="minorEastAsia" w:hAnsiTheme="minorEastAsia" w:hint="eastAsia"/>
          <w:color w:val="FFFFFF" w:themeColor="background1"/>
          <w:kern w:val="0"/>
        </w:rPr>
        <w:t>あ</w:t>
      </w:r>
      <w:r w:rsidR="004F6A81" w:rsidRPr="008B35E3">
        <w:rPr>
          <w:rFonts w:asciiTheme="minorEastAsia" w:hAnsiTheme="minorEastAsia" w:hint="eastAsia"/>
          <w:spacing w:val="97"/>
          <w:kern w:val="0"/>
          <w:fitText w:val="1425" w:id="-2100146430"/>
        </w:rPr>
        <w:t>実施時</w:t>
      </w:r>
      <w:r w:rsidR="004F6A81" w:rsidRPr="008B35E3">
        <w:rPr>
          <w:rFonts w:asciiTheme="minorEastAsia" w:hAnsiTheme="minorEastAsia" w:hint="eastAsia"/>
          <w:spacing w:val="1"/>
          <w:kern w:val="0"/>
          <w:fitText w:val="1425" w:id="-2100146430"/>
        </w:rPr>
        <w:t>間</w:t>
      </w:r>
      <w:r w:rsidR="004F6A81">
        <w:rPr>
          <w:rFonts w:asciiTheme="minorEastAsia" w:hAnsiTheme="minorEastAsia" w:hint="eastAsia"/>
        </w:rPr>
        <w:t>：</w:t>
      </w:r>
      <w:r w:rsidR="004F6A81" w:rsidRPr="00BA57BD">
        <w:rPr>
          <w:rFonts w:asciiTheme="majorEastAsia" w:eastAsiaTheme="majorEastAsia" w:hAnsiTheme="majorEastAsia" w:hint="eastAsia"/>
        </w:rPr>
        <w:t>15</w:t>
      </w:r>
      <w:r w:rsidR="004F6A81">
        <w:rPr>
          <w:rFonts w:asciiTheme="minorEastAsia" w:hAnsiTheme="minorEastAsia" w:hint="eastAsia"/>
        </w:rPr>
        <w:t>分程度（目安）</w:t>
      </w:r>
    </w:p>
    <w:p w:rsidR="004F6A81" w:rsidRDefault="006852F3" w:rsidP="00107BDC">
      <w:pPr>
        <w:ind w:left="1939" w:hangingChars="750" w:hanging="1939"/>
        <w:rPr>
          <w:rFonts w:asciiTheme="minorEastAsia" w:hAnsiTheme="minorEastAsia"/>
        </w:rPr>
      </w:pPr>
      <w:r w:rsidRPr="006852F3">
        <w:rPr>
          <w:rFonts w:asciiTheme="minorEastAsia" w:hAnsiTheme="minorEastAsia" w:hint="eastAsia"/>
          <w:color w:val="FFFFFF" w:themeColor="background1"/>
          <w:kern w:val="0"/>
        </w:rPr>
        <w:t>あ</w:t>
      </w:r>
      <w:r w:rsidR="004F6A81" w:rsidRPr="008B35E3">
        <w:rPr>
          <w:rFonts w:asciiTheme="minorEastAsia" w:hAnsiTheme="minorEastAsia" w:hint="eastAsia"/>
          <w:spacing w:val="199"/>
          <w:kern w:val="0"/>
          <w:fitText w:val="1425" w:id="-2100146429"/>
        </w:rPr>
        <w:t>進め</w:t>
      </w:r>
      <w:r w:rsidR="004F6A81" w:rsidRPr="008B35E3">
        <w:rPr>
          <w:rFonts w:asciiTheme="minorEastAsia" w:hAnsiTheme="minorEastAsia" w:hint="eastAsia"/>
          <w:kern w:val="0"/>
          <w:fitText w:val="1425" w:id="-2100146429"/>
        </w:rPr>
        <w:t>方</w:t>
      </w:r>
      <w:r w:rsidR="004F6A81">
        <w:rPr>
          <w:rFonts w:asciiTheme="minorEastAsia" w:hAnsiTheme="minorEastAsia" w:hint="eastAsia"/>
        </w:rPr>
        <w:t>：サイコロやカードを用いて，話し合うテーマを決め，テーマに沿った悩みやエピソードを話し合う。</w:t>
      </w:r>
    </w:p>
    <w:p w:rsidR="004F6A81" w:rsidRDefault="004F6A81" w:rsidP="004F6A81">
      <w:pPr>
        <w:ind w:left="517" w:hangingChars="200" w:hanging="517"/>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4F6A81" w:rsidRDefault="001234C1" w:rsidP="004F6A81">
      <w:pPr>
        <w:ind w:leftChars="100" w:left="518" w:hangingChars="100" w:hanging="259"/>
        <w:rPr>
          <w:rFonts w:asciiTheme="minorHAnsi" w:eastAsiaTheme="minorEastAsia" w:hAnsiTheme="minorHAnsi"/>
          <w:szCs w:val="22"/>
        </w:rPr>
      </w:pPr>
      <w:r>
        <w:rPr>
          <w:rFonts w:asciiTheme="majorEastAsia" w:eastAsiaTheme="majorEastAsia" w:hAnsiTheme="majorEastAsia" w:hint="eastAsia"/>
          <w:szCs w:val="21"/>
        </w:rPr>
        <w:t>＊開発メンバーには，大学教授や「親プロ」ファシリテーター，子育て中の親に</w:t>
      </w:r>
      <w:r w:rsidR="004F6A81">
        <w:rPr>
          <w:rFonts w:asciiTheme="majorEastAsia" w:eastAsiaTheme="majorEastAsia" w:hAnsiTheme="majorEastAsia" w:hint="eastAsia"/>
          <w:szCs w:val="21"/>
        </w:rPr>
        <w:t>なっていただき，年４回の懇談会を実施しました。</w:t>
      </w:r>
    </w:p>
    <w:p w:rsidR="004F6A81" w:rsidRDefault="004F6A81" w:rsidP="004F6A81">
      <w:pPr>
        <w:ind w:left="517" w:hangingChars="200" w:hanging="517"/>
      </w:pPr>
      <w:r>
        <w:rPr>
          <w:rFonts w:hint="eastAsia"/>
        </w:rPr>
        <w:t xml:space="preserve">　</w:t>
      </w:r>
      <w:r>
        <w:rPr>
          <w:rFonts w:asciiTheme="majorEastAsia" w:eastAsiaTheme="majorEastAsia" w:hAnsiTheme="majorEastAsia" w:hint="eastAsia"/>
          <w:szCs w:val="21"/>
        </w:rPr>
        <w:t>＊試行では，32名の方に体験していただき，多くの方に肯定的な評価をいただきました。</w:t>
      </w:r>
    </w:p>
    <w:p w:rsidR="004F6A81" w:rsidRDefault="004F6A81" w:rsidP="004F6A81">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＊詳しい内容については来月号で改めて報告します。</w:t>
      </w:r>
    </w:p>
    <w:p w:rsidR="00D821FD" w:rsidRDefault="00D821FD" w:rsidP="00334FC2">
      <w:pPr>
        <w:jc w:val="left"/>
        <w:rPr>
          <w:rFonts w:asciiTheme="majorEastAsia" w:eastAsiaTheme="majorEastAsia" w:hAnsiTheme="majorEastAsia"/>
          <w:szCs w:val="21"/>
        </w:rPr>
      </w:pPr>
    </w:p>
    <w:p w:rsidR="00DD17C9" w:rsidRPr="005F7813" w:rsidRDefault="00DD17C9" w:rsidP="00DD17C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p>
    <w:p w:rsidR="00DD17C9" w:rsidRPr="005F7813" w:rsidRDefault="00DD17C9" w:rsidP="00DD17C9">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３</w:t>
      </w:r>
      <w:r w:rsidRPr="005F7813">
        <w:rPr>
          <w:rFonts w:asciiTheme="majorEastAsia" w:eastAsiaTheme="majorEastAsia" w:hAnsiTheme="majorEastAsia" w:hint="eastAsia"/>
          <w:szCs w:val="21"/>
        </w:rPr>
        <w:t>】</w:t>
      </w:r>
      <w:r w:rsidR="004F6A81">
        <w:rPr>
          <w:rFonts w:asciiTheme="majorEastAsia" w:eastAsiaTheme="majorEastAsia" w:hAnsiTheme="majorEastAsia" w:hint="eastAsia"/>
          <w:szCs w:val="21"/>
        </w:rPr>
        <w:t>地域の教育力向上</w:t>
      </w:r>
    </w:p>
    <w:p w:rsidR="00DD17C9" w:rsidRDefault="00DD17C9" w:rsidP="00DD17C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3814CC" w:rsidRDefault="003814CC" w:rsidP="00DD17C9">
      <w:pPr>
        <w:jc w:val="left"/>
        <w:rPr>
          <w:rFonts w:asciiTheme="majorEastAsia" w:eastAsiaTheme="majorEastAsia" w:hAnsiTheme="majorEastAsia"/>
          <w:szCs w:val="21"/>
        </w:rPr>
      </w:pPr>
    </w:p>
    <w:p w:rsidR="004F6A81" w:rsidRDefault="004F6A81" w:rsidP="004F6A81">
      <w:pPr>
        <w:jc w:val="left"/>
        <w:rPr>
          <w:rFonts w:asciiTheme="majorEastAsia" w:eastAsiaTheme="majorEastAsia" w:hAnsiTheme="majorEastAsia"/>
          <w:szCs w:val="21"/>
        </w:rPr>
      </w:pPr>
      <w:r>
        <w:rPr>
          <w:rFonts w:asciiTheme="majorEastAsia" w:eastAsiaTheme="majorEastAsia" w:hAnsiTheme="majorEastAsia" w:hint="eastAsia"/>
          <w:szCs w:val="21"/>
        </w:rPr>
        <w:t>☆「ワクワク学び隊」２月の活動チーム</w:t>
      </w:r>
    </w:p>
    <w:p w:rsidR="004F6A81" w:rsidRDefault="004F6A81" w:rsidP="004F6A81">
      <w:pPr>
        <w:jc w:val="left"/>
        <w:rPr>
          <w:rFonts w:asciiTheme="majorEastAsia" w:eastAsiaTheme="majorEastAsia" w:hAnsiTheme="majorEastAsia"/>
          <w:szCs w:val="21"/>
        </w:rPr>
      </w:pPr>
    </w:p>
    <w:p w:rsidR="004F6A81" w:rsidRDefault="004F6A81" w:rsidP="004F6A8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７市町で活動していただきました。</w:t>
      </w:r>
    </w:p>
    <w:p w:rsidR="004F6A81" w:rsidRDefault="004F6A81" w:rsidP="004F6A8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4F6A81" w:rsidRDefault="004F6A81" w:rsidP="004F6A81">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広島大学リズミックダンスクラブ</w:t>
      </w:r>
    </w:p>
    <w:p w:rsidR="004F6A81" w:rsidRDefault="004F6A81" w:rsidP="004F6A8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メイプルみっつ</w:t>
      </w:r>
    </w:p>
    <w:p w:rsidR="004F6A81" w:rsidRDefault="004F6A81" w:rsidP="004F6A8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広島大学教育学部物理学研究室</w:t>
      </w:r>
    </w:p>
    <w:p w:rsidR="004F6A81" w:rsidRDefault="004F6A81" w:rsidP="004F6A81">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カモミールラマシカ</w:t>
      </w:r>
    </w:p>
    <w:p w:rsidR="004F6A81" w:rsidRDefault="004F6A81" w:rsidP="004F6A81">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JCDキャロット</w:t>
      </w:r>
    </w:p>
    <w:p w:rsidR="004F6A81" w:rsidRDefault="004F6A81" w:rsidP="004F6A8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SRV</w:t>
      </w:r>
    </w:p>
    <w:p w:rsidR="004F6A81" w:rsidRDefault="004F6A81" w:rsidP="004F6A81">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板城ハッピースクール</w:t>
      </w:r>
    </w:p>
    <w:p w:rsidR="004F6A81" w:rsidRDefault="004F6A81" w:rsidP="004F6A8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近畿大学クリーンライフボランティアサークル</w:t>
      </w:r>
    </w:p>
    <w:p w:rsidR="004F6A81" w:rsidRDefault="004F6A81" w:rsidP="004F6A81">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とまおもちーず</w:t>
      </w:r>
    </w:p>
    <w:p w:rsidR="004F6A81" w:rsidRDefault="004F6A81" w:rsidP="004F6A81">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 xml:space="preserve">　ありま</w:t>
      </w:r>
    </w:p>
    <w:p w:rsidR="004F6A81" w:rsidRDefault="004F6A81" w:rsidP="004F6A8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あおいろ</w:t>
      </w:r>
    </w:p>
    <w:p w:rsidR="004F6A81" w:rsidRDefault="004F6A81" w:rsidP="004F6A8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Eフロンティア</w:t>
      </w:r>
    </w:p>
    <w:p w:rsidR="004F6A81" w:rsidRDefault="004F6A81" w:rsidP="004F6A8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ホーケン</w:t>
      </w:r>
    </w:p>
    <w:p w:rsidR="004F6A81" w:rsidRDefault="004F6A81" w:rsidP="004F6A8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郷田ゴーゴークラブ</w:t>
      </w:r>
    </w:p>
    <w:p w:rsidR="004F6A81" w:rsidRDefault="004F6A81" w:rsidP="004F6A81">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YWU-e</w:t>
      </w:r>
    </w:p>
    <w:p w:rsidR="004F6A81" w:rsidRDefault="004F6A81" w:rsidP="004F6A8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チャレンジ教室</w:t>
      </w:r>
    </w:p>
    <w:p w:rsidR="00B46607" w:rsidRDefault="00B46607" w:rsidP="004F6A81">
      <w:pPr>
        <w:jc w:val="left"/>
        <w:rPr>
          <w:rFonts w:asciiTheme="majorEastAsia" w:eastAsiaTheme="majorEastAsia" w:hAnsiTheme="majorEastAsia"/>
          <w:szCs w:val="21"/>
        </w:rPr>
      </w:pPr>
    </w:p>
    <w:p w:rsidR="004F6A81" w:rsidRDefault="004F6A81" w:rsidP="004F6A8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＊活動していただいた大学生の皆さん，ありがとうございました。</w:t>
      </w:r>
    </w:p>
    <w:p w:rsidR="004F6A81" w:rsidRDefault="004F6A81" w:rsidP="004F6A8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＊受け入れていただいた市町の皆様，ありがとうございました。</w:t>
      </w:r>
    </w:p>
    <w:p w:rsidR="004F6A81" w:rsidRDefault="004F6A81" w:rsidP="004F6A81"/>
    <w:p w:rsidR="004F6A81" w:rsidRDefault="004F6A81" w:rsidP="004F6A81">
      <w:r>
        <w:rPr>
          <w:rFonts w:hint="eastAsia"/>
        </w:rPr>
        <w:t>☆</w:t>
      </w:r>
      <w:r w:rsidR="002F6CC2">
        <w:rPr>
          <w:rFonts w:hint="eastAsia"/>
        </w:rPr>
        <w:t>「『ワクワク学び隊』</w:t>
      </w:r>
      <w:r>
        <w:rPr>
          <w:rFonts w:hint="eastAsia"/>
        </w:rPr>
        <w:t>メイプルみっつ教育奨励賞受賞</w:t>
      </w:r>
      <w:r w:rsidR="002F6CC2">
        <w:rPr>
          <w:rFonts w:hint="eastAsia"/>
        </w:rPr>
        <w:t>」</w:t>
      </w:r>
      <w:r w:rsidR="003814CC">
        <w:rPr>
          <w:rFonts w:hint="eastAsia"/>
        </w:rPr>
        <w:t>報告</w:t>
      </w:r>
    </w:p>
    <w:p w:rsidR="003814CC" w:rsidRDefault="003814CC" w:rsidP="004F6A81"/>
    <w:p w:rsidR="004F6A81" w:rsidRDefault="004F6A81" w:rsidP="00E27E7C">
      <w:pPr>
        <w:ind w:left="259" w:hangingChars="100" w:hanging="259"/>
      </w:pPr>
      <w:r>
        <w:rPr>
          <w:rFonts w:hint="eastAsia"/>
        </w:rPr>
        <w:t xml:space="preserve">　</w:t>
      </w:r>
      <w:r w:rsidR="00E27E7C">
        <w:rPr>
          <w:rFonts w:hint="eastAsia"/>
        </w:rPr>
        <w:t xml:space="preserve">　</w:t>
      </w:r>
      <w:r>
        <w:rPr>
          <w:rFonts w:hint="eastAsia"/>
        </w:rPr>
        <w:t>メイプルみっつが，教育活動等において，その成果等が他の模範として推奨できる個人，団体に贈られる，広島県教育奨励賞を受賞し，令和２年１月31日に広島県庁で表彰式が執り行われました。</w:t>
      </w:r>
    </w:p>
    <w:p w:rsidR="004F6A81" w:rsidRDefault="004F6A81" w:rsidP="004F6A81"/>
    <w:p w:rsidR="004F6A81" w:rsidRDefault="004F6A81" w:rsidP="003814CC">
      <w:pPr>
        <w:ind w:left="517" w:hangingChars="200" w:hanging="517"/>
        <w:rPr>
          <w:rFonts w:asciiTheme="majorEastAsia" w:eastAsiaTheme="majorEastAsia" w:hAnsiTheme="majorEastAsia"/>
          <w:szCs w:val="21"/>
        </w:rPr>
      </w:pPr>
      <w:r>
        <w:rPr>
          <w:rFonts w:hint="eastAsia"/>
        </w:rPr>
        <w:t xml:space="preserve">　</w:t>
      </w:r>
      <w:r>
        <w:rPr>
          <w:rFonts w:asciiTheme="majorEastAsia" w:eastAsiaTheme="majorEastAsia" w:hAnsiTheme="majorEastAsia" w:hint="eastAsia"/>
          <w:szCs w:val="21"/>
        </w:rPr>
        <w:t>＊地域に根付いた多様</w:t>
      </w:r>
      <w:r w:rsidR="003814CC">
        <w:rPr>
          <w:rFonts w:asciiTheme="majorEastAsia" w:eastAsiaTheme="majorEastAsia" w:hAnsiTheme="majorEastAsia" w:hint="eastAsia"/>
          <w:szCs w:val="21"/>
        </w:rPr>
        <w:t>な活動，「ワクワク学び隊」全体の活動の意識の向上への寄与など</w:t>
      </w:r>
      <w:r>
        <w:rPr>
          <w:rFonts w:asciiTheme="majorEastAsia" w:eastAsiaTheme="majorEastAsia" w:hAnsiTheme="majorEastAsia" w:hint="eastAsia"/>
          <w:szCs w:val="21"/>
        </w:rPr>
        <w:t>が評価されました。</w:t>
      </w:r>
    </w:p>
    <w:p w:rsidR="004F6A81" w:rsidRDefault="004F6A81" w:rsidP="004F6A81">
      <w:r>
        <w:rPr>
          <w:rFonts w:asciiTheme="majorEastAsia" w:eastAsiaTheme="majorEastAsia" w:hAnsiTheme="majorEastAsia" w:hint="eastAsia"/>
          <w:szCs w:val="21"/>
        </w:rPr>
        <w:t xml:space="preserve">　＊メイプルみっつの皆さん，本当におめでとうございます！</w:t>
      </w:r>
    </w:p>
    <w:p w:rsidR="004F6A81" w:rsidRDefault="004F6A81" w:rsidP="004F6A81"/>
    <w:p w:rsidR="004F6A81" w:rsidRDefault="004F6A81" w:rsidP="004F6A81">
      <w:r>
        <w:rPr>
          <w:rFonts w:hint="eastAsia"/>
        </w:rPr>
        <w:t>▼詳しくは，以下のURLからどうぞ！</w:t>
      </w:r>
    </w:p>
    <w:p w:rsidR="004F6A81" w:rsidRPr="00107BDC" w:rsidRDefault="004F6A81" w:rsidP="00107BDC">
      <w:pPr>
        <w:jc w:val="left"/>
        <w:rPr>
          <w:rStyle w:val="a6"/>
          <w:rFonts w:asciiTheme="majorEastAsia" w:eastAsiaTheme="majorEastAsia" w:hAnsiTheme="majorEastAsia"/>
        </w:rPr>
      </w:pPr>
      <w:r w:rsidRPr="00107BDC">
        <w:rPr>
          <w:rStyle w:val="a6"/>
          <w:rFonts w:asciiTheme="majorEastAsia" w:eastAsiaTheme="majorEastAsia" w:hAnsiTheme="majorEastAsia" w:hint="eastAsia"/>
        </w:rPr>
        <w:t>https://www.pref.hiroshima.lg.jp/site/center/wakuwakuhyousyou.html</w:t>
      </w:r>
    </w:p>
    <w:p w:rsidR="004F6A81" w:rsidRPr="00107BDC" w:rsidRDefault="004F6A81" w:rsidP="00107BDC">
      <w:pPr>
        <w:jc w:val="left"/>
        <w:rPr>
          <w:rStyle w:val="a6"/>
          <w:rFonts w:asciiTheme="majorEastAsia" w:eastAsiaTheme="majorEastAsia" w:hAnsiTheme="majorEastAsia"/>
        </w:rPr>
      </w:pPr>
    </w:p>
    <w:p w:rsidR="004F6A81" w:rsidRDefault="001234C1" w:rsidP="004F6A81">
      <w:r>
        <w:rPr>
          <w:rFonts w:hint="eastAsia"/>
        </w:rPr>
        <w:t>☆「ワクワク学び隊」今年度の活動の御礼</w:t>
      </w:r>
    </w:p>
    <w:p w:rsidR="003814CC" w:rsidRDefault="003814CC" w:rsidP="004F6A81"/>
    <w:p w:rsidR="004F6A81" w:rsidRDefault="004F6A81" w:rsidP="00E27E7C">
      <w:pPr>
        <w:ind w:left="259" w:hangingChars="100" w:hanging="259"/>
      </w:pPr>
      <w:r>
        <w:rPr>
          <w:rFonts w:hint="eastAsia"/>
        </w:rPr>
        <w:t xml:space="preserve">　</w:t>
      </w:r>
      <w:r w:rsidR="00E27E7C">
        <w:rPr>
          <w:rFonts w:hint="eastAsia"/>
        </w:rPr>
        <w:t xml:space="preserve">　</w:t>
      </w:r>
      <w:r w:rsidR="008B35E3">
        <w:rPr>
          <w:rFonts w:hint="eastAsia"/>
        </w:rPr>
        <w:t>２</w:t>
      </w:r>
      <w:r>
        <w:rPr>
          <w:rFonts w:hint="eastAsia"/>
        </w:rPr>
        <w:t>月末日現在，ワクワク学び隊29チームが13市</w:t>
      </w:r>
      <w:r w:rsidR="001234C1">
        <w:rPr>
          <w:rFonts w:hint="eastAsia"/>
        </w:rPr>
        <w:t>町で活動しました。受け入れていただいた市町，教室スタッフの皆様，そして，活動していただいたワクワク学び隊</w:t>
      </w:r>
      <w:r>
        <w:rPr>
          <w:rFonts w:hint="eastAsia"/>
        </w:rPr>
        <w:t>の皆さん，ありがとうございました。来年度もワクワク学び隊をよろしくお願いします！</w:t>
      </w:r>
    </w:p>
    <w:p w:rsidR="004F6A81" w:rsidRDefault="004F6A81" w:rsidP="004F6A81"/>
    <w:p w:rsidR="004F6A81" w:rsidRDefault="004F6A81" w:rsidP="004F6A81">
      <w:r>
        <w:rPr>
          <w:rFonts w:hint="eastAsia"/>
        </w:rPr>
        <w:t>▼詳しくは，以下のURLからどうぞ！（実施要項，エントリーシート）</w:t>
      </w:r>
    </w:p>
    <w:p w:rsidR="004F6A81" w:rsidRPr="00107BDC" w:rsidRDefault="004F6A81" w:rsidP="00107BDC">
      <w:pPr>
        <w:jc w:val="left"/>
        <w:rPr>
          <w:rStyle w:val="a6"/>
          <w:rFonts w:asciiTheme="majorEastAsia" w:eastAsiaTheme="majorEastAsia" w:hAnsiTheme="majorEastAsia"/>
        </w:rPr>
      </w:pPr>
      <w:r w:rsidRPr="00107BDC">
        <w:rPr>
          <w:rStyle w:val="a6"/>
          <w:rFonts w:asciiTheme="majorEastAsia" w:eastAsiaTheme="majorEastAsia" w:hAnsiTheme="majorEastAsia" w:hint="eastAsia"/>
        </w:rPr>
        <w:t>http://www.pref.hiroshima.lg.jp/site/center/center-model-wakuwaku-wakuwaku-top.html</w:t>
      </w:r>
    </w:p>
    <w:p w:rsidR="00DD17C9" w:rsidRPr="00107BDC" w:rsidRDefault="00DD17C9" w:rsidP="00DD17C9">
      <w:pPr>
        <w:jc w:val="left"/>
        <w:rPr>
          <w:rStyle w:val="a6"/>
        </w:rPr>
      </w:pPr>
    </w:p>
    <w:p w:rsidR="00AE3E92" w:rsidRDefault="00DD17C9" w:rsidP="004F6A81">
      <w:pPr>
        <w:jc w:val="left"/>
        <w:rPr>
          <w:szCs w:val="21"/>
        </w:rPr>
      </w:pPr>
      <w:r>
        <w:rPr>
          <w:rFonts w:hint="eastAsia"/>
          <w:szCs w:val="21"/>
        </w:rPr>
        <w:t>☆</w:t>
      </w:r>
      <w:r w:rsidR="001234C1">
        <w:rPr>
          <w:rFonts w:hint="eastAsia"/>
          <w:szCs w:val="21"/>
        </w:rPr>
        <w:t xml:space="preserve">「放課後子供教室　</w:t>
      </w:r>
      <w:r w:rsidR="004F6A81">
        <w:rPr>
          <w:rFonts w:hint="eastAsia"/>
          <w:szCs w:val="21"/>
        </w:rPr>
        <w:t>参考情報</w:t>
      </w:r>
      <w:r w:rsidR="001234C1">
        <w:rPr>
          <w:rFonts w:hint="eastAsia"/>
          <w:szCs w:val="21"/>
        </w:rPr>
        <w:t>」</w:t>
      </w:r>
      <w:r w:rsidR="004F6A81">
        <w:rPr>
          <w:rFonts w:hint="eastAsia"/>
          <w:szCs w:val="21"/>
        </w:rPr>
        <w:t>案内</w:t>
      </w:r>
    </w:p>
    <w:p w:rsidR="004F6A81" w:rsidRDefault="004F6A81" w:rsidP="004F6A81">
      <w:pPr>
        <w:jc w:val="left"/>
        <w:rPr>
          <w:szCs w:val="21"/>
        </w:rPr>
      </w:pPr>
    </w:p>
    <w:p w:rsidR="004F6A81" w:rsidRDefault="004F6A81" w:rsidP="00E27E7C">
      <w:pPr>
        <w:ind w:left="259" w:hangingChars="100" w:hanging="259"/>
        <w:jc w:val="left"/>
        <w:rPr>
          <w:szCs w:val="21"/>
        </w:rPr>
      </w:pPr>
      <w:r>
        <w:rPr>
          <w:rFonts w:hint="eastAsia"/>
          <w:szCs w:val="21"/>
        </w:rPr>
        <w:t xml:space="preserve">　</w:t>
      </w:r>
      <w:r w:rsidR="00E27E7C">
        <w:rPr>
          <w:rFonts w:hint="eastAsia"/>
          <w:szCs w:val="21"/>
        </w:rPr>
        <w:t xml:space="preserve">　</w:t>
      </w:r>
      <w:r w:rsidR="0017692A" w:rsidRPr="0017692A">
        <w:rPr>
          <w:szCs w:val="21"/>
        </w:rPr>
        <w:t>過去の研修資料等から，放課後子供教室の運営に役立つ取組事例集などの情報を掲載</w:t>
      </w:r>
      <w:r w:rsidR="0017692A">
        <w:rPr>
          <w:szCs w:val="21"/>
        </w:rPr>
        <w:t>し</w:t>
      </w:r>
      <w:r w:rsidR="0017692A">
        <w:rPr>
          <w:rFonts w:hint="eastAsia"/>
          <w:szCs w:val="21"/>
        </w:rPr>
        <w:t>ています。ぜひ教室運営の参考に御利用ください。</w:t>
      </w:r>
    </w:p>
    <w:p w:rsidR="0017692A" w:rsidRDefault="0017692A" w:rsidP="004F6A81">
      <w:pPr>
        <w:jc w:val="left"/>
        <w:rPr>
          <w:szCs w:val="21"/>
        </w:rPr>
      </w:pPr>
    </w:p>
    <w:p w:rsidR="0017692A" w:rsidRDefault="0017692A" w:rsidP="0017692A">
      <w:r>
        <w:rPr>
          <w:rFonts w:hint="eastAsia"/>
        </w:rPr>
        <w:t>▼詳しくは，以下のURLからどうぞ！</w:t>
      </w:r>
    </w:p>
    <w:p w:rsidR="0017692A" w:rsidRPr="00107BDC" w:rsidRDefault="0017692A" w:rsidP="00107BDC">
      <w:pPr>
        <w:jc w:val="left"/>
        <w:rPr>
          <w:rStyle w:val="a6"/>
          <w:rFonts w:asciiTheme="majorEastAsia" w:eastAsiaTheme="majorEastAsia" w:hAnsiTheme="majorEastAsia"/>
        </w:rPr>
      </w:pPr>
      <w:r w:rsidRPr="00107BDC">
        <w:rPr>
          <w:rStyle w:val="a6"/>
          <w:rFonts w:asciiTheme="majorEastAsia" w:eastAsiaTheme="majorEastAsia" w:hAnsiTheme="majorEastAsia"/>
        </w:rPr>
        <w:t>https://www.pref.hiroshima.lg.jp/site/center/center-model-houkago-sankoujouhou.html</w:t>
      </w:r>
    </w:p>
    <w:p w:rsidR="0017692A" w:rsidRPr="0017692A" w:rsidRDefault="0017692A" w:rsidP="004F6A81">
      <w:pPr>
        <w:jc w:val="left"/>
        <w:rPr>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４</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その他</w:t>
      </w:r>
    </w:p>
    <w:p w:rsidR="00F76FCF" w:rsidRDefault="00497B0B" w:rsidP="00334FC2">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107BDC" w:rsidRDefault="00107BDC" w:rsidP="00334FC2">
      <w:pPr>
        <w:jc w:val="left"/>
        <w:rPr>
          <w:rFonts w:asciiTheme="majorEastAsia" w:eastAsiaTheme="majorEastAsia" w:hAnsiTheme="majorEastAsia"/>
          <w:szCs w:val="21"/>
        </w:rPr>
      </w:pPr>
    </w:p>
    <w:p w:rsidR="003814CC" w:rsidRDefault="003814CC" w:rsidP="003814CC">
      <w:pPr>
        <w:jc w:val="left"/>
        <w:rPr>
          <w:rFonts w:asciiTheme="majorEastAsia" w:eastAsiaTheme="majorEastAsia" w:hAnsiTheme="majorEastAsia"/>
          <w:color w:val="auto"/>
          <w:szCs w:val="21"/>
        </w:rPr>
      </w:pPr>
      <w:r w:rsidRPr="005F7813">
        <w:rPr>
          <w:rFonts w:asciiTheme="majorEastAsia" w:eastAsiaTheme="majorEastAsia" w:hAnsiTheme="majorEastAsia" w:hint="eastAsia"/>
          <w:szCs w:val="21"/>
        </w:rPr>
        <w:t>☆「</w:t>
      </w:r>
      <w:r w:rsidRPr="005F7813">
        <w:rPr>
          <w:rFonts w:asciiTheme="majorEastAsia" w:eastAsiaTheme="majorEastAsia" w:hAnsiTheme="majorEastAsia" w:hint="eastAsia"/>
          <w:color w:val="auto"/>
          <w:szCs w:val="21"/>
        </w:rPr>
        <w:t>公民館等の取組事例集」</w:t>
      </w:r>
    </w:p>
    <w:p w:rsidR="00F375E8" w:rsidRPr="00F375E8" w:rsidRDefault="00F375E8" w:rsidP="003814CC">
      <w:pPr>
        <w:jc w:val="left"/>
        <w:rPr>
          <w:rFonts w:asciiTheme="majorEastAsia" w:eastAsiaTheme="majorEastAsia" w:hAnsiTheme="majorEastAsia" w:cs="ＭＳ 明朝"/>
          <w:color w:val="099F2D"/>
          <w:szCs w:val="21"/>
        </w:rPr>
      </w:pPr>
    </w:p>
    <w:p w:rsidR="003814CC" w:rsidRDefault="003814CC" w:rsidP="003814CC">
      <w:pPr>
        <w:jc w:val="left"/>
      </w:pPr>
      <w:r>
        <w:rPr>
          <w:rFonts w:hint="eastAsia"/>
        </w:rPr>
        <w:t xml:space="preserve">　【新規掲載】</w:t>
      </w:r>
    </w:p>
    <w:p w:rsidR="003814CC" w:rsidRDefault="003814CC" w:rsidP="003814CC">
      <w:pPr>
        <w:ind w:firstLineChars="100" w:firstLine="259"/>
        <w:jc w:val="left"/>
      </w:pPr>
      <w:r>
        <w:rPr>
          <w:rFonts w:hint="eastAsia"/>
        </w:rPr>
        <w:t>〇「せらのまち　あちこち図書館」世羅町教育委員会社会教育課</w:t>
      </w:r>
    </w:p>
    <w:p w:rsidR="003814CC" w:rsidRPr="00491A3E" w:rsidRDefault="003814CC" w:rsidP="00107BDC">
      <w:pPr>
        <w:ind w:leftChars="100" w:left="518" w:hangingChars="100" w:hanging="259"/>
        <w:jc w:val="left"/>
      </w:pPr>
      <w:r>
        <w:rPr>
          <w:rFonts w:hint="eastAsia"/>
        </w:rPr>
        <w:lastRenderedPageBreak/>
        <w:t>○「となりの達人に教えてもらおう！」北広島町千代田・大朝・豊平・芸北地域づくりセンター</w:t>
      </w:r>
    </w:p>
    <w:p w:rsidR="003814CC" w:rsidRDefault="003814CC" w:rsidP="003814CC">
      <w:pPr>
        <w:jc w:val="left"/>
      </w:pPr>
      <w:r>
        <w:rPr>
          <w:rFonts w:hint="eastAsia"/>
        </w:rPr>
        <w:t xml:space="preserve">　</w:t>
      </w:r>
    </w:p>
    <w:p w:rsidR="003814CC" w:rsidRDefault="003814CC" w:rsidP="007D7618">
      <w:pPr>
        <w:ind w:leftChars="100" w:left="518" w:hangingChars="100" w:hanging="259"/>
        <w:jc w:val="left"/>
      </w:pPr>
      <w:r>
        <w:rPr>
          <w:rFonts w:hint="eastAsia"/>
        </w:rPr>
        <w:t>＊公民館等で行われている学びを通じた地域づくりにつながる事例を紹介しています。</w:t>
      </w:r>
    </w:p>
    <w:p w:rsidR="003814CC" w:rsidRDefault="003814CC" w:rsidP="003814CC">
      <w:pPr>
        <w:ind w:firstLineChars="100" w:firstLine="259"/>
        <w:jc w:val="left"/>
      </w:pPr>
      <w:r>
        <w:rPr>
          <w:rFonts w:hint="eastAsia"/>
        </w:rPr>
        <w:t>＊講座・事業の企画・運営のアイデアとして御活用ください。</w:t>
      </w:r>
    </w:p>
    <w:p w:rsidR="003814CC" w:rsidRPr="00B354E8" w:rsidRDefault="00107BDC" w:rsidP="00107BDC">
      <w:pPr>
        <w:ind w:leftChars="100" w:left="518" w:hangingChars="100" w:hanging="259"/>
        <w:jc w:val="left"/>
      </w:pPr>
      <w:r>
        <w:rPr>
          <w:rFonts w:hint="eastAsia"/>
        </w:rPr>
        <w:t>＊また，皆様</w:t>
      </w:r>
      <w:r w:rsidR="001234C1">
        <w:rPr>
          <w:rFonts w:hint="eastAsia"/>
        </w:rPr>
        <w:t>の町や地域の公民館等で行われている事業等で「ぜひ</w:t>
      </w:r>
      <w:r w:rsidR="003814CC">
        <w:rPr>
          <w:rFonts w:hint="eastAsia"/>
        </w:rPr>
        <w:t>紹介したい！」という取組がありましたら，県立生涯学習センターまで御一報ください。</w:t>
      </w:r>
    </w:p>
    <w:p w:rsidR="003814CC" w:rsidRPr="00B00930" w:rsidRDefault="003814CC" w:rsidP="003814CC">
      <w:pPr>
        <w:jc w:val="left"/>
      </w:pPr>
      <w:r>
        <w:rPr>
          <w:rFonts w:hint="eastAsia"/>
        </w:rPr>
        <w:t xml:space="preserve">　</w:t>
      </w:r>
    </w:p>
    <w:p w:rsidR="003814CC" w:rsidRDefault="003814CC" w:rsidP="003814CC">
      <w:pPr>
        <w:jc w:val="left"/>
      </w:pPr>
      <w:r>
        <w:rPr>
          <w:rFonts w:hint="eastAsia"/>
        </w:rPr>
        <w:t>▼詳しくは，以下のURLからどうぞ！</w:t>
      </w:r>
    </w:p>
    <w:p w:rsidR="003814CC" w:rsidRPr="007D7618" w:rsidRDefault="007D7618" w:rsidP="007D7618">
      <w:pPr>
        <w:jc w:val="left"/>
        <w:rPr>
          <w:rStyle w:val="a6"/>
          <w:rFonts w:asciiTheme="majorEastAsia" w:eastAsiaTheme="majorEastAsia" w:hAnsiTheme="majorEastAsia"/>
        </w:rPr>
      </w:pPr>
      <w:r w:rsidRPr="007D7618">
        <w:rPr>
          <w:rStyle w:val="a6"/>
          <w:rFonts w:asciiTheme="majorEastAsia" w:eastAsiaTheme="majorEastAsia" w:hAnsiTheme="majorEastAsia"/>
        </w:rPr>
        <w:t>https://www.pref.hiroshima.lg.jp/site/center/torikumijireisyu1.html</w:t>
      </w:r>
    </w:p>
    <w:p w:rsidR="00334FC2" w:rsidRPr="00334FC2" w:rsidRDefault="00334FC2" w:rsidP="00334FC2">
      <w:pPr>
        <w:jc w:val="left"/>
        <w:rPr>
          <w:rFonts w:asciiTheme="majorEastAsia" w:eastAsiaTheme="majorEastAsia" w:hAnsiTheme="majorEastAsia"/>
          <w:szCs w:val="21"/>
        </w:rPr>
      </w:pPr>
    </w:p>
    <w:p w:rsidR="0017692A" w:rsidRDefault="0017692A" w:rsidP="0017692A">
      <w:pPr>
        <w:rPr>
          <w:rFonts w:asciiTheme="minorEastAsia" w:hAnsiTheme="minorEastAsia"/>
        </w:rPr>
      </w:pPr>
      <w:r>
        <w:rPr>
          <w:rFonts w:asciiTheme="minorEastAsia" w:hAnsiTheme="minorEastAsia" w:hint="eastAsia"/>
        </w:rPr>
        <w:t>☆「平成を振り返る」第</w:t>
      </w:r>
      <w:r w:rsidRPr="00F375E8">
        <w:rPr>
          <w:rFonts w:asciiTheme="majorEastAsia" w:eastAsiaTheme="majorEastAsia" w:hAnsiTheme="majorEastAsia" w:hint="eastAsia"/>
        </w:rPr>
        <w:t>11</w:t>
      </w:r>
      <w:r>
        <w:rPr>
          <w:rFonts w:asciiTheme="minorEastAsia" w:hAnsiTheme="minorEastAsia" w:hint="eastAsia"/>
        </w:rPr>
        <w:t>回</w:t>
      </w:r>
    </w:p>
    <w:p w:rsidR="0017692A" w:rsidRDefault="0017692A" w:rsidP="0017692A">
      <w:pPr>
        <w:rPr>
          <w:rFonts w:asciiTheme="minorEastAsia" w:hAnsiTheme="minorEastAsia"/>
        </w:rPr>
      </w:pPr>
    </w:p>
    <w:p w:rsidR="0017692A" w:rsidRDefault="0017692A" w:rsidP="0017692A">
      <w:pPr>
        <w:rPr>
          <w:rFonts w:asciiTheme="minorEastAsia" w:hAnsiTheme="minorEastAsia"/>
        </w:rPr>
      </w:pPr>
      <w:r>
        <w:rPr>
          <w:rFonts w:asciiTheme="minorEastAsia" w:hAnsiTheme="minorEastAsia" w:hint="eastAsia"/>
        </w:rPr>
        <w:t>【まとめ】</w:t>
      </w:r>
    </w:p>
    <w:p w:rsidR="0017692A" w:rsidRDefault="0017692A" w:rsidP="0017692A">
      <w:pPr>
        <w:ind w:firstLineChars="100" w:firstLine="259"/>
        <w:rPr>
          <w:rFonts w:asciiTheme="minorEastAsia" w:hAnsiTheme="minorEastAsia"/>
        </w:rPr>
      </w:pPr>
      <w:r>
        <w:rPr>
          <w:rFonts w:asciiTheme="minorEastAsia" w:hAnsiTheme="minorEastAsia" w:hint="eastAsia"/>
        </w:rPr>
        <w:t>先月号まで</w:t>
      </w:r>
      <w:r w:rsidRPr="001F5441">
        <w:rPr>
          <w:rFonts w:asciiTheme="majorEastAsia" w:eastAsiaTheme="majorEastAsia" w:hAnsiTheme="majorEastAsia" w:hint="eastAsia"/>
        </w:rPr>
        <w:t>10</w:t>
      </w:r>
      <w:r>
        <w:rPr>
          <w:rFonts w:asciiTheme="minorEastAsia" w:hAnsiTheme="minorEastAsia" w:hint="eastAsia"/>
        </w:rPr>
        <w:t>回にわたり，私が関わった生涯学習・社会教育に関する平成の出来事を紹介してきました。もちろん，他にもたくさんありますが，これらの出来事は，大なり小なり社会情勢を反映しています。そうした社会情勢の代表的なものが次の２点ではないかと思われます。</w:t>
      </w:r>
    </w:p>
    <w:p w:rsidR="0017692A" w:rsidRDefault="0017692A" w:rsidP="0017692A">
      <w:pPr>
        <w:ind w:firstLineChars="100" w:firstLine="259"/>
        <w:rPr>
          <w:rFonts w:asciiTheme="minorEastAsia" w:hAnsiTheme="minorEastAsia"/>
        </w:rPr>
      </w:pPr>
      <w:r>
        <w:rPr>
          <w:rFonts w:asciiTheme="minorEastAsia" w:hAnsiTheme="minorEastAsia" w:hint="eastAsia"/>
        </w:rPr>
        <w:t>時系列でいうと，まず，日本経済のバブル崩壊が挙げられます。バブル崩壊期間は一般的に平成３年３月～平成５年</w:t>
      </w:r>
      <w:r w:rsidRPr="00404E78">
        <w:rPr>
          <w:rFonts w:asciiTheme="majorEastAsia" w:eastAsiaTheme="majorEastAsia" w:hAnsiTheme="majorEastAsia" w:hint="eastAsia"/>
        </w:rPr>
        <w:t>10</w:t>
      </w:r>
      <w:r>
        <w:rPr>
          <w:rFonts w:asciiTheme="minorEastAsia" w:hAnsiTheme="minorEastAsia" w:hint="eastAsia"/>
        </w:rPr>
        <w:t>月と言われていますが，県財政への影響は平成６年度からです。私は平成５・６年度に当時の社会教育課管理係で予算を担当していましたが，平成７年度当初予算要求から前年度マイナスシーリングが始まりました。また，バブル崩壊だけが理由ではないでしょうが，地方生涯学習振興費補助金や公立社会教育施設整備費補助金等といった国の補助金も次第に縮小し，平成の半ばに廃止になりました。</w:t>
      </w:r>
    </w:p>
    <w:p w:rsidR="0017692A" w:rsidRDefault="0017692A" w:rsidP="0017692A">
      <w:pPr>
        <w:ind w:firstLineChars="100" w:firstLine="259"/>
        <w:rPr>
          <w:rFonts w:asciiTheme="minorEastAsia" w:hAnsiTheme="minorEastAsia"/>
        </w:rPr>
      </w:pPr>
      <w:r>
        <w:rPr>
          <w:rFonts w:asciiTheme="minorEastAsia" w:hAnsiTheme="minorEastAsia" w:hint="eastAsia"/>
        </w:rPr>
        <w:t>２点目は「平成の大合併」です。広島県内では平成</w:t>
      </w:r>
      <w:r w:rsidRPr="00404E78">
        <w:rPr>
          <w:rFonts w:asciiTheme="majorEastAsia" w:eastAsiaTheme="majorEastAsia" w:hAnsiTheme="majorEastAsia" w:hint="eastAsia"/>
        </w:rPr>
        <w:t>14～17</w:t>
      </w:r>
      <w:r>
        <w:rPr>
          <w:rFonts w:asciiTheme="minorEastAsia" w:hAnsiTheme="minorEastAsia" w:hint="eastAsia"/>
        </w:rPr>
        <w:t>年度の４年間で，</w:t>
      </w:r>
      <w:r w:rsidRPr="00404E78">
        <w:rPr>
          <w:rFonts w:asciiTheme="majorEastAsia" w:eastAsiaTheme="majorEastAsia" w:hAnsiTheme="majorEastAsia" w:hint="eastAsia"/>
        </w:rPr>
        <w:t>86市町村が23</w:t>
      </w:r>
      <w:r>
        <w:rPr>
          <w:rFonts w:asciiTheme="minorEastAsia" w:hAnsiTheme="minorEastAsia" w:hint="eastAsia"/>
        </w:rPr>
        <w:t>市町になりました。それに伴い，県教委では平成</w:t>
      </w:r>
      <w:r w:rsidRPr="00404E78">
        <w:rPr>
          <w:rFonts w:asciiTheme="majorEastAsia" w:eastAsiaTheme="majorEastAsia" w:hAnsiTheme="majorEastAsia" w:hint="eastAsia"/>
        </w:rPr>
        <w:t>21</w:t>
      </w:r>
      <w:r>
        <w:rPr>
          <w:rFonts w:asciiTheme="minorEastAsia" w:hAnsiTheme="minorEastAsia" w:hint="eastAsia"/>
        </w:rPr>
        <w:t>年度から教育事務所を再編しましたが，それに先駆け，まず，平成</w:t>
      </w:r>
      <w:r w:rsidRPr="00404E78">
        <w:rPr>
          <w:rFonts w:asciiTheme="majorEastAsia" w:eastAsiaTheme="majorEastAsia" w:hAnsiTheme="majorEastAsia" w:hint="eastAsia"/>
        </w:rPr>
        <w:t>15</w:t>
      </w:r>
      <w:r>
        <w:rPr>
          <w:rFonts w:asciiTheme="minorEastAsia" w:hAnsiTheme="minorEastAsia" w:hint="eastAsia"/>
        </w:rPr>
        <w:t>年度末で県内６教育事務所の生涯学習課を廃止しました。そこに配置されていた社会教育主事は所属を変え残っていましたが，平成</w:t>
      </w:r>
      <w:r w:rsidRPr="00404E78">
        <w:rPr>
          <w:rFonts w:asciiTheme="majorEastAsia" w:eastAsiaTheme="majorEastAsia" w:hAnsiTheme="majorEastAsia" w:hint="eastAsia"/>
        </w:rPr>
        <w:t>19</w:t>
      </w:r>
      <w:r>
        <w:rPr>
          <w:rFonts w:asciiTheme="minorEastAsia" w:hAnsiTheme="minorEastAsia" w:hint="eastAsia"/>
        </w:rPr>
        <w:t>年度末で教育事務所の配置がなくなりました。</w:t>
      </w:r>
    </w:p>
    <w:p w:rsidR="0017692A" w:rsidRDefault="0017692A" w:rsidP="0017692A">
      <w:pPr>
        <w:ind w:firstLineChars="100" w:firstLine="259"/>
        <w:rPr>
          <w:rFonts w:asciiTheme="minorEastAsia" w:hAnsiTheme="minorEastAsia"/>
        </w:rPr>
      </w:pPr>
      <w:r>
        <w:rPr>
          <w:rFonts w:asciiTheme="minorEastAsia" w:hAnsiTheme="minorEastAsia" w:hint="eastAsia"/>
        </w:rPr>
        <w:t>一方，合併により市町域が広域化したことから，地域への関わりが薄くならざるを得ず，「協働のまちづくり」等の理念のもと，地域のことは地域で行うことが求められるようになってきました。その拠点施設として，公民館がいわゆるコミュニティーセンターに移行されるようになりました。自治振興センター，自治センター，地域センター等，市町で名称は異なりますが，平成</w:t>
      </w:r>
      <w:r w:rsidRPr="001234C1">
        <w:rPr>
          <w:rFonts w:asciiTheme="majorEastAsia" w:eastAsiaTheme="majorEastAsia" w:hAnsiTheme="majorEastAsia" w:hint="eastAsia"/>
        </w:rPr>
        <w:t>17</w:t>
      </w:r>
      <w:r>
        <w:rPr>
          <w:rFonts w:asciiTheme="minorEastAsia" w:hAnsiTheme="minorEastAsia" w:hint="eastAsia"/>
        </w:rPr>
        <w:t>年度の三次市を皮切りに毎年のようにコミュニティーセンターとなっています。併せて，自治体による直営から地元自治協議会による指定管理も増えています。</w:t>
      </w:r>
    </w:p>
    <w:p w:rsidR="0017692A" w:rsidRDefault="0017692A" w:rsidP="0017692A">
      <w:pPr>
        <w:ind w:firstLineChars="100" w:firstLine="259"/>
        <w:rPr>
          <w:rFonts w:asciiTheme="minorEastAsia" w:hAnsiTheme="minorEastAsia"/>
        </w:rPr>
      </w:pPr>
      <w:r>
        <w:rPr>
          <w:rFonts w:asciiTheme="minorEastAsia" w:hAnsiTheme="minorEastAsia" w:hint="eastAsia"/>
        </w:rPr>
        <w:t>その他，生涯学習・社会教育に影響のあった社会情勢の変化としては，少子高齢化，人口減少，子供を取り巻く事件・事故，家庭や地域の教育力の低下等があり，それぞれに対応した施策・事業が実施されています。</w:t>
      </w:r>
    </w:p>
    <w:p w:rsidR="0017692A" w:rsidRDefault="0017692A" w:rsidP="0017692A">
      <w:pPr>
        <w:ind w:firstLineChars="100" w:firstLine="259"/>
        <w:rPr>
          <w:rFonts w:asciiTheme="minorEastAsia" w:hAnsiTheme="minorEastAsia"/>
        </w:rPr>
      </w:pPr>
      <w:r>
        <w:rPr>
          <w:rFonts w:asciiTheme="minorEastAsia" w:hAnsiTheme="minorEastAsia" w:hint="eastAsia"/>
        </w:rPr>
        <w:t>令和となり，人生</w:t>
      </w:r>
      <w:r w:rsidRPr="00404E78">
        <w:rPr>
          <w:rFonts w:asciiTheme="majorEastAsia" w:eastAsiaTheme="majorEastAsia" w:hAnsiTheme="majorEastAsia" w:hint="eastAsia"/>
        </w:rPr>
        <w:t>100</w:t>
      </w:r>
      <w:r>
        <w:rPr>
          <w:rFonts w:asciiTheme="minorEastAsia" w:hAnsiTheme="minorEastAsia" w:hint="eastAsia"/>
        </w:rPr>
        <w:t>年時代が近づく中で，第３，第４の人生や，複線化の人生などいろいろな生き方を考えたり，大規模な災害が多発する中，「自助」「公助」とともに地域における「共助」を進めていったりする上で「主体的な学び」はますます必要になっています。今後，生涯学習・社会教育の役割が重</w:t>
      </w:r>
      <w:r>
        <w:rPr>
          <w:rFonts w:asciiTheme="minorEastAsia" w:hAnsiTheme="minorEastAsia" w:hint="eastAsia"/>
        </w:rPr>
        <w:lastRenderedPageBreak/>
        <w:t>要になってくるものと期待しています。（完）</w:t>
      </w:r>
    </w:p>
    <w:p w:rsidR="00334FC2" w:rsidRDefault="00334FC2" w:rsidP="0017692A"/>
    <w:p w:rsidR="0017692A" w:rsidRDefault="0017692A" w:rsidP="0017692A">
      <w:pPr>
        <w:jc w:val="left"/>
        <w:rPr>
          <w:rFonts w:asciiTheme="majorEastAsia" w:eastAsiaTheme="majorEastAsia" w:hAnsiTheme="majorEastAsia" w:cs="ＭＳ 明朝"/>
          <w:color w:val="099F2D"/>
          <w:szCs w:val="21"/>
        </w:rPr>
      </w:pPr>
      <w:r>
        <w:rPr>
          <w:rFonts w:asciiTheme="majorEastAsia" w:eastAsiaTheme="majorEastAsia" w:hAnsiTheme="majorEastAsia" w:hint="eastAsia"/>
          <w:szCs w:val="21"/>
        </w:rPr>
        <w:t>☆メルマガ登録</w:t>
      </w:r>
      <w:r>
        <w:rPr>
          <w:rFonts w:asciiTheme="majorEastAsia" w:eastAsiaTheme="majorEastAsia" w:hAnsiTheme="majorEastAsia" w:hint="eastAsia"/>
          <w:color w:val="auto"/>
          <w:szCs w:val="21"/>
        </w:rPr>
        <w:t>案内</w:t>
      </w:r>
    </w:p>
    <w:p w:rsidR="0017692A" w:rsidRDefault="0017692A" w:rsidP="0017692A">
      <w:pPr>
        <w:ind w:firstLineChars="100" w:firstLine="259"/>
        <w:jc w:val="left"/>
        <w:rPr>
          <w:rFonts w:asciiTheme="majorEastAsia" w:eastAsiaTheme="majorEastAsia" w:hAnsiTheme="majorEastAsia"/>
          <w:color w:val="auto"/>
          <w:szCs w:val="21"/>
        </w:rPr>
      </w:pPr>
    </w:p>
    <w:p w:rsidR="0017692A" w:rsidRDefault="0017692A" w:rsidP="0017692A">
      <w:pPr>
        <w:ind w:firstLineChars="100" w:firstLine="259"/>
        <w:rPr>
          <w:szCs w:val="21"/>
        </w:rPr>
      </w:pPr>
      <w:r>
        <w:rPr>
          <w:rFonts w:hint="eastAsia"/>
          <w:szCs w:val="21"/>
        </w:rPr>
        <w:t>いつもメルマガを御愛読いただきありがとうございます。</w:t>
      </w:r>
    </w:p>
    <w:p w:rsidR="0017692A" w:rsidRDefault="0017692A" w:rsidP="0017692A">
      <w:pPr>
        <w:ind w:firstLineChars="100" w:firstLine="259"/>
        <w:rPr>
          <w:szCs w:val="21"/>
        </w:rPr>
      </w:pPr>
      <w:r>
        <w:rPr>
          <w:rFonts w:hint="eastAsia"/>
          <w:szCs w:val="21"/>
        </w:rPr>
        <w:t>皆様のお知り合いに，生涯学習・社会教育関係者，学校・家庭・地域をつなぐ取組に興味がある方はおられませんか？</w:t>
      </w:r>
    </w:p>
    <w:p w:rsidR="0017692A" w:rsidRDefault="0017692A" w:rsidP="0017692A">
      <w:pPr>
        <w:ind w:firstLineChars="100" w:firstLine="259"/>
        <w:rPr>
          <w:szCs w:val="21"/>
        </w:rPr>
      </w:pPr>
      <w:r>
        <w:rPr>
          <w:rFonts w:hint="eastAsia"/>
          <w:szCs w:val="21"/>
        </w:rPr>
        <w:t>もしおられましたら「ぱれっと通信」をぜひ御紹介ください。</w:t>
      </w:r>
    </w:p>
    <w:p w:rsidR="0017692A" w:rsidRDefault="0017692A" w:rsidP="0017692A">
      <w:pPr>
        <w:ind w:firstLineChars="100" w:firstLine="259"/>
        <w:rPr>
          <w:szCs w:val="21"/>
        </w:rPr>
      </w:pPr>
      <w:r>
        <w:rPr>
          <w:rFonts w:hint="eastAsia"/>
          <w:szCs w:val="21"/>
        </w:rPr>
        <w:t>配信を希望される方は，当センターへメールでお申込ください。</w:t>
      </w:r>
    </w:p>
    <w:p w:rsidR="0017692A" w:rsidRDefault="0017692A" w:rsidP="0017692A">
      <w:pPr>
        <w:ind w:firstLineChars="100" w:firstLine="259"/>
        <w:rPr>
          <w:szCs w:val="21"/>
        </w:rPr>
      </w:pPr>
    </w:p>
    <w:p w:rsidR="0017692A" w:rsidRDefault="0017692A" w:rsidP="0017692A">
      <w:pPr>
        <w:jc w:val="left"/>
        <w:rPr>
          <w:rFonts w:asciiTheme="majorEastAsia" w:eastAsiaTheme="majorEastAsia" w:hAnsiTheme="majorEastAsia"/>
          <w:szCs w:val="21"/>
        </w:rPr>
      </w:pPr>
      <w:r>
        <w:rPr>
          <w:rFonts w:asciiTheme="majorEastAsia" w:eastAsiaTheme="majorEastAsia" w:hAnsiTheme="majorEastAsia" w:hint="eastAsia"/>
          <w:color w:val="auto"/>
          <w:szCs w:val="21"/>
        </w:rPr>
        <w:t>▼詳しくは，以下のURLからどうぞ！</w:t>
      </w:r>
    </w:p>
    <w:p w:rsidR="0017692A" w:rsidRDefault="00E13EDD" w:rsidP="0017692A">
      <w:pPr>
        <w:jc w:val="left"/>
        <w:rPr>
          <w:rStyle w:val="a6"/>
        </w:rPr>
      </w:pPr>
      <w:hyperlink r:id="rId12" w:history="1">
        <w:r w:rsidR="0017692A">
          <w:rPr>
            <w:rStyle w:val="a6"/>
            <w:rFonts w:hint="eastAsia"/>
            <w:szCs w:val="21"/>
          </w:rPr>
          <w:t>https://www.pref.hiroshima.lg.jp/site/center/center-riyou-mail-merumaga.html</w:t>
        </w:r>
      </w:hyperlink>
    </w:p>
    <w:p w:rsidR="009D7214" w:rsidRPr="0017692A" w:rsidRDefault="009D7214"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E13EDD" w:rsidP="00974066">
      <w:pPr>
        <w:jc w:val="left"/>
        <w:rPr>
          <w:rFonts w:asciiTheme="majorEastAsia" w:eastAsiaTheme="majorEastAsia" w:hAnsiTheme="majorEastAsia"/>
          <w:color w:val="auto"/>
          <w:szCs w:val="21"/>
        </w:rPr>
      </w:pPr>
      <w:hyperlink r:id="rId13"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E13EDD" w:rsidP="00974066">
      <w:pPr>
        <w:jc w:val="left"/>
        <w:rPr>
          <w:rFonts w:asciiTheme="majorEastAsia" w:eastAsiaTheme="majorEastAsia" w:hAnsiTheme="majorEastAsia"/>
          <w:szCs w:val="21"/>
        </w:rPr>
      </w:pPr>
      <w:hyperlink r:id="rId14"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://www2.hplibra.pref.hiroshima.jp/</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E13EDD" w:rsidP="00974066">
      <w:pPr>
        <w:jc w:val="left"/>
        <w:rPr>
          <w:rFonts w:asciiTheme="majorEastAsia" w:eastAsiaTheme="majorEastAsia" w:hAnsiTheme="majorEastAsia"/>
          <w:szCs w:val="21"/>
        </w:rPr>
      </w:pPr>
      <w:hyperlink r:id="rId15"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://www.pref.hiroshima.lg.jp/site/fukuyamashonen/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16"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://www.pref.hiroshima.lg.jp/site/rekimin/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17"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://www.pref.hiroshima.lg.jp/site/rekishih/</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E13EDD" w:rsidP="00974066">
      <w:pPr>
        <w:jc w:val="left"/>
        <w:rPr>
          <w:rFonts w:asciiTheme="majorEastAsia" w:eastAsiaTheme="majorEastAsia" w:hAnsiTheme="majorEastAsia"/>
          <w:szCs w:val="21"/>
        </w:rPr>
      </w:pPr>
      <w:hyperlink r:id="rId18"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://www.pref.hiroshima.lg.jp/site/raisanyou/</w:t>
        </w:r>
      </w:hyperlink>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E13EDD" w:rsidP="00974066">
      <w:pPr>
        <w:jc w:val="left"/>
        <w:rPr>
          <w:rFonts w:asciiTheme="majorEastAsia" w:eastAsiaTheme="majorEastAsia" w:hAnsiTheme="majorEastAsia"/>
          <w:szCs w:val="21"/>
        </w:rPr>
      </w:pPr>
      <w:hyperlink r:id="rId19"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://www.pref.hiroshima.lg.jp/site/kyouiku/syougaisyakai.html</w:t>
        </w:r>
      </w:hyperlink>
    </w:p>
    <w:p w:rsidR="009D7214" w:rsidRPr="005F7813" w:rsidRDefault="009D7214"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6B7B5C" w:rsidRDefault="006B7B5C" w:rsidP="00531F85">
      <w:pPr>
        <w:jc w:val="left"/>
        <w:rPr>
          <w:rFonts w:hAnsi="ＭＳ ゴシック"/>
          <w:szCs w:val="21"/>
        </w:rPr>
      </w:pPr>
    </w:p>
    <w:p w:rsidR="00E6785A" w:rsidRDefault="00047E59" w:rsidP="00334FC2">
      <w:pPr>
        <w:rPr>
          <w:rFonts w:hAnsi="ＭＳ ゴシック"/>
          <w:color w:val="auto"/>
          <w:lang w:val="x-none"/>
        </w:rPr>
      </w:pPr>
      <w:r>
        <w:rPr>
          <w:rFonts w:hAnsi="ＭＳ ゴシック" w:hint="eastAsia"/>
          <w:color w:val="auto"/>
          <w:lang w:val="x-none"/>
        </w:rPr>
        <w:t xml:space="preserve">　</w:t>
      </w:r>
      <w:r w:rsidR="0017692A">
        <w:rPr>
          <w:rFonts w:hAnsi="ＭＳ ゴシック" w:hint="eastAsia"/>
          <w:color w:val="auto"/>
          <w:lang w:val="x-none"/>
        </w:rPr>
        <w:t>本年度の「ぱれっと通信」は今月号をもって終了です。１年間を通して，当センターの研修情報や県内の社会教育・生涯学習の取組を紹介してきましたが，いかがでしたでしょうか。「こんな情報が欲しい」など，皆様の御意見・御感想もぜひお寄せください！</w:t>
      </w:r>
    </w:p>
    <w:p w:rsidR="00441FFC" w:rsidRPr="00C4774F" w:rsidRDefault="00441FFC" w:rsidP="00334FC2">
      <w:pPr>
        <w:rPr>
          <w:rFonts w:hAnsi="ＭＳ ゴシック"/>
          <w:color w:val="auto"/>
          <w:lang w:val="x-none"/>
        </w:rPr>
      </w:pPr>
      <w:r>
        <w:rPr>
          <w:rFonts w:hAnsi="ＭＳ ゴシック" w:hint="eastAsia"/>
          <w:color w:val="auto"/>
          <w:lang w:val="x-none"/>
        </w:rPr>
        <w:t xml:space="preserve">　</w:t>
      </w:r>
      <w:r w:rsidR="00E851AF">
        <w:rPr>
          <w:rFonts w:hAnsi="ＭＳ ゴシック" w:hint="eastAsia"/>
          <w:color w:val="auto"/>
          <w:lang w:val="x-none"/>
        </w:rPr>
        <w:t>４月以降も，皆様に御活用いただけるような情報を発信してまいります。</w:t>
      </w:r>
      <w:r>
        <w:rPr>
          <w:rFonts w:hAnsi="ＭＳ ゴシック" w:hint="eastAsia"/>
          <w:color w:val="auto"/>
          <w:lang w:val="x-none"/>
        </w:rPr>
        <w:t>引き続き，</w:t>
      </w:r>
      <w:r w:rsidR="00E851AF">
        <w:rPr>
          <w:rFonts w:hAnsi="ＭＳ ゴシック" w:hint="eastAsia"/>
          <w:color w:val="auto"/>
          <w:lang w:val="x-none"/>
        </w:rPr>
        <w:t>御愛読</w:t>
      </w:r>
      <w:r w:rsidR="00E6785A">
        <w:rPr>
          <w:rFonts w:hAnsi="ＭＳ ゴシック" w:hint="eastAsia"/>
          <w:color w:val="auto"/>
          <w:lang w:val="x-none"/>
        </w:rPr>
        <w:t>のほどよろしくお願いします。</w:t>
      </w:r>
    </w:p>
    <w:p w:rsidR="00717401" w:rsidRDefault="00717401" w:rsidP="00ED782A">
      <w:pPr>
        <w:rPr>
          <w:rFonts w:asciiTheme="majorEastAsia" w:eastAsiaTheme="majorEastAsia" w:hAnsiTheme="majorEastAsia"/>
          <w:szCs w:val="21"/>
          <w:lang w:val="x-none"/>
        </w:rPr>
      </w:pPr>
    </w:p>
    <w:p w:rsidR="00D57843" w:rsidRPr="00507CD2" w:rsidRDefault="00D57843" w:rsidP="00ED782A">
      <w:pPr>
        <w:rPr>
          <w:rFonts w:asciiTheme="majorEastAsia" w:eastAsiaTheme="majorEastAsia" w:hAnsiTheme="majorEastAsia"/>
          <w:szCs w:val="21"/>
          <w:lang w:val="x-none"/>
        </w:rPr>
      </w:pP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cs="Tahoma"/>
          <w:szCs w:val="21"/>
        </w:rPr>
        <w:lastRenderedPageBreak/>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20" w:history="1">
        <w:r w:rsidRPr="005F7813">
          <w:rPr>
            <w:rStyle w:val="a6"/>
            <w:rFonts w:asciiTheme="majorEastAsia" w:eastAsiaTheme="majorEastAsia" w:hAnsiTheme="majorEastAsia"/>
            <w:szCs w:val="21"/>
          </w:rPr>
          <w:t>sgcshinkou@pref.hiroshima.lg.jp</w:t>
        </w:r>
      </w:hyperlink>
    </w:p>
    <w:p w:rsidR="00781B67" w:rsidRPr="005F7813" w:rsidRDefault="0097420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21" w:history="1">
        <w:r w:rsidR="006C62E8" w:rsidRPr="00460B62">
          <w:rPr>
            <w:rStyle w:val="a6"/>
            <w:rFonts w:asciiTheme="majorEastAsia" w:eastAsiaTheme="majorEastAsia" w:hAnsiTheme="majorEastAsia"/>
            <w:szCs w:val="21"/>
          </w:rPr>
          <w:t>http</w:t>
        </w:r>
        <w:r w:rsidR="006C62E8" w:rsidRPr="00460B62">
          <w:rPr>
            <w:rStyle w:val="a6"/>
            <w:rFonts w:asciiTheme="majorEastAsia" w:eastAsiaTheme="majorEastAsia" w:hAnsiTheme="majorEastAsia" w:hint="eastAsia"/>
            <w:szCs w:val="21"/>
          </w:rPr>
          <w:t>s</w:t>
        </w:r>
        <w:r w:rsidR="006C62E8" w:rsidRPr="00460B62">
          <w:rPr>
            <w:rStyle w:val="a6"/>
            <w:rFonts w:asciiTheme="majorEastAsia" w:eastAsiaTheme="majorEastAsia" w:hAnsiTheme="majorEastAsia"/>
            <w:szCs w:val="21"/>
          </w:rPr>
          <w:t>://www.pref.hiroshima.lg.jp/</w:t>
        </w:r>
        <w:r w:rsidR="006C62E8" w:rsidRPr="00460B62">
          <w:rPr>
            <w:rStyle w:val="a6"/>
            <w:rFonts w:asciiTheme="majorEastAsia" w:eastAsiaTheme="majorEastAsia" w:hAnsiTheme="majorEastAsia" w:hint="eastAsia"/>
            <w:szCs w:val="21"/>
          </w:rPr>
          <w:t>site</w:t>
        </w:r>
        <w:r w:rsidR="006C62E8" w:rsidRPr="00460B62">
          <w:rPr>
            <w:rStyle w:val="a6"/>
            <w:rFonts w:asciiTheme="majorEastAsia" w:eastAsiaTheme="majorEastAsia" w:hAnsiTheme="majorEastAsia"/>
            <w:szCs w:val="21"/>
          </w:rPr>
          <w:t>/</w:t>
        </w:r>
        <w:r w:rsidR="006C62E8" w:rsidRPr="00460B62">
          <w:rPr>
            <w:rStyle w:val="a6"/>
            <w:rFonts w:asciiTheme="majorEastAsia" w:eastAsiaTheme="majorEastAsia" w:hAnsiTheme="majorEastAsia" w:hint="eastAsia"/>
            <w:szCs w:val="21"/>
          </w:rPr>
          <w:t>center/</w:t>
        </w:r>
      </w:hyperlink>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974066">
      <w:pPr>
        <w:jc w:val="left"/>
        <w:rPr>
          <w:rFonts w:asciiTheme="majorEastAsia" w:eastAsiaTheme="majorEastAsia" w:hAnsiTheme="majorEastAsia"/>
          <w:szCs w:val="21"/>
        </w:rPr>
      </w:pPr>
    </w:p>
    <w:p w:rsidR="00781B67" w:rsidRPr="005F7813" w:rsidRDefault="00781B67" w:rsidP="009740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18" w:rsidRDefault="000C6718" w:rsidP="00355E7E">
      <w:r>
        <w:separator/>
      </w:r>
    </w:p>
  </w:endnote>
  <w:endnote w:type="continuationSeparator" w:id="0">
    <w:p w:rsidR="000C6718" w:rsidRDefault="000C6718"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18" w:rsidRDefault="000C6718" w:rsidP="00355E7E">
      <w:r>
        <w:separator/>
      </w:r>
    </w:p>
  </w:footnote>
  <w:footnote w:type="continuationSeparator" w:id="0">
    <w:p w:rsidR="000C6718" w:rsidRDefault="000C6718"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08E5"/>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6D8"/>
    <w:rsid w:val="00007E35"/>
    <w:rsid w:val="00010BDB"/>
    <w:rsid w:val="00011AF4"/>
    <w:rsid w:val="00011E21"/>
    <w:rsid w:val="0001209A"/>
    <w:rsid w:val="000122F6"/>
    <w:rsid w:val="00012473"/>
    <w:rsid w:val="00012842"/>
    <w:rsid w:val="000129D1"/>
    <w:rsid w:val="00012C46"/>
    <w:rsid w:val="00012CA4"/>
    <w:rsid w:val="00012EC4"/>
    <w:rsid w:val="00013348"/>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3B4"/>
    <w:rsid w:val="000225E9"/>
    <w:rsid w:val="0002270E"/>
    <w:rsid w:val="00022AE4"/>
    <w:rsid w:val="00023123"/>
    <w:rsid w:val="0002312A"/>
    <w:rsid w:val="0002332B"/>
    <w:rsid w:val="00023368"/>
    <w:rsid w:val="000237C5"/>
    <w:rsid w:val="00023898"/>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00"/>
    <w:rsid w:val="00026FED"/>
    <w:rsid w:val="0002744E"/>
    <w:rsid w:val="00027DB7"/>
    <w:rsid w:val="00030490"/>
    <w:rsid w:val="0003097A"/>
    <w:rsid w:val="00030B54"/>
    <w:rsid w:val="00030E89"/>
    <w:rsid w:val="00030FAD"/>
    <w:rsid w:val="000324CC"/>
    <w:rsid w:val="0003288C"/>
    <w:rsid w:val="00032B33"/>
    <w:rsid w:val="00032E33"/>
    <w:rsid w:val="00032F36"/>
    <w:rsid w:val="00033407"/>
    <w:rsid w:val="000336DE"/>
    <w:rsid w:val="00033E3B"/>
    <w:rsid w:val="00033F8E"/>
    <w:rsid w:val="00034FEF"/>
    <w:rsid w:val="000358D1"/>
    <w:rsid w:val="00035B01"/>
    <w:rsid w:val="00035C6D"/>
    <w:rsid w:val="00035E1E"/>
    <w:rsid w:val="00035ED1"/>
    <w:rsid w:val="00035F67"/>
    <w:rsid w:val="000366CF"/>
    <w:rsid w:val="0003692D"/>
    <w:rsid w:val="00036985"/>
    <w:rsid w:val="00036C34"/>
    <w:rsid w:val="0003700B"/>
    <w:rsid w:val="00037329"/>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4EF"/>
    <w:rsid w:val="0004663A"/>
    <w:rsid w:val="00047E59"/>
    <w:rsid w:val="00047F38"/>
    <w:rsid w:val="0005009C"/>
    <w:rsid w:val="00050A10"/>
    <w:rsid w:val="00050A51"/>
    <w:rsid w:val="00050F91"/>
    <w:rsid w:val="000519AF"/>
    <w:rsid w:val="0005249B"/>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5EC5"/>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7A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4C2"/>
    <w:rsid w:val="0008470D"/>
    <w:rsid w:val="00084E35"/>
    <w:rsid w:val="0008546C"/>
    <w:rsid w:val="0008553D"/>
    <w:rsid w:val="000855BE"/>
    <w:rsid w:val="00085E1A"/>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BC5"/>
    <w:rsid w:val="00094FA8"/>
    <w:rsid w:val="0009572D"/>
    <w:rsid w:val="00095D44"/>
    <w:rsid w:val="00095EB4"/>
    <w:rsid w:val="00096392"/>
    <w:rsid w:val="00096967"/>
    <w:rsid w:val="00096C5C"/>
    <w:rsid w:val="000974C0"/>
    <w:rsid w:val="00097742"/>
    <w:rsid w:val="00097872"/>
    <w:rsid w:val="000979AB"/>
    <w:rsid w:val="000979E2"/>
    <w:rsid w:val="00097C00"/>
    <w:rsid w:val="00097D13"/>
    <w:rsid w:val="00097F1A"/>
    <w:rsid w:val="000A025D"/>
    <w:rsid w:val="000A0E79"/>
    <w:rsid w:val="000A0EA3"/>
    <w:rsid w:val="000A10D1"/>
    <w:rsid w:val="000A12BC"/>
    <w:rsid w:val="000A17D4"/>
    <w:rsid w:val="000A2468"/>
    <w:rsid w:val="000A2E7B"/>
    <w:rsid w:val="000A30AF"/>
    <w:rsid w:val="000A3D74"/>
    <w:rsid w:val="000A4360"/>
    <w:rsid w:val="000A4906"/>
    <w:rsid w:val="000A51BB"/>
    <w:rsid w:val="000A562F"/>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718"/>
    <w:rsid w:val="000C680F"/>
    <w:rsid w:val="000C6AAE"/>
    <w:rsid w:val="000C78CA"/>
    <w:rsid w:val="000C79AE"/>
    <w:rsid w:val="000C7D9D"/>
    <w:rsid w:val="000D0D8A"/>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6F55"/>
    <w:rsid w:val="000D7495"/>
    <w:rsid w:val="000D78BE"/>
    <w:rsid w:val="000D78E8"/>
    <w:rsid w:val="000D7F73"/>
    <w:rsid w:val="000E055C"/>
    <w:rsid w:val="000E05FA"/>
    <w:rsid w:val="000E0C35"/>
    <w:rsid w:val="000E171A"/>
    <w:rsid w:val="000E2E16"/>
    <w:rsid w:val="000E2E95"/>
    <w:rsid w:val="000E302B"/>
    <w:rsid w:val="000E33A5"/>
    <w:rsid w:val="000E36A4"/>
    <w:rsid w:val="000E3F32"/>
    <w:rsid w:val="000E4B7F"/>
    <w:rsid w:val="000E4C9F"/>
    <w:rsid w:val="000E572D"/>
    <w:rsid w:val="000E5AF5"/>
    <w:rsid w:val="000E5C61"/>
    <w:rsid w:val="000E5FAB"/>
    <w:rsid w:val="000E604B"/>
    <w:rsid w:val="000E60F9"/>
    <w:rsid w:val="000E6150"/>
    <w:rsid w:val="000E653B"/>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802"/>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7C"/>
    <w:rsid w:val="000F6696"/>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BD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B61"/>
    <w:rsid w:val="00117015"/>
    <w:rsid w:val="001172D9"/>
    <w:rsid w:val="001175AA"/>
    <w:rsid w:val="001177BD"/>
    <w:rsid w:val="00120172"/>
    <w:rsid w:val="001201DC"/>
    <w:rsid w:val="001207B5"/>
    <w:rsid w:val="00120D14"/>
    <w:rsid w:val="0012218F"/>
    <w:rsid w:val="00122550"/>
    <w:rsid w:val="00122907"/>
    <w:rsid w:val="00122B64"/>
    <w:rsid w:val="001230F2"/>
    <w:rsid w:val="00123319"/>
    <w:rsid w:val="001234C1"/>
    <w:rsid w:val="00123A80"/>
    <w:rsid w:val="00123CCE"/>
    <w:rsid w:val="00123F99"/>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37AEF"/>
    <w:rsid w:val="001401CC"/>
    <w:rsid w:val="00140508"/>
    <w:rsid w:val="0014093D"/>
    <w:rsid w:val="00142622"/>
    <w:rsid w:val="00142A12"/>
    <w:rsid w:val="00142F52"/>
    <w:rsid w:val="00143604"/>
    <w:rsid w:val="00143DD7"/>
    <w:rsid w:val="00143E4D"/>
    <w:rsid w:val="00144491"/>
    <w:rsid w:val="00144A9E"/>
    <w:rsid w:val="001455D4"/>
    <w:rsid w:val="00146111"/>
    <w:rsid w:val="0014688E"/>
    <w:rsid w:val="00146E1C"/>
    <w:rsid w:val="001479F1"/>
    <w:rsid w:val="00147C00"/>
    <w:rsid w:val="00150476"/>
    <w:rsid w:val="00150851"/>
    <w:rsid w:val="001514B4"/>
    <w:rsid w:val="00151656"/>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9AA"/>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018"/>
    <w:rsid w:val="001751EC"/>
    <w:rsid w:val="00175578"/>
    <w:rsid w:val="0017617D"/>
    <w:rsid w:val="00176499"/>
    <w:rsid w:val="0017659C"/>
    <w:rsid w:val="0017692A"/>
    <w:rsid w:val="00177032"/>
    <w:rsid w:val="001772EC"/>
    <w:rsid w:val="00177D08"/>
    <w:rsid w:val="00180432"/>
    <w:rsid w:val="0018069A"/>
    <w:rsid w:val="00180B90"/>
    <w:rsid w:val="001812F0"/>
    <w:rsid w:val="00181541"/>
    <w:rsid w:val="0018159E"/>
    <w:rsid w:val="0018184C"/>
    <w:rsid w:val="00181978"/>
    <w:rsid w:val="00181D3B"/>
    <w:rsid w:val="00181EFD"/>
    <w:rsid w:val="00182031"/>
    <w:rsid w:val="001822C2"/>
    <w:rsid w:val="00182A7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4FE5"/>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22F7"/>
    <w:rsid w:val="001A350C"/>
    <w:rsid w:val="001A3F06"/>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54E"/>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E68"/>
    <w:rsid w:val="001C2222"/>
    <w:rsid w:val="001C2401"/>
    <w:rsid w:val="001C2A8E"/>
    <w:rsid w:val="001C2E67"/>
    <w:rsid w:val="001C31D3"/>
    <w:rsid w:val="001C328D"/>
    <w:rsid w:val="001C32C0"/>
    <w:rsid w:val="001C3A26"/>
    <w:rsid w:val="001C3CC4"/>
    <w:rsid w:val="001C4002"/>
    <w:rsid w:val="001C4171"/>
    <w:rsid w:val="001C4426"/>
    <w:rsid w:val="001C4DCB"/>
    <w:rsid w:val="001C518E"/>
    <w:rsid w:val="001C5741"/>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348"/>
    <w:rsid w:val="001D159F"/>
    <w:rsid w:val="001D1652"/>
    <w:rsid w:val="001D2631"/>
    <w:rsid w:val="001D2C0E"/>
    <w:rsid w:val="001D2CEB"/>
    <w:rsid w:val="001D2EC8"/>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1744"/>
    <w:rsid w:val="001F17BF"/>
    <w:rsid w:val="001F19D6"/>
    <w:rsid w:val="001F1CCC"/>
    <w:rsid w:val="001F1D7C"/>
    <w:rsid w:val="001F1E60"/>
    <w:rsid w:val="001F2F14"/>
    <w:rsid w:val="001F3838"/>
    <w:rsid w:val="001F3C57"/>
    <w:rsid w:val="001F3D00"/>
    <w:rsid w:val="001F42BE"/>
    <w:rsid w:val="001F44FC"/>
    <w:rsid w:val="001F5441"/>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47"/>
    <w:rsid w:val="00212750"/>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0B60"/>
    <w:rsid w:val="00221A67"/>
    <w:rsid w:val="00221CB3"/>
    <w:rsid w:val="0022205E"/>
    <w:rsid w:val="00222288"/>
    <w:rsid w:val="002228C3"/>
    <w:rsid w:val="00223337"/>
    <w:rsid w:val="002235AB"/>
    <w:rsid w:val="00223A97"/>
    <w:rsid w:val="00223D86"/>
    <w:rsid w:val="00224394"/>
    <w:rsid w:val="00224434"/>
    <w:rsid w:val="002248AC"/>
    <w:rsid w:val="00225405"/>
    <w:rsid w:val="002258A7"/>
    <w:rsid w:val="00225DB6"/>
    <w:rsid w:val="00225E90"/>
    <w:rsid w:val="00226450"/>
    <w:rsid w:val="002266F5"/>
    <w:rsid w:val="0022692D"/>
    <w:rsid w:val="00227ACD"/>
    <w:rsid w:val="00227D88"/>
    <w:rsid w:val="00227EA0"/>
    <w:rsid w:val="00230103"/>
    <w:rsid w:val="002301B8"/>
    <w:rsid w:val="002302B4"/>
    <w:rsid w:val="00230B6F"/>
    <w:rsid w:val="00230BCA"/>
    <w:rsid w:val="002313F1"/>
    <w:rsid w:val="0023140F"/>
    <w:rsid w:val="00231B57"/>
    <w:rsid w:val="00231B8A"/>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822"/>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4A7"/>
    <w:rsid w:val="002627A0"/>
    <w:rsid w:val="00262A19"/>
    <w:rsid w:val="00262AD4"/>
    <w:rsid w:val="00262BFA"/>
    <w:rsid w:val="00262FCF"/>
    <w:rsid w:val="002633E8"/>
    <w:rsid w:val="00263FF7"/>
    <w:rsid w:val="00264327"/>
    <w:rsid w:val="002649AA"/>
    <w:rsid w:val="00265040"/>
    <w:rsid w:val="0026528A"/>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3D1"/>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187"/>
    <w:rsid w:val="002828B1"/>
    <w:rsid w:val="00282B71"/>
    <w:rsid w:val="00282C32"/>
    <w:rsid w:val="00283073"/>
    <w:rsid w:val="002835C0"/>
    <w:rsid w:val="00284316"/>
    <w:rsid w:val="0028446E"/>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8F5"/>
    <w:rsid w:val="00290BB0"/>
    <w:rsid w:val="00292362"/>
    <w:rsid w:val="002924C7"/>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4951"/>
    <w:rsid w:val="00295200"/>
    <w:rsid w:val="00295583"/>
    <w:rsid w:val="00295A01"/>
    <w:rsid w:val="00295BC0"/>
    <w:rsid w:val="002966FF"/>
    <w:rsid w:val="0029672A"/>
    <w:rsid w:val="002968F3"/>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062"/>
    <w:rsid w:val="002A445C"/>
    <w:rsid w:val="002A44EB"/>
    <w:rsid w:val="002A4531"/>
    <w:rsid w:val="002A4A69"/>
    <w:rsid w:val="002A5662"/>
    <w:rsid w:val="002A575B"/>
    <w:rsid w:val="002A587D"/>
    <w:rsid w:val="002A5AA7"/>
    <w:rsid w:val="002A6538"/>
    <w:rsid w:val="002A6C15"/>
    <w:rsid w:val="002A7148"/>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36"/>
    <w:rsid w:val="002B3347"/>
    <w:rsid w:val="002B3630"/>
    <w:rsid w:val="002B4E4E"/>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29D"/>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A88"/>
    <w:rsid w:val="002D6E61"/>
    <w:rsid w:val="002D7C7F"/>
    <w:rsid w:val="002E079F"/>
    <w:rsid w:val="002E09D5"/>
    <w:rsid w:val="002E0A22"/>
    <w:rsid w:val="002E0A94"/>
    <w:rsid w:val="002E0AA7"/>
    <w:rsid w:val="002E0ACB"/>
    <w:rsid w:val="002E0BF4"/>
    <w:rsid w:val="002E0C0A"/>
    <w:rsid w:val="002E0D37"/>
    <w:rsid w:val="002E24EC"/>
    <w:rsid w:val="002E2631"/>
    <w:rsid w:val="002E2755"/>
    <w:rsid w:val="002E28E3"/>
    <w:rsid w:val="002E30C1"/>
    <w:rsid w:val="002E37F2"/>
    <w:rsid w:val="002E40DC"/>
    <w:rsid w:val="002E4B32"/>
    <w:rsid w:val="002E4CA3"/>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6CC2"/>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AAE"/>
    <w:rsid w:val="00312E82"/>
    <w:rsid w:val="003132B3"/>
    <w:rsid w:val="00313382"/>
    <w:rsid w:val="003138EF"/>
    <w:rsid w:val="00315DF7"/>
    <w:rsid w:val="00316666"/>
    <w:rsid w:val="00316994"/>
    <w:rsid w:val="00316E94"/>
    <w:rsid w:val="003173CE"/>
    <w:rsid w:val="003175BD"/>
    <w:rsid w:val="003178A9"/>
    <w:rsid w:val="00320348"/>
    <w:rsid w:val="0032104E"/>
    <w:rsid w:val="0032117F"/>
    <w:rsid w:val="00321438"/>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3D13"/>
    <w:rsid w:val="00323E39"/>
    <w:rsid w:val="003243BC"/>
    <w:rsid w:val="0032440E"/>
    <w:rsid w:val="00324455"/>
    <w:rsid w:val="0032471B"/>
    <w:rsid w:val="003248D6"/>
    <w:rsid w:val="00325026"/>
    <w:rsid w:val="003254F5"/>
    <w:rsid w:val="003257E7"/>
    <w:rsid w:val="00325989"/>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4FC2"/>
    <w:rsid w:val="003351F6"/>
    <w:rsid w:val="00335CC5"/>
    <w:rsid w:val="00335D3F"/>
    <w:rsid w:val="003361E0"/>
    <w:rsid w:val="003365B0"/>
    <w:rsid w:val="003365E4"/>
    <w:rsid w:val="003367CF"/>
    <w:rsid w:val="00336B5E"/>
    <w:rsid w:val="00336D78"/>
    <w:rsid w:val="00337216"/>
    <w:rsid w:val="0033771D"/>
    <w:rsid w:val="00337CA3"/>
    <w:rsid w:val="0034011D"/>
    <w:rsid w:val="003404F6"/>
    <w:rsid w:val="00340519"/>
    <w:rsid w:val="003407AF"/>
    <w:rsid w:val="00340873"/>
    <w:rsid w:val="0034099E"/>
    <w:rsid w:val="00340B4B"/>
    <w:rsid w:val="003419E9"/>
    <w:rsid w:val="0034203B"/>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8F8"/>
    <w:rsid w:val="00354CDF"/>
    <w:rsid w:val="00355108"/>
    <w:rsid w:val="003552A9"/>
    <w:rsid w:val="00355502"/>
    <w:rsid w:val="00355912"/>
    <w:rsid w:val="00355AB7"/>
    <w:rsid w:val="00355E7E"/>
    <w:rsid w:val="00356181"/>
    <w:rsid w:val="003565D1"/>
    <w:rsid w:val="0035661E"/>
    <w:rsid w:val="00356D70"/>
    <w:rsid w:val="00356E02"/>
    <w:rsid w:val="0035723A"/>
    <w:rsid w:val="00357F43"/>
    <w:rsid w:val="003608DD"/>
    <w:rsid w:val="00360A09"/>
    <w:rsid w:val="00361115"/>
    <w:rsid w:val="00361D60"/>
    <w:rsid w:val="0036204D"/>
    <w:rsid w:val="00362144"/>
    <w:rsid w:val="0036282A"/>
    <w:rsid w:val="00362E72"/>
    <w:rsid w:val="00362ECA"/>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599"/>
    <w:rsid w:val="003676F0"/>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CC"/>
    <w:rsid w:val="003814F9"/>
    <w:rsid w:val="0038197C"/>
    <w:rsid w:val="00382563"/>
    <w:rsid w:val="00382F9B"/>
    <w:rsid w:val="00383B94"/>
    <w:rsid w:val="00383F13"/>
    <w:rsid w:val="00384386"/>
    <w:rsid w:val="00385054"/>
    <w:rsid w:val="00385098"/>
    <w:rsid w:val="00385FAF"/>
    <w:rsid w:val="0038601E"/>
    <w:rsid w:val="00386EE9"/>
    <w:rsid w:val="00387595"/>
    <w:rsid w:val="003876F0"/>
    <w:rsid w:val="0038783D"/>
    <w:rsid w:val="003879F1"/>
    <w:rsid w:val="0039008E"/>
    <w:rsid w:val="0039098C"/>
    <w:rsid w:val="00390A2F"/>
    <w:rsid w:val="00390C6B"/>
    <w:rsid w:val="00390E12"/>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8C8"/>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28A0"/>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142"/>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05F0"/>
    <w:rsid w:val="003F1953"/>
    <w:rsid w:val="003F1D88"/>
    <w:rsid w:val="003F260A"/>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4E78"/>
    <w:rsid w:val="00405216"/>
    <w:rsid w:val="0040559F"/>
    <w:rsid w:val="00405A50"/>
    <w:rsid w:val="004064E5"/>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6540"/>
    <w:rsid w:val="004173F9"/>
    <w:rsid w:val="0041755F"/>
    <w:rsid w:val="00417F0D"/>
    <w:rsid w:val="00420457"/>
    <w:rsid w:val="004205C5"/>
    <w:rsid w:val="004208A6"/>
    <w:rsid w:val="00420DC7"/>
    <w:rsid w:val="00421024"/>
    <w:rsid w:val="0042102F"/>
    <w:rsid w:val="004212D9"/>
    <w:rsid w:val="004220C9"/>
    <w:rsid w:val="00422859"/>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1C"/>
    <w:rsid w:val="0043312D"/>
    <w:rsid w:val="00433976"/>
    <w:rsid w:val="00435182"/>
    <w:rsid w:val="004352A3"/>
    <w:rsid w:val="004356E5"/>
    <w:rsid w:val="004363AA"/>
    <w:rsid w:val="004364E1"/>
    <w:rsid w:val="00436AD2"/>
    <w:rsid w:val="004374E2"/>
    <w:rsid w:val="004377F1"/>
    <w:rsid w:val="0044027F"/>
    <w:rsid w:val="004403D3"/>
    <w:rsid w:val="0044056C"/>
    <w:rsid w:val="004405A5"/>
    <w:rsid w:val="004407F8"/>
    <w:rsid w:val="0044095B"/>
    <w:rsid w:val="00440C19"/>
    <w:rsid w:val="0044152A"/>
    <w:rsid w:val="00441FFC"/>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102"/>
    <w:rsid w:val="00453775"/>
    <w:rsid w:val="004538FD"/>
    <w:rsid w:val="004539F7"/>
    <w:rsid w:val="00453E57"/>
    <w:rsid w:val="00453EE9"/>
    <w:rsid w:val="0045414A"/>
    <w:rsid w:val="004541C6"/>
    <w:rsid w:val="004543FD"/>
    <w:rsid w:val="00454865"/>
    <w:rsid w:val="00454F65"/>
    <w:rsid w:val="004562BD"/>
    <w:rsid w:val="00456A52"/>
    <w:rsid w:val="00456FFB"/>
    <w:rsid w:val="0045717A"/>
    <w:rsid w:val="004576A1"/>
    <w:rsid w:val="00457E4F"/>
    <w:rsid w:val="004602C9"/>
    <w:rsid w:val="004609E9"/>
    <w:rsid w:val="00460A7A"/>
    <w:rsid w:val="00461A6F"/>
    <w:rsid w:val="0046220D"/>
    <w:rsid w:val="004622C0"/>
    <w:rsid w:val="00462517"/>
    <w:rsid w:val="004625E5"/>
    <w:rsid w:val="004626B0"/>
    <w:rsid w:val="00462AC7"/>
    <w:rsid w:val="00462BE1"/>
    <w:rsid w:val="00463369"/>
    <w:rsid w:val="004635FE"/>
    <w:rsid w:val="004638CB"/>
    <w:rsid w:val="00463ACF"/>
    <w:rsid w:val="00463D5E"/>
    <w:rsid w:val="00463DD1"/>
    <w:rsid w:val="0046477E"/>
    <w:rsid w:val="004649CA"/>
    <w:rsid w:val="00465565"/>
    <w:rsid w:val="00466728"/>
    <w:rsid w:val="00466762"/>
    <w:rsid w:val="004669C0"/>
    <w:rsid w:val="00466B5D"/>
    <w:rsid w:val="00466C79"/>
    <w:rsid w:val="004673F3"/>
    <w:rsid w:val="00467AA4"/>
    <w:rsid w:val="00467B34"/>
    <w:rsid w:val="00467DAA"/>
    <w:rsid w:val="00467EBE"/>
    <w:rsid w:val="00467F2B"/>
    <w:rsid w:val="0047010D"/>
    <w:rsid w:val="0047069F"/>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A5"/>
    <w:rsid w:val="004762B2"/>
    <w:rsid w:val="004762E4"/>
    <w:rsid w:val="0047632B"/>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5C9"/>
    <w:rsid w:val="004948B5"/>
    <w:rsid w:val="00495019"/>
    <w:rsid w:val="004950A8"/>
    <w:rsid w:val="00495B53"/>
    <w:rsid w:val="004963EC"/>
    <w:rsid w:val="00496A92"/>
    <w:rsid w:val="00496B71"/>
    <w:rsid w:val="004974B9"/>
    <w:rsid w:val="004977B3"/>
    <w:rsid w:val="00497B0B"/>
    <w:rsid w:val="004A0290"/>
    <w:rsid w:val="004A0299"/>
    <w:rsid w:val="004A062A"/>
    <w:rsid w:val="004A098F"/>
    <w:rsid w:val="004A0A67"/>
    <w:rsid w:val="004A0C4B"/>
    <w:rsid w:val="004A0C81"/>
    <w:rsid w:val="004A1C90"/>
    <w:rsid w:val="004A28CF"/>
    <w:rsid w:val="004A394D"/>
    <w:rsid w:val="004A416D"/>
    <w:rsid w:val="004A4B9C"/>
    <w:rsid w:val="004A4DA0"/>
    <w:rsid w:val="004A6463"/>
    <w:rsid w:val="004A69E3"/>
    <w:rsid w:val="004A6AED"/>
    <w:rsid w:val="004A6E4F"/>
    <w:rsid w:val="004A6E96"/>
    <w:rsid w:val="004B1345"/>
    <w:rsid w:val="004B1804"/>
    <w:rsid w:val="004B21D6"/>
    <w:rsid w:val="004B2316"/>
    <w:rsid w:val="004B2366"/>
    <w:rsid w:val="004B2F2D"/>
    <w:rsid w:val="004B33F6"/>
    <w:rsid w:val="004B380C"/>
    <w:rsid w:val="004B3B6D"/>
    <w:rsid w:val="004B3B87"/>
    <w:rsid w:val="004B3F37"/>
    <w:rsid w:val="004B5036"/>
    <w:rsid w:val="004B556A"/>
    <w:rsid w:val="004B5861"/>
    <w:rsid w:val="004B60BE"/>
    <w:rsid w:val="004B6427"/>
    <w:rsid w:val="004B711B"/>
    <w:rsid w:val="004B75C6"/>
    <w:rsid w:val="004B7782"/>
    <w:rsid w:val="004B7916"/>
    <w:rsid w:val="004B7A76"/>
    <w:rsid w:val="004B7ABB"/>
    <w:rsid w:val="004C00AB"/>
    <w:rsid w:val="004C054E"/>
    <w:rsid w:val="004C0FF5"/>
    <w:rsid w:val="004C1055"/>
    <w:rsid w:val="004C1772"/>
    <w:rsid w:val="004C1C22"/>
    <w:rsid w:val="004C2E67"/>
    <w:rsid w:val="004C2EB9"/>
    <w:rsid w:val="004C330C"/>
    <w:rsid w:val="004C3579"/>
    <w:rsid w:val="004C39DF"/>
    <w:rsid w:val="004C3AB9"/>
    <w:rsid w:val="004C3B8D"/>
    <w:rsid w:val="004C4149"/>
    <w:rsid w:val="004C4191"/>
    <w:rsid w:val="004C460B"/>
    <w:rsid w:val="004C463F"/>
    <w:rsid w:val="004C4854"/>
    <w:rsid w:val="004C4CB7"/>
    <w:rsid w:val="004C4FD0"/>
    <w:rsid w:val="004C5441"/>
    <w:rsid w:val="004C585A"/>
    <w:rsid w:val="004C5D77"/>
    <w:rsid w:val="004C62D9"/>
    <w:rsid w:val="004C6856"/>
    <w:rsid w:val="004C7249"/>
    <w:rsid w:val="004C779B"/>
    <w:rsid w:val="004C7866"/>
    <w:rsid w:val="004D003D"/>
    <w:rsid w:val="004D0546"/>
    <w:rsid w:val="004D0D73"/>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7E5"/>
    <w:rsid w:val="004D4C4E"/>
    <w:rsid w:val="004D4D08"/>
    <w:rsid w:val="004D519E"/>
    <w:rsid w:val="004D6924"/>
    <w:rsid w:val="004D70F2"/>
    <w:rsid w:val="004D71B7"/>
    <w:rsid w:val="004D7297"/>
    <w:rsid w:val="004D7658"/>
    <w:rsid w:val="004D76AA"/>
    <w:rsid w:val="004D7A2C"/>
    <w:rsid w:val="004D7B9B"/>
    <w:rsid w:val="004D7DE3"/>
    <w:rsid w:val="004E0C9B"/>
    <w:rsid w:val="004E0DC6"/>
    <w:rsid w:val="004E1649"/>
    <w:rsid w:val="004E1969"/>
    <w:rsid w:val="004E1E0C"/>
    <w:rsid w:val="004E2AF0"/>
    <w:rsid w:val="004E2DA3"/>
    <w:rsid w:val="004E2E9C"/>
    <w:rsid w:val="004E3058"/>
    <w:rsid w:val="004E3997"/>
    <w:rsid w:val="004E3AF2"/>
    <w:rsid w:val="004E3B43"/>
    <w:rsid w:val="004E3B68"/>
    <w:rsid w:val="004E4C74"/>
    <w:rsid w:val="004E5220"/>
    <w:rsid w:val="004E5D4A"/>
    <w:rsid w:val="004E617C"/>
    <w:rsid w:val="004E6344"/>
    <w:rsid w:val="004E6C40"/>
    <w:rsid w:val="004E73BE"/>
    <w:rsid w:val="004E787C"/>
    <w:rsid w:val="004E78E5"/>
    <w:rsid w:val="004E7C08"/>
    <w:rsid w:val="004F089B"/>
    <w:rsid w:val="004F0CA4"/>
    <w:rsid w:val="004F0CC7"/>
    <w:rsid w:val="004F0CDB"/>
    <w:rsid w:val="004F0D9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6A81"/>
    <w:rsid w:val="004F75E9"/>
    <w:rsid w:val="004F76A3"/>
    <w:rsid w:val="005008CF"/>
    <w:rsid w:val="00500EA5"/>
    <w:rsid w:val="00500EF7"/>
    <w:rsid w:val="00501507"/>
    <w:rsid w:val="00501638"/>
    <w:rsid w:val="0050171C"/>
    <w:rsid w:val="00502A15"/>
    <w:rsid w:val="00502DD5"/>
    <w:rsid w:val="00503C52"/>
    <w:rsid w:val="00503DDC"/>
    <w:rsid w:val="005049DE"/>
    <w:rsid w:val="005049E0"/>
    <w:rsid w:val="005051F7"/>
    <w:rsid w:val="005052CF"/>
    <w:rsid w:val="0050564E"/>
    <w:rsid w:val="00505B83"/>
    <w:rsid w:val="00505CD3"/>
    <w:rsid w:val="00505D68"/>
    <w:rsid w:val="00505DF0"/>
    <w:rsid w:val="00505FF1"/>
    <w:rsid w:val="0050678D"/>
    <w:rsid w:val="00506A26"/>
    <w:rsid w:val="0050715D"/>
    <w:rsid w:val="00507CD2"/>
    <w:rsid w:val="00510938"/>
    <w:rsid w:val="00510956"/>
    <w:rsid w:val="005109A1"/>
    <w:rsid w:val="00510FCD"/>
    <w:rsid w:val="005116F1"/>
    <w:rsid w:val="00511852"/>
    <w:rsid w:val="005118A3"/>
    <w:rsid w:val="005121F7"/>
    <w:rsid w:val="005123E2"/>
    <w:rsid w:val="005123FE"/>
    <w:rsid w:val="00512BFC"/>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8A"/>
    <w:rsid w:val="005161FD"/>
    <w:rsid w:val="00516407"/>
    <w:rsid w:val="005165DD"/>
    <w:rsid w:val="00516FA8"/>
    <w:rsid w:val="00517D99"/>
    <w:rsid w:val="00517DBC"/>
    <w:rsid w:val="005207CA"/>
    <w:rsid w:val="0052109E"/>
    <w:rsid w:val="005215DC"/>
    <w:rsid w:val="0052325F"/>
    <w:rsid w:val="00523529"/>
    <w:rsid w:val="00523E09"/>
    <w:rsid w:val="00524768"/>
    <w:rsid w:val="00524EDD"/>
    <w:rsid w:val="005260BB"/>
    <w:rsid w:val="005262DF"/>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37A93"/>
    <w:rsid w:val="0054072D"/>
    <w:rsid w:val="0054091C"/>
    <w:rsid w:val="00540A77"/>
    <w:rsid w:val="00541A3A"/>
    <w:rsid w:val="00541AB7"/>
    <w:rsid w:val="00541CD6"/>
    <w:rsid w:val="00541F76"/>
    <w:rsid w:val="00542DF8"/>
    <w:rsid w:val="00542EAA"/>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A0"/>
    <w:rsid w:val="005607EA"/>
    <w:rsid w:val="00560C4A"/>
    <w:rsid w:val="0056115E"/>
    <w:rsid w:val="005617AC"/>
    <w:rsid w:val="00562164"/>
    <w:rsid w:val="00562C09"/>
    <w:rsid w:val="00563909"/>
    <w:rsid w:val="0056543B"/>
    <w:rsid w:val="0056550C"/>
    <w:rsid w:val="005665A8"/>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D38"/>
    <w:rsid w:val="00580F72"/>
    <w:rsid w:val="005814AF"/>
    <w:rsid w:val="00582367"/>
    <w:rsid w:val="00582D73"/>
    <w:rsid w:val="00583166"/>
    <w:rsid w:val="00583397"/>
    <w:rsid w:val="00583B06"/>
    <w:rsid w:val="00583D77"/>
    <w:rsid w:val="00583DAF"/>
    <w:rsid w:val="00583E4F"/>
    <w:rsid w:val="00583E73"/>
    <w:rsid w:val="005840D4"/>
    <w:rsid w:val="00584288"/>
    <w:rsid w:val="00584CBF"/>
    <w:rsid w:val="00584CE7"/>
    <w:rsid w:val="005850C1"/>
    <w:rsid w:val="005851BD"/>
    <w:rsid w:val="00585422"/>
    <w:rsid w:val="005854DB"/>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17E"/>
    <w:rsid w:val="0059529D"/>
    <w:rsid w:val="0059561E"/>
    <w:rsid w:val="00595C97"/>
    <w:rsid w:val="00595D49"/>
    <w:rsid w:val="00595D85"/>
    <w:rsid w:val="0059665E"/>
    <w:rsid w:val="0059674A"/>
    <w:rsid w:val="00597188"/>
    <w:rsid w:val="0059735B"/>
    <w:rsid w:val="00597BB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0FF3"/>
    <w:rsid w:val="005C1088"/>
    <w:rsid w:val="005C1CAD"/>
    <w:rsid w:val="005C1DBF"/>
    <w:rsid w:val="005C1E11"/>
    <w:rsid w:val="005C2101"/>
    <w:rsid w:val="005C245E"/>
    <w:rsid w:val="005C283B"/>
    <w:rsid w:val="005C2CE2"/>
    <w:rsid w:val="005C2D38"/>
    <w:rsid w:val="005C35D6"/>
    <w:rsid w:val="005C3958"/>
    <w:rsid w:val="005C3D04"/>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7C5"/>
    <w:rsid w:val="005D3824"/>
    <w:rsid w:val="005D3E3B"/>
    <w:rsid w:val="005D434C"/>
    <w:rsid w:val="005D4377"/>
    <w:rsid w:val="005D445A"/>
    <w:rsid w:val="005D4598"/>
    <w:rsid w:val="005D4F31"/>
    <w:rsid w:val="005D5358"/>
    <w:rsid w:val="005D5580"/>
    <w:rsid w:val="005D5C23"/>
    <w:rsid w:val="005D65AD"/>
    <w:rsid w:val="005D6937"/>
    <w:rsid w:val="005D6BF8"/>
    <w:rsid w:val="005D6E5E"/>
    <w:rsid w:val="005D71B4"/>
    <w:rsid w:val="005E0193"/>
    <w:rsid w:val="005E067F"/>
    <w:rsid w:val="005E068C"/>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5A11"/>
    <w:rsid w:val="005E6281"/>
    <w:rsid w:val="005E68C3"/>
    <w:rsid w:val="005E6A15"/>
    <w:rsid w:val="005E6ED2"/>
    <w:rsid w:val="005E7414"/>
    <w:rsid w:val="005E7E96"/>
    <w:rsid w:val="005E7F0A"/>
    <w:rsid w:val="005F01C8"/>
    <w:rsid w:val="005F076F"/>
    <w:rsid w:val="005F0968"/>
    <w:rsid w:val="005F0D2A"/>
    <w:rsid w:val="005F0F5C"/>
    <w:rsid w:val="005F11FA"/>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6B7C"/>
    <w:rsid w:val="005F7813"/>
    <w:rsid w:val="005F7CA1"/>
    <w:rsid w:val="006000B1"/>
    <w:rsid w:val="00600128"/>
    <w:rsid w:val="00600292"/>
    <w:rsid w:val="006014E6"/>
    <w:rsid w:val="006017D3"/>
    <w:rsid w:val="00601C24"/>
    <w:rsid w:val="00601D46"/>
    <w:rsid w:val="00601FEA"/>
    <w:rsid w:val="00602D40"/>
    <w:rsid w:val="0060304D"/>
    <w:rsid w:val="006032F5"/>
    <w:rsid w:val="006043EE"/>
    <w:rsid w:val="00604863"/>
    <w:rsid w:val="00604B21"/>
    <w:rsid w:val="00605EBB"/>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6D"/>
    <w:rsid w:val="0061517E"/>
    <w:rsid w:val="006155C9"/>
    <w:rsid w:val="00615C30"/>
    <w:rsid w:val="00615CFA"/>
    <w:rsid w:val="006176F0"/>
    <w:rsid w:val="00617E0F"/>
    <w:rsid w:val="00617E38"/>
    <w:rsid w:val="006209EB"/>
    <w:rsid w:val="0062111F"/>
    <w:rsid w:val="006218E0"/>
    <w:rsid w:val="00621D3A"/>
    <w:rsid w:val="0062209E"/>
    <w:rsid w:val="00622AFC"/>
    <w:rsid w:val="00623EA9"/>
    <w:rsid w:val="00624383"/>
    <w:rsid w:val="0062478C"/>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05F"/>
    <w:rsid w:val="0063321A"/>
    <w:rsid w:val="006336DB"/>
    <w:rsid w:val="006338E5"/>
    <w:rsid w:val="006346B0"/>
    <w:rsid w:val="006347E1"/>
    <w:rsid w:val="006349A9"/>
    <w:rsid w:val="0063558C"/>
    <w:rsid w:val="00635878"/>
    <w:rsid w:val="00635CF8"/>
    <w:rsid w:val="00635DDC"/>
    <w:rsid w:val="006362E6"/>
    <w:rsid w:val="006366D8"/>
    <w:rsid w:val="00636971"/>
    <w:rsid w:val="00636B5D"/>
    <w:rsid w:val="00636C99"/>
    <w:rsid w:val="00637765"/>
    <w:rsid w:val="0063793A"/>
    <w:rsid w:val="00637F71"/>
    <w:rsid w:val="006407EE"/>
    <w:rsid w:val="00641393"/>
    <w:rsid w:val="006416C7"/>
    <w:rsid w:val="00641B94"/>
    <w:rsid w:val="00642624"/>
    <w:rsid w:val="0064268D"/>
    <w:rsid w:val="006427B2"/>
    <w:rsid w:val="00642850"/>
    <w:rsid w:val="00642AC5"/>
    <w:rsid w:val="00642F5B"/>
    <w:rsid w:val="006432AD"/>
    <w:rsid w:val="00643E25"/>
    <w:rsid w:val="00643EBA"/>
    <w:rsid w:val="00644E99"/>
    <w:rsid w:val="0064509B"/>
    <w:rsid w:val="0064552D"/>
    <w:rsid w:val="00645F73"/>
    <w:rsid w:val="00646917"/>
    <w:rsid w:val="0064702E"/>
    <w:rsid w:val="00647124"/>
    <w:rsid w:val="006474EF"/>
    <w:rsid w:val="00647747"/>
    <w:rsid w:val="00647811"/>
    <w:rsid w:val="00650904"/>
    <w:rsid w:val="00650DB6"/>
    <w:rsid w:val="00650FAA"/>
    <w:rsid w:val="00651427"/>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97D"/>
    <w:rsid w:val="00667BC7"/>
    <w:rsid w:val="0067024A"/>
    <w:rsid w:val="00670D1E"/>
    <w:rsid w:val="00670DC1"/>
    <w:rsid w:val="00671029"/>
    <w:rsid w:val="00671333"/>
    <w:rsid w:val="006714BE"/>
    <w:rsid w:val="00671A7B"/>
    <w:rsid w:val="00671BD1"/>
    <w:rsid w:val="00671D51"/>
    <w:rsid w:val="006721C2"/>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A2A"/>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2F3"/>
    <w:rsid w:val="006853D4"/>
    <w:rsid w:val="006866DE"/>
    <w:rsid w:val="00686938"/>
    <w:rsid w:val="00686A99"/>
    <w:rsid w:val="00686BF9"/>
    <w:rsid w:val="00686DAC"/>
    <w:rsid w:val="00686E71"/>
    <w:rsid w:val="00687252"/>
    <w:rsid w:val="006878A9"/>
    <w:rsid w:val="00687AB2"/>
    <w:rsid w:val="00687B5B"/>
    <w:rsid w:val="006900B6"/>
    <w:rsid w:val="00690380"/>
    <w:rsid w:val="00690D79"/>
    <w:rsid w:val="00691611"/>
    <w:rsid w:val="00691BEB"/>
    <w:rsid w:val="00691DC6"/>
    <w:rsid w:val="00691ED5"/>
    <w:rsid w:val="00692284"/>
    <w:rsid w:val="00692D0E"/>
    <w:rsid w:val="00693435"/>
    <w:rsid w:val="0069353B"/>
    <w:rsid w:val="00693B7C"/>
    <w:rsid w:val="00693CBF"/>
    <w:rsid w:val="006945C8"/>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C44"/>
    <w:rsid w:val="006A0EAF"/>
    <w:rsid w:val="006A1076"/>
    <w:rsid w:val="006A1781"/>
    <w:rsid w:val="006A18B2"/>
    <w:rsid w:val="006A2056"/>
    <w:rsid w:val="006A22BA"/>
    <w:rsid w:val="006A28A7"/>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0DF"/>
    <w:rsid w:val="006B1502"/>
    <w:rsid w:val="006B1C44"/>
    <w:rsid w:val="006B1FAE"/>
    <w:rsid w:val="006B206D"/>
    <w:rsid w:val="006B260B"/>
    <w:rsid w:val="006B262A"/>
    <w:rsid w:val="006B2E48"/>
    <w:rsid w:val="006B39B9"/>
    <w:rsid w:val="006B4018"/>
    <w:rsid w:val="006B4134"/>
    <w:rsid w:val="006B42C4"/>
    <w:rsid w:val="006B43C8"/>
    <w:rsid w:val="006B6A47"/>
    <w:rsid w:val="006B7485"/>
    <w:rsid w:val="006B7A61"/>
    <w:rsid w:val="006B7B5C"/>
    <w:rsid w:val="006B7C40"/>
    <w:rsid w:val="006C0205"/>
    <w:rsid w:val="006C039E"/>
    <w:rsid w:val="006C055D"/>
    <w:rsid w:val="006C0984"/>
    <w:rsid w:val="006C0B2C"/>
    <w:rsid w:val="006C1169"/>
    <w:rsid w:val="006C16D6"/>
    <w:rsid w:val="006C17E5"/>
    <w:rsid w:val="006C1A7C"/>
    <w:rsid w:val="006C1FD1"/>
    <w:rsid w:val="006C319C"/>
    <w:rsid w:val="006C33E3"/>
    <w:rsid w:val="006C36E8"/>
    <w:rsid w:val="006C3F54"/>
    <w:rsid w:val="006C444E"/>
    <w:rsid w:val="006C48B2"/>
    <w:rsid w:val="006C4B5F"/>
    <w:rsid w:val="006C4B6A"/>
    <w:rsid w:val="006C53BE"/>
    <w:rsid w:val="006C569B"/>
    <w:rsid w:val="006C5ACA"/>
    <w:rsid w:val="006C5BE6"/>
    <w:rsid w:val="006C5D5E"/>
    <w:rsid w:val="006C62E8"/>
    <w:rsid w:val="006C64F8"/>
    <w:rsid w:val="006C6506"/>
    <w:rsid w:val="006C6E2C"/>
    <w:rsid w:val="006C734A"/>
    <w:rsid w:val="006C73D6"/>
    <w:rsid w:val="006C7A9A"/>
    <w:rsid w:val="006C7AAC"/>
    <w:rsid w:val="006D0906"/>
    <w:rsid w:val="006D1514"/>
    <w:rsid w:val="006D1C18"/>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43"/>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ADC"/>
    <w:rsid w:val="006E5B8B"/>
    <w:rsid w:val="006E5C9A"/>
    <w:rsid w:val="006E654B"/>
    <w:rsid w:val="006E698E"/>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1BF"/>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6D1"/>
    <w:rsid w:val="00706C61"/>
    <w:rsid w:val="00706CFD"/>
    <w:rsid w:val="00706F00"/>
    <w:rsid w:val="0070702E"/>
    <w:rsid w:val="00707088"/>
    <w:rsid w:val="007077F0"/>
    <w:rsid w:val="00707DC1"/>
    <w:rsid w:val="00707ED4"/>
    <w:rsid w:val="00710DA0"/>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58"/>
    <w:rsid w:val="007144A1"/>
    <w:rsid w:val="007144CE"/>
    <w:rsid w:val="00715251"/>
    <w:rsid w:val="00715703"/>
    <w:rsid w:val="00715BB9"/>
    <w:rsid w:val="00715C27"/>
    <w:rsid w:val="00715CCC"/>
    <w:rsid w:val="00715EA6"/>
    <w:rsid w:val="007168D4"/>
    <w:rsid w:val="00716CC4"/>
    <w:rsid w:val="00716F87"/>
    <w:rsid w:val="00717401"/>
    <w:rsid w:val="007179C0"/>
    <w:rsid w:val="00717CD8"/>
    <w:rsid w:val="0072036D"/>
    <w:rsid w:val="00720CC1"/>
    <w:rsid w:val="00720DCA"/>
    <w:rsid w:val="007215DB"/>
    <w:rsid w:val="00722080"/>
    <w:rsid w:val="0072222B"/>
    <w:rsid w:val="00722880"/>
    <w:rsid w:val="00722A70"/>
    <w:rsid w:val="00722ACC"/>
    <w:rsid w:val="00722D7F"/>
    <w:rsid w:val="00722F38"/>
    <w:rsid w:val="007231A2"/>
    <w:rsid w:val="007245AE"/>
    <w:rsid w:val="00724991"/>
    <w:rsid w:val="007249E1"/>
    <w:rsid w:val="00724BE4"/>
    <w:rsid w:val="007263ED"/>
    <w:rsid w:val="00726682"/>
    <w:rsid w:val="0072673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36AC1"/>
    <w:rsid w:val="00740787"/>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2E7C"/>
    <w:rsid w:val="00753223"/>
    <w:rsid w:val="00753512"/>
    <w:rsid w:val="00753A8A"/>
    <w:rsid w:val="0075449B"/>
    <w:rsid w:val="0075459F"/>
    <w:rsid w:val="00754706"/>
    <w:rsid w:val="00755659"/>
    <w:rsid w:val="00755C5B"/>
    <w:rsid w:val="00755DAA"/>
    <w:rsid w:val="00755E91"/>
    <w:rsid w:val="00756055"/>
    <w:rsid w:val="0075635F"/>
    <w:rsid w:val="00756D51"/>
    <w:rsid w:val="00756D87"/>
    <w:rsid w:val="00757023"/>
    <w:rsid w:val="007571CB"/>
    <w:rsid w:val="00757C6C"/>
    <w:rsid w:val="00757E0C"/>
    <w:rsid w:val="007602B1"/>
    <w:rsid w:val="007615E7"/>
    <w:rsid w:val="00761727"/>
    <w:rsid w:val="00761A00"/>
    <w:rsid w:val="007625F3"/>
    <w:rsid w:val="007626F3"/>
    <w:rsid w:val="00763BC7"/>
    <w:rsid w:val="00763BCE"/>
    <w:rsid w:val="007641F9"/>
    <w:rsid w:val="007643B4"/>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20CF"/>
    <w:rsid w:val="0077226A"/>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5A4B"/>
    <w:rsid w:val="007861A4"/>
    <w:rsid w:val="0078658B"/>
    <w:rsid w:val="007867AB"/>
    <w:rsid w:val="007869BE"/>
    <w:rsid w:val="00786D4D"/>
    <w:rsid w:val="007879E3"/>
    <w:rsid w:val="007903B1"/>
    <w:rsid w:val="007907B1"/>
    <w:rsid w:val="007907D5"/>
    <w:rsid w:val="00790D99"/>
    <w:rsid w:val="007914C5"/>
    <w:rsid w:val="00792893"/>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285C"/>
    <w:rsid w:val="007A305A"/>
    <w:rsid w:val="007A318F"/>
    <w:rsid w:val="007A3922"/>
    <w:rsid w:val="007A3DFC"/>
    <w:rsid w:val="007A3FE7"/>
    <w:rsid w:val="007A4069"/>
    <w:rsid w:val="007A4265"/>
    <w:rsid w:val="007A4389"/>
    <w:rsid w:val="007A438A"/>
    <w:rsid w:val="007A43E0"/>
    <w:rsid w:val="007A4512"/>
    <w:rsid w:val="007A4822"/>
    <w:rsid w:val="007A5048"/>
    <w:rsid w:val="007A5096"/>
    <w:rsid w:val="007A5229"/>
    <w:rsid w:val="007A556E"/>
    <w:rsid w:val="007A5A89"/>
    <w:rsid w:val="007A5AAA"/>
    <w:rsid w:val="007A6027"/>
    <w:rsid w:val="007A6485"/>
    <w:rsid w:val="007A6607"/>
    <w:rsid w:val="007A6E30"/>
    <w:rsid w:val="007A7754"/>
    <w:rsid w:val="007A7DD1"/>
    <w:rsid w:val="007B00CD"/>
    <w:rsid w:val="007B00DF"/>
    <w:rsid w:val="007B03E9"/>
    <w:rsid w:val="007B0D88"/>
    <w:rsid w:val="007B1CA8"/>
    <w:rsid w:val="007B201C"/>
    <w:rsid w:val="007B2844"/>
    <w:rsid w:val="007B3A8E"/>
    <w:rsid w:val="007B3B88"/>
    <w:rsid w:val="007B4B59"/>
    <w:rsid w:val="007B4CB4"/>
    <w:rsid w:val="007B5339"/>
    <w:rsid w:val="007B57CB"/>
    <w:rsid w:val="007B5DEA"/>
    <w:rsid w:val="007B61C5"/>
    <w:rsid w:val="007B68C7"/>
    <w:rsid w:val="007B6E1D"/>
    <w:rsid w:val="007B7237"/>
    <w:rsid w:val="007B72D7"/>
    <w:rsid w:val="007B7891"/>
    <w:rsid w:val="007C0D52"/>
    <w:rsid w:val="007C0E9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67B"/>
    <w:rsid w:val="007D471B"/>
    <w:rsid w:val="007D4968"/>
    <w:rsid w:val="007D521C"/>
    <w:rsid w:val="007D5328"/>
    <w:rsid w:val="007D53B5"/>
    <w:rsid w:val="007D55DE"/>
    <w:rsid w:val="007D5723"/>
    <w:rsid w:val="007D574E"/>
    <w:rsid w:val="007D59AF"/>
    <w:rsid w:val="007D5A07"/>
    <w:rsid w:val="007D5B28"/>
    <w:rsid w:val="007D5B6D"/>
    <w:rsid w:val="007D5DA1"/>
    <w:rsid w:val="007D64E7"/>
    <w:rsid w:val="007D704A"/>
    <w:rsid w:val="007D72B0"/>
    <w:rsid w:val="007D7618"/>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A08"/>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3A"/>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939"/>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041"/>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1DC"/>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17CB"/>
    <w:rsid w:val="00811A34"/>
    <w:rsid w:val="0081256E"/>
    <w:rsid w:val="008128AB"/>
    <w:rsid w:val="00813048"/>
    <w:rsid w:val="0081352D"/>
    <w:rsid w:val="00813534"/>
    <w:rsid w:val="00813CFE"/>
    <w:rsid w:val="00813F37"/>
    <w:rsid w:val="00813F49"/>
    <w:rsid w:val="0081476A"/>
    <w:rsid w:val="00814C7D"/>
    <w:rsid w:val="00814EF5"/>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0737"/>
    <w:rsid w:val="00830839"/>
    <w:rsid w:val="008312F8"/>
    <w:rsid w:val="0083193C"/>
    <w:rsid w:val="00831B00"/>
    <w:rsid w:val="00832136"/>
    <w:rsid w:val="008321D2"/>
    <w:rsid w:val="00832385"/>
    <w:rsid w:val="00832CBF"/>
    <w:rsid w:val="00832F46"/>
    <w:rsid w:val="008338F1"/>
    <w:rsid w:val="00833BA7"/>
    <w:rsid w:val="00833BB0"/>
    <w:rsid w:val="00833DD4"/>
    <w:rsid w:val="00833E12"/>
    <w:rsid w:val="0083425D"/>
    <w:rsid w:val="008342EF"/>
    <w:rsid w:val="0083490A"/>
    <w:rsid w:val="00834EEE"/>
    <w:rsid w:val="008353EA"/>
    <w:rsid w:val="00835C3E"/>
    <w:rsid w:val="008374BC"/>
    <w:rsid w:val="00837C52"/>
    <w:rsid w:val="00837F4A"/>
    <w:rsid w:val="008401A8"/>
    <w:rsid w:val="00840DC5"/>
    <w:rsid w:val="00840FD9"/>
    <w:rsid w:val="008417EF"/>
    <w:rsid w:val="00841851"/>
    <w:rsid w:val="00841C5D"/>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353"/>
    <w:rsid w:val="008606D9"/>
    <w:rsid w:val="00860A3B"/>
    <w:rsid w:val="00860BF6"/>
    <w:rsid w:val="00860D63"/>
    <w:rsid w:val="00861149"/>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D70"/>
    <w:rsid w:val="00865E64"/>
    <w:rsid w:val="00866137"/>
    <w:rsid w:val="00866288"/>
    <w:rsid w:val="0086659A"/>
    <w:rsid w:val="00866A43"/>
    <w:rsid w:val="00866E8B"/>
    <w:rsid w:val="00867346"/>
    <w:rsid w:val="00867394"/>
    <w:rsid w:val="00867DE2"/>
    <w:rsid w:val="0087036F"/>
    <w:rsid w:val="00870692"/>
    <w:rsid w:val="00870811"/>
    <w:rsid w:val="00870A5C"/>
    <w:rsid w:val="00870EFE"/>
    <w:rsid w:val="00871242"/>
    <w:rsid w:val="0087179C"/>
    <w:rsid w:val="00871AF1"/>
    <w:rsid w:val="008732C3"/>
    <w:rsid w:val="00873A43"/>
    <w:rsid w:val="0087414F"/>
    <w:rsid w:val="008741EF"/>
    <w:rsid w:val="008747D6"/>
    <w:rsid w:val="00874F02"/>
    <w:rsid w:val="00874FD1"/>
    <w:rsid w:val="008750F7"/>
    <w:rsid w:val="008751F3"/>
    <w:rsid w:val="00875218"/>
    <w:rsid w:val="0087561B"/>
    <w:rsid w:val="00875791"/>
    <w:rsid w:val="0087595F"/>
    <w:rsid w:val="00875B55"/>
    <w:rsid w:val="00875CCE"/>
    <w:rsid w:val="00876A6B"/>
    <w:rsid w:val="00876FCF"/>
    <w:rsid w:val="00877047"/>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87260"/>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1DAD"/>
    <w:rsid w:val="008A24BC"/>
    <w:rsid w:val="008A2574"/>
    <w:rsid w:val="008A28AB"/>
    <w:rsid w:val="008A2A61"/>
    <w:rsid w:val="008A2B39"/>
    <w:rsid w:val="008A2FB2"/>
    <w:rsid w:val="008A31C7"/>
    <w:rsid w:val="008A366E"/>
    <w:rsid w:val="008A38E3"/>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BF"/>
    <w:rsid w:val="008B1BE8"/>
    <w:rsid w:val="008B1E2A"/>
    <w:rsid w:val="008B277B"/>
    <w:rsid w:val="008B2ACF"/>
    <w:rsid w:val="008B352C"/>
    <w:rsid w:val="008B35E3"/>
    <w:rsid w:val="008B4009"/>
    <w:rsid w:val="008B4012"/>
    <w:rsid w:val="008B423D"/>
    <w:rsid w:val="008B490F"/>
    <w:rsid w:val="008B492B"/>
    <w:rsid w:val="008B51AA"/>
    <w:rsid w:val="008B51DD"/>
    <w:rsid w:val="008B5696"/>
    <w:rsid w:val="008B57CC"/>
    <w:rsid w:val="008B6375"/>
    <w:rsid w:val="008B6A20"/>
    <w:rsid w:val="008B6BED"/>
    <w:rsid w:val="008B6EBD"/>
    <w:rsid w:val="008B6FF7"/>
    <w:rsid w:val="008B756E"/>
    <w:rsid w:val="008B7901"/>
    <w:rsid w:val="008B7B28"/>
    <w:rsid w:val="008B7E6B"/>
    <w:rsid w:val="008C0013"/>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5AC"/>
    <w:rsid w:val="008C5B67"/>
    <w:rsid w:val="008C6002"/>
    <w:rsid w:val="008C637D"/>
    <w:rsid w:val="008C6C09"/>
    <w:rsid w:val="008C6C17"/>
    <w:rsid w:val="008C6D9D"/>
    <w:rsid w:val="008C6F22"/>
    <w:rsid w:val="008C73DB"/>
    <w:rsid w:val="008C76BD"/>
    <w:rsid w:val="008C7A7B"/>
    <w:rsid w:val="008C7E06"/>
    <w:rsid w:val="008D0263"/>
    <w:rsid w:val="008D03D7"/>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861"/>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584"/>
    <w:rsid w:val="008E1F19"/>
    <w:rsid w:val="008E2349"/>
    <w:rsid w:val="008E25F4"/>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168"/>
    <w:rsid w:val="008E65A4"/>
    <w:rsid w:val="008E6CC2"/>
    <w:rsid w:val="008E6D1D"/>
    <w:rsid w:val="008E7AE2"/>
    <w:rsid w:val="008F004C"/>
    <w:rsid w:val="008F08F4"/>
    <w:rsid w:val="008F08F6"/>
    <w:rsid w:val="008F0A9E"/>
    <w:rsid w:val="008F0F0A"/>
    <w:rsid w:val="008F12F9"/>
    <w:rsid w:val="008F2631"/>
    <w:rsid w:val="008F2D05"/>
    <w:rsid w:val="008F2FA7"/>
    <w:rsid w:val="008F3114"/>
    <w:rsid w:val="008F3532"/>
    <w:rsid w:val="008F3C85"/>
    <w:rsid w:val="008F4248"/>
    <w:rsid w:val="008F4443"/>
    <w:rsid w:val="008F48BF"/>
    <w:rsid w:val="008F4902"/>
    <w:rsid w:val="008F4CF3"/>
    <w:rsid w:val="008F5852"/>
    <w:rsid w:val="008F597B"/>
    <w:rsid w:val="008F5FB2"/>
    <w:rsid w:val="008F63F6"/>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CB7"/>
    <w:rsid w:val="00905F2C"/>
    <w:rsid w:val="00906529"/>
    <w:rsid w:val="00907023"/>
    <w:rsid w:val="00907564"/>
    <w:rsid w:val="00907967"/>
    <w:rsid w:val="00907E5C"/>
    <w:rsid w:val="00907F22"/>
    <w:rsid w:val="00910161"/>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7D3"/>
    <w:rsid w:val="00914845"/>
    <w:rsid w:val="009148B4"/>
    <w:rsid w:val="0091497A"/>
    <w:rsid w:val="00914BF5"/>
    <w:rsid w:val="00914CDF"/>
    <w:rsid w:val="0091509F"/>
    <w:rsid w:val="00915320"/>
    <w:rsid w:val="00915E3F"/>
    <w:rsid w:val="009161A0"/>
    <w:rsid w:val="0091661C"/>
    <w:rsid w:val="00916A36"/>
    <w:rsid w:val="00916CA2"/>
    <w:rsid w:val="0091764F"/>
    <w:rsid w:val="009177E8"/>
    <w:rsid w:val="00920850"/>
    <w:rsid w:val="009208B9"/>
    <w:rsid w:val="00920B25"/>
    <w:rsid w:val="00921019"/>
    <w:rsid w:val="00921AF2"/>
    <w:rsid w:val="009226AD"/>
    <w:rsid w:val="0092272F"/>
    <w:rsid w:val="0092325A"/>
    <w:rsid w:val="00923800"/>
    <w:rsid w:val="00923AEC"/>
    <w:rsid w:val="00923C60"/>
    <w:rsid w:val="009242BA"/>
    <w:rsid w:val="00924734"/>
    <w:rsid w:val="009248C7"/>
    <w:rsid w:val="009249EC"/>
    <w:rsid w:val="00924C5B"/>
    <w:rsid w:val="00924DAC"/>
    <w:rsid w:val="00925202"/>
    <w:rsid w:val="0092527A"/>
    <w:rsid w:val="00925726"/>
    <w:rsid w:val="00925B55"/>
    <w:rsid w:val="00926345"/>
    <w:rsid w:val="0092648E"/>
    <w:rsid w:val="00926823"/>
    <w:rsid w:val="00926A33"/>
    <w:rsid w:val="00927204"/>
    <w:rsid w:val="00927249"/>
    <w:rsid w:val="009274E4"/>
    <w:rsid w:val="00930154"/>
    <w:rsid w:val="009310BE"/>
    <w:rsid w:val="009314A4"/>
    <w:rsid w:val="00931E4A"/>
    <w:rsid w:val="00931F0D"/>
    <w:rsid w:val="00932277"/>
    <w:rsid w:val="009323DD"/>
    <w:rsid w:val="009329DF"/>
    <w:rsid w:val="00932E8B"/>
    <w:rsid w:val="00933658"/>
    <w:rsid w:val="00933A52"/>
    <w:rsid w:val="0093443A"/>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69"/>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4ED5"/>
    <w:rsid w:val="00955A7B"/>
    <w:rsid w:val="00955EAC"/>
    <w:rsid w:val="009565DF"/>
    <w:rsid w:val="0095664A"/>
    <w:rsid w:val="00956754"/>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6CD"/>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05D"/>
    <w:rsid w:val="009756E0"/>
    <w:rsid w:val="00975921"/>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36A"/>
    <w:rsid w:val="00984B8B"/>
    <w:rsid w:val="00984E4D"/>
    <w:rsid w:val="0098502A"/>
    <w:rsid w:val="009852A1"/>
    <w:rsid w:val="009856A3"/>
    <w:rsid w:val="00985B15"/>
    <w:rsid w:val="009861C5"/>
    <w:rsid w:val="00986BDD"/>
    <w:rsid w:val="00986FD9"/>
    <w:rsid w:val="00990201"/>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1989"/>
    <w:rsid w:val="009B20BE"/>
    <w:rsid w:val="009B245B"/>
    <w:rsid w:val="009B24C6"/>
    <w:rsid w:val="009B2B4B"/>
    <w:rsid w:val="009B2DE6"/>
    <w:rsid w:val="009B331A"/>
    <w:rsid w:val="009B3999"/>
    <w:rsid w:val="009B3ED6"/>
    <w:rsid w:val="009B4711"/>
    <w:rsid w:val="009B4CD7"/>
    <w:rsid w:val="009B55E9"/>
    <w:rsid w:val="009B5F51"/>
    <w:rsid w:val="009B614B"/>
    <w:rsid w:val="009B6D0B"/>
    <w:rsid w:val="009B742D"/>
    <w:rsid w:val="009B7C48"/>
    <w:rsid w:val="009B7C8D"/>
    <w:rsid w:val="009C140C"/>
    <w:rsid w:val="009C1488"/>
    <w:rsid w:val="009C15BE"/>
    <w:rsid w:val="009C1D68"/>
    <w:rsid w:val="009C1E10"/>
    <w:rsid w:val="009C23A5"/>
    <w:rsid w:val="009C24A5"/>
    <w:rsid w:val="009C2743"/>
    <w:rsid w:val="009C276E"/>
    <w:rsid w:val="009C29B7"/>
    <w:rsid w:val="009C2B3C"/>
    <w:rsid w:val="009C2DE6"/>
    <w:rsid w:val="009C3277"/>
    <w:rsid w:val="009C39EF"/>
    <w:rsid w:val="009C40D4"/>
    <w:rsid w:val="009C4A38"/>
    <w:rsid w:val="009C5A4D"/>
    <w:rsid w:val="009C690A"/>
    <w:rsid w:val="009C6C18"/>
    <w:rsid w:val="009C7B45"/>
    <w:rsid w:val="009D060F"/>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1"/>
    <w:rsid w:val="009D70B5"/>
    <w:rsid w:val="009D7214"/>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4CE"/>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51A"/>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143D"/>
    <w:rsid w:val="00A02776"/>
    <w:rsid w:val="00A02E65"/>
    <w:rsid w:val="00A02E76"/>
    <w:rsid w:val="00A031FE"/>
    <w:rsid w:val="00A0357C"/>
    <w:rsid w:val="00A036CD"/>
    <w:rsid w:val="00A03723"/>
    <w:rsid w:val="00A04355"/>
    <w:rsid w:val="00A0469B"/>
    <w:rsid w:val="00A04711"/>
    <w:rsid w:val="00A04872"/>
    <w:rsid w:val="00A04CBC"/>
    <w:rsid w:val="00A05593"/>
    <w:rsid w:val="00A0633D"/>
    <w:rsid w:val="00A06825"/>
    <w:rsid w:val="00A0686D"/>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17B58"/>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426"/>
    <w:rsid w:val="00A277D8"/>
    <w:rsid w:val="00A30389"/>
    <w:rsid w:val="00A30392"/>
    <w:rsid w:val="00A304EE"/>
    <w:rsid w:val="00A306E9"/>
    <w:rsid w:val="00A307BB"/>
    <w:rsid w:val="00A30C94"/>
    <w:rsid w:val="00A30FC1"/>
    <w:rsid w:val="00A3189B"/>
    <w:rsid w:val="00A3223A"/>
    <w:rsid w:val="00A32C48"/>
    <w:rsid w:val="00A32E81"/>
    <w:rsid w:val="00A332F8"/>
    <w:rsid w:val="00A3331A"/>
    <w:rsid w:val="00A345CA"/>
    <w:rsid w:val="00A35C90"/>
    <w:rsid w:val="00A362C5"/>
    <w:rsid w:val="00A3702B"/>
    <w:rsid w:val="00A3703E"/>
    <w:rsid w:val="00A37370"/>
    <w:rsid w:val="00A378A1"/>
    <w:rsid w:val="00A37919"/>
    <w:rsid w:val="00A37C01"/>
    <w:rsid w:val="00A400BF"/>
    <w:rsid w:val="00A40939"/>
    <w:rsid w:val="00A40BDD"/>
    <w:rsid w:val="00A40E71"/>
    <w:rsid w:val="00A40F5B"/>
    <w:rsid w:val="00A41043"/>
    <w:rsid w:val="00A4160C"/>
    <w:rsid w:val="00A4171D"/>
    <w:rsid w:val="00A41F8B"/>
    <w:rsid w:val="00A4235C"/>
    <w:rsid w:val="00A4253C"/>
    <w:rsid w:val="00A42D97"/>
    <w:rsid w:val="00A43043"/>
    <w:rsid w:val="00A43223"/>
    <w:rsid w:val="00A43F89"/>
    <w:rsid w:val="00A442AE"/>
    <w:rsid w:val="00A448DE"/>
    <w:rsid w:val="00A449DC"/>
    <w:rsid w:val="00A44A50"/>
    <w:rsid w:val="00A44AAA"/>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64"/>
    <w:rsid w:val="00A51874"/>
    <w:rsid w:val="00A51A87"/>
    <w:rsid w:val="00A51B35"/>
    <w:rsid w:val="00A51E48"/>
    <w:rsid w:val="00A51F1E"/>
    <w:rsid w:val="00A521FB"/>
    <w:rsid w:val="00A52386"/>
    <w:rsid w:val="00A52756"/>
    <w:rsid w:val="00A52762"/>
    <w:rsid w:val="00A52958"/>
    <w:rsid w:val="00A52F78"/>
    <w:rsid w:val="00A536F3"/>
    <w:rsid w:val="00A53B89"/>
    <w:rsid w:val="00A548AE"/>
    <w:rsid w:val="00A54EDF"/>
    <w:rsid w:val="00A556BA"/>
    <w:rsid w:val="00A55791"/>
    <w:rsid w:val="00A55E0E"/>
    <w:rsid w:val="00A55FEF"/>
    <w:rsid w:val="00A56660"/>
    <w:rsid w:val="00A56831"/>
    <w:rsid w:val="00A5685B"/>
    <w:rsid w:val="00A56D13"/>
    <w:rsid w:val="00A576F7"/>
    <w:rsid w:val="00A6008B"/>
    <w:rsid w:val="00A60120"/>
    <w:rsid w:val="00A60222"/>
    <w:rsid w:val="00A60383"/>
    <w:rsid w:val="00A60BB1"/>
    <w:rsid w:val="00A60CD9"/>
    <w:rsid w:val="00A60D10"/>
    <w:rsid w:val="00A60EDE"/>
    <w:rsid w:val="00A61281"/>
    <w:rsid w:val="00A61E74"/>
    <w:rsid w:val="00A61FE8"/>
    <w:rsid w:val="00A62611"/>
    <w:rsid w:val="00A626A9"/>
    <w:rsid w:val="00A6294C"/>
    <w:rsid w:val="00A62D53"/>
    <w:rsid w:val="00A62F9E"/>
    <w:rsid w:val="00A6342D"/>
    <w:rsid w:val="00A63EE2"/>
    <w:rsid w:val="00A641BB"/>
    <w:rsid w:val="00A64570"/>
    <w:rsid w:val="00A6494E"/>
    <w:rsid w:val="00A64FF4"/>
    <w:rsid w:val="00A65292"/>
    <w:rsid w:val="00A65502"/>
    <w:rsid w:val="00A6665F"/>
    <w:rsid w:val="00A666AD"/>
    <w:rsid w:val="00A6671E"/>
    <w:rsid w:val="00A669ED"/>
    <w:rsid w:val="00A67684"/>
    <w:rsid w:val="00A7006F"/>
    <w:rsid w:val="00A70518"/>
    <w:rsid w:val="00A711D9"/>
    <w:rsid w:val="00A723F4"/>
    <w:rsid w:val="00A72522"/>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77B96"/>
    <w:rsid w:val="00A77FB6"/>
    <w:rsid w:val="00A80248"/>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658"/>
    <w:rsid w:val="00A91918"/>
    <w:rsid w:val="00A91AD3"/>
    <w:rsid w:val="00A91C21"/>
    <w:rsid w:val="00A91E5E"/>
    <w:rsid w:val="00A91FAA"/>
    <w:rsid w:val="00A9243E"/>
    <w:rsid w:val="00A92959"/>
    <w:rsid w:val="00A92BB4"/>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0AA"/>
    <w:rsid w:val="00AB61DE"/>
    <w:rsid w:val="00AB6938"/>
    <w:rsid w:val="00AB69C6"/>
    <w:rsid w:val="00AB6D49"/>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C7F23"/>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0AAE"/>
    <w:rsid w:val="00AE1191"/>
    <w:rsid w:val="00AE1511"/>
    <w:rsid w:val="00AE17BF"/>
    <w:rsid w:val="00AE2414"/>
    <w:rsid w:val="00AE271F"/>
    <w:rsid w:val="00AE2D0C"/>
    <w:rsid w:val="00AE2F81"/>
    <w:rsid w:val="00AE333A"/>
    <w:rsid w:val="00AE3E92"/>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9B8"/>
    <w:rsid w:val="00B17DB3"/>
    <w:rsid w:val="00B17E67"/>
    <w:rsid w:val="00B2007E"/>
    <w:rsid w:val="00B2035B"/>
    <w:rsid w:val="00B203AF"/>
    <w:rsid w:val="00B204E2"/>
    <w:rsid w:val="00B20B00"/>
    <w:rsid w:val="00B20B01"/>
    <w:rsid w:val="00B217CD"/>
    <w:rsid w:val="00B218BD"/>
    <w:rsid w:val="00B22082"/>
    <w:rsid w:val="00B2214E"/>
    <w:rsid w:val="00B23160"/>
    <w:rsid w:val="00B24910"/>
    <w:rsid w:val="00B24980"/>
    <w:rsid w:val="00B24BD7"/>
    <w:rsid w:val="00B24E9F"/>
    <w:rsid w:val="00B253AE"/>
    <w:rsid w:val="00B2558F"/>
    <w:rsid w:val="00B25BF1"/>
    <w:rsid w:val="00B25E7E"/>
    <w:rsid w:val="00B2649A"/>
    <w:rsid w:val="00B2788C"/>
    <w:rsid w:val="00B278CA"/>
    <w:rsid w:val="00B27ACD"/>
    <w:rsid w:val="00B27F29"/>
    <w:rsid w:val="00B3024F"/>
    <w:rsid w:val="00B303C6"/>
    <w:rsid w:val="00B30421"/>
    <w:rsid w:val="00B31132"/>
    <w:rsid w:val="00B32145"/>
    <w:rsid w:val="00B3273A"/>
    <w:rsid w:val="00B32D1E"/>
    <w:rsid w:val="00B32E15"/>
    <w:rsid w:val="00B32F35"/>
    <w:rsid w:val="00B33204"/>
    <w:rsid w:val="00B33515"/>
    <w:rsid w:val="00B338E8"/>
    <w:rsid w:val="00B338FC"/>
    <w:rsid w:val="00B33B15"/>
    <w:rsid w:val="00B33E42"/>
    <w:rsid w:val="00B33FF5"/>
    <w:rsid w:val="00B34143"/>
    <w:rsid w:val="00B3557B"/>
    <w:rsid w:val="00B358B6"/>
    <w:rsid w:val="00B359D4"/>
    <w:rsid w:val="00B368D6"/>
    <w:rsid w:val="00B368E4"/>
    <w:rsid w:val="00B36CBC"/>
    <w:rsid w:val="00B37F70"/>
    <w:rsid w:val="00B40212"/>
    <w:rsid w:val="00B4021F"/>
    <w:rsid w:val="00B402B7"/>
    <w:rsid w:val="00B4044C"/>
    <w:rsid w:val="00B40892"/>
    <w:rsid w:val="00B40A51"/>
    <w:rsid w:val="00B40D2B"/>
    <w:rsid w:val="00B40D9F"/>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FDF"/>
    <w:rsid w:val="00B46183"/>
    <w:rsid w:val="00B46607"/>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4D23"/>
    <w:rsid w:val="00B5527B"/>
    <w:rsid w:val="00B55465"/>
    <w:rsid w:val="00B557B8"/>
    <w:rsid w:val="00B5587A"/>
    <w:rsid w:val="00B56107"/>
    <w:rsid w:val="00B56108"/>
    <w:rsid w:val="00B563E9"/>
    <w:rsid w:val="00B56667"/>
    <w:rsid w:val="00B568AE"/>
    <w:rsid w:val="00B56EBC"/>
    <w:rsid w:val="00B57491"/>
    <w:rsid w:val="00B576B6"/>
    <w:rsid w:val="00B57B89"/>
    <w:rsid w:val="00B57BDD"/>
    <w:rsid w:val="00B600B1"/>
    <w:rsid w:val="00B600E7"/>
    <w:rsid w:val="00B60608"/>
    <w:rsid w:val="00B609DC"/>
    <w:rsid w:val="00B60ADF"/>
    <w:rsid w:val="00B60E86"/>
    <w:rsid w:val="00B610DD"/>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267"/>
    <w:rsid w:val="00B65D88"/>
    <w:rsid w:val="00B65E61"/>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0CB9"/>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729"/>
    <w:rsid w:val="00B77A3F"/>
    <w:rsid w:val="00B77A4D"/>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729A"/>
    <w:rsid w:val="00B9034F"/>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04BC"/>
    <w:rsid w:val="00BA0632"/>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7BD"/>
    <w:rsid w:val="00BA5841"/>
    <w:rsid w:val="00BA5A55"/>
    <w:rsid w:val="00BA6146"/>
    <w:rsid w:val="00BA62EB"/>
    <w:rsid w:val="00BA69DD"/>
    <w:rsid w:val="00BA6B0F"/>
    <w:rsid w:val="00BA6C09"/>
    <w:rsid w:val="00BA6E3D"/>
    <w:rsid w:val="00BA74C1"/>
    <w:rsid w:val="00BA7871"/>
    <w:rsid w:val="00BB0147"/>
    <w:rsid w:val="00BB0399"/>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486"/>
    <w:rsid w:val="00BD6ADA"/>
    <w:rsid w:val="00BD6E0F"/>
    <w:rsid w:val="00BD7764"/>
    <w:rsid w:val="00BD7875"/>
    <w:rsid w:val="00BD7A09"/>
    <w:rsid w:val="00BD7B54"/>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5BB"/>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45F"/>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597B"/>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4CD4"/>
    <w:rsid w:val="00C152D5"/>
    <w:rsid w:val="00C1543B"/>
    <w:rsid w:val="00C15644"/>
    <w:rsid w:val="00C15F1A"/>
    <w:rsid w:val="00C161DF"/>
    <w:rsid w:val="00C163C0"/>
    <w:rsid w:val="00C16673"/>
    <w:rsid w:val="00C16899"/>
    <w:rsid w:val="00C16D0A"/>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3FC7"/>
    <w:rsid w:val="00C247CC"/>
    <w:rsid w:val="00C247F5"/>
    <w:rsid w:val="00C24CC5"/>
    <w:rsid w:val="00C24E0A"/>
    <w:rsid w:val="00C24E28"/>
    <w:rsid w:val="00C26B1F"/>
    <w:rsid w:val="00C27108"/>
    <w:rsid w:val="00C27619"/>
    <w:rsid w:val="00C27734"/>
    <w:rsid w:val="00C27927"/>
    <w:rsid w:val="00C27B01"/>
    <w:rsid w:val="00C3016E"/>
    <w:rsid w:val="00C303D8"/>
    <w:rsid w:val="00C30572"/>
    <w:rsid w:val="00C30664"/>
    <w:rsid w:val="00C306C8"/>
    <w:rsid w:val="00C30708"/>
    <w:rsid w:val="00C30AEB"/>
    <w:rsid w:val="00C30B8A"/>
    <w:rsid w:val="00C30C0E"/>
    <w:rsid w:val="00C3118B"/>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2F"/>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AA0"/>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74F"/>
    <w:rsid w:val="00C479D1"/>
    <w:rsid w:val="00C50077"/>
    <w:rsid w:val="00C5034F"/>
    <w:rsid w:val="00C503EB"/>
    <w:rsid w:val="00C505B6"/>
    <w:rsid w:val="00C50B80"/>
    <w:rsid w:val="00C50F8E"/>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1E0E"/>
    <w:rsid w:val="00C62042"/>
    <w:rsid w:val="00C6266F"/>
    <w:rsid w:val="00C6281E"/>
    <w:rsid w:val="00C62942"/>
    <w:rsid w:val="00C6295A"/>
    <w:rsid w:val="00C62A8B"/>
    <w:rsid w:val="00C632C3"/>
    <w:rsid w:val="00C63CA7"/>
    <w:rsid w:val="00C64B73"/>
    <w:rsid w:val="00C659CF"/>
    <w:rsid w:val="00C65EA4"/>
    <w:rsid w:val="00C6615E"/>
    <w:rsid w:val="00C67CCB"/>
    <w:rsid w:val="00C700AF"/>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44B"/>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037"/>
    <w:rsid w:val="00C855E1"/>
    <w:rsid w:val="00C855FA"/>
    <w:rsid w:val="00C85A1B"/>
    <w:rsid w:val="00C85A49"/>
    <w:rsid w:val="00C86357"/>
    <w:rsid w:val="00C870BA"/>
    <w:rsid w:val="00C87717"/>
    <w:rsid w:val="00C879DD"/>
    <w:rsid w:val="00C87A2B"/>
    <w:rsid w:val="00C87D02"/>
    <w:rsid w:val="00C90005"/>
    <w:rsid w:val="00C905A5"/>
    <w:rsid w:val="00C909F2"/>
    <w:rsid w:val="00C9155E"/>
    <w:rsid w:val="00C92310"/>
    <w:rsid w:val="00C9262E"/>
    <w:rsid w:val="00C92CA9"/>
    <w:rsid w:val="00C93493"/>
    <w:rsid w:val="00C93B85"/>
    <w:rsid w:val="00C94322"/>
    <w:rsid w:val="00C948BF"/>
    <w:rsid w:val="00C94B75"/>
    <w:rsid w:val="00C95005"/>
    <w:rsid w:val="00C950D3"/>
    <w:rsid w:val="00C9567B"/>
    <w:rsid w:val="00C9574A"/>
    <w:rsid w:val="00C957D6"/>
    <w:rsid w:val="00C95A6E"/>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1CFD"/>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4D0"/>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88"/>
    <w:rsid w:val="00CC4865"/>
    <w:rsid w:val="00CC4BAE"/>
    <w:rsid w:val="00CC4EB9"/>
    <w:rsid w:val="00CC51B9"/>
    <w:rsid w:val="00CC5EAE"/>
    <w:rsid w:val="00CC5EB0"/>
    <w:rsid w:val="00CC5F8A"/>
    <w:rsid w:val="00CC6A7C"/>
    <w:rsid w:val="00CC6F2D"/>
    <w:rsid w:val="00CC6F57"/>
    <w:rsid w:val="00CC71AD"/>
    <w:rsid w:val="00CC7255"/>
    <w:rsid w:val="00CC734E"/>
    <w:rsid w:val="00CC74CA"/>
    <w:rsid w:val="00CC77A4"/>
    <w:rsid w:val="00CC7B07"/>
    <w:rsid w:val="00CC7F15"/>
    <w:rsid w:val="00CD0418"/>
    <w:rsid w:val="00CD05E3"/>
    <w:rsid w:val="00CD065F"/>
    <w:rsid w:val="00CD076E"/>
    <w:rsid w:val="00CD0891"/>
    <w:rsid w:val="00CD0934"/>
    <w:rsid w:val="00CD0AEA"/>
    <w:rsid w:val="00CD0D8F"/>
    <w:rsid w:val="00CD2D9A"/>
    <w:rsid w:val="00CD2DC5"/>
    <w:rsid w:val="00CD2F1B"/>
    <w:rsid w:val="00CD3042"/>
    <w:rsid w:val="00CD3115"/>
    <w:rsid w:val="00CD35A8"/>
    <w:rsid w:val="00CD3802"/>
    <w:rsid w:val="00CD416F"/>
    <w:rsid w:val="00CD43A2"/>
    <w:rsid w:val="00CD4588"/>
    <w:rsid w:val="00CD46E8"/>
    <w:rsid w:val="00CD47F7"/>
    <w:rsid w:val="00CD4C32"/>
    <w:rsid w:val="00CD5508"/>
    <w:rsid w:val="00CD63C3"/>
    <w:rsid w:val="00CD63D5"/>
    <w:rsid w:val="00CD66E4"/>
    <w:rsid w:val="00CD6B6B"/>
    <w:rsid w:val="00CD75F8"/>
    <w:rsid w:val="00CD77B4"/>
    <w:rsid w:val="00CD77F5"/>
    <w:rsid w:val="00CD7BF1"/>
    <w:rsid w:val="00CD7D6D"/>
    <w:rsid w:val="00CD7DB5"/>
    <w:rsid w:val="00CE15D8"/>
    <w:rsid w:val="00CE1AA3"/>
    <w:rsid w:val="00CE24B9"/>
    <w:rsid w:val="00CE26DA"/>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9A6"/>
    <w:rsid w:val="00CF7A7F"/>
    <w:rsid w:val="00CF7B41"/>
    <w:rsid w:val="00D001C1"/>
    <w:rsid w:val="00D0045C"/>
    <w:rsid w:val="00D0066B"/>
    <w:rsid w:val="00D006BF"/>
    <w:rsid w:val="00D006CA"/>
    <w:rsid w:val="00D00A5A"/>
    <w:rsid w:val="00D00C97"/>
    <w:rsid w:val="00D01B61"/>
    <w:rsid w:val="00D02003"/>
    <w:rsid w:val="00D023A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07E49"/>
    <w:rsid w:val="00D105D7"/>
    <w:rsid w:val="00D10D0D"/>
    <w:rsid w:val="00D10D17"/>
    <w:rsid w:val="00D10D6F"/>
    <w:rsid w:val="00D112D2"/>
    <w:rsid w:val="00D1177B"/>
    <w:rsid w:val="00D117B8"/>
    <w:rsid w:val="00D11B9D"/>
    <w:rsid w:val="00D1270C"/>
    <w:rsid w:val="00D12A15"/>
    <w:rsid w:val="00D12CD5"/>
    <w:rsid w:val="00D12D90"/>
    <w:rsid w:val="00D13586"/>
    <w:rsid w:val="00D13CAB"/>
    <w:rsid w:val="00D146B4"/>
    <w:rsid w:val="00D146F5"/>
    <w:rsid w:val="00D148C3"/>
    <w:rsid w:val="00D14E80"/>
    <w:rsid w:val="00D15F31"/>
    <w:rsid w:val="00D16916"/>
    <w:rsid w:val="00D169C4"/>
    <w:rsid w:val="00D16F42"/>
    <w:rsid w:val="00D16FAC"/>
    <w:rsid w:val="00D170F6"/>
    <w:rsid w:val="00D17210"/>
    <w:rsid w:val="00D1790C"/>
    <w:rsid w:val="00D179D1"/>
    <w:rsid w:val="00D17BE2"/>
    <w:rsid w:val="00D2022E"/>
    <w:rsid w:val="00D2039B"/>
    <w:rsid w:val="00D204B0"/>
    <w:rsid w:val="00D205DC"/>
    <w:rsid w:val="00D209A4"/>
    <w:rsid w:val="00D20F53"/>
    <w:rsid w:val="00D21A7F"/>
    <w:rsid w:val="00D222D7"/>
    <w:rsid w:val="00D228F9"/>
    <w:rsid w:val="00D23493"/>
    <w:rsid w:val="00D239C2"/>
    <w:rsid w:val="00D23EC6"/>
    <w:rsid w:val="00D2404B"/>
    <w:rsid w:val="00D24547"/>
    <w:rsid w:val="00D24725"/>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4F65"/>
    <w:rsid w:val="00D4535B"/>
    <w:rsid w:val="00D45682"/>
    <w:rsid w:val="00D45C8E"/>
    <w:rsid w:val="00D45D3F"/>
    <w:rsid w:val="00D45D8D"/>
    <w:rsid w:val="00D45F5D"/>
    <w:rsid w:val="00D471B2"/>
    <w:rsid w:val="00D47A22"/>
    <w:rsid w:val="00D47C57"/>
    <w:rsid w:val="00D5085C"/>
    <w:rsid w:val="00D508DE"/>
    <w:rsid w:val="00D510F1"/>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4DE6"/>
    <w:rsid w:val="00D556C2"/>
    <w:rsid w:val="00D557E8"/>
    <w:rsid w:val="00D55AC3"/>
    <w:rsid w:val="00D55B05"/>
    <w:rsid w:val="00D561C2"/>
    <w:rsid w:val="00D5681B"/>
    <w:rsid w:val="00D56BC1"/>
    <w:rsid w:val="00D57429"/>
    <w:rsid w:val="00D5753B"/>
    <w:rsid w:val="00D57843"/>
    <w:rsid w:val="00D608E9"/>
    <w:rsid w:val="00D608EC"/>
    <w:rsid w:val="00D60D77"/>
    <w:rsid w:val="00D618FB"/>
    <w:rsid w:val="00D61E03"/>
    <w:rsid w:val="00D622DE"/>
    <w:rsid w:val="00D62CE3"/>
    <w:rsid w:val="00D64254"/>
    <w:rsid w:val="00D64408"/>
    <w:rsid w:val="00D648E6"/>
    <w:rsid w:val="00D65130"/>
    <w:rsid w:val="00D65258"/>
    <w:rsid w:val="00D65909"/>
    <w:rsid w:val="00D67191"/>
    <w:rsid w:val="00D67709"/>
    <w:rsid w:val="00D70042"/>
    <w:rsid w:val="00D70072"/>
    <w:rsid w:val="00D70131"/>
    <w:rsid w:val="00D703F6"/>
    <w:rsid w:val="00D706C9"/>
    <w:rsid w:val="00D70A6A"/>
    <w:rsid w:val="00D70E88"/>
    <w:rsid w:val="00D70F1A"/>
    <w:rsid w:val="00D71400"/>
    <w:rsid w:val="00D71FFB"/>
    <w:rsid w:val="00D7230D"/>
    <w:rsid w:val="00D72815"/>
    <w:rsid w:val="00D72EB5"/>
    <w:rsid w:val="00D7369E"/>
    <w:rsid w:val="00D73FF4"/>
    <w:rsid w:val="00D7400A"/>
    <w:rsid w:val="00D74A8B"/>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1FD"/>
    <w:rsid w:val="00D829C5"/>
    <w:rsid w:val="00D829EF"/>
    <w:rsid w:val="00D82F70"/>
    <w:rsid w:val="00D8326F"/>
    <w:rsid w:val="00D83270"/>
    <w:rsid w:val="00D83498"/>
    <w:rsid w:val="00D835CA"/>
    <w:rsid w:val="00D84CEC"/>
    <w:rsid w:val="00D850F2"/>
    <w:rsid w:val="00D8547A"/>
    <w:rsid w:val="00D8585B"/>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38CB"/>
    <w:rsid w:val="00D94991"/>
    <w:rsid w:val="00D949B3"/>
    <w:rsid w:val="00D94D5A"/>
    <w:rsid w:val="00D9522B"/>
    <w:rsid w:val="00D95903"/>
    <w:rsid w:val="00D9675A"/>
    <w:rsid w:val="00D96DEA"/>
    <w:rsid w:val="00D97CCA"/>
    <w:rsid w:val="00DA03F3"/>
    <w:rsid w:val="00DA08ED"/>
    <w:rsid w:val="00DA0D05"/>
    <w:rsid w:val="00DA0FE7"/>
    <w:rsid w:val="00DA2822"/>
    <w:rsid w:val="00DA2D78"/>
    <w:rsid w:val="00DA2E7F"/>
    <w:rsid w:val="00DA2F71"/>
    <w:rsid w:val="00DA3044"/>
    <w:rsid w:val="00DA3062"/>
    <w:rsid w:val="00DA30BF"/>
    <w:rsid w:val="00DA3582"/>
    <w:rsid w:val="00DA37A1"/>
    <w:rsid w:val="00DA3848"/>
    <w:rsid w:val="00DA39E9"/>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8B8"/>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C00B0"/>
    <w:rsid w:val="00DC0C65"/>
    <w:rsid w:val="00DC1266"/>
    <w:rsid w:val="00DC199C"/>
    <w:rsid w:val="00DC1A74"/>
    <w:rsid w:val="00DC1C11"/>
    <w:rsid w:val="00DC209B"/>
    <w:rsid w:val="00DC27B2"/>
    <w:rsid w:val="00DC3B41"/>
    <w:rsid w:val="00DC41E3"/>
    <w:rsid w:val="00DC44F4"/>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7C9"/>
    <w:rsid w:val="00DD1A84"/>
    <w:rsid w:val="00DD1E07"/>
    <w:rsid w:val="00DD21F0"/>
    <w:rsid w:val="00DD277C"/>
    <w:rsid w:val="00DD3415"/>
    <w:rsid w:val="00DD406B"/>
    <w:rsid w:val="00DD46CC"/>
    <w:rsid w:val="00DD4A12"/>
    <w:rsid w:val="00DD4EB0"/>
    <w:rsid w:val="00DD509B"/>
    <w:rsid w:val="00DD52F1"/>
    <w:rsid w:val="00DD5607"/>
    <w:rsid w:val="00DD5708"/>
    <w:rsid w:val="00DD58C5"/>
    <w:rsid w:val="00DD5EF7"/>
    <w:rsid w:val="00DD5F0D"/>
    <w:rsid w:val="00DD6608"/>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C5B"/>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DF6BB3"/>
    <w:rsid w:val="00DF7DA1"/>
    <w:rsid w:val="00E009D9"/>
    <w:rsid w:val="00E00D5F"/>
    <w:rsid w:val="00E019DF"/>
    <w:rsid w:val="00E022BE"/>
    <w:rsid w:val="00E0259F"/>
    <w:rsid w:val="00E02616"/>
    <w:rsid w:val="00E02D16"/>
    <w:rsid w:val="00E02E35"/>
    <w:rsid w:val="00E031FE"/>
    <w:rsid w:val="00E03780"/>
    <w:rsid w:val="00E04064"/>
    <w:rsid w:val="00E04C4C"/>
    <w:rsid w:val="00E04D44"/>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61A"/>
    <w:rsid w:val="00E12A68"/>
    <w:rsid w:val="00E12BEB"/>
    <w:rsid w:val="00E12E4D"/>
    <w:rsid w:val="00E12E76"/>
    <w:rsid w:val="00E12EB8"/>
    <w:rsid w:val="00E13242"/>
    <w:rsid w:val="00E13511"/>
    <w:rsid w:val="00E139B7"/>
    <w:rsid w:val="00E13B2E"/>
    <w:rsid w:val="00E13B88"/>
    <w:rsid w:val="00E13EA8"/>
    <w:rsid w:val="00E13EDD"/>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36D"/>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3A"/>
    <w:rsid w:val="00E27241"/>
    <w:rsid w:val="00E279F1"/>
    <w:rsid w:val="00E27E7C"/>
    <w:rsid w:val="00E300D2"/>
    <w:rsid w:val="00E301C3"/>
    <w:rsid w:val="00E30585"/>
    <w:rsid w:val="00E306E2"/>
    <w:rsid w:val="00E30A05"/>
    <w:rsid w:val="00E30B31"/>
    <w:rsid w:val="00E30FCE"/>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4EF6"/>
    <w:rsid w:val="00E35278"/>
    <w:rsid w:val="00E352E0"/>
    <w:rsid w:val="00E354CF"/>
    <w:rsid w:val="00E35E84"/>
    <w:rsid w:val="00E367F7"/>
    <w:rsid w:val="00E370E2"/>
    <w:rsid w:val="00E3710C"/>
    <w:rsid w:val="00E37A6B"/>
    <w:rsid w:val="00E429AD"/>
    <w:rsid w:val="00E42A2F"/>
    <w:rsid w:val="00E433DC"/>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6A2E"/>
    <w:rsid w:val="00E57273"/>
    <w:rsid w:val="00E57E76"/>
    <w:rsid w:val="00E602B4"/>
    <w:rsid w:val="00E60429"/>
    <w:rsid w:val="00E60795"/>
    <w:rsid w:val="00E60975"/>
    <w:rsid w:val="00E60DE5"/>
    <w:rsid w:val="00E61294"/>
    <w:rsid w:val="00E61347"/>
    <w:rsid w:val="00E6143C"/>
    <w:rsid w:val="00E61529"/>
    <w:rsid w:val="00E618FF"/>
    <w:rsid w:val="00E61E30"/>
    <w:rsid w:val="00E61EED"/>
    <w:rsid w:val="00E623B8"/>
    <w:rsid w:val="00E62400"/>
    <w:rsid w:val="00E62511"/>
    <w:rsid w:val="00E62990"/>
    <w:rsid w:val="00E62E6C"/>
    <w:rsid w:val="00E634A8"/>
    <w:rsid w:val="00E63CDA"/>
    <w:rsid w:val="00E645FA"/>
    <w:rsid w:val="00E648FB"/>
    <w:rsid w:val="00E64E37"/>
    <w:rsid w:val="00E65028"/>
    <w:rsid w:val="00E65609"/>
    <w:rsid w:val="00E656BB"/>
    <w:rsid w:val="00E65978"/>
    <w:rsid w:val="00E65AB4"/>
    <w:rsid w:val="00E65B9C"/>
    <w:rsid w:val="00E66991"/>
    <w:rsid w:val="00E66C3A"/>
    <w:rsid w:val="00E6785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07FA"/>
    <w:rsid w:val="00E8189C"/>
    <w:rsid w:val="00E81BC6"/>
    <w:rsid w:val="00E81E29"/>
    <w:rsid w:val="00E82E80"/>
    <w:rsid w:val="00E83789"/>
    <w:rsid w:val="00E841DB"/>
    <w:rsid w:val="00E8471F"/>
    <w:rsid w:val="00E847FF"/>
    <w:rsid w:val="00E84BAD"/>
    <w:rsid w:val="00E84F8F"/>
    <w:rsid w:val="00E851A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54E"/>
    <w:rsid w:val="00E93779"/>
    <w:rsid w:val="00E93EA2"/>
    <w:rsid w:val="00E9402E"/>
    <w:rsid w:val="00E940FA"/>
    <w:rsid w:val="00E94BA0"/>
    <w:rsid w:val="00E9534B"/>
    <w:rsid w:val="00E95748"/>
    <w:rsid w:val="00E95870"/>
    <w:rsid w:val="00E95B57"/>
    <w:rsid w:val="00E95C35"/>
    <w:rsid w:val="00E964F2"/>
    <w:rsid w:val="00E96767"/>
    <w:rsid w:val="00E96852"/>
    <w:rsid w:val="00E970E5"/>
    <w:rsid w:val="00E97669"/>
    <w:rsid w:val="00E97D92"/>
    <w:rsid w:val="00E97FAE"/>
    <w:rsid w:val="00EA00EC"/>
    <w:rsid w:val="00EA03A0"/>
    <w:rsid w:val="00EA0E3A"/>
    <w:rsid w:val="00EA1CCA"/>
    <w:rsid w:val="00EA1D47"/>
    <w:rsid w:val="00EA1E89"/>
    <w:rsid w:val="00EA2103"/>
    <w:rsid w:val="00EA24B3"/>
    <w:rsid w:val="00EA2595"/>
    <w:rsid w:val="00EA2BB1"/>
    <w:rsid w:val="00EA2FFF"/>
    <w:rsid w:val="00EA3398"/>
    <w:rsid w:val="00EA3E82"/>
    <w:rsid w:val="00EA401F"/>
    <w:rsid w:val="00EA471F"/>
    <w:rsid w:val="00EA4BC1"/>
    <w:rsid w:val="00EA4EB6"/>
    <w:rsid w:val="00EA6243"/>
    <w:rsid w:val="00EA63FC"/>
    <w:rsid w:val="00EA6731"/>
    <w:rsid w:val="00EA6FF5"/>
    <w:rsid w:val="00EA7729"/>
    <w:rsid w:val="00EA7E78"/>
    <w:rsid w:val="00EB0109"/>
    <w:rsid w:val="00EB03E4"/>
    <w:rsid w:val="00EB12AC"/>
    <w:rsid w:val="00EB13C4"/>
    <w:rsid w:val="00EB1500"/>
    <w:rsid w:val="00EB1DCA"/>
    <w:rsid w:val="00EB1E96"/>
    <w:rsid w:val="00EB27E0"/>
    <w:rsid w:val="00EB2CB1"/>
    <w:rsid w:val="00EB3138"/>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29F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7E4"/>
    <w:rsid w:val="00ED492F"/>
    <w:rsid w:val="00ED4BCE"/>
    <w:rsid w:val="00ED4C43"/>
    <w:rsid w:val="00ED4D6B"/>
    <w:rsid w:val="00ED5329"/>
    <w:rsid w:val="00ED5716"/>
    <w:rsid w:val="00ED62FE"/>
    <w:rsid w:val="00ED63A9"/>
    <w:rsid w:val="00ED714C"/>
    <w:rsid w:val="00ED7474"/>
    <w:rsid w:val="00ED74F8"/>
    <w:rsid w:val="00ED7702"/>
    <w:rsid w:val="00ED782A"/>
    <w:rsid w:val="00ED7C41"/>
    <w:rsid w:val="00EE012E"/>
    <w:rsid w:val="00EE086E"/>
    <w:rsid w:val="00EE09C5"/>
    <w:rsid w:val="00EE0C19"/>
    <w:rsid w:val="00EE0E80"/>
    <w:rsid w:val="00EE10BA"/>
    <w:rsid w:val="00EE15E9"/>
    <w:rsid w:val="00EE193B"/>
    <w:rsid w:val="00EE1A9C"/>
    <w:rsid w:val="00EE1D9F"/>
    <w:rsid w:val="00EE215F"/>
    <w:rsid w:val="00EE22E6"/>
    <w:rsid w:val="00EE2505"/>
    <w:rsid w:val="00EE2534"/>
    <w:rsid w:val="00EE2B19"/>
    <w:rsid w:val="00EE2B2B"/>
    <w:rsid w:val="00EE2FEC"/>
    <w:rsid w:val="00EE33B1"/>
    <w:rsid w:val="00EE35B7"/>
    <w:rsid w:val="00EE46B7"/>
    <w:rsid w:val="00EE47D5"/>
    <w:rsid w:val="00EE51FF"/>
    <w:rsid w:val="00EE52AD"/>
    <w:rsid w:val="00EE5578"/>
    <w:rsid w:val="00EE5698"/>
    <w:rsid w:val="00EE58FC"/>
    <w:rsid w:val="00EE5C35"/>
    <w:rsid w:val="00EE5FBF"/>
    <w:rsid w:val="00EE6CD6"/>
    <w:rsid w:val="00EE6EB3"/>
    <w:rsid w:val="00EE74BB"/>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EF7562"/>
    <w:rsid w:val="00F004CB"/>
    <w:rsid w:val="00F005A8"/>
    <w:rsid w:val="00F00946"/>
    <w:rsid w:val="00F011E0"/>
    <w:rsid w:val="00F014A6"/>
    <w:rsid w:val="00F0156D"/>
    <w:rsid w:val="00F0185B"/>
    <w:rsid w:val="00F01C38"/>
    <w:rsid w:val="00F0228F"/>
    <w:rsid w:val="00F02CD3"/>
    <w:rsid w:val="00F03341"/>
    <w:rsid w:val="00F0335B"/>
    <w:rsid w:val="00F045D4"/>
    <w:rsid w:val="00F04726"/>
    <w:rsid w:val="00F04BB5"/>
    <w:rsid w:val="00F04F5E"/>
    <w:rsid w:val="00F0533D"/>
    <w:rsid w:val="00F05ECB"/>
    <w:rsid w:val="00F064B1"/>
    <w:rsid w:val="00F06823"/>
    <w:rsid w:val="00F068B8"/>
    <w:rsid w:val="00F06BC6"/>
    <w:rsid w:val="00F07299"/>
    <w:rsid w:val="00F11D09"/>
    <w:rsid w:val="00F1217F"/>
    <w:rsid w:val="00F12239"/>
    <w:rsid w:val="00F1240A"/>
    <w:rsid w:val="00F125CF"/>
    <w:rsid w:val="00F13310"/>
    <w:rsid w:val="00F137CD"/>
    <w:rsid w:val="00F13B92"/>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0A0D"/>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27FC3"/>
    <w:rsid w:val="00F3070C"/>
    <w:rsid w:val="00F308B4"/>
    <w:rsid w:val="00F30DB5"/>
    <w:rsid w:val="00F30F52"/>
    <w:rsid w:val="00F3122B"/>
    <w:rsid w:val="00F3158C"/>
    <w:rsid w:val="00F31801"/>
    <w:rsid w:val="00F31C5E"/>
    <w:rsid w:val="00F32127"/>
    <w:rsid w:val="00F32E71"/>
    <w:rsid w:val="00F32F03"/>
    <w:rsid w:val="00F33105"/>
    <w:rsid w:val="00F33246"/>
    <w:rsid w:val="00F33B1C"/>
    <w:rsid w:val="00F34546"/>
    <w:rsid w:val="00F35673"/>
    <w:rsid w:val="00F36087"/>
    <w:rsid w:val="00F360E3"/>
    <w:rsid w:val="00F36234"/>
    <w:rsid w:val="00F36487"/>
    <w:rsid w:val="00F36AD8"/>
    <w:rsid w:val="00F375E8"/>
    <w:rsid w:val="00F37731"/>
    <w:rsid w:val="00F40422"/>
    <w:rsid w:val="00F40B12"/>
    <w:rsid w:val="00F4180C"/>
    <w:rsid w:val="00F41912"/>
    <w:rsid w:val="00F41E87"/>
    <w:rsid w:val="00F42161"/>
    <w:rsid w:val="00F421C8"/>
    <w:rsid w:val="00F42487"/>
    <w:rsid w:val="00F42887"/>
    <w:rsid w:val="00F42AE3"/>
    <w:rsid w:val="00F42D84"/>
    <w:rsid w:val="00F4331E"/>
    <w:rsid w:val="00F43DCD"/>
    <w:rsid w:val="00F44CB3"/>
    <w:rsid w:val="00F44E13"/>
    <w:rsid w:val="00F45890"/>
    <w:rsid w:val="00F45942"/>
    <w:rsid w:val="00F45BD3"/>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4D57"/>
    <w:rsid w:val="00F551D8"/>
    <w:rsid w:val="00F552EC"/>
    <w:rsid w:val="00F554E5"/>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38C"/>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6FCF"/>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381"/>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513"/>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1EB"/>
    <w:rsid w:val="00FA5502"/>
    <w:rsid w:val="00FA5831"/>
    <w:rsid w:val="00FA5BBD"/>
    <w:rsid w:val="00FA5E8D"/>
    <w:rsid w:val="00FA6232"/>
    <w:rsid w:val="00FA66CB"/>
    <w:rsid w:val="00FA6A03"/>
    <w:rsid w:val="00FA7229"/>
    <w:rsid w:val="00FA725B"/>
    <w:rsid w:val="00FA746E"/>
    <w:rsid w:val="00FA7931"/>
    <w:rsid w:val="00FB00B3"/>
    <w:rsid w:val="00FB065E"/>
    <w:rsid w:val="00FB0994"/>
    <w:rsid w:val="00FB0F98"/>
    <w:rsid w:val="00FB0FDE"/>
    <w:rsid w:val="00FB1026"/>
    <w:rsid w:val="00FB130D"/>
    <w:rsid w:val="00FB1A43"/>
    <w:rsid w:val="00FB1B72"/>
    <w:rsid w:val="00FB1F6E"/>
    <w:rsid w:val="00FB2035"/>
    <w:rsid w:val="00FB274A"/>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07"/>
    <w:rsid w:val="00FC30A4"/>
    <w:rsid w:val="00FC353D"/>
    <w:rsid w:val="00FC3601"/>
    <w:rsid w:val="00FC3E5D"/>
    <w:rsid w:val="00FC4592"/>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728"/>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0D4"/>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1B8F"/>
    <w:rsid w:val="00FF204D"/>
    <w:rsid w:val="00FF24A6"/>
    <w:rsid w:val="00FF2D01"/>
    <w:rsid w:val="00FF2FB9"/>
    <w:rsid w:val="00FF32CB"/>
    <w:rsid w:val="00FF39B4"/>
    <w:rsid w:val="00FF44FF"/>
    <w:rsid w:val="00FF47E1"/>
    <w:rsid w:val="00FF4AE4"/>
    <w:rsid w:val="00FF4BD4"/>
    <w:rsid w:val="00FF525A"/>
    <w:rsid w:val="00FF5414"/>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642470">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27092185">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24995884">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01424509">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51096206">
      <w:bodyDiv w:val="1"/>
      <w:marLeft w:val="0"/>
      <w:marRight w:val="0"/>
      <w:marTop w:val="0"/>
      <w:marBottom w:val="0"/>
      <w:divBdr>
        <w:top w:val="none" w:sz="0" w:space="0" w:color="auto"/>
        <w:left w:val="none" w:sz="0" w:space="0" w:color="auto"/>
        <w:bottom w:val="none" w:sz="0" w:space="0" w:color="auto"/>
        <w:right w:val="none" w:sz="0" w:space="0" w:color="auto"/>
      </w:divBdr>
    </w:div>
    <w:div w:id="470176151">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47184447">
      <w:bodyDiv w:val="1"/>
      <w:marLeft w:val="0"/>
      <w:marRight w:val="0"/>
      <w:marTop w:val="0"/>
      <w:marBottom w:val="0"/>
      <w:divBdr>
        <w:top w:val="none" w:sz="0" w:space="0" w:color="auto"/>
        <w:left w:val="none" w:sz="0" w:space="0" w:color="auto"/>
        <w:bottom w:val="none" w:sz="0" w:space="0" w:color="auto"/>
        <w:right w:val="none" w:sz="0" w:space="0" w:color="auto"/>
      </w:divBdr>
    </w:div>
    <w:div w:id="55177130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57332264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19287706">
      <w:bodyDiv w:val="1"/>
      <w:marLeft w:val="0"/>
      <w:marRight w:val="0"/>
      <w:marTop w:val="0"/>
      <w:marBottom w:val="0"/>
      <w:divBdr>
        <w:top w:val="none" w:sz="0" w:space="0" w:color="auto"/>
        <w:left w:val="none" w:sz="0" w:space="0" w:color="auto"/>
        <w:bottom w:val="none" w:sz="0" w:space="0" w:color="auto"/>
        <w:right w:val="none" w:sz="0" w:space="0" w:color="auto"/>
      </w:divBdr>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44632449">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25377919">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9088">
      <w:bodyDiv w:val="1"/>
      <w:marLeft w:val="0"/>
      <w:marRight w:val="0"/>
      <w:marTop w:val="0"/>
      <w:marBottom w:val="0"/>
      <w:divBdr>
        <w:top w:val="none" w:sz="0" w:space="0" w:color="auto"/>
        <w:left w:val="none" w:sz="0" w:space="0" w:color="auto"/>
        <w:bottom w:val="none" w:sz="0" w:space="0" w:color="auto"/>
        <w:right w:val="none" w:sz="0" w:space="0" w:color="auto"/>
      </w:divBdr>
    </w:div>
    <w:div w:id="1169098631">
      <w:bodyDiv w:val="1"/>
      <w:marLeft w:val="0"/>
      <w:marRight w:val="0"/>
      <w:marTop w:val="0"/>
      <w:marBottom w:val="0"/>
      <w:divBdr>
        <w:top w:val="none" w:sz="0" w:space="0" w:color="auto"/>
        <w:left w:val="none" w:sz="0" w:space="0" w:color="auto"/>
        <w:bottom w:val="none" w:sz="0" w:space="0" w:color="auto"/>
        <w:right w:val="none" w:sz="0" w:space="0" w:color="auto"/>
      </w:divBdr>
    </w:div>
    <w:div w:id="1181972286">
      <w:bodyDiv w:val="1"/>
      <w:marLeft w:val="0"/>
      <w:marRight w:val="0"/>
      <w:marTop w:val="0"/>
      <w:marBottom w:val="0"/>
      <w:divBdr>
        <w:top w:val="none" w:sz="0" w:space="0" w:color="auto"/>
        <w:left w:val="none" w:sz="0" w:space="0" w:color="auto"/>
        <w:bottom w:val="none" w:sz="0" w:space="0" w:color="auto"/>
        <w:right w:val="none" w:sz="0" w:space="0" w:color="auto"/>
      </w:divBdr>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16509873">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79723947">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51636959">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26418598">
      <w:bodyDiv w:val="1"/>
      <w:marLeft w:val="0"/>
      <w:marRight w:val="0"/>
      <w:marTop w:val="0"/>
      <w:marBottom w:val="0"/>
      <w:divBdr>
        <w:top w:val="none" w:sz="0" w:space="0" w:color="auto"/>
        <w:left w:val="none" w:sz="0" w:space="0" w:color="auto"/>
        <w:bottom w:val="none" w:sz="0" w:space="0" w:color="auto"/>
        <w:right w:val="none" w:sz="0" w:space="0" w:color="auto"/>
      </w:divBdr>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518526">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561108">
      <w:bodyDiv w:val="1"/>
      <w:marLeft w:val="0"/>
      <w:marRight w:val="0"/>
      <w:marTop w:val="0"/>
      <w:marBottom w:val="0"/>
      <w:divBdr>
        <w:top w:val="none" w:sz="0" w:space="0" w:color="auto"/>
        <w:left w:val="none" w:sz="0" w:space="0" w:color="auto"/>
        <w:bottom w:val="none" w:sz="0" w:space="0" w:color="auto"/>
        <w:right w:val="none" w:sz="0" w:space="0" w:color="auto"/>
      </w:divBdr>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5714487">
      <w:bodyDiv w:val="1"/>
      <w:marLeft w:val="0"/>
      <w:marRight w:val="0"/>
      <w:marTop w:val="0"/>
      <w:marBottom w:val="0"/>
      <w:divBdr>
        <w:top w:val="none" w:sz="0" w:space="0" w:color="auto"/>
        <w:left w:val="none" w:sz="0" w:space="0" w:color="auto"/>
        <w:bottom w:val="none" w:sz="0" w:space="0" w:color="auto"/>
        <w:right w:val="none" w:sz="0" w:space="0" w:color="auto"/>
      </w:divBdr>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00621453">
      <w:bodyDiv w:val="1"/>
      <w:marLeft w:val="0"/>
      <w:marRight w:val="0"/>
      <w:marTop w:val="0"/>
      <w:marBottom w:val="0"/>
      <w:divBdr>
        <w:top w:val="none" w:sz="0" w:space="0" w:color="auto"/>
        <w:left w:val="none" w:sz="0" w:space="0" w:color="auto"/>
        <w:bottom w:val="none" w:sz="0" w:space="0" w:color="auto"/>
        <w:right w:val="none" w:sz="0" w:space="0" w:color="auto"/>
      </w:divBdr>
    </w:div>
    <w:div w:id="2019384423">
      <w:bodyDiv w:val="1"/>
      <w:marLeft w:val="0"/>
      <w:marRight w:val="0"/>
      <w:marTop w:val="0"/>
      <w:marBottom w:val="0"/>
      <w:divBdr>
        <w:top w:val="none" w:sz="0" w:space="0" w:color="auto"/>
        <w:left w:val="none" w:sz="0" w:space="0" w:color="auto"/>
        <w:bottom w:val="none" w:sz="0" w:space="0" w:color="auto"/>
        <w:right w:val="none" w:sz="0" w:space="0" w:color="auto"/>
      </w:divBdr>
    </w:div>
    <w:div w:id="2047370948">
      <w:bodyDiv w:val="1"/>
      <w:marLeft w:val="0"/>
      <w:marRight w:val="0"/>
      <w:marTop w:val="0"/>
      <w:marBottom w:val="0"/>
      <w:divBdr>
        <w:top w:val="none" w:sz="0" w:space="0" w:color="auto"/>
        <w:left w:val="none" w:sz="0" w:space="0" w:color="auto"/>
        <w:bottom w:val="none" w:sz="0" w:space="0" w:color="auto"/>
        <w:right w:val="none" w:sz="0" w:space="0" w:color="auto"/>
      </w:divBdr>
    </w:div>
    <w:div w:id="2054887142">
      <w:bodyDiv w:val="1"/>
      <w:marLeft w:val="0"/>
      <w:marRight w:val="0"/>
      <w:marTop w:val="0"/>
      <w:marBottom w:val="0"/>
      <w:divBdr>
        <w:top w:val="none" w:sz="0" w:space="0" w:color="auto"/>
        <w:left w:val="none" w:sz="0" w:space="0" w:color="auto"/>
        <w:bottom w:val="none" w:sz="0" w:space="0" w:color="auto"/>
        <w:right w:val="none" w:sz="0" w:space="0" w:color="auto"/>
      </w:divBdr>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11001864">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site/kyouiku/" TargetMode="External"/><Relationship Id="rId18" Type="http://schemas.openxmlformats.org/officeDocument/2006/relationships/hyperlink" Target="https://www.pref.hiroshima.lg.jp/site/raisanyou/" TargetMode="External"/><Relationship Id="rId3" Type="http://schemas.openxmlformats.org/officeDocument/2006/relationships/styles" Target="styles.xml"/><Relationship Id="rId21" Type="http://schemas.openxmlformats.org/officeDocument/2006/relationships/hyperlink" Target="https://www.pref.hiroshima.lg.jp/site/center/" TargetMode="External"/><Relationship Id="rId7" Type="http://schemas.openxmlformats.org/officeDocument/2006/relationships/footnotes" Target="footnotes.xml"/><Relationship Id="rId12" Type="http://schemas.openxmlformats.org/officeDocument/2006/relationships/hyperlink" Target="https://www.pref.hiroshima.lg.jp/site/center/center-riyou-mail-merumaga.html" TargetMode="External"/><Relationship Id="rId17" Type="http://schemas.openxmlformats.org/officeDocument/2006/relationships/hyperlink" Target="https://www.pref.hiroshima.lg.jp/site/rekishih/" TargetMode="External"/><Relationship Id="rId2" Type="http://schemas.openxmlformats.org/officeDocument/2006/relationships/numbering" Target="numbering.xml"/><Relationship Id="rId16" Type="http://schemas.openxmlformats.org/officeDocument/2006/relationships/hyperlink" Target="https://www.pref.hiroshima.lg.jp/site/rekimin/" TargetMode="External"/><Relationship Id="rId20" Type="http://schemas.openxmlformats.org/officeDocument/2006/relationships/hyperlink" Target="mailto:sgcshinkou@pref.hiroshima.lg.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houmongatakensyu-r01houkoku.html" TargetMode="External"/><Relationship Id="rId5" Type="http://schemas.openxmlformats.org/officeDocument/2006/relationships/settings" Target="settings.xml"/><Relationship Id="rId15" Type="http://schemas.openxmlformats.org/officeDocument/2006/relationships/hyperlink" Target="https://www.pref.hiroshima.lg.jp/site/fukuyamashonen/" TargetMode="External"/><Relationship Id="rId23" Type="http://schemas.openxmlformats.org/officeDocument/2006/relationships/theme" Target="theme/theme1.xml"/><Relationship Id="rId10" Type="http://schemas.openxmlformats.org/officeDocument/2006/relationships/hyperlink" Target="https://www.pref.hiroshima.lg.jp/site/center/hiropuro.html" TargetMode="External"/><Relationship Id="rId19" Type="http://schemas.openxmlformats.org/officeDocument/2006/relationships/hyperlink" Target="https://www.pref.hiroshima.lg.jp/site/kyouiku/syougaisyakai.html" TargetMode="External"/><Relationship Id="rId4" Type="http://schemas.microsoft.com/office/2007/relationships/stylesWithEffects" Target="stylesWithEffects.xml"/><Relationship Id="rId9" Type="http://schemas.openxmlformats.org/officeDocument/2006/relationships/hyperlink" Target="https://www.pref.hiroshima.lg.jp/site/center/hiropuro-sera.html" TargetMode="External"/><Relationship Id="rId14" Type="http://schemas.openxmlformats.org/officeDocument/2006/relationships/hyperlink" Target="https://www2.hplibra.pref.hiroshima.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9810-FE90-4DFA-A163-57D00F0D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7FDD18A3.dotm</Template>
  <TotalTime>372</TotalTime>
  <Pages>8</Pages>
  <Words>1272</Words>
  <Characters>7252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vt:lpstr>
    </vt:vector>
  </TitlesOfParts>
  <Company>広島県庁</Company>
  <LinksUpToDate>false</LinksUpToDate>
  <CharactersWithSpaces>8507</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28</cp:revision>
  <cp:lastPrinted>2020-02-28T00:52:00Z</cp:lastPrinted>
  <dcterms:created xsi:type="dcterms:W3CDTF">2020-02-26T04:38:00Z</dcterms:created>
  <dcterms:modified xsi:type="dcterms:W3CDTF">2020-02-28T04:03:00Z</dcterms:modified>
</cp:coreProperties>
</file>