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8C6D9D">
        <w:rPr>
          <w:rFonts w:asciiTheme="majorEastAsia" w:eastAsiaTheme="majorEastAsia" w:hAnsiTheme="majorEastAsia" w:hint="eastAsia"/>
          <w:szCs w:val="21"/>
        </w:rPr>
        <w:t>No.187</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7D467B">
        <w:rPr>
          <w:rFonts w:asciiTheme="majorEastAsia" w:eastAsiaTheme="majorEastAsia" w:hAnsiTheme="majorEastAsia" w:hint="eastAsia"/>
          <w:szCs w:val="21"/>
        </w:rPr>
        <w:t>２</w:t>
      </w:r>
      <w:r w:rsidR="00956754">
        <w:rPr>
          <w:rFonts w:asciiTheme="majorEastAsia" w:eastAsiaTheme="majorEastAsia" w:hAnsiTheme="majorEastAsia" w:hint="eastAsia"/>
          <w:szCs w:val="21"/>
        </w:rPr>
        <w:t>.</w:t>
      </w:r>
      <w:r w:rsidR="008C6D9D">
        <w:rPr>
          <w:rFonts w:asciiTheme="majorEastAsia" w:eastAsiaTheme="majorEastAsia" w:hAnsiTheme="majorEastAsia" w:hint="eastAsia"/>
          <w:szCs w:val="21"/>
        </w:rPr>
        <w:t>２</w:t>
      </w:r>
      <w:r w:rsidR="00956754">
        <w:rPr>
          <w:rFonts w:asciiTheme="majorEastAsia" w:eastAsiaTheme="majorEastAsia" w:hAnsiTheme="majorEastAsia" w:hint="eastAsia"/>
          <w:szCs w:val="21"/>
        </w:rPr>
        <w:t>.</w:t>
      </w:r>
      <w:r w:rsidR="007D467B">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8C6D9D" w:rsidRPr="005F7813" w:rsidRDefault="008C6D9D" w:rsidP="00974066">
      <w:pPr>
        <w:jc w:val="left"/>
        <w:rPr>
          <w:rFonts w:asciiTheme="majorEastAsia" w:eastAsiaTheme="majorEastAsia" w:hAnsiTheme="majorEastAsia"/>
          <w:szCs w:val="21"/>
        </w:rPr>
      </w:pPr>
    </w:p>
    <w:p w:rsidR="008C6D9D" w:rsidRDefault="008C6D9D" w:rsidP="008C6D9D">
      <w:pPr>
        <w:ind w:firstLineChars="100" w:firstLine="259"/>
        <w:rPr>
          <w:rFonts w:asciiTheme="minorEastAsia" w:hAnsiTheme="minorEastAsia"/>
        </w:rPr>
      </w:pPr>
      <w:r>
        <w:rPr>
          <w:rFonts w:asciiTheme="minorEastAsia" w:hAnsiTheme="minorEastAsia" w:hint="eastAsia"/>
        </w:rPr>
        <w:t>私事で恐縮ですが，今年，５回目の年男になりました。退職後のことはまだまだ先と思っていましたが，そろそろ真面目に考えなければならない時期となりました。近い将来，人生</w:t>
      </w:r>
      <w:r w:rsidRPr="005262DF">
        <w:rPr>
          <w:rFonts w:asciiTheme="majorEastAsia" w:eastAsiaTheme="majorEastAsia" w:hAnsiTheme="majorEastAsia" w:hint="eastAsia"/>
        </w:rPr>
        <w:t>100</w:t>
      </w:r>
      <w:r>
        <w:rPr>
          <w:rFonts w:asciiTheme="minorEastAsia" w:hAnsiTheme="minorEastAsia" w:hint="eastAsia"/>
        </w:rPr>
        <w:t>年時代になると言われており，私も仕事柄よく口にします。我々の年代ではそこまでではないにしろ，それでも退職後結構な年数を生きることとなります。鬼籍に入るのはいつ頃なのか，そのうち健康寿命がどれくらいなのかが分かれば計画も立てやすいのですが，そうはいかないところが，人生の難しさであり，面白さなのでしょう。</w:t>
      </w:r>
    </w:p>
    <w:p w:rsidR="008C6D9D" w:rsidRDefault="008C6D9D" w:rsidP="008C6D9D">
      <w:pPr>
        <w:rPr>
          <w:rFonts w:asciiTheme="minorEastAsia" w:hAnsiTheme="minorEastAsia"/>
        </w:rPr>
      </w:pPr>
      <w:r>
        <w:rPr>
          <w:rFonts w:asciiTheme="minorEastAsia" w:hAnsiTheme="minorEastAsia" w:hint="eastAsia"/>
        </w:rPr>
        <w:t xml:space="preserve">　退職後のことを考えるに当たっては，これまでのことを振り返ることも多くなりました。虚弱体質を売りにし，実際に平成では，いずれも内的疾患で４回入院しましたが，ここまでよくやって来られたものだというのが正直なところです。同年代の知人の訃報に接するときは，特にそう思われます。</w:t>
      </w:r>
    </w:p>
    <w:p w:rsidR="008C6D9D" w:rsidRDefault="008C6D9D" w:rsidP="008C6D9D">
      <w:pPr>
        <w:ind w:firstLineChars="100" w:firstLine="259"/>
        <w:rPr>
          <w:rFonts w:asciiTheme="minorEastAsia" w:hAnsiTheme="minorEastAsia"/>
        </w:rPr>
      </w:pPr>
      <w:r>
        <w:rPr>
          <w:rFonts w:asciiTheme="minorEastAsia" w:hAnsiTheme="minorEastAsia" w:hint="eastAsia"/>
        </w:rPr>
        <w:t>私自身，行動経済学でいうところの現状維持バイアスが強く，これまで，自ら積極的に一歩を踏み出す，新しいことにチャレンジする，ということがあまりなかったように思います。“ナッジ（</w:t>
      </w:r>
      <w:r w:rsidRPr="005262DF">
        <w:rPr>
          <w:rFonts w:asciiTheme="majorEastAsia" w:eastAsiaTheme="majorEastAsia" w:hAnsiTheme="majorEastAsia" w:hint="eastAsia"/>
        </w:rPr>
        <w:t>nudge</w:t>
      </w:r>
      <w:r>
        <w:rPr>
          <w:rFonts w:asciiTheme="minorEastAsia" w:hAnsiTheme="minorEastAsia" w:hint="eastAsia"/>
        </w:rPr>
        <w:t>）”（直訳すると「肘で軽く突く」という意味）といわれる背中を後押ししてくれるような何かきっかけになるものを見つけていければと思います。</w:t>
      </w:r>
    </w:p>
    <w:p w:rsidR="008C6D9D" w:rsidRDefault="008C6D9D" w:rsidP="008C6D9D">
      <w:pPr>
        <w:rPr>
          <w:rFonts w:asciiTheme="minorEastAsia" w:hAnsiTheme="minorEastAsia"/>
        </w:rPr>
      </w:pPr>
      <w:r>
        <w:rPr>
          <w:rFonts w:asciiTheme="minorEastAsia" w:hAnsiTheme="minorEastAsia" w:hint="eastAsia"/>
        </w:rPr>
        <w:t xml:space="preserve">　とはいえ，退職までの１年余り，県職員として，生涯学習振興・社会教育行政に長年携わった者として有終の美を飾るよう取り組んで参る所存です。</w:t>
      </w:r>
    </w:p>
    <w:p w:rsidR="008C6D9D" w:rsidRDefault="008C6D9D" w:rsidP="008C6D9D">
      <w:pPr>
        <w:rPr>
          <w:rFonts w:asciiTheme="minorEastAsia" w:hAnsiTheme="minorEastAsia"/>
        </w:rPr>
      </w:pPr>
    </w:p>
    <w:p w:rsidR="008C6D9D" w:rsidRDefault="008C6D9D" w:rsidP="008C6D9D">
      <w:pPr>
        <w:jc w:val="right"/>
        <w:rPr>
          <w:rFonts w:asciiTheme="minorEastAsia" w:hAnsiTheme="minorEastAsia"/>
        </w:rPr>
      </w:pPr>
      <w:r>
        <w:rPr>
          <w:rFonts w:asciiTheme="minorEastAsia" w:hAnsiTheme="minorEastAsia" w:hint="eastAsia"/>
        </w:rPr>
        <w:t>広島県立生涯学習センター所長　加藤</w:t>
      </w:r>
      <w:r w:rsidR="00510938">
        <w:rPr>
          <w:rFonts w:asciiTheme="minorEastAsia" w:hAnsiTheme="minorEastAsia" w:hint="eastAsia"/>
        </w:rPr>
        <w:t xml:space="preserve">　</w:t>
      </w:r>
      <w:r>
        <w:rPr>
          <w:rFonts w:asciiTheme="minorEastAsia" w:hAnsiTheme="minorEastAsia" w:hint="eastAsia"/>
        </w:rPr>
        <w:t>浩司</w:t>
      </w:r>
    </w:p>
    <w:p w:rsidR="00B9034F" w:rsidRPr="008C6D9D" w:rsidRDefault="00B9034F" w:rsidP="00B9034F">
      <w:pPr>
        <w:ind w:firstLineChars="100" w:firstLine="259"/>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7D467B" w:rsidRDefault="007D467B" w:rsidP="007D467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１】指導者・支援者向け情報</w:t>
      </w:r>
    </w:p>
    <w:p w:rsidR="007D467B" w:rsidRPr="00ED782A" w:rsidRDefault="007D467B" w:rsidP="007D467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・「令和元年度広島県生涯学習研究実践交流会」案内</w:t>
      </w:r>
    </w:p>
    <w:p w:rsidR="007D467B" w:rsidRPr="004C62D9" w:rsidRDefault="004C62D9" w:rsidP="004C62D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・「令和元年度広島県社会教育委員研修会」報告</w:t>
      </w:r>
    </w:p>
    <w:p w:rsidR="008C6D9D" w:rsidRPr="00800041" w:rsidRDefault="00800041" w:rsidP="007D467B">
      <w:pPr>
        <w:ind w:left="517" w:hangingChars="200" w:hanging="517"/>
        <w:rPr>
          <w:rFonts w:asciiTheme="majorEastAsia" w:eastAsiaTheme="majorEastAsia" w:hAnsiTheme="majorEastAsia"/>
          <w:spacing w:val="-20"/>
          <w:szCs w:val="21"/>
        </w:rPr>
      </w:pPr>
      <w:r>
        <w:rPr>
          <w:rFonts w:asciiTheme="majorEastAsia" w:eastAsiaTheme="majorEastAsia" w:hAnsiTheme="majorEastAsia" w:hint="eastAsia"/>
          <w:szCs w:val="21"/>
        </w:rPr>
        <w:t xml:space="preserve">　・</w:t>
      </w:r>
      <w:r w:rsidRPr="00800041">
        <w:rPr>
          <w:rFonts w:asciiTheme="majorEastAsia" w:eastAsiaTheme="majorEastAsia" w:hAnsiTheme="majorEastAsia" w:hint="eastAsia"/>
          <w:spacing w:val="-20"/>
          <w:szCs w:val="21"/>
        </w:rPr>
        <w:t>広島版「学びから始まる地域づくりプロジェクト」（略称：ひろプロ）支援事業</w:t>
      </w:r>
    </w:p>
    <w:p w:rsidR="007D467B" w:rsidRPr="008C6D9D" w:rsidRDefault="007D467B" w:rsidP="008C6D9D">
      <w:pPr>
        <w:jc w:val="left"/>
        <w:rPr>
          <w:rFonts w:asciiTheme="majorEastAsia" w:eastAsiaTheme="majorEastAsia" w:hAnsiTheme="majorEastAsia"/>
          <w:szCs w:val="21"/>
        </w:rPr>
      </w:pPr>
      <w:r w:rsidRPr="00A04711">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A04711">
        <w:rPr>
          <w:rFonts w:asciiTheme="majorEastAsia" w:eastAsiaTheme="majorEastAsia" w:hAnsiTheme="majorEastAsia" w:hint="eastAsia"/>
          <w:szCs w:val="21"/>
        </w:rPr>
        <w:t>】地域の教育力向上</w:t>
      </w:r>
    </w:p>
    <w:p w:rsidR="007D467B" w:rsidRPr="00A04711" w:rsidRDefault="007D467B" w:rsidP="007D467B">
      <w:pPr>
        <w:ind w:left="517" w:hangingChars="200" w:hanging="517"/>
        <w:jc w:val="left"/>
        <w:rPr>
          <w:rFonts w:asciiTheme="majorEastAsia" w:eastAsiaTheme="majorEastAsia" w:hAnsiTheme="majorEastAsia"/>
          <w:szCs w:val="21"/>
        </w:rPr>
      </w:pPr>
      <w:r w:rsidRPr="00A04711">
        <w:rPr>
          <w:rFonts w:asciiTheme="majorEastAsia" w:eastAsiaTheme="majorEastAsia" w:hAnsiTheme="majorEastAsia" w:hint="eastAsia"/>
          <w:szCs w:val="21"/>
        </w:rPr>
        <w:t xml:space="preserve">　・「ワクワク学び隊」</w:t>
      </w:r>
      <w:r w:rsidR="008C6D9D">
        <w:rPr>
          <w:rFonts w:asciiTheme="majorEastAsia" w:eastAsiaTheme="majorEastAsia" w:hAnsiTheme="majorEastAsia" w:hint="eastAsia"/>
          <w:szCs w:val="21"/>
        </w:rPr>
        <w:t>１</w:t>
      </w:r>
      <w:r>
        <w:rPr>
          <w:rFonts w:asciiTheme="majorEastAsia" w:eastAsiaTheme="majorEastAsia" w:hAnsiTheme="majorEastAsia" w:hint="eastAsia"/>
          <w:szCs w:val="21"/>
        </w:rPr>
        <w:t>月の</w:t>
      </w:r>
      <w:r w:rsidRPr="00A04711">
        <w:rPr>
          <w:rFonts w:asciiTheme="majorEastAsia" w:eastAsiaTheme="majorEastAsia" w:hAnsiTheme="majorEastAsia" w:hint="eastAsia"/>
          <w:szCs w:val="21"/>
        </w:rPr>
        <w:t>活動チーム</w:t>
      </w:r>
    </w:p>
    <w:p w:rsidR="007D467B" w:rsidRPr="007D467B" w:rsidRDefault="007D467B" w:rsidP="007D467B">
      <w:pPr>
        <w:ind w:left="517" w:hangingChars="200" w:hanging="517"/>
        <w:jc w:val="left"/>
        <w:rPr>
          <w:rFonts w:asciiTheme="majorEastAsia" w:eastAsiaTheme="majorEastAsia" w:hAnsiTheme="majorEastAsia" w:cstheme="minorBidi"/>
          <w:color w:val="auto"/>
          <w:szCs w:val="22"/>
        </w:rPr>
      </w:pPr>
      <w:r w:rsidRPr="00A04711">
        <w:rPr>
          <w:rFonts w:asciiTheme="majorEastAsia" w:eastAsiaTheme="majorEastAsia" w:hAnsiTheme="majorEastAsia" w:hint="eastAsia"/>
          <w:szCs w:val="21"/>
        </w:rPr>
        <w:t xml:space="preserve">　・「</w:t>
      </w:r>
      <w:r w:rsidR="008C6D9D">
        <w:rPr>
          <w:rFonts w:asciiTheme="majorEastAsia" w:eastAsiaTheme="majorEastAsia" w:hAnsiTheme="majorEastAsia" w:hint="eastAsia"/>
          <w:szCs w:val="21"/>
        </w:rPr>
        <w:t>放課後子供教室</w:t>
      </w:r>
      <w:r w:rsidRPr="00A04711">
        <w:rPr>
          <w:rFonts w:asciiTheme="majorEastAsia" w:eastAsiaTheme="majorEastAsia" w:hAnsiTheme="majorEastAsia" w:hint="eastAsia"/>
          <w:szCs w:val="21"/>
        </w:rPr>
        <w:t>」活動の様子</w:t>
      </w:r>
    </w:p>
    <w:p w:rsidR="00ED782A" w:rsidRDefault="00ED782A" w:rsidP="008C6D9D">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7D467B">
        <w:rPr>
          <w:rFonts w:asciiTheme="majorEastAsia" w:eastAsiaTheme="majorEastAsia" w:hAnsiTheme="majorEastAsia" w:hint="eastAsia"/>
          <w:szCs w:val="21"/>
        </w:rPr>
        <w:t>３</w:t>
      </w:r>
      <w:r>
        <w:rPr>
          <w:rFonts w:asciiTheme="majorEastAsia" w:eastAsiaTheme="majorEastAsia" w:hAnsiTheme="majorEastAsia" w:hint="eastAsia"/>
          <w:szCs w:val="21"/>
        </w:rPr>
        <w:t>】家庭教育支援</w:t>
      </w:r>
    </w:p>
    <w:p w:rsidR="00ED782A" w:rsidRPr="008C6D9D" w:rsidRDefault="00F96513" w:rsidP="008C6D9D">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・県立学校における「親プロ」講座の様子</w:t>
      </w:r>
    </w:p>
    <w:p w:rsidR="007D467B" w:rsidRPr="00D54DE6" w:rsidRDefault="00497B0B" w:rsidP="008C6D9D">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8E6168" w:rsidRPr="00DA39E9" w:rsidRDefault="00D54DE6" w:rsidP="00DA39E9">
      <w:pPr>
        <w:ind w:left="517" w:hangingChars="200" w:hanging="517"/>
        <w:jc w:val="left"/>
        <w:rPr>
          <w:rFonts w:asciiTheme="majorEastAsia" w:eastAsiaTheme="majorEastAsia" w:hAnsiTheme="majorEastAsia"/>
          <w:color w:val="auto"/>
          <w:szCs w:val="21"/>
        </w:rPr>
      </w:pPr>
      <w:r w:rsidRPr="00D54DE6">
        <w:rPr>
          <w:rFonts w:asciiTheme="majorEastAsia" w:eastAsiaTheme="majorEastAsia" w:hAnsiTheme="majorEastAsia" w:hint="eastAsia"/>
          <w:szCs w:val="21"/>
        </w:rPr>
        <w:t xml:space="preserve">　</w:t>
      </w:r>
      <w:r w:rsidR="008C6D9D">
        <w:rPr>
          <w:rFonts w:asciiTheme="majorEastAsia" w:eastAsiaTheme="majorEastAsia" w:hAnsiTheme="majorEastAsia" w:hint="eastAsia"/>
          <w:color w:val="auto"/>
          <w:szCs w:val="21"/>
        </w:rPr>
        <w:t>・「平成を振り返る」第10</w:t>
      </w:r>
      <w:r w:rsidR="00F04F5E">
        <w:rPr>
          <w:rFonts w:asciiTheme="majorEastAsia" w:eastAsiaTheme="majorEastAsia" w:hAnsiTheme="majorEastAsia" w:hint="eastAsia"/>
          <w:color w:val="auto"/>
          <w:szCs w:val="21"/>
        </w:rPr>
        <w:t>回</w:t>
      </w:r>
    </w:p>
    <w:p w:rsidR="007D467B" w:rsidRPr="007D467B" w:rsidRDefault="007D467B" w:rsidP="008C6D9D">
      <w:pPr>
        <w:jc w:val="left"/>
        <w:rPr>
          <w:rFonts w:asciiTheme="majorEastAsia" w:eastAsiaTheme="majorEastAsia" w:hAnsiTheme="majorEastAsia"/>
          <w:color w:val="auto"/>
          <w:szCs w:val="21"/>
        </w:rPr>
      </w:pPr>
    </w:p>
    <w:p w:rsidR="0077226A" w:rsidRPr="00D54DE6" w:rsidRDefault="0077226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p>
    <w:p w:rsidR="00497B0B" w:rsidRPr="007D467B" w:rsidRDefault="00497B0B" w:rsidP="007D467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7D467B">
        <w:rPr>
          <w:rFonts w:asciiTheme="majorEastAsia" w:eastAsiaTheme="majorEastAsia" w:hAnsiTheme="majorEastAsia" w:hint="eastAsia"/>
          <w:szCs w:val="21"/>
        </w:rPr>
        <w:t>指導者・支援者向け情報</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123F99" w:rsidRDefault="00123F99" w:rsidP="00497B0B">
      <w:pPr>
        <w:jc w:val="left"/>
        <w:rPr>
          <w:rFonts w:asciiTheme="majorEastAsia" w:eastAsiaTheme="majorEastAsia" w:hAnsiTheme="majorEastAsia"/>
          <w:szCs w:val="21"/>
        </w:rPr>
      </w:pPr>
    </w:p>
    <w:p w:rsidR="008C6D9D" w:rsidRDefault="008C6D9D" w:rsidP="008C6D9D">
      <w:pPr>
        <w:jc w:val="left"/>
        <w:rPr>
          <w:szCs w:val="21"/>
        </w:rPr>
      </w:pPr>
      <w:r>
        <w:rPr>
          <w:rFonts w:hint="eastAsia"/>
          <w:szCs w:val="21"/>
        </w:rPr>
        <w:t>☆「令和元年度</w:t>
      </w:r>
      <w:r>
        <w:rPr>
          <w:rFonts w:asciiTheme="majorEastAsia" w:eastAsiaTheme="majorEastAsia" w:hAnsiTheme="majorEastAsia" w:hint="eastAsia"/>
          <w:szCs w:val="21"/>
        </w:rPr>
        <w:t>広島県生涯学習研究実践交流会</w:t>
      </w:r>
      <w:r>
        <w:rPr>
          <w:rFonts w:hint="eastAsia"/>
          <w:szCs w:val="21"/>
        </w:rPr>
        <w:t>」案内</w:t>
      </w:r>
    </w:p>
    <w:p w:rsidR="008C6D9D" w:rsidRDefault="008C6D9D" w:rsidP="008C6D9D">
      <w:pPr>
        <w:jc w:val="left"/>
        <w:rPr>
          <w:szCs w:val="21"/>
        </w:rPr>
      </w:pPr>
    </w:p>
    <w:p w:rsidR="008C6D9D" w:rsidRDefault="008C6D9D" w:rsidP="008C6D9D">
      <w:pPr>
        <w:jc w:val="left"/>
        <w:rPr>
          <w:szCs w:val="21"/>
        </w:rPr>
      </w:pPr>
      <w:r>
        <w:rPr>
          <w:rFonts w:hint="eastAsia"/>
          <w:szCs w:val="21"/>
        </w:rPr>
        <w:t xml:space="preserve">　</w:t>
      </w:r>
      <w:r>
        <w:rPr>
          <w:rFonts w:hint="eastAsia"/>
          <w:spacing w:val="20"/>
          <w:szCs w:val="21"/>
        </w:rPr>
        <w:t>日時</w:t>
      </w:r>
      <w:r w:rsidR="00DF7DA1">
        <w:rPr>
          <w:rFonts w:hint="eastAsia"/>
          <w:szCs w:val="21"/>
        </w:rPr>
        <w:t>：</w:t>
      </w:r>
      <w:r>
        <w:rPr>
          <w:rFonts w:hint="eastAsia"/>
          <w:szCs w:val="21"/>
        </w:rPr>
        <w:t>２月29日（土）12</w:t>
      </w:r>
      <w:r w:rsidR="00F96513">
        <w:rPr>
          <w:rFonts w:hint="eastAsia"/>
          <w:szCs w:val="21"/>
        </w:rPr>
        <w:t>:</w:t>
      </w:r>
      <w:r>
        <w:rPr>
          <w:rFonts w:hint="eastAsia"/>
          <w:szCs w:val="21"/>
        </w:rPr>
        <w:t>30～16</w:t>
      </w:r>
      <w:r w:rsidR="00F96513">
        <w:rPr>
          <w:rFonts w:hint="eastAsia"/>
          <w:szCs w:val="21"/>
        </w:rPr>
        <w:t>:</w:t>
      </w:r>
      <w:r>
        <w:rPr>
          <w:rFonts w:hint="eastAsia"/>
          <w:szCs w:val="21"/>
        </w:rPr>
        <w:t>40</w:t>
      </w:r>
    </w:p>
    <w:p w:rsidR="008C6D9D" w:rsidRDefault="008C6D9D" w:rsidP="008C6D9D">
      <w:pPr>
        <w:ind w:left="1034" w:hangingChars="400" w:hanging="1034"/>
        <w:jc w:val="left"/>
        <w:rPr>
          <w:szCs w:val="21"/>
        </w:rPr>
      </w:pPr>
      <w:r>
        <w:rPr>
          <w:rFonts w:hint="eastAsia"/>
          <w:szCs w:val="21"/>
        </w:rPr>
        <w:t xml:space="preserve">　</w:t>
      </w:r>
      <w:r>
        <w:rPr>
          <w:rFonts w:asciiTheme="majorEastAsia" w:eastAsiaTheme="majorEastAsia" w:hAnsiTheme="majorEastAsia" w:cstheme="minorBidi" w:hint="eastAsia"/>
          <w:color w:val="auto"/>
          <w:spacing w:val="20"/>
          <w:szCs w:val="22"/>
        </w:rPr>
        <w:t>場所</w:t>
      </w:r>
      <w:r w:rsidR="004C62D9">
        <w:rPr>
          <w:rFonts w:hint="eastAsia"/>
          <w:szCs w:val="21"/>
        </w:rPr>
        <w:t>：広島県情報プラザ（広島市中区千田町三丁目７－47）</w:t>
      </w:r>
    </w:p>
    <w:p w:rsidR="008C6D9D" w:rsidRDefault="008C6D9D" w:rsidP="008C6D9D">
      <w:pPr>
        <w:ind w:firstLineChars="100" w:firstLine="259"/>
        <w:jc w:val="left"/>
        <w:rPr>
          <w:szCs w:val="21"/>
        </w:rPr>
      </w:pPr>
      <w:r>
        <w:rPr>
          <w:rFonts w:hint="eastAsia"/>
          <w:szCs w:val="21"/>
        </w:rPr>
        <w:t>テーマ：社会教育を基盤とした人づくり</w:t>
      </w:r>
      <w:r w:rsidR="004C62D9">
        <w:rPr>
          <w:rFonts w:hint="eastAsia"/>
          <w:szCs w:val="21"/>
        </w:rPr>
        <w:t>，</w:t>
      </w:r>
      <w:r>
        <w:rPr>
          <w:rFonts w:hint="eastAsia"/>
          <w:szCs w:val="21"/>
        </w:rPr>
        <w:t>つながりづくり</w:t>
      </w:r>
      <w:r w:rsidR="004C62D9">
        <w:rPr>
          <w:rFonts w:hint="eastAsia"/>
          <w:szCs w:val="21"/>
        </w:rPr>
        <w:t>，</w:t>
      </w:r>
      <w:r>
        <w:rPr>
          <w:rFonts w:hint="eastAsia"/>
          <w:szCs w:val="21"/>
        </w:rPr>
        <w:t>地域づくり</w:t>
      </w:r>
    </w:p>
    <w:p w:rsidR="008C6D9D" w:rsidRDefault="008C6D9D" w:rsidP="008C6D9D">
      <w:pPr>
        <w:ind w:firstLineChars="100" w:firstLine="259"/>
        <w:jc w:val="left"/>
        <w:rPr>
          <w:szCs w:val="21"/>
        </w:rPr>
      </w:pPr>
    </w:p>
    <w:p w:rsidR="008C6D9D" w:rsidRDefault="008C6D9D" w:rsidP="008C6D9D">
      <w:pPr>
        <w:ind w:firstLineChars="100" w:firstLine="259"/>
        <w:jc w:val="left"/>
        <w:rPr>
          <w:szCs w:val="21"/>
        </w:rPr>
      </w:pPr>
      <w:r>
        <w:rPr>
          <w:rFonts w:hint="eastAsia"/>
          <w:szCs w:val="21"/>
        </w:rPr>
        <w:t>〈基調講演〉</w:t>
      </w:r>
    </w:p>
    <w:p w:rsidR="008C6D9D" w:rsidRDefault="008C6D9D" w:rsidP="008C6D9D">
      <w:pPr>
        <w:ind w:firstLineChars="200" w:firstLine="517"/>
        <w:jc w:val="left"/>
        <w:rPr>
          <w:szCs w:val="21"/>
        </w:rPr>
      </w:pPr>
      <w:r>
        <w:rPr>
          <w:rFonts w:hint="eastAsia"/>
          <w:szCs w:val="21"/>
        </w:rPr>
        <w:t>「生涯教育・学習の平成史～令和を考える礎になれば～」</w:t>
      </w:r>
    </w:p>
    <w:p w:rsidR="008C6D9D" w:rsidRDefault="00F96513" w:rsidP="008C6D9D">
      <w:pPr>
        <w:ind w:firstLineChars="300" w:firstLine="776"/>
        <w:jc w:val="left"/>
        <w:rPr>
          <w:szCs w:val="21"/>
        </w:rPr>
      </w:pPr>
      <w:r>
        <w:rPr>
          <w:rFonts w:hint="eastAsia"/>
          <w:szCs w:val="21"/>
        </w:rPr>
        <w:t>講師：香川大学地域連携・生涯学習センター長・</w:t>
      </w:r>
      <w:r w:rsidR="008C6D9D">
        <w:rPr>
          <w:rFonts w:hint="eastAsia"/>
          <w:szCs w:val="21"/>
        </w:rPr>
        <w:t>教授　清國　祐二</w:t>
      </w:r>
    </w:p>
    <w:p w:rsidR="008C6D9D" w:rsidRDefault="008C6D9D" w:rsidP="008C6D9D">
      <w:pPr>
        <w:ind w:firstLineChars="200" w:firstLine="517"/>
        <w:jc w:val="left"/>
        <w:rPr>
          <w:szCs w:val="21"/>
        </w:rPr>
      </w:pPr>
    </w:p>
    <w:p w:rsidR="008C6D9D" w:rsidRDefault="008C6D9D" w:rsidP="008C6D9D">
      <w:pPr>
        <w:jc w:val="left"/>
        <w:rPr>
          <w:szCs w:val="21"/>
        </w:rPr>
      </w:pPr>
      <w:r>
        <w:rPr>
          <w:rFonts w:hint="eastAsia"/>
          <w:szCs w:val="21"/>
        </w:rPr>
        <w:t xml:space="preserve">　〈第１分科会〉地域の未来の担い手づくり</w:t>
      </w:r>
    </w:p>
    <w:p w:rsidR="008C6D9D" w:rsidRDefault="008C6D9D" w:rsidP="008C6D9D">
      <w:pPr>
        <w:jc w:val="left"/>
        <w:rPr>
          <w:szCs w:val="21"/>
        </w:rPr>
      </w:pPr>
      <w:r>
        <w:rPr>
          <w:rFonts w:hint="eastAsia"/>
          <w:szCs w:val="21"/>
        </w:rPr>
        <w:t xml:space="preserve">　　コーディネーター：大分大学高等教育開発センター　教授　岡田 正彦</w:t>
      </w:r>
    </w:p>
    <w:p w:rsidR="008C6D9D" w:rsidRDefault="008C6D9D" w:rsidP="008C6D9D">
      <w:pPr>
        <w:jc w:val="left"/>
        <w:rPr>
          <w:szCs w:val="21"/>
        </w:rPr>
      </w:pPr>
      <w:r>
        <w:rPr>
          <w:rFonts w:hint="eastAsia"/>
          <w:szCs w:val="21"/>
        </w:rPr>
        <w:t xml:space="preserve">　　「未来のタネを見つけよう～地域学校協働活動による次世代育成～」</w:t>
      </w:r>
    </w:p>
    <w:p w:rsidR="008C6D9D" w:rsidRDefault="00F96513" w:rsidP="00F96513">
      <w:pPr>
        <w:ind w:firstLineChars="500" w:firstLine="1293"/>
        <w:jc w:val="left"/>
        <w:rPr>
          <w:szCs w:val="21"/>
        </w:rPr>
      </w:pPr>
      <w:r>
        <w:rPr>
          <w:rFonts w:hint="eastAsia"/>
          <w:szCs w:val="21"/>
        </w:rPr>
        <w:t>事例</w:t>
      </w:r>
      <w:r w:rsidR="008C6D9D">
        <w:rPr>
          <w:rFonts w:hint="eastAsia"/>
          <w:szCs w:val="21"/>
        </w:rPr>
        <w:t>発表者：庄原市比和自治振興区　事務局長　荒木　幹</w:t>
      </w:r>
    </w:p>
    <w:p w:rsidR="008C6D9D" w:rsidRDefault="008C6D9D" w:rsidP="008C6D9D">
      <w:pPr>
        <w:ind w:firstLineChars="200" w:firstLine="517"/>
        <w:jc w:val="left"/>
        <w:rPr>
          <w:szCs w:val="21"/>
        </w:rPr>
      </w:pPr>
      <w:r>
        <w:rPr>
          <w:rFonts w:hint="eastAsia"/>
          <w:szCs w:val="21"/>
        </w:rPr>
        <w:t>「三次市ウチソト“ツナガリ”つなぐ事業『地域自慢大会』</w:t>
      </w:r>
    </w:p>
    <w:p w:rsidR="008C6D9D" w:rsidRDefault="008C6D9D" w:rsidP="00F96513">
      <w:pPr>
        <w:ind w:firstLineChars="1700" w:firstLine="4395"/>
        <w:jc w:val="left"/>
        <w:rPr>
          <w:szCs w:val="21"/>
        </w:rPr>
      </w:pPr>
      <w:r>
        <w:rPr>
          <w:rFonts w:hint="eastAsia"/>
          <w:szCs w:val="21"/>
        </w:rPr>
        <w:t>－未来を拓く－子どもの未来応援」</w:t>
      </w:r>
    </w:p>
    <w:p w:rsidR="008C6D9D" w:rsidRPr="00F96513" w:rsidRDefault="00F96513" w:rsidP="00F96513">
      <w:pPr>
        <w:ind w:firstLineChars="500" w:firstLine="1293"/>
        <w:jc w:val="left"/>
        <w:rPr>
          <w:spacing w:val="-20"/>
          <w:szCs w:val="21"/>
        </w:rPr>
      </w:pPr>
      <w:r>
        <w:rPr>
          <w:rFonts w:hint="eastAsia"/>
          <w:szCs w:val="21"/>
        </w:rPr>
        <w:t>事例</w:t>
      </w:r>
      <w:r w:rsidR="008C6D9D">
        <w:rPr>
          <w:rFonts w:hint="eastAsia"/>
          <w:szCs w:val="21"/>
        </w:rPr>
        <w:t>発表者：</w:t>
      </w:r>
      <w:r w:rsidR="008C6D9D" w:rsidRPr="00F96513">
        <w:rPr>
          <w:rFonts w:hint="eastAsia"/>
          <w:spacing w:val="-20"/>
          <w:szCs w:val="21"/>
        </w:rPr>
        <w:t>三次市</w:t>
      </w:r>
      <w:r w:rsidRPr="00F96513">
        <w:rPr>
          <w:rFonts w:hint="eastAsia"/>
          <w:spacing w:val="-20"/>
          <w:szCs w:val="21"/>
        </w:rPr>
        <w:t>地域振興部</w:t>
      </w:r>
      <w:r w:rsidR="008C6D9D" w:rsidRPr="00F96513">
        <w:rPr>
          <w:rFonts w:hint="eastAsia"/>
          <w:spacing w:val="-20"/>
          <w:szCs w:val="21"/>
        </w:rPr>
        <w:t>地域振興課　地域づくり係長　田村　正</w:t>
      </w:r>
    </w:p>
    <w:p w:rsidR="008C6D9D" w:rsidRDefault="008C6D9D" w:rsidP="008C6D9D">
      <w:pPr>
        <w:jc w:val="left"/>
        <w:rPr>
          <w:szCs w:val="21"/>
        </w:rPr>
      </w:pPr>
    </w:p>
    <w:p w:rsidR="008C6D9D" w:rsidRDefault="008C6D9D" w:rsidP="008C6D9D">
      <w:pPr>
        <w:ind w:firstLineChars="100" w:firstLine="259"/>
        <w:jc w:val="left"/>
        <w:rPr>
          <w:szCs w:val="21"/>
        </w:rPr>
      </w:pPr>
      <w:r>
        <w:rPr>
          <w:rFonts w:hint="eastAsia"/>
          <w:szCs w:val="21"/>
        </w:rPr>
        <w:t>〈第２分科会〉家庭教育支援を中心としたつながりづくり</w:t>
      </w:r>
    </w:p>
    <w:p w:rsidR="00726732" w:rsidRDefault="00726732" w:rsidP="00726732">
      <w:pPr>
        <w:ind w:firstLineChars="200" w:firstLine="517"/>
        <w:jc w:val="left"/>
        <w:rPr>
          <w:szCs w:val="21"/>
        </w:rPr>
      </w:pPr>
      <w:r>
        <w:rPr>
          <w:rFonts w:hint="eastAsia"/>
          <w:szCs w:val="21"/>
        </w:rPr>
        <w:t>コーディネーター：</w:t>
      </w:r>
      <w:r w:rsidRPr="00120172">
        <w:rPr>
          <w:rFonts w:hint="eastAsia"/>
          <w:spacing w:val="-20"/>
          <w:szCs w:val="21"/>
        </w:rPr>
        <w:t>広島女学院大学非常勤講師・中国新聞社NIEコーディネーター</w:t>
      </w:r>
      <w:r>
        <w:rPr>
          <w:rFonts w:hint="eastAsia"/>
          <w:szCs w:val="21"/>
        </w:rPr>
        <w:t xml:space="preserve">　　　　　　　　　　　　　　　　　　　　　　　　　　　　　　　　　</w:t>
      </w:r>
    </w:p>
    <w:p w:rsidR="00726732" w:rsidRDefault="00726732" w:rsidP="00726732">
      <w:pPr>
        <w:ind w:firstLineChars="200" w:firstLine="517"/>
        <w:jc w:val="left"/>
        <w:rPr>
          <w:szCs w:val="21"/>
        </w:rPr>
      </w:pPr>
      <w:r>
        <w:rPr>
          <w:rFonts w:hint="eastAsia"/>
          <w:szCs w:val="21"/>
        </w:rPr>
        <w:t xml:space="preserve">　　　　　　　　　新田 憲章</w:t>
      </w:r>
    </w:p>
    <w:p w:rsidR="008C6D9D" w:rsidRDefault="008C6D9D" w:rsidP="008C6D9D">
      <w:pPr>
        <w:ind w:firstLineChars="200" w:firstLine="517"/>
        <w:jc w:val="left"/>
        <w:rPr>
          <w:szCs w:val="21"/>
        </w:rPr>
      </w:pPr>
      <w:r>
        <w:rPr>
          <w:rFonts w:hint="eastAsia"/>
          <w:szCs w:val="21"/>
        </w:rPr>
        <w:t>「府中町子育て『地域全体で子育て・親育ち応援！！』</w:t>
      </w:r>
    </w:p>
    <w:p w:rsidR="008C6D9D" w:rsidRDefault="008C6D9D" w:rsidP="00F96513">
      <w:pPr>
        <w:ind w:firstLineChars="1400" w:firstLine="3620"/>
        <w:jc w:val="left"/>
        <w:rPr>
          <w:szCs w:val="21"/>
        </w:rPr>
      </w:pPr>
      <w:r>
        <w:rPr>
          <w:rFonts w:hint="eastAsia"/>
          <w:szCs w:val="21"/>
        </w:rPr>
        <w:t>～地元を愛し，お互いに元気になろう～」</w:t>
      </w:r>
    </w:p>
    <w:p w:rsidR="008C6D9D" w:rsidRPr="004C62D9" w:rsidRDefault="00F96513" w:rsidP="00F96513">
      <w:pPr>
        <w:ind w:firstLineChars="500" w:firstLine="1293"/>
        <w:jc w:val="left"/>
        <w:rPr>
          <w:spacing w:val="-20"/>
          <w:szCs w:val="21"/>
        </w:rPr>
      </w:pPr>
      <w:r>
        <w:rPr>
          <w:rFonts w:hint="eastAsia"/>
          <w:szCs w:val="21"/>
        </w:rPr>
        <w:t>事例</w:t>
      </w:r>
      <w:r w:rsidR="008C6D9D">
        <w:rPr>
          <w:rFonts w:hint="eastAsia"/>
          <w:szCs w:val="21"/>
        </w:rPr>
        <w:t>発表者：</w:t>
      </w:r>
      <w:r>
        <w:rPr>
          <w:rFonts w:hint="eastAsia"/>
          <w:spacing w:val="-20"/>
          <w:szCs w:val="21"/>
        </w:rPr>
        <w:t>府中町家庭教育支援チーム「くすのき」</w:t>
      </w:r>
      <w:r w:rsidR="008C6D9D" w:rsidRPr="004C62D9">
        <w:rPr>
          <w:rFonts w:hint="eastAsia"/>
          <w:spacing w:val="-20"/>
          <w:szCs w:val="21"/>
        </w:rPr>
        <w:t>代表　米田　珠美</w:t>
      </w:r>
    </w:p>
    <w:p w:rsidR="008C6D9D" w:rsidRDefault="008C6D9D" w:rsidP="008C6D9D">
      <w:pPr>
        <w:ind w:firstLineChars="200" w:firstLine="517"/>
        <w:jc w:val="left"/>
        <w:rPr>
          <w:color w:val="auto"/>
          <w:szCs w:val="21"/>
        </w:rPr>
      </w:pPr>
      <w:r>
        <w:rPr>
          <w:rFonts w:hint="eastAsia"/>
          <w:color w:val="auto"/>
          <w:szCs w:val="21"/>
        </w:rPr>
        <w:t>「子育ては私と社会が繋がる窓口～親が学び次世代の利益を育む～」</w:t>
      </w:r>
    </w:p>
    <w:p w:rsidR="008C6D9D" w:rsidRDefault="00F96513" w:rsidP="00F96513">
      <w:pPr>
        <w:ind w:firstLineChars="500" w:firstLine="1293"/>
        <w:jc w:val="left"/>
        <w:rPr>
          <w:szCs w:val="21"/>
        </w:rPr>
      </w:pPr>
      <w:r>
        <w:rPr>
          <w:rFonts w:hint="eastAsia"/>
          <w:szCs w:val="21"/>
        </w:rPr>
        <w:t>事例</w:t>
      </w:r>
      <w:r w:rsidR="008C6D9D">
        <w:rPr>
          <w:rFonts w:hint="eastAsia"/>
          <w:szCs w:val="21"/>
        </w:rPr>
        <w:t>発表者：広島こそだて未来会議　津福　彩夏，片元　友紀</w:t>
      </w:r>
    </w:p>
    <w:p w:rsidR="008C6D9D" w:rsidRDefault="008C6D9D" w:rsidP="008C6D9D">
      <w:pPr>
        <w:jc w:val="left"/>
        <w:rPr>
          <w:szCs w:val="21"/>
        </w:rPr>
      </w:pPr>
    </w:p>
    <w:p w:rsidR="008C6D9D" w:rsidRDefault="008C6D9D" w:rsidP="008C6D9D">
      <w:pPr>
        <w:ind w:firstLineChars="100" w:firstLine="259"/>
        <w:jc w:val="left"/>
        <w:rPr>
          <w:szCs w:val="21"/>
        </w:rPr>
      </w:pPr>
      <w:r>
        <w:rPr>
          <w:rFonts w:hint="eastAsia"/>
          <w:szCs w:val="21"/>
        </w:rPr>
        <w:t>〈第３分科会〉地域と学校との連携・協働による地域づくり</w:t>
      </w:r>
    </w:p>
    <w:p w:rsidR="008C6D9D" w:rsidRDefault="008C6D9D" w:rsidP="00726732">
      <w:pPr>
        <w:ind w:firstLineChars="200" w:firstLine="517"/>
        <w:jc w:val="left"/>
        <w:rPr>
          <w:szCs w:val="21"/>
        </w:rPr>
      </w:pPr>
      <w:r>
        <w:rPr>
          <w:rFonts w:hint="eastAsia"/>
          <w:szCs w:val="21"/>
        </w:rPr>
        <w:t>コーディネーター：国立教育政策研究所総括研究官　志々田 まなみ</w:t>
      </w:r>
    </w:p>
    <w:p w:rsidR="008C6D9D" w:rsidRDefault="008C6D9D" w:rsidP="008C6D9D">
      <w:pPr>
        <w:ind w:firstLineChars="200" w:firstLine="517"/>
        <w:jc w:val="left"/>
        <w:rPr>
          <w:szCs w:val="21"/>
        </w:rPr>
      </w:pPr>
      <w:r>
        <w:rPr>
          <w:rFonts w:hint="eastAsia"/>
          <w:szCs w:val="21"/>
        </w:rPr>
        <w:t>「義務教育学校とコミュニティ・スクールで創る地域と共にある学校」</w:t>
      </w:r>
    </w:p>
    <w:p w:rsidR="008C6D9D" w:rsidRDefault="00F96513" w:rsidP="00F96513">
      <w:pPr>
        <w:ind w:firstLineChars="500" w:firstLine="1293"/>
        <w:jc w:val="left"/>
        <w:rPr>
          <w:szCs w:val="21"/>
        </w:rPr>
      </w:pPr>
      <w:r>
        <w:rPr>
          <w:rFonts w:hint="eastAsia"/>
          <w:szCs w:val="21"/>
        </w:rPr>
        <w:t>事例</w:t>
      </w:r>
      <w:r w:rsidR="008C6D9D">
        <w:rPr>
          <w:rFonts w:hint="eastAsia"/>
          <w:szCs w:val="21"/>
        </w:rPr>
        <w:t>発表者：府中市立府中明郷学園　校長　杉原　満治</w:t>
      </w:r>
    </w:p>
    <w:p w:rsidR="008C6D9D" w:rsidRDefault="008C6D9D" w:rsidP="004C62D9">
      <w:pPr>
        <w:ind w:firstLineChars="200" w:firstLine="517"/>
        <w:jc w:val="left"/>
        <w:rPr>
          <w:color w:val="auto"/>
          <w:szCs w:val="21"/>
        </w:rPr>
      </w:pPr>
      <w:r>
        <w:rPr>
          <w:rFonts w:hint="eastAsia"/>
          <w:color w:val="auto"/>
          <w:szCs w:val="21"/>
        </w:rPr>
        <w:t>「オール重井で協働のまちをつくり隊」</w:t>
      </w:r>
    </w:p>
    <w:p w:rsidR="008C6D9D" w:rsidRDefault="00F96513" w:rsidP="00F96513">
      <w:pPr>
        <w:ind w:firstLineChars="500" w:firstLine="1293"/>
        <w:jc w:val="left"/>
        <w:rPr>
          <w:szCs w:val="21"/>
        </w:rPr>
      </w:pPr>
      <w:r>
        <w:rPr>
          <w:rFonts w:hint="eastAsia"/>
          <w:szCs w:val="21"/>
        </w:rPr>
        <w:t>事例</w:t>
      </w:r>
      <w:r w:rsidR="008C6D9D">
        <w:rPr>
          <w:rFonts w:hint="eastAsia"/>
          <w:szCs w:val="21"/>
        </w:rPr>
        <w:t>発表者：尾道市重井公民館　　館長　小森　健治</w:t>
      </w:r>
    </w:p>
    <w:p w:rsidR="008C6D9D" w:rsidRDefault="00726732" w:rsidP="00726732">
      <w:pPr>
        <w:ind w:firstLineChars="800" w:firstLine="2068"/>
        <w:jc w:val="left"/>
        <w:rPr>
          <w:szCs w:val="21"/>
        </w:rPr>
      </w:pPr>
      <w:r w:rsidRPr="00726732">
        <w:rPr>
          <w:rFonts w:hint="eastAsia"/>
          <w:color w:val="FFFFFF" w:themeColor="background1"/>
          <w:szCs w:val="21"/>
        </w:rPr>
        <w:t>発表者：</w:t>
      </w:r>
      <w:r w:rsidR="008C6D9D">
        <w:rPr>
          <w:rFonts w:hint="eastAsia"/>
          <w:szCs w:val="21"/>
        </w:rPr>
        <w:t>尾道市立重井中学校　校長　中尾　和彦</w:t>
      </w:r>
    </w:p>
    <w:p w:rsidR="008C6D9D" w:rsidRPr="00C14CD4" w:rsidRDefault="008C6D9D" w:rsidP="008C6D9D">
      <w:pPr>
        <w:jc w:val="left"/>
        <w:rPr>
          <w:szCs w:val="21"/>
        </w:rPr>
      </w:pPr>
    </w:p>
    <w:p w:rsidR="008C6D9D" w:rsidRDefault="00F96513" w:rsidP="00F96513">
      <w:pPr>
        <w:ind w:left="517" w:hangingChars="200" w:hanging="517"/>
        <w:jc w:val="left"/>
        <w:rPr>
          <w:szCs w:val="21"/>
        </w:rPr>
      </w:pPr>
      <w:r>
        <w:rPr>
          <w:rFonts w:hint="eastAsia"/>
          <w:szCs w:val="21"/>
        </w:rPr>
        <w:t xml:space="preserve">　＊今年は，４年に一度</w:t>
      </w:r>
      <w:r w:rsidR="00D62CE3">
        <w:rPr>
          <w:rFonts w:hint="eastAsia"/>
          <w:szCs w:val="21"/>
        </w:rPr>
        <w:t>だ</w:t>
      </w:r>
      <w:bookmarkStart w:id="0" w:name="_GoBack"/>
      <w:bookmarkEnd w:id="0"/>
      <w:r w:rsidR="00D62CE3">
        <w:rPr>
          <w:rFonts w:hint="eastAsia"/>
          <w:szCs w:val="21"/>
        </w:rPr>
        <w:t>けある</w:t>
      </w:r>
      <w:r>
        <w:rPr>
          <w:rFonts w:hint="eastAsia"/>
          <w:szCs w:val="21"/>
        </w:rPr>
        <w:t>オリンピックイヤーの閏年に開催します。会場も当センターがある情報プラザに変更していますので，お間違いなくお越しください。</w:t>
      </w:r>
    </w:p>
    <w:p w:rsidR="008C6D9D" w:rsidRDefault="00726732" w:rsidP="00F96513">
      <w:pPr>
        <w:ind w:left="517" w:hangingChars="200" w:hanging="517"/>
        <w:jc w:val="left"/>
        <w:rPr>
          <w:szCs w:val="21"/>
        </w:rPr>
      </w:pPr>
      <w:r>
        <w:rPr>
          <w:rFonts w:hint="eastAsia"/>
          <w:szCs w:val="21"/>
        </w:rPr>
        <w:t xml:space="preserve">　＊申込みの締切</w:t>
      </w:r>
      <w:r w:rsidR="008C6D9D">
        <w:rPr>
          <w:rFonts w:hint="eastAsia"/>
          <w:szCs w:val="21"/>
        </w:rPr>
        <w:t>は</w:t>
      </w:r>
      <w:r w:rsidR="004C62D9">
        <w:rPr>
          <w:rFonts w:hint="eastAsia"/>
          <w:szCs w:val="21"/>
        </w:rPr>
        <w:t>２</w:t>
      </w:r>
      <w:r w:rsidR="008C6D9D">
        <w:rPr>
          <w:rFonts w:hint="eastAsia"/>
          <w:szCs w:val="21"/>
        </w:rPr>
        <w:t>月14日（金）です。たくさんの方の</w:t>
      </w:r>
      <w:r w:rsidR="004C62D9">
        <w:rPr>
          <w:rFonts w:hint="eastAsia"/>
          <w:szCs w:val="21"/>
        </w:rPr>
        <w:t>御参加を</w:t>
      </w:r>
      <w:r w:rsidR="008C6D9D">
        <w:rPr>
          <w:rFonts w:hint="eastAsia"/>
          <w:szCs w:val="21"/>
        </w:rPr>
        <w:t>お待ちしています。</w:t>
      </w:r>
    </w:p>
    <w:p w:rsidR="008C6D9D" w:rsidRDefault="008C6D9D" w:rsidP="008C6D9D">
      <w:pPr>
        <w:jc w:val="left"/>
        <w:rPr>
          <w:szCs w:val="21"/>
        </w:rPr>
      </w:pPr>
    </w:p>
    <w:p w:rsidR="008C6D9D" w:rsidRDefault="008C6D9D" w:rsidP="008C6D9D">
      <w:pPr>
        <w:jc w:val="left"/>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▼詳しくは，以下のURL</w:t>
      </w:r>
      <w:r w:rsidR="00F96513">
        <w:rPr>
          <w:rFonts w:asciiTheme="majorEastAsia" w:eastAsiaTheme="majorEastAsia" w:hAnsiTheme="majorEastAsia" w:cstheme="minorBidi" w:hint="eastAsia"/>
          <w:color w:val="auto"/>
          <w:szCs w:val="21"/>
        </w:rPr>
        <w:t>からどうぞ！</w:t>
      </w:r>
    </w:p>
    <w:p w:rsidR="008C6D9D" w:rsidRPr="00F96513" w:rsidRDefault="00F96513" w:rsidP="008C6D9D">
      <w:r w:rsidRPr="00F96513">
        <w:t>https://www.pref.hiroshima.lg.jp/site/center/center-model-</w:t>
      </w:r>
      <w:r w:rsidRPr="00F96513">
        <w:lastRenderedPageBreak/>
        <w:t>syokuinkensyuu-jiseenkouryukaiitijiannnai.html</w:t>
      </w:r>
    </w:p>
    <w:p w:rsidR="007D467B" w:rsidRPr="008C6D9D" w:rsidRDefault="007D467B" w:rsidP="007D467B"/>
    <w:p w:rsidR="00DA39E9" w:rsidRDefault="00DA39E9" w:rsidP="008C6D9D">
      <w:pPr>
        <w:ind w:firstLineChars="1950" w:firstLine="5042"/>
      </w:pPr>
      <w:r w:rsidRPr="00DA39E9">
        <w:rPr>
          <w:rFonts w:asciiTheme="majorEastAsia" w:eastAsiaTheme="majorEastAsia" w:hAnsiTheme="majorEastAsia"/>
          <w:szCs w:val="21"/>
        </w:rPr>
        <w:t>           </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☆「令和元年度広島県社会教育委員研修会」報告</w:t>
      </w:r>
    </w:p>
    <w:p w:rsidR="008C6D9D" w:rsidRPr="003F260A" w:rsidRDefault="008C6D9D" w:rsidP="008C6D9D">
      <w:pPr>
        <w:jc w:val="left"/>
        <w:rPr>
          <w:rFonts w:asciiTheme="majorEastAsia" w:eastAsiaTheme="majorEastAsia" w:hAnsiTheme="majorEastAsia"/>
          <w:szCs w:val="21"/>
        </w:rPr>
      </w:pP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去る６月５日に「人口減少時代の新しい地域づくりに向けた社会教育の在り方」等をテーマに実施した本研修について，講演・トークセッションの詳細内容等を追加掲載しました。</w:t>
      </w:r>
    </w:p>
    <w:p w:rsidR="008C6D9D" w:rsidRDefault="008C6D9D" w:rsidP="008C6D9D">
      <w:pPr>
        <w:jc w:val="left"/>
        <w:rPr>
          <w:rFonts w:asciiTheme="majorEastAsia" w:eastAsiaTheme="majorEastAsia" w:hAnsiTheme="majorEastAsia"/>
          <w:szCs w:val="21"/>
        </w:rPr>
      </w:pPr>
    </w:p>
    <w:p w:rsidR="008C6D9D" w:rsidRDefault="008C6D9D" w:rsidP="008C6D9D">
      <w:pPr>
        <w:rPr>
          <w:rFonts w:asciiTheme="majorEastAsia" w:eastAsiaTheme="majorEastAsia" w:hAnsiTheme="majorEastAsia" w:cstheme="minorBidi"/>
          <w:color w:val="auto"/>
          <w:szCs w:val="21"/>
        </w:rPr>
      </w:pPr>
      <w:r>
        <w:rPr>
          <w:rFonts w:asciiTheme="majorEastAsia" w:eastAsiaTheme="majorEastAsia" w:hAnsiTheme="majorEastAsia" w:cstheme="minorBidi" w:hint="eastAsia"/>
          <w:color w:val="auto"/>
          <w:szCs w:val="21"/>
        </w:rPr>
        <w:t>▼詳しくは，以下のURLからどうぞ！</w:t>
      </w:r>
    </w:p>
    <w:p w:rsidR="008C6D9D" w:rsidRPr="00E04D44" w:rsidRDefault="008C6D9D" w:rsidP="00E04D44">
      <w:pPr>
        <w:jc w:val="left"/>
        <w:rPr>
          <w:rStyle w:val="a6"/>
        </w:rPr>
      </w:pPr>
      <w:r w:rsidRPr="00E04D44">
        <w:rPr>
          <w:rStyle w:val="a6"/>
          <w:rFonts w:asciiTheme="majorEastAsia" w:eastAsiaTheme="majorEastAsia" w:hAnsiTheme="majorEastAsia" w:hint="eastAsia"/>
        </w:rPr>
        <w:t>https://www.pref.hiroshima.lg.jp/uploaded/attachment/374680.pdf</w:t>
      </w:r>
    </w:p>
    <w:p w:rsidR="00DA39E9" w:rsidRDefault="00DA39E9" w:rsidP="007D467B">
      <w:pPr>
        <w:jc w:val="left"/>
      </w:pPr>
    </w:p>
    <w:p w:rsidR="00A17B58" w:rsidRPr="008C6D9D" w:rsidRDefault="00A17B58" w:rsidP="007D467B">
      <w:pPr>
        <w:jc w:val="left"/>
      </w:pPr>
    </w:p>
    <w:p w:rsidR="004C62D9" w:rsidRDefault="004C62D9" w:rsidP="004C62D9">
      <w:pPr>
        <w:jc w:val="left"/>
        <w:rPr>
          <w:rFonts w:asciiTheme="majorEastAsia" w:eastAsiaTheme="majorEastAsia" w:hAnsiTheme="majorEastAsia" w:cs="Helvetica"/>
        </w:rPr>
      </w:pPr>
      <w:r>
        <w:rPr>
          <w:rFonts w:asciiTheme="majorEastAsia" w:eastAsiaTheme="majorEastAsia" w:hAnsiTheme="majorEastAsia" w:hint="eastAsia"/>
          <w:szCs w:val="21"/>
        </w:rPr>
        <w:t>☆</w:t>
      </w:r>
      <w:r w:rsidRPr="004C62D9">
        <w:rPr>
          <w:rFonts w:asciiTheme="majorEastAsia" w:eastAsiaTheme="majorEastAsia" w:hAnsiTheme="majorEastAsia" w:cs="Helvetica" w:hint="eastAsia"/>
          <w:spacing w:val="-20"/>
        </w:rPr>
        <w:t>広島版「学びから始まる地域づくりプロジェクト」（略称：ひろプロ）支援事業</w:t>
      </w:r>
      <w:r>
        <w:rPr>
          <w:rFonts w:asciiTheme="majorEastAsia" w:eastAsiaTheme="majorEastAsia" w:hAnsiTheme="majorEastAsia" w:cs="Helvetica" w:hint="eastAsia"/>
        </w:rPr>
        <w:t xml:space="preserve">　</w:t>
      </w:r>
    </w:p>
    <w:p w:rsidR="004C62D9" w:rsidRPr="004C62D9" w:rsidRDefault="004C62D9" w:rsidP="004C62D9">
      <w:pPr>
        <w:jc w:val="left"/>
        <w:rPr>
          <w:rFonts w:asciiTheme="majorEastAsia" w:eastAsiaTheme="majorEastAsia" w:hAnsiTheme="majorEastAsia" w:cs="Helvetica"/>
        </w:rPr>
      </w:pPr>
    </w:p>
    <w:p w:rsidR="004C62D9" w:rsidRDefault="004C62D9" w:rsidP="004C62D9">
      <w:pPr>
        <w:ind w:leftChars="100" w:left="259"/>
        <w:jc w:val="left"/>
        <w:rPr>
          <w:rFonts w:asciiTheme="majorEastAsia" w:eastAsiaTheme="majorEastAsia" w:hAnsiTheme="majorEastAsia" w:cs="Helvetica"/>
        </w:rPr>
      </w:pPr>
      <w:r>
        <w:rPr>
          <w:rFonts w:asciiTheme="majorEastAsia" w:eastAsiaTheme="majorEastAsia" w:hAnsiTheme="majorEastAsia" w:cs="Helvetica" w:hint="eastAsia"/>
        </w:rPr>
        <w:t>「ひろプロ」モデル市町</w:t>
      </w:r>
      <w:r w:rsidR="00F96513">
        <w:rPr>
          <w:rFonts w:asciiTheme="majorEastAsia" w:eastAsiaTheme="majorEastAsia" w:hAnsiTheme="majorEastAsia" w:cs="Helvetica" w:hint="eastAsia"/>
        </w:rPr>
        <w:t>（東広島市・世羅町）</w:t>
      </w:r>
      <w:r>
        <w:rPr>
          <w:rFonts w:asciiTheme="majorEastAsia" w:eastAsiaTheme="majorEastAsia" w:hAnsiTheme="majorEastAsia" w:cs="Helvetica" w:hint="eastAsia"/>
        </w:rPr>
        <w:t>の</w:t>
      </w:r>
      <w:r>
        <w:rPr>
          <w:rFonts w:asciiTheme="majorEastAsia" w:eastAsiaTheme="majorEastAsia" w:hAnsiTheme="majorEastAsia" w:cs="ＭＳ 明朝" w:hint="eastAsia"/>
          <w:szCs w:val="21"/>
        </w:rPr>
        <w:t>取組が始まりました。「学びから始まる地域づくり</w:t>
      </w:r>
      <w:r>
        <w:rPr>
          <w:rFonts w:asciiTheme="majorEastAsia" w:eastAsiaTheme="majorEastAsia" w:hAnsiTheme="majorEastAsia" w:cs="Helvetica" w:hint="eastAsia"/>
        </w:rPr>
        <w:t>」に向けた各種事業が開催されています。</w:t>
      </w:r>
    </w:p>
    <w:p w:rsidR="00D8585B" w:rsidRDefault="00D8585B" w:rsidP="004C62D9">
      <w:pPr>
        <w:ind w:leftChars="100" w:left="259"/>
        <w:jc w:val="left"/>
        <w:rPr>
          <w:rFonts w:asciiTheme="majorEastAsia" w:eastAsiaTheme="majorEastAsia" w:hAnsiTheme="majorEastAsia" w:cs="Helvetica" w:hint="eastAsia"/>
        </w:rPr>
      </w:pPr>
    </w:p>
    <w:p w:rsidR="00DD17C9" w:rsidRDefault="00DD17C9" w:rsidP="004C62D9">
      <w:pPr>
        <w:ind w:leftChars="100" w:left="259"/>
        <w:jc w:val="left"/>
        <w:rPr>
          <w:rFonts w:asciiTheme="majorEastAsia" w:eastAsiaTheme="majorEastAsia" w:hAnsiTheme="majorEastAsia" w:cs="Helvetica"/>
        </w:rPr>
      </w:pPr>
      <w:r>
        <w:rPr>
          <w:rFonts w:asciiTheme="majorEastAsia" w:eastAsiaTheme="majorEastAsia" w:hAnsiTheme="majorEastAsia" w:cs="Helvetica" w:hint="eastAsia"/>
        </w:rPr>
        <w:t>≪東広島市≫</w:t>
      </w:r>
    </w:p>
    <w:p w:rsidR="004C62D9" w:rsidRDefault="00DD17C9" w:rsidP="003F260A">
      <w:pPr>
        <w:ind w:leftChars="100" w:left="518" w:hangingChars="100" w:hanging="259"/>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r w:rsidR="004C62D9">
        <w:rPr>
          <w:rFonts w:asciiTheme="majorEastAsia" w:eastAsiaTheme="majorEastAsia" w:hAnsiTheme="majorEastAsia" w:cs="ＭＳ 明朝" w:hint="eastAsia"/>
          <w:szCs w:val="21"/>
        </w:rPr>
        <w:t>東広島100歳大学</w:t>
      </w:r>
      <w:r>
        <w:rPr>
          <w:rFonts w:asciiTheme="majorEastAsia" w:eastAsiaTheme="majorEastAsia" w:hAnsiTheme="majorEastAsia" w:cs="ＭＳ 明朝" w:hint="eastAsia"/>
          <w:szCs w:val="21"/>
        </w:rPr>
        <w:t>（仮称）ＩＮ福富プロジェクト」</w:t>
      </w:r>
    </w:p>
    <w:p w:rsidR="004C62D9" w:rsidRDefault="004C62D9"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r w:rsidR="003F260A">
        <w:rPr>
          <w:rFonts w:asciiTheme="majorEastAsia" w:eastAsiaTheme="majorEastAsia" w:hAnsiTheme="majorEastAsia" w:cs="ＭＳ 明朝" w:hint="eastAsia"/>
          <w:szCs w:val="21"/>
        </w:rPr>
        <w:t xml:space="preserve">　</w:t>
      </w:r>
      <w:r>
        <w:rPr>
          <w:rFonts w:asciiTheme="majorEastAsia" w:eastAsiaTheme="majorEastAsia" w:hAnsiTheme="majorEastAsia" w:cs="ＭＳ 明朝" w:hint="eastAsia"/>
          <w:szCs w:val="21"/>
        </w:rPr>
        <w:t>学びからはじまる地域づくり講演会・懇談会（ワークショップ）</w:t>
      </w:r>
    </w:p>
    <w:p w:rsidR="004C62D9" w:rsidRDefault="004C62D9" w:rsidP="004C62D9">
      <w:pPr>
        <w:ind w:left="517" w:hangingChars="200" w:hanging="517"/>
        <w:jc w:val="left"/>
        <w:rPr>
          <w:rFonts w:asciiTheme="majorEastAsia" w:eastAsiaTheme="majorEastAsia" w:hAnsiTheme="majorEastAsia" w:cs="ＭＳ 明朝"/>
          <w:szCs w:val="21"/>
        </w:rPr>
      </w:pPr>
    </w:p>
    <w:p w:rsidR="004C62D9" w:rsidRDefault="004C62D9" w:rsidP="004C62D9">
      <w:pPr>
        <w:ind w:leftChars="100" w:left="518" w:hangingChars="100" w:hanging="259"/>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日時：３月13日（金）13</w:t>
      </w:r>
      <w:r w:rsidR="00A17B5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30～16</w:t>
      </w:r>
      <w:r w:rsidR="00A17B58">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30</w:t>
      </w:r>
    </w:p>
    <w:p w:rsidR="004C62D9" w:rsidRDefault="004C62D9"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場所：道の駅湖畔の里福富多目的ホール（東広島市福富町久芳1506）</w:t>
      </w:r>
    </w:p>
    <w:p w:rsidR="004C62D9" w:rsidRDefault="004C62D9" w:rsidP="004C62D9">
      <w:pPr>
        <w:ind w:left="517" w:hangingChars="200" w:hanging="517"/>
        <w:jc w:val="left"/>
        <w:rPr>
          <w:rFonts w:asciiTheme="majorEastAsia" w:eastAsiaTheme="majorEastAsia" w:hAnsiTheme="majorEastAsia" w:cs="ＭＳ 明朝"/>
          <w:b/>
          <w:szCs w:val="21"/>
        </w:rPr>
      </w:pPr>
      <w:r>
        <w:rPr>
          <w:rFonts w:asciiTheme="majorEastAsia" w:eastAsiaTheme="majorEastAsia" w:hAnsiTheme="majorEastAsia" w:cs="ＭＳ 明朝" w:hint="eastAsia"/>
          <w:szCs w:val="21"/>
        </w:rPr>
        <w:t xml:space="preserve">　</w:t>
      </w:r>
    </w:p>
    <w:p w:rsidR="004C62D9" w:rsidRDefault="004C62D9" w:rsidP="00DF7DA1">
      <w:pPr>
        <w:ind w:left="517" w:hangingChars="200" w:hanging="517"/>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＊新居浜市生涯学習大学の関</w:t>
      </w:r>
      <w:r w:rsidR="00DD17C9">
        <w:rPr>
          <w:rFonts w:asciiTheme="majorEastAsia" w:eastAsiaTheme="majorEastAsia" w:hAnsiTheme="majorEastAsia" w:cs="ＭＳ 明朝" w:hint="eastAsia"/>
          <w:szCs w:val="21"/>
        </w:rPr>
        <w:t>福生</w:t>
      </w:r>
      <w:r>
        <w:rPr>
          <w:rFonts w:asciiTheme="majorEastAsia" w:eastAsiaTheme="majorEastAsia" w:hAnsiTheme="majorEastAsia" w:cs="ＭＳ 明朝" w:hint="eastAsia"/>
          <w:szCs w:val="21"/>
        </w:rPr>
        <w:t>学長を講師に迎え，「人生100年時代をどう生き抜くか」をテーマとした講演会・懇談会（ワークショップ）が開催されます。</w:t>
      </w:r>
    </w:p>
    <w:p w:rsidR="004C62D9" w:rsidRDefault="004C62D9"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＊講演会では，高齢者が賢く元気に生き抜くための「学び」の必要性や意義，学びを通じた「地域づくり」の在り方等について学びます。</w:t>
      </w:r>
    </w:p>
    <w:p w:rsidR="004C62D9" w:rsidRDefault="004C62D9"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＊懇談会では，人生100年時代を迎える中で，地域で幸せに暮らし続けていくためにどんなことができるのか，「福富の今と未来」をみんなで一緒に考えます。</w:t>
      </w:r>
    </w:p>
    <w:p w:rsidR="004C62D9" w:rsidRDefault="00DD17C9"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＊参加対象は</w:t>
      </w:r>
      <w:r w:rsidR="004C62D9">
        <w:rPr>
          <w:rFonts w:asciiTheme="majorEastAsia" w:eastAsiaTheme="majorEastAsia" w:hAnsiTheme="majorEastAsia" w:cs="ＭＳ 明朝" w:hint="eastAsia"/>
          <w:szCs w:val="21"/>
        </w:rPr>
        <w:t>東広島市民ですが</w:t>
      </w:r>
      <w:r>
        <w:rPr>
          <w:rFonts w:asciiTheme="majorEastAsia" w:eastAsiaTheme="majorEastAsia" w:hAnsiTheme="majorEastAsia" w:cs="ＭＳ 明朝" w:hint="eastAsia"/>
          <w:szCs w:val="21"/>
        </w:rPr>
        <w:t>，</w:t>
      </w:r>
      <w:r w:rsidR="004C62D9">
        <w:rPr>
          <w:rFonts w:asciiTheme="majorEastAsia" w:eastAsiaTheme="majorEastAsia" w:hAnsiTheme="majorEastAsia" w:cs="ＭＳ 明朝" w:hint="eastAsia"/>
          <w:szCs w:val="21"/>
        </w:rPr>
        <w:t>興味のある方は当センターまで御連絡ください。</w:t>
      </w:r>
    </w:p>
    <w:p w:rsidR="004C62D9" w:rsidRDefault="004C62D9" w:rsidP="004C62D9">
      <w:pPr>
        <w:ind w:left="517" w:hangingChars="200" w:hanging="517"/>
        <w:jc w:val="left"/>
        <w:rPr>
          <w:rFonts w:asciiTheme="majorEastAsia" w:eastAsiaTheme="majorEastAsia" w:hAnsiTheme="majorEastAsia" w:cs="ＭＳ 明朝"/>
          <w:szCs w:val="21"/>
        </w:rPr>
      </w:pPr>
    </w:p>
    <w:p w:rsidR="004C62D9" w:rsidRDefault="004C62D9"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hint="eastAsia"/>
          <w:szCs w:val="21"/>
        </w:rPr>
        <w:t>▼</w:t>
      </w:r>
      <w:r w:rsidR="00A17B58">
        <w:rPr>
          <w:rFonts w:asciiTheme="majorEastAsia" w:eastAsiaTheme="majorEastAsia" w:hAnsiTheme="majorEastAsia" w:hint="eastAsia"/>
          <w:szCs w:val="21"/>
        </w:rPr>
        <w:t>「</w:t>
      </w:r>
      <w:r w:rsidR="00A17B58" w:rsidRPr="00A17B58">
        <w:rPr>
          <w:rFonts w:asciiTheme="majorEastAsia" w:eastAsiaTheme="majorEastAsia" w:hAnsiTheme="majorEastAsia" w:hint="eastAsia"/>
          <w:spacing w:val="-20"/>
          <w:szCs w:val="21"/>
        </w:rPr>
        <w:t>東広島100歳大学（仮称）ＩＮ福富プロジェクト</w:t>
      </w:r>
      <w:r w:rsidR="00D8585B" w:rsidRPr="004C62D9">
        <w:rPr>
          <w:rFonts w:asciiTheme="majorEastAsia" w:eastAsiaTheme="majorEastAsia" w:hAnsiTheme="majorEastAsia" w:cs="ＭＳ 明朝" w:hint="eastAsia"/>
          <w:spacing w:val="-20"/>
          <w:szCs w:val="21"/>
        </w:rPr>
        <w:t>」についてはこちらから↓</w:t>
      </w:r>
    </w:p>
    <w:p w:rsidR="00C14CD4" w:rsidRDefault="00F96513" w:rsidP="004C62D9">
      <w:pPr>
        <w:ind w:left="517" w:hangingChars="200" w:hanging="517"/>
        <w:jc w:val="left"/>
        <w:rPr>
          <w:rStyle w:val="a6"/>
          <w:rFonts w:asciiTheme="majorEastAsia" w:eastAsiaTheme="majorEastAsia" w:hAnsiTheme="majorEastAsia"/>
        </w:rPr>
      </w:pPr>
      <w:hyperlink r:id="rId9" w:history="1">
        <w:r w:rsidR="00C14CD4" w:rsidRPr="004B6C86">
          <w:rPr>
            <w:rStyle w:val="a6"/>
            <w:rFonts w:asciiTheme="majorEastAsia" w:eastAsiaTheme="majorEastAsia" w:hAnsiTheme="majorEastAsia"/>
          </w:rPr>
          <w:t>https://www.pref.hiroshima.lg.jp/uploaded/attachment/370389.pdf</w:t>
        </w:r>
      </w:hyperlink>
    </w:p>
    <w:p w:rsidR="00D8585B" w:rsidRDefault="00D8585B" w:rsidP="004C62D9">
      <w:pPr>
        <w:ind w:left="517" w:hangingChars="200" w:hanging="517"/>
        <w:jc w:val="left"/>
        <w:rPr>
          <w:rFonts w:cs="ＭＳ 明朝"/>
          <w:color w:val="auto"/>
          <w:szCs w:val="21"/>
        </w:rPr>
      </w:pPr>
      <w:r>
        <w:rPr>
          <w:rFonts w:cs="ＭＳ 明朝" w:hint="eastAsia"/>
          <w:color w:val="auto"/>
          <w:szCs w:val="21"/>
        </w:rPr>
        <w:t>▼</w:t>
      </w:r>
      <w:r w:rsidRPr="004C62D9">
        <w:rPr>
          <w:rFonts w:asciiTheme="majorEastAsia" w:eastAsiaTheme="majorEastAsia" w:hAnsiTheme="majorEastAsia" w:hint="eastAsia"/>
          <w:spacing w:val="-20"/>
          <w:szCs w:val="21"/>
        </w:rPr>
        <w:t>東広島市</w:t>
      </w:r>
      <w:r w:rsidRPr="004C62D9">
        <w:rPr>
          <w:rFonts w:asciiTheme="majorEastAsia" w:eastAsiaTheme="majorEastAsia" w:hAnsiTheme="majorEastAsia" w:cs="ＭＳ 明朝" w:hint="eastAsia"/>
          <w:spacing w:val="-20"/>
          <w:szCs w:val="21"/>
        </w:rPr>
        <w:t>「学びから</w:t>
      </w:r>
      <w:r w:rsidR="006A1076">
        <w:rPr>
          <w:rFonts w:asciiTheme="majorEastAsia" w:eastAsiaTheme="majorEastAsia" w:hAnsiTheme="majorEastAsia" w:cs="ＭＳ 明朝" w:hint="eastAsia"/>
          <w:spacing w:val="-20"/>
          <w:szCs w:val="21"/>
        </w:rPr>
        <w:t>始まる</w:t>
      </w:r>
      <w:r w:rsidRPr="004C62D9">
        <w:rPr>
          <w:rFonts w:asciiTheme="majorEastAsia" w:eastAsiaTheme="majorEastAsia" w:hAnsiTheme="majorEastAsia" w:cs="ＭＳ 明朝" w:hint="eastAsia"/>
          <w:spacing w:val="-20"/>
          <w:szCs w:val="21"/>
        </w:rPr>
        <w:t>地域づくり講演会・懇談会」についてはこちらから↓</w:t>
      </w:r>
    </w:p>
    <w:p w:rsidR="00D8585B" w:rsidRDefault="00F96513" w:rsidP="004C62D9">
      <w:pPr>
        <w:ind w:left="517" w:hangingChars="200" w:hanging="517"/>
        <w:jc w:val="left"/>
      </w:pPr>
      <w:hyperlink r:id="rId10" w:history="1">
        <w:r w:rsidR="00C14CD4" w:rsidRPr="004B6C86">
          <w:rPr>
            <w:rStyle w:val="a6"/>
          </w:rPr>
          <w:t>https://www.pref.hiroshima.lg.jp/uploaded/attachment/375246.pdf</w:t>
        </w:r>
      </w:hyperlink>
    </w:p>
    <w:p w:rsidR="00D821FD" w:rsidRDefault="00D821FD" w:rsidP="004C62D9">
      <w:pPr>
        <w:ind w:left="517" w:hangingChars="200" w:hanging="517"/>
        <w:jc w:val="left"/>
        <w:rPr>
          <w:rFonts w:cs="ＭＳ 明朝"/>
          <w:color w:val="auto"/>
          <w:szCs w:val="21"/>
        </w:rPr>
      </w:pPr>
      <w:r>
        <w:rPr>
          <w:rFonts w:cs="ＭＳ 明朝" w:hint="eastAsia"/>
          <w:color w:val="auto"/>
          <w:szCs w:val="21"/>
        </w:rPr>
        <w:t>▼東広島市ＨＰ（</w:t>
      </w:r>
      <w:r w:rsidR="006A1076" w:rsidRPr="006A1076">
        <w:rPr>
          <w:rFonts w:cs="ＭＳ 明朝" w:hint="eastAsia"/>
          <w:color w:val="auto"/>
          <w:szCs w:val="21"/>
        </w:rPr>
        <w:t>【参加者募集】学びから始まる地域づくり講演会</w:t>
      </w:r>
      <w:r>
        <w:rPr>
          <w:rFonts w:cs="ＭＳ 明朝" w:hint="eastAsia"/>
          <w:color w:val="auto"/>
          <w:szCs w:val="21"/>
        </w:rPr>
        <w:t>）</w:t>
      </w:r>
      <w:r w:rsidR="00F33B1C">
        <w:rPr>
          <w:rFonts w:cs="ＭＳ 明朝" w:hint="eastAsia"/>
          <w:color w:val="auto"/>
          <w:szCs w:val="21"/>
        </w:rPr>
        <w:t>↓</w:t>
      </w:r>
    </w:p>
    <w:p w:rsidR="00C14CD4" w:rsidRDefault="00F96513" w:rsidP="004C62D9">
      <w:pPr>
        <w:ind w:left="517" w:hangingChars="200" w:hanging="517"/>
        <w:jc w:val="left"/>
        <w:rPr>
          <w:rFonts w:cs="ＭＳ 明朝"/>
          <w:color w:val="auto"/>
          <w:szCs w:val="21"/>
        </w:rPr>
      </w:pPr>
      <w:hyperlink r:id="rId11" w:history="1">
        <w:r w:rsidR="00D821FD" w:rsidRPr="003714C9">
          <w:rPr>
            <w:rStyle w:val="a6"/>
            <w:rFonts w:cs="ＭＳ 明朝"/>
            <w:szCs w:val="21"/>
          </w:rPr>
          <w:t>https://www.city.higashihiroshima.lg.jp/material/files/group/84/tiikidukurikouenkai.pdf</w:t>
        </w:r>
      </w:hyperlink>
    </w:p>
    <w:p w:rsidR="00227ACD" w:rsidRDefault="00227ACD" w:rsidP="004C62D9">
      <w:pPr>
        <w:ind w:left="517" w:hangingChars="200" w:hanging="517"/>
        <w:jc w:val="left"/>
        <w:rPr>
          <w:rFonts w:cs="ＭＳ 明朝"/>
          <w:color w:val="auto"/>
          <w:szCs w:val="21"/>
        </w:rPr>
      </w:pPr>
    </w:p>
    <w:p w:rsidR="00D821FD" w:rsidRPr="00D8585B" w:rsidRDefault="00DD17C9" w:rsidP="00DD17C9">
      <w:pPr>
        <w:ind w:leftChars="100" w:left="518" w:hangingChars="100" w:hanging="259"/>
        <w:jc w:val="left"/>
        <w:rPr>
          <w:rFonts w:cs="ＭＳ 明朝"/>
          <w:color w:val="auto"/>
          <w:szCs w:val="21"/>
        </w:rPr>
      </w:pPr>
      <w:r>
        <w:rPr>
          <w:rFonts w:cs="ＭＳ 明朝" w:hint="eastAsia"/>
          <w:color w:val="auto"/>
          <w:szCs w:val="21"/>
        </w:rPr>
        <w:t>≪世羅町≫</w:t>
      </w:r>
    </w:p>
    <w:p w:rsidR="004C62D9" w:rsidRPr="008F63F6" w:rsidRDefault="00DD17C9" w:rsidP="00DD17C9">
      <w:pPr>
        <w:ind w:firstLineChars="100" w:firstLine="219"/>
        <w:jc w:val="left"/>
        <w:rPr>
          <w:rFonts w:asciiTheme="majorEastAsia" w:eastAsiaTheme="majorEastAsia" w:hAnsiTheme="majorEastAsia" w:cs="ＭＳ 明朝"/>
          <w:spacing w:val="-20"/>
          <w:szCs w:val="21"/>
        </w:rPr>
      </w:pPr>
      <w:r>
        <w:rPr>
          <w:rFonts w:asciiTheme="majorEastAsia" w:eastAsiaTheme="majorEastAsia" w:hAnsiTheme="majorEastAsia" w:cs="ＭＳ 明朝" w:hint="eastAsia"/>
          <w:spacing w:val="-20"/>
          <w:szCs w:val="21"/>
        </w:rPr>
        <w:t>「</w:t>
      </w:r>
      <w:r w:rsidR="004C62D9" w:rsidRPr="008F63F6">
        <w:rPr>
          <w:rFonts w:asciiTheme="majorEastAsia" w:eastAsiaTheme="majorEastAsia" w:hAnsiTheme="majorEastAsia" w:cs="ＭＳ 明朝" w:hint="eastAsia"/>
          <w:spacing w:val="-20"/>
          <w:szCs w:val="21"/>
        </w:rPr>
        <w:t>おぐに丸も応援！地域づくりビジョン発！小国地区活性化プロジェクト</w:t>
      </w:r>
      <w:r>
        <w:rPr>
          <w:rFonts w:asciiTheme="majorEastAsia" w:eastAsiaTheme="majorEastAsia" w:hAnsiTheme="majorEastAsia" w:cs="ＭＳ 明朝" w:hint="eastAsia"/>
          <w:spacing w:val="-20"/>
          <w:szCs w:val="21"/>
        </w:rPr>
        <w:t>」</w:t>
      </w:r>
    </w:p>
    <w:p w:rsidR="004C62D9" w:rsidRDefault="004C62D9" w:rsidP="004C62D9">
      <w:pPr>
        <w:ind w:left="517" w:hangingChars="200" w:hanging="517"/>
        <w:jc w:val="left"/>
        <w:rPr>
          <w:rFonts w:asciiTheme="majorEastAsia" w:eastAsiaTheme="majorEastAsia" w:hAnsiTheme="majorEastAsia" w:cs="ＭＳ 明朝"/>
          <w:spacing w:val="-20"/>
          <w:szCs w:val="21"/>
        </w:rPr>
      </w:pPr>
      <w:r>
        <w:rPr>
          <w:rFonts w:asciiTheme="majorEastAsia" w:eastAsiaTheme="majorEastAsia" w:hAnsiTheme="majorEastAsia" w:cs="ＭＳ 明朝" w:hint="eastAsia"/>
          <w:szCs w:val="21"/>
        </w:rPr>
        <w:t xml:space="preserve">　</w:t>
      </w:r>
      <w:r w:rsidRPr="008F63F6">
        <w:rPr>
          <w:rFonts w:asciiTheme="majorEastAsia" w:eastAsiaTheme="majorEastAsia" w:hAnsiTheme="majorEastAsia" w:cs="ＭＳ 明朝" w:hint="eastAsia"/>
          <w:spacing w:val="-20"/>
          <w:szCs w:val="21"/>
        </w:rPr>
        <w:t>おぐに丸大学（仮称）オープンキャンパス（第１回：講演会・ワークショップ）</w:t>
      </w:r>
    </w:p>
    <w:p w:rsidR="008F63F6" w:rsidRPr="008F63F6" w:rsidRDefault="008F63F6" w:rsidP="008F63F6">
      <w:pPr>
        <w:ind w:left="437" w:hangingChars="200" w:hanging="437"/>
        <w:jc w:val="left"/>
        <w:rPr>
          <w:rFonts w:asciiTheme="majorEastAsia" w:eastAsiaTheme="majorEastAsia" w:hAnsiTheme="majorEastAsia" w:cs="ＭＳ 明朝"/>
          <w:spacing w:val="-20"/>
          <w:szCs w:val="21"/>
        </w:rPr>
      </w:pPr>
    </w:p>
    <w:p w:rsidR="004C62D9" w:rsidRDefault="004C62D9"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日時：２月２日（日）14:00～17:00</w:t>
      </w:r>
    </w:p>
    <w:p w:rsidR="004C62D9" w:rsidRDefault="008F63F6"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場所</w:t>
      </w:r>
      <w:r w:rsidR="004C62D9">
        <w:rPr>
          <w:rFonts w:asciiTheme="majorEastAsia" w:eastAsiaTheme="majorEastAsia" w:hAnsiTheme="majorEastAsia" w:cs="ＭＳ 明朝" w:hint="eastAsia"/>
          <w:szCs w:val="21"/>
        </w:rPr>
        <w:t>：世羅町小国自治センター（世羅町小国3381）</w:t>
      </w:r>
    </w:p>
    <w:p w:rsidR="004C62D9" w:rsidRDefault="004C62D9" w:rsidP="004C62D9">
      <w:pPr>
        <w:ind w:left="517" w:hangingChars="200" w:hanging="517"/>
        <w:jc w:val="left"/>
        <w:rPr>
          <w:rFonts w:asciiTheme="majorEastAsia" w:eastAsiaTheme="majorEastAsia" w:hAnsiTheme="majorEastAsia" w:cs="ＭＳ 明朝"/>
          <w:szCs w:val="21"/>
        </w:rPr>
      </w:pPr>
    </w:p>
    <w:p w:rsidR="004C62D9" w:rsidRDefault="004C62D9" w:rsidP="00DF7DA1">
      <w:pPr>
        <w:ind w:left="517" w:hangingChars="200" w:hanging="517"/>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＊人間科学研究所の志賀</w:t>
      </w:r>
      <w:r w:rsidR="00DD17C9">
        <w:rPr>
          <w:rFonts w:asciiTheme="majorEastAsia" w:eastAsiaTheme="majorEastAsia" w:hAnsiTheme="majorEastAsia" w:cs="ＭＳ 明朝" w:hint="eastAsia"/>
          <w:szCs w:val="21"/>
        </w:rPr>
        <w:t>誠治</w:t>
      </w:r>
      <w:r>
        <w:rPr>
          <w:rFonts w:asciiTheme="majorEastAsia" w:eastAsiaTheme="majorEastAsia" w:hAnsiTheme="majorEastAsia" w:cs="ＭＳ 明朝" w:hint="eastAsia"/>
          <w:szCs w:val="21"/>
        </w:rPr>
        <w:t>所長を講師に迎え，「これからの地域づくりについて」（仮）をテーマとした講演会・ワークショップが開催されます。</w:t>
      </w:r>
    </w:p>
    <w:p w:rsidR="004C62D9" w:rsidRDefault="004C62D9" w:rsidP="004C62D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＊講演会では，過疎化・高齢化の進</w:t>
      </w:r>
      <w:r w:rsidR="00DD17C9">
        <w:rPr>
          <w:rFonts w:asciiTheme="majorEastAsia" w:eastAsiaTheme="majorEastAsia" w:hAnsiTheme="majorEastAsia" w:cs="ＭＳ 明朝" w:hint="eastAsia"/>
          <w:szCs w:val="21"/>
        </w:rPr>
        <w:t>む中山間地域におけるこれからの地域づくりについて学びます。地域づくりビジョン作成に向けたワークショップも開催されます</w:t>
      </w:r>
      <w:r>
        <w:rPr>
          <w:rFonts w:asciiTheme="majorEastAsia" w:eastAsiaTheme="majorEastAsia" w:hAnsiTheme="majorEastAsia" w:cs="ＭＳ 明朝" w:hint="eastAsia"/>
          <w:szCs w:val="21"/>
        </w:rPr>
        <w:t>。</w:t>
      </w:r>
    </w:p>
    <w:p w:rsidR="004C62D9" w:rsidRDefault="000F2802" w:rsidP="00DD17C9">
      <w:pPr>
        <w:ind w:left="517" w:hangingChars="200" w:hanging="517"/>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＊参加対象は</w:t>
      </w:r>
      <w:r w:rsidR="004C62D9">
        <w:rPr>
          <w:rFonts w:asciiTheme="majorEastAsia" w:eastAsiaTheme="majorEastAsia" w:hAnsiTheme="majorEastAsia" w:cs="ＭＳ 明朝" w:hint="eastAsia"/>
          <w:szCs w:val="21"/>
        </w:rPr>
        <w:t>世羅町民ですが</w:t>
      </w:r>
      <w:r>
        <w:rPr>
          <w:rFonts w:asciiTheme="majorEastAsia" w:eastAsiaTheme="majorEastAsia" w:hAnsiTheme="majorEastAsia" w:cs="ＭＳ 明朝" w:hint="eastAsia"/>
          <w:szCs w:val="21"/>
        </w:rPr>
        <w:t>，</w:t>
      </w:r>
      <w:r w:rsidR="004C62D9">
        <w:rPr>
          <w:rFonts w:asciiTheme="majorEastAsia" w:eastAsiaTheme="majorEastAsia" w:hAnsiTheme="majorEastAsia" w:cs="ＭＳ 明朝" w:hint="eastAsia"/>
          <w:szCs w:val="21"/>
        </w:rPr>
        <w:t>興味のある方は当センターまで御連絡ください。</w:t>
      </w:r>
      <w:r w:rsidR="00DF7DA1">
        <w:rPr>
          <w:rFonts w:asciiTheme="majorEastAsia" w:eastAsiaTheme="majorEastAsia" w:hAnsiTheme="majorEastAsia" w:cs="ＭＳ 明朝" w:hint="eastAsia"/>
          <w:szCs w:val="21"/>
        </w:rPr>
        <w:t>第２回の開催</w:t>
      </w:r>
      <w:r w:rsidR="004C62D9">
        <w:rPr>
          <w:rFonts w:asciiTheme="majorEastAsia" w:eastAsiaTheme="majorEastAsia" w:hAnsiTheme="majorEastAsia" w:cs="ＭＳ 明朝" w:hint="eastAsia"/>
          <w:szCs w:val="21"/>
        </w:rPr>
        <w:t>は，３月15日（日）を予定しています。</w:t>
      </w:r>
    </w:p>
    <w:p w:rsidR="004C62D9" w:rsidRDefault="004C62D9" w:rsidP="004C62D9">
      <w:pPr>
        <w:ind w:left="517" w:hangingChars="200" w:hanging="517"/>
        <w:jc w:val="left"/>
        <w:rPr>
          <w:rFonts w:asciiTheme="majorEastAsia" w:eastAsiaTheme="majorEastAsia" w:hAnsiTheme="majorEastAsia" w:cs="ＭＳ 明朝" w:hint="eastAsia"/>
          <w:szCs w:val="21"/>
        </w:rPr>
      </w:pPr>
    </w:p>
    <w:p w:rsidR="00DD17C9" w:rsidRDefault="00DD17C9" w:rsidP="00DD17C9">
      <w:pPr>
        <w:jc w:val="left"/>
        <w:rPr>
          <w:rFonts w:asciiTheme="majorEastAsia" w:eastAsiaTheme="majorEastAsia" w:hAnsiTheme="majorEastAsia" w:cs="ＭＳ 明朝"/>
          <w:szCs w:val="21"/>
        </w:rPr>
      </w:pPr>
      <w:r w:rsidRPr="00EF31CD">
        <w:rPr>
          <w:rFonts w:asciiTheme="majorEastAsia" w:eastAsiaTheme="majorEastAsia" w:hAnsiTheme="majorEastAsia" w:hint="eastAsia"/>
          <w:szCs w:val="21"/>
        </w:rPr>
        <w:t>▼</w:t>
      </w:r>
      <w:r>
        <w:rPr>
          <w:rFonts w:asciiTheme="majorEastAsia" w:eastAsiaTheme="majorEastAsia" w:hAnsiTheme="majorEastAsia" w:hint="eastAsia"/>
          <w:szCs w:val="21"/>
        </w:rPr>
        <w:t>「おぐに丸も応援！地域づくリビジョン発！小国地区活性化プロジェクト</w:t>
      </w:r>
      <w:r>
        <w:rPr>
          <w:rFonts w:asciiTheme="majorEastAsia" w:eastAsiaTheme="majorEastAsia" w:hAnsiTheme="majorEastAsia" w:cs="ＭＳ 明朝" w:hint="eastAsia"/>
          <w:szCs w:val="21"/>
        </w:rPr>
        <w:t>」についてはこちらから↓</w:t>
      </w:r>
    </w:p>
    <w:p w:rsidR="00DD17C9" w:rsidRDefault="00DD17C9" w:rsidP="00DD17C9">
      <w:pPr>
        <w:ind w:left="517" w:hangingChars="200" w:hanging="517"/>
        <w:jc w:val="left"/>
        <w:rPr>
          <w:rFonts w:asciiTheme="majorEastAsia" w:eastAsiaTheme="majorEastAsia" w:hAnsiTheme="majorEastAsia"/>
          <w:szCs w:val="21"/>
        </w:rPr>
      </w:pPr>
      <w:hyperlink r:id="rId12" w:history="1">
        <w:r w:rsidRPr="00140C6A">
          <w:rPr>
            <w:rStyle w:val="a6"/>
            <w:rFonts w:asciiTheme="majorEastAsia" w:eastAsiaTheme="majorEastAsia" w:hAnsiTheme="majorEastAsia"/>
            <w:szCs w:val="21"/>
          </w:rPr>
          <w:t>https://www.pref.hiroshima.lg.jp/uploaded/attachment/375254.pdf</w:t>
        </w:r>
      </w:hyperlink>
    </w:p>
    <w:p w:rsidR="00DD17C9" w:rsidRPr="00DD17C9" w:rsidRDefault="00DD17C9" w:rsidP="00DD17C9">
      <w:pPr>
        <w:ind w:left="517" w:hangingChars="200" w:hanging="517"/>
        <w:jc w:val="left"/>
        <w:rPr>
          <w:rFonts w:asciiTheme="majorEastAsia" w:eastAsiaTheme="majorEastAsia" w:hAnsiTheme="majorEastAsia" w:cs="ＭＳ 明朝"/>
          <w:spacing w:val="-20"/>
          <w:szCs w:val="21"/>
        </w:rPr>
      </w:pPr>
      <w:r>
        <w:rPr>
          <w:rFonts w:asciiTheme="majorEastAsia" w:eastAsiaTheme="majorEastAsia" w:hAnsiTheme="majorEastAsia" w:hint="eastAsia"/>
          <w:szCs w:val="21"/>
        </w:rPr>
        <w:t>▼</w:t>
      </w:r>
      <w:r w:rsidRPr="00DD17C9">
        <w:rPr>
          <w:rFonts w:asciiTheme="majorEastAsia" w:eastAsiaTheme="majorEastAsia" w:hAnsiTheme="majorEastAsia" w:hint="eastAsia"/>
          <w:spacing w:val="-20"/>
          <w:szCs w:val="21"/>
        </w:rPr>
        <w:t>世羅町</w:t>
      </w:r>
      <w:r w:rsidRPr="00DD17C9">
        <w:rPr>
          <w:rFonts w:asciiTheme="majorEastAsia" w:eastAsiaTheme="majorEastAsia" w:hAnsiTheme="majorEastAsia" w:cs="ＭＳ 明朝" w:hint="eastAsia"/>
          <w:spacing w:val="-20"/>
          <w:szCs w:val="21"/>
        </w:rPr>
        <w:t>「おぐに丸大学（仮称）オープンキャンパス」</w:t>
      </w:r>
      <w:r w:rsidR="00CD7BF1">
        <w:rPr>
          <w:rFonts w:asciiTheme="majorEastAsia" w:eastAsiaTheme="majorEastAsia" w:hAnsiTheme="majorEastAsia" w:cs="ＭＳ 明朝" w:hint="eastAsia"/>
          <w:spacing w:val="-20"/>
          <w:szCs w:val="21"/>
        </w:rPr>
        <w:t>の案内</w:t>
      </w:r>
      <w:r w:rsidRPr="00DD17C9">
        <w:rPr>
          <w:rFonts w:asciiTheme="majorEastAsia" w:eastAsiaTheme="majorEastAsia" w:hAnsiTheme="majorEastAsia" w:cs="ＭＳ 明朝" w:hint="eastAsia"/>
          <w:spacing w:val="-20"/>
          <w:szCs w:val="21"/>
        </w:rPr>
        <w:t>についてはこちらから↓</w:t>
      </w:r>
    </w:p>
    <w:p w:rsidR="00DD17C9" w:rsidRPr="00DD17C9" w:rsidRDefault="00DD17C9" w:rsidP="00DD17C9">
      <w:pPr>
        <w:jc w:val="left"/>
        <w:rPr>
          <w:rFonts w:asciiTheme="majorEastAsia" w:eastAsiaTheme="majorEastAsia" w:hAnsiTheme="majorEastAsia"/>
          <w:color w:val="auto"/>
          <w:u w:val="single"/>
        </w:rPr>
      </w:pPr>
      <w:hyperlink r:id="rId13" w:history="1">
        <w:r w:rsidRPr="00140C6A">
          <w:rPr>
            <w:rStyle w:val="a6"/>
            <w:rFonts w:asciiTheme="majorEastAsia" w:eastAsiaTheme="majorEastAsia" w:hAnsiTheme="majorEastAsia"/>
            <w:szCs w:val="21"/>
          </w:rPr>
          <w:t>https://www.pref.hiroshima.lg.jp/uploaded/attachment/37525</w:t>
        </w:r>
        <w:r w:rsidRPr="00140C6A">
          <w:rPr>
            <w:rStyle w:val="a6"/>
            <w:rFonts w:asciiTheme="majorEastAsia" w:eastAsiaTheme="majorEastAsia" w:hAnsiTheme="majorEastAsia" w:hint="eastAsia"/>
            <w:szCs w:val="21"/>
          </w:rPr>
          <w:t>5</w:t>
        </w:r>
        <w:r w:rsidRPr="00140C6A">
          <w:rPr>
            <w:rStyle w:val="a6"/>
            <w:rFonts w:asciiTheme="majorEastAsia" w:eastAsiaTheme="majorEastAsia" w:hAnsiTheme="majorEastAsia"/>
            <w:szCs w:val="21"/>
          </w:rPr>
          <w:t>.pdf</w:t>
        </w:r>
      </w:hyperlink>
    </w:p>
    <w:p w:rsidR="00D8585B" w:rsidRPr="00DF7DA1" w:rsidRDefault="00D8585B" w:rsidP="00D8585B">
      <w:pPr>
        <w:jc w:val="left"/>
        <w:rPr>
          <w:szCs w:val="21"/>
        </w:rPr>
      </w:pPr>
      <w:r>
        <w:rPr>
          <w:rFonts w:asciiTheme="majorEastAsia" w:eastAsiaTheme="majorEastAsia" w:hAnsiTheme="majorEastAsia" w:hint="eastAsia"/>
          <w:szCs w:val="21"/>
        </w:rPr>
        <w:t>▼「ひろプロ」支援事業についてはこちらから</w:t>
      </w:r>
      <w:r w:rsidRPr="00DF7DA1">
        <w:rPr>
          <w:rFonts w:hint="eastAsia"/>
          <w:szCs w:val="21"/>
        </w:rPr>
        <w:t>↓</w:t>
      </w:r>
    </w:p>
    <w:p w:rsidR="00D8585B" w:rsidRDefault="00F96513" w:rsidP="00D8585B">
      <w:pPr>
        <w:jc w:val="left"/>
        <w:rPr>
          <w:rStyle w:val="a6"/>
          <w:rFonts w:asciiTheme="majorEastAsia" w:eastAsiaTheme="majorEastAsia" w:hAnsiTheme="majorEastAsia"/>
        </w:rPr>
      </w:pPr>
      <w:hyperlink r:id="rId14" w:history="1">
        <w:r w:rsidR="00D8585B">
          <w:rPr>
            <w:rStyle w:val="a6"/>
            <w:rFonts w:asciiTheme="majorEastAsia" w:eastAsiaTheme="majorEastAsia" w:hAnsiTheme="majorEastAsia" w:hint="eastAsia"/>
          </w:rPr>
          <w:t>https://www.pref.hiroshima.lg.jp/site/center/hiropuro.html</w:t>
        </w:r>
      </w:hyperlink>
    </w:p>
    <w:p w:rsidR="00D8585B" w:rsidRPr="00D8585B" w:rsidRDefault="00D8585B" w:rsidP="004C62D9">
      <w:pPr>
        <w:ind w:left="517" w:hangingChars="200" w:hanging="517"/>
        <w:jc w:val="left"/>
        <w:rPr>
          <w:rFonts w:asciiTheme="majorEastAsia" w:eastAsiaTheme="majorEastAsia" w:hAnsiTheme="majorEastAsia" w:cs="ＭＳ 明朝"/>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sidR="00ED782A">
        <w:rPr>
          <w:rFonts w:asciiTheme="majorEastAsia" w:eastAsiaTheme="majorEastAsia" w:hAnsiTheme="majorEastAsia" w:hint="eastAsia"/>
          <w:szCs w:val="21"/>
        </w:rPr>
        <w:t>地域の教育力向上</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8C6D9D" w:rsidRDefault="008C6D9D" w:rsidP="00497B0B">
      <w:pPr>
        <w:jc w:val="left"/>
        <w:rPr>
          <w:rFonts w:asciiTheme="majorEastAsia" w:eastAsiaTheme="majorEastAsia" w:hAnsiTheme="majorEastAsia"/>
          <w:szCs w:val="21"/>
        </w:rPr>
      </w:pP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☆「ワクワク学び隊」１月の活動チーム</w:t>
      </w:r>
    </w:p>
    <w:p w:rsidR="008C6D9D" w:rsidRDefault="008C6D9D" w:rsidP="008C6D9D">
      <w:pPr>
        <w:jc w:val="left"/>
        <w:rPr>
          <w:rFonts w:asciiTheme="majorEastAsia" w:eastAsiaTheme="majorEastAsia" w:hAnsiTheme="majorEastAsia"/>
          <w:szCs w:val="21"/>
        </w:rPr>
      </w:pP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４市町で活動していただきました。</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広島大学リズミックダンスクラブ</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メイプルみっつ</w:t>
      </w:r>
    </w:p>
    <w:p w:rsidR="008C6D9D" w:rsidRDefault="008C6D9D" w:rsidP="008C6D9D">
      <w:pPr>
        <w:ind w:firstLineChars="100" w:firstLine="259"/>
        <w:jc w:val="left"/>
        <w:rPr>
          <w:rFonts w:hAnsi="ＭＳ ゴシック"/>
          <w:szCs w:val="24"/>
        </w:rPr>
      </w:pPr>
      <w:r>
        <w:rPr>
          <w:rFonts w:hAnsi="ＭＳ ゴシック" w:hint="eastAsia"/>
          <w:szCs w:val="24"/>
        </w:rPr>
        <w:t xml:space="preserve">　ザッキJAPAN</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カモミールラマシカ</w:t>
      </w:r>
    </w:p>
    <w:p w:rsidR="008C6D9D" w:rsidRDefault="008C6D9D" w:rsidP="008C6D9D">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表現アクティビティ</w:t>
      </w:r>
    </w:p>
    <w:p w:rsidR="008C6D9D" w:rsidRDefault="008C6D9D" w:rsidP="008C6D9D">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板城ハッピースクール</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近畿大学クリーンライフボランティアサークル</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なにか</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郷田ゴーゴークラブ</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チャレンジ教室</w:t>
      </w:r>
    </w:p>
    <w:p w:rsidR="008C6D9D" w:rsidRDefault="008C6D9D" w:rsidP="008C6D9D">
      <w:pPr>
        <w:jc w:val="left"/>
        <w:rPr>
          <w:rFonts w:asciiTheme="majorEastAsia" w:eastAsiaTheme="majorEastAsia" w:hAnsiTheme="majorEastAsia"/>
          <w:szCs w:val="21"/>
        </w:rPr>
      </w:pP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＊活動していただいた大学生の皆さん，ありがとうございました。</w:t>
      </w: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＊受け入れていただいた市町の皆様，ありがとうございました。</w:t>
      </w:r>
    </w:p>
    <w:p w:rsidR="007D467B" w:rsidRPr="008C6D9D" w:rsidRDefault="007D467B" w:rsidP="008C6D9D">
      <w:pPr>
        <w:jc w:val="left"/>
        <w:rPr>
          <w:rStyle w:val="a6"/>
          <w:rFonts w:cstheme="minorBidi"/>
        </w:rPr>
      </w:pPr>
    </w:p>
    <w:p w:rsidR="008C6D9D" w:rsidRDefault="008C6D9D" w:rsidP="008C6D9D">
      <w:pPr>
        <w:jc w:val="left"/>
        <w:rPr>
          <w:rFonts w:asciiTheme="majorEastAsia" w:eastAsiaTheme="majorEastAsia" w:hAnsiTheme="majorEastAsia"/>
          <w:szCs w:val="21"/>
        </w:rPr>
      </w:pPr>
      <w:r>
        <w:rPr>
          <w:rFonts w:asciiTheme="majorEastAsia" w:eastAsiaTheme="majorEastAsia" w:hAnsiTheme="majorEastAsia" w:hint="eastAsia"/>
          <w:szCs w:val="21"/>
        </w:rPr>
        <w:t>☆「放課後子供教室」活動の様子</w:t>
      </w:r>
    </w:p>
    <w:p w:rsidR="00334FC2" w:rsidRDefault="00334FC2" w:rsidP="008C6D9D">
      <w:pPr>
        <w:jc w:val="left"/>
        <w:rPr>
          <w:rFonts w:asciiTheme="majorEastAsia" w:eastAsiaTheme="majorEastAsia" w:hAnsiTheme="majorEastAsia"/>
          <w:szCs w:val="21"/>
        </w:rPr>
      </w:pPr>
    </w:p>
    <w:p w:rsidR="00334FC2" w:rsidRDefault="00334FC2" w:rsidP="00334FC2">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県内の放課後子供教室での取組をお伝えします。今回は廿日市市立原小学校</w:t>
      </w:r>
      <w:r w:rsidR="00DD17C9">
        <w:rPr>
          <w:rFonts w:asciiTheme="majorEastAsia" w:eastAsiaTheme="majorEastAsia" w:hAnsiTheme="majorEastAsia" w:hint="eastAsia"/>
          <w:szCs w:val="21"/>
        </w:rPr>
        <w:t>「木曜教室」</w:t>
      </w:r>
      <w:r>
        <w:rPr>
          <w:rFonts w:asciiTheme="majorEastAsia" w:eastAsiaTheme="majorEastAsia" w:hAnsiTheme="majorEastAsia" w:hint="eastAsia"/>
          <w:szCs w:val="21"/>
        </w:rPr>
        <w:t>を訪問しました！</w:t>
      </w:r>
    </w:p>
    <w:p w:rsidR="00334FC2" w:rsidRDefault="00334FC2" w:rsidP="00334FC2">
      <w:pPr>
        <w:jc w:val="left"/>
        <w:rPr>
          <w:rFonts w:asciiTheme="majorEastAsia" w:eastAsiaTheme="majorEastAsia" w:hAnsiTheme="majorEastAsia"/>
          <w:szCs w:val="21"/>
        </w:rPr>
      </w:pPr>
    </w:p>
    <w:p w:rsidR="00334FC2" w:rsidRDefault="00334FC2" w:rsidP="00334FC2">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lastRenderedPageBreak/>
        <w:t>▼詳しくは，以下のURL</w:t>
      </w:r>
      <w:r w:rsidR="00DD17C9">
        <w:rPr>
          <w:rFonts w:asciiTheme="majorEastAsia" w:eastAsiaTheme="majorEastAsia" w:hAnsiTheme="majorEastAsia" w:hint="eastAsia"/>
          <w:color w:val="auto"/>
          <w:szCs w:val="21"/>
        </w:rPr>
        <w:t>からどうぞ！</w:t>
      </w:r>
    </w:p>
    <w:p w:rsidR="00334FC2" w:rsidRDefault="00DD17C9" w:rsidP="00334FC2">
      <w:pPr>
        <w:jc w:val="left"/>
        <w:rPr>
          <w:rFonts w:asciiTheme="majorEastAsia" w:eastAsiaTheme="majorEastAsia" w:hAnsiTheme="majorEastAsia"/>
          <w:szCs w:val="21"/>
        </w:rPr>
      </w:pPr>
      <w:r w:rsidRPr="00DD17C9">
        <w:rPr>
          <w:rFonts w:asciiTheme="majorEastAsia" w:eastAsiaTheme="majorEastAsia" w:hAnsiTheme="majorEastAsia"/>
          <w:szCs w:val="21"/>
        </w:rPr>
        <w:t>https://www.pref.hiroshima.lg.jp/site/center/center-model-houkago-torikumijirei.html</w:t>
      </w:r>
    </w:p>
    <w:p w:rsidR="00D821FD" w:rsidRDefault="00D821FD" w:rsidP="00334FC2">
      <w:pPr>
        <w:jc w:val="left"/>
        <w:rPr>
          <w:rFonts w:asciiTheme="majorEastAsia" w:eastAsiaTheme="majorEastAsia" w:hAnsiTheme="majorEastAsia"/>
          <w:szCs w:val="21"/>
        </w:rPr>
      </w:pPr>
    </w:p>
    <w:p w:rsidR="00DD17C9" w:rsidRPr="005F7813" w:rsidRDefault="00DD17C9" w:rsidP="00DD17C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p>
    <w:p w:rsidR="00DD17C9" w:rsidRPr="005F7813" w:rsidRDefault="00DD17C9" w:rsidP="00DD17C9">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家庭教育支援</w:t>
      </w:r>
    </w:p>
    <w:p w:rsidR="00DD17C9" w:rsidRDefault="00DD17C9" w:rsidP="00DD17C9">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DD17C9" w:rsidRDefault="00DD17C9" w:rsidP="00DD17C9">
      <w:pPr>
        <w:jc w:val="left"/>
        <w:rPr>
          <w:rFonts w:asciiTheme="majorEastAsia" w:eastAsiaTheme="majorEastAsia" w:hAnsiTheme="majorEastAsia"/>
          <w:szCs w:val="21"/>
        </w:rPr>
      </w:pPr>
    </w:p>
    <w:p w:rsidR="00AE3E92" w:rsidRDefault="00DD17C9" w:rsidP="00DD17C9">
      <w:pPr>
        <w:jc w:val="left"/>
        <w:rPr>
          <w:rFonts w:hint="eastAsia"/>
          <w:szCs w:val="21"/>
        </w:rPr>
      </w:pPr>
      <w:r>
        <w:rPr>
          <w:rFonts w:hint="eastAsia"/>
          <w:szCs w:val="21"/>
        </w:rPr>
        <w:t>☆</w:t>
      </w:r>
      <w:r w:rsidR="00AE3E92">
        <w:rPr>
          <w:rFonts w:hint="eastAsia"/>
          <w:szCs w:val="21"/>
        </w:rPr>
        <w:t>県立学校における「親プロ」講座の様子</w:t>
      </w:r>
    </w:p>
    <w:p w:rsidR="00AE3E92" w:rsidRDefault="00AE3E92" w:rsidP="00DD17C9">
      <w:pPr>
        <w:jc w:val="left"/>
        <w:rPr>
          <w:rFonts w:hint="eastAsia"/>
          <w:szCs w:val="21"/>
        </w:rPr>
      </w:pPr>
    </w:p>
    <w:p w:rsidR="00DD17C9" w:rsidRDefault="00DD17C9" w:rsidP="00AE3E92">
      <w:pPr>
        <w:ind w:firstLineChars="100" w:firstLine="259"/>
        <w:jc w:val="left"/>
        <w:rPr>
          <w:szCs w:val="21"/>
        </w:rPr>
      </w:pPr>
      <w:r>
        <w:rPr>
          <w:rFonts w:hint="eastAsia"/>
          <w:szCs w:val="21"/>
        </w:rPr>
        <w:t>県立学校で</w:t>
      </w:r>
      <w:r>
        <w:rPr>
          <w:rFonts w:asciiTheme="majorEastAsia" w:eastAsiaTheme="majorEastAsia" w:hAnsiTheme="majorEastAsia" w:cs="ＭＳ 明朝" w:hint="eastAsia"/>
          <w:color w:val="auto"/>
          <w:szCs w:val="21"/>
        </w:rPr>
        <w:t>「親プロ」講座が実施されています!</w:t>
      </w:r>
    </w:p>
    <w:p w:rsidR="00DD17C9" w:rsidRPr="00226B96" w:rsidRDefault="00DD17C9" w:rsidP="00DD17C9">
      <w:pPr>
        <w:jc w:val="left"/>
        <w:rPr>
          <w:szCs w:val="21"/>
        </w:rPr>
      </w:pPr>
    </w:p>
    <w:p w:rsidR="00DD17C9" w:rsidRDefault="00DD17C9" w:rsidP="00DD17C9">
      <w:pPr>
        <w:ind w:firstLineChars="100" w:firstLine="259"/>
        <w:jc w:val="left"/>
        <w:rPr>
          <w:szCs w:val="21"/>
        </w:rPr>
      </w:pPr>
      <w:r>
        <w:rPr>
          <w:rFonts w:hint="eastAsia"/>
          <w:szCs w:val="21"/>
        </w:rPr>
        <w:t>教材番号：1</w:t>
      </w:r>
    </w:p>
    <w:p w:rsidR="00DD17C9" w:rsidRDefault="00DD17C9" w:rsidP="00DD17C9">
      <w:pPr>
        <w:ind w:firstLineChars="100" w:firstLine="219"/>
        <w:jc w:val="left"/>
        <w:rPr>
          <w:spacing w:val="-20"/>
          <w:szCs w:val="21"/>
        </w:rPr>
      </w:pPr>
      <w:r>
        <w:rPr>
          <w:rFonts w:hint="eastAsia"/>
          <w:spacing w:val="-20"/>
          <w:szCs w:val="21"/>
        </w:rPr>
        <w:t>「</w:t>
      </w:r>
      <w:r w:rsidRPr="00F97631">
        <w:rPr>
          <w:rFonts w:hint="eastAsia"/>
          <w:spacing w:val="-20"/>
          <w:szCs w:val="21"/>
        </w:rPr>
        <w:t>おぎゃーってスゴイ！～生まれてきた自分，やがて生まれてくる命～</w:t>
      </w:r>
      <w:r>
        <w:rPr>
          <w:rFonts w:hint="eastAsia"/>
          <w:spacing w:val="-20"/>
          <w:szCs w:val="21"/>
        </w:rPr>
        <w:t>」</w:t>
      </w:r>
    </w:p>
    <w:p w:rsidR="00DD17C9" w:rsidRDefault="00DD17C9" w:rsidP="00DD17C9">
      <w:pPr>
        <w:ind w:firstLineChars="100" w:firstLine="259"/>
        <w:jc w:val="left"/>
        <w:rPr>
          <w:szCs w:val="21"/>
        </w:rPr>
      </w:pPr>
    </w:p>
    <w:p w:rsidR="00DD17C9" w:rsidRDefault="00DD17C9" w:rsidP="00DD17C9">
      <w:pPr>
        <w:jc w:val="left"/>
        <w:rPr>
          <w:szCs w:val="21"/>
        </w:rPr>
      </w:pPr>
      <w:r>
        <w:rPr>
          <w:rFonts w:hint="eastAsia"/>
          <w:szCs w:val="21"/>
        </w:rPr>
        <w:t>▼戸手高等学校（３年生30名）の様子はこちらから↓</w:t>
      </w:r>
    </w:p>
    <w:p w:rsidR="00DD17C9" w:rsidRPr="00DD17C9" w:rsidRDefault="00AE3E92" w:rsidP="00DD17C9">
      <w:pPr>
        <w:jc w:val="left"/>
        <w:rPr>
          <w:color w:val="0000FF"/>
          <w:u w:val="single"/>
        </w:rPr>
      </w:pPr>
      <w:r w:rsidRPr="00AE3E92">
        <w:rPr>
          <w:color w:val="0000FF"/>
          <w:u w:val="single"/>
        </w:rPr>
        <w:t>https://www.pref.hiroshima.lg.jp/site/center/oyapurokouzanoyousu-r1tode.html</w:t>
      </w:r>
    </w:p>
    <w:p w:rsidR="00DD17C9" w:rsidRDefault="00DD17C9" w:rsidP="00DD17C9">
      <w:pPr>
        <w:jc w:val="left"/>
        <w:rPr>
          <w:szCs w:val="21"/>
        </w:rPr>
      </w:pPr>
    </w:p>
    <w:p w:rsidR="00DD17C9" w:rsidRDefault="00DD17C9" w:rsidP="00DD17C9">
      <w:pPr>
        <w:ind w:firstLineChars="100" w:firstLine="259"/>
        <w:jc w:val="left"/>
        <w:rPr>
          <w:szCs w:val="21"/>
        </w:rPr>
      </w:pPr>
      <w:r>
        <w:rPr>
          <w:rFonts w:hint="eastAsia"/>
          <w:szCs w:val="21"/>
        </w:rPr>
        <w:t>教材番号：30</w:t>
      </w:r>
    </w:p>
    <w:p w:rsidR="00DD17C9" w:rsidRDefault="00DD17C9" w:rsidP="00DD17C9">
      <w:pPr>
        <w:ind w:firstLineChars="100" w:firstLine="219"/>
        <w:jc w:val="left"/>
        <w:rPr>
          <w:spacing w:val="-20"/>
          <w:szCs w:val="21"/>
        </w:rPr>
      </w:pPr>
      <w:r>
        <w:rPr>
          <w:rFonts w:hint="eastAsia"/>
          <w:spacing w:val="-20"/>
          <w:szCs w:val="21"/>
        </w:rPr>
        <w:t>「</w:t>
      </w:r>
      <w:r w:rsidRPr="00F97631">
        <w:rPr>
          <w:rFonts w:hint="eastAsia"/>
          <w:spacing w:val="-20"/>
          <w:szCs w:val="21"/>
        </w:rPr>
        <w:t>地域ぐるみで子育て！～親の立場で考えてみよう～</w:t>
      </w:r>
      <w:r>
        <w:rPr>
          <w:rFonts w:hint="eastAsia"/>
          <w:spacing w:val="-20"/>
          <w:szCs w:val="21"/>
        </w:rPr>
        <w:t>」</w:t>
      </w:r>
    </w:p>
    <w:p w:rsidR="00DD17C9" w:rsidRDefault="00DD17C9" w:rsidP="00DD17C9">
      <w:pPr>
        <w:ind w:firstLineChars="100" w:firstLine="219"/>
        <w:jc w:val="left"/>
        <w:rPr>
          <w:spacing w:val="-20"/>
          <w:szCs w:val="21"/>
        </w:rPr>
      </w:pPr>
    </w:p>
    <w:p w:rsidR="00DD17C9" w:rsidRDefault="00DD17C9" w:rsidP="00DD17C9">
      <w:pPr>
        <w:jc w:val="left"/>
        <w:rPr>
          <w:szCs w:val="21"/>
        </w:rPr>
      </w:pPr>
      <w:r>
        <w:rPr>
          <w:rFonts w:hint="eastAsia"/>
          <w:szCs w:val="21"/>
        </w:rPr>
        <w:t>▼河内高等学校（1年生62名）の様子はこちらから↓</w:t>
      </w:r>
    </w:p>
    <w:p w:rsidR="00DD17C9" w:rsidRPr="00AE3E92" w:rsidRDefault="00AE3E92" w:rsidP="00DD17C9">
      <w:pPr>
        <w:jc w:val="left"/>
        <w:rPr>
          <w:color w:val="0000FF"/>
          <w:u w:val="single"/>
        </w:rPr>
      </w:pPr>
      <w:r w:rsidRPr="00AE3E92">
        <w:rPr>
          <w:color w:val="0000FF"/>
          <w:u w:val="single"/>
        </w:rPr>
        <w:t>https://www.pref.hiroshima.lg.jp/site/center/oyapurokouzanoyousu-r1kouchi.html</w:t>
      </w:r>
    </w:p>
    <w:p w:rsidR="00DD17C9" w:rsidRDefault="00DD17C9" w:rsidP="00DD17C9">
      <w:pPr>
        <w:jc w:val="left"/>
        <w:rPr>
          <w:szCs w:val="21"/>
        </w:rPr>
      </w:pPr>
    </w:p>
    <w:p w:rsidR="00DD17C9" w:rsidRDefault="00DD17C9" w:rsidP="00DD17C9">
      <w:pPr>
        <w:ind w:firstLineChars="100" w:firstLine="259"/>
        <w:jc w:val="left"/>
        <w:rPr>
          <w:szCs w:val="21"/>
        </w:rPr>
      </w:pPr>
      <w:r>
        <w:rPr>
          <w:rFonts w:hint="eastAsia"/>
          <w:szCs w:val="21"/>
        </w:rPr>
        <w:t>教材番号：31</w:t>
      </w:r>
    </w:p>
    <w:p w:rsidR="00DD17C9" w:rsidRDefault="00DD17C9" w:rsidP="00DD17C9">
      <w:pPr>
        <w:ind w:firstLineChars="100" w:firstLine="219"/>
        <w:jc w:val="left"/>
        <w:rPr>
          <w:spacing w:val="-20"/>
          <w:szCs w:val="21"/>
        </w:rPr>
      </w:pPr>
      <w:r>
        <w:rPr>
          <w:rFonts w:hint="eastAsia"/>
          <w:spacing w:val="-20"/>
          <w:szCs w:val="21"/>
        </w:rPr>
        <w:t>「</w:t>
      </w:r>
      <w:r w:rsidRPr="00AC089E">
        <w:rPr>
          <w:rFonts w:hint="eastAsia"/>
          <w:spacing w:val="-20"/>
          <w:szCs w:val="21"/>
        </w:rPr>
        <w:t>あなたならどうする，どう考える？～親として，地域の一員として～</w:t>
      </w:r>
      <w:r>
        <w:rPr>
          <w:rFonts w:hint="eastAsia"/>
          <w:spacing w:val="-20"/>
          <w:szCs w:val="21"/>
        </w:rPr>
        <w:t>」</w:t>
      </w:r>
    </w:p>
    <w:p w:rsidR="00DD17C9" w:rsidRDefault="00DD17C9" w:rsidP="00DD17C9">
      <w:pPr>
        <w:ind w:firstLineChars="100" w:firstLine="259"/>
        <w:jc w:val="left"/>
        <w:rPr>
          <w:szCs w:val="21"/>
        </w:rPr>
      </w:pPr>
    </w:p>
    <w:p w:rsidR="00DD17C9" w:rsidRDefault="00DD17C9" w:rsidP="00DD17C9">
      <w:pPr>
        <w:jc w:val="left"/>
        <w:rPr>
          <w:szCs w:val="21"/>
        </w:rPr>
      </w:pPr>
      <w:r>
        <w:rPr>
          <w:rFonts w:hint="eastAsia"/>
          <w:szCs w:val="21"/>
        </w:rPr>
        <w:t>▼向原高等学校（３年生42名）の様子はこちらから↓</w:t>
      </w:r>
    </w:p>
    <w:p w:rsidR="00DD17C9" w:rsidRPr="00AE3E92" w:rsidRDefault="00AE3E92" w:rsidP="00DD17C9">
      <w:pPr>
        <w:jc w:val="left"/>
        <w:rPr>
          <w:color w:val="0000FF"/>
          <w:u w:val="single"/>
        </w:rPr>
      </w:pPr>
      <w:r w:rsidRPr="00AE3E92">
        <w:rPr>
          <w:color w:val="0000FF"/>
          <w:u w:val="single"/>
        </w:rPr>
        <w:t>https://www.pref.hiroshima.lg.jp/site/center/oyapurokouzanoyousu-r1mukaihara.html</w:t>
      </w:r>
    </w:p>
    <w:p w:rsidR="00DD17C9" w:rsidRDefault="00DD17C9" w:rsidP="00DD17C9">
      <w:pPr>
        <w:jc w:val="left"/>
        <w:rPr>
          <w:szCs w:val="21"/>
        </w:rPr>
      </w:pPr>
    </w:p>
    <w:p w:rsidR="00DD17C9" w:rsidRDefault="00DD17C9" w:rsidP="00DD17C9">
      <w:pPr>
        <w:jc w:val="left"/>
        <w:rPr>
          <w:szCs w:val="21"/>
        </w:rPr>
      </w:pPr>
      <w:r>
        <w:rPr>
          <w:rFonts w:hint="eastAsia"/>
          <w:szCs w:val="21"/>
        </w:rPr>
        <w:t>▼西城紫水高等学校（1年生30名）の様子はこちらから↓</w:t>
      </w:r>
    </w:p>
    <w:p w:rsidR="00DD17C9" w:rsidRPr="00AE3E92" w:rsidRDefault="00AE3E92" w:rsidP="00DD17C9">
      <w:pPr>
        <w:jc w:val="left"/>
        <w:rPr>
          <w:color w:val="0000FF"/>
          <w:u w:val="single"/>
        </w:rPr>
      </w:pPr>
      <w:r w:rsidRPr="00AE3E92">
        <w:rPr>
          <w:color w:val="0000FF"/>
          <w:u w:val="single"/>
        </w:rPr>
        <w:t>https://www.pref.hiroshima.lg.jp/site/center/oyapurokouzanoyousu-r1saijyousisui3.html</w:t>
      </w:r>
    </w:p>
    <w:p w:rsidR="00DD17C9" w:rsidRDefault="00DD17C9" w:rsidP="00DD17C9">
      <w:pPr>
        <w:jc w:val="left"/>
        <w:rPr>
          <w:rFonts w:asciiTheme="majorEastAsia" w:eastAsiaTheme="majorEastAsia" w:hAnsiTheme="majorEastAsia" w:cstheme="minorBidi"/>
          <w:color w:val="auto"/>
          <w:szCs w:val="22"/>
        </w:rPr>
      </w:pPr>
    </w:p>
    <w:p w:rsidR="00DD17C9" w:rsidRDefault="00DD17C9" w:rsidP="00DD17C9">
      <w:pPr>
        <w:ind w:leftChars="100" w:left="518" w:hangingChars="100" w:hanging="259"/>
        <w:rPr>
          <w:szCs w:val="21"/>
        </w:rPr>
      </w:pPr>
      <w:r>
        <w:rPr>
          <w:rFonts w:hint="eastAsia"/>
          <w:szCs w:val="21"/>
        </w:rPr>
        <w:t>＊生徒たちは，子育てについて考えることを通して，自分の将来についてイメージしています。</w:t>
      </w:r>
    </w:p>
    <w:p w:rsidR="00DD17C9" w:rsidRDefault="00DD17C9" w:rsidP="00DD17C9">
      <w:pPr>
        <w:ind w:leftChars="100" w:left="518" w:hangingChars="100" w:hanging="259"/>
        <w:rPr>
          <w:szCs w:val="21"/>
        </w:rPr>
      </w:pPr>
      <w:r>
        <w:rPr>
          <w:rFonts w:hint="eastAsia"/>
          <w:szCs w:val="21"/>
        </w:rPr>
        <w:t>＊また，地域の一員として，地域との繋がりを感じ，考えを深める姿が見られています。</w:t>
      </w:r>
    </w:p>
    <w:p w:rsidR="00DD17C9" w:rsidRDefault="00DD17C9" w:rsidP="00DD17C9">
      <w:pPr>
        <w:ind w:leftChars="100" w:left="518" w:hangingChars="100" w:hanging="259"/>
        <w:rPr>
          <w:szCs w:val="21"/>
        </w:rPr>
      </w:pPr>
      <w:r>
        <w:rPr>
          <w:rFonts w:hint="eastAsia"/>
          <w:szCs w:val="21"/>
        </w:rPr>
        <w:t>＊講座の進行役であるファシリテーターには，学校がある市町で活躍する地域の大人が担って，講座を進めています。</w:t>
      </w:r>
    </w:p>
    <w:p w:rsidR="00DD17C9" w:rsidRDefault="00DD17C9" w:rsidP="00AE3E92">
      <w:pPr>
        <w:jc w:val="left"/>
        <w:rPr>
          <w:szCs w:val="21"/>
        </w:rPr>
      </w:pPr>
    </w:p>
    <w:p w:rsidR="00DD17C9" w:rsidRDefault="00DD17C9" w:rsidP="00DD17C9">
      <w:pPr>
        <w:jc w:val="left"/>
        <w:rPr>
          <w:szCs w:val="21"/>
        </w:rPr>
      </w:pPr>
      <w:r>
        <w:rPr>
          <w:rFonts w:hint="eastAsia"/>
          <w:szCs w:val="21"/>
        </w:rPr>
        <w:t>☆</w:t>
      </w:r>
      <w:r>
        <w:rPr>
          <w:rFonts w:asciiTheme="majorEastAsia" w:eastAsiaTheme="majorEastAsia" w:hAnsiTheme="majorEastAsia" w:cs="ＭＳ 明朝" w:hint="eastAsia"/>
          <w:color w:val="auto"/>
          <w:szCs w:val="21"/>
        </w:rPr>
        <w:t>「親プロ」講座の様子のホームページをリニューアルしました!</w:t>
      </w:r>
    </w:p>
    <w:p w:rsidR="00DD17C9" w:rsidRPr="000E531E" w:rsidRDefault="00DD17C9" w:rsidP="00DD17C9">
      <w:pPr>
        <w:jc w:val="left"/>
        <w:rPr>
          <w:szCs w:val="21"/>
        </w:rPr>
      </w:pPr>
    </w:p>
    <w:p w:rsidR="00DD17C9" w:rsidRDefault="00DD17C9" w:rsidP="00DD17C9">
      <w:pPr>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▼詳しくは，以下のURLからどうぞ！</w:t>
      </w:r>
    </w:p>
    <w:p w:rsidR="009D7214" w:rsidRDefault="00DD17C9" w:rsidP="00ED782A">
      <w:pPr>
        <w:jc w:val="left"/>
        <w:rPr>
          <w:rStyle w:val="a6"/>
          <w:rFonts w:hAnsi="ＭＳ ゴシック" w:hint="eastAsia"/>
          <w:szCs w:val="21"/>
        </w:rPr>
      </w:pPr>
      <w:hyperlink r:id="rId15" w:history="1">
        <w:r>
          <w:rPr>
            <w:rStyle w:val="a6"/>
            <w:rFonts w:hAnsi="ＭＳ ゴシック" w:hint="eastAsia"/>
            <w:szCs w:val="21"/>
          </w:rPr>
          <w:t>http://www.pref.hiroshima.lg.jp/site/center/kateikyouiku-kouza.html</w:t>
        </w:r>
      </w:hyperlink>
    </w:p>
    <w:p w:rsidR="00AE3E92" w:rsidRPr="00460A7A" w:rsidRDefault="00AE3E92" w:rsidP="00ED782A">
      <w:pPr>
        <w:jc w:val="left"/>
        <w:rPr>
          <w:rStyle w:val="a6"/>
          <w:rFonts w:asciiTheme="majorEastAsia" w:eastAsiaTheme="majorEastAsia" w:hAnsiTheme="majorEastAsia" w:cstheme="minorBidi"/>
          <w:color w:val="auto"/>
          <w:szCs w:val="22"/>
          <w:u w:val="none"/>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F76FCF" w:rsidRDefault="00497B0B" w:rsidP="00334FC2">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334FC2" w:rsidRPr="00334FC2" w:rsidRDefault="00334FC2" w:rsidP="00334FC2">
      <w:pPr>
        <w:jc w:val="left"/>
        <w:rPr>
          <w:rFonts w:asciiTheme="majorEastAsia" w:eastAsiaTheme="majorEastAsia" w:hAnsiTheme="majorEastAsia"/>
          <w:szCs w:val="21"/>
        </w:rPr>
      </w:pPr>
    </w:p>
    <w:p w:rsidR="009D70B1" w:rsidRDefault="009D70B1" w:rsidP="009D70B1">
      <w:r>
        <w:rPr>
          <w:rFonts w:hint="eastAsia"/>
        </w:rPr>
        <w:t>☆「平成を振り返る」</w:t>
      </w:r>
      <w:r w:rsidR="00334FC2">
        <w:rPr>
          <w:rFonts w:hint="eastAsia"/>
        </w:rPr>
        <w:t>第10</w:t>
      </w:r>
      <w:r w:rsidR="00EC29FA">
        <w:rPr>
          <w:rFonts w:hint="eastAsia"/>
        </w:rPr>
        <w:t>回</w:t>
      </w:r>
    </w:p>
    <w:p w:rsidR="009D70B1" w:rsidRDefault="009D70B1" w:rsidP="009D70B1"/>
    <w:p w:rsidR="00334FC2" w:rsidRPr="00334FC2" w:rsidRDefault="00334FC2" w:rsidP="009D70B1">
      <w:r>
        <w:rPr>
          <w:rFonts w:hint="eastAsia"/>
        </w:rPr>
        <w:t>【ワクワク学び隊】</w:t>
      </w:r>
    </w:p>
    <w:p w:rsidR="00334FC2" w:rsidRDefault="00334FC2" w:rsidP="00334FC2">
      <w:pPr>
        <w:ind w:firstLineChars="100" w:firstLine="259"/>
      </w:pPr>
      <w:r>
        <w:rPr>
          <w:rFonts w:hint="eastAsia"/>
        </w:rPr>
        <w:t>大学生ボランティアチーム「ワクワク学び隊」派遣事業は，放課後子供教室の活動の活性化を目的として平成</w:t>
      </w:r>
      <w:r>
        <w:t>23</w:t>
      </w:r>
      <w:r>
        <w:rPr>
          <w:rFonts w:hint="eastAsia"/>
        </w:rPr>
        <w:t>年度から始まり，来年度で</w:t>
      </w:r>
      <w:r>
        <w:t>10</w:t>
      </w:r>
      <w:r>
        <w:rPr>
          <w:rFonts w:hint="eastAsia"/>
        </w:rPr>
        <w:t>年目を迎えます。元々は子供の理科離れへの対応として理科実験を考えていたようですが，せっかくなのでいろいろな活動をしてもらおうということになりました。活動内容としては，理科実験のほか工作，音楽，レクリエーション，ダンス・踊り，手品，人形劇など，それぞれのチームの得意な活動を行ってくれています。普段はできないような体験ができるため，子供たちにはとても好評であり，年齢の近いお兄さん，お姉さんと交流できることも楽しみのようです。</w:t>
      </w:r>
    </w:p>
    <w:p w:rsidR="00334FC2" w:rsidRDefault="00334FC2" w:rsidP="00334FC2">
      <w:pPr>
        <w:ind w:firstLineChars="100" w:firstLine="259"/>
      </w:pPr>
      <w:r>
        <w:rPr>
          <w:rFonts w:hint="eastAsia"/>
        </w:rPr>
        <w:t>今年度，東広島市の放課後子供教室を中心に活動している「メイプルみっつ」がワクワク学び隊として初めて県教育奨励賞を受賞しました。今回の受賞は「メイプルみっつ」だけでなく，これまで活動してくれた大学生も含めた「ワクワク学び隊」全体の受賞と言えます。</w:t>
      </w:r>
    </w:p>
    <w:p w:rsidR="00334FC2" w:rsidRDefault="00334FC2" w:rsidP="00334FC2">
      <w:pPr>
        <w:ind w:firstLineChars="100" w:firstLine="259"/>
      </w:pPr>
      <w:r>
        <w:rPr>
          <w:rFonts w:hint="eastAsia"/>
        </w:rPr>
        <w:t>大学生は忙しい生活の合間を縫って活動してくれています。ワクワク学び隊の活動が，子供たちにとって，また学生にとってもすばらしい体験</w:t>
      </w:r>
      <w:r w:rsidR="0075449B">
        <w:rPr>
          <w:rFonts w:hint="eastAsia"/>
        </w:rPr>
        <w:t>と</w:t>
      </w:r>
      <w:r>
        <w:rPr>
          <w:rFonts w:hint="eastAsia"/>
        </w:rPr>
        <w:t>なることを願っています。</w:t>
      </w:r>
    </w:p>
    <w:p w:rsidR="009D7214" w:rsidRPr="00EC29FA" w:rsidRDefault="009D7214"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F96513" w:rsidP="00974066">
      <w:pPr>
        <w:jc w:val="left"/>
        <w:rPr>
          <w:rFonts w:asciiTheme="majorEastAsia" w:eastAsiaTheme="majorEastAsia" w:hAnsiTheme="majorEastAsia"/>
          <w:color w:val="auto"/>
          <w:szCs w:val="21"/>
        </w:rPr>
      </w:pP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F96513" w:rsidP="00974066">
      <w:pPr>
        <w:jc w:val="left"/>
        <w:rPr>
          <w:rFonts w:asciiTheme="majorEastAsia" w:eastAsiaTheme="majorEastAsia" w:hAnsiTheme="majorEastAsia"/>
          <w:szCs w:val="21"/>
        </w:rPr>
      </w:pP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F96513" w:rsidP="00974066">
      <w:pPr>
        <w:jc w:val="left"/>
        <w:rPr>
          <w:rFonts w:asciiTheme="majorEastAsia" w:eastAsiaTheme="majorEastAsia" w:hAnsiTheme="majorEastAsia"/>
          <w:szCs w:val="21"/>
        </w:rPr>
      </w:pP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9"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0"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F96513" w:rsidP="00974066">
      <w:pPr>
        <w:jc w:val="left"/>
        <w:rPr>
          <w:rFonts w:asciiTheme="majorEastAsia" w:eastAsiaTheme="majorEastAsia" w:hAnsiTheme="majorEastAsia"/>
          <w:szCs w:val="21"/>
        </w:rPr>
      </w:pPr>
      <w:hyperlink r:id="rId21"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F96513" w:rsidP="00974066">
      <w:pPr>
        <w:jc w:val="left"/>
        <w:rPr>
          <w:rFonts w:asciiTheme="majorEastAsia" w:eastAsiaTheme="majorEastAsia" w:hAnsiTheme="majorEastAsia"/>
          <w:szCs w:val="21"/>
        </w:rPr>
      </w:pPr>
      <w:hyperlink r:id="rId22"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9D7214" w:rsidRPr="005F7813" w:rsidRDefault="009D7214"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9D70B1" w:rsidRDefault="00047E59" w:rsidP="00334FC2">
      <w:pPr>
        <w:rPr>
          <w:rFonts w:hAnsi="ＭＳ ゴシック"/>
          <w:color w:val="auto"/>
          <w:lang w:val="x-none"/>
        </w:rPr>
      </w:pPr>
      <w:r>
        <w:rPr>
          <w:rFonts w:hAnsi="ＭＳ ゴシック" w:hint="eastAsia"/>
          <w:color w:val="auto"/>
          <w:lang w:val="x-none"/>
        </w:rPr>
        <w:t xml:space="preserve">　</w:t>
      </w:r>
      <w:r w:rsidR="0075449B">
        <w:rPr>
          <w:rFonts w:hAnsi="ＭＳ ゴシック" w:hint="eastAsia"/>
          <w:color w:val="auto"/>
          <w:lang w:val="x-none"/>
        </w:rPr>
        <w:t>今年度も</w:t>
      </w:r>
      <w:r w:rsidR="00334FC2">
        <w:rPr>
          <w:rFonts w:hAnsi="ＭＳ ゴシック" w:hint="eastAsia"/>
          <w:color w:val="auto"/>
          <w:lang w:val="x-none"/>
        </w:rPr>
        <w:t>１月20</w:t>
      </w:r>
      <w:r w:rsidR="0075449B">
        <w:rPr>
          <w:rFonts w:hAnsi="ＭＳ ゴシック" w:hint="eastAsia"/>
          <w:color w:val="auto"/>
          <w:lang w:val="x-none"/>
        </w:rPr>
        <w:t>日から</w:t>
      </w:r>
      <w:r w:rsidR="00A77B96">
        <w:rPr>
          <w:rFonts w:hAnsi="ＭＳ ゴシック" w:hint="eastAsia"/>
          <w:color w:val="auto"/>
          <w:lang w:val="x-none"/>
        </w:rPr>
        <w:t>研修期間１か月以上にわたる</w:t>
      </w:r>
      <w:r w:rsidR="00334FC2">
        <w:rPr>
          <w:rFonts w:hAnsi="ＭＳ ゴシック" w:hint="eastAsia"/>
          <w:color w:val="auto"/>
          <w:lang w:val="x-none"/>
        </w:rPr>
        <w:t>社会教育主事講習[B]</w:t>
      </w:r>
      <w:r w:rsidR="00A77B96">
        <w:rPr>
          <w:rFonts w:hAnsi="ＭＳ ゴシック" w:hint="eastAsia"/>
          <w:color w:val="auto"/>
          <w:lang w:val="x-none"/>
        </w:rPr>
        <w:t>が</w:t>
      </w:r>
      <w:r w:rsidR="00A77B96">
        <w:rPr>
          <w:rFonts w:hAnsi="ＭＳ ゴシック" w:hint="eastAsia"/>
          <w:color w:val="auto"/>
          <w:lang w:val="x-none"/>
        </w:rPr>
        <w:lastRenderedPageBreak/>
        <w:t>始ま</w:t>
      </w:r>
      <w:r w:rsidR="00323D13">
        <w:rPr>
          <w:rFonts w:hAnsi="ＭＳ ゴシック" w:hint="eastAsia"/>
          <w:color w:val="auto"/>
          <w:lang w:val="x-none"/>
        </w:rPr>
        <w:t>りました。</w:t>
      </w:r>
      <w:r w:rsidR="009D7214">
        <w:rPr>
          <w:rFonts w:hAnsi="ＭＳ ゴシック" w:hint="eastAsia"/>
          <w:color w:val="auto"/>
          <w:lang w:val="x-none"/>
        </w:rPr>
        <w:t>研修第１週目は，県内各地から集まった８</w:t>
      </w:r>
      <w:r w:rsidR="00323D13">
        <w:rPr>
          <w:rFonts w:hAnsi="ＭＳ ゴシック" w:hint="eastAsia"/>
          <w:color w:val="auto"/>
          <w:lang w:val="x-none"/>
        </w:rPr>
        <w:t>名</w:t>
      </w:r>
      <w:r w:rsidR="009D7214">
        <w:rPr>
          <w:rFonts w:hAnsi="ＭＳ ゴシック" w:hint="eastAsia"/>
          <w:color w:val="auto"/>
          <w:lang w:val="x-none"/>
        </w:rPr>
        <w:t>と一緒に</w:t>
      </w:r>
      <w:r w:rsidR="00323D13">
        <w:rPr>
          <w:rFonts w:hAnsi="ＭＳ ゴシック" w:hint="eastAsia"/>
          <w:color w:val="auto"/>
          <w:lang w:val="x-none"/>
        </w:rPr>
        <w:t>生涯学習概論を学びました。自分の携わっている分野がどのような歴史のうえに成り立っているのか，行政の中でどの位置づけなのか，といった基本的な事項を改めて確</w:t>
      </w:r>
      <w:r w:rsidR="00C4774F">
        <w:rPr>
          <w:rFonts w:hAnsi="ＭＳ ゴシック" w:hint="eastAsia"/>
          <w:color w:val="auto"/>
          <w:lang w:val="x-none"/>
        </w:rPr>
        <w:t>認することができました。</w:t>
      </w:r>
    </w:p>
    <w:p w:rsidR="00C4774F" w:rsidRPr="00C4774F" w:rsidRDefault="00C4774F" w:rsidP="00334FC2">
      <w:pPr>
        <w:rPr>
          <w:rFonts w:hAnsi="ＭＳ ゴシック"/>
          <w:color w:val="auto"/>
          <w:lang w:val="x-none"/>
        </w:rPr>
      </w:pPr>
      <w:r>
        <w:rPr>
          <w:rFonts w:hAnsi="ＭＳ ゴシック" w:hint="eastAsia"/>
          <w:color w:val="auto"/>
          <w:lang w:val="x-none"/>
        </w:rPr>
        <w:t xml:space="preserve">　インフルエンザも流行しています。私を含め講習受講者の皆さんは，２月末まですべての講習を受講しなければならないため，インフルエンザ</w:t>
      </w:r>
      <w:r w:rsidR="0075449B">
        <w:rPr>
          <w:rFonts w:hAnsi="ＭＳ ゴシック" w:hint="eastAsia"/>
          <w:color w:val="auto"/>
          <w:lang w:val="x-none"/>
        </w:rPr>
        <w:t>感染</w:t>
      </w:r>
      <w:r>
        <w:rPr>
          <w:rFonts w:hAnsi="ＭＳ ゴシック" w:hint="eastAsia"/>
          <w:color w:val="auto"/>
          <w:lang w:val="x-none"/>
        </w:rPr>
        <w:t>に戦々恐々としています。</w:t>
      </w:r>
      <w:r w:rsidR="00DD17C9">
        <w:rPr>
          <w:rFonts w:hAnsi="ＭＳ ゴシック" w:hint="eastAsia"/>
          <w:color w:val="auto"/>
          <w:lang w:val="x-none"/>
        </w:rPr>
        <w:t>読者の皆さんも</w:t>
      </w:r>
      <w:r>
        <w:rPr>
          <w:rFonts w:hAnsi="ＭＳ ゴシック" w:hint="eastAsia"/>
          <w:color w:val="auto"/>
          <w:lang w:val="x-none"/>
        </w:rPr>
        <w:t>手洗いうがいといった基本を忘れず，みんなで冬を乗り切りましょう。</w:t>
      </w:r>
    </w:p>
    <w:p w:rsidR="00717401" w:rsidRPr="00507CD2" w:rsidRDefault="00717401" w:rsidP="00ED782A">
      <w:pPr>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3"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4"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7A" w:rsidRDefault="00460A7A" w:rsidP="00355E7E">
      <w:r>
        <w:separator/>
      </w:r>
    </w:p>
  </w:endnote>
  <w:endnote w:type="continuationSeparator" w:id="0">
    <w:p w:rsidR="00460A7A" w:rsidRDefault="00460A7A"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7A" w:rsidRDefault="00460A7A" w:rsidP="00355E7E">
      <w:r>
        <w:separator/>
      </w:r>
    </w:p>
  </w:footnote>
  <w:footnote w:type="continuationSeparator" w:id="0">
    <w:p w:rsidR="00460A7A" w:rsidRDefault="00460A7A"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08E5"/>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6D8"/>
    <w:rsid w:val="00007E35"/>
    <w:rsid w:val="00010BDB"/>
    <w:rsid w:val="00011AF4"/>
    <w:rsid w:val="00011E21"/>
    <w:rsid w:val="0001209A"/>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3B4"/>
    <w:rsid w:val="000225E9"/>
    <w:rsid w:val="0002270E"/>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0FAD"/>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329"/>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E59"/>
    <w:rsid w:val="00047F38"/>
    <w:rsid w:val="0005009C"/>
    <w:rsid w:val="00050A10"/>
    <w:rsid w:val="00050A51"/>
    <w:rsid w:val="00050F91"/>
    <w:rsid w:val="0005249B"/>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5EC5"/>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7A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5EB4"/>
    <w:rsid w:val="00096392"/>
    <w:rsid w:val="00096967"/>
    <w:rsid w:val="00096C5C"/>
    <w:rsid w:val="000974C0"/>
    <w:rsid w:val="00097742"/>
    <w:rsid w:val="00097872"/>
    <w:rsid w:val="000979AB"/>
    <w:rsid w:val="000979E2"/>
    <w:rsid w:val="00097C00"/>
    <w:rsid w:val="00097D13"/>
    <w:rsid w:val="00097F1A"/>
    <w:rsid w:val="000A025D"/>
    <w:rsid w:val="000A0E79"/>
    <w:rsid w:val="000A0EA3"/>
    <w:rsid w:val="000A10D1"/>
    <w:rsid w:val="000A12BC"/>
    <w:rsid w:val="000A17D4"/>
    <w:rsid w:val="000A2468"/>
    <w:rsid w:val="000A2E7B"/>
    <w:rsid w:val="000A30AF"/>
    <w:rsid w:val="000A3D74"/>
    <w:rsid w:val="000A4360"/>
    <w:rsid w:val="000A4906"/>
    <w:rsid w:val="000A51BB"/>
    <w:rsid w:val="000A562F"/>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6F55"/>
    <w:rsid w:val="000D7495"/>
    <w:rsid w:val="000D78BE"/>
    <w:rsid w:val="000D78E8"/>
    <w:rsid w:val="000D7F73"/>
    <w:rsid w:val="000E055C"/>
    <w:rsid w:val="000E05FA"/>
    <w:rsid w:val="000E0C35"/>
    <w:rsid w:val="000E171A"/>
    <w:rsid w:val="000E2E16"/>
    <w:rsid w:val="000E2E95"/>
    <w:rsid w:val="000E302B"/>
    <w:rsid w:val="000E33A5"/>
    <w:rsid w:val="000E36A4"/>
    <w:rsid w:val="000E3F32"/>
    <w:rsid w:val="000E4B7F"/>
    <w:rsid w:val="000E4C9F"/>
    <w:rsid w:val="000E572D"/>
    <w:rsid w:val="000E5AF5"/>
    <w:rsid w:val="000E5C61"/>
    <w:rsid w:val="000E5FAB"/>
    <w:rsid w:val="000E604B"/>
    <w:rsid w:val="000E60F9"/>
    <w:rsid w:val="000E6150"/>
    <w:rsid w:val="000E653B"/>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802"/>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7C"/>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177BD"/>
    <w:rsid w:val="00120172"/>
    <w:rsid w:val="001201DC"/>
    <w:rsid w:val="001207B5"/>
    <w:rsid w:val="00120D14"/>
    <w:rsid w:val="0012218F"/>
    <w:rsid w:val="00122550"/>
    <w:rsid w:val="00122907"/>
    <w:rsid w:val="00122B64"/>
    <w:rsid w:val="001230F2"/>
    <w:rsid w:val="00123319"/>
    <w:rsid w:val="00123A80"/>
    <w:rsid w:val="00123CCE"/>
    <w:rsid w:val="00123F99"/>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37AEF"/>
    <w:rsid w:val="001401CC"/>
    <w:rsid w:val="00140508"/>
    <w:rsid w:val="0014093D"/>
    <w:rsid w:val="00142622"/>
    <w:rsid w:val="00142A12"/>
    <w:rsid w:val="00142F52"/>
    <w:rsid w:val="00143604"/>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9AA"/>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4FE5"/>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3F06"/>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2A8E"/>
    <w:rsid w:val="001C2E67"/>
    <w:rsid w:val="001C31D3"/>
    <w:rsid w:val="001C328D"/>
    <w:rsid w:val="001C32C0"/>
    <w:rsid w:val="001C3A26"/>
    <w:rsid w:val="001C3CC4"/>
    <w:rsid w:val="001C4002"/>
    <w:rsid w:val="001C4171"/>
    <w:rsid w:val="001C4426"/>
    <w:rsid w:val="001C4DCB"/>
    <w:rsid w:val="001C518E"/>
    <w:rsid w:val="001C5741"/>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2631"/>
    <w:rsid w:val="001D2C0E"/>
    <w:rsid w:val="001D2CEB"/>
    <w:rsid w:val="001D2EC8"/>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7BF"/>
    <w:rsid w:val="001F19D6"/>
    <w:rsid w:val="001F1CCC"/>
    <w:rsid w:val="001F1D7C"/>
    <w:rsid w:val="001F1E60"/>
    <w:rsid w:val="001F2F14"/>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47"/>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05E"/>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692D"/>
    <w:rsid w:val="00227ACD"/>
    <w:rsid w:val="00227D88"/>
    <w:rsid w:val="00227EA0"/>
    <w:rsid w:val="00230103"/>
    <w:rsid w:val="002301B8"/>
    <w:rsid w:val="002302B4"/>
    <w:rsid w:val="00230B6F"/>
    <w:rsid w:val="00230BCA"/>
    <w:rsid w:val="002313F1"/>
    <w:rsid w:val="0023140F"/>
    <w:rsid w:val="00231B57"/>
    <w:rsid w:val="00231B8A"/>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822"/>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28A"/>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46E"/>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4C7"/>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8F3"/>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148"/>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36"/>
    <w:rsid w:val="002B3347"/>
    <w:rsid w:val="002B3630"/>
    <w:rsid w:val="002B4E4E"/>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29D"/>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A88"/>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28E3"/>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666"/>
    <w:rsid w:val="00316994"/>
    <w:rsid w:val="00316E94"/>
    <w:rsid w:val="003173CE"/>
    <w:rsid w:val="003175BD"/>
    <w:rsid w:val="003178A9"/>
    <w:rsid w:val="00320348"/>
    <w:rsid w:val="0032104E"/>
    <w:rsid w:val="0032117F"/>
    <w:rsid w:val="0032143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3D13"/>
    <w:rsid w:val="00323E39"/>
    <w:rsid w:val="003243BC"/>
    <w:rsid w:val="0032440E"/>
    <w:rsid w:val="00324455"/>
    <w:rsid w:val="0032471B"/>
    <w:rsid w:val="003248D6"/>
    <w:rsid w:val="00325026"/>
    <w:rsid w:val="003254F5"/>
    <w:rsid w:val="003257E7"/>
    <w:rsid w:val="00325989"/>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4FC2"/>
    <w:rsid w:val="003351F6"/>
    <w:rsid w:val="00335CC5"/>
    <w:rsid w:val="00335D3F"/>
    <w:rsid w:val="003361E0"/>
    <w:rsid w:val="003365B0"/>
    <w:rsid w:val="003365E4"/>
    <w:rsid w:val="003367CF"/>
    <w:rsid w:val="00336B5E"/>
    <w:rsid w:val="00336D78"/>
    <w:rsid w:val="00337216"/>
    <w:rsid w:val="0033771D"/>
    <w:rsid w:val="00337CA3"/>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8F8"/>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0A09"/>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599"/>
    <w:rsid w:val="003676F0"/>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098"/>
    <w:rsid w:val="00385FAF"/>
    <w:rsid w:val="0038601E"/>
    <w:rsid w:val="00386EE9"/>
    <w:rsid w:val="00387595"/>
    <w:rsid w:val="003876F0"/>
    <w:rsid w:val="0038783D"/>
    <w:rsid w:val="003879F1"/>
    <w:rsid w:val="0039008E"/>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1D88"/>
    <w:rsid w:val="003F260A"/>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4E5"/>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4A"/>
    <w:rsid w:val="004541C6"/>
    <w:rsid w:val="004543FD"/>
    <w:rsid w:val="00454865"/>
    <w:rsid w:val="00454F65"/>
    <w:rsid w:val="004562BD"/>
    <w:rsid w:val="00456A52"/>
    <w:rsid w:val="00456FFB"/>
    <w:rsid w:val="0045717A"/>
    <w:rsid w:val="004576A1"/>
    <w:rsid w:val="00457E4F"/>
    <w:rsid w:val="004602C9"/>
    <w:rsid w:val="004609E9"/>
    <w:rsid w:val="00460A7A"/>
    <w:rsid w:val="00461A6F"/>
    <w:rsid w:val="0046220D"/>
    <w:rsid w:val="004622C0"/>
    <w:rsid w:val="00462517"/>
    <w:rsid w:val="004625E5"/>
    <w:rsid w:val="004626B0"/>
    <w:rsid w:val="00462AC7"/>
    <w:rsid w:val="00462BE1"/>
    <w:rsid w:val="00463369"/>
    <w:rsid w:val="004635FE"/>
    <w:rsid w:val="004638CB"/>
    <w:rsid w:val="00463ACF"/>
    <w:rsid w:val="00463D5E"/>
    <w:rsid w:val="00463DD1"/>
    <w:rsid w:val="0046477E"/>
    <w:rsid w:val="004649CA"/>
    <w:rsid w:val="00465565"/>
    <w:rsid w:val="00466728"/>
    <w:rsid w:val="00466762"/>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A5"/>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5C9"/>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28CF"/>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6D"/>
    <w:rsid w:val="004B3B87"/>
    <w:rsid w:val="004B3F37"/>
    <w:rsid w:val="004B5036"/>
    <w:rsid w:val="004B556A"/>
    <w:rsid w:val="004B5861"/>
    <w:rsid w:val="004B60BE"/>
    <w:rsid w:val="004B6427"/>
    <w:rsid w:val="004B711B"/>
    <w:rsid w:val="004B75C6"/>
    <w:rsid w:val="004B7782"/>
    <w:rsid w:val="004B7916"/>
    <w:rsid w:val="004B7A76"/>
    <w:rsid w:val="004B7ABB"/>
    <w:rsid w:val="004C00AB"/>
    <w:rsid w:val="004C054E"/>
    <w:rsid w:val="004C0FF5"/>
    <w:rsid w:val="004C1055"/>
    <w:rsid w:val="004C1772"/>
    <w:rsid w:val="004C1C2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2D9"/>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5D4A"/>
    <w:rsid w:val="004E617C"/>
    <w:rsid w:val="004E6344"/>
    <w:rsid w:val="004E6C40"/>
    <w:rsid w:val="004E73BE"/>
    <w:rsid w:val="004E787C"/>
    <w:rsid w:val="004E78E5"/>
    <w:rsid w:val="004E7C08"/>
    <w:rsid w:val="004F089B"/>
    <w:rsid w:val="004F0CA4"/>
    <w:rsid w:val="004F0CC7"/>
    <w:rsid w:val="004F0CDB"/>
    <w:rsid w:val="004F0D9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0EF7"/>
    <w:rsid w:val="00501507"/>
    <w:rsid w:val="00501638"/>
    <w:rsid w:val="0050171C"/>
    <w:rsid w:val="00502A15"/>
    <w:rsid w:val="00502DD5"/>
    <w:rsid w:val="00503C52"/>
    <w:rsid w:val="00503DDC"/>
    <w:rsid w:val="005049DE"/>
    <w:rsid w:val="005049E0"/>
    <w:rsid w:val="005051F7"/>
    <w:rsid w:val="005052CF"/>
    <w:rsid w:val="0050564E"/>
    <w:rsid w:val="00505B83"/>
    <w:rsid w:val="00505CD3"/>
    <w:rsid w:val="00505D68"/>
    <w:rsid w:val="00505DF0"/>
    <w:rsid w:val="00505FF1"/>
    <w:rsid w:val="0050678D"/>
    <w:rsid w:val="00506A26"/>
    <w:rsid w:val="0050715D"/>
    <w:rsid w:val="00507CD2"/>
    <w:rsid w:val="00510938"/>
    <w:rsid w:val="00510956"/>
    <w:rsid w:val="005109A1"/>
    <w:rsid w:val="00510FCD"/>
    <w:rsid w:val="005116F1"/>
    <w:rsid w:val="00511852"/>
    <w:rsid w:val="005118A3"/>
    <w:rsid w:val="005121F7"/>
    <w:rsid w:val="005123E2"/>
    <w:rsid w:val="005123FE"/>
    <w:rsid w:val="00512BFC"/>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8A"/>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2DF"/>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37A93"/>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D38"/>
    <w:rsid w:val="00580F72"/>
    <w:rsid w:val="005814AF"/>
    <w:rsid w:val="00582367"/>
    <w:rsid w:val="00582D73"/>
    <w:rsid w:val="00583166"/>
    <w:rsid w:val="00583397"/>
    <w:rsid w:val="00583B06"/>
    <w:rsid w:val="00583D77"/>
    <w:rsid w:val="00583DAF"/>
    <w:rsid w:val="00583E4F"/>
    <w:rsid w:val="00583E73"/>
    <w:rsid w:val="005840D4"/>
    <w:rsid w:val="00584288"/>
    <w:rsid w:val="00584CBF"/>
    <w:rsid w:val="00584CE7"/>
    <w:rsid w:val="005850C1"/>
    <w:rsid w:val="005851BD"/>
    <w:rsid w:val="00585422"/>
    <w:rsid w:val="005854DB"/>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17E"/>
    <w:rsid w:val="0059529D"/>
    <w:rsid w:val="0059561E"/>
    <w:rsid w:val="00595C97"/>
    <w:rsid w:val="00595D49"/>
    <w:rsid w:val="00595D85"/>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0FF3"/>
    <w:rsid w:val="005C1088"/>
    <w:rsid w:val="005C1CAD"/>
    <w:rsid w:val="005C1DBF"/>
    <w:rsid w:val="005C1E11"/>
    <w:rsid w:val="005C2101"/>
    <w:rsid w:val="005C245E"/>
    <w:rsid w:val="005C283B"/>
    <w:rsid w:val="005C2CE2"/>
    <w:rsid w:val="005C2D38"/>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7C5"/>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5A11"/>
    <w:rsid w:val="005E6281"/>
    <w:rsid w:val="005E68C3"/>
    <w:rsid w:val="005E6A15"/>
    <w:rsid w:val="005E6ED2"/>
    <w:rsid w:val="005E7414"/>
    <w:rsid w:val="005E7E96"/>
    <w:rsid w:val="005E7F0A"/>
    <w:rsid w:val="005F01C8"/>
    <w:rsid w:val="005F076F"/>
    <w:rsid w:val="005F0968"/>
    <w:rsid w:val="005F0D2A"/>
    <w:rsid w:val="005F0F5C"/>
    <w:rsid w:val="005F11FA"/>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3EE"/>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6D"/>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05F"/>
    <w:rsid w:val="0063321A"/>
    <w:rsid w:val="006336DB"/>
    <w:rsid w:val="006338E5"/>
    <w:rsid w:val="006346B0"/>
    <w:rsid w:val="006347E1"/>
    <w:rsid w:val="006349A9"/>
    <w:rsid w:val="0063558C"/>
    <w:rsid w:val="00635878"/>
    <w:rsid w:val="00635CF8"/>
    <w:rsid w:val="00635DDC"/>
    <w:rsid w:val="006362E6"/>
    <w:rsid w:val="006366D8"/>
    <w:rsid w:val="00636971"/>
    <w:rsid w:val="00636B5D"/>
    <w:rsid w:val="00636C99"/>
    <w:rsid w:val="00637765"/>
    <w:rsid w:val="0063793A"/>
    <w:rsid w:val="006407EE"/>
    <w:rsid w:val="00641393"/>
    <w:rsid w:val="006416C7"/>
    <w:rsid w:val="00641B94"/>
    <w:rsid w:val="00642624"/>
    <w:rsid w:val="0064268D"/>
    <w:rsid w:val="006427B2"/>
    <w:rsid w:val="00642850"/>
    <w:rsid w:val="00642AC5"/>
    <w:rsid w:val="00642F5B"/>
    <w:rsid w:val="006432AD"/>
    <w:rsid w:val="00643E25"/>
    <w:rsid w:val="00643EBA"/>
    <w:rsid w:val="00644E99"/>
    <w:rsid w:val="0064509B"/>
    <w:rsid w:val="0064552D"/>
    <w:rsid w:val="00645F73"/>
    <w:rsid w:val="00646917"/>
    <w:rsid w:val="0064702E"/>
    <w:rsid w:val="00647124"/>
    <w:rsid w:val="006474EF"/>
    <w:rsid w:val="00647747"/>
    <w:rsid w:val="00647811"/>
    <w:rsid w:val="00650904"/>
    <w:rsid w:val="00650DB6"/>
    <w:rsid w:val="00650FAA"/>
    <w:rsid w:val="00651427"/>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97D"/>
    <w:rsid w:val="00667BC7"/>
    <w:rsid w:val="0067024A"/>
    <w:rsid w:val="00670D1E"/>
    <w:rsid w:val="00670DC1"/>
    <w:rsid w:val="00671029"/>
    <w:rsid w:val="00671333"/>
    <w:rsid w:val="006714BE"/>
    <w:rsid w:val="00671A7B"/>
    <w:rsid w:val="00671BD1"/>
    <w:rsid w:val="00671D51"/>
    <w:rsid w:val="006721C2"/>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A2A"/>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BEB"/>
    <w:rsid w:val="00691DC6"/>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C44"/>
    <w:rsid w:val="006A0EAF"/>
    <w:rsid w:val="006A1076"/>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0DF"/>
    <w:rsid w:val="006B1502"/>
    <w:rsid w:val="006B1C44"/>
    <w:rsid w:val="006B1FAE"/>
    <w:rsid w:val="006B206D"/>
    <w:rsid w:val="006B260B"/>
    <w:rsid w:val="006B262A"/>
    <w:rsid w:val="006B2E48"/>
    <w:rsid w:val="006B39B9"/>
    <w:rsid w:val="006B4018"/>
    <w:rsid w:val="006B4134"/>
    <w:rsid w:val="006B42C4"/>
    <w:rsid w:val="006B43C8"/>
    <w:rsid w:val="006B6A47"/>
    <w:rsid w:val="006B7485"/>
    <w:rsid w:val="006B7A61"/>
    <w:rsid w:val="006B7B5C"/>
    <w:rsid w:val="006B7C40"/>
    <w:rsid w:val="006C0205"/>
    <w:rsid w:val="006C039E"/>
    <w:rsid w:val="006C055D"/>
    <w:rsid w:val="006C0984"/>
    <w:rsid w:val="006C0B2C"/>
    <w:rsid w:val="006C1169"/>
    <w:rsid w:val="006C16D6"/>
    <w:rsid w:val="006C17E5"/>
    <w:rsid w:val="006C1A7C"/>
    <w:rsid w:val="006C1FD1"/>
    <w:rsid w:val="006C319C"/>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98E"/>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1BF"/>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7F0"/>
    <w:rsid w:val="00707DC1"/>
    <w:rsid w:val="00707ED4"/>
    <w:rsid w:val="00710DA0"/>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58"/>
    <w:rsid w:val="007144A1"/>
    <w:rsid w:val="007144CE"/>
    <w:rsid w:val="00715251"/>
    <w:rsid w:val="00715703"/>
    <w:rsid w:val="00715BB9"/>
    <w:rsid w:val="00715C27"/>
    <w:rsid w:val="00715CCC"/>
    <w:rsid w:val="00715EA6"/>
    <w:rsid w:val="007168D4"/>
    <w:rsid w:val="00716CC4"/>
    <w:rsid w:val="00716F87"/>
    <w:rsid w:val="00717401"/>
    <w:rsid w:val="007179C0"/>
    <w:rsid w:val="00717CD8"/>
    <w:rsid w:val="0072036D"/>
    <w:rsid w:val="00720CC1"/>
    <w:rsid w:val="00720DCA"/>
    <w:rsid w:val="007215DB"/>
    <w:rsid w:val="00722080"/>
    <w:rsid w:val="0072222B"/>
    <w:rsid w:val="00722880"/>
    <w:rsid w:val="00722A70"/>
    <w:rsid w:val="00722ACC"/>
    <w:rsid w:val="00722D7F"/>
    <w:rsid w:val="00722F38"/>
    <w:rsid w:val="007231A2"/>
    <w:rsid w:val="007245AE"/>
    <w:rsid w:val="00724991"/>
    <w:rsid w:val="007249E1"/>
    <w:rsid w:val="00724BE4"/>
    <w:rsid w:val="007263ED"/>
    <w:rsid w:val="00726682"/>
    <w:rsid w:val="0072673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E7C"/>
    <w:rsid w:val="00753223"/>
    <w:rsid w:val="00753512"/>
    <w:rsid w:val="00753A8A"/>
    <w:rsid w:val="0075449B"/>
    <w:rsid w:val="0075459F"/>
    <w:rsid w:val="00754706"/>
    <w:rsid w:val="00755659"/>
    <w:rsid w:val="00755C5B"/>
    <w:rsid w:val="00755DAA"/>
    <w:rsid w:val="00755E91"/>
    <w:rsid w:val="00756055"/>
    <w:rsid w:val="0075635F"/>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0CF"/>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5A4B"/>
    <w:rsid w:val="007861A4"/>
    <w:rsid w:val="0078658B"/>
    <w:rsid w:val="007867AB"/>
    <w:rsid w:val="007869BE"/>
    <w:rsid w:val="00786D4D"/>
    <w:rsid w:val="007879E3"/>
    <w:rsid w:val="007903B1"/>
    <w:rsid w:val="007907B1"/>
    <w:rsid w:val="007907D5"/>
    <w:rsid w:val="00790D99"/>
    <w:rsid w:val="007914C5"/>
    <w:rsid w:val="00792893"/>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85C"/>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A7DD1"/>
    <w:rsid w:val="007B00CD"/>
    <w:rsid w:val="007B00DF"/>
    <w:rsid w:val="007B03E9"/>
    <w:rsid w:val="007B0D88"/>
    <w:rsid w:val="007B1CA8"/>
    <w:rsid w:val="007B201C"/>
    <w:rsid w:val="007B2844"/>
    <w:rsid w:val="007B3A8E"/>
    <w:rsid w:val="007B3B88"/>
    <w:rsid w:val="007B4B59"/>
    <w:rsid w:val="007B4CB4"/>
    <w:rsid w:val="007B5339"/>
    <w:rsid w:val="007B57CB"/>
    <w:rsid w:val="007B5DEA"/>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67B"/>
    <w:rsid w:val="007D471B"/>
    <w:rsid w:val="007D4968"/>
    <w:rsid w:val="007D521C"/>
    <w:rsid w:val="007D5328"/>
    <w:rsid w:val="007D53B5"/>
    <w:rsid w:val="007D55DE"/>
    <w:rsid w:val="007D5723"/>
    <w:rsid w:val="007D574E"/>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A08"/>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041"/>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1DC"/>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7CB"/>
    <w:rsid w:val="00811A34"/>
    <w:rsid w:val="0081256E"/>
    <w:rsid w:val="008128AB"/>
    <w:rsid w:val="00813048"/>
    <w:rsid w:val="0081352D"/>
    <w:rsid w:val="00813534"/>
    <w:rsid w:val="00813CFE"/>
    <w:rsid w:val="00813F37"/>
    <w:rsid w:val="00813F49"/>
    <w:rsid w:val="0081476A"/>
    <w:rsid w:val="00814C7D"/>
    <w:rsid w:val="00814EF5"/>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0737"/>
    <w:rsid w:val="00830839"/>
    <w:rsid w:val="008312F8"/>
    <w:rsid w:val="0083193C"/>
    <w:rsid w:val="00831B00"/>
    <w:rsid w:val="00832136"/>
    <w:rsid w:val="008321D2"/>
    <w:rsid w:val="00832385"/>
    <w:rsid w:val="00832CBF"/>
    <w:rsid w:val="00832F46"/>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C5D"/>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A43"/>
    <w:rsid w:val="00866E8B"/>
    <w:rsid w:val="00867346"/>
    <w:rsid w:val="00867394"/>
    <w:rsid w:val="00867DE2"/>
    <w:rsid w:val="0087036F"/>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1F3"/>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1DAD"/>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BF"/>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B28"/>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5AC"/>
    <w:rsid w:val="008C5B67"/>
    <w:rsid w:val="008C6002"/>
    <w:rsid w:val="008C637D"/>
    <w:rsid w:val="008C6C09"/>
    <w:rsid w:val="008C6C17"/>
    <w:rsid w:val="008C6D9D"/>
    <w:rsid w:val="008C6F22"/>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861"/>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168"/>
    <w:rsid w:val="008E65A4"/>
    <w:rsid w:val="008E6CC2"/>
    <w:rsid w:val="008E6D1D"/>
    <w:rsid w:val="008E7AE2"/>
    <w:rsid w:val="008F004C"/>
    <w:rsid w:val="008F08F4"/>
    <w:rsid w:val="008F08F6"/>
    <w:rsid w:val="008F0A9E"/>
    <w:rsid w:val="008F0F0A"/>
    <w:rsid w:val="008F12F9"/>
    <w:rsid w:val="008F2631"/>
    <w:rsid w:val="008F2D05"/>
    <w:rsid w:val="008F2FA7"/>
    <w:rsid w:val="008F3114"/>
    <w:rsid w:val="008F3532"/>
    <w:rsid w:val="008F3C85"/>
    <w:rsid w:val="008F4248"/>
    <w:rsid w:val="008F4443"/>
    <w:rsid w:val="008F48BF"/>
    <w:rsid w:val="008F4902"/>
    <w:rsid w:val="008F4CF3"/>
    <w:rsid w:val="008F5852"/>
    <w:rsid w:val="008F597B"/>
    <w:rsid w:val="008F5FB2"/>
    <w:rsid w:val="008F63F6"/>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CB7"/>
    <w:rsid w:val="00905F2C"/>
    <w:rsid w:val="00906529"/>
    <w:rsid w:val="00907023"/>
    <w:rsid w:val="00907564"/>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7D3"/>
    <w:rsid w:val="00914845"/>
    <w:rsid w:val="009148B4"/>
    <w:rsid w:val="0091497A"/>
    <w:rsid w:val="00914BF5"/>
    <w:rsid w:val="00914CDF"/>
    <w:rsid w:val="0091509F"/>
    <w:rsid w:val="00915320"/>
    <w:rsid w:val="00915E3F"/>
    <w:rsid w:val="009161A0"/>
    <w:rsid w:val="0091661C"/>
    <w:rsid w:val="00916A36"/>
    <w:rsid w:val="00916CA2"/>
    <w:rsid w:val="0091764F"/>
    <w:rsid w:val="009177E8"/>
    <w:rsid w:val="00920850"/>
    <w:rsid w:val="009208B9"/>
    <w:rsid w:val="00920B25"/>
    <w:rsid w:val="00921019"/>
    <w:rsid w:val="00921AF2"/>
    <w:rsid w:val="009226AD"/>
    <w:rsid w:val="0092272F"/>
    <w:rsid w:val="0092325A"/>
    <w:rsid w:val="00923800"/>
    <w:rsid w:val="00923AEC"/>
    <w:rsid w:val="00923C60"/>
    <w:rsid w:val="009242BA"/>
    <w:rsid w:val="00924734"/>
    <w:rsid w:val="009248C7"/>
    <w:rsid w:val="009249EC"/>
    <w:rsid w:val="00924C5B"/>
    <w:rsid w:val="00924DAC"/>
    <w:rsid w:val="00925202"/>
    <w:rsid w:val="0092527A"/>
    <w:rsid w:val="00925726"/>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6CD"/>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36A"/>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3ED6"/>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76E"/>
    <w:rsid w:val="009C29B7"/>
    <w:rsid w:val="009C2B3C"/>
    <w:rsid w:val="009C2DE6"/>
    <w:rsid w:val="009C3277"/>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1"/>
    <w:rsid w:val="009D70B5"/>
    <w:rsid w:val="009D7214"/>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143D"/>
    <w:rsid w:val="00A02776"/>
    <w:rsid w:val="00A02E65"/>
    <w:rsid w:val="00A02E76"/>
    <w:rsid w:val="00A031FE"/>
    <w:rsid w:val="00A0357C"/>
    <w:rsid w:val="00A036CD"/>
    <w:rsid w:val="00A03723"/>
    <w:rsid w:val="00A04355"/>
    <w:rsid w:val="00A0469B"/>
    <w:rsid w:val="00A04711"/>
    <w:rsid w:val="00A04CBC"/>
    <w:rsid w:val="00A05593"/>
    <w:rsid w:val="00A0633D"/>
    <w:rsid w:val="00A06825"/>
    <w:rsid w:val="00A0686D"/>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17B58"/>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C48"/>
    <w:rsid w:val="00A32E81"/>
    <w:rsid w:val="00A332F8"/>
    <w:rsid w:val="00A3331A"/>
    <w:rsid w:val="00A345CA"/>
    <w:rsid w:val="00A35C90"/>
    <w:rsid w:val="00A362C5"/>
    <w:rsid w:val="00A3702B"/>
    <w:rsid w:val="00A3703E"/>
    <w:rsid w:val="00A37370"/>
    <w:rsid w:val="00A378A1"/>
    <w:rsid w:val="00A37919"/>
    <w:rsid w:val="00A37C01"/>
    <w:rsid w:val="00A400BF"/>
    <w:rsid w:val="00A40939"/>
    <w:rsid w:val="00A40BDD"/>
    <w:rsid w:val="00A40E71"/>
    <w:rsid w:val="00A40F5B"/>
    <w:rsid w:val="00A41043"/>
    <w:rsid w:val="00A4160C"/>
    <w:rsid w:val="00A4171D"/>
    <w:rsid w:val="00A41F8B"/>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386"/>
    <w:rsid w:val="00A52756"/>
    <w:rsid w:val="00A52762"/>
    <w:rsid w:val="00A52958"/>
    <w:rsid w:val="00A52F78"/>
    <w:rsid w:val="00A536F3"/>
    <w:rsid w:val="00A53B89"/>
    <w:rsid w:val="00A548AE"/>
    <w:rsid w:val="00A54EDF"/>
    <w:rsid w:val="00A556BA"/>
    <w:rsid w:val="00A55791"/>
    <w:rsid w:val="00A55E0E"/>
    <w:rsid w:val="00A55FEF"/>
    <w:rsid w:val="00A56660"/>
    <w:rsid w:val="00A56831"/>
    <w:rsid w:val="00A5685B"/>
    <w:rsid w:val="00A56D13"/>
    <w:rsid w:val="00A576F7"/>
    <w:rsid w:val="00A6008B"/>
    <w:rsid w:val="00A60120"/>
    <w:rsid w:val="00A60222"/>
    <w:rsid w:val="00A60383"/>
    <w:rsid w:val="00A60BB1"/>
    <w:rsid w:val="00A60CD9"/>
    <w:rsid w:val="00A60D10"/>
    <w:rsid w:val="00A60EDE"/>
    <w:rsid w:val="00A61281"/>
    <w:rsid w:val="00A61E74"/>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65F"/>
    <w:rsid w:val="00A666AD"/>
    <w:rsid w:val="00A6671E"/>
    <w:rsid w:val="00A669ED"/>
    <w:rsid w:val="00A67684"/>
    <w:rsid w:val="00A7006F"/>
    <w:rsid w:val="00A70518"/>
    <w:rsid w:val="00A711D9"/>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77B96"/>
    <w:rsid w:val="00A77FB6"/>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658"/>
    <w:rsid w:val="00A91918"/>
    <w:rsid w:val="00A91AD3"/>
    <w:rsid w:val="00A91C21"/>
    <w:rsid w:val="00A91FAA"/>
    <w:rsid w:val="00A9243E"/>
    <w:rsid w:val="00A92959"/>
    <w:rsid w:val="00A92BB4"/>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0AA"/>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C7F23"/>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0AAE"/>
    <w:rsid w:val="00AE1191"/>
    <w:rsid w:val="00AE1511"/>
    <w:rsid w:val="00AE17BF"/>
    <w:rsid w:val="00AE2414"/>
    <w:rsid w:val="00AE271F"/>
    <w:rsid w:val="00AE2D0C"/>
    <w:rsid w:val="00AE2F81"/>
    <w:rsid w:val="00AE333A"/>
    <w:rsid w:val="00AE3E92"/>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17E67"/>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8CA"/>
    <w:rsid w:val="00B27ACD"/>
    <w:rsid w:val="00B27F29"/>
    <w:rsid w:val="00B3024F"/>
    <w:rsid w:val="00B303C6"/>
    <w:rsid w:val="00B30421"/>
    <w:rsid w:val="00B31132"/>
    <w:rsid w:val="00B32145"/>
    <w:rsid w:val="00B3273A"/>
    <w:rsid w:val="00B32D1E"/>
    <w:rsid w:val="00B32E15"/>
    <w:rsid w:val="00B32F35"/>
    <w:rsid w:val="00B33204"/>
    <w:rsid w:val="00B33515"/>
    <w:rsid w:val="00B338E8"/>
    <w:rsid w:val="00B338FC"/>
    <w:rsid w:val="00B33B15"/>
    <w:rsid w:val="00B33E42"/>
    <w:rsid w:val="00B33FF5"/>
    <w:rsid w:val="00B34143"/>
    <w:rsid w:val="00B3557B"/>
    <w:rsid w:val="00B358B6"/>
    <w:rsid w:val="00B359D4"/>
    <w:rsid w:val="00B368D6"/>
    <w:rsid w:val="00B368E4"/>
    <w:rsid w:val="00B36CBC"/>
    <w:rsid w:val="00B37F70"/>
    <w:rsid w:val="00B40212"/>
    <w:rsid w:val="00B4021F"/>
    <w:rsid w:val="00B402B7"/>
    <w:rsid w:val="00B4044C"/>
    <w:rsid w:val="00B40892"/>
    <w:rsid w:val="00B40A51"/>
    <w:rsid w:val="00B40D2B"/>
    <w:rsid w:val="00B40D9F"/>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4D23"/>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0E7"/>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729"/>
    <w:rsid w:val="00B77A3F"/>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04BC"/>
    <w:rsid w:val="00BA0632"/>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0399"/>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764"/>
    <w:rsid w:val="00BD7875"/>
    <w:rsid w:val="00BD7A09"/>
    <w:rsid w:val="00BD7B54"/>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45F"/>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597B"/>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4CD4"/>
    <w:rsid w:val="00C152D5"/>
    <w:rsid w:val="00C1543B"/>
    <w:rsid w:val="00C15644"/>
    <w:rsid w:val="00C15F1A"/>
    <w:rsid w:val="00C161DF"/>
    <w:rsid w:val="00C163C0"/>
    <w:rsid w:val="00C16673"/>
    <w:rsid w:val="00C16899"/>
    <w:rsid w:val="00C16D0A"/>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3FC7"/>
    <w:rsid w:val="00C247CC"/>
    <w:rsid w:val="00C247F5"/>
    <w:rsid w:val="00C24CC5"/>
    <w:rsid w:val="00C24E0A"/>
    <w:rsid w:val="00C24E28"/>
    <w:rsid w:val="00C26B1F"/>
    <w:rsid w:val="00C27108"/>
    <w:rsid w:val="00C27619"/>
    <w:rsid w:val="00C27734"/>
    <w:rsid w:val="00C27927"/>
    <w:rsid w:val="00C27B01"/>
    <w:rsid w:val="00C3016E"/>
    <w:rsid w:val="00C303D8"/>
    <w:rsid w:val="00C30572"/>
    <w:rsid w:val="00C30664"/>
    <w:rsid w:val="00C306C8"/>
    <w:rsid w:val="00C30708"/>
    <w:rsid w:val="00C30AEB"/>
    <w:rsid w:val="00C30B8A"/>
    <w:rsid w:val="00C30C0E"/>
    <w:rsid w:val="00C3118B"/>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74F"/>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0AF"/>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037"/>
    <w:rsid w:val="00C855E1"/>
    <w:rsid w:val="00C855FA"/>
    <w:rsid w:val="00C85A1B"/>
    <w:rsid w:val="00C85A49"/>
    <w:rsid w:val="00C86357"/>
    <w:rsid w:val="00C870BA"/>
    <w:rsid w:val="00C87717"/>
    <w:rsid w:val="00C879DD"/>
    <w:rsid w:val="00C87A2B"/>
    <w:rsid w:val="00C87D02"/>
    <w:rsid w:val="00C90005"/>
    <w:rsid w:val="00C905A5"/>
    <w:rsid w:val="00C909F2"/>
    <w:rsid w:val="00C9155E"/>
    <w:rsid w:val="00C92310"/>
    <w:rsid w:val="00C9262E"/>
    <w:rsid w:val="00C92CA9"/>
    <w:rsid w:val="00C93493"/>
    <w:rsid w:val="00C93B85"/>
    <w:rsid w:val="00C94322"/>
    <w:rsid w:val="00C948BF"/>
    <w:rsid w:val="00C94B75"/>
    <w:rsid w:val="00C95005"/>
    <w:rsid w:val="00C950D3"/>
    <w:rsid w:val="00C9567B"/>
    <w:rsid w:val="00C9574A"/>
    <w:rsid w:val="00C957D6"/>
    <w:rsid w:val="00C95A6E"/>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1CFD"/>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4D0"/>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34E"/>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BF1"/>
    <w:rsid w:val="00CD7D6D"/>
    <w:rsid w:val="00CD7DB5"/>
    <w:rsid w:val="00CE15D8"/>
    <w:rsid w:val="00CE1AA3"/>
    <w:rsid w:val="00CE24B9"/>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CF7B41"/>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07E49"/>
    <w:rsid w:val="00D105D7"/>
    <w:rsid w:val="00D10D0D"/>
    <w:rsid w:val="00D10D17"/>
    <w:rsid w:val="00D10D6F"/>
    <w:rsid w:val="00D112D2"/>
    <w:rsid w:val="00D1177B"/>
    <w:rsid w:val="00D117B8"/>
    <w:rsid w:val="00D11B9D"/>
    <w:rsid w:val="00D1270C"/>
    <w:rsid w:val="00D12A15"/>
    <w:rsid w:val="00D12CD5"/>
    <w:rsid w:val="00D12D90"/>
    <w:rsid w:val="00D13586"/>
    <w:rsid w:val="00D13CAB"/>
    <w:rsid w:val="00D146B4"/>
    <w:rsid w:val="00D146F5"/>
    <w:rsid w:val="00D148C3"/>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1A7F"/>
    <w:rsid w:val="00D222D7"/>
    <w:rsid w:val="00D228F9"/>
    <w:rsid w:val="00D23493"/>
    <w:rsid w:val="00D239C2"/>
    <w:rsid w:val="00D23EC6"/>
    <w:rsid w:val="00D2404B"/>
    <w:rsid w:val="00D24547"/>
    <w:rsid w:val="00D24725"/>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4F65"/>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4DE6"/>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2CE3"/>
    <w:rsid w:val="00D64254"/>
    <w:rsid w:val="00D64408"/>
    <w:rsid w:val="00D648E6"/>
    <w:rsid w:val="00D65130"/>
    <w:rsid w:val="00D65258"/>
    <w:rsid w:val="00D65909"/>
    <w:rsid w:val="00D67191"/>
    <w:rsid w:val="00D67709"/>
    <w:rsid w:val="00D70042"/>
    <w:rsid w:val="00D70072"/>
    <w:rsid w:val="00D70131"/>
    <w:rsid w:val="00D703F6"/>
    <w:rsid w:val="00D706C9"/>
    <w:rsid w:val="00D70A6A"/>
    <w:rsid w:val="00D70E88"/>
    <w:rsid w:val="00D70F1A"/>
    <w:rsid w:val="00D71400"/>
    <w:rsid w:val="00D71FFB"/>
    <w:rsid w:val="00D7230D"/>
    <w:rsid w:val="00D72815"/>
    <w:rsid w:val="00D72EB5"/>
    <w:rsid w:val="00D7369E"/>
    <w:rsid w:val="00D73FF4"/>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1FD"/>
    <w:rsid w:val="00D829C5"/>
    <w:rsid w:val="00D829EF"/>
    <w:rsid w:val="00D82F70"/>
    <w:rsid w:val="00D8326F"/>
    <w:rsid w:val="00D83270"/>
    <w:rsid w:val="00D83498"/>
    <w:rsid w:val="00D835CA"/>
    <w:rsid w:val="00D84CEC"/>
    <w:rsid w:val="00D850F2"/>
    <w:rsid w:val="00D8547A"/>
    <w:rsid w:val="00D8585B"/>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D78"/>
    <w:rsid w:val="00DA2E7F"/>
    <w:rsid w:val="00DA2F71"/>
    <w:rsid w:val="00DA3044"/>
    <w:rsid w:val="00DA3062"/>
    <w:rsid w:val="00DA30BF"/>
    <w:rsid w:val="00DA3582"/>
    <w:rsid w:val="00DA37A1"/>
    <w:rsid w:val="00DA3848"/>
    <w:rsid w:val="00DA39E9"/>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8B8"/>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266"/>
    <w:rsid w:val="00DC199C"/>
    <w:rsid w:val="00DC1A74"/>
    <w:rsid w:val="00DC1C11"/>
    <w:rsid w:val="00DC209B"/>
    <w:rsid w:val="00DC27B2"/>
    <w:rsid w:val="00DC3B41"/>
    <w:rsid w:val="00DC41E3"/>
    <w:rsid w:val="00DC44F4"/>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7C9"/>
    <w:rsid w:val="00DD1A84"/>
    <w:rsid w:val="00DD1E07"/>
    <w:rsid w:val="00DD21F0"/>
    <w:rsid w:val="00DD277C"/>
    <w:rsid w:val="00DD3415"/>
    <w:rsid w:val="00DD406B"/>
    <w:rsid w:val="00DD46CC"/>
    <w:rsid w:val="00DD4A12"/>
    <w:rsid w:val="00DD4EB0"/>
    <w:rsid w:val="00DD509B"/>
    <w:rsid w:val="00DD52F1"/>
    <w:rsid w:val="00DD5607"/>
    <w:rsid w:val="00DD5708"/>
    <w:rsid w:val="00DD58C5"/>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C5B"/>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DF7DA1"/>
    <w:rsid w:val="00E009D9"/>
    <w:rsid w:val="00E00D5F"/>
    <w:rsid w:val="00E019DF"/>
    <w:rsid w:val="00E022BE"/>
    <w:rsid w:val="00E0259F"/>
    <w:rsid w:val="00E02616"/>
    <w:rsid w:val="00E02D16"/>
    <w:rsid w:val="00E02E35"/>
    <w:rsid w:val="00E031FE"/>
    <w:rsid w:val="00E03780"/>
    <w:rsid w:val="00E04064"/>
    <w:rsid w:val="00E04C4C"/>
    <w:rsid w:val="00E04D44"/>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36D"/>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3A"/>
    <w:rsid w:val="00E27241"/>
    <w:rsid w:val="00E279F1"/>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6A2E"/>
    <w:rsid w:val="00E57273"/>
    <w:rsid w:val="00E57E76"/>
    <w:rsid w:val="00E602B4"/>
    <w:rsid w:val="00E60429"/>
    <w:rsid w:val="00E60795"/>
    <w:rsid w:val="00E60975"/>
    <w:rsid w:val="00E60DE5"/>
    <w:rsid w:val="00E61294"/>
    <w:rsid w:val="00E61347"/>
    <w:rsid w:val="00E6143C"/>
    <w:rsid w:val="00E61529"/>
    <w:rsid w:val="00E618FF"/>
    <w:rsid w:val="00E61E30"/>
    <w:rsid w:val="00E61EED"/>
    <w:rsid w:val="00E623B8"/>
    <w:rsid w:val="00E62400"/>
    <w:rsid w:val="00E62511"/>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07FA"/>
    <w:rsid w:val="00E8189C"/>
    <w:rsid w:val="00E81BC6"/>
    <w:rsid w:val="00E81E29"/>
    <w:rsid w:val="00E82E80"/>
    <w:rsid w:val="00E83789"/>
    <w:rsid w:val="00E841DB"/>
    <w:rsid w:val="00E8471F"/>
    <w:rsid w:val="00E847FF"/>
    <w:rsid w:val="00E84BAD"/>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54E"/>
    <w:rsid w:val="00E93779"/>
    <w:rsid w:val="00E93EA2"/>
    <w:rsid w:val="00E9402E"/>
    <w:rsid w:val="00E940FA"/>
    <w:rsid w:val="00E94BA0"/>
    <w:rsid w:val="00E9534B"/>
    <w:rsid w:val="00E95748"/>
    <w:rsid w:val="00E95870"/>
    <w:rsid w:val="00E95B57"/>
    <w:rsid w:val="00E95C35"/>
    <w:rsid w:val="00E964F2"/>
    <w:rsid w:val="00E96767"/>
    <w:rsid w:val="00E96852"/>
    <w:rsid w:val="00E970E5"/>
    <w:rsid w:val="00E97669"/>
    <w:rsid w:val="00E97D92"/>
    <w:rsid w:val="00E97FAE"/>
    <w:rsid w:val="00EA00EC"/>
    <w:rsid w:val="00EA03A0"/>
    <w:rsid w:val="00EA0E3A"/>
    <w:rsid w:val="00EA1CCA"/>
    <w:rsid w:val="00EA1D47"/>
    <w:rsid w:val="00EA1E89"/>
    <w:rsid w:val="00EA2103"/>
    <w:rsid w:val="00EA24B3"/>
    <w:rsid w:val="00EA2595"/>
    <w:rsid w:val="00EA2BB1"/>
    <w:rsid w:val="00EA2FFF"/>
    <w:rsid w:val="00EA3398"/>
    <w:rsid w:val="00EA3E82"/>
    <w:rsid w:val="00EA401F"/>
    <w:rsid w:val="00EA47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29F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7E4"/>
    <w:rsid w:val="00ED492F"/>
    <w:rsid w:val="00ED4BCE"/>
    <w:rsid w:val="00ED4C43"/>
    <w:rsid w:val="00ED4D6B"/>
    <w:rsid w:val="00ED5329"/>
    <w:rsid w:val="00ED5716"/>
    <w:rsid w:val="00ED62FE"/>
    <w:rsid w:val="00ED63A9"/>
    <w:rsid w:val="00ED714C"/>
    <w:rsid w:val="00ED7474"/>
    <w:rsid w:val="00ED74F8"/>
    <w:rsid w:val="00ED7702"/>
    <w:rsid w:val="00ED782A"/>
    <w:rsid w:val="00ED7C41"/>
    <w:rsid w:val="00EE012E"/>
    <w:rsid w:val="00EE086E"/>
    <w:rsid w:val="00EE09C5"/>
    <w:rsid w:val="00EE0C19"/>
    <w:rsid w:val="00EE0E80"/>
    <w:rsid w:val="00EE10BA"/>
    <w:rsid w:val="00EE15E9"/>
    <w:rsid w:val="00EE193B"/>
    <w:rsid w:val="00EE1A9C"/>
    <w:rsid w:val="00EE1D9F"/>
    <w:rsid w:val="00EE215F"/>
    <w:rsid w:val="00EE22E6"/>
    <w:rsid w:val="00EE2505"/>
    <w:rsid w:val="00EE2534"/>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4BB"/>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1E0"/>
    <w:rsid w:val="00F014A6"/>
    <w:rsid w:val="00F0156D"/>
    <w:rsid w:val="00F0185B"/>
    <w:rsid w:val="00F01C38"/>
    <w:rsid w:val="00F0228F"/>
    <w:rsid w:val="00F02CD3"/>
    <w:rsid w:val="00F03341"/>
    <w:rsid w:val="00F0335B"/>
    <w:rsid w:val="00F045D4"/>
    <w:rsid w:val="00F04726"/>
    <w:rsid w:val="00F04BB5"/>
    <w:rsid w:val="00F04F5E"/>
    <w:rsid w:val="00F0533D"/>
    <w:rsid w:val="00F05ECB"/>
    <w:rsid w:val="00F064B1"/>
    <w:rsid w:val="00F06823"/>
    <w:rsid w:val="00F068B8"/>
    <w:rsid w:val="00F06BC6"/>
    <w:rsid w:val="00F07299"/>
    <w:rsid w:val="00F11D09"/>
    <w:rsid w:val="00F1217F"/>
    <w:rsid w:val="00F12239"/>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27FC3"/>
    <w:rsid w:val="00F3070C"/>
    <w:rsid w:val="00F308B4"/>
    <w:rsid w:val="00F30DB5"/>
    <w:rsid w:val="00F30F52"/>
    <w:rsid w:val="00F3122B"/>
    <w:rsid w:val="00F3158C"/>
    <w:rsid w:val="00F31801"/>
    <w:rsid w:val="00F31C5E"/>
    <w:rsid w:val="00F32127"/>
    <w:rsid w:val="00F32E71"/>
    <w:rsid w:val="00F32F03"/>
    <w:rsid w:val="00F33105"/>
    <w:rsid w:val="00F33246"/>
    <w:rsid w:val="00F33B1C"/>
    <w:rsid w:val="00F34546"/>
    <w:rsid w:val="00F35673"/>
    <w:rsid w:val="00F36087"/>
    <w:rsid w:val="00F360E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BD3"/>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4D57"/>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38C"/>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6FCF"/>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513"/>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6CB"/>
    <w:rsid w:val="00FA6A03"/>
    <w:rsid w:val="00FA7229"/>
    <w:rsid w:val="00FA725B"/>
    <w:rsid w:val="00FA746E"/>
    <w:rsid w:val="00FA7931"/>
    <w:rsid w:val="00FB00B3"/>
    <w:rsid w:val="00FB065E"/>
    <w:rsid w:val="00FB0994"/>
    <w:rsid w:val="00FB0F98"/>
    <w:rsid w:val="00FB0FDE"/>
    <w:rsid w:val="00FB1026"/>
    <w:rsid w:val="00FB130D"/>
    <w:rsid w:val="00FB1A43"/>
    <w:rsid w:val="00FB1B72"/>
    <w:rsid w:val="00FB1F6E"/>
    <w:rsid w:val="00FB2035"/>
    <w:rsid w:val="00FB274A"/>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07"/>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728"/>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0D4"/>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1B8F"/>
    <w:rsid w:val="00FF204D"/>
    <w:rsid w:val="00FF24A6"/>
    <w:rsid w:val="00FF2D01"/>
    <w:rsid w:val="00FF2FB9"/>
    <w:rsid w:val="00FF32CB"/>
    <w:rsid w:val="00FF39B4"/>
    <w:rsid w:val="00FF44FF"/>
    <w:rsid w:val="00FF47E1"/>
    <w:rsid w:val="00FF4AE4"/>
    <w:rsid w:val="00FF4BD4"/>
    <w:rsid w:val="00FF525A"/>
    <w:rsid w:val="00FF5414"/>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 w:type="paragraph" w:customStyle="1" w:styleId="md-sectiontext">
    <w:name w:val="md-sectiontext"/>
    <w:basedOn w:val="a1"/>
    <w:rsid w:val="00CB64D0"/>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clearfix">
    <w:name w:val="clearfix"/>
    <w:basedOn w:val="a3"/>
    <w:rsid w:val="00D7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642470">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27092185">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24995884">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01424509">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51096206">
      <w:bodyDiv w:val="1"/>
      <w:marLeft w:val="0"/>
      <w:marRight w:val="0"/>
      <w:marTop w:val="0"/>
      <w:marBottom w:val="0"/>
      <w:divBdr>
        <w:top w:val="none" w:sz="0" w:space="0" w:color="auto"/>
        <w:left w:val="none" w:sz="0" w:space="0" w:color="auto"/>
        <w:bottom w:val="none" w:sz="0" w:space="0" w:color="auto"/>
        <w:right w:val="none" w:sz="0" w:space="0" w:color="auto"/>
      </w:divBdr>
    </w:div>
    <w:div w:id="470176151">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47184447">
      <w:bodyDiv w:val="1"/>
      <w:marLeft w:val="0"/>
      <w:marRight w:val="0"/>
      <w:marTop w:val="0"/>
      <w:marBottom w:val="0"/>
      <w:divBdr>
        <w:top w:val="none" w:sz="0" w:space="0" w:color="auto"/>
        <w:left w:val="none" w:sz="0" w:space="0" w:color="auto"/>
        <w:bottom w:val="none" w:sz="0" w:space="0" w:color="auto"/>
        <w:right w:val="none" w:sz="0" w:space="0" w:color="auto"/>
      </w:divBdr>
    </w:div>
    <w:div w:id="55177130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19287706">
      <w:bodyDiv w:val="1"/>
      <w:marLeft w:val="0"/>
      <w:marRight w:val="0"/>
      <w:marTop w:val="0"/>
      <w:marBottom w:val="0"/>
      <w:divBdr>
        <w:top w:val="none" w:sz="0" w:space="0" w:color="auto"/>
        <w:left w:val="none" w:sz="0" w:space="0" w:color="auto"/>
        <w:bottom w:val="none" w:sz="0" w:space="0" w:color="auto"/>
        <w:right w:val="none" w:sz="0" w:space="0" w:color="auto"/>
      </w:divBdr>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44632449">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088">
      <w:bodyDiv w:val="1"/>
      <w:marLeft w:val="0"/>
      <w:marRight w:val="0"/>
      <w:marTop w:val="0"/>
      <w:marBottom w:val="0"/>
      <w:divBdr>
        <w:top w:val="none" w:sz="0" w:space="0" w:color="auto"/>
        <w:left w:val="none" w:sz="0" w:space="0" w:color="auto"/>
        <w:bottom w:val="none" w:sz="0" w:space="0" w:color="auto"/>
        <w:right w:val="none" w:sz="0" w:space="0" w:color="auto"/>
      </w:divBdr>
    </w:div>
    <w:div w:id="1169098631">
      <w:bodyDiv w:val="1"/>
      <w:marLeft w:val="0"/>
      <w:marRight w:val="0"/>
      <w:marTop w:val="0"/>
      <w:marBottom w:val="0"/>
      <w:divBdr>
        <w:top w:val="none" w:sz="0" w:space="0" w:color="auto"/>
        <w:left w:val="none" w:sz="0" w:space="0" w:color="auto"/>
        <w:bottom w:val="none" w:sz="0" w:space="0" w:color="auto"/>
        <w:right w:val="none" w:sz="0" w:space="0" w:color="auto"/>
      </w:divBdr>
    </w:div>
    <w:div w:id="118197228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16509873">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26418598">
      <w:bodyDiv w:val="1"/>
      <w:marLeft w:val="0"/>
      <w:marRight w:val="0"/>
      <w:marTop w:val="0"/>
      <w:marBottom w:val="0"/>
      <w:divBdr>
        <w:top w:val="none" w:sz="0" w:space="0" w:color="auto"/>
        <w:left w:val="none" w:sz="0" w:space="0" w:color="auto"/>
        <w:bottom w:val="none" w:sz="0" w:space="0" w:color="auto"/>
        <w:right w:val="none" w:sz="0" w:space="0" w:color="auto"/>
      </w:divBdr>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561108">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5714487">
      <w:bodyDiv w:val="1"/>
      <w:marLeft w:val="0"/>
      <w:marRight w:val="0"/>
      <w:marTop w:val="0"/>
      <w:marBottom w:val="0"/>
      <w:divBdr>
        <w:top w:val="none" w:sz="0" w:space="0" w:color="auto"/>
        <w:left w:val="none" w:sz="0" w:space="0" w:color="auto"/>
        <w:bottom w:val="none" w:sz="0" w:space="0" w:color="auto"/>
        <w:right w:val="none" w:sz="0" w:space="0" w:color="auto"/>
      </w:divBdr>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00621453">
      <w:bodyDiv w:val="1"/>
      <w:marLeft w:val="0"/>
      <w:marRight w:val="0"/>
      <w:marTop w:val="0"/>
      <w:marBottom w:val="0"/>
      <w:divBdr>
        <w:top w:val="none" w:sz="0" w:space="0" w:color="auto"/>
        <w:left w:val="none" w:sz="0" w:space="0" w:color="auto"/>
        <w:bottom w:val="none" w:sz="0" w:space="0" w:color="auto"/>
        <w:right w:val="none" w:sz="0" w:space="0" w:color="auto"/>
      </w:divBdr>
    </w:div>
    <w:div w:id="2019384423">
      <w:bodyDiv w:val="1"/>
      <w:marLeft w:val="0"/>
      <w:marRight w:val="0"/>
      <w:marTop w:val="0"/>
      <w:marBottom w:val="0"/>
      <w:divBdr>
        <w:top w:val="none" w:sz="0" w:space="0" w:color="auto"/>
        <w:left w:val="none" w:sz="0" w:space="0" w:color="auto"/>
        <w:bottom w:val="none" w:sz="0" w:space="0" w:color="auto"/>
        <w:right w:val="none" w:sz="0" w:space="0" w:color="auto"/>
      </w:divBdr>
    </w:div>
    <w:div w:id="2047370948">
      <w:bodyDiv w:val="1"/>
      <w:marLeft w:val="0"/>
      <w:marRight w:val="0"/>
      <w:marTop w:val="0"/>
      <w:marBottom w:val="0"/>
      <w:divBdr>
        <w:top w:val="none" w:sz="0" w:space="0" w:color="auto"/>
        <w:left w:val="none" w:sz="0" w:space="0" w:color="auto"/>
        <w:bottom w:val="none" w:sz="0" w:space="0" w:color="auto"/>
        <w:right w:val="none" w:sz="0" w:space="0" w:color="auto"/>
      </w:divBdr>
    </w:div>
    <w:div w:id="2054887142">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11001864">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uploaded/attachment/375255.pdf" TargetMode="External"/><Relationship Id="rId18" Type="http://schemas.openxmlformats.org/officeDocument/2006/relationships/hyperlink" Target="https://www.pref.hiroshima.lg.jp/site/fukuyamashon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ef.hiroshima.lg.jp/site/raisanyou/" TargetMode="External"/><Relationship Id="rId7" Type="http://schemas.openxmlformats.org/officeDocument/2006/relationships/footnotes" Target="footnotes.xml"/><Relationship Id="rId12" Type="http://schemas.openxmlformats.org/officeDocument/2006/relationships/hyperlink" Target="https://www.pref.hiroshima.lg.jp/uploaded/attachment/375254.pdf" TargetMode="External"/><Relationship Id="rId17" Type="http://schemas.openxmlformats.org/officeDocument/2006/relationships/hyperlink" Target="https://www2.hplibra.pref.hiroshi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f.hiroshima.lg.jp/site/kyouiku/" TargetMode="External"/><Relationship Id="rId20" Type="http://schemas.openxmlformats.org/officeDocument/2006/relationships/hyperlink" Target="https://www.pref.hiroshima.lg.jp/site/rekishi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y.higashihiroshima.lg.jp/material/files/group/84/tiikidukurikouenkai.pdf" TargetMode="External"/><Relationship Id="rId24" Type="http://schemas.openxmlformats.org/officeDocument/2006/relationships/hyperlink" Target="https://www.pref.hiroshima.lg.jp/site/center/" TargetMode="External"/><Relationship Id="rId5" Type="http://schemas.openxmlformats.org/officeDocument/2006/relationships/settings" Target="settings.xml"/><Relationship Id="rId15" Type="http://schemas.openxmlformats.org/officeDocument/2006/relationships/hyperlink" Target="http://www.pref.hiroshima.lg.jp/site/center/kateikyouiku-kouza.html" TargetMode="External"/><Relationship Id="rId23" Type="http://schemas.openxmlformats.org/officeDocument/2006/relationships/hyperlink" Target="mailto:sgcshinkou@pref.hiroshima.lg.jp" TargetMode="External"/><Relationship Id="rId10" Type="http://schemas.openxmlformats.org/officeDocument/2006/relationships/hyperlink" Target="https://www.pref.hiroshima.lg.jp/uploaded/attachment/375246.pdf" TargetMode="External"/><Relationship Id="rId19" Type="http://schemas.openxmlformats.org/officeDocument/2006/relationships/hyperlink" Target="https://www.pref.hiroshima.lg.jp/site/rekimin/" TargetMode="External"/><Relationship Id="rId4" Type="http://schemas.microsoft.com/office/2007/relationships/stylesWithEffects" Target="stylesWithEffects.xml"/><Relationship Id="rId9" Type="http://schemas.openxmlformats.org/officeDocument/2006/relationships/hyperlink" Target="https://www.pref.hiroshima.lg.jp/uploaded/attachment/370389.pdf" TargetMode="External"/><Relationship Id="rId14" Type="http://schemas.openxmlformats.org/officeDocument/2006/relationships/hyperlink" Target="https://www.pref.hiroshima.lg.jp/site/center/hiropuro.html" TargetMode="External"/><Relationship Id="rId22" Type="http://schemas.openxmlformats.org/officeDocument/2006/relationships/hyperlink" Target="https://www.pref.hiroshima.lg.jp/site/kyouiku/syougaisya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BA09-4935-4699-B52D-6DB7B96D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7AEBB075.dotm</Template>
  <TotalTime>183</TotalTime>
  <Pages>7</Pages>
  <Words>4614</Words>
  <Characters>3633</Characters>
  <Application>Microsoft Office Word</Application>
  <DocSecurity>0</DocSecurity>
  <Lines>30</Lines>
  <Paragraphs>16</Paragraphs>
  <ScaleCrop>false</ScaleCrop>
  <HeadingPairs>
    <vt:vector size="2" baseType="variant">
      <vt:variant>
        <vt:lpstr>タイトル</vt:lpstr>
      </vt:variant>
      <vt:variant>
        <vt:i4>1</vt:i4>
      </vt:variant>
    </vt:vector>
  </HeadingPairs>
  <TitlesOfParts>
    <vt:vector size="1" baseType="lpstr">
      <vt:lpstr>★☆★☆★☆★☆★☆★☆★☆★☆★☆★☆★☆★☆★☆★☆★☆★☆★☆</vt:lpstr>
    </vt:vector>
  </TitlesOfParts>
  <Company>広島県庁</Company>
  <LinksUpToDate>false</LinksUpToDate>
  <CharactersWithSpaces>8231</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30</cp:revision>
  <cp:lastPrinted>2020-01-31T06:49:00Z</cp:lastPrinted>
  <dcterms:created xsi:type="dcterms:W3CDTF">2020-01-27T06:27:00Z</dcterms:created>
  <dcterms:modified xsi:type="dcterms:W3CDTF">2020-01-31T07:56:00Z</dcterms:modified>
</cp:coreProperties>
</file>