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r w:rsidR="00BA4F98" w:rsidRPr="005F7813">
        <w:rPr>
          <w:rFonts w:asciiTheme="majorEastAsia" w:eastAsiaTheme="majorEastAsia" w:hAnsiTheme="majorEastAsia" w:hint="eastAsia"/>
          <w:szCs w:val="21"/>
        </w:rPr>
        <w:t xml:space="preserve">          </w:t>
      </w:r>
    </w:p>
    <w:p w:rsidR="000F38C0"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974066">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7D467B">
        <w:rPr>
          <w:rFonts w:asciiTheme="majorEastAsia" w:eastAsiaTheme="majorEastAsia" w:hAnsiTheme="majorEastAsia" w:hint="eastAsia"/>
          <w:szCs w:val="21"/>
        </w:rPr>
        <w:t>No.186</w:t>
      </w:r>
      <w:r w:rsidR="0092648E" w:rsidRPr="005F7813">
        <w:rPr>
          <w:rFonts w:asciiTheme="majorEastAsia" w:eastAsiaTheme="majorEastAsia" w:hAnsiTheme="majorEastAsia" w:hint="eastAsia"/>
          <w:szCs w:val="21"/>
        </w:rPr>
        <w:t xml:space="preserve">　（</w:t>
      </w:r>
      <w:r w:rsidR="00EB3138">
        <w:rPr>
          <w:rFonts w:asciiTheme="majorEastAsia" w:eastAsiaTheme="majorEastAsia" w:hAnsiTheme="majorEastAsia" w:hint="eastAsia"/>
          <w:szCs w:val="21"/>
        </w:rPr>
        <w:t>R</w:t>
      </w:r>
      <w:r w:rsidR="007D467B">
        <w:rPr>
          <w:rFonts w:asciiTheme="majorEastAsia" w:eastAsiaTheme="majorEastAsia" w:hAnsiTheme="majorEastAsia" w:hint="eastAsia"/>
          <w:szCs w:val="21"/>
        </w:rPr>
        <w:t>２</w:t>
      </w:r>
      <w:r w:rsidR="00956754">
        <w:rPr>
          <w:rFonts w:asciiTheme="majorEastAsia" w:eastAsiaTheme="majorEastAsia" w:hAnsiTheme="majorEastAsia" w:hint="eastAsia"/>
          <w:szCs w:val="21"/>
        </w:rPr>
        <w:t>.</w:t>
      </w:r>
      <w:r w:rsidR="007D467B">
        <w:rPr>
          <w:rFonts w:asciiTheme="majorEastAsia" w:eastAsiaTheme="majorEastAsia" w:hAnsiTheme="majorEastAsia" w:hint="eastAsia"/>
          <w:szCs w:val="21"/>
        </w:rPr>
        <w:t>１</w:t>
      </w:r>
      <w:r w:rsidR="00956754">
        <w:rPr>
          <w:rFonts w:asciiTheme="majorEastAsia" w:eastAsiaTheme="majorEastAsia" w:hAnsiTheme="majorEastAsia" w:hint="eastAsia"/>
          <w:szCs w:val="21"/>
        </w:rPr>
        <w:t>.</w:t>
      </w:r>
      <w:r w:rsidR="007D467B">
        <w:rPr>
          <w:rFonts w:asciiTheme="majorEastAsia" w:eastAsiaTheme="majorEastAsia" w:hAnsiTheme="majorEastAsia" w:hint="eastAsia"/>
          <w:szCs w:val="21"/>
        </w:rPr>
        <w:t>１</w:t>
      </w:r>
      <w:r w:rsidR="0092648E" w:rsidRPr="005F7813">
        <w:rPr>
          <w:rFonts w:asciiTheme="majorEastAsia" w:eastAsiaTheme="majorEastAsia" w:hAnsiTheme="majorEastAsia" w:hint="eastAsia"/>
          <w:szCs w:val="21"/>
        </w:rPr>
        <w:t>）</w:t>
      </w:r>
    </w:p>
    <w:p w:rsidR="00BA4F98"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B9034F" w:rsidRDefault="00B9034F" w:rsidP="00B9034F">
      <w:pPr>
        <w:ind w:firstLineChars="100" w:firstLine="259"/>
      </w:pPr>
    </w:p>
    <w:p w:rsidR="00120172" w:rsidRDefault="007D467B" w:rsidP="00120172">
      <w:pPr>
        <w:ind w:leftChars="100" w:left="259"/>
        <w:rPr>
          <w:rFonts w:asciiTheme="majorEastAsia" w:eastAsiaTheme="majorEastAsia" w:hAnsiTheme="majorEastAsia"/>
          <w:szCs w:val="21"/>
        </w:rPr>
      </w:pPr>
      <w:r w:rsidRPr="007D467B">
        <w:rPr>
          <w:rFonts w:asciiTheme="majorEastAsia" w:eastAsiaTheme="majorEastAsia" w:hAnsiTheme="majorEastAsia"/>
          <w:szCs w:val="21"/>
        </w:rPr>
        <w:t>謹んで新春をお祝い申し上げます。</w:t>
      </w:r>
    </w:p>
    <w:p w:rsidR="007D467B" w:rsidRDefault="007D467B" w:rsidP="00120172">
      <w:pPr>
        <w:ind w:firstLineChars="100" w:firstLine="259"/>
        <w:rPr>
          <w:rFonts w:asciiTheme="majorEastAsia" w:eastAsiaTheme="majorEastAsia" w:hAnsiTheme="majorEastAsia"/>
          <w:szCs w:val="21"/>
        </w:rPr>
      </w:pPr>
      <w:r w:rsidRPr="007D467B">
        <w:rPr>
          <w:rFonts w:asciiTheme="majorEastAsia" w:eastAsiaTheme="majorEastAsia" w:hAnsiTheme="majorEastAsia"/>
          <w:szCs w:val="21"/>
        </w:rPr>
        <w:t>旧</w:t>
      </w:r>
      <w:r w:rsidR="009D70B1">
        <w:rPr>
          <w:rFonts w:asciiTheme="majorEastAsia" w:eastAsiaTheme="majorEastAsia" w:hAnsiTheme="majorEastAsia"/>
          <w:szCs w:val="21"/>
        </w:rPr>
        <w:t>年中は当センターの事業におきまして，多大な御協力賜りましたこと</w:t>
      </w:r>
      <w:r w:rsidR="008C55AC">
        <w:rPr>
          <w:rFonts w:asciiTheme="majorEastAsia" w:eastAsiaTheme="majorEastAsia" w:hAnsiTheme="majorEastAsia" w:hint="eastAsia"/>
          <w:szCs w:val="21"/>
        </w:rPr>
        <w:t>，</w:t>
      </w:r>
      <w:r w:rsidRPr="007D467B">
        <w:rPr>
          <w:rFonts w:asciiTheme="majorEastAsia" w:eastAsiaTheme="majorEastAsia" w:hAnsiTheme="majorEastAsia"/>
          <w:szCs w:val="21"/>
        </w:rPr>
        <w:t>お礼申し上げます。</w:t>
      </w:r>
    </w:p>
    <w:p w:rsidR="007D467B" w:rsidRPr="009D70B1" w:rsidRDefault="007D467B" w:rsidP="00120172">
      <w:pPr>
        <w:rPr>
          <w:rFonts w:asciiTheme="majorEastAsia" w:eastAsiaTheme="majorEastAsia" w:hAnsiTheme="majorEastAsia"/>
          <w:szCs w:val="21"/>
        </w:rPr>
      </w:pPr>
    </w:p>
    <w:p w:rsidR="007D467B" w:rsidRDefault="007D467B" w:rsidP="009D70B1">
      <w:pPr>
        <w:ind w:firstLineChars="100" w:firstLine="259"/>
        <w:rPr>
          <w:rFonts w:asciiTheme="majorEastAsia" w:eastAsiaTheme="majorEastAsia" w:hAnsiTheme="majorEastAsia"/>
          <w:szCs w:val="21"/>
        </w:rPr>
      </w:pPr>
      <w:r w:rsidRPr="007D467B">
        <w:rPr>
          <w:rFonts w:asciiTheme="majorEastAsia" w:eastAsiaTheme="majorEastAsia" w:hAnsiTheme="majorEastAsia"/>
          <w:szCs w:val="21"/>
        </w:rPr>
        <w:t>さて，先</w:t>
      </w:r>
      <w:r w:rsidR="008F3114">
        <w:rPr>
          <w:rFonts w:asciiTheme="majorEastAsia" w:eastAsiaTheme="majorEastAsia" w:hAnsiTheme="majorEastAsia"/>
          <w:szCs w:val="21"/>
        </w:rPr>
        <w:t>日，国立教育政策研究所社会教育実践研究センター主催の「</w:t>
      </w:r>
      <w:r w:rsidRPr="007D467B">
        <w:rPr>
          <w:rFonts w:asciiTheme="majorEastAsia" w:eastAsiaTheme="majorEastAsia" w:hAnsiTheme="majorEastAsia"/>
          <w:szCs w:val="21"/>
        </w:rPr>
        <w:t>地域教育力を高めるボランティアセミナー」に参加しました。全国から地域学校協働活動事業関係者やボランティア支援関係者などが集まるこのセミナーでは，事例研究，グループ協議やシンポジウムなどを通して地域と学校の連携・協働に関する学びを深めました。</w:t>
      </w:r>
    </w:p>
    <w:p w:rsidR="007D467B" w:rsidRDefault="007D467B" w:rsidP="009D70B1">
      <w:pPr>
        <w:ind w:firstLineChars="100" w:firstLine="259"/>
        <w:rPr>
          <w:rFonts w:asciiTheme="majorEastAsia" w:eastAsiaTheme="majorEastAsia" w:hAnsiTheme="majorEastAsia"/>
          <w:szCs w:val="21"/>
        </w:rPr>
      </w:pPr>
      <w:r w:rsidRPr="007D467B">
        <w:rPr>
          <w:rFonts w:asciiTheme="majorEastAsia" w:eastAsiaTheme="majorEastAsia" w:hAnsiTheme="majorEastAsia"/>
          <w:szCs w:val="21"/>
        </w:rPr>
        <w:t>また，他県の方とも交流できる貴重な機会</w:t>
      </w:r>
      <w:r w:rsidRPr="007D467B">
        <w:rPr>
          <w:rFonts w:asciiTheme="majorEastAsia" w:eastAsiaTheme="majorEastAsia" w:hAnsiTheme="majorEastAsia" w:hint="eastAsia"/>
          <w:szCs w:val="21"/>
        </w:rPr>
        <w:t>と</w:t>
      </w:r>
      <w:r w:rsidR="008F3114">
        <w:rPr>
          <w:rFonts w:asciiTheme="majorEastAsia" w:eastAsiaTheme="majorEastAsia" w:hAnsiTheme="majorEastAsia"/>
          <w:szCs w:val="21"/>
        </w:rPr>
        <w:t>なりました。それぞれ抱える課題</w:t>
      </w:r>
      <w:r w:rsidR="008F3114">
        <w:rPr>
          <w:rFonts w:asciiTheme="majorEastAsia" w:eastAsiaTheme="majorEastAsia" w:hAnsiTheme="majorEastAsia" w:hint="eastAsia"/>
          <w:szCs w:val="21"/>
        </w:rPr>
        <w:t>は</w:t>
      </w:r>
      <w:r w:rsidRPr="007D467B">
        <w:rPr>
          <w:rFonts w:asciiTheme="majorEastAsia" w:eastAsiaTheme="majorEastAsia" w:hAnsiTheme="majorEastAsia"/>
          <w:szCs w:val="21"/>
        </w:rPr>
        <w:t>異なりますが，地域と子供の未来を想う気持ちは同じだと改めて感じました。</w:t>
      </w:r>
    </w:p>
    <w:p w:rsidR="007D467B" w:rsidRDefault="007D467B" w:rsidP="009D70B1">
      <w:pPr>
        <w:ind w:firstLineChars="100" w:firstLine="259"/>
        <w:rPr>
          <w:rFonts w:asciiTheme="majorEastAsia" w:eastAsiaTheme="majorEastAsia" w:hAnsiTheme="majorEastAsia"/>
          <w:szCs w:val="21"/>
        </w:rPr>
      </w:pPr>
      <w:r w:rsidRPr="007D467B">
        <w:rPr>
          <w:rFonts w:asciiTheme="majorEastAsia" w:eastAsiaTheme="majorEastAsia" w:hAnsiTheme="majorEastAsia"/>
          <w:szCs w:val="21"/>
        </w:rPr>
        <w:t>シンポジウムの中で出た「行政は想いを形作るように取り組むべき」というフレーズがとても印象的でした。自分たちの仕事が地域，学校や子供たちの想いに寄り添ったものであることを大切にしたいと思います。</w:t>
      </w:r>
    </w:p>
    <w:p w:rsidR="007D467B" w:rsidRDefault="007D467B" w:rsidP="009D70B1">
      <w:pPr>
        <w:ind w:firstLineChars="100" w:firstLine="259"/>
        <w:rPr>
          <w:rFonts w:asciiTheme="majorEastAsia" w:eastAsiaTheme="majorEastAsia" w:hAnsiTheme="majorEastAsia"/>
          <w:szCs w:val="21"/>
        </w:rPr>
      </w:pPr>
    </w:p>
    <w:p w:rsidR="007D467B" w:rsidRDefault="008F3114" w:rsidP="00120172">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今年</w:t>
      </w:r>
      <w:r w:rsidR="007D467B" w:rsidRPr="007D467B">
        <w:rPr>
          <w:rFonts w:asciiTheme="majorEastAsia" w:eastAsiaTheme="majorEastAsia" w:hAnsiTheme="majorEastAsia"/>
          <w:szCs w:val="21"/>
        </w:rPr>
        <w:t>は子年ということで</w:t>
      </w:r>
      <w:r w:rsidR="008C55AC">
        <w:rPr>
          <w:rFonts w:asciiTheme="majorEastAsia" w:eastAsiaTheme="majorEastAsia" w:hAnsiTheme="majorEastAsia" w:hint="eastAsia"/>
          <w:szCs w:val="21"/>
        </w:rPr>
        <w:t>“</w:t>
      </w:r>
      <w:r w:rsidR="008C55AC" w:rsidRPr="007D467B">
        <w:rPr>
          <w:rFonts w:asciiTheme="majorEastAsia" w:eastAsiaTheme="majorEastAsia" w:hAnsiTheme="majorEastAsia"/>
          <w:szCs w:val="21"/>
        </w:rPr>
        <w:t>新たな気持ちで，小さなことからコツコツ</w:t>
      </w:r>
      <w:r w:rsidR="008C55AC">
        <w:rPr>
          <w:rFonts w:asciiTheme="majorEastAsia" w:eastAsiaTheme="majorEastAsia" w:hAnsiTheme="majorEastAsia" w:hint="eastAsia"/>
          <w:szCs w:val="21"/>
        </w:rPr>
        <w:t>と”</w:t>
      </w:r>
      <w:r w:rsidR="007D467B" w:rsidRPr="007D467B">
        <w:rPr>
          <w:rFonts w:asciiTheme="majorEastAsia" w:eastAsiaTheme="majorEastAsia" w:hAnsiTheme="majorEastAsia"/>
          <w:szCs w:val="21"/>
        </w:rPr>
        <w:t>自分にできることから始めたいと思います。本年もどうぞよろしくお願いします。</w:t>
      </w:r>
    </w:p>
    <w:p w:rsidR="007D467B" w:rsidRPr="007D467B" w:rsidRDefault="007D467B" w:rsidP="009D70B1">
      <w:pPr>
        <w:ind w:firstLineChars="100" w:firstLine="259"/>
        <w:rPr>
          <w:rFonts w:asciiTheme="majorEastAsia" w:eastAsiaTheme="majorEastAsia" w:hAnsiTheme="majorEastAsia"/>
          <w:szCs w:val="21"/>
        </w:rPr>
      </w:pPr>
    </w:p>
    <w:p w:rsidR="007D467B" w:rsidRPr="007D467B" w:rsidRDefault="007D467B" w:rsidP="009D70B1">
      <w:pPr>
        <w:ind w:firstLineChars="2600" w:firstLine="6722"/>
        <w:rPr>
          <w:rFonts w:asciiTheme="majorEastAsia" w:eastAsiaTheme="majorEastAsia" w:hAnsiTheme="majorEastAsia"/>
          <w:szCs w:val="21"/>
        </w:rPr>
      </w:pPr>
      <w:r w:rsidRPr="007D467B">
        <w:rPr>
          <w:rFonts w:asciiTheme="majorEastAsia" w:eastAsiaTheme="majorEastAsia" w:hAnsiTheme="majorEastAsia" w:hint="eastAsia"/>
          <w:szCs w:val="21"/>
        </w:rPr>
        <w:t>主事　日笠　俊嗣</w:t>
      </w:r>
    </w:p>
    <w:p w:rsidR="00CB64D0" w:rsidRPr="007D467B" w:rsidRDefault="00CB64D0" w:rsidP="008D2861">
      <w:pPr>
        <w:rPr>
          <w:rFonts w:asciiTheme="majorEastAsia" w:eastAsiaTheme="majorEastAsia" w:hAnsiTheme="majorEastAsia"/>
          <w:szCs w:val="21"/>
        </w:rPr>
      </w:pP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今月号の目次</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7D467B" w:rsidRDefault="007D467B" w:rsidP="007D467B">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Pr>
          <w:rFonts w:asciiTheme="majorEastAsia" w:eastAsiaTheme="majorEastAsia" w:hAnsiTheme="majorEastAsia" w:hint="eastAsia"/>
          <w:szCs w:val="21"/>
        </w:rPr>
        <w:t>１】指導者・支援者向け情報</w:t>
      </w:r>
    </w:p>
    <w:p w:rsidR="007D467B" w:rsidRPr="00ED782A"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・「令和元年度広島県生涯学習研究実践交流会」案内</w:t>
      </w:r>
    </w:p>
    <w:p w:rsidR="007D467B" w:rsidRPr="00A04711" w:rsidRDefault="007D467B" w:rsidP="007D467B">
      <w:pPr>
        <w:ind w:left="517" w:hangingChars="200" w:hanging="517"/>
        <w:rPr>
          <w:rFonts w:asciiTheme="majorEastAsia" w:eastAsiaTheme="majorEastAsia" w:hAnsiTheme="majorEastAsia"/>
          <w:szCs w:val="21"/>
        </w:rPr>
      </w:pPr>
      <w:r w:rsidRPr="00A04711">
        <w:rPr>
          <w:rFonts w:asciiTheme="majorEastAsia" w:eastAsiaTheme="majorEastAsia" w:hAnsiTheme="majorEastAsia" w:hint="eastAsia"/>
          <w:szCs w:val="21"/>
        </w:rPr>
        <w:t xml:space="preserve">　・「</w:t>
      </w:r>
      <w:r>
        <w:rPr>
          <w:rFonts w:asciiTheme="majorEastAsia" w:eastAsiaTheme="majorEastAsia" w:hAnsiTheme="majorEastAsia" w:hint="eastAsia"/>
          <w:szCs w:val="21"/>
        </w:rPr>
        <w:t>広島県公民館等職員研修会」報告</w:t>
      </w:r>
    </w:p>
    <w:p w:rsidR="007D467B" w:rsidRPr="00A04711" w:rsidRDefault="007D467B" w:rsidP="007D467B">
      <w:pPr>
        <w:jc w:val="left"/>
        <w:rPr>
          <w:rFonts w:asciiTheme="majorEastAsia" w:eastAsiaTheme="majorEastAsia" w:hAnsiTheme="majorEastAsia"/>
          <w:szCs w:val="21"/>
        </w:rPr>
      </w:pPr>
      <w:r w:rsidRPr="00A04711">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A04711">
        <w:rPr>
          <w:rFonts w:asciiTheme="majorEastAsia" w:eastAsiaTheme="majorEastAsia" w:hAnsiTheme="majorEastAsia" w:hint="eastAsia"/>
          <w:szCs w:val="21"/>
        </w:rPr>
        <w:t>】地域の教育力向上</w:t>
      </w:r>
    </w:p>
    <w:p w:rsidR="007D467B" w:rsidRPr="00A04711" w:rsidRDefault="007D467B" w:rsidP="007D467B">
      <w:pPr>
        <w:ind w:left="517" w:hangingChars="200" w:hanging="517"/>
        <w:jc w:val="left"/>
        <w:rPr>
          <w:rFonts w:asciiTheme="majorEastAsia" w:eastAsiaTheme="majorEastAsia" w:hAnsiTheme="majorEastAsia"/>
          <w:spacing w:val="-20"/>
          <w:szCs w:val="21"/>
        </w:rPr>
      </w:pPr>
      <w:r w:rsidRPr="00A04711">
        <w:rPr>
          <w:rFonts w:asciiTheme="majorEastAsia" w:eastAsiaTheme="majorEastAsia" w:hAnsiTheme="majorEastAsia" w:hint="eastAsia"/>
          <w:szCs w:val="21"/>
        </w:rPr>
        <w:t xml:space="preserve">　・「</w:t>
      </w:r>
      <w:r>
        <w:rPr>
          <w:rFonts w:asciiTheme="majorEastAsia" w:eastAsiaTheme="majorEastAsia" w:hAnsiTheme="majorEastAsia" w:hint="eastAsia"/>
          <w:szCs w:val="21"/>
        </w:rPr>
        <w:t>令和元年度</w:t>
      </w:r>
      <w:r w:rsidRPr="00A04711">
        <w:rPr>
          <w:rFonts w:asciiTheme="majorEastAsia" w:eastAsiaTheme="majorEastAsia" w:hAnsiTheme="majorEastAsia" w:hint="eastAsia"/>
          <w:szCs w:val="21"/>
        </w:rPr>
        <w:t>第２回地域学校協働活動推進員等研修会」</w:t>
      </w:r>
      <w:r>
        <w:rPr>
          <w:rFonts w:asciiTheme="majorEastAsia" w:eastAsiaTheme="majorEastAsia" w:hAnsiTheme="majorEastAsia" w:hint="eastAsia"/>
          <w:szCs w:val="21"/>
        </w:rPr>
        <w:t>報告</w:t>
      </w:r>
    </w:p>
    <w:p w:rsidR="007D467B" w:rsidRPr="00A04711" w:rsidRDefault="007D467B" w:rsidP="007D467B">
      <w:pPr>
        <w:ind w:left="517" w:hangingChars="200" w:hanging="517"/>
        <w:jc w:val="left"/>
        <w:rPr>
          <w:rFonts w:asciiTheme="majorEastAsia" w:eastAsiaTheme="majorEastAsia" w:hAnsiTheme="majorEastAsia"/>
          <w:szCs w:val="21"/>
        </w:rPr>
      </w:pPr>
      <w:r w:rsidRPr="00A04711">
        <w:rPr>
          <w:rFonts w:asciiTheme="majorEastAsia" w:eastAsiaTheme="majorEastAsia" w:hAnsiTheme="majorEastAsia" w:hint="eastAsia"/>
          <w:szCs w:val="21"/>
        </w:rPr>
        <w:t xml:space="preserve">　・「ワクワク学び隊」</w:t>
      </w:r>
      <w:r>
        <w:rPr>
          <w:rFonts w:asciiTheme="majorEastAsia" w:eastAsiaTheme="majorEastAsia" w:hAnsiTheme="majorEastAsia" w:hint="eastAsia"/>
          <w:szCs w:val="21"/>
        </w:rPr>
        <w:t>12月の</w:t>
      </w:r>
      <w:r w:rsidRPr="00A04711">
        <w:rPr>
          <w:rFonts w:asciiTheme="majorEastAsia" w:eastAsiaTheme="majorEastAsia" w:hAnsiTheme="majorEastAsia" w:hint="eastAsia"/>
          <w:szCs w:val="21"/>
        </w:rPr>
        <w:t>活動チーム</w:t>
      </w:r>
    </w:p>
    <w:p w:rsidR="007D467B" w:rsidRPr="007D467B" w:rsidRDefault="007D467B" w:rsidP="007D467B">
      <w:pPr>
        <w:ind w:left="517" w:hangingChars="200" w:hanging="517"/>
        <w:jc w:val="left"/>
        <w:rPr>
          <w:rFonts w:asciiTheme="majorEastAsia" w:eastAsiaTheme="majorEastAsia" w:hAnsiTheme="majorEastAsia" w:cstheme="minorBidi"/>
          <w:color w:val="auto"/>
          <w:szCs w:val="22"/>
        </w:rPr>
      </w:pPr>
      <w:r w:rsidRPr="00A04711">
        <w:rPr>
          <w:rFonts w:asciiTheme="majorEastAsia" w:eastAsiaTheme="majorEastAsia" w:hAnsiTheme="majorEastAsia" w:hint="eastAsia"/>
          <w:szCs w:val="21"/>
        </w:rPr>
        <w:t xml:space="preserve">　・「</w:t>
      </w:r>
      <w:r>
        <w:rPr>
          <w:rFonts w:asciiTheme="majorEastAsia" w:eastAsiaTheme="majorEastAsia" w:hAnsiTheme="majorEastAsia" w:hint="eastAsia"/>
          <w:szCs w:val="21"/>
        </w:rPr>
        <w:t>ワクワク学び隊</w:t>
      </w:r>
      <w:r w:rsidRPr="00A04711">
        <w:rPr>
          <w:rFonts w:asciiTheme="majorEastAsia" w:eastAsiaTheme="majorEastAsia" w:hAnsiTheme="majorEastAsia" w:hint="eastAsia"/>
          <w:szCs w:val="21"/>
        </w:rPr>
        <w:t>」活動の様子</w:t>
      </w:r>
    </w:p>
    <w:p w:rsidR="00ED782A" w:rsidRDefault="00ED782A" w:rsidP="00ED782A">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7D467B">
        <w:rPr>
          <w:rFonts w:asciiTheme="majorEastAsia" w:eastAsiaTheme="majorEastAsia" w:hAnsiTheme="majorEastAsia" w:hint="eastAsia"/>
          <w:szCs w:val="21"/>
        </w:rPr>
        <w:t>３</w:t>
      </w:r>
      <w:r>
        <w:rPr>
          <w:rFonts w:asciiTheme="majorEastAsia" w:eastAsiaTheme="majorEastAsia" w:hAnsiTheme="majorEastAsia" w:hint="eastAsia"/>
          <w:szCs w:val="21"/>
        </w:rPr>
        <w:t>】家庭教育支援</w:t>
      </w:r>
    </w:p>
    <w:p w:rsidR="00ED782A" w:rsidRDefault="00ED782A" w:rsidP="00ED782A">
      <w:pPr>
        <w:ind w:leftChars="100" w:left="518" w:hangingChars="100" w:hanging="259"/>
        <w:jc w:val="left"/>
        <w:rPr>
          <w:rFonts w:asciiTheme="majorEastAsia" w:eastAsiaTheme="majorEastAsia" w:hAnsiTheme="majorEastAsia"/>
          <w:szCs w:val="21"/>
        </w:rPr>
      </w:pPr>
      <w:r w:rsidRPr="00F04F5E">
        <w:rPr>
          <w:rFonts w:asciiTheme="majorEastAsia" w:eastAsiaTheme="majorEastAsia" w:hAnsiTheme="majorEastAsia" w:hint="eastAsia"/>
          <w:szCs w:val="21"/>
        </w:rPr>
        <w:t>・「</w:t>
      </w:r>
      <w:r>
        <w:rPr>
          <w:rFonts w:asciiTheme="majorEastAsia" w:eastAsiaTheme="majorEastAsia" w:hAnsiTheme="majorEastAsia" w:hint="eastAsia"/>
          <w:szCs w:val="21"/>
        </w:rPr>
        <w:t>第３</w:t>
      </w:r>
      <w:r w:rsidRPr="00F04F5E">
        <w:rPr>
          <w:rFonts w:asciiTheme="majorEastAsia" w:eastAsiaTheme="majorEastAsia" w:hAnsiTheme="majorEastAsia" w:hint="eastAsia"/>
          <w:szCs w:val="21"/>
        </w:rPr>
        <w:t>回『親プロ』</w:t>
      </w:r>
      <w:r w:rsidR="007D467B">
        <w:rPr>
          <w:rFonts w:asciiTheme="majorEastAsia" w:eastAsiaTheme="majorEastAsia" w:hAnsiTheme="majorEastAsia" w:hint="eastAsia"/>
          <w:szCs w:val="21"/>
        </w:rPr>
        <w:t>ファシリテーターステップアップ研修」報告</w:t>
      </w:r>
    </w:p>
    <w:p w:rsidR="007D467B" w:rsidRPr="00F04F5E" w:rsidRDefault="007D467B" w:rsidP="00ED782A">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・「親プロ」講座の様子</w:t>
      </w:r>
    </w:p>
    <w:p w:rsidR="00ED782A" w:rsidRPr="007D467B" w:rsidRDefault="00ED782A" w:rsidP="007D467B">
      <w:pPr>
        <w:ind w:leftChars="100" w:left="518" w:hangingChars="100" w:hanging="259"/>
        <w:jc w:val="left"/>
        <w:rPr>
          <w:rFonts w:asciiTheme="majorEastAsia" w:eastAsiaTheme="majorEastAsia" w:hAnsiTheme="majorEastAsia" w:cstheme="minorBidi"/>
          <w:color w:val="auto"/>
          <w:szCs w:val="22"/>
        </w:rPr>
      </w:pPr>
      <w:r w:rsidRPr="00A04711">
        <w:rPr>
          <w:rFonts w:asciiTheme="majorEastAsia" w:eastAsiaTheme="majorEastAsia" w:hAnsiTheme="majorEastAsia" w:hint="eastAsia"/>
          <w:szCs w:val="21"/>
        </w:rPr>
        <w:t>・</w:t>
      </w:r>
      <w:r w:rsidR="007D467B">
        <w:rPr>
          <w:rFonts w:asciiTheme="majorEastAsia" w:eastAsiaTheme="majorEastAsia" w:hAnsiTheme="majorEastAsia" w:hint="eastAsia"/>
          <w:szCs w:val="21"/>
        </w:rPr>
        <w:t>「親プロ」掲載記事紹介</w:t>
      </w:r>
    </w:p>
    <w:p w:rsidR="00ED782A" w:rsidRDefault="00497B0B" w:rsidP="00D54DE6">
      <w:pPr>
        <w:jc w:val="left"/>
        <w:rPr>
          <w:rFonts w:asciiTheme="majorEastAsia" w:eastAsiaTheme="majorEastAsia" w:hAnsiTheme="majorEastAsia"/>
          <w:szCs w:val="21"/>
        </w:rPr>
      </w:pPr>
      <w:r>
        <w:rPr>
          <w:rFonts w:asciiTheme="majorEastAsia" w:eastAsiaTheme="majorEastAsia" w:hAnsiTheme="majorEastAsia" w:hint="eastAsia"/>
          <w:szCs w:val="21"/>
        </w:rPr>
        <w:t>【</w:t>
      </w:r>
      <w:r w:rsidR="00182A72">
        <w:rPr>
          <w:rFonts w:asciiTheme="majorEastAsia" w:eastAsiaTheme="majorEastAsia" w:hAnsiTheme="majorEastAsia" w:hint="eastAsia"/>
          <w:szCs w:val="21"/>
        </w:rPr>
        <w:t>４</w:t>
      </w:r>
      <w:r>
        <w:rPr>
          <w:rFonts w:asciiTheme="majorEastAsia" w:eastAsiaTheme="majorEastAsia" w:hAnsiTheme="majorEastAsia" w:hint="eastAsia"/>
          <w:szCs w:val="21"/>
        </w:rPr>
        <w:t>】その他</w:t>
      </w:r>
    </w:p>
    <w:p w:rsidR="007D467B" w:rsidRDefault="007D467B" w:rsidP="00D54DE6">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00FC3007">
        <w:rPr>
          <w:rFonts w:asciiTheme="majorEastAsia" w:eastAsiaTheme="majorEastAsia" w:hAnsiTheme="majorEastAsia" w:hint="eastAsia"/>
          <w:szCs w:val="21"/>
        </w:rPr>
        <w:t>令和元年度広島県生涯学習振興行政・社会教育行政基礎調査」結果</w:t>
      </w:r>
      <w:r w:rsidR="00507CD2">
        <w:rPr>
          <w:rFonts w:asciiTheme="majorEastAsia" w:eastAsiaTheme="majorEastAsia" w:hAnsiTheme="majorEastAsia" w:hint="eastAsia"/>
          <w:szCs w:val="21"/>
        </w:rPr>
        <w:t>２</w:t>
      </w:r>
    </w:p>
    <w:p w:rsidR="007D467B" w:rsidRDefault="007D467B" w:rsidP="00D54DE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C3007">
        <w:rPr>
          <w:rFonts w:asciiTheme="majorEastAsia" w:eastAsiaTheme="majorEastAsia" w:hAnsiTheme="majorEastAsia" w:hint="eastAsia"/>
          <w:szCs w:val="21"/>
        </w:rPr>
        <w:t>令和元年度</w:t>
      </w:r>
      <w:r>
        <w:rPr>
          <w:rFonts w:asciiTheme="majorEastAsia" w:eastAsiaTheme="majorEastAsia" w:hAnsiTheme="majorEastAsia" w:hint="eastAsia"/>
          <w:szCs w:val="21"/>
        </w:rPr>
        <w:t>成人式記念行事の調査（第２回）」結果</w:t>
      </w:r>
    </w:p>
    <w:p w:rsidR="007D467B" w:rsidRPr="00D54DE6" w:rsidRDefault="007D467B" w:rsidP="00D54DE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C3007">
        <w:rPr>
          <w:rFonts w:asciiTheme="majorEastAsia" w:eastAsiaTheme="majorEastAsia" w:hAnsiTheme="majorEastAsia" w:hint="eastAsia"/>
          <w:szCs w:val="21"/>
        </w:rPr>
        <w:t>「</w:t>
      </w:r>
      <w:r>
        <w:rPr>
          <w:rFonts w:asciiTheme="majorEastAsia" w:eastAsiaTheme="majorEastAsia" w:hAnsiTheme="majorEastAsia" w:hint="eastAsia"/>
          <w:szCs w:val="21"/>
        </w:rPr>
        <w:t>公民館等</w:t>
      </w:r>
      <w:r w:rsidR="00507CD2">
        <w:rPr>
          <w:rFonts w:asciiTheme="majorEastAsia" w:eastAsiaTheme="majorEastAsia" w:hAnsiTheme="majorEastAsia" w:hint="eastAsia"/>
          <w:szCs w:val="21"/>
        </w:rPr>
        <w:t>の</w:t>
      </w:r>
      <w:r>
        <w:rPr>
          <w:rFonts w:asciiTheme="majorEastAsia" w:eastAsiaTheme="majorEastAsia" w:hAnsiTheme="majorEastAsia" w:hint="eastAsia"/>
          <w:szCs w:val="21"/>
        </w:rPr>
        <w:t>取組事例集</w:t>
      </w:r>
      <w:r w:rsidR="00FC3007">
        <w:rPr>
          <w:rFonts w:asciiTheme="majorEastAsia" w:eastAsiaTheme="majorEastAsia" w:hAnsiTheme="majorEastAsia" w:hint="eastAsia"/>
          <w:szCs w:val="21"/>
        </w:rPr>
        <w:t>」案内</w:t>
      </w:r>
    </w:p>
    <w:p w:rsidR="008E6168" w:rsidRPr="00DA39E9" w:rsidRDefault="00D54DE6" w:rsidP="00DA39E9">
      <w:pPr>
        <w:ind w:left="517" w:hangingChars="200" w:hanging="517"/>
        <w:jc w:val="left"/>
        <w:rPr>
          <w:rFonts w:asciiTheme="majorEastAsia" w:eastAsiaTheme="majorEastAsia" w:hAnsiTheme="majorEastAsia"/>
          <w:color w:val="auto"/>
          <w:szCs w:val="21"/>
        </w:rPr>
      </w:pPr>
      <w:r w:rsidRPr="00D54DE6">
        <w:rPr>
          <w:rFonts w:asciiTheme="majorEastAsia" w:eastAsiaTheme="majorEastAsia" w:hAnsiTheme="majorEastAsia" w:hint="eastAsia"/>
          <w:szCs w:val="21"/>
        </w:rPr>
        <w:t xml:space="preserve">　</w:t>
      </w:r>
      <w:r w:rsidR="00FC3007">
        <w:rPr>
          <w:rFonts w:asciiTheme="majorEastAsia" w:eastAsiaTheme="majorEastAsia" w:hAnsiTheme="majorEastAsia" w:hint="eastAsia"/>
          <w:color w:val="auto"/>
          <w:szCs w:val="21"/>
        </w:rPr>
        <w:t>・「平成を振り返る」第９</w:t>
      </w:r>
      <w:r w:rsidR="00F04F5E">
        <w:rPr>
          <w:rFonts w:asciiTheme="majorEastAsia" w:eastAsiaTheme="majorEastAsia" w:hAnsiTheme="majorEastAsia" w:hint="eastAsia"/>
          <w:color w:val="auto"/>
          <w:szCs w:val="21"/>
        </w:rPr>
        <w:t>回</w:t>
      </w:r>
    </w:p>
    <w:p w:rsidR="007D467B" w:rsidRPr="007D467B" w:rsidRDefault="007D467B" w:rsidP="002C529D">
      <w:pPr>
        <w:ind w:left="517" w:hangingChars="200" w:hanging="517"/>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・メルマガ登録案内</w:t>
      </w:r>
    </w:p>
    <w:p w:rsidR="0077226A" w:rsidRPr="00D54DE6" w:rsidRDefault="0077226A"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p>
    <w:p w:rsidR="00497B0B" w:rsidRPr="007D467B" w:rsidRDefault="00497B0B" w:rsidP="007D467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A51764">
        <w:rPr>
          <w:rFonts w:asciiTheme="majorEastAsia" w:eastAsiaTheme="majorEastAsia" w:hAnsiTheme="majorEastAsia" w:hint="eastAsia"/>
          <w:szCs w:val="21"/>
        </w:rPr>
        <w:t>１</w:t>
      </w:r>
      <w:r w:rsidRPr="005F7813">
        <w:rPr>
          <w:rFonts w:asciiTheme="majorEastAsia" w:eastAsiaTheme="majorEastAsia" w:hAnsiTheme="majorEastAsia" w:hint="eastAsia"/>
          <w:szCs w:val="21"/>
        </w:rPr>
        <w:t>】</w:t>
      </w:r>
      <w:r w:rsidR="007D467B">
        <w:rPr>
          <w:rFonts w:asciiTheme="majorEastAsia" w:eastAsiaTheme="majorEastAsia" w:hAnsiTheme="majorEastAsia" w:hint="eastAsia"/>
          <w:szCs w:val="21"/>
        </w:rPr>
        <w:t>指導者・支援者向け情報</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123F99" w:rsidRDefault="00123F99" w:rsidP="00497B0B">
      <w:pPr>
        <w:jc w:val="left"/>
        <w:rPr>
          <w:rFonts w:asciiTheme="majorEastAsia" w:eastAsiaTheme="majorEastAsia" w:hAnsiTheme="majorEastAsia"/>
          <w:szCs w:val="21"/>
        </w:rPr>
      </w:pPr>
    </w:p>
    <w:p w:rsidR="007D467B" w:rsidRDefault="007D467B" w:rsidP="007D467B">
      <w:pPr>
        <w:jc w:val="left"/>
        <w:rPr>
          <w:szCs w:val="21"/>
        </w:rPr>
      </w:pPr>
      <w:r>
        <w:rPr>
          <w:rFonts w:hint="eastAsia"/>
          <w:szCs w:val="21"/>
        </w:rPr>
        <w:t>☆「令和元年度</w:t>
      </w:r>
      <w:r>
        <w:rPr>
          <w:rFonts w:asciiTheme="majorEastAsia" w:eastAsiaTheme="majorEastAsia" w:hAnsiTheme="majorEastAsia" w:hint="eastAsia"/>
          <w:szCs w:val="21"/>
        </w:rPr>
        <w:t>広島県生涯学習研究実践交流会</w:t>
      </w:r>
      <w:r>
        <w:rPr>
          <w:rFonts w:hint="eastAsia"/>
          <w:szCs w:val="21"/>
        </w:rPr>
        <w:t>」案内</w:t>
      </w:r>
    </w:p>
    <w:p w:rsidR="007D467B" w:rsidRDefault="007D467B" w:rsidP="007D467B">
      <w:pPr>
        <w:jc w:val="left"/>
        <w:rPr>
          <w:szCs w:val="21"/>
        </w:rPr>
      </w:pPr>
    </w:p>
    <w:p w:rsidR="007D467B" w:rsidRDefault="007D467B" w:rsidP="007D467B">
      <w:pPr>
        <w:jc w:val="left"/>
        <w:rPr>
          <w:szCs w:val="21"/>
        </w:rPr>
      </w:pPr>
      <w:r>
        <w:rPr>
          <w:rFonts w:hint="eastAsia"/>
          <w:szCs w:val="21"/>
        </w:rPr>
        <w:t xml:space="preserve">　</w:t>
      </w:r>
      <w:r w:rsidR="00120172">
        <w:rPr>
          <w:rFonts w:hint="eastAsia"/>
          <w:spacing w:val="20"/>
          <w:szCs w:val="21"/>
        </w:rPr>
        <w:t>日</w:t>
      </w:r>
      <w:r>
        <w:rPr>
          <w:rFonts w:hint="eastAsia"/>
          <w:spacing w:val="20"/>
          <w:szCs w:val="21"/>
        </w:rPr>
        <w:t>時</w:t>
      </w:r>
      <w:r>
        <w:rPr>
          <w:rFonts w:hint="eastAsia"/>
          <w:szCs w:val="21"/>
        </w:rPr>
        <w:t>：令和２年２月29日（土）12：30～16：40</w:t>
      </w:r>
    </w:p>
    <w:p w:rsidR="007D467B" w:rsidRDefault="007D467B" w:rsidP="008F3114">
      <w:pPr>
        <w:ind w:left="1034" w:hangingChars="400" w:hanging="1034"/>
        <w:jc w:val="left"/>
        <w:rPr>
          <w:szCs w:val="21"/>
        </w:rPr>
      </w:pPr>
      <w:r>
        <w:rPr>
          <w:rFonts w:hint="eastAsia"/>
          <w:szCs w:val="21"/>
        </w:rPr>
        <w:t xml:space="preserve">　</w:t>
      </w:r>
      <w:r w:rsidR="00120172">
        <w:rPr>
          <w:rFonts w:asciiTheme="majorEastAsia" w:eastAsiaTheme="majorEastAsia" w:hAnsiTheme="majorEastAsia" w:cstheme="minorBidi" w:hint="eastAsia"/>
          <w:color w:val="auto"/>
          <w:spacing w:val="20"/>
          <w:szCs w:val="22"/>
        </w:rPr>
        <w:t>場</w:t>
      </w:r>
      <w:r>
        <w:rPr>
          <w:rFonts w:asciiTheme="majorEastAsia" w:eastAsiaTheme="majorEastAsia" w:hAnsiTheme="majorEastAsia" w:cstheme="minorBidi" w:hint="eastAsia"/>
          <w:color w:val="auto"/>
          <w:spacing w:val="20"/>
          <w:szCs w:val="22"/>
        </w:rPr>
        <w:t>所</w:t>
      </w:r>
      <w:r w:rsidR="008F3114">
        <w:rPr>
          <w:rFonts w:hint="eastAsia"/>
          <w:szCs w:val="21"/>
        </w:rPr>
        <w:t>：広島県情報プラザ</w:t>
      </w:r>
      <w:r>
        <w:rPr>
          <w:rFonts w:hint="eastAsia"/>
          <w:szCs w:val="21"/>
        </w:rPr>
        <w:t>（広島市中区千田町三丁目７－47）</w:t>
      </w:r>
    </w:p>
    <w:p w:rsidR="007D467B" w:rsidRDefault="007D467B" w:rsidP="007D467B">
      <w:pPr>
        <w:ind w:firstLineChars="100" w:firstLine="259"/>
        <w:jc w:val="left"/>
        <w:rPr>
          <w:szCs w:val="21"/>
        </w:rPr>
      </w:pPr>
      <w:r>
        <w:rPr>
          <w:rFonts w:hint="eastAsia"/>
          <w:szCs w:val="21"/>
        </w:rPr>
        <w:t>テーマ：社会教育を基盤とした人づくり</w:t>
      </w:r>
      <w:r w:rsidR="008E6168">
        <w:rPr>
          <w:rFonts w:hint="eastAsia"/>
          <w:szCs w:val="21"/>
        </w:rPr>
        <w:t>，</w:t>
      </w:r>
      <w:r>
        <w:rPr>
          <w:rFonts w:hint="eastAsia"/>
          <w:szCs w:val="21"/>
        </w:rPr>
        <w:t>つながりづくり</w:t>
      </w:r>
      <w:r w:rsidR="008E6168">
        <w:rPr>
          <w:rFonts w:hint="eastAsia"/>
          <w:szCs w:val="21"/>
        </w:rPr>
        <w:t>，</w:t>
      </w:r>
      <w:r>
        <w:rPr>
          <w:rFonts w:hint="eastAsia"/>
          <w:szCs w:val="21"/>
        </w:rPr>
        <w:t>地域づくり</w:t>
      </w:r>
    </w:p>
    <w:p w:rsidR="007D467B" w:rsidRDefault="007D467B" w:rsidP="007D467B">
      <w:pPr>
        <w:ind w:firstLineChars="100" w:firstLine="259"/>
        <w:jc w:val="left"/>
        <w:rPr>
          <w:szCs w:val="21"/>
        </w:rPr>
      </w:pPr>
    </w:p>
    <w:p w:rsidR="007D467B" w:rsidRDefault="007D467B" w:rsidP="007D467B">
      <w:pPr>
        <w:ind w:firstLineChars="100" w:firstLine="259"/>
        <w:jc w:val="left"/>
        <w:rPr>
          <w:szCs w:val="21"/>
        </w:rPr>
      </w:pPr>
      <w:r>
        <w:rPr>
          <w:rFonts w:hint="eastAsia"/>
          <w:szCs w:val="21"/>
        </w:rPr>
        <w:t>〈基調講演〉</w:t>
      </w:r>
    </w:p>
    <w:p w:rsidR="007D467B" w:rsidRDefault="007D467B" w:rsidP="007D467B">
      <w:pPr>
        <w:ind w:firstLineChars="200" w:firstLine="517"/>
        <w:jc w:val="left"/>
        <w:rPr>
          <w:szCs w:val="21"/>
        </w:rPr>
      </w:pPr>
      <w:r>
        <w:rPr>
          <w:rFonts w:hint="eastAsia"/>
          <w:szCs w:val="21"/>
        </w:rPr>
        <w:t>講師：香川大学地域連携・生涯学習センター長　教授　清國　祐二</w:t>
      </w:r>
    </w:p>
    <w:p w:rsidR="007D467B" w:rsidRDefault="007D467B" w:rsidP="007D467B">
      <w:pPr>
        <w:ind w:firstLineChars="200" w:firstLine="517"/>
        <w:jc w:val="left"/>
        <w:rPr>
          <w:szCs w:val="21"/>
        </w:rPr>
      </w:pPr>
    </w:p>
    <w:p w:rsidR="007D467B" w:rsidRDefault="007D467B" w:rsidP="007D467B">
      <w:pPr>
        <w:jc w:val="left"/>
        <w:rPr>
          <w:szCs w:val="21"/>
        </w:rPr>
      </w:pPr>
      <w:r>
        <w:rPr>
          <w:rFonts w:hint="eastAsia"/>
          <w:szCs w:val="21"/>
        </w:rPr>
        <w:t xml:space="preserve">　〈第１分科会〉地域の未来の担い手づくり</w:t>
      </w:r>
    </w:p>
    <w:p w:rsidR="007D467B" w:rsidRDefault="007D467B" w:rsidP="007D467B">
      <w:pPr>
        <w:jc w:val="left"/>
        <w:rPr>
          <w:szCs w:val="21"/>
        </w:rPr>
      </w:pPr>
      <w:r>
        <w:rPr>
          <w:rFonts w:hint="eastAsia"/>
          <w:szCs w:val="21"/>
        </w:rPr>
        <w:t xml:space="preserve">　　コーディネーター：大分大学高等教育開発センター　教授　岡田 正彦</w:t>
      </w:r>
    </w:p>
    <w:p w:rsidR="007D467B" w:rsidRDefault="007D467B" w:rsidP="007D467B">
      <w:pPr>
        <w:ind w:firstLineChars="700" w:firstLine="1810"/>
        <w:jc w:val="left"/>
        <w:rPr>
          <w:szCs w:val="21"/>
        </w:rPr>
      </w:pPr>
      <w:r>
        <w:rPr>
          <w:rFonts w:hint="eastAsia"/>
          <w:szCs w:val="21"/>
        </w:rPr>
        <w:t>発表者：庄原市比和自治振興区　事務局長　荒木　幹</w:t>
      </w:r>
    </w:p>
    <w:p w:rsidR="007D467B" w:rsidRDefault="007D467B" w:rsidP="007D467B">
      <w:pPr>
        <w:ind w:firstLineChars="1100" w:firstLine="2844"/>
        <w:jc w:val="left"/>
        <w:rPr>
          <w:szCs w:val="21"/>
        </w:rPr>
      </w:pPr>
      <w:r>
        <w:rPr>
          <w:rFonts w:hint="eastAsia"/>
          <w:szCs w:val="21"/>
        </w:rPr>
        <w:t>三次市地域振興課　地域づくり係長　田村　正</w:t>
      </w:r>
    </w:p>
    <w:p w:rsidR="007D467B" w:rsidRDefault="007D467B" w:rsidP="007D467B">
      <w:pPr>
        <w:jc w:val="left"/>
        <w:rPr>
          <w:szCs w:val="21"/>
        </w:rPr>
      </w:pPr>
    </w:p>
    <w:p w:rsidR="007D467B" w:rsidRDefault="007D467B" w:rsidP="007D467B">
      <w:pPr>
        <w:ind w:firstLineChars="100" w:firstLine="259"/>
        <w:jc w:val="left"/>
        <w:rPr>
          <w:szCs w:val="21"/>
        </w:rPr>
      </w:pPr>
      <w:r>
        <w:rPr>
          <w:rFonts w:hint="eastAsia"/>
          <w:szCs w:val="21"/>
        </w:rPr>
        <w:t>〈第２分科会〉家庭教育支援を中心としたつながりづくり</w:t>
      </w:r>
    </w:p>
    <w:p w:rsidR="007D467B" w:rsidRDefault="007D467B" w:rsidP="007D467B">
      <w:pPr>
        <w:ind w:firstLineChars="200" w:firstLine="517"/>
        <w:jc w:val="left"/>
        <w:rPr>
          <w:szCs w:val="21"/>
        </w:rPr>
      </w:pPr>
      <w:r>
        <w:rPr>
          <w:rFonts w:hint="eastAsia"/>
          <w:szCs w:val="21"/>
        </w:rPr>
        <w:t>コーディネーター：</w:t>
      </w:r>
      <w:r w:rsidRPr="00120172">
        <w:rPr>
          <w:rFonts w:hint="eastAsia"/>
          <w:spacing w:val="-20"/>
          <w:szCs w:val="21"/>
        </w:rPr>
        <w:t>広島女学院大学非常勤講師・中国新聞社NIEコーディネーター</w:t>
      </w:r>
      <w:r>
        <w:rPr>
          <w:rFonts w:hint="eastAsia"/>
          <w:szCs w:val="21"/>
        </w:rPr>
        <w:t xml:space="preserve">　　　　　　　　　　　　　　　　　　　　　　　　　　　　　　　　　</w:t>
      </w:r>
    </w:p>
    <w:p w:rsidR="007D467B" w:rsidRDefault="007D467B" w:rsidP="007D467B">
      <w:pPr>
        <w:ind w:firstLineChars="200" w:firstLine="517"/>
        <w:jc w:val="left"/>
        <w:rPr>
          <w:szCs w:val="21"/>
        </w:rPr>
      </w:pPr>
      <w:r>
        <w:rPr>
          <w:rFonts w:hint="eastAsia"/>
          <w:szCs w:val="21"/>
        </w:rPr>
        <w:t xml:space="preserve">　　　　　　　　　新田 憲章</w:t>
      </w:r>
    </w:p>
    <w:p w:rsidR="007D467B" w:rsidRPr="00120172" w:rsidRDefault="007D467B" w:rsidP="007D467B">
      <w:pPr>
        <w:ind w:firstLineChars="700" w:firstLine="1810"/>
        <w:jc w:val="left"/>
        <w:rPr>
          <w:spacing w:val="-20"/>
          <w:szCs w:val="21"/>
        </w:rPr>
      </w:pPr>
      <w:r>
        <w:rPr>
          <w:rFonts w:hint="eastAsia"/>
          <w:szCs w:val="21"/>
        </w:rPr>
        <w:t>発表者：</w:t>
      </w:r>
      <w:r w:rsidRPr="00120172">
        <w:rPr>
          <w:rFonts w:hint="eastAsia"/>
          <w:spacing w:val="-20"/>
          <w:szCs w:val="21"/>
        </w:rPr>
        <w:t>府中町家庭教育支援チーム「くすのき」　代表　米田　珠美</w:t>
      </w:r>
    </w:p>
    <w:p w:rsidR="007D467B" w:rsidRDefault="007D467B" w:rsidP="007D467B">
      <w:pPr>
        <w:ind w:firstLineChars="200" w:firstLine="517"/>
        <w:jc w:val="left"/>
        <w:rPr>
          <w:szCs w:val="21"/>
        </w:rPr>
      </w:pPr>
      <w:r>
        <w:rPr>
          <w:rFonts w:hint="eastAsia"/>
          <w:color w:val="FFFFFF" w:themeColor="background1"/>
          <w:szCs w:val="21"/>
        </w:rPr>
        <w:t>発表者　　　　　：</w:t>
      </w:r>
      <w:r>
        <w:rPr>
          <w:rFonts w:hint="eastAsia"/>
          <w:szCs w:val="21"/>
        </w:rPr>
        <w:t>広島こそだて未来会議　津福　彩夏，片元　友紀</w:t>
      </w:r>
    </w:p>
    <w:p w:rsidR="007D467B" w:rsidRDefault="007D467B" w:rsidP="007D467B">
      <w:pPr>
        <w:jc w:val="left"/>
        <w:rPr>
          <w:szCs w:val="21"/>
        </w:rPr>
      </w:pPr>
    </w:p>
    <w:p w:rsidR="007D467B" w:rsidRDefault="007D467B" w:rsidP="007D467B">
      <w:pPr>
        <w:ind w:firstLineChars="100" w:firstLine="259"/>
        <w:jc w:val="left"/>
        <w:rPr>
          <w:szCs w:val="21"/>
        </w:rPr>
      </w:pPr>
      <w:r>
        <w:rPr>
          <w:rFonts w:hint="eastAsia"/>
          <w:szCs w:val="21"/>
        </w:rPr>
        <w:t>〈第３分科会〉地域と学校との連携・協働による地域づくり</w:t>
      </w:r>
    </w:p>
    <w:p w:rsidR="007D467B" w:rsidRDefault="007D467B" w:rsidP="007D467B">
      <w:pPr>
        <w:ind w:firstLineChars="200" w:firstLine="517"/>
        <w:jc w:val="left"/>
        <w:rPr>
          <w:szCs w:val="21"/>
        </w:rPr>
      </w:pPr>
      <w:r>
        <w:rPr>
          <w:rFonts w:hint="eastAsia"/>
          <w:szCs w:val="21"/>
        </w:rPr>
        <w:t>コーディネーター：国立教育政策研究所総括研究官　志々田 まなみ</w:t>
      </w:r>
    </w:p>
    <w:p w:rsidR="00FC3007" w:rsidRDefault="007D467B" w:rsidP="00FC3007">
      <w:pPr>
        <w:ind w:firstLineChars="700" w:firstLine="1810"/>
        <w:jc w:val="left"/>
        <w:rPr>
          <w:szCs w:val="21"/>
        </w:rPr>
      </w:pPr>
      <w:r>
        <w:rPr>
          <w:rFonts w:hint="eastAsia"/>
          <w:szCs w:val="21"/>
        </w:rPr>
        <w:t>発表者：府中市府中明郷学園　校長　杉原　満治</w:t>
      </w:r>
    </w:p>
    <w:p w:rsidR="00FC3007" w:rsidRDefault="00FC3007" w:rsidP="00FC3007">
      <w:pPr>
        <w:ind w:firstLineChars="700" w:firstLine="1810"/>
        <w:jc w:val="left"/>
        <w:rPr>
          <w:szCs w:val="21"/>
        </w:rPr>
      </w:pPr>
      <w:r w:rsidRPr="00FC3007">
        <w:rPr>
          <w:rFonts w:hint="eastAsia"/>
          <w:color w:val="FFFFFF" w:themeColor="background1"/>
          <w:szCs w:val="21"/>
        </w:rPr>
        <w:t>発表者：</w:t>
      </w:r>
      <w:r w:rsidR="007D467B">
        <w:rPr>
          <w:rFonts w:hint="eastAsia"/>
          <w:szCs w:val="21"/>
        </w:rPr>
        <w:t>尾道市重井公民館　　館長　小森　健治</w:t>
      </w:r>
    </w:p>
    <w:p w:rsidR="007D467B" w:rsidRPr="00FC3007" w:rsidRDefault="00FC3007" w:rsidP="00FC3007">
      <w:pPr>
        <w:ind w:firstLineChars="700" w:firstLine="1810"/>
        <w:jc w:val="left"/>
        <w:rPr>
          <w:szCs w:val="21"/>
        </w:rPr>
      </w:pPr>
      <w:r w:rsidRPr="00FC3007">
        <w:rPr>
          <w:rFonts w:hint="eastAsia"/>
          <w:color w:val="FFFFFF" w:themeColor="background1"/>
          <w:szCs w:val="21"/>
        </w:rPr>
        <w:t>発表者：</w:t>
      </w:r>
      <w:r w:rsidR="007D467B">
        <w:rPr>
          <w:rFonts w:hint="eastAsia"/>
          <w:szCs w:val="21"/>
        </w:rPr>
        <w:t>尾道市立重井中学校　校長　中尾　和彦</w:t>
      </w:r>
    </w:p>
    <w:p w:rsidR="007D467B" w:rsidRDefault="007D467B" w:rsidP="007D467B">
      <w:pPr>
        <w:jc w:val="left"/>
        <w:rPr>
          <w:szCs w:val="21"/>
        </w:rPr>
      </w:pPr>
    </w:p>
    <w:p w:rsidR="007D467B" w:rsidRDefault="008F3114" w:rsidP="007D467B">
      <w:pPr>
        <w:ind w:leftChars="100" w:left="518" w:hangingChars="100" w:hanging="259"/>
        <w:jc w:val="left"/>
        <w:rPr>
          <w:szCs w:val="21"/>
        </w:rPr>
      </w:pPr>
      <w:r>
        <w:rPr>
          <w:rFonts w:hint="eastAsia"/>
          <w:szCs w:val="21"/>
        </w:rPr>
        <w:t>＊香川大学地域連携・生涯学習センター長・</w:t>
      </w:r>
      <w:r w:rsidR="007A7DD1">
        <w:rPr>
          <w:rFonts w:hint="eastAsia"/>
          <w:szCs w:val="21"/>
        </w:rPr>
        <w:t>教授　清國</w:t>
      </w:r>
      <w:r w:rsidR="007D467B">
        <w:rPr>
          <w:rFonts w:hint="eastAsia"/>
          <w:szCs w:val="21"/>
        </w:rPr>
        <w:t>祐二</w:t>
      </w:r>
      <w:r>
        <w:rPr>
          <w:rFonts w:cs="ＭＳ 明朝" w:hint="eastAsia"/>
          <w:sz w:val="22"/>
          <w:szCs w:val="22"/>
        </w:rPr>
        <w:t>氏による基調講演を予定してい</w:t>
      </w:r>
      <w:r w:rsidR="007D467B">
        <w:rPr>
          <w:rFonts w:cs="ＭＳ 明朝" w:hint="eastAsia"/>
          <w:sz w:val="22"/>
          <w:szCs w:val="22"/>
        </w:rPr>
        <w:t>ます。</w:t>
      </w:r>
    </w:p>
    <w:p w:rsidR="007D467B" w:rsidRDefault="007D467B" w:rsidP="007D467B">
      <w:pPr>
        <w:ind w:leftChars="100" w:left="518" w:hangingChars="100" w:hanging="259"/>
        <w:jc w:val="left"/>
        <w:rPr>
          <w:szCs w:val="21"/>
        </w:rPr>
      </w:pPr>
      <w:r>
        <w:rPr>
          <w:rFonts w:hint="eastAsia"/>
          <w:szCs w:val="21"/>
        </w:rPr>
        <w:t>＊昨年度は，</w:t>
      </w:r>
      <w:r>
        <w:rPr>
          <w:rFonts w:hAnsi="ＭＳ ゴシック" w:hint="eastAsia"/>
          <w:color w:val="auto"/>
          <w:szCs w:val="21"/>
        </w:rPr>
        <w:t>県内外から151</w:t>
      </w:r>
      <w:r w:rsidR="008F3114">
        <w:rPr>
          <w:rFonts w:hAnsi="ＭＳ ゴシック" w:hint="eastAsia"/>
          <w:color w:val="auto"/>
          <w:szCs w:val="21"/>
        </w:rPr>
        <w:t>名の</w:t>
      </w:r>
      <w:r>
        <w:rPr>
          <w:rFonts w:hAnsi="ＭＳ ゴシック" w:hint="eastAsia"/>
          <w:color w:val="auto"/>
          <w:szCs w:val="21"/>
        </w:rPr>
        <w:t>参加</w:t>
      </w:r>
      <w:r w:rsidR="008F3114">
        <w:rPr>
          <w:rFonts w:hAnsi="ＭＳ ゴシック" w:hint="eastAsia"/>
          <w:color w:val="auto"/>
          <w:szCs w:val="21"/>
        </w:rPr>
        <w:t>があり</w:t>
      </w:r>
      <w:r>
        <w:rPr>
          <w:rFonts w:hAnsi="ＭＳ ゴシック" w:hint="eastAsia"/>
          <w:color w:val="auto"/>
          <w:szCs w:val="21"/>
        </w:rPr>
        <w:t>ました。本年度も多くの方の御参加をお待ちしています。</w:t>
      </w:r>
    </w:p>
    <w:p w:rsidR="007D467B" w:rsidRDefault="007D467B" w:rsidP="007D467B">
      <w:pPr>
        <w:ind w:leftChars="100" w:left="518" w:hangingChars="100" w:hanging="259"/>
        <w:jc w:val="left"/>
        <w:rPr>
          <w:rFonts w:hAnsi="ＭＳ ゴシック"/>
          <w:color w:val="auto"/>
          <w:szCs w:val="21"/>
        </w:rPr>
      </w:pPr>
      <w:r>
        <w:rPr>
          <w:rFonts w:hint="eastAsia"/>
          <w:szCs w:val="21"/>
        </w:rPr>
        <w:t>＊</w:t>
      </w:r>
      <w:r>
        <w:rPr>
          <w:rFonts w:ascii="ＭＳ Ｐゴシック" w:eastAsia="ＭＳ Ｐゴシック" w:hAnsi="ＭＳ Ｐゴシック" w:hint="eastAsia"/>
          <w:color w:val="auto"/>
          <w:sz w:val="22"/>
          <w:szCs w:val="22"/>
        </w:rPr>
        <w:t>詳しい内容や参加申込み等については，第二次案内に掲載します。</w:t>
      </w:r>
    </w:p>
    <w:p w:rsidR="007D467B" w:rsidRDefault="007D467B" w:rsidP="007D467B">
      <w:pPr>
        <w:ind w:left="517" w:hangingChars="200" w:hanging="517"/>
        <w:jc w:val="left"/>
        <w:rPr>
          <w:szCs w:val="21"/>
        </w:rPr>
      </w:pPr>
      <w:r>
        <w:rPr>
          <w:rFonts w:hint="eastAsia"/>
          <w:szCs w:val="21"/>
        </w:rPr>
        <w:t xml:space="preserve">　</w:t>
      </w:r>
    </w:p>
    <w:p w:rsidR="007D467B" w:rsidRDefault="007D467B" w:rsidP="007D467B">
      <w:pPr>
        <w:jc w:val="left"/>
        <w:rPr>
          <w:rFonts w:asciiTheme="majorEastAsia" w:eastAsiaTheme="majorEastAsia" w:hAnsiTheme="majorEastAsia" w:cstheme="minorBidi"/>
          <w:color w:val="auto"/>
          <w:szCs w:val="21"/>
        </w:rPr>
      </w:pPr>
      <w:r>
        <w:rPr>
          <w:rFonts w:asciiTheme="majorEastAsia" w:eastAsiaTheme="majorEastAsia" w:hAnsiTheme="majorEastAsia" w:cstheme="minorBidi" w:hint="eastAsia"/>
          <w:color w:val="auto"/>
          <w:szCs w:val="21"/>
        </w:rPr>
        <w:t>▼第一次案内はこちらから↓</w:t>
      </w:r>
    </w:p>
    <w:p w:rsidR="007D467B" w:rsidRDefault="00F27FC3" w:rsidP="007D467B">
      <w:pPr>
        <w:jc w:val="left"/>
        <w:rPr>
          <w:rStyle w:val="a6"/>
          <w:rFonts w:asciiTheme="majorEastAsia" w:eastAsiaTheme="majorEastAsia" w:hAnsiTheme="majorEastAsia" w:cstheme="minorBidi"/>
          <w:szCs w:val="21"/>
        </w:rPr>
      </w:pPr>
      <w:hyperlink r:id="rId9" w:history="1">
        <w:r w:rsidR="007D467B">
          <w:rPr>
            <w:rStyle w:val="a6"/>
            <w:rFonts w:asciiTheme="majorEastAsia" w:eastAsiaTheme="majorEastAsia" w:hAnsiTheme="majorEastAsia" w:cstheme="minorBidi" w:hint="eastAsia"/>
            <w:szCs w:val="21"/>
          </w:rPr>
          <w:t>https://www.pref.hiroshima.lg.jp/site/center/center-model-syokuinkensyuu-jiseenkouryukaiitijiannnai.html</w:t>
        </w:r>
      </w:hyperlink>
    </w:p>
    <w:p w:rsidR="00A0686D" w:rsidRDefault="00A0686D" w:rsidP="007D467B">
      <w:pPr>
        <w:jc w:val="left"/>
        <w:rPr>
          <w:rFonts w:asciiTheme="majorEastAsia" w:eastAsiaTheme="majorEastAsia" w:hAnsiTheme="majorEastAsia" w:cstheme="minorBidi"/>
          <w:color w:val="auto"/>
          <w:szCs w:val="21"/>
        </w:rPr>
      </w:pPr>
    </w:p>
    <w:p w:rsidR="007D467B" w:rsidRDefault="007D467B" w:rsidP="007D467B">
      <w:pPr>
        <w:jc w:val="left"/>
        <w:rPr>
          <w:rFonts w:asciiTheme="majorEastAsia" w:eastAsiaTheme="majorEastAsia" w:hAnsiTheme="majorEastAsia" w:cstheme="minorBidi"/>
          <w:color w:val="auto"/>
          <w:szCs w:val="21"/>
        </w:rPr>
      </w:pPr>
      <w:r>
        <w:rPr>
          <w:rFonts w:asciiTheme="majorEastAsia" w:eastAsiaTheme="majorEastAsia" w:hAnsiTheme="majorEastAsia" w:cstheme="minorBidi" w:hint="eastAsia"/>
          <w:color w:val="auto"/>
          <w:szCs w:val="21"/>
        </w:rPr>
        <w:t>▼昨年度の様子はこちらから↓</w:t>
      </w:r>
    </w:p>
    <w:p w:rsidR="007D467B" w:rsidRDefault="00F27FC3" w:rsidP="007D467B">
      <w:hyperlink r:id="rId10" w:history="1">
        <w:r w:rsidR="007D467B">
          <w:rPr>
            <w:rStyle w:val="a6"/>
            <w:rFonts w:hint="eastAsia"/>
          </w:rPr>
          <w:t>https://www.pref.hiroshima.lg.jp/site/center/jiseenkouryukai-houkoku-310302.html</w:t>
        </w:r>
      </w:hyperlink>
    </w:p>
    <w:p w:rsidR="007D467B" w:rsidRDefault="007D467B" w:rsidP="007D467B"/>
    <w:p w:rsidR="007D467B" w:rsidRDefault="008C55AC" w:rsidP="007D467B">
      <w:pPr>
        <w:rPr>
          <w:rFonts w:asciiTheme="majorEastAsia" w:eastAsiaTheme="majorEastAsia" w:hAnsiTheme="majorEastAsia"/>
          <w:szCs w:val="21"/>
        </w:rPr>
      </w:pPr>
      <w:r>
        <w:rPr>
          <w:rFonts w:asciiTheme="majorEastAsia" w:eastAsiaTheme="majorEastAsia" w:hAnsiTheme="majorEastAsia" w:hint="eastAsia"/>
          <w:szCs w:val="21"/>
        </w:rPr>
        <w:t>☆「広島県公民館等職員研修会</w:t>
      </w:r>
      <w:r w:rsidR="007D467B">
        <w:rPr>
          <w:rFonts w:asciiTheme="majorEastAsia" w:eastAsiaTheme="majorEastAsia" w:hAnsiTheme="majorEastAsia" w:hint="eastAsia"/>
          <w:szCs w:val="21"/>
        </w:rPr>
        <w:t>」報告</w:t>
      </w:r>
    </w:p>
    <w:p w:rsidR="002D6A88" w:rsidRDefault="002D6A88" w:rsidP="007D467B">
      <w:pPr>
        <w:rPr>
          <w:rFonts w:asciiTheme="majorEastAsia" w:eastAsiaTheme="majorEastAsia" w:hAnsiTheme="majorEastAsia"/>
          <w:szCs w:val="21"/>
        </w:rPr>
      </w:pPr>
    </w:p>
    <w:p w:rsidR="00120172" w:rsidRDefault="007D467B" w:rsidP="007D467B">
      <w:pPr>
        <w:rPr>
          <w:rFonts w:asciiTheme="majorEastAsia" w:eastAsiaTheme="majorEastAsia" w:hAnsiTheme="majorEastAsia"/>
          <w:szCs w:val="21"/>
        </w:rPr>
      </w:pPr>
      <w:r>
        <w:rPr>
          <w:rFonts w:asciiTheme="majorEastAsia" w:eastAsiaTheme="majorEastAsia" w:hAnsiTheme="majorEastAsia" w:hint="eastAsia"/>
          <w:szCs w:val="21"/>
        </w:rPr>
        <w:t xml:space="preserve">　（終了しました）11/28（木）</w:t>
      </w:r>
      <w:r w:rsidR="002D6A88">
        <w:rPr>
          <w:rFonts w:asciiTheme="majorEastAsia" w:eastAsiaTheme="majorEastAsia" w:hAnsiTheme="majorEastAsia" w:hint="eastAsia"/>
          <w:szCs w:val="21"/>
        </w:rPr>
        <w:t>西部会場，</w:t>
      </w:r>
      <w:r>
        <w:rPr>
          <w:rFonts w:asciiTheme="majorEastAsia" w:eastAsiaTheme="majorEastAsia" w:hAnsiTheme="majorEastAsia" w:hint="eastAsia"/>
          <w:szCs w:val="21"/>
        </w:rPr>
        <w:t>11/29</w:t>
      </w:r>
      <w:r w:rsidR="002D6A88">
        <w:rPr>
          <w:rFonts w:asciiTheme="majorEastAsia" w:eastAsiaTheme="majorEastAsia" w:hAnsiTheme="majorEastAsia" w:hint="eastAsia"/>
          <w:szCs w:val="21"/>
        </w:rPr>
        <w:t>（金）東部会場</w:t>
      </w:r>
    </w:p>
    <w:p w:rsidR="007D467B" w:rsidRDefault="007D467B" w:rsidP="002D6A88">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県内２会場　受講者159名</w:t>
      </w:r>
      <w:r w:rsidR="008F3114">
        <w:rPr>
          <w:rFonts w:asciiTheme="majorEastAsia" w:eastAsiaTheme="majorEastAsia" w:hAnsiTheme="majorEastAsia" w:hint="eastAsia"/>
          <w:szCs w:val="21"/>
        </w:rPr>
        <w:t>（西部81名，東部78</w:t>
      </w:r>
      <w:r w:rsidR="002D6A88">
        <w:rPr>
          <w:rFonts w:asciiTheme="majorEastAsia" w:eastAsiaTheme="majorEastAsia" w:hAnsiTheme="majorEastAsia" w:hint="eastAsia"/>
          <w:szCs w:val="21"/>
        </w:rPr>
        <w:t>名）</w:t>
      </w:r>
    </w:p>
    <w:p w:rsidR="002D6A88" w:rsidRDefault="002D6A88" w:rsidP="002D6A88">
      <w:pPr>
        <w:ind w:firstLineChars="100" w:firstLine="259"/>
        <w:rPr>
          <w:rFonts w:asciiTheme="majorEastAsia" w:eastAsiaTheme="majorEastAsia" w:hAnsiTheme="majorEastAsia"/>
          <w:szCs w:val="21"/>
        </w:rPr>
      </w:pPr>
    </w:p>
    <w:p w:rsidR="007D467B" w:rsidRDefault="00120172" w:rsidP="007D467B">
      <w:pPr>
        <w:rPr>
          <w:rFonts w:asciiTheme="majorEastAsia" w:eastAsiaTheme="majorEastAsia" w:hAnsiTheme="majorEastAsia"/>
          <w:szCs w:val="21"/>
        </w:rPr>
      </w:pPr>
      <w:r>
        <w:rPr>
          <w:rFonts w:asciiTheme="majorEastAsia" w:eastAsiaTheme="majorEastAsia" w:hAnsiTheme="majorEastAsia" w:hint="eastAsia"/>
          <w:szCs w:val="21"/>
        </w:rPr>
        <w:t xml:space="preserve">　主な内容</w:t>
      </w:r>
    </w:p>
    <w:p w:rsidR="007D467B" w:rsidRDefault="008F3114" w:rsidP="002D6A88">
      <w:pPr>
        <w:ind w:firstLineChars="300" w:firstLine="776"/>
        <w:rPr>
          <w:rFonts w:asciiTheme="majorEastAsia" w:eastAsiaTheme="majorEastAsia" w:hAnsiTheme="majorEastAsia"/>
          <w:szCs w:val="21"/>
        </w:rPr>
      </w:pPr>
      <w:r>
        <w:rPr>
          <w:rFonts w:asciiTheme="majorEastAsia" w:eastAsiaTheme="majorEastAsia" w:hAnsiTheme="majorEastAsia" w:hint="eastAsia"/>
          <w:szCs w:val="21"/>
        </w:rPr>
        <w:t>&lt;</w:t>
      </w:r>
      <w:r w:rsidR="007D467B">
        <w:rPr>
          <w:rFonts w:asciiTheme="majorEastAsia" w:eastAsiaTheme="majorEastAsia" w:hAnsiTheme="majorEastAsia" w:hint="eastAsia"/>
          <w:szCs w:val="21"/>
        </w:rPr>
        <w:t>講演</w:t>
      </w:r>
      <w:r>
        <w:rPr>
          <w:rFonts w:asciiTheme="majorEastAsia" w:eastAsiaTheme="majorEastAsia" w:hAnsiTheme="majorEastAsia" w:hint="eastAsia"/>
          <w:szCs w:val="21"/>
        </w:rPr>
        <w:t>&gt;</w:t>
      </w:r>
    </w:p>
    <w:p w:rsidR="007D467B" w:rsidRDefault="007D467B" w:rsidP="002D6A88">
      <w:pPr>
        <w:ind w:firstLineChars="300" w:firstLine="776"/>
        <w:rPr>
          <w:rFonts w:asciiTheme="majorEastAsia" w:eastAsiaTheme="majorEastAsia" w:hAnsiTheme="majorEastAsia"/>
          <w:szCs w:val="21"/>
        </w:rPr>
      </w:pPr>
      <w:r>
        <w:rPr>
          <w:rFonts w:asciiTheme="majorEastAsia" w:eastAsiaTheme="majorEastAsia" w:hAnsiTheme="majorEastAsia" w:hint="eastAsia"/>
          <w:szCs w:val="21"/>
        </w:rPr>
        <w:t>「人口減少時代の新しい地域づくりに向けた公民館等の在り方」</w:t>
      </w:r>
    </w:p>
    <w:p w:rsidR="007D467B" w:rsidRDefault="008F3114" w:rsidP="008F3114">
      <w:pPr>
        <w:ind w:firstLineChars="400" w:firstLine="1034"/>
        <w:rPr>
          <w:rFonts w:asciiTheme="majorEastAsia" w:eastAsiaTheme="majorEastAsia" w:hAnsiTheme="majorEastAsia"/>
          <w:szCs w:val="21"/>
        </w:rPr>
      </w:pPr>
      <w:r>
        <w:rPr>
          <w:rFonts w:asciiTheme="majorEastAsia" w:eastAsiaTheme="majorEastAsia" w:hAnsiTheme="majorEastAsia" w:hint="eastAsia"/>
          <w:szCs w:val="21"/>
        </w:rPr>
        <w:t>講師：</w:t>
      </w:r>
      <w:r w:rsidR="007D467B">
        <w:rPr>
          <w:rFonts w:asciiTheme="majorEastAsia" w:eastAsiaTheme="majorEastAsia" w:hAnsiTheme="majorEastAsia" w:hint="eastAsia"/>
          <w:szCs w:val="21"/>
        </w:rPr>
        <w:t>新居浜生涯学習大学　学長兼所長　関　福生</w:t>
      </w:r>
    </w:p>
    <w:p w:rsidR="007D467B" w:rsidRDefault="007D467B" w:rsidP="007D467B">
      <w:pPr>
        <w:rPr>
          <w:rFonts w:asciiTheme="majorEastAsia" w:eastAsiaTheme="majorEastAsia" w:hAnsiTheme="majorEastAsia"/>
          <w:szCs w:val="21"/>
        </w:rPr>
      </w:pPr>
    </w:p>
    <w:p w:rsidR="007D467B" w:rsidRDefault="0061516D" w:rsidP="002D6A88">
      <w:pPr>
        <w:ind w:firstLineChars="300" w:firstLine="776"/>
        <w:rPr>
          <w:rFonts w:asciiTheme="majorEastAsia" w:eastAsiaTheme="majorEastAsia" w:hAnsiTheme="majorEastAsia"/>
          <w:szCs w:val="21"/>
        </w:rPr>
      </w:pPr>
      <w:r>
        <w:rPr>
          <w:rFonts w:asciiTheme="majorEastAsia" w:eastAsiaTheme="majorEastAsia" w:hAnsiTheme="majorEastAsia" w:hint="eastAsia"/>
          <w:szCs w:val="21"/>
        </w:rPr>
        <w:t>&lt;</w:t>
      </w:r>
      <w:r w:rsidR="007D467B">
        <w:rPr>
          <w:rFonts w:asciiTheme="majorEastAsia" w:eastAsiaTheme="majorEastAsia" w:hAnsiTheme="majorEastAsia" w:hint="eastAsia"/>
          <w:szCs w:val="21"/>
        </w:rPr>
        <w:t>第１分科会</w:t>
      </w:r>
      <w:r>
        <w:rPr>
          <w:rFonts w:asciiTheme="majorEastAsia" w:eastAsiaTheme="majorEastAsia" w:hAnsiTheme="majorEastAsia" w:hint="eastAsia"/>
          <w:szCs w:val="21"/>
        </w:rPr>
        <w:t xml:space="preserve">&gt; </w:t>
      </w:r>
      <w:r w:rsidR="007D467B">
        <w:rPr>
          <w:rFonts w:asciiTheme="majorEastAsia" w:eastAsiaTheme="majorEastAsia" w:hAnsiTheme="majorEastAsia" w:hint="eastAsia"/>
          <w:szCs w:val="21"/>
        </w:rPr>
        <w:t>地域づくりにおける「公民館等の役割」</w:t>
      </w:r>
    </w:p>
    <w:p w:rsidR="007D467B" w:rsidRDefault="00DA39E9" w:rsidP="008F3114">
      <w:pPr>
        <w:ind w:firstLineChars="400" w:firstLine="1034"/>
        <w:rPr>
          <w:rFonts w:asciiTheme="majorEastAsia" w:eastAsiaTheme="majorEastAsia" w:hAnsiTheme="majorEastAsia"/>
          <w:szCs w:val="21"/>
        </w:rPr>
      </w:pPr>
      <w:r>
        <w:rPr>
          <w:rFonts w:asciiTheme="majorEastAsia" w:eastAsiaTheme="majorEastAsia" w:hAnsiTheme="majorEastAsia" w:hint="eastAsia"/>
          <w:szCs w:val="21"/>
        </w:rPr>
        <w:t>グループ演習支援者</w:t>
      </w:r>
    </w:p>
    <w:p w:rsidR="00DA39E9" w:rsidRDefault="007A7DD1" w:rsidP="007A7DD1">
      <w:pPr>
        <w:ind w:firstLineChars="500" w:firstLine="1093"/>
        <w:rPr>
          <w:rFonts w:asciiTheme="majorEastAsia" w:eastAsiaTheme="majorEastAsia" w:hAnsiTheme="majorEastAsia"/>
          <w:spacing w:val="-20"/>
          <w:szCs w:val="21"/>
        </w:rPr>
      </w:pPr>
      <w:r>
        <w:rPr>
          <w:rFonts w:asciiTheme="majorEastAsia" w:eastAsiaTheme="majorEastAsia" w:hAnsiTheme="majorEastAsia" w:hint="eastAsia"/>
          <w:spacing w:val="-20"/>
          <w:szCs w:val="21"/>
        </w:rPr>
        <w:t xml:space="preserve">（西部） </w:t>
      </w:r>
      <w:r w:rsidR="00DA39E9" w:rsidRPr="00DA39E9">
        <w:rPr>
          <w:rFonts w:asciiTheme="majorEastAsia" w:eastAsiaTheme="majorEastAsia" w:hAnsiTheme="majorEastAsia"/>
          <w:szCs w:val="21"/>
        </w:rPr>
        <w:t>広島市草津公民館　社会教育主事　國光　あゆ子</w:t>
      </w:r>
      <w:r w:rsidR="00DA39E9" w:rsidRPr="00DA39E9">
        <w:rPr>
          <w:rFonts w:asciiTheme="majorEastAsia" w:eastAsiaTheme="majorEastAsia" w:hAnsiTheme="majorEastAsia"/>
          <w:szCs w:val="21"/>
        </w:rPr>
        <w:br/>
        <w:t>                安芸高田市教育委員会生涯学習課　専門員　山本　裕子</w:t>
      </w:r>
      <w:r w:rsidR="00DA39E9">
        <w:rPr>
          <w:rFonts w:asciiTheme="majorEastAsia" w:eastAsiaTheme="majorEastAsia" w:hAnsiTheme="majorEastAsia"/>
          <w:szCs w:val="21"/>
        </w:rPr>
        <w:br/>
        <w:t>            </w:t>
      </w:r>
      <w:r w:rsidR="00DA39E9">
        <w:rPr>
          <w:rFonts w:asciiTheme="majorEastAsia" w:eastAsiaTheme="majorEastAsia" w:hAnsiTheme="majorEastAsia" w:hint="eastAsia"/>
          <w:szCs w:val="21"/>
        </w:rPr>
        <w:t xml:space="preserve">　　</w:t>
      </w:r>
      <w:r w:rsidR="00DA39E9" w:rsidRPr="00DA39E9">
        <w:rPr>
          <w:rFonts w:asciiTheme="majorEastAsia" w:eastAsiaTheme="majorEastAsia" w:hAnsiTheme="majorEastAsia"/>
          <w:spacing w:val="-20"/>
          <w:szCs w:val="21"/>
        </w:rPr>
        <w:t>府中町教育委員会社会教育課　主任兼社会教育主事　幅野　得恵</w:t>
      </w:r>
      <w:r w:rsidR="00DA39E9" w:rsidRPr="00DA39E9">
        <w:rPr>
          <w:rFonts w:asciiTheme="majorEastAsia" w:eastAsiaTheme="majorEastAsia" w:hAnsiTheme="majorEastAsia"/>
          <w:spacing w:val="-20"/>
          <w:szCs w:val="21"/>
        </w:rPr>
        <w:br/>
      </w:r>
      <w:r w:rsidR="00DA39E9">
        <w:rPr>
          <w:rFonts w:asciiTheme="majorEastAsia" w:eastAsiaTheme="majorEastAsia" w:hAnsiTheme="majorEastAsia"/>
          <w:szCs w:val="21"/>
        </w:rPr>
        <w:t>         </w:t>
      </w:r>
      <w:r w:rsidR="00DA39E9">
        <w:rPr>
          <w:rFonts w:asciiTheme="majorEastAsia" w:eastAsiaTheme="majorEastAsia" w:hAnsiTheme="majorEastAsia" w:hint="eastAsia"/>
          <w:szCs w:val="21"/>
        </w:rPr>
        <w:t xml:space="preserve">　　　</w:t>
      </w:r>
      <w:r w:rsidR="00DA39E9">
        <w:rPr>
          <w:rFonts w:asciiTheme="majorEastAsia" w:eastAsiaTheme="majorEastAsia" w:hAnsiTheme="majorEastAsia"/>
          <w:szCs w:val="21"/>
        </w:rPr>
        <w:t> </w:t>
      </w:r>
      <w:r w:rsidR="00DA39E9" w:rsidRPr="00DA39E9">
        <w:rPr>
          <w:rFonts w:asciiTheme="majorEastAsia" w:eastAsiaTheme="majorEastAsia" w:hAnsiTheme="majorEastAsia"/>
          <w:spacing w:val="-20"/>
          <w:szCs w:val="21"/>
        </w:rPr>
        <w:t>北広島町企画課千代田地域づくりセンター　課長補佐　池田　慶子</w:t>
      </w:r>
    </w:p>
    <w:p w:rsidR="00DA39E9" w:rsidRDefault="00DA39E9" w:rsidP="00DA39E9">
      <w:pPr>
        <w:ind w:firstLineChars="400" w:firstLine="874"/>
        <w:rPr>
          <w:rFonts w:asciiTheme="majorEastAsia" w:eastAsiaTheme="majorEastAsia" w:hAnsiTheme="majorEastAsia"/>
          <w:szCs w:val="21"/>
        </w:rPr>
      </w:pPr>
      <w:r>
        <w:rPr>
          <w:rFonts w:asciiTheme="majorEastAsia" w:eastAsiaTheme="majorEastAsia" w:hAnsiTheme="majorEastAsia" w:hint="eastAsia"/>
          <w:spacing w:val="-20"/>
          <w:szCs w:val="21"/>
        </w:rPr>
        <w:t xml:space="preserve">　（東部） </w:t>
      </w:r>
      <w:r w:rsidRPr="00DA39E9">
        <w:rPr>
          <w:rFonts w:asciiTheme="majorEastAsia" w:eastAsiaTheme="majorEastAsia" w:hAnsiTheme="majorEastAsia"/>
          <w:szCs w:val="21"/>
        </w:rPr>
        <w:t>竹原市忠海地域交流センター　センター長　泉原　享子</w:t>
      </w:r>
      <w:r>
        <w:rPr>
          <w:rFonts w:asciiTheme="majorEastAsia" w:eastAsiaTheme="majorEastAsia" w:hAnsiTheme="majorEastAsia"/>
          <w:szCs w:val="21"/>
        </w:rPr>
        <w:br/>
        <w:t>       </w:t>
      </w:r>
      <w:r>
        <w:rPr>
          <w:rFonts w:asciiTheme="majorEastAsia" w:eastAsiaTheme="majorEastAsia" w:hAnsiTheme="majorEastAsia" w:hint="eastAsia"/>
          <w:szCs w:val="21"/>
        </w:rPr>
        <w:t xml:space="preserve">　　　　 </w:t>
      </w:r>
      <w:r w:rsidRPr="00DA39E9">
        <w:rPr>
          <w:rFonts w:asciiTheme="majorEastAsia" w:eastAsiaTheme="majorEastAsia" w:hAnsiTheme="majorEastAsia"/>
          <w:szCs w:val="21"/>
        </w:rPr>
        <w:t xml:space="preserve">福山市市民局まちづくり推進部人権・生涯学習課　</w:t>
      </w:r>
    </w:p>
    <w:p w:rsidR="00DA39E9" w:rsidRPr="00DA39E9" w:rsidRDefault="00DA39E9" w:rsidP="00DA39E9">
      <w:pPr>
        <w:ind w:firstLineChars="1950" w:firstLine="5042"/>
        <w:rPr>
          <w:rFonts w:asciiTheme="majorEastAsia" w:eastAsiaTheme="majorEastAsia" w:hAnsiTheme="majorEastAsia"/>
          <w:szCs w:val="21"/>
        </w:rPr>
      </w:pPr>
      <w:r w:rsidRPr="00DA39E9">
        <w:rPr>
          <w:rFonts w:asciiTheme="majorEastAsia" w:eastAsiaTheme="majorEastAsia" w:hAnsiTheme="majorEastAsia"/>
          <w:szCs w:val="21"/>
        </w:rPr>
        <w:t>次長兼社会教育主事　田中　久雄</w:t>
      </w:r>
      <w:r w:rsidRPr="00DA39E9">
        <w:rPr>
          <w:rFonts w:asciiTheme="majorEastAsia" w:eastAsiaTheme="majorEastAsia" w:hAnsiTheme="majorEastAsia"/>
          <w:szCs w:val="21"/>
        </w:rPr>
        <w:br/>
        <w:t>                福山市東部生涯学習センター　主事　平川　明広</w:t>
      </w:r>
      <w:r w:rsidRPr="00DA39E9">
        <w:rPr>
          <w:rFonts w:asciiTheme="majorEastAsia" w:eastAsiaTheme="majorEastAsia" w:hAnsiTheme="majorEastAsia"/>
          <w:szCs w:val="21"/>
        </w:rPr>
        <w:br/>
        <w:t>                世羅町東自治センター　センター長　山田　佐代子</w:t>
      </w:r>
    </w:p>
    <w:p w:rsidR="007D467B" w:rsidRPr="00120172" w:rsidRDefault="007D467B" w:rsidP="008F3114">
      <w:pPr>
        <w:ind w:firstLineChars="400" w:firstLine="1034"/>
        <w:rPr>
          <w:rFonts w:asciiTheme="majorEastAsia" w:eastAsiaTheme="majorEastAsia" w:hAnsiTheme="majorEastAsia"/>
          <w:spacing w:val="-20"/>
          <w:szCs w:val="21"/>
        </w:rPr>
      </w:pPr>
      <w:r>
        <w:rPr>
          <w:rFonts w:asciiTheme="majorEastAsia" w:eastAsiaTheme="majorEastAsia" w:hAnsiTheme="majorEastAsia" w:hint="eastAsia"/>
          <w:szCs w:val="21"/>
        </w:rPr>
        <w:t>コーディネーター：</w:t>
      </w:r>
      <w:r w:rsidRPr="00120172">
        <w:rPr>
          <w:rFonts w:asciiTheme="majorEastAsia" w:eastAsiaTheme="majorEastAsia" w:hAnsiTheme="majorEastAsia" w:hint="eastAsia"/>
          <w:spacing w:val="-20"/>
          <w:szCs w:val="21"/>
        </w:rPr>
        <w:t>広島県立生涯学習センター　社会教育主事　松田　愛子</w:t>
      </w:r>
    </w:p>
    <w:p w:rsidR="007D467B" w:rsidRDefault="007D467B" w:rsidP="007D467B">
      <w:pPr>
        <w:rPr>
          <w:rFonts w:asciiTheme="majorEastAsia" w:eastAsiaTheme="majorEastAsia" w:hAnsiTheme="majorEastAsia"/>
          <w:szCs w:val="21"/>
        </w:rPr>
      </w:pPr>
    </w:p>
    <w:p w:rsidR="007D467B" w:rsidRDefault="0061516D" w:rsidP="002D6A88">
      <w:pPr>
        <w:ind w:firstLineChars="300" w:firstLine="776"/>
        <w:rPr>
          <w:rFonts w:asciiTheme="majorEastAsia" w:eastAsiaTheme="majorEastAsia" w:hAnsiTheme="majorEastAsia"/>
          <w:szCs w:val="21"/>
        </w:rPr>
      </w:pPr>
      <w:r>
        <w:rPr>
          <w:rFonts w:asciiTheme="majorEastAsia" w:eastAsiaTheme="majorEastAsia" w:hAnsiTheme="majorEastAsia" w:hint="eastAsia"/>
          <w:szCs w:val="21"/>
        </w:rPr>
        <w:t>&lt;</w:t>
      </w:r>
      <w:r w:rsidR="007D467B">
        <w:rPr>
          <w:rFonts w:asciiTheme="majorEastAsia" w:eastAsiaTheme="majorEastAsia" w:hAnsiTheme="majorEastAsia" w:hint="eastAsia"/>
          <w:szCs w:val="21"/>
        </w:rPr>
        <w:t>第２分科会</w:t>
      </w:r>
      <w:r>
        <w:rPr>
          <w:rFonts w:asciiTheme="majorEastAsia" w:eastAsiaTheme="majorEastAsia" w:hAnsiTheme="majorEastAsia" w:hint="eastAsia"/>
          <w:szCs w:val="21"/>
        </w:rPr>
        <w:t xml:space="preserve">&gt; </w:t>
      </w:r>
      <w:r w:rsidR="007D467B">
        <w:rPr>
          <w:rFonts w:asciiTheme="majorEastAsia" w:eastAsiaTheme="majorEastAsia" w:hAnsiTheme="majorEastAsia" w:hint="eastAsia"/>
          <w:szCs w:val="21"/>
        </w:rPr>
        <w:t>「広報」を通じた地域づくり</w:t>
      </w:r>
    </w:p>
    <w:p w:rsidR="007D467B" w:rsidRDefault="007D467B" w:rsidP="008F3114">
      <w:pPr>
        <w:ind w:firstLineChars="400" w:firstLine="1034"/>
        <w:rPr>
          <w:rFonts w:asciiTheme="majorEastAsia" w:eastAsiaTheme="majorEastAsia" w:hAnsiTheme="majorEastAsia"/>
          <w:szCs w:val="21"/>
        </w:rPr>
      </w:pPr>
      <w:r>
        <w:rPr>
          <w:rFonts w:asciiTheme="majorEastAsia" w:eastAsiaTheme="majorEastAsia" w:hAnsiTheme="majorEastAsia" w:hint="eastAsia"/>
          <w:szCs w:val="21"/>
        </w:rPr>
        <w:t>実践事例発表者：熊野</w:t>
      </w:r>
      <w:r w:rsidR="002D6A88">
        <w:rPr>
          <w:rFonts w:asciiTheme="majorEastAsia" w:eastAsiaTheme="majorEastAsia" w:hAnsiTheme="majorEastAsia" w:hint="eastAsia"/>
          <w:szCs w:val="21"/>
        </w:rPr>
        <w:t>町教育委員会</w:t>
      </w:r>
      <w:r>
        <w:rPr>
          <w:rFonts w:asciiTheme="majorEastAsia" w:eastAsiaTheme="majorEastAsia" w:hAnsiTheme="majorEastAsia" w:hint="eastAsia"/>
          <w:szCs w:val="21"/>
        </w:rPr>
        <w:t>生涯学習課　課長　榎並　正和</w:t>
      </w:r>
    </w:p>
    <w:p w:rsidR="007D467B" w:rsidRPr="002D6A88" w:rsidRDefault="007D467B" w:rsidP="008F3114">
      <w:pPr>
        <w:ind w:firstLineChars="400" w:firstLine="1034"/>
        <w:rPr>
          <w:rFonts w:asciiTheme="majorEastAsia" w:eastAsiaTheme="majorEastAsia" w:hAnsiTheme="majorEastAsia"/>
          <w:spacing w:val="-20"/>
          <w:szCs w:val="21"/>
        </w:rPr>
      </w:pPr>
      <w:r>
        <w:rPr>
          <w:rFonts w:asciiTheme="majorEastAsia" w:eastAsiaTheme="majorEastAsia" w:hAnsiTheme="majorEastAsia" w:hint="eastAsia"/>
          <w:szCs w:val="21"/>
        </w:rPr>
        <w:t>コーディネーター：</w:t>
      </w:r>
      <w:r w:rsidRPr="002D6A88">
        <w:rPr>
          <w:rFonts w:asciiTheme="majorEastAsia" w:eastAsiaTheme="majorEastAsia" w:hAnsiTheme="majorEastAsia" w:hint="eastAsia"/>
          <w:spacing w:val="-20"/>
          <w:szCs w:val="21"/>
        </w:rPr>
        <w:t>広島県立生涯学習センター　社会教育主事　石﨑　希</w:t>
      </w:r>
    </w:p>
    <w:p w:rsidR="007D467B" w:rsidRDefault="007D467B" w:rsidP="007D467B">
      <w:pPr>
        <w:rPr>
          <w:rFonts w:asciiTheme="majorEastAsia" w:eastAsiaTheme="majorEastAsia" w:hAnsiTheme="majorEastAsia"/>
          <w:szCs w:val="21"/>
        </w:rPr>
      </w:pPr>
    </w:p>
    <w:p w:rsidR="007D467B" w:rsidRDefault="0061516D" w:rsidP="002D6A88">
      <w:pPr>
        <w:ind w:firstLineChars="300" w:firstLine="776"/>
        <w:rPr>
          <w:rFonts w:asciiTheme="majorEastAsia" w:eastAsiaTheme="majorEastAsia" w:hAnsiTheme="majorEastAsia"/>
          <w:szCs w:val="21"/>
        </w:rPr>
      </w:pPr>
      <w:r>
        <w:rPr>
          <w:rFonts w:asciiTheme="majorEastAsia" w:eastAsiaTheme="majorEastAsia" w:hAnsiTheme="majorEastAsia" w:hint="eastAsia"/>
          <w:szCs w:val="21"/>
        </w:rPr>
        <w:t>&lt;</w:t>
      </w:r>
      <w:r w:rsidR="007D467B">
        <w:rPr>
          <w:rFonts w:asciiTheme="majorEastAsia" w:eastAsiaTheme="majorEastAsia" w:hAnsiTheme="majorEastAsia" w:hint="eastAsia"/>
          <w:szCs w:val="21"/>
        </w:rPr>
        <w:t>第３分科会</w:t>
      </w:r>
      <w:r>
        <w:rPr>
          <w:rFonts w:asciiTheme="majorEastAsia" w:eastAsiaTheme="majorEastAsia" w:hAnsiTheme="majorEastAsia" w:hint="eastAsia"/>
          <w:szCs w:val="21"/>
        </w:rPr>
        <w:t>&gt;</w:t>
      </w:r>
      <w:r w:rsidR="007D467B">
        <w:rPr>
          <w:rFonts w:asciiTheme="majorEastAsia" w:eastAsiaTheme="majorEastAsia" w:hAnsiTheme="majorEastAsia" w:hint="eastAsia"/>
          <w:szCs w:val="21"/>
        </w:rPr>
        <w:t>「学びから始まる地域づくり」のコーディネート</w:t>
      </w:r>
    </w:p>
    <w:p w:rsidR="00120172" w:rsidRDefault="007D467B" w:rsidP="008F3114">
      <w:pPr>
        <w:ind w:firstLineChars="400" w:firstLine="1034"/>
        <w:rPr>
          <w:rFonts w:asciiTheme="majorEastAsia" w:eastAsiaTheme="majorEastAsia" w:hAnsiTheme="majorEastAsia"/>
          <w:szCs w:val="21"/>
        </w:rPr>
      </w:pPr>
      <w:r>
        <w:rPr>
          <w:rFonts w:asciiTheme="majorEastAsia" w:eastAsiaTheme="majorEastAsia" w:hAnsiTheme="majorEastAsia" w:hint="eastAsia"/>
          <w:szCs w:val="21"/>
        </w:rPr>
        <w:t>実践事例発表者：庄原市比和自治振興区　事務局長　荒木　幹</w:t>
      </w:r>
    </w:p>
    <w:p w:rsidR="00120172" w:rsidRPr="00120172" w:rsidRDefault="007D467B" w:rsidP="008F3114">
      <w:pPr>
        <w:ind w:firstLineChars="400" w:firstLine="1034"/>
        <w:rPr>
          <w:rFonts w:asciiTheme="majorEastAsia" w:eastAsiaTheme="majorEastAsia" w:hAnsiTheme="majorEastAsia"/>
          <w:szCs w:val="21"/>
        </w:rPr>
      </w:pPr>
      <w:r w:rsidRPr="002D6A88">
        <w:rPr>
          <w:rFonts w:asciiTheme="majorEastAsia" w:eastAsiaTheme="majorEastAsia" w:hAnsiTheme="majorEastAsia" w:hint="eastAsia"/>
          <w:szCs w:val="21"/>
        </w:rPr>
        <w:t>コーディネーター：</w:t>
      </w:r>
    </w:p>
    <w:p w:rsidR="007D467B" w:rsidRPr="008E6168" w:rsidRDefault="008E6168" w:rsidP="008E6168">
      <w:pPr>
        <w:ind w:firstLineChars="700" w:firstLine="1530"/>
        <w:rPr>
          <w:rFonts w:asciiTheme="majorEastAsia" w:eastAsiaTheme="majorEastAsia" w:hAnsiTheme="majorEastAsia"/>
          <w:spacing w:val="-20"/>
          <w:szCs w:val="21"/>
        </w:rPr>
      </w:pPr>
      <w:r w:rsidRPr="008E6168">
        <w:rPr>
          <w:rFonts w:asciiTheme="majorEastAsia" w:eastAsiaTheme="majorEastAsia" w:hAnsiTheme="majorEastAsia" w:hint="eastAsia"/>
          <w:spacing w:val="-20"/>
          <w:szCs w:val="21"/>
        </w:rPr>
        <w:t>（西部）</w:t>
      </w:r>
      <w:r w:rsidR="00120172" w:rsidRPr="008E6168">
        <w:rPr>
          <w:rFonts w:asciiTheme="majorEastAsia" w:eastAsiaTheme="majorEastAsia" w:hAnsiTheme="majorEastAsia" w:hint="eastAsia"/>
          <w:spacing w:val="-20"/>
          <w:szCs w:val="21"/>
        </w:rPr>
        <w:t xml:space="preserve">東広島市教育委員会生涯学習課　社会教育指導員　</w:t>
      </w:r>
      <w:r w:rsidR="007D467B" w:rsidRPr="008E6168">
        <w:rPr>
          <w:rFonts w:asciiTheme="majorEastAsia" w:eastAsiaTheme="majorEastAsia" w:hAnsiTheme="majorEastAsia" w:hint="eastAsia"/>
          <w:spacing w:val="-20"/>
          <w:szCs w:val="21"/>
        </w:rPr>
        <w:t>土生　士郎</w:t>
      </w:r>
    </w:p>
    <w:p w:rsidR="007D467B" w:rsidRPr="008E6168" w:rsidRDefault="008E6168" w:rsidP="008E6168">
      <w:pPr>
        <w:ind w:firstLineChars="700" w:firstLine="1530"/>
        <w:rPr>
          <w:rFonts w:asciiTheme="majorEastAsia" w:eastAsiaTheme="majorEastAsia" w:hAnsiTheme="majorEastAsia"/>
          <w:spacing w:val="-20"/>
          <w:szCs w:val="21"/>
        </w:rPr>
      </w:pPr>
      <w:r w:rsidRPr="008E6168">
        <w:rPr>
          <w:rFonts w:asciiTheme="majorEastAsia" w:eastAsiaTheme="majorEastAsia" w:hAnsiTheme="majorEastAsia" w:hint="eastAsia"/>
          <w:spacing w:val="-20"/>
          <w:szCs w:val="21"/>
        </w:rPr>
        <w:t>（東部）</w:t>
      </w:r>
      <w:r w:rsidR="007D467B" w:rsidRPr="008E6168">
        <w:rPr>
          <w:rFonts w:asciiTheme="majorEastAsia" w:eastAsiaTheme="majorEastAsia" w:hAnsiTheme="majorEastAsia" w:hint="eastAsia"/>
          <w:spacing w:val="-20"/>
          <w:szCs w:val="21"/>
        </w:rPr>
        <w:t>庄原市教育委員会生涯学習課　社会教育主事　秋山　勝彦</w:t>
      </w:r>
    </w:p>
    <w:p w:rsidR="007D467B" w:rsidRPr="00120172" w:rsidRDefault="007D467B" w:rsidP="00A61E74">
      <w:pPr>
        <w:ind w:firstLineChars="700" w:firstLine="1530"/>
        <w:rPr>
          <w:rFonts w:asciiTheme="majorEastAsia" w:eastAsiaTheme="majorEastAsia" w:hAnsiTheme="majorEastAsia"/>
          <w:spacing w:val="-20"/>
          <w:szCs w:val="21"/>
        </w:rPr>
      </w:pPr>
      <w:r w:rsidRPr="00120172">
        <w:rPr>
          <w:rFonts w:asciiTheme="majorEastAsia" w:eastAsiaTheme="majorEastAsia" w:hAnsiTheme="majorEastAsia" w:hint="eastAsia"/>
          <w:spacing w:val="-20"/>
          <w:szCs w:val="21"/>
        </w:rPr>
        <w:t>広島県立生涯学習センター　社会教育主事　齋藤　裕磨</w:t>
      </w:r>
    </w:p>
    <w:p w:rsidR="007D467B" w:rsidRDefault="007D467B" w:rsidP="007D467B">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D467B" w:rsidRDefault="00120172" w:rsidP="00120172">
      <w:pPr>
        <w:ind w:leftChars="100" w:left="518" w:hangingChars="100" w:hanging="259"/>
        <w:rPr>
          <w:rFonts w:asciiTheme="majorEastAsia" w:eastAsiaTheme="majorEastAsia" w:hAnsiTheme="majorEastAsia"/>
          <w:szCs w:val="21"/>
        </w:rPr>
      </w:pPr>
      <w:r>
        <w:rPr>
          <w:rFonts w:asciiTheme="majorEastAsia" w:eastAsiaTheme="majorEastAsia" w:hAnsiTheme="majorEastAsia" w:hint="eastAsia"/>
          <w:szCs w:val="21"/>
        </w:rPr>
        <w:t>＊</w:t>
      </w:r>
      <w:r w:rsidR="008F3114">
        <w:rPr>
          <w:rFonts w:asciiTheme="majorEastAsia" w:eastAsiaTheme="majorEastAsia" w:hAnsiTheme="majorEastAsia" w:hint="eastAsia"/>
          <w:szCs w:val="21"/>
        </w:rPr>
        <w:t>講演では，最新の中教審答申をひもときながら，豊富な実践事例を元に，これからの公民館等の目指す方向性について話をしていただきました。</w:t>
      </w:r>
    </w:p>
    <w:p w:rsidR="007D467B" w:rsidRDefault="00120172" w:rsidP="008F3114">
      <w:pPr>
        <w:ind w:leftChars="100" w:left="518" w:hangingChars="100" w:hanging="259"/>
        <w:rPr>
          <w:rFonts w:asciiTheme="majorEastAsia" w:eastAsiaTheme="majorEastAsia" w:hAnsiTheme="majorEastAsia"/>
          <w:szCs w:val="21"/>
        </w:rPr>
      </w:pPr>
      <w:r>
        <w:rPr>
          <w:rFonts w:asciiTheme="majorEastAsia" w:eastAsiaTheme="majorEastAsia" w:hAnsiTheme="majorEastAsia" w:hint="eastAsia"/>
          <w:szCs w:val="21"/>
        </w:rPr>
        <w:t>＊</w:t>
      </w:r>
      <w:r w:rsidR="008F3114">
        <w:rPr>
          <w:rFonts w:asciiTheme="majorEastAsia" w:eastAsiaTheme="majorEastAsia" w:hAnsiTheme="majorEastAsia" w:hint="eastAsia"/>
          <w:szCs w:val="21"/>
        </w:rPr>
        <w:t>分科会では，</w:t>
      </w:r>
      <w:r w:rsidR="007D467B">
        <w:rPr>
          <w:rFonts w:asciiTheme="majorEastAsia" w:eastAsiaTheme="majorEastAsia" w:hAnsiTheme="majorEastAsia" w:hint="eastAsia"/>
          <w:szCs w:val="21"/>
        </w:rPr>
        <w:t>事例</w:t>
      </w:r>
      <w:r w:rsidR="008F3114">
        <w:rPr>
          <w:rFonts w:asciiTheme="majorEastAsia" w:eastAsiaTheme="majorEastAsia" w:hAnsiTheme="majorEastAsia" w:hint="eastAsia"/>
          <w:szCs w:val="21"/>
        </w:rPr>
        <w:t>発表や演習を通じて，意見や情報を交流し，多くの学びを得ることができました。</w:t>
      </w:r>
    </w:p>
    <w:p w:rsidR="007D467B" w:rsidRDefault="007D467B" w:rsidP="007D467B">
      <w:pPr>
        <w:rPr>
          <w:rFonts w:asciiTheme="majorEastAsia" w:eastAsiaTheme="majorEastAsia" w:hAnsiTheme="majorEastAsia"/>
          <w:szCs w:val="21"/>
        </w:rPr>
      </w:pPr>
    </w:p>
    <w:p w:rsidR="007D467B" w:rsidRDefault="00120172" w:rsidP="007D467B">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w:t>
      </w:r>
      <w:r w:rsidR="007D467B">
        <w:rPr>
          <w:rFonts w:asciiTheme="majorEastAsia" w:eastAsiaTheme="majorEastAsia" w:hAnsiTheme="majorEastAsia" w:hint="eastAsia"/>
          <w:szCs w:val="21"/>
        </w:rPr>
        <w:t>からどうぞ！</w:t>
      </w:r>
    </w:p>
    <w:p w:rsidR="00DA39E9" w:rsidRDefault="00F27FC3" w:rsidP="007D467B">
      <w:pPr>
        <w:jc w:val="left"/>
      </w:pPr>
      <w:hyperlink r:id="rId11" w:history="1">
        <w:r w:rsidR="00DA39E9" w:rsidRPr="007C6D8F">
          <w:rPr>
            <w:rStyle w:val="a6"/>
          </w:rPr>
          <w:t>https://www.pref.hiroshima.lg.jp/site/center/kouminnkannkennsyuukai-houkoku01.html</w:t>
        </w:r>
      </w:hyperlink>
    </w:p>
    <w:p w:rsidR="00DA39E9" w:rsidRDefault="00DA39E9" w:rsidP="007D467B">
      <w:pPr>
        <w:jc w:val="left"/>
      </w:pPr>
    </w:p>
    <w:p w:rsidR="00DA39E9" w:rsidRDefault="00DA39E9" w:rsidP="007D467B">
      <w:pPr>
        <w:jc w:val="left"/>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CE26DA">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２</w:t>
      </w:r>
      <w:r w:rsidRPr="005F7813">
        <w:rPr>
          <w:rFonts w:asciiTheme="majorEastAsia" w:eastAsiaTheme="majorEastAsia" w:hAnsiTheme="majorEastAsia" w:hint="eastAsia"/>
          <w:szCs w:val="21"/>
        </w:rPr>
        <w:t>】</w:t>
      </w:r>
      <w:r w:rsidR="00ED782A">
        <w:rPr>
          <w:rFonts w:asciiTheme="majorEastAsia" w:eastAsiaTheme="majorEastAsia" w:hAnsiTheme="majorEastAsia" w:hint="eastAsia"/>
          <w:szCs w:val="21"/>
        </w:rPr>
        <w:t>地域の教育力向上</w:t>
      </w:r>
    </w:p>
    <w:p w:rsidR="00497B0B" w:rsidRDefault="00CE26DA" w:rsidP="00497B0B">
      <w:pPr>
        <w:jc w:val="left"/>
        <w:rPr>
          <w:rFonts w:asciiTheme="majorEastAsia" w:eastAsiaTheme="majorEastAsia" w:hAnsiTheme="majorEastAsia"/>
          <w:szCs w:val="21"/>
        </w:rPr>
      </w:pPr>
      <w:r>
        <w:rPr>
          <w:rFonts w:asciiTheme="majorEastAsia" w:eastAsiaTheme="majorEastAsia" w:hAnsiTheme="majorEastAsia" w:hint="eastAsia"/>
          <w:szCs w:val="21"/>
        </w:rPr>
        <w:t>------</w:t>
      </w:r>
      <w:r w:rsidR="00497B0B" w:rsidRPr="005F7813">
        <w:rPr>
          <w:rFonts w:asciiTheme="majorEastAsia" w:eastAsiaTheme="majorEastAsia" w:hAnsiTheme="majorEastAsia" w:hint="eastAsia"/>
          <w:szCs w:val="21"/>
        </w:rPr>
        <w:t>-----------------------★</w:t>
      </w:r>
    </w:p>
    <w:p w:rsidR="00123F99" w:rsidRDefault="00123F99" w:rsidP="00497B0B">
      <w:pPr>
        <w:jc w:val="left"/>
        <w:rPr>
          <w:rFonts w:asciiTheme="majorEastAsia" w:eastAsiaTheme="majorEastAsia" w:hAnsiTheme="majorEastAsia"/>
          <w:szCs w:val="21"/>
        </w:rPr>
      </w:pPr>
    </w:p>
    <w:p w:rsidR="007D467B" w:rsidRDefault="008C55AC" w:rsidP="007D467B">
      <w:pPr>
        <w:jc w:val="left"/>
        <w:rPr>
          <w:rFonts w:asciiTheme="majorEastAsia" w:eastAsiaTheme="majorEastAsia" w:hAnsiTheme="majorEastAsia"/>
          <w:szCs w:val="21"/>
        </w:rPr>
      </w:pPr>
      <w:r>
        <w:rPr>
          <w:rFonts w:asciiTheme="majorEastAsia" w:eastAsiaTheme="majorEastAsia" w:hAnsiTheme="majorEastAsia" w:hint="eastAsia"/>
          <w:szCs w:val="21"/>
        </w:rPr>
        <w:t>☆「令和元年度第２回地域学校協働活動推進員等研修会」報告</w:t>
      </w:r>
    </w:p>
    <w:p w:rsidR="007D467B" w:rsidRDefault="007D467B" w:rsidP="007D467B">
      <w:pPr>
        <w:jc w:val="left"/>
        <w:rPr>
          <w:rFonts w:asciiTheme="majorEastAsia" w:eastAsiaTheme="majorEastAsia" w:hAnsiTheme="majorEastAsia"/>
          <w:szCs w:val="21"/>
        </w:rPr>
      </w:pPr>
    </w:p>
    <w:p w:rsidR="00EC29FA" w:rsidRDefault="007D467B" w:rsidP="00120172">
      <w:pPr>
        <w:rPr>
          <w:rFonts w:asciiTheme="majorEastAsia" w:eastAsiaTheme="majorEastAsia" w:hAnsiTheme="majorEastAsia" w:cs="ＭＳ 明朝"/>
        </w:rPr>
      </w:pPr>
      <w:r>
        <w:rPr>
          <w:rFonts w:asciiTheme="majorEastAsia" w:eastAsiaTheme="majorEastAsia" w:hAnsiTheme="majorEastAsia" w:hint="eastAsia"/>
          <w:szCs w:val="21"/>
        </w:rPr>
        <w:t xml:space="preserve">　</w:t>
      </w:r>
      <w:r w:rsidR="00120172">
        <w:rPr>
          <w:rFonts w:asciiTheme="majorEastAsia" w:eastAsiaTheme="majorEastAsia" w:hAnsiTheme="majorEastAsia" w:cs="ＭＳ 明朝" w:hint="eastAsia"/>
        </w:rPr>
        <w:t>（終了しました）　12/19</w:t>
      </w:r>
      <w:r w:rsidR="00EC29FA">
        <w:rPr>
          <w:rFonts w:asciiTheme="majorEastAsia" w:eastAsiaTheme="majorEastAsia" w:hAnsiTheme="majorEastAsia" w:cs="ＭＳ 明朝" w:hint="eastAsia"/>
        </w:rPr>
        <w:t>（木）</w:t>
      </w:r>
    </w:p>
    <w:p w:rsidR="009208B9" w:rsidRPr="009208B9" w:rsidRDefault="009208B9" w:rsidP="00120172">
      <w:pPr>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008E6168">
        <w:rPr>
          <w:rFonts w:asciiTheme="majorEastAsia" w:eastAsiaTheme="majorEastAsia" w:hAnsiTheme="majorEastAsia" w:cs="ＭＳ 明朝" w:hint="eastAsia"/>
        </w:rPr>
        <w:t>廿日市市</w:t>
      </w:r>
      <w:r>
        <w:rPr>
          <w:rFonts w:asciiTheme="majorEastAsia" w:eastAsiaTheme="majorEastAsia" w:hAnsiTheme="majorEastAsia" w:cs="ＭＳ 明朝" w:hint="eastAsia"/>
        </w:rPr>
        <w:t>原市民センター・廿日市市立原小学校</w:t>
      </w:r>
      <w:r w:rsidR="00EC29FA">
        <w:rPr>
          <w:rFonts w:asciiTheme="majorEastAsia" w:eastAsiaTheme="majorEastAsia" w:hAnsiTheme="majorEastAsia" w:cs="ＭＳ 明朝" w:hint="eastAsia"/>
        </w:rPr>
        <w:t xml:space="preserve">　</w:t>
      </w:r>
      <w:r w:rsidR="008F3114">
        <w:rPr>
          <w:rFonts w:asciiTheme="majorEastAsia" w:eastAsiaTheme="majorEastAsia" w:hAnsiTheme="majorEastAsia" w:cs="ＭＳ 明朝" w:hint="eastAsia"/>
        </w:rPr>
        <w:t>参加者</w:t>
      </w:r>
      <w:r>
        <w:rPr>
          <w:rFonts w:asciiTheme="majorEastAsia" w:eastAsiaTheme="majorEastAsia" w:hAnsiTheme="majorEastAsia" w:cs="ＭＳ 明朝" w:hint="eastAsia"/>
        </w:rPr>
        <w:t>45名</w:t>
      </w:r>
    </w:p>
    <w:p w:rsidR="007D467B" w:rsidRPr="00120172" w:rsidRDefault="007D467B" w:rsidP="00120172">
      <w:pPr>
        <w:jc w:val="left"/>
        <w:rPr>
          <w:rFonts w:hAnsi="ＭＳ ゴシック"/>
          <w:color w:val="auto"/>
          <w:szCs w:val="21"/>
        </w:rPr>
      </w:pPr>
    </w:p>
    <w:p w:rsidR="007D467B" w:rsidRPr="00DF62C6" w:rsidRDefault="007D467B" w:rsidP="009208B9">
      <w:pPr>
        <w:ind w:firstLineChars="100" w:firstLine="259"/>
        <w:jc w:val="left"/>
        <w:rPr>
          <w:rFonts w:asciiTheme="majorEastAsia" w:eastAsiaTheme="majorEastAsia" w:hAnsiTheme="majorEastAsia"/>
          <w:szCs w:val="21"/>
        </w:rPr>
      </w:pPr>
      <w:r w:rsidRPr="002235B5">
        <w:rPr>
          <w:rFonts w:asciiTheme="majorEastAsia" w:eastAsiaTheme="majorEastAsia" w:hAnsiTheme="majorEastAsia" w:hint="eastAsia"/>
          <w:szCs w:val="21"/>
        </w:rPr>
        <w:t>主な内容</w:t>
      </w:r>
    </w:p>
    <w:p w:rsidR="007D467B" w:rsidRDefault="007D467B" w:rsidP="009208B9">
      <w:pPr>
        <w:ind w:firstLineChars="300" w:firstLine="776"/>
        <w:jc w:val="left"/>
        <w:rPr>
          <w:szCs w:val="21"/>
        </w:rPr>
      </w:pPr>
      <w:r>
        <w:rPr>
          <w:rFonts w:hint="eastAsia"/>
          <w:szCs w:val="21"/>
        </w:rPr>
        <w:t>【午前</w:t>
      </w:r>
      <w:r w:rsidRPr="00D9352D">
        <w:rPr>
          <w:rFonts w:hint="eastAsia"/>
          <w:szCs w:val="21"/>
        </w:rPr>
        <w:t>】</w:t>
      </w:r>
    </w:p>
    <w:p w:rsidR="007D467B" w:rsidRDefault="007D467B" w:rsidP="009208B9">
      <w:pPr>
        <w:ind w:firstLineChars="400" w:firstLine="1034"/>
        <w:jc w:val="left"/>
        <w:rPr>
          <w:szCs w:val="21"/>
        </w:rPr>
      </w:pPr>
      <w:r>
        <w:rPr>
          <w:rFonts w:asciiTheme="majorEastAsia" w:eastAsiaTheme="majorEastAsia" w:hAnsiTheme="majorEastAsia" w:hint="eastAsia"/>
          <w:szCs w:val="21"/>
        </w:rPr>
        <w:t>講義・演習</w:t>
      </w:r>
    </w:p>
    <w:p w:rsidR="007D467B" w:rsidRDefault="007D467B" w:rsidP="009208B9">
      <w:pPr>
        <w:ind w:firstLineChars="400" w:firstLine="1034"/>
        <w:jc w:val="left"/>
        <w:rPr>
          <w:szCs w:val="21"/>
        </w:rPr>
      </w:pPr>
      <w:r w:rsidRPr="00D9352D">
        <w:rPr>
          <w:rFonts w:hint="eastAsia"/>
          <w:szCs w:val="21"/>
        </w:rPr>
        <w:t>「</w:t>
      </w:r>
      <w:r>
        <w:rPr>
          <w:rFonts w:hint="eastAsia"/>
          <w:szCs w:val="21"/>
        </w:rPr>
        <w:t>豊かな感性と好奇心を育む“創作表現活動”のつくり方</w:t>
      </w:r>
      <w:r w:rsidRPr="00D9352D">
        <w:rPr>
          <w:rFonts w:hint="eastAsia"/>
          <w:szCs w:val="21"/>
        </w:rPr>
        <w:t>」</w:t>
      </w:r>
    </w:p>
    <w:p w:rsidR="007D467B" w:rsidRPr="009208B9" w:rsidRDefault="008F3114" w:rsidP="009208B9">
      <w:pPr>
        <w:ind w:firstLineChars="500" w:firstLine="1293"/>
        <w:jc w:val="left"/>
        <w:rPr>
          <w:spacing w:val="-20"/>
          <w:szCs w:val="21"/>
        </w:rPr>
      </w:pPr>
      <w:r>
        <w:rPr>
          <w:rFonts w:hint="eastAsia"/>
          <w:szCs w:val="21"/>
        </w:rPr>
        <w:t>講師：</w:t>
      </w:r>
      <w:r w:rsidR="007D467B" w:rsidRPr="009208B9">
        <w:rPr>
          <w:rFonts w:hint="eastAsia"/>
          <w:spacing w:val="-20"/>
          <w:szCs w:val="21"/>
        </w:rPr>
        <w:t>比治山大学短期大学部　幼児教育科　准教授　久保田　貴美子</w:t>
      </w:r>
    </w:p>
    <w:p w:rsidR="007D467B" w:rsidRDefault="007D467B" w:rsidP="009208B9">
      <w:pPr>
        <w:ind w:firstLineChars="300" w:firstLine="776"/>
        <w:jc w:val="left"/>
        <w:rPr>
          <w:szCs w:val="21"/>
        </w:rPr>
      </w:pPr>
      <w:r>
        <w:rPr>
          <w:rFonts w:hint="eastAsia"/>
          <w:szCs w:val="21"/>
        </w:rPr>
        <w:t>【午後】</w:t>
      </w:r>
    </w:p>
    <w:p w:rsidR="007D467B" w:rsidRDefault="007D467B" w:rsidP="009208B9">
      <w:pPr>
        <w:ind w:firstLineChars="300" w:firstLine="776"/>
        <w:jc w:val="left"/>
        <w:rPr>
          <w:szCs w:val="21"/>
        </w:rPr>
      </w:pPr>
      <w:r>
        <w:rPr>
          <w:rFonts w:hint="eastAsia"/>
          <w:szCs w:val="21"/>
        </w:rPr>
        <w:t xml:space="preserve">　実践交流・情報交換</w:t>
      </w:r>
    </w:p>
    <w:p w:rsidR="007D467B" w:rsidRPr="009208B9" w:rsidRDefault="007D467B" w:rsidP="009208B9">
      <w:pPr>
        <w:ind w:firstLineChars="300" w:firstLine="776"/>
        <w:jc w:val="left"/>
        <w:rPr>
          <w:rFonts w:ascii="ＭＳ 明朝" w:hAnsi="ＭＳ 明朝" w:cs="ＭＳ 明朝"/>
          <w:spacing w:val="-20"/>
          <w:szCs w:val="21"/>
        </w:rPr>
      </w:pPr>
      <w:r>
        <w:rPr>
          <w:rFonts w:hint="eastAsia"/>
          <w:szCs w:val="21"/>
        </w:rPr>
        <w:t xml:space="preserve">　</w:t>
      </w:r>
      <w:r w:rsidRPr="009208B9">
        <w:rPr>
          <w:rFonts w:hint="eastAsia"/>
          <w:spacing w:val="-20"/>
          <w:szCs w:val="21"/>
        </w:rPr>
        <w:t>「</w:t>
      </w:r>
      <w:r w:rsidR="002B4E4E">
        <w:rPr>
          <w:rFonts w:ascii="ＭＳ 明朝" w:hAnsi="ＭＳ 明朝" w:cs="ＭＳ 明朝" w:hint="eastAsia"/>
          <w:spacing w:val="-20"/>
          <w:szCs w:val="21"/>
        </w:rPr>
        <w:t>面白い！楽しい！私のおすすめの取組</w:t>
      </w:r>
      <w:r w:rsidRPr="009208B9">
        <w:rPr>
          <w:rFonts w:ascii="ＭＳ 明朝" w:hAnsi="ＭＳ 明朝" w:cs="ＭＳ 明朝" w:hint="eastAsia"/>
          <w:spacing w:val="-20"/>
          <w:szCs w:val="21"/>
        </w:rPr>
        <w:t>～魅力的な活動に向けて～」</w:t>
      </w:r>
    </w:p>
    <w:p w:rsidR="007D467B" w:rsidRPr="00D9352D" w:rsidRDefault="007D467B" w:rsidP="007D467B">
      <w:pPr>
        <w:ind w:firstLineChars="200" w:firstLine="517"/>
        <w:jc w:val="left"/>
        <w:rPr>
          <w:szCs w:val="21"/>
        </w:rPr>
      </w:pPr>
      <w:r>
        <w:rPr>
          <w:rFonts w:ascii="ＭＳ 明朝" w:hAnsi="ＭＳ 明朝" w:cs="ＭＳ 明朝" w:hint="eastAsia"/>
          <w:szCs w:val="21"/>
        </w:rPr>
        <w:t xml:space="preserve">　　</w:t>
      </w:r>
      <w:r w:rsidR="009208B9">
        <w:rPr>
          <w:rFonts w:ascii="ＭＳ 明朝" w:hAnsi="ＭＳ 明朝" w:cs="ＭＳ 明朝" w:hint="eastAsia"/>
          <w:szCs w:val="21"/>
        </w:rPr>
        <w:t xml:space="preserve">　</w:t>
      </w:r>
      <w:r w:rsidR="008F3114">
        <w:rPr>
          <w:rFonts w:ascii="ＭＳ 明朝" w:hAnsi="ＭＳ 明朝" w:cs="ＭＳ 明朝" w:hint="eastAsia"/>
          <w:szCs w:val="21"/>
        </w:rPr>
        <w:t>進行：</w:t>
      </w:r>
      <w:r w:rsidR="002D6A88">
        <w:rPr>
          <w:rFonts w:ascii="ＭＳ 明朝" w:hAnsi="ＭＳ 明朝" w:cs="ＭＳ 明朝" w:hint="eastAsia"/>
          <w:szCs w:val="21"/>
        </w:rPr>
        <w:t>広島</w:t>
      </w:r>
      <w:r>
        <w:rPr>
          <w:rFonts w:ascii="ＭＳ 明朝" w:hAnsi="ＭＳ 明朝" w:cs="ＭＳ 明朝" w:hint="eastAsia"/>
          <w:szCs w:val="21"/>
        </w:rPr>
        <w:t xml:space="preserve">県立生涯学習センター　</w:t>
      </w:r>
      <w:r w:rsidR="002B4E4E">
        <w:rPr>
          <w:rFonts w:ascii="ＭＳ 明朝" w:hAnsi="ＭＳ 明朝" w:cs="ＭＳ 明朝" w:hint="eastAsia"/>
          <w:szCs w:val="21"/>
        </w:rPr>
        <w:t>主事　大谷　恵里佳</w:t>
      </w:r>
    </w:p>
    <w:p w:rsidR="007D467B" w:rsidRDefault="007D467B" w:rsidP="007D467B">
      <w:pPr>
        <w:ind w:left="2068" w:hangingChars="800" w:hanging="2068"/>
        <w:jc w:val="left"/>
        <w:rPr>
          <w:szCs w:val="21"/>
        </w:rPr>
      </w:pPr>
      <w:r>
        <w:rPr>
          <w:rFonts w:hint="eastAsia"/>
          <w:szCs w:val="21"/>
        </w:rPr>
        <w:t xml:space="preserve">　　　</w:t>
      </w:r>
      <w:r w:rsidR="009208B9">
        <w:rPr>
          <w:rFonts w:hint="eastAsia"/>
          <w:szCs w:val="21"/>
        </w:rPr>
        <w:t xml:space="preserve">　</w:t>
      </w:r>
      <w:r>
        <w:rPr>
          <w:rFonts w:hint="eastAsia"/>
          <w:szCs w:val="21"/>
        </w:rPr>
        <w:t>事例発表</w:t>
      </w:r>
    </w:p>
    <w:p w:rsidR="007D467B" w:rsidRDefault="007D467B" w:rsidP="009208B9">
      <w:pPr>
        <w:ind w:firstLineChars="500" w:firstLine="1293"/>
        <w:jc w:val="left"/>
        <w:rPr>
          <w:szCs w:val="21"/>
        </w:rPr>
      </w:pPr>
      <w:r w:rsidRPr="00077639">
        <w:rPr>
          <w:rFonts w:hint="eastAsia"/>
          <w:szCs w:val="21"/>
        </w:rPr>
        <w:t>「廿日市の地域学校協働活動の推進に向けて</w:t>
      </w:r>
    </w:p>
    <w:p w:rsidR="007D467B" w:rsidRPr="00077639" w:rsidRDefault="007D467B" w:rsidP="009208B9">
      <w:pPr>
        <w:ind w:firstLineChars="1000" w:firstLine="2585"/>
        <w:jc w:val="left"/>
        <w:rPr>
          <w:szCs w:val="21"/>
        </w:rPr>
      </w:pPr>
      <w:r w:rsidRPr="00077639">
        <w:rPr>
          <w:rFonts w:hint="eastAsia"/>
          <w:szCs w:val="21"/>
        </w:rPr>
        <w:t>～学校を核とした地域づくりをめざして～」</w:t>
      </w:r>
    </w:p>
    <w:p w:rsidR="007D467B" w:rsidRPr="009208B9" w:rsidRDefault="007D467B" w:rsidP="007D467B">
      <w:pPr>
        <w:jc w:val="left"/>
        <w:rPr>
          <w:spacing w:val="-20"/>
          <w:szCs w:val="21"/>
        </w:rPr>
      </w:pPr>
      <w:r>
        <w:rPr>
          <w:rFonts w:hint="eastAsia"/>
          <w:szCs w:val="21"/>
        </w:rPr>
        <w:t xml:space="preserve">　　　　</w:t>
      </w:r>
      <w:r w:rsidR="009208B9">
        <w:rPr>
          <w:rFonts w:hint="eastAsia"/>
          <w:szCs w:val="21"/>
        </w:rPr>
        <w:t xml:space="preserve">　</w:t>
      </w:r>
      <w:r w:rsidR="008F3114">
        <w:rPr>
          <w:rFonts w:hint="eastAsia"/>
          <w:szCs w:val="21"/>
        </w:rPr>
        <w:t>発表者：</w:t>
      </w:r>
      <w:r w:rsidRPr="009208B9">
        <w:rPr>
          <w:rFonts w:hint="eastAsia"/>
          <w:spacing w:val="-20"/>
          <w:szCs w:val="21"/>
        </w:rPr>
        <w:t>廿日市市教育委員会生涯学習課　地域連携推進員　奥　志保江</w:t>
      </w:r>
    </w:p>
    <w:p w:rsidR="007D467B" w:rsidRDefault="007D467B" w:rsidP="007D467B">
      <w:pPr>
        <w:jc w:val="left"/>
        <w:rPr>
          <w:kern w:val="0"/>
          <w:szCs w:val="21"/>
        </w:rPr>
      </w:pPr>
      <w:r>
        <w:rPr>
          <w:rFonts w:hint="eastAsia"/>
          <w:szCs w:val="21"/>
        </w:rPr>
        <w:t xml:space="preserve">　　</w:t>
      </w:r>
      <w:r w:rsidR="009208B9">
        <w:rPr>
          <w:rFonts w:hint="eastAsia"/>
          <w:szCs w:val="21"/>
        </w:rPr>
        <w:t xml:space="preserve">　</w:t>
      </w:r>
      <w:r>
        <w:rPr>
          <w:rFonts w:hint="eastAsia"/>
          <w:szCs w:val="21"/>
        </w:rPr>
        <w:t xml:space="preserve">　</w:t>
      </w:r>
      <w:r>
        <w:rPr>
          <w:rFonts w:hint="eastAsia"/>
          <w:kern w:val="0"/>
          <w:szCs w:val="21"/>
        </w:rPr>
        <w:t>教室見学</w:t>
      </w:r>
    </w:p>
    <w:p w:rsidR="007D467B" w:rsidRPr="004155D6" w:rsidRDefault="007D467B" w:rsidP="009208B9">
      <w:pPr>
        <w:ind w:firstLineChars="400" w:firstLine="1034"/>
        <w:jc w:val="left"/>
        <w:rPr>
          <w:szCs w:val="21"/>
        </w:rPr>
      </w:pPr>
      <w:r w:rsidRPr="004155D6">
        <w:rPr>
          <w:rFonts w:hint="eastAsia"/>
          <w:szCs w:val="21"/>
        </w:rPr>
        <w:t>「</w:t>
      </w:r>
      <w:r>
        <w:rPr>
          <w:rFonts w:ascii="ＭＳ 明朝" w:hAnsi="ＭＳ 明朝" w:cs="ＭＳ 明朝" w:hint="eastAsia"/>
          <w:szCs w:val="21"/>
        </w:rPr>
        <w:t>廿日市市立原小学校と地域とのつながり</w:t>
      </w:r>
      <w:r w:rsidRPr="004155D6">
        <w:rPr>
          <w:rFonts w:hint="eastAsia"/>
          <w:szCs w:val="21"/>
        </w:rPr>
        <w:t>」</w:t>
      </w:r>
    </w:p>
    <w:p w:rsidR="007D467B" w:rsidRDefault="007D467B" w:rsidP="007D467B">
      <w:pPr>
        <w:ind w:left="2068" w:hangingChars="800" w:hanging="2068"/>
        <w:jc w:val="left"/>
        <w:rPr>
          <w:szCs w:val="21"/>
        </w:rPr>
      </w:pPr>
      <w:r>
        <w:rPr>
          <w:rFonts w:hint="eastAsia"/>
          <w:szCs w:val="21"/>
        </w:rPr>
        <w:t xml:space="preserve">　　　</w:t>
      </w:r>
      <w:r w:rsidR="009208B9">
        <w:rPr>
          <w:rFonts w:hint="eastAsia"/>
          <w:szCs w:val="21"/>
        </w:rPr>
        <w:t xml:space="preserve">　</w:t>
      </w:r>
      <w:r w:rsidR="008F3114">
        <w:rPr>
          <w:rFonts w:hint="eastAsia"/>
          <w:szCs w:val="21"/>
        </w:rPr>
        <w:t xml:space="preserve">　発表者：</w:t>
      </w:r>
      <w:r>
        <w:rPr>
          <w:rFonts w:hint="eastAsia"/>
          <w:szCs w:val="21"/>
        </w:rPr>
        <w:t>廿日市市立原小学校　教頭　阿比留　時彦</w:t>
      </w:r>
    </w:p>
    <w:p w:rsidR="007D467B" w:rsidRDefault="007D467B" w:rsidP="007D467B">
      <w:pPr>
        <w:ind w:left="2068" w:hangingChars="800" w:hanging="2068"/>
        <w:jc w:val="left"/>
        <w:rPr>
          <w:szCs w:val="21"/>
        </w:rPr>
      </w:pPr>
    </w:p>
    <w:p w:rsidR="007D467B" w:rsidRDefault="007D467B" w:rsidP="004562BD">
      <w:pPr>
        <w:ind w:leftChars="100" w:left="518" w:hangingChars="100" w:hanging="259"/>
        <w:rPr>
          <w:szCs w:val="21"/>
        </w:rPr>
      </w:pPr>
      <w:r w:rsidRPr="00D9352D">
        <w:rPr>
          <w:rFonts w:hint="eastAsia"/>
          <w:szCs w:val="21"/>
        </w:rPr>
        <w:t>＊</w:t>
      </w:r>
      <w:r>
        <w:rPr>
          <w:rFonts w:hint="eastAsia"/>
          <w:szCs w:val="21"/>
        </w:rPr>
        <w:t>講義・演習では，</w:t>
      </w:r>
      <w:r w:rsidR="002B4E4E">
        <w:rPr>
          <w:rFonts w:hint="eastAsia"/>
          <w:szCs w:val="21"/>
        </w:rPr>
        <w:t>実際に創作しながら創作</w:t>
      </w:r>
      <w:r w:rsidR="008F3114">
        <w:rPr>
          <w:rFonts w:hint="eastAsia"/>
          <w:szCs w:val="21"/>
        </w:rPr>
        <w:t>表現</w:t>
      </w:r>
      <w:r w:rsidR="002B4E4E">
        <w:rPr>
          <w:rFonts w:hint="eastAsia"/>
          <w:szCs w:val="21"/>
        </w:rPr>
        <w:t>活動における子供たちの心の動きや</w:t>
      </w:r>
      <w:r>
        <w:rPr>
          <w:rFonts w:hint="eastAsia"/>
          <w:szCs w:val="21"/>
        </w:rPr>
        <w:t>子供への接し方を学びました。</w:t>
      </w:r>
    </w:p>
    <w:p w:rsidR="002B4E4E" w:rsidRDefault="009208B9" w:rsidP="007D467B">
      <w:pPr>
        <w:ind w:leftChars="100" w:left="518" w:hangingChars="100" w:hanging="259"/>
      </w:pPr>
      <w:r>
        <w:rPr>
          <w:rFonts w:hint="eastAsia"/>
        </w:rPr>
        <w:t>＊廿日市市の地域学校協働活動の</w:t>
      </w:r>
      <w:r w:rsidR="008F3114">
        <w:rPr>
          <w:rFonts w:hint="eastAsia"/>
        </w:rPr>
        <w:t>様々な活動や</w:t>
      </w:r>
      <w:r w:rsidR="007D467B">
        <w:rPr>
          <w:rFonts w:hint="eastAsia"/>
        </w:rPr>
        <w:t>体制</w:t>
      </w:r>
      <w:r w:rsidR="008F3114">
        <w:rPr>
          <w:rFonts w:hint="eastAsia"/>
        </w:rPr>
        <w:t>づくり</w:t>
      </w:r>
      <w:r w:rsidR="008E6168">
        <w:rPr>
          <w:rFonts w:hint="eastAsia"/>
        </w:rPr>
        <w:t>について発表がありました。</w:t>
      </w:r>
    </w:p>
    <w:p w:rsidR="007D467B" w:rsidRDefault="007D467B" w:rsidP="007D467B">
      <w:pPr>
        <w:ind w:leftChars="100" w:left="518" w:hangingChars="100" w:hanging="259"/>
      </w:pPr>
      <w:r>
        <w:rPr>
          <w:rFonts w:hint="eastAsia"/>
        </w:rPr>
        <w:t>＊原小学校と地</w:t>
      </w:r>
      <w:r w:rsidR="008E6168">
        <w:rPr>
          <w:rFonts w:hint="eastAsia"/>
        </w:rPr>
        <w:t>域のつながりについての説明</w:t>
      </w:r>
      <w:r w:rsidR="002B4E4E">
        <w:rPr>
          <w:rFonts w:hint="eastAsia"/>
        </w:rPr>
        <w:t>後，放課後子供教室での</w:t>
      </w:r>
      <w:r>
        <w:rPr>
          <w:rFonts w:hint="eastAsia"/>
        </w:rPr>
        <w:t>料理作りに参加させてもらい，児童と一緒におむすび作りを楽しみ</w:t>
      </w:r>
      <w:r w:rsidR="002B4E4E">
        <w:rPr>
          <w:rFonts w:hint="eastAsia"/>
        </w:rPr>
        <w:t>ました。</w:t>
      </w:r>
    </w:p>
    <w:p w:rsidR="007D467B" w:rsidRPr="00CC458E" w:rsidRDefault="007D467B" w:rsidP="007D467B">
      <w:pPr>
        <w:jc w:val="left"/>
        <w:rPr>
          <w:rFonts w:asciiTheme="majorEastAsia" w:eastAsiaTheme="majorEastAsia" w:hAnsiTheme="majorEastAsia"/>
          <w:szCs w:val="21"/>
        </w:rPr>
      </w:pPr>
    </w:p>
    <w:p w:rsidR="007D467B" w:rsidRPr="00142CBE" w:rsidRDefault="007D467B" w:rsidP="007D467B">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▼詳しくは，以下のURL</w:t>
      </w:r>
      <w:r w:rsidRPr="008E72DF">
        <w:rPr>
          <w:rFonts w:asciiTheme="majorEastAsia" w:eastAsiaTheme="majorEastAsia" w:hAnsiTheme="majorEastAsia" w:hint="eastAsia"/>
          <w:color w:val="auto"/>
          <w:szCs w:val="21"/>
        </w:rPr>
        <w:t>からどうぞ！</w:t>
      </w:r>
    </w:p>
    <w:p w:rsidR="007D467B" w:rsidRPr="00D70A6A" w:rsidRDefault="00717401" w:rsidP="007D467B">
      <w:pPr>
        <w:jc w:val="left"/>
        <w:rPr>
          <w:rStyle w:val="a6"/>
          <w:rFonts w:cstheme="minorBidi"/>
        </w:rPr>
      </w:pPr>
      <w:r w:rsidRPr="00D70A6A">
        <w:rPr>
          <w:rStyle w:val="a6"/>
          <w:rFonts w:cstheme="minorBidi"/>
        </w:rPr>
        <w:t>https://www.pref.hiroshima.lg.jp/site/center/coordiken01-2houkoku.html</w:t>
      </w:r>
    </w:p>
    <w:p w:rsidR="00A04711" w:rsidRDefault="00A04711" w:rsidP="00A04711">
      <w:pPr>
        <w:ind w:left="259" w:hangingChars="100" w:hanging="259"/>
        <w:jc w:val="left"/>
      </w:pP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☆「ワクワク学び隊」12月の活動チーム</w:t>
      </w:r>
    </w:p>
    <w:p w:rsidR="007D467B" w:rsidRDefault="007D467B" w:rsidP="007D467B">
      <w:pPr>
        <w:jc w:val="left"/>
        <w:rPr>
          <w:rFonts w:asciiTheme="majorEastAsia" w:eastAsiaTheme="majorEastAsia" w:hAnsiTheme="majorEastAsia"/>
          <w:szCs w:val="21"/>
        </w:rPr>
      </w:pP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６市町で活動していただきました。</w:t>
      </w: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広島大学リズミックダンスクラブ</w:t>
      </w: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メイプルみっつ</w:t>
      </w:r>
    </w:p>
    <w:p w:rsidR="007D467B" w:rsidRDefault="007D467B" w:rsidP="007D467B">
      <w:pPr>
        <w:ind w:firstLineChars="100" w:firstLine="259"/>
        <w:jc w:val="left"/>
        <w:rPr>
          <w:rFonts w:hAnsi="ＭＳ ゴシック"/>
          <w:szCs w:val="24"/>
        </w:rPr>
      </w:pPr>
      <w:r>
        <w:rPr>
          <w:rFonts w:hAnsi="ＭＳ ゴシック" w:hint="eastAsia"/>
          <w:szCs w:val="24"/>
        </w:rPr>
        <w:t xml:space="preserve">　ザッキJAPAN</w:t>
      </w: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広島大学教育学部物理学研究室</w:t>
      </w: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青年ボランティアグループ「カッターズ」</w:t>
      </w:r>
    </w:p>
    <w:p w:rsidR="007D467B" w:rsidRDefault="007D467B" w:rsidP="007D467B">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カモミールラマシカ</w:t>
      </w:r>
    </w:p>
    <w:p w:rsidR="007D467B" w:rsidRDefault="007D467B" w:rsidP="007D467B">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表現アクティビティ</w:t>
      </w:r>
    </w:p>
    <w:p w:rsidR="007D467B" w:rsidRDefault="007D467B" w:rsidP="007D467B">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lastRenderedPageBreak/>
        <w:t>フォレストスカイ</w:t>
      </w:r>
    </w:p>
    <w:p w:rsidR="007D467B" w:rsidRDefault="007D467B" w:rsidP="007D467B">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板城ハッピースクール</w:t>
      </w: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近畿大学クリーンライフボランティアサークル</w:t>
      </w: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YMC(A)</w:t>
      </w: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Eフロンティア</w:t>
      </w: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ホーケン</w:t>
      </w: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郷田ゴーゴークラブ</w:t>
      </w:r>
    </w:p>
    <w:p w:rsidR="007D467B" w:rsidRDefault="007D467B" w:rsidP="007D467B">
      <w:pPr>
        <w:jc w:val="left"/>
        <w:rPr>
          <w:rFonts w:asciiTheme="majorEastAsia" w:eastAsiaTheme="majorEastAsia" w:hAnsiTheme="majorEastAsia"/>
          <w:szCs w:val="21"/>
        </w:rPr>
      </w:pP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＊活動していただいた大学生の皆さん，ありがとうございました。</w:t>
      </w: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＊受け入れていただいた市町の皆様，ありがとうございました。</w:t>
      </w:r>
    </w:p>
    <w:p w:rsidR="007D467B" w:rsidRDefault="007D467B" w:rsidP="007D467B"/>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☆「ワクワク学び隊」活動の様子</w:t>
      </w:r>
    </w:p>
    <w:p w:rsidR="007D467B" w:rsidRDefault="007D467B" w:rsidP="007D467B">
      <w:pPr>
        <w:jc w:val="left"/>
        <w:rPr>
          <w:rFonts w:asciiTheme="majorEastAsia" w:eastAsiaTheme="majorEastAsia" w:hAnsiTheme="majorEastAsia"/>
          <w:color w:val="auto"/>
          <w:szCs w:val="21"/>
        </w:rPr>
      </w:pPr>
    </w:p>
    <w:p w:rsidR="007D467B" w:rsidRDefault="007D467B" w:rsidP="007D467B">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▼詳しくは，以下のURLからどうぞ！</w:t>
      </w:r>
    </w:p>
    <w:p w:rsidR="007D467B" w:rsidRDefault="007D467B" w:rsidP="007D467B">
      <w:pPr>
        <w:jc w:val="left"/>
        <w:rPr>
          <w:rFonts w:hAnsi="ＭＳ ゴシック"/>
          <w:color w:val="auto"/>
        </w:rPr>
      </w:pPr>
      <w:r>
        <w:rPr>
          <w:rFonts w:hint="eastAsia"/>
        </w:rPr>
        <w:t>Eフロンティア</w:t>
      </w:r>
    </w:p>
    <w:p w:rsidR="007D467B" w:rsidRPr="00D70A6A" w:rsidRDefault="00DA39E9" w:rsidP="00D70A6A">
      <w:pPr>
        <w:jc w:val="left"/>
        <w:rPr>
          <w:rStyle w:val="a6"/>
          <w:rFonts w:cstheme="minorBidi"/>
        </w:rPr>
      </w:pPr>
      <w:r w:rsidRPr="00D70A6A">
        <w:rPr>
          <w:rStyle w:val="a6"/>
          <w:rFonts w:cstheme="minorBidi"/>
        </w:rPr>
        <w:t>https://www.pref.hiroshima.lg.jp/site/center/wakuwakur11204.html</w:t>
      </w:r>
    </w:p>
    <w:p w:rsidR="007D467B" w:rsidRPr="007D467B" w:rsidRDefault="007D467B" w:rsidP="009208B9">
      <w:pPr>
        <w:jc w:val="left"/>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22205E">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３</w:t>
      </w:r>
      <w:r w:rsidRPr="005F7813">
        <w:rPr>
          <w:rFonts w:asciiTheme="majorEastAsia" w:eastAsiaTheme="majorEastAsia" w:hAnsiTheme="majorEastAsia" w:hint="eastAsia"/>
          <w:szCs w:val="21"/>
        </w:rPr>
        <w:t>】</w:t>
      </w:r>
      <w:r w:rsidR="007D467B">
        <w:rPr>
          <w:rFonts w:asciiTheme="majorEastAsia" w:eastAsiaTheme="majorEastAsia" w:hAnsiTheme="majorEastAsia" w:hint="eastAsia"/>
          <w:szCs w:val="21"/>
        </w:rPr>
        <w:t>家庭教育支援</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22205E">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123F99" w:rsidRDefault="00123F99" w:rsidP="00497B0B">
      <w:pPr>
        <w:jc w:val="left"/>
        <w:rPr>
          <w:rFonts w:asciiTheme="majorEastAsia" w:eastAsiaTheme="majorEastAsia" w:hAnsiTheme="majorEastAsia"/>
          <w:szCs w:val="21"/>
        </w:rPr>
      </w:pPr>
    </w:p>
    <w:p w:rsidR="007D467B" w:rsidRDefault="007D467B" w:rsidP="007D467B">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kern w:val="21"/>
          <w:szCs w:val="22"/>
        </w:rPr>
        <w:t>☆</w:t>
      </w:r>
      <w:r>
        <w:rPr>
          <w:rFonts w:asciiTheme="majorEastAsia" w:eastAsiaTheme="majorEastAsia" w:hAnsiTheme="majorEastAsia" w:cstheme="minorBidi" w:hint="eastAsia"/>
          <w:color w:val="auto"/>
          <w:szCs w:val="22"/>
        </w:rPr>
        <w:t>「第</w:t>
      </w:r>
      <w:r w:rsidR="009208B9">
        <w:rPr>
          <w:rFonts w:asciiTheme="majorEastAsia" w:eastAsiaTheme="majorEastAsia" w:hAnsiTheme="majorEastAsia" w:cstheme="minorBidi" w:hint="eastAsia"/>
          <w:color w:val="auto"/>
          <w:szCs w:val="22"/>
        </w:rPr>
        <w:t>３</w:t>
      </w:r>
      <w:r>
        <w:rPr>
          <w:rFonts w:asciiTheme="majorEastAsia" w:eastAsiaTheme="majorEastAsia" w:hAnsiTheme="majorEastAsia" w:cstheme="minorBidi" w:hint="eastAsia"/>
          <w:color w:val="auto"/>
          <w:szCs w:val="22"/>
        </w:rPr>
        <w:t>回「『親の力』をまなびあう学習プログラム」ファシリテーター</w:t>
      </w:r>
    </w:p>
    <w:p w:rsidR="007D467B" w:rsidRDefault="007D467B" w:rsidP="007D467B">
      <w:pPr>
        <w:ind w:firstLineChars="100" w:firstLine="259"/>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ステップアップ研修」報告</w:t>
      </w:r>
    </w:p>
    <w:p w:rsidR="007D467B" w:rsidRDefault="007D467B" w:rsidP="007D467B">
      <w:pPr>
        <w:jc w:val="left"/>
        <w:rPr>
          <w:rFonts w:asciiTheme="majorEastAsia" w:eastAsiaTheme="majorEastAsia" w:hAnsiTheme="majorEastAsia"/>
          <w:szCs w:val="21"/>
        </w:rPr>
      </w:pPr>
    </w:p>
    <w:p w:rsidR="007D467B" w:rsidRDefault="00EC29FA" w:rsidP="002B4E4E">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（終了しました）</w:t>
      </w:r>
      <w:r w:rsidR="002B4E4E">
        <w:rPr>
          <w:rFonts w:asciiTheme="majorEastAsia" w:eastAsiaTheme="majorEastAsia" w:hAnsiTheme="majorEastAsia" w:hint="eastAsia"/>
          <w:szCs w:val="21"/>
        </w:rPr>
        <w:t>12/５（木）東部会場，</w:t>
      </w:r>
      <w:r w:rsidR="009208B9">
        <w:rPr>
          <w:rFonts w:asciiTheme="majorEastAsia" w:eastAsiaTheme="majorEastAsia" w:hAnsiTheme="majorEastAsia" w:hint="eastAsia"/>
          <w:szCs w:val="21"/>
        </w:rPr>
        <w:t>12/６</w:t>
      </w:r>
      <w:r w:rsidR="007D467B">
        <w:rPr>
          <w:rFonts w:asciiTheme="majorEastAsia" w:eastAsiaTheme="majorEastAsia" w:hAnsiTheme="majorEastAsia" w:hint="eastAsia"/>
          <w:szCs w:val="21"/>
        </w:rPr>
        <w:t>（金）</w:t>
      </w:r>
      <w:r>
        <w:rPr>
          <w:rFonts w:asciiTheme="majorEastAsia" w:eastAsiaTheme="majorEastAsia" w:hAnsiTheme="majorEastAsia" w:hint="eastAsia"/>
          <w:szCs w:val="21"/>
        </w:rPr>
        <w:t>西部会場</w:t>
      </w:r>
    </w:p>
    <w:p w:rsidR="007D467B" w:rsidRDefault="00EC29FA" w:rsidP="00EC29FA">
      <w:pPr>
        <w:ind w:firstLineChars="100" w:firstLine="259"/>
        <w:jc w:val="left"/>
        <w:rPr>
          <w:rFonts w:asciiTheme="majorEastAsia" w:eastAsiaTheme="majorEastAsia" w:hAnsiTheme="majorEastAsia"/>
          <w:szCs w:val="21"/>
        </w:rPr>
      </w:pPr>
      <w:r>
        <w:rPr>
          <w:rFonts w:asciiTheme="majorEastAsia" w:eastAsiaTheme="majorEastAsia" w:hAnsiTheme="majorEastAsia" w:cs="ＭＳ 明朝" w:hint="eastAsia"/>
          <w:color w:val="auto"/>
        </w:rPr>
        <w:t>県内２会場　参加者合計61名（</w:t>
      </w:r>
      <w:r w:rsidR="002B4E4E">
        <w:rPr>
          <w:rFonts w:asciiTheme="majorEastAsia" w:eastAsiaTheme="majorEastAsia" w:hAnsiTheme="majorEastAsia" w:cs="ＭＳ 明朝" w:hint="eastAsia"/>
          <w:color w:val="auto"/>
        </w:rPr>
        <w:t>東部</w:t>
      </w:r>
      <w:r w:rsidR="008F3114">
        <w:rPr>
          <w:rFonts w:asciiTheme="majorEastAsia" w:eastAsiaTheme="majorEastAsia" w:hAnsiTheme="majorEastAsia" w:cs="ＭＳ 明朝" w:hint="eastAsia"/>
          <w:color w:val="auto"/>
        </w:rPr>
        <w:t>20</w:t>
      </w:r>
      <w:r w:rsidR="002B4E4E">
        <w:rPr>
          <w:rFonts w:asciiTheme="majorEastAsia" w:eastAsiaTheme="majorEastAsia" w:hAnsiTheme="majorEastAsia" w:cs="ＭＳ 明朝" w:hint="eastAsia"/>
          <w:color w:val="auto"/>
        </w:rPr>
        <w:t>名，</w:t>
      </w:r>
      <w:r>
        <w:rPr>
          <w:rFonts w:asciiTheme="majorEastAsia" w:eastAsiaTheme="majorEastAsia" w:hAnsiTheme="majorEastAsia" w:cs="ＭＳ 明朝" w:hint="eastAsia"/>
          <w:color w:val="auto"/>
        </w:rPr>
        <w:t>西部</w:t>
      </w:r>
      <w:r w:rsidR="008F3114">
        <w:rPr>
          <w:rFonts w:asciiTheme="majorEastAsia" w:eastAsiaTheme="majorEastAsia" w:hAnsiTheme="majorEastAsia" w:cs="ＭＳ 明朝" w:hint="eastAsia"/>
          <w:color w:val="auto"/>
        </w:rPr>
        <w:t>41</w:t>
      </w:r>
      <w:r>
        <w:rPr>
          <w:rFonts w:asciiTheme="majorEastAsia" w:eastAsiaTheme="majorEastAsia" w:hAnsiTheme="majorEastAsia" w:cs="ＭＳ 明朝" w:hint="eastAsia"/>
          <w:color w:val="auto"/>
        </w:rPr>
        <w:t>名）</w:t>
      </w:r>
    </w:p>
    <w:p w:rsidR="007D467B" w:rsidRDefault="007D467B" w:rsidP="007D467B">
      <w:pPr>
        <w:jc w:val="left"/>
        <w:rPr>
          <w:rFonts w:asciiTheme="majorEastAsia" w:eastAsiaTheme="majorEastAsia" w:hAnsiTheme="majorEastAsia"/>
          <w:szCs w:val="21"/>
        </w:rPr>
      </w:pP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主な内容</w:t>
      </w:r>
    </w:p>
    <w:p w:rsidR="008F3114" w:rsidRDefault="009208B9"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9666C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講義・演習</w:t>
      </w:r>
    </w:p>
    <w:p w:rsidR="007D467B" w:rsidRDefault="007D467B" w:rsidP="008F3114">
      <w:pPr>
        <w:ind w:firstLineChars="400" w:firstLine="1034"/>
        <w:jc w:val="left"/>
        <w:rPr>
          <w:rFonts w:asciiTheme="majorEastAsia" w:eastAsiaTheme="majorEastAsia" w:hAnsiTheme="majorEastAsia"/>
          <w:szCs w:val="21"/>
        </w:rPr>
      </w:pPr>
      <w:r>
        <w:rPr>
          <w:rFonts w:asciiTheme="majorEastAsia" w:eastAsiaTheme="majorEastAsia" w:hAnsiTheme="majorEastAsia" w:hint="eastAsia"/>
          <w:szCs w:val="21"/>
        </w:rPr>
        <w:t>「ファシリテーション～対話と学び合いの空間づくり～」</w:t>
      </w:r>
    </w:p>
    <w:p w:rsidR="007D467B" w:rsidRPr="009208B9" w:rsidRDefault="009208B9" w:rsidP="009208B9">
      <w:pPr>
        <w:jc w:val="left"/>
        <w:rPr>
          <w:rFonts w:asciiTheme="majorEastAsia" w:eastAsiaTheme="majorEastAsia" w:hAnsiTheme="majorEastAsia"/>
          <w:spacing w:val="-20"/>
          <w:szCs w:val="21"/>
        </w:rPr>
      </w:pPr>
      <w:r>
        <w:rPr>
          <w:rFonts w:asciiTheme="majorEastAsia" w:eastAsiaTheme="majorEastAsia" w:hAnsiTheme="majorEastAsia" w:hint="eastAsia"/>
          <w:szCs w:val="21"/>
        </w:rPr>
        <w:t xml:space="preserve">　　　</w:t>
      </w:r>
      <w:r w:rsidR="009666CD">
        <w:rPr>
          <w:rFonts w:asciiTheme="majorEastAsia" w:eastAsiaTheme="majorEastAsia" w:hAnsiTheme="majorEastAsia" w:hint="eastAsia"/>
          <w:szCs w:val="21"/>
        </w:rPr>
        <w:t xml:space="preserve">　</w:t>
      </w:r>
      <w:r w:rsidR="008F3114">
        <w:rPr>
          <w:rFonts w:asciiTheme="majorEastAsia" w:eastAsiaTheme="majorEastAsia" w:hAnsiTheme="majorEastAsia" w:hint="eastAsia"/>
          <w:szCs w:val="21"/>
        </w:rPr>
        <w:t xml:space="preserve">　</w:t>
      </w:r>
      <w:r w:rsidR="007D467B">
        <w:rPr>
          <w:rFonts w:asciiTheme="majorEastAsia" w:eastAsiaTheme="majorEastAsia" w:hAnsiTheme="majorEastAsia" w:hint="eastAsia"/>
          <w:szCs w:val="21"/>
        </w:rPr>
        <w:t>講師</w:t>
      </w:r>
      <w:r w:rsidR="008F3114">
        <w:rPr>
          <w:rFonts w:asciiTheme="majorEastAsia" w:eastAsiaTheme="majorEastAsia" w:hAnsiTheme="majorEastAsia" w:hint="eastAsia"/>
          <w:szCs w:val="21"/>
        </w:rPr>
        <w:t>：</w:t>
      </w:r>
      <w:r w:rsidR="007D467B" w:rsidRPr="009208B9">
        <w:rPr>
          <w:rFonts w:asciiTheme="majorEastAsia" w:eastAsiaTheme="majorEastAsia" w:hAnsiTheme="majorEastAsia" w:hint="eastAsia"/>
          <w:spacing w:val="-20"/>
          <w:szCs w:val="21"/>
        </w:rPr>
        <w:t>NPO法人　日本ファシリテーション協会　フェロー　鈴木</w:t>
      </w:r>
      <w:r w:rsidR="004064E5">
        <w:rPr>
          <w:rFonts w:asciiTheme="majorEastAsia" w:eastAsiaTheme="majorEastAsia" w:hAnsiTheme="majorEastAsia" w:hint="eastAsia"/>
          <w:spacing w:val="-20"/>
          <w:szCs w:val="21"/>
        </w:rPr>
        <w:t xml:space="preserve">　</w:t>
      </w:r>
      <w:r w:rsidR="007D467B" w:rsidRPr="009208B9">
        <w:rPr>
          <w:rFonts w:asciiTheme="majorEastAsia" w:eastAsiaTheme="majorEastAsia" w:hAnsiTheme="majorEastAsia" w:hint="eastAsia"/>
          <w:spacing w:val="-20"/>
          <w:szCs w:val="21"/>
        </w:rPr>
        <w:t>まり子</w:t>
      </w: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D467B" w:rsidRDefault="007D467B" w:rsidP="00AC7F23">
      <w:pPr>
        <w:ind w:left="517" w:hangingChars="200" w:hanging="517"/>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spacing w:val="-6"/>
          <w:szCs w:val="21"/>
        </w:rPr>
        <w:t>参加者が主役になる「ファシリテーションのスキルとマインド」について学びました。</w:t>
      </w:r>
    </w:p>
    <w:p w:rsidR="007D467B" w:rsidRDefault="008F3114" w:rsidP="007D467B">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＊日頃の活動を振り返り，ファシリテーターとしての役割を再確認し，これからの「親プロ」活動のヒントを得ることができました。</w:t>
      </w:r>
    </w:p>
    <w:p w:rsidR="007D467B" w:rsidRDefault="008F3114" w:rsidP="00507CD2">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07CD2">
        <w:rPr>
          <w:rFonts w:asciiTheme="majorEastAsia" w:eastAsiaTheme="majorEastAsia" w:hAnsiTheme="majorEastAsia" w:hint="eastAsia"/>
          <w:szCs w:val="21"/>
        </w:rPr>
        <w:t>今年度のステップアップ研修は今回をもって終了です。来年度も皆様の御参加をお待ちしております！</w:t>
      </w:r>
    </w:p>
    <w:p w:rsidR="007D467B" w:rsidRDefault="007D467B" w:rsidP="007D467B">
      <w:pPr>
        <w:jc w:val="left"/>
        <w:rPr>
          <w:rFonts w:asciiTheme="majorEastAsia" w:eastAsiaTheme="majorEastAsia" w:hAnsiTheme="majorEastAsia"/>
          <w:szCs w:val="21"/>
        </w:rPr>
      </w:pPr>
    </w:p>
    <w:p w:rsidR="007D467B"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7D467B" w:rsidRDefault="00F27FC3" w:rsidP="007D467B">
      <w:pPr>
        <w:jc w:val="left"/>
      </w:pPr>
      <w:hyperlink r:id="rId12" w:history="1">
        <w:r w:rsidR="00DA39E9" w:rsidRPr="007C6D8F">
          <w:rPr>
            <w:rStyle w:val="a6"/>
          </w:rPr>
          <w:t>https://www.pref.hiroshima.lg.jp/site/center/kateikyouiku-fasilistep-r1-3rd.html</w:t>
        </w:r>
      </w:hyperlink>
    </w:p>
    <w:p w:rsidR="009208B9" w:rsidRDefault="009208B9" w:rsidP="007D467B">
      <w:pPr>
        <w:jc w:val="left"/>
        <w:rPr>
          <w:rFonts w:asciiTheme="majorEastAsia" w:eastAsiaTheme="majorEastAsia" w:hAnsiTheme="majorEastAsia"/>
          <w:szCs w:val="21"/>
        </w:rPr>
      </w:pPr>
    </w:p>
    <w:p w:rsidR="009D70B1" w:rsidRDefault="009D70B1" w:rsidP="009D70B1">
      <w:pPr>
        <w:jc w:val="left"/>
        <w:rPr>
          <w:szCs w:val="21"/>
        </w:rPr>
      </w:pPr>
      <w:r>
        <w:rPr>
          <w:rFonts w:hint="eastAsia"/>
          <w:szCs w:val="21"/>
        </w:rPr>
        <w:t>☆</w:t>
      </w:r>
      <w:r>
        <w:rPr>
          <w:rFonts w:asciiTheme="majorEastAsia" w:eastAsiaTheme="majorEastAsia" w:hAnsiTheme="majorEastAsia" w:cs="ＭＳ 明朝" w:hint="eastAsia"/>
          <w:color w:val="auto"/>
          <w:szCs w:val="21"/>
        </w:rPr>
        <w:t>「親プロ」講座の様子</w:t>
      </w:r>
    </w:p>
    <w:p w:rsidR="009D70B1" w:rsidRDefault="009D70B1" w:rsidP="009D70B1">
      <w:pPr>
        <w:jc w:val="left"/>
        <w:rPr>
          <w:szCs w:val="21"/>
        </w:rPr>
      </w:pPr>
    </w:p>
    <w:p w:rsidR="009D70B1" w:rsidRDefault="009D70B1" w:rsidP="009D70B1">
      <w:pPr>
        <w:ind w:firstLineChars="100" w:firstLine="259"/>
        <w:jc w:val="left"/>
        <w:rPr>
          <w:szCs w:val="21"/>
        </w:rPr>
      </w:pPr>
      <w:r>
        <w:rPr>
          <w:rFonts w:hint="eastAsia"/>
          <w:szCs w:val="21"/>
        </w:rPr>
        <w:t>≪呉市（呉市立和庄中学校）≫</w:t>
      </w:r>
    </w:p>
    <w:p w:rsidR="009D70B1" w:rsidRDefault="008E6168" w:rsidP="009D70B1">
      <w:pPr>
        <w:ind w:firstLineChars="100" w:firstLine="259"/>
        <w:jc w:val="left"/>
        <w:rPr>
          <w:szCs w:val="21"/>
        </w:rPr>
      </w:pPr>
      <w:r>
        <w:rPr>
          <w:rFonts w:hint="eastAsia"/>
          <w:szCs w:val="21"/>
        </w:rPr>
        <w:t>教材番号：</w:t>
      </w:r>
      <w:r w:rsidR="009D70B1">
        <w:rPr>
          <w:rFonts w:hint="eastAsia"/>
          <w:szCs w:val="21"/>
        </w:rPr>
        <w:t>２－２</w:t>
      </w:r>
      <w:r>
        <w:rPr>
          <w:rFonts w:hint="eastAsia"/>
          <w:szCs w:val="21"/>
        </w:rPr>
        <w:t>（呉市アレンジ版）</w:t>
      </w:r>
    </w:p>
    <w:p w:rsidR="009D70B1" w:rsidRDefault="009D70B1" w:rsidP="009D70B1">
      <w:pPr>
        <w:ind w:firstLineChars="100" w:firstLine="219"/>
        <w:jc w:val="left"/>
        <w:rPr>
          <w:spacing w:val="-20"/>
          <w:szCs w:val="21"/>
        </w:rPr>
      </w:pPr>
      <w:r>
        <w:rPr>
          <w:rFonts w:hint="eastAsia"/>
          <w:spacing w:val="-20"/>
          <w:szCs w:val="21"/>
        </w:rPr>
        <w:lastRenderedPageBreak/>
        <w:t>プログラム名：子どもの自立ってどんなこと？～ほどよい距離感を考える～</w:t>
      </w:r>
    </w:p>
    <w:p w:rsidR="009D70B1" w:rsidRDefault="009D70B1" w:rsidP="009D70B1">
      <w:pPr>
        <w:ind w:firstLineChars="100" w:firstLine="259"/>
        <w:jc w:val="left"/>
        <w:rPr>
          <w:szCs w:val="21"/>
        </w:rPr>
      </w:pPr>
      <w:r>
        <w:rPr>
          <w:rFonts w:hint="eastAsia"/>
          <w:szCs w:val="21"/>
        </w:rPr>
        <w:t>参加者：呉市立和庄中学校PTA（保護者・教職員）32名</w:t>
      </w:r>
    </w:p>
    <w:p w:rsidR="009D70B1" w:rsidRDefault="009D70B1" w:rsidP="009D70B1">
      <w:pPr>
        <w:ind w:firstLineChars="100" w:firstLine="259"/>
        <w:jc w:val="left"/>
        <w:rPr>
          <w:szCs w:val="21"/>
        </w:rPr>
      </w:pPr>
    </w:p>
    <w:p w:rsidR="009D70B1" w:rsidRDefault="009D70B1" w:rsidP="009208B9">
      <w:pPr>
        <w:ind w:leftChars="100" w:left="518" w:hangingChars="100" w:hanging="259"/>
        <w:jc w:val="left"/>
        <w:rPr>
          <w:szCs w:val="21"/>
        </w:rPr>
      </w:pPr>
      <w:r>
        <w:rPr>
          <w:rFonts w:hint="eastAsia"/>
          <w:szCs w:val="21"/>
        </w:rPr>
        <w:t>＊呉市立和庄中学校で</w:t>
      </w:r>
      <w:r w:rsidR="008E6168">
        <w:rPr>
          <w:rFonts w:hint="eastAsia"/>
          <w:szCs w:val="21"/>
        </w:rPr>
        <w:t>呉市アレンジ版</w:t>
      </w:r>
      <w:r>
        <w:rPr>
          <w:rFonts w:hint="eastAsia"/>
          <w:szCs w:val="21"/>
        </w:rPr>
        <w:t>教材を使った「親プロ」が実施されました。</w:t>
      </w:r>
    </w:p>
    <w:p w:rsidR="009D70B1" w:rsidRDefault="009D70B1" w:rsidP="009D70B1">
      <w:pPr>
        <w:ind w:leftChars="100" w:left="518" w:hangingChars="100" w:hanging="259"/>
        <w:jc w:val="left"/>
        <w:rPr>
          <w:szCs w:val="21"/>
        </w:rPr>
      </w:pPr>
      <w:r>
        <w:rPr>
          <w:rFonts w:hint="eastAsia"/>
          <w:szCs w:val="21"/>
        </w:rPr>
        <w:t>＊子供の自立を促す接し方について保護者と教職員が意見を交流し，子供を支えていく大人の立場について考えました。</w:t>
      </w:r>
    </w:p>
    <w:p w:rsidR="009D70B1" w:rsidRDefault="00507CD2" w:rsidP="009D70B1">
      <w:pPr>
        <w:ind w:leftChars="100" w:left="518" w:hangingChars="100" w:hanging="259"/>
        <w:jc w:val="left"/>
        <w:rPr>
          <w:szCs w:val="21"/>
        </w:rPr>
      </w:pPr>
      <w:r>
        <w:rPr>
          <w:rFonts w:hint="eastAsia"/>
          <w:szCs w:val="21"/>
        </w:rPr>
        <w:t>＊ワークシートや展開案を公開しています。ぜひ御活用ください</w:t>
      </w:r>
      <w:r w:rsidR="009D70B1">
        <w:rPr>
          <w:rFonts w:hint="eastAsia"/>
          <w:szCs w:val="21"/>
        </w:rPr>
        <w:t>。</w:t>
      </w:r>
    </w:p>
    <w:p w:rsidR="009D70B1" w:rsidRDefault="009D70B1" w:rsidP="009D70B1">
      <w:pPr>
        <w:jc w:val="left"/>
        <w:rPr>
          <w:rFonts w:asciiTheme="majorEastAsia" w:eastAsiaTheme="majorEastAsia" w:hAnsiTheme="majorEastAsia" w:cstheme="minorBidi"/>
          <w:color w:val="auto"/>
          <w:szCs w:val="22"/>
        </w:rPr>
      </w:pPr>
    </w:p>
    <w:p w:rsidR="009D70B1" w:rsidRDefault="009D70B1" w:rsidP="009D70B1">
      <w:pPr>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▼詳しくは，以下のURL</w:t>
      </w:r>
      <w:r w:rsidR="00DA39E9">
        <w:rPr>
          <w:rFonts w:asciiTheme="majorEastAsia" w:eastAsiaTheme="majorEastAsia" w:hAnsiTheme="majorEastAsia" w:cstheme="minorBidi" w:hint="eastAsia"/>
          <w:color w:val="auto"/>
          <w:szCs w:val="22"/>
        </w:rPr>
        <w:t>からどうぞ！</w:t>
      </w:r>
    </w:p>
    <w:p w:rsidR="009D70B1" w:rsidRPr="00D70A6A" w:rsidRDefault="00DA39E9" w:rsidP="009D70B1">
      <w:pPr>
        <w:jc w:val="left"/>
        <w:rPr>
          <w:rStyle w:val="a6"/>
          <w:rFonts w:cstheme="minorBidi"/>
        </w:rPr>
      </w:pPr>
      <w:r w:rsidRPr="00D70A6A">
        <w:rPr>
          <w:rStyle w:val="a6"/>
          <w:rFonts w:cstheme="minorBidi"/>
        </w:rPr>
        <w:t>https://www.pref.hiroshima.lg.jp/site/center/kouzanoyousu-kuresiwasyoutyuugakkoupta.html</w:t>
      </w:r>
    </w:p>
    <w:p w:rsidR="009208B9" w:rsidRDefault="009208B9" w:rsidP="009D70B1">
      <w:pPr>
        <w:jc w:val="left"/>
        <w:rPr>
          <w:szCs w:val="21"/>
        </w:rPr>
      </w:pPr>
    </w:p>
    <w:p w:rsidR="009D70B1" w:rsidRDefault="004562BD" w:rsidP="009D70B1">
      <w:pPr>
        <w:ind w:leftChars="100" w:left="518" w:hangingChars="100" w:hanging="259"/>
        <w:rPr>
          <w:szCs w:val="21"/>
        </w:rPr>
      </w:pPr>
      <w:r>
        <w:rPr>
          <w:rFonts w:hint="eastAsia"/>
          <w:szCs w:val="21"/>
        </w:rPr>
        <w:t>＊県内各地の</w:t>
      </w:r>
      <w:r w:rsidR="009D70B1">
        <w:rPr>
          <w:rFonts w:hint="eastAsia"/>
          <w:szCs w:val="21"/>
        </w:rPr>
        <w:t>「親プロ」講座</w:t>
      </w:r>
      <w:r>
        <w:rPr>
          <w:rFonts w:hint="eastAsia"/>
          <w:szCs w:val="21"/>
        </w:rPr>
        <w:t>の様子</w:t>
      </w:r>
      <w:r w:rsidR="009D70B1">
        <w:rPr>
          <w:rFonts w:hint="eastAsia"/>
          <w:szCs w:val="21"/>
        </w:rPr>
        <w:t>をホームページで紹介しています。</w:t>
      </w:r>
    </w:p>
    <w:p w:rsidR="009D70B1" w:rsidRDefault="004562BD" w:rsidP="009D70B1">
      <w:pPr>
        <w:ind w:leftChars="100" w:left="518" w:hangingChars="100" w:hanging="259"/>
        <w:rPr>
          <w:szCs w:val="21"/>
        </w:rPr>
      </w:pPr>
      <w:r>
        <w:rPr>
          <w:rFonts w:hint="eastAsia"/>
          <w:szCs w:val="21"/>
        </w:rPr>
        <w:t>＊市町担当課・ファシリテーターの皆様，「親プロ」の活動情報を是非</w:t>
      </w:r>
      <w:r w:rsidR="009D70B1">
        <w:rPr>
          <w:rFonts w:hint="eastAsia"/>
          <w:szCs w:val="21"/>
        </w:rPr>
        <w:t>お寄せください！</w:t>
      </w:r>
    </w:p>
    <w:p w:rsidR="009D70B1" w:rsidRDefault="004562BD" w:rsidP="009D70B1">
      <w:pPr>
        <w:ind w:leftChars="100" w:left="518" w:hangingChars="100" w:hanging="259"/>
        <w:rPr>
          <w:szCs w:val="21"/>
        </w:rPr>
      </w:pPr>
      <w:r>
        <w:rPr>
          <w:rFonts w:hint="eastAsia"/>
          <w:szCs w:val="21"/>
        </w:rPr>
        <w:t>＊皆様から寄せられた活動情報を</w:t>
      </w:r>
      <w:r w:rsidR="00AC7F23">
        <w:rPr>
          <w:rFonts w:hint="eastAsia"/>
          <w:szCs w:val="21"/>
        </w:rPr>
        <w:t>活用し，内容</w:t>
      </w:r>
      <w:r w:rsidR="009D70B1">
        <w:rPr>
          <w:rFonts w:hint="eastAsia"/>
          <w:szCs w:val="21"/>
        </w:rPr>
        <w:t>を充実させていきます。</w:t>
      </w:r>
    </w:p>
    <w:p w:rsidR="009D70B1" w:rsidRDefault="009D70B1" w:rsidP="009D70B1">
      <w:pPr>
        <w:ind w:firstLineChars="100" w:firstLine="259"/>
        <w:jc w:val="left"/>
        <w:rPr>
          <w:szCs w:val="21"/>
        </w:rPr>
      </w:pPr>
    </w:p>
    <w:p w:rsidR="009D70B1" w:rsidRDefault="009D70B1" w:rsidP="009D70B1">
      <w:pPr>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▼詳しくは，以下のURLからどうぞ！</w:t>
      </w:r>
    </w:p>
    <w:p w:rsidR="009D70B1" w:rsidRDefault="00F27FC3" w:rsidP="009D70B1">
      <w:pPr>
        <w:jc w:val="left"/>
        <w:rPr>
          <w:rFonts w:asciiTheme="majorEastAsia" w:eastAsiaTheme="majorEastAsia" w:hAnsiTheme="majorEastAsia" w:cstheme="minorBidi"/>
          <w:color w:val="auto"/>
          <w:szCs w:val="22"/>
        </w:rPr>
      </w:pPr>
      <w:hyperlink r:id="rId13" w:history="1">
        <w:r w:rsidR="009D70B1">
          <w:rPr>
            <w:rStyle w:val="a6"/>
            <w:rFonts w:hAnsi="ＭＳ ゴシック" w:hint="eastAsia"/>
            <w:szCs w:val="21"/>
          </w:rPr>
          <w:t>http://www.pref.hiroshima.lg.jp/site/center/kateikyouiku-kouza.html</w:t>
        </w:r>
      </w:hyperlink>
    </w:p>
    <w:p w:rsidR="009D70B1" w:rsidRDefault="009D70B1" w:rsidP="009D70B1">
      <w:pPr>
        <w:jc w:val="left"/>
        <w:rPr>
          <w:rFonts w:asciiTheme="majorEastAsia" w:eastAsiaTheme="majorEastAsia" w:hAnsiTheme="majorEastAsia"/>
          <w:szCs w:val="21"/>
        </w:rPr>
      </w:pPr>
    </w:p>
    <w:p w:rsidR="00120172" w:rsidRDefault="009208B9" w:rsidP="00120172">
      <w:r>
        <w:rPr>
          <w:rFonts w:hint="eastAsia"/>
          <w:szCs w:val="21"/>
        </w:rPr>
        <w:t>☆</w:t>
      </w:r>
      <w:r w:rsidR="008C55AC">
        <w:rPr>
          <w:rFonts w:hint="eastAsia"/>
          <w:szCs w:val="21"/>
        </w:rPr>
        <w:t>「</w:t>
      </w:r>
      <w:r w:rsidR="00120172">
        <w:rPr>
          <w:rFonts w:hint="eastAsia"/>
        </w:rPr>
        <w:t>親プロ</w:t>
      </w:r>
      <w:r w:rsidR="008C55AC">
        <w:rPr>
          <w:rFonts w:hint="eastAsia"/>
        </w:rPr>
        <w:t>」</w:t>
      </w:r>
      <w:r w:rsidR="00120172">
        <w:rPr>
          <w:rFonts w:hint="eastAsia"/>
        </w:rPr>
        <w:t>掲載記事紹介</w:t>
      </w:r>
    </w:p>
    <w:p w:rsidR="00120172" w:rsidRDefault="00120172" w:rsidP="00120172"/>
    <w:p w:rsidR="00120172" w:rsidRDefault="00507CD2" w:rsidP="00120172">
      <w:pPr>
        <w:ind w:firstLineChars="100" w:firstLine="259"/>
      </w:pPr>
      <w:r>
        <w:rPr>
          <w:rFonts w:hint="eastAsia"/>
        </w:rPr>
        <w:t>月刊</w:t>
      </w:r>
      <w:r w:rsidR="00120172">
        <w:rPr>
          <w:rFonts w:hint="eastAsia"/>
        </w:rPr>
        <w:t>情報紙ウェンディ広島</w:t>
      </w:r>
      <w:r w:rsidR="00120172" w:rsidRPr="009208B9">
        <w:rPr>
          <w:rFonts w:asciiTheme="majorEastAsia" w:eastAsiaTheme="majorEastAsia" w:hAnsiTheme="majorEastAsia" w:hint="eastAsia"/>
        </w:rPr>
        <w:t>12月号</w:t>
      </w:r>
      <w:r w:rsidR="009208B9">
        <w:rPr>
          <w:rFonts w:hint="eastAsia"/>
        </w:rPr>
        <w:t>に「親プロ」の記事が掲載されました</w:t>
      </w:r>
      <w:r w:rsidR="00120172">
        <w:rPr>
          <w:rFonts w:hint="eastAsia"/>
        </w:rPr>
        <w:t>。</w:t>
      </w:r>
    </w:p>
    <w:p w:rsidR="00120172" w:rsidRDefault="00120172" w:rsidP="00120172">
      <w:pPr>
        <w:ind w:left="259" w:hangingChars="100" w:hanging="259"/>
      </w:pPr>
    </w:p>
    <w:p w:rsidR="00120172" w:rsidRDefault="009208B9" w:rsidP="009208B9">
      <w:pPr>
        <w:ind w:leftChars="100" w:left="518" w:hangingChars="100" w:hanging="259"/>
      </w:pPr>
      <w:r>
        <w:rPr>
          <w:rFonts w:hint="eastAsia"/>
        </w:rPr>
        <w:t>＊</w:t>
      </w:r>
      <w:r w:rsidR="00120172">
        <w:rPr>
          <w:rFonts w:hint="eastAsia"/>
        </w:rPr>
        <w:t>「親プロ」の紹介や府中町の家庭教育支援チーム「くすのき」のインタビューの様子が紹介されています。</w:t>
      </w:r>
    </w:p>
    <w:p w:rsidR="00120172" w:rsidRDefault="009208B9" w:rsidP="009208B9">
      <w:pPr>
        <w:ind w:firstLineChars="100" w:firstLine="259"/>
      </w:pPr>
      <w:r>
        <w:rPr>
          <w:rFonts w:hint="eastAsia"/>
        </w:rPr>
        <w:t>＊</w:t>
      </w:r>
      <w:r w:rsidR="00120172">
        <w:rPr>
          <w:rFonts w:hint="eastAsia"/>
        </w:rPr>
        <w:t>親プロミニ体験版も載っています。</w:t>
      </w:r>
    </w:p>
    <w:p w:rsidR="00120172" w:rsidRPr="009208B9" w:rsidRDefault="00120172" w:rsidP="00120172"/>
    <w:p w:rsidR="009208B9" w:rsidRDefault="00507CD2" w:rsidP="009208B9">
      <w:pPr>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▼掲載記事はこちらから↓</w:t>
      </w:r>
      <w:r w:rsidR="00F27FC3">
        <w:rPr>
          <w:rFonts w:asciiTheme="majorEastAsia" w:eastAsiaTheme="majorEastAsia" w:hAnsiTheme="majorEastAsia" w:cstheme="minorBidi" w:hint="eastAsia"/>
          <w:color w:val="auto"/>
          <w:szCs w:val="22"/>
        </w:rPr>
        <w:t>（外部リンク</w:t>
      </w:r>
      <w:bookmarkStart w:id="0" w:name="_GoBack"/>
      <w:bookmarkEnd w:id="0"/>
      <w:r w:rsidR="00F27FC3">
        <w:rPr>
          <w:rFonts w:asciiTheme="majorEastAsia" w:eastAsiaTheme="majorEastAsia" w:hAnsiTheme="majorEastAsia" w:cstheme="minorBidi" w:hint="eastAsia"/>
          <w:color w:val="auto"/>
          <w:szCs w:val="22"/>
        </w:rPr>
        <w:t>）</w:t>
      </w:r>
    </w:p>
    <w:p w:rsidR="00507CD2" w:rsidRPr="00D70A6A" w:rsidRDefault="00DA39E9" w:rsidP="00D70A6A">
      <w:pPr>
        <w:jc w:val="left"/>
        <w:rPr>
          <w:rStyle w:val="a6"/>
          <w:rFonts w:cstheme="minorBidi"/>
        </w:rPr>
      </w:pPr>
      <w:r w:rsidRPr="00D70A6A">
        <w:rPr>
          <w:rStyle w:val="a6"/>
          <w:rFonts w:cstheme="minorBidi"/>
        </w:rPr>
        <w:t>https://wendy-net.com/wendy/hiroshima/wh217.html</w:t>
      </w:r>
    </w:p>
    <w:p w:rsidR="00F76FCF" w:rsidRPr="006E698E" w:rsidRDefault="00F76FCF" w:rsidP="00ED782A">
      <w:pPr>
        <w:jc w:val="left"/>
        <w:rPr>
          <w:rStyle w:val="a6"/>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４</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その他</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123F99" w:rsidRDefault="00123F99" w:rsidP="00497B0B">
      <w:pPr>
        <w:jc w:val="left"/>
        <w:rPr>
          <w:rFonts w:asciiTheme="majorEastAsia" w:eastAsiaTheme="majorEastAsia" w:hAnsiTheme="majorEastAsia"/>
          <w:szCs w:val="21"/>
        </w:rPr>
      </w:pPr>
    </w:p>
    <w:p w:rsidR="009D70B1" w:rsidRDefault="009D70B1" w:rsidP="009D70B1">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☆「令和元年度広島県生涯学習振興行政・社会教育行政基礎調査」結果</w:t>
      </w:r>
      <w:r w:rsidR="00507CD2">
        <w:rPr>
          <w:rFonts w:asciiTheme="majorEastAsia" w:eastAsiaTheme="majorEastAsia" w:hAnsiTheme="majorEastAsia" w:hint="eastAsia"/>
          <w:color w:val="auto"/>
          <w:szCs w:val="21"/>
        </w:rPr>
        <w:t>２</w:t>
      </w:r>
    </w:p>
    <w:p w:rsidR="009D70B1" w:rsidRDefault="009D70B1" w:rsidP="009D70B1">
      <w:pPr>
        <w:jc w:val="left"/>
        <w:rPr>
          <w:rFonts w:asciiTheme="majorEastAsia" w:eastAsiaTheme="majorEastAsia" w:hAnsiTheme="majorEastAsia"/>
          <w:color w:val="auto"/>
          <w:szCs w:val="21"/>
        </w:rPr>
      </w:pPr>
    </w:p>
    <w:p w:rsidR="009D70B1" w:rsidRDefault="00507CD2" w:rsidP="009D70B1">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「公立図書館」の集計結果を追加</w:t>
      </w:r>
      <w:r w:rsidR="009D70B1">
        <w:rPr>
          <w:rFonts w:asciiTheme="majorEastAsia" w:eastAsiaTheme="majorEastAsia" w:hAnsiTheme="majorEastAsia" w:hint="eastAsia"/>
          <w:color w:val="auto"/>
          <w:szCs w:val="21"/>
        </w:rPr>
        <w:t>掲載しました。</w:t>
      </w:r>
    </w:p>
    <w:p w:rsidR="009D70B1" w:rsidRDefault="009D70B1" w:rsidP="009D70B1">
      <w:pPr>
        <w:jc w:val="left"/>
        <w:rPr>
          <w:rFonts w:asciiTheme="majorEastAsia" w:eastAsiaTheme="majorEastAsia" w:hAnsiTheme="majorEastAsia" w:cs="ＭＳ 明朝"/>
          <w:color w:val="auto"/>
          <w:szCs w:val="21"/>
        </w:rPr>
      </w:pPr>
    </w:p>
    <w:p w:rsidR="009D70B1" w:rsidRDefault="009D70B1" w:rsidP="009D70B1">
      <w:pPr>
        <w:jc w:val="left"/>
        <w:rPr>
          <w:rFonts w:asciiTheme="majorEastAsia" w:eastAsiaTheme="majorEastAsia" w:hAnsiTheme="majorEastAsia"/>
          <w:color w:val="auto"/>
          <w:szCs w:val="21"/>
        </w:rPr>
      </w:pPr>
      <w:r>
        <w:rPr>
          <w:rFonts w:asciiTheme="majorEastAsia" w:eastAsiaTheme="majorEastAsia" w:hAnsiTheme="majorEastAsia" w:cs="ＭＳ 明朝" w:hint="eastAsia"/>
          <w:color w:val="auto"/>
          <w:szCs w:val="21"/>
        </w:rPr>
        <w:t>▼詳しくは，以下のURLからどうぞ!</w:t>
      </w:r>
    </w:p>
    <w:p w:rsidR="009D70B1" w:rsidRDefault="00F27FC3" w:rsidP="009D70B1">
      <w:pPr>
        <w:ind w:left="259" w:hangingChars="100" w:hanging="259"/>
        <w:jc w:val="left"/>
      </w:pPr>
      <w:hyperlink r:id="rId14" w:history="1">
        <w:r w:rsidR="009D70B1">
          <w:rPr>
            <w:rStyle w:val="a6"/>
            <w:rFonts w:asciiTheme="majorEastAsia" w:eastAsiaTheme="majorEastAsia" w:hAnsiTheme="majorEastAsia" w:hint="eastAsia"/>
            <w:szCs w:val="21"/>
          </w:rPr>
          <w:t>https://www.pref.hiroshima.lg.jp/site/center/sien-kihon-hss23-newpage2-1.html</w:t>
        </w:r>
      </w:hyperlink>
    </w:p>
    <w:p w:rsidR="0063305F" w:rsidRDefault="0063305F" w:rsidP="009D70B1">
      <w:pPr>
        <w:ind w:left="259" w:hangingChars="100" w:hanging="259"/>
        <w:jc w:val="left"/>
      </w:pPr>
    </w:p>
    <w:p w:rsidR="009D70B1" w:rsidRDefault="009D70B1" w:rsidP="009D70B1">
      <w:pPr>
        <w:jc w:val="left"/>
        <w:rPr>
          <w:rFonts w:asciiTheme="majorEastAsia" w:eastAsiaTheme="majorEastAsia" w:hAnsiTheme="majorEastAsia"/>
          <w:szCs w:val="21"/>
        </w:rPr>
      </w:pPr>
      <w:r>
        <w:rPr>
          <w:rFonts w:asciiTheme="majorEastAsia" w:eastAsiaTheme="majorEastAsia" w:hAnsiTheme="majorEastAsia" w:hint="eastAsia"/>
          <w:szCs w:val="21"/>
        </w:rPr>
        <w:t>☆「令和元年度成人式記念行事の調査（第</w:t>
      </w:r>
      <w:r w:rsidR="009208B9">
        <w:rPr>
          <w:rFonts w:asciiTheme="majorEastAsia" w:eastAsiaTheme="majorEastAsia" w:hAnsiTheme="majorEastAsia" w:hint="eastAsia"/>
          <w:szCs w:val="21"/>
        </w:rPr>
        <w:t>２</w:t>
      </w:r>
      <w:r>
        <w:rPr>
          <w:rFonts w:asciiTheme="majorEastAsia" w:eastAsiaTheme="majorEastAsia" w:hAnsiTheme="majorEastAsia" w:hint="eastAsia"/>
          <w:szCs w:val="21"/>
        </w:rPr>
        <w:t>回）」結果</w:t>
      </w:r>
    </w:p>
    <w:p w:rsidR="009D70B1" w:rsidRDefault="009D70B1" w:rsidP="009D70B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9D70B1" w:rsidRDefault="009D70B1" w:rsidP="009D70B1">
      <w:pPr>
        <w:ind w:leftChars="100" w:left="259"/>
        <w:jc w:val="left"/>
        <w:rPr>
          <w:rFonts w:asciiTheme="majorEastAsia" w:eastAsiaTheme="majorEastAsia" w:hAnsiTheme="majorEastAsia"/>
          <w:szCs w:val="21"/>
        </w:rPr>
      </w:pPr>
      <w:r>
        <w:rPr>
          <w:rFonts w:asciiTheme="majorEastAsia" w:eastAsiaTheme="majorEastAsia" w:hAnsiTheme="majorEastAsia" w:hint="eastAsia"/>
          <w:szCs w:val="21"/>
        </w:rPr>
        <w:t>＊令和元年12月</w:t>
      </w:r>
      <w:r w:rsidR="009208B9">
        <w:rPr>
          <w:rFonts w:asciiTheme="majorEastAsia" w:eastAsiaTheme="majorEastAsia" w:hAnsiTheme="majorEastAsia" w:hint="eastAsia"/>
          <w:szCs w:val="21"/>
        </w:rPr>
        <w:t>１</w:t>
      </w:r>
      <w:r>
        <w:rPr>
          <w:rFonts w:asciiTheme="majorEastAsia" w:eastAsiaTheme="majorEastAsia" w:hAnsiTheme="majorEastAsia" w:hint="eastAsia"/>
          <w:szCs w:val="21"/>
        </w:rPr>
        <w:t>日現在のデータです。</w:t>
      </w:r>
    </w:p>
    <w:p w:rsidR="009D70B1" w:rsidRDefault="009D70B1" w:rsidP="009D70B1">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02270E">
        <w:rPr>
          <w:rFonts w:asciiTheme="majorEastAsia" w:eastAsiaTheme="majorEastAsia" w:hAnsiTheme="majorEastAsia" w:hint="eastAsia"/>
          <w:color w:val="auto"/>
          <w:szCs w:val="21"/>
        </w:rPr>
        <w:t>１</w:t>
      </w:r>
      <w:r>
        <w:rPr>
          <w:rFonts w:asciiTheme="majorEastAsia" w:eastAsiaTheme="majorEastAsia" w:hAnsiTheme="majorEastAsia" w:hint="eastAsia"/>
          <w:color w:val="auto"/>
          <w:szCs w:val="21"/>
        </w:rPr>
        <w:t>月に県内の23市町(39会場)で，成人式が実施されます</w:t>
      </w:r>
      <w:r>
        <w:rPr>
          <w:rFonts w:asciiTheme="majorEastAsia" w:eastAsiaTheme="majorEastAsia" w:hAnsiTheme="majorEastAsia" w:hint="eastAsia"/>
          <w:szCs w:val="21"/>
        </w:rPr>
        <w:t>！</w:t>
      </w:r>
    </w:p>
    <w:p w:rsidR="009D70B1" w:rsidRDefault="009D70B1" w:rsidP="009D70B1">
      <w:pPr>
        <w:ind w:left="259"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color w:val="auto"/>
          <w:szCs w:val="21"/>
        </w:rPr>
        <w:t xml:space="preserve">地域の魅力を感じるイベント等，各市町において，特色ある成人式が計画 </w:t>
      </w:r>
    </w:p>
    <w:p w:rsidR="009D70B1" w:rsidRDefault="009D70B1" w:rsidP="009D70B1">
      <w:pPr>
        <w:ind w:left="259"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されています！</w:t>
      </w:r>
    </w:p>
    <w:p w:rsidR="009D70B1" w:rsidRDefault="009D70B1" w:rsidP="009D70B1">
      <w:pPr>
        <w:jc w:val="left"/>
        <w:rPr>
          <w:rFonts w:asciiTheme="majorEastAsia" w:eastAsiaTheme="majorEastAsia" w:hAnsiTheme="majorEastAsia"/>
          <w:szCs w:val="21"/>
        </w:rPr>
      </w:pPr>
    </w:p>
    <w:p w:rsidR="009D70B1" w:rsidRDefault="009D70B1" w:rsidP="009D70B1">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9D70B1" w:rsidRDefault="00F27FC3" w:rsidP="009D70B1">
      <w:pPr>
        <w:ind w:left="259" w:hangingChars="100" w:hanging="259"/>
        <w:jc w:val="left"/>
      </w:pPr>
      <w:hyperlink r:id="rId15" w:history="1">
        <w:r w:rsidR="009D70B1">
          <w:rPr>
            <w:rStyle w:val="a6"/>
            <w:rFonts w:asciiTheme="majorEastAsia" w:eastAsiaTheme="majorEastAsia" w:hAnsiTheme="majorEastAsia" w:hint="eastAsia"/>
            <w:szCs w:val="21"/>
          </w:rPr>
          <w:t>https://www.pref.hiroshima.lg.jp/site/center/seijinsiki.html</w:t>
        </w:r>
      </w:hyperlink>
    </w:p>
    <w:p w:rsidR="009D70B1" w:rsidRPr="00507CD2" w:rsidRDefault="009D70B1" w:rsidP="009D70B1">
      <w:pPr>
        <w:jc w:val="left"/>
        <w:rPr>
          <w:rFonts w:asciiTheme="majorEastAsia" w:eastAsiaTheme="majorEastAsia" w:hAnsiTheme="majorEastAsia" w:cs="ＭＳ 明朝"/>
          <w:color w:val="099F2D"/>
          <w:szCs w:val="21"/>
        </w:rPr>
      </w:pPr>
    </w:p>
    <w:p w:rsidR="00507CD2" w:rsidRDefault="00507CD2" w:rsidP="00507CD2">
      <w:pPr>
        <w:jc w:val="left"/>
        <w:rPr>
          <w:rFonts w:asciiTheme="majorEastAsia" w:eastAsiaTheme="majorEastAsia" w:hAnsiTheme="majorEastAsia"/>
          <w:color w:val="auto"/>
          <w:szCs w:val="21"/>
        </w:rPr>
      </w:pPr>
      <w:r>
        <w:rPr>
          <w:rFonts w:asciiTheme="majorEastAsia" w:eastAsiaTheme="majorEastAsia" w:hAnsiTheme="majorEastAsia" w:hint="eastAsia"/>
          <w:szCs w:val="21"/>
        </w:rPr>
        <w:t>☆「</w:t>
      </w:r>
      <w:r>
        <w:rPr>
          <w:rFonts w:asciiTheme="majorEastAsia" w:eastAsiaTheme="majorEastAsia" w:hAnsiTheme="majorEastAsia" w:hint="eastAsia"/>
          <w:color w:val="auto"/>
          <w:szCs w:val="21"/>
        </w:rPr>
        <w:t>公民館等の取組事例集」案内</w:t>
      </w:r>
    </w:p>
    <w:p w:rsidR="00507CD2" w:rsidRDefault="00507CD2" w:rsidP="00507CD2">
      <w:pPr>
        <w:jc w:val="left"/>
        <w:rPr>
          <w:rFonts w:asciiTheme="majorEastAsia" w:eastAsiaTheme="majorEastAsia" w:hAnsiTheme="majorEastAsia" w:cs="ＭＳ 明朝"/>
          <w:color w:val="099F2D"/>
          <w:szCs w:val="21"/>
        </w:rPr>
      </w:pPr>
    </w:p>
    <w:p w:rsidR="00507CD2" w:rsidRDefault="00507CD2" w:rsidP="00507CD2">
      <w:pPr>
        <w:jc w:val="left"/>
      </w:pPr>
      <w:r>
        <w:rPr>
          <w:rFonts w:hint="eastAsia"/>
        </w:rPr>
        <w:t xml:space="preserve">　【新規掲載】</w:t>
      </w:r>
    </w:p>
    <w:p w:rsidR="00507CD2" w:rsidRDefault="00507CD2" w:rsidP="00507CD2">
      <w:pPr>
        <w:ind w:firstLineChars="100" w:firstLine="259"/>
        <w:jc w:val="left"/>
      </w:pPr>
      <w:r>
        <w:rPr>
          <w:rFonts w:hint="eastAsia"/>
        </w:rPr>
        <w:t>〇「さかえサイクリング探検隊」大竹市立栄公民館</w:t>
      </w:r>
    </w:p>
    <w:p w:rsidR="00507CD2" w:rsidRDefault="00507CD2" w:rsidP="00507CD2">
      <w:pPr>
        <w:jc w:val="left"/>
      </w:pPr>
      <w:r>
        <w:rPr>
          <w:rFonts w:hint="eastAsia"/>
        </w:rPr>
        <w:t xml:space="preserve">　〇「森の学校ごっこ in とよひら」北広島町豊平地域づくりセンター</w:t>
      </w:r>
    </w:p>
    <w:p w:rsidR="00507CD2" w:rsidRDefault="00507CD2" w:rsidP="00507CD2">
      <w:pPr>
        <w:jc w:val="left"/>
      </w:pPr>
      <w:r>
        <w:rPr>
          <w:rFonts w:hint="eastAsia"/>
        </w:rPr>
        <w:t xml:space="preserve">　〇「ふるさと大好き隊員養成講座」東広島市志和生涯学習センター</w:t>
      </w:r>
    </w:p>
    <w:p w:rsidR="00507CD2" w:rsidRDefault="00507CD2" w:rsidP="00507CD2">
      <w:pPr>
        <w:jc w:val="left"/>
      </w:pPr>
      <w:r>
        <w:rPr>
          <w:rFonts w:hint="eastAsia"/>
        </w:rPr>
        <w:t xml:space="preserve">　〇「古民家・空き店舗改造カフェ」大竹市立玖波公民館</w:t>
      </w:r>
    </w:p>
    <w:p w:rsidR="00507CD2" w:rsidRDefault="00507CD2" w:rsidP="00507CD2">
      <w:pPr>
        <w:jc w:val="left"/>
      </w:pPr>
      <w:r>
        <w:rPr>
          <w:rFonts w:hint="eastAsia"/>
        </w:rPr>
        <w:t xml:space="preserve">　〇「オール重井で協働のまちをつくり隊」尾道市重井公民館</w:t>
      </w:r>
    </w:p>
    <w:p w:rsidR="00507CD2" w:rsidRDefault="00507CD2" w:rsidP="00507CD2">
      <w:pPr>
        <w:ind w:firstLineChars="100" w:firstLine="259"/>
        <w:jc w:val="left"/>
      </w:pPr>
    </w:p>
    <w:p w:rsidR="00507CD2" w:rsidRDefault="00507CD2" w:rsidP="00507CD2">
      <w:pPr>
        <w:ind w:leftChars="100" w:left="518" w:hangingChars="100" w:hanging="259"/>
        <w:jc w:val="left"/>
      </w:pPr>
      <w:r>
        <w:rPr>
          <w:rFonts w:hint="eastAsia"/>
        </w:rPr>
        <w:t>＊公民館等で行われている学びを通じた地域づくりにつながる事例を紹介しています。</w:t>
      </w:r>
    </w:p>
    <w:p w:rsidR="00507CD2" w:rsidRDefault="00651427" w:rsidP="00507CD2">
      <w:pPr>
        <w:ind w:firstLineChars="100" w:firstLine="259"/>
        <w:jc w:val="left"/>
      </w:pPr>
      <w:r>
        <w:rPr>
          <w:rFonts w:hint="eastAsia"/>
        </w:rPr>
        <w:t>＊講座・事業の企画・運営のヒントに</w:t>
      </w:r>
      <w:r w:rsidR="00507CD2">
        <w:rPr>
          <w:rFonts w:hint="eastAsia"/>
        </w:rPr>
        <w:t>御活用ください。</w:t>
      </w:r>
    </w:p>
    <w:p w:rsidR="00507CD2" w:rsidRDefault="00651427" w:rsidP="00507CD2">
      <w:pPr>
        <w:ind w:leftChars="100" w:left="518" w:hangingChars="100" w:hanging="259"/>
        <w:jc w:val="left"/>
      </w:pPr>
      <w:r>
        <w:rPr>
          <w:rFonts w:hint="eastAsia"/>
        </w:rPr>
        <w:t>＊</w:t>
      </w:r>
      <w:r w:rsidR="00507CD2">
        <w:rPr>
          <w:rFonts w:hint="eastAsia"/>
        </w:rPr>
        <w:t>皆様の町や地域の公民館等で行われている事業等で「是非紹介したい！」という取組がありましたら，県立生涯学習センターまで御一報ください。</w:t>
      </w:r>
    </w:p>
    <w:p w:rsidR="00507CD2" w:rsidRDefault="00507CD2" w:rsidP="00507CD2">
      <w:pPr>
        <w:jc w:val="left"/>
      </w:pPr>
      <w:r>
        <w:rPr>
          <w:rFonts w:hint="eastAsia"/>
        </w:rPr>
        <w:t xml:space="preserve">　</w:t>
      </w:r>
    </w:p>
    <w:p w:rsidR="00507CD2" w:rsidRDefault="00507CD2" w:rsidP="00507CD2">
      <w:pPr>
        <w:jc w:val="left"/>
      </w:pPr>
      <w:r>
        <w:rPr>
          <w:rFonts w:hint="eastAsia"/>
        </w:rPr>
        <w:t>▼詳しくは，以下のURL</w:t>
      </w:r>
      <w:r w:rsidR="007D574E">
        <w:rPr>
          <w:rFonts w:hint="eastAsia"/>
        </w:rPr>
        <w:t>からどうぞ！</w:t>
      </w:r>
    </w:p>
    <w:p w:rsidR="00507CD2" w:rsidRPr="00D44F65" w:rsidRDefault="00D44F65" w:rsidP="00D44F65">
      <w:pPr>
        <w:ind w:left="259" w:hangingChars="100" w:hanging="259"/>
        <w:jc w:val="left"/>
        <w:rPr>
          <w:rStyle w:val="a6"/>
          <w:rFonts w:asciiTheme="majorEastAsia" w:eastAsiaTheme="majorEastAsia" w:hAnsiTheme="majorEastAsia"/>
          <w:szCs w:val="21"/>
        </w:rPr>
      </w:pPr>
      <w:r w:rsidRPr="00D44F65">
        <w:rPr>
          <w:rStyle w:val="a6"/>
          <w:rFonts w:asciiTheme="majorEastAsia" w:eastAsiaTheme="majorEastAsia" w:hAnsiTheme="majorEastAsia"/>
          <w:szCs w:val="21"/>
        </w:rPr>
        <w:t>https://www.pref.hiroshima.lg.jp/site/center/torikumijireisyu1.html</w:t>
      </w:r>
    </w:p>
    <w:p w:rsidR="00F76FCF" w:rsidRPr="00507CD2" w:rsidRDefault="00F76FCF" w:rsidP="00047E59"/>
    <w:p w:rsidR="009D70B1" w:rsidRDefault="009D70B1" w:rsidP="009D70B1">
      <w:r>
        <w:rPr>
          <w:rFonts w:hint="eastAsia"/>
        </w:rPr>
        <w:t>☆「平成を振り返る」</w:t>
      </w:r>
      <w:r w:rsidR="00EC29FA">
        <w:rPr>
          <w:rFonts w:hint="eastAsia"/>
        </w:rPr>
        <w:t>第９回</w:t>
      </w:r>
    </w:p>
    <w:p w:rsidR="009D70B1" w:rsidRDefault="009D70B1" w:rsidP="009D70B1"/>
    <w:p w:rsidR="009D70B1" w:rsidRDefault="00EC29FA" w:rsidP="009D70B1">
      <w:r>
        <w:rPr>
          <w:rFonts w:hint="eastAsia"/>
        </w:rPr>
        <w:t>【</w:t>
      </w:r>
      <w:r w:rsidR="009D70B1">
        <w:rPr>
          <w:rFonts w:hint="eastAsia"/>
        </w:rPr>
        <w:t>広島県生涯学習研究実践交流会】</w:t>
      </w:r>
    </w:p>
    <w:p w:rsidR="009D70B1" w:rsidRDefault="009D70B1" w:rsidP="009D70B1">
      <w:pPr>
        <w:ind w:firstLineChars="100" w:firstLine="259"/>
      </w:pPr>
      <w:r>
        <w:rPr>
          <w:rFonts w:hint="eastAsia"/>
        </w:rPr>
        <w:t>２月</w:t>
      </w:r>
      <w:r>
        <w:t>29</w:t>
      </w:r>
      <w:r>
        <w:rPr>
          <w:rFonts w:hint="eastAsia"/>
        </w:rPr>
        <w:t>日（土）に開催する広島県生涯学習研究実践交流会は，平成</w:t>
      </w:r>
      <w:r>
        <w:t>24</w:t>
      </w:r>
      <w:r>
        <w:rPr>
          <w:rFonts w:hint="eastAsia"/>
        </w:rPr>
        <w:t>年度に始まり，今年度で８回目となります。当初は，当センターの研修事業である「上級研修」の個人演習及び当センター職員の調査研究の</w:t>
      </w:r>
      <w:r w:rsidR="00507CD2">
        <w:rPr>
          <w:rFonts w:hint="eastAsia"/>
        </w:rPr>
        <w:t>成果</w:t>
      </w:r>
      <w:r>
        <w:rPr>
          <w:rFonts w:hint="eastAsia"/>
        </w:rPr>
        <w:t>発表の場でした。当センターの研修事業の見直し等により，現在では講演及び県内外の事例発表を含めた分科会が中心となっており，昨年度は，西日本豪雨災害を受け，防災・減災に関する分科会も設けました。</w:t>
      </w:r>
    </w:p>
    <w:p w:rsidR="009D70B1" w:rsidRDefault="009D70B1" w:rsidP="009D70B1">
      <w:pPr>
        <w:ind w:firstLineChars="100" w:firstLine="259"/>
      </w:pPr>
      <w:r>
        <w:rPr>
          <w:rFonts w:hint="eastAsia"/>
        </w:rPr>
        <w:t>開催に当たっては，当センターの研修事業</w:t>
      </w:r>
      <w:r w:rsidR="0002270E">
        <w:rPr>
          <w:rFonts w:hint="eastAsia"/>
        </w:rPr>
        <w:t>でお世話になっている社会教育・生涯学習が御</w:t>
      </w:r>
      <w:r>
        <w:rPr>
          <w:rFonts w:hint="eastAsia"/>
        </w:rPr>
        <w:t>専門の先生方からなる日本生涯教育学会瀬戸内支部に協力していただき，広島県でできる，広島県らしい交流会として，年度末の土曜日午後の半日，プラス懇親会という日程で開催しています。例年，広島県内外から</w:t>
      </w:r>
      <w:r>
        <w:t>100</w:t>
      </w:r>
      <w:r w:rsidR="00123F99">
        <w:rPr>
          <w:rFonts w:hint="eastAsia"/>
        </w:rPr>
        <w:t>人以上の方々に御</w:t>
      </w:r>
      <w:r>
        <w:rPr>
          <w:rFonts w:hint="eastAsia"/>
        </w:rPr>
        <w:t>参加いただいています。</w:t>
      </w:r>
    </w:p>
    <w:p w:rsidR="009D70B1" w:rsidRDefault="009D70B1" w:rsidP="009D70B1">
      <w:pPr>
        <w:ind w:firstLineChars="100" w:firstLine="259"/>
      </w:pPr>
      <w:r>
        <w:rPr>
          <w:rFonts w:hint="eastAsia"/>
        </w:rPr>
        <w:t>会場は当初は広島経済大学立町キャンパス，次いで広島市まちづくり市民交流プラザでしたが，今年度は当センターが入居している広島県情報プラザでの初めての開催となります。</w:t>
      </w:r>
    </w:p>
    <w:p w:rsidR="009D70B1" w:rsidRDefault="00123F99" w:rsidP="009D70B1">
      <w:pPr>
        <w:ind w:firstLineChars="100" w:firstLine="259"/>
      </w:pPr>
      <w:r>
        <w:rPr>
          <w:rFonts w:hint="eastAsia"/>
        </w:rPr>
        <w:t>今月中には第２次案内を発出しますので，</w:t>
      </w:r>
      <w:r w:rsidR="00EC29FA">
        <w:rPr>
          <w:rFonts w:hint="eastAsia"/>
        </w:rPr>
        <w:t>皆様の御</w:t>
      </w:r>
      <w:r w:rsidR="009D70B1">
        <w:rPr>
          <w:rFonts w:hint="eastAsia"/>
        </w:rPr>
        <w:t>参加をお待ちしています。</w:t>
      </w:r>
    </w:p>
    <w:p w:rsidR="00EC29FA" w:rsidRDefault="00EC29FA" w:rsidP="00EC29FA">
      <w:pPr>
        <w:rPr>
          <w:szCs w:val="21"/>
        </w:rPr>
      </w:pPr>
    </w:p>
    <w:p w:rsidR="00EC29FA" w:rsidRDefault="00EC29FA" w:rsidP="00EC29FA">
      <w:pPr>
        <w:jc w:val="left"/>
        <w:rPr>
          <w:rFonts w:asciiTheme="majorEastAsia" w:eastAsiaTheme="majorEastAsia" w:hAnsiTheme="majorEastAsia"/>
          <w:szCs w:val="21"/>
        </w:rPr>
      </w:pPr>
      <w:r>
        <w:rPr>
          <w:rFonts w:asciiTheme="majorEastAsia" w:eastAsiaTheme="majorEastAsia" w:hAnsiTheme="majorEastAsia" w:hint="eastAsia"/>
          <w:color w:val="auto"/>
          <w:szCs w:val="21"/>
        </w:rPr>
        <w:t>▼詳しくは，以下のURLからどうぞ！</w:t>
      </w:r>
    </w:p>
    <w:p w:rsidR="00EC29FA" w:rsidRDefault="00EC29FA" w:rsidP="00EC29FA">
      <w:pPr>
        <w:jc w:val="left"/>
        <w:rPr>
          <w:rStyle w:val="a6"/>
        </w:rPr>
      </w:pPr>
      <w:r w:rsidRPr="00283681">
        <w:rPr>
          <w:rStyle w:val="a6"/>
        </w:rPr>
        <w:t>http://www2.hplibra.pref.hiroshima.jp/index.php?action=pages_view_main</w:t>
      </w:r>
      <w:r w:rsidRPr="00283681">
        <w:rPr>
          <w:rStyle w:val="a6"/>
        </w:rPr>
        <w:lastRenderedPageBreak/>
        <w:t>&amp;active_action=journal_view_main_detail&amp;post_id=1339&amp;comment_flag=1&amp;block_id=340</w:t>
      </w:r>
    </w:p>
    <w:p w:rsidR="00EC29FA" w:rsidRPr="008E72DF" w:rsidRDefault="00EC29FA" w:rsidP="00EC29FA">
      <w:pPr>
        <w:jc w:val="left"/>
        <w:rPr>
          <w:rFonts w:asciiTheme="majorEastAsia" w:eastAsiaTheme="majorEastAsia" w:hAnsiTheme="majorEastAsia"/>
          <w:spacing w:val="-6"/>
          <w:szCs w:val="21"/>
        </w:rPr>
      </w:pPr>
    </w:p>
    <w:p w:rsidR="00EC29FA" w:rsidRDefault="00EC29FA" w:rsidP="00EC29FA">
      <w:pPr>
        <w:jc w:val="left"/>
        <w:rPr>
          <w:rFonts w:asciiTheme="majorEastAsia" w:eastAsiaTheme="majorEastAsia" w:hAnsiTheme="majorEastAsia" w:cs="ＭＳ 明朝"/>
          <w:color w:val="099F2D"/>
          <w:szCs w:val="21"/>
        </w:rPr>
      </w:pPr>
      <w:r>
        <w:rPr>
          <w:rFonts w:asciiTheme="majorEastAsia" w:eastAsiaTheme="majorEastAsia" w:hAnsiTheme="majorEastAsia" w:hint="eastAsia"/>
          <w:szCs w:val="21"/>
        </w:rPr>
        <w:t>☆メルマガ登録</w:t>
      </w:r>
      <w:r>
        <w:rPr>
          <w:rFonts w:asciiTheme="majorEastAsia" w:eastAsiaTheme="majorEastAsia" w:hAnsiTheme="majorEastAsia" w:hint="eastAsia"/>
          <w:color w:val="auto"/>
          <w:szCs w:val="21"/>
        </w:rPr>
        <w:t>案内</w:t>
      </w:r>
    </w:p>
    <w:p w:rsidR="00EC29FA" w:rsidRDefault="00EC29FA" w:rsidP="00EC29FA">
      <w:pPr>
        <w:ind w:firstLineChars="100" w:firstLine="259"/>
        <w:jc w:val="left"/>
        <w:rPr>
          <w:rFonts w:asciiTheme="majorEastAsia" w:eastAsiaTheme="majorEastAsia" w:hAnsiTheme="majorEastAsia"/>
          <w:color w:val="auto"/>
          <w:szCs w:val="21"/>
        </w:rPr>
      </w:pPr>
    </w:p>
    <w:p w:rsidR="00EC29FA" w:rsidRDefault="00EC29FA" w:rsidP="00EC29FA">
      <w:pPr>
        <w:ind w:firstLineChars="100" w:firstLine="259"/>
        <w:rPr>
          <w:szCs w:val="21"/>
        </w:rPr>
      </w:pPr>
      <w:r>
        <w:rPr>
          <w:rFonts w:hint="eastAsia"/>
          <w:szCs w:val="21"/>
        </w:rPr>
        <w:t>いつもメルマガを御愛読いただきありがとうございます。</w:t>
      </w:r>
    </w:p>
    <w:p w:rsidR="00EC29FA" w:rsidRDefault="00EC29FA" w:rsidP="00EC29FA">
      <w:pPr>
        <w:ind w:firstLineChars="100" w:firstLine="259"/>
        <w:rPr>
          <w:szCs w:val="21"/>
        </w:rPr>
      </w:pPr>
      <w:r>
        <w:rPr>
          <w:rFonts w:hint="eastAsia"/>
          <w:szCs w:val="21"/>
        </w:rPr>
        <w:t>皆様のお知り合いに，生涯学習・社会教育関係者，学校・家庭・地域をつなぐ取組に興味がある方はおられませんか？</w:t>
      </w:r>
    </w:p>
    <w:p w:rsidR="00EC29FA" w:rsidRDefault="00EC29FA" w:rsidP="00EC29FA">
      <w:pPr>
        <w:ind w:firstLineChars="100" w:firstLine="259"/>
        <w:rPr>
          <w:szCs w:val="21"/>
        </w:rPr>
      </w:pPr>
      <w:r>
        <w:rPr>
          <w:rFonts w:hint="eastAsia"/>
          <w:szCs w:val="21"/>
        </w:rPr>
        <w:t>もしおられましたら「ぱれっと通信」をぜひ御紹介ください。</w:t>
      </w:r>
    </w:p>
    <w:p w:rsidR="00EC29FA" w:rsidRDefault="00EC29FA" w:rsidP="00EC29FA">
      <w:pPr>
        <w:ind w:firstLineChars="100" w:firstLine="259"/>
        <w:rPr>
          <w:szCs w:val="21"/>
        </w:rPr>
      </w:pPr>
      <w:r>
        <w:rPr>
          <w:rFonts w:hint="eastAsia"/>
          <w:szCs w:val="21"/>
        </w:rPr>
        <w:t>配信を希望される方は，当センターへメールでお申込ください。</w:t>
      </w:r>
    </w:p>
    <w:p w:rsidR="00EC29FA" w:rsidRDefault="00EC29FA" w:rsidP="00EC29FA">
      <w:pPr>
        <w:ind w:firstLineChars="100" w:firstLine="259"/>
        <w:rPr>
          <w:szCs w:val="21"/>
        </w:rPr>
      </w:pPr>
    </w:p>
    <w:p w:rsidR="00EC29FA" w:rsidRDefault="00EC29FA" w:rsidP="00EC29FA">
      <w:pPr>
        <w:jc w:val="left"/>
        <w:rPr>
          <w:rFonts w:asciiTheme="majorEastAsia" w:eastAsiaTheme="majorEastAsia" w:hAnsiTheme="majorEastAsia"/>
          <w:szCs w:val="21"/>
        </w:rPr>
      </w:pPr>
      <w:r>
        <w:rPr>
          <w:rFonts w:asciiTheme="majorEastAsia" w:eastAsiaTheme="majorEastAsia" w:hAnsiTheme="majorEastAsia" w:hint="eastAsia"/>
          <w:color w:val="auto"/>
          <w:szCs w:val="21"/>
        </w:rPr>
        <w:t>▼詳しくは，以下のURLからどうぞ！</w:t>
      </w:r>
    </w:p>
    <w:p w:rsidR="00EC29FA" w:rsidRDefault="00F27FC3" w:rsidP="00EC29FA">
      <w:pPr>
        <w:jc w:val="left"/>
        <w:rPr>
          <w:rStyle w:val="a6"/>
        </w:rPr>
      </w:pPr>
      <w:hyperlink r:id="rId16" w:history="1">
        <w:r w:rsidR="00EC29FA">
          <w:rPr>
            <w:rStyle w:val="a6"/>
            <w:rFonts w:hint="eastAsia"/>
            <w:szCs w:val="21"/>
          </w:rPr>
          <w:t>https://www.pref.hiroshima.lg.jp/site/center/center-riyou-mail-merumaga.html</w:t>
        </w:r>
      </w:hyperlink>
    </w:p>
    <w:p w:rsidR="00EC29FA" w:rsidRPr="00EC29FA" w:rsidRDefault="00EC29FA"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F27FC3" w:rsidP="00974066">
      <w:pPr>
        <w:jc w:val="left"/>
        <w:rPr>
          <w:rFonts w:asciiTheme="majorEastAsia" w:eastAsiaTheme="majorEastAsia" w:hAnsiTheme="majorEastAsia"/>
          <w:color w:val="auto"/>
          <w:szCs w:val="21"/>
        </w:rPr>
      </w:pPr>
      <w:hyperlink r:id="rId17"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F27FC3" w:rsidP="00974066">
      <w:pPr>
        <w:jc w:val="left"/>
        <w:rPr>
          <w:rFonts w:asciiTheme="majorEastAsia" w:eastAsiaTheme="majorEastAsia" w:hAnsiTheme="majorEastAsia"/>
          <w:szCs w:val="21"/>
        </w:rPr>
      </w:pPr>
      <w:hyperlink r:id="rId18"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://www2.hplibra.pref.hiroshima.jp/</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F27FC3" w:rsidP="00974066">
      <w:pPr>
        <w:jc w:val="left"/>
        <w:rPr>
          <w:rFonts w:asciiTheme="majorEastAsia" w:eastAsiaTheme="majorEastAsia" w:hAnsiTheme="majorEastAsia"/>
          <w:szCs w:val="21"/>
        </w:rPr>
      </w:pPr>
      <w:hyperlink r:id="rId19"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://www.pref.hiroshima.lg.jp/site/fukuyamashonen/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20"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://www.pref.hiroshima.lg.jp/site/rekimin/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21"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://www.pref.hiroshima.lg.jp/site/rekishih/</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F27FC3" w:rsidP="00974066">
      <w:pPr>
        <w:jc w:val="left"/>
        <w:rPr>
          <w:rFonts w:asciiTheme="majorEastAsia" w:eastAsiaTheme="majorEastAsia" w:hAnsiTheme="majorEastAsia"/>
          <w:szCs w:val="21"/>
        </w:rPr>
      </w:pPr>
      <w:hyperlink r:id="rId22"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://www.pref.hiroshima.lg.jp/site/raisanyou/</w:t>
        </w:r>
      </w:hyperlink>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F27FC3" w:rsidP="00974066">
      <w:pPr>
        <w:jc w:val="left"/>
        <w:rPr>
          <w:rFonts w:asciiTheme="majorEastAsia" w:eastAsiaTheme="majorEastAsia" w:hAnsiTheme="majorEastAsia"/>
          <w:szCs w:val="21"/>
        </w:rPr>
      </w:pPr>
      <w:hyperlink r:id="rId23"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://www.pref.hiroshima.lg.jp/site/kyouiku/syougaisyakai.html</w:t>
        </w:r>
      </w:hyperlink>
    </w:p>
    <w:p w:rsidR="00F76FCF" w:rsidRPr="005F7813" w:rsidRDefault="00F76FCF"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B7B5C" w:rsidRDefault="006B7B5C" w:rsidP="00531F85">
      <w:pPr>
        <w:jc w:val="left"/>
        <w:rPr>
          <w:rFonts w:hAnsi="ＭＳ ゴシック"/>
          <w:szCs w:val="21"/>
        </w:rPr>
      </w:pPr>
    </w:p>
    <w:p w:rsidR="009D70B1" w:rsidRDefault="00047E59" w:rsidP="009D70B1">
      <w:pPr>
        <w:rPr>
          <w:rFonts w:hAnsi="ＭＳ ゴシック"/>
          <w:color w:val="auto"/>
          <w:lang w:val="x-none"/>
        </w:rPr>
      </w:pPr>
      <w:r>
        <w:rPr>
          <w:rFonts w:hAnsi="ＭＳ ゴシック" w:hint="eastAsia"/>
          <w:color w:val="auto"/>
          <w:lang w:val="x-none"/>
        </w:rPr>
        <w:t xml:space="preserve">　</w:t>
      </w:r>
      <w:r w:rsidR="009D70B1">
        <w:rPr>
          <w:rFonts w:hAnsi="ＭＳ ゴシック" w:hint="eastAsia"/>
          <w:color w:val="auto"/>
          <w:lang w:val="x-none"/>
        </w:rPr>
        <w:t>明けましておめでとうございます。</w:t>
      </w:r>
      <w:r w:rsidR="00385098">
        <w:rPr>
          <w:rFonts w:hAnsi="ＭＳ ゴシック" w:hint="eastAsia"/>
          <w:color w:val="auto"/>
          <w:lang w:val="x-none"/>
        </w:rPr>
        <w:t>2020</w:t>
      </w:r>
      <w:r w:rsidR="009D70B1">
        <w:rPr>
          <w:rFonts w:hAnsi="ＭＳ ゴシック" w:hint="eastAsia"/>
          <w:color w:val="auto"/>
          <w:lang w:val="x-none"/>
        </w:rPr>
        <w:t>年が始まりました。</w:t>
      </w:r>
      <w:r w:rsidR="00651427">
        <w:rPr>
          <w:rFonts w:hAnsi="ＭＳ ゴシック" w:hint="eastAsia"/>
          <w:color w:val="auto"/>
          <w:lang w:val="x-none"/>
        </w:rPr>
        <w:t>2013</w:t>
      </w:r>
      <w:r w:rsidR="009D70B1">
        <w:rPr>
          <w:rFonts w:hAnsi="ＭＳ ゴシック" w:hint="eastAsia"/>
          <w:color w:val="auto"/>
          <w:lang w:val="x-none"/>
        </w:rPr>
        <w:t>年に東京オリンピック</w:t>
      </w:r>
      <w:r w:rsidR="00507CD2">
        <w:rPr>
          <w:rFonts w:hAnsi="ＭＳ ゴシック" w:hint="eastAsia"/>
          <w:color w:val="auto"/>
          <w:lang w:val="x-none"/>
        </w:rPr>
        <w:t>開催</w:t>
      </w:r>
      <w:r w:rsidR="009D70B1">
        <w:rPr>
          <w:rFonts w:hAnsi="ＭＳ ゴシック" w:hint="eastAsia"/>
          <w:color w:val="auto"/>
          <w:lang w:val="x-none"/>
        </w:rPr>
        <w:t>が決定したとき，「2020年，自分は何をしているのだろう」と</w:t>
      </w:r>
      <w:r w:rsidR="00651427">
        <w:rPr>
          <w:rFonts w:hAnsi="ＭＳ ゴシック" w:hint="eastAsia"/>
          <w:color w:val="auto"/>
          <w:lang w:val="x-none"/>
        </w:rPr>
        <w:t>７年後の</w:t>
      </w:r>
      <w:r w:rsidR="009D70B1">
        <w:rPr>
          <w:rFonts w:hAnsi="ＭＳ ゴシック" w:hint="eastAsia"/>
          <w:color w:val="auto"/>
          <w:lang w:val="x-none"/>
        </w:rPr>
        <w:t>未来に思いをはせたことを思い出します。</w:t>
      </w:r>
      <w:r w:rsidR="00651427">
        <w:rPr>
          <w:rFonts w:hAnsi="ＭＳ ゴシック" w:hint="eastAsia"/>
          <w:color w:val="auto"/>
          <w:lang w:val="x-none"/>
        </w:rPr>
        <w:t>年月が経つのは早いもので，</w:t>
      </w:r>
      <w:r w:rsidR="009D70B1">
        <w:rPr>
          <w:rFonts w:hAnsi="ＭＳ ゴシック" w:hint="eastAsia"/>
          <w:color w:val="auto"/>
          <w:lang w:val="x-none"/>
        </w:rPr>
        <w:t>あっという間の７年間でした。</w:t>
      </w:r>
    </w:p>
    <w:p w:rsidR="009D70B1" w:rsidRDefault="009D70B1" w:rsidP="009D70B1">
      <w:pPr>
        <w:rPr>
          <w:rFonts w:hAnsi="ＭＳ ゴシック"/>
          <w:color w:val="auto"/>
          <w:lang w:val="x-none"/>
        </w:rPr>
      </w:pPr>
      <w:r>
        <w:rPr>
          <w:rFonts w:hAnsi="ＭＳ ゴシック" w:hint="eastAsia"/>
          <w:color w:val="auto"/>
          <w:lang w:val="x-none"/>
        </w:rPr>
        <w:t xml:space="preserve">　年が明け，センターでは早速</w:t>
      </w:r>
      <w:r w:rsidR="00123F99">
        <w:rPr>
          <w:rFonts w:hAnsi="ＭＳ ゴシック" w:hint="eastAsia"/>
          <w:color w:val="auto"/>
          <w:lang w:val="x-none"/>
        </w:rPr>
        <w:t>，</w:t>
      </w:r>
      <w:r>
        <w:rPr>
          <w:rFonts w:hAnsi="ＭＳ ゴシック" w:hint="eastAsia"/>
          <w:color w:val="auto"/>
          <w:lang w:val="x-none"/>
        </w:rPr>
        <w:t>社会教育主事講習[B]</w:t>
      </w:r>
      <w:r w:rsidR="00507CD2">
        <w:rPr>
          <w:rFonts w:hAnsi="ＭＳ ゴシック" w:hint="eastAsia"/>
          <w:color w:val="auto"/>
          <w:lang w:val="x-none"/>
        </w:rPr>
        <w:t>が始まります。皆様にとって「よき学びの場」となるよう注力してまいります。</w:t>
      </w:r>
      <w:r w:rsidR="00651427">
        <w:rPr>
          <w:rFonts w:hAnsi="ＭＳ ゴシック" w:hint="eastAsia"/>
          <w:color w:val="auto"/>
          <w:lang w:val="x-none"/>
        </w:rPr>
        <w:t>本年</w:t>
      </w:r>
      <w:r>
        <w:rPr>
          <w:rFonts w:hAnsi="ＭＳ ゴシック" w:hint="eastAsia"/>
          <w:color w:val="auto"/>
          <w:lang w:val="x-none"/>
        </w:rPr>
        <w:t>も県立生涯学習センターをよろしくお願いします！</w:t>
      </w:r>
    </w:p>
    <w:p w:rsidR="00C95A6E" w:rsidRDefault="00C95A6E" w:rsidP="00ED782A">
      <w:pPr>
        <w:rPr>
          <w:rFonts w:asciiTheme="majorEastAsia" w:eastAsiaTheme="majorEastAsia" w:hAnsiTheme="majorEastAsia"/>
          <w:szCs w:val="21"/>
          <w:lang w:val="x-none"/>
        </w:rPr>
      </w:pPr>
    </w:p>
    <w:p w:rsidR="00717401" w:rsidRPr="00507CD2" w:rsidRDefault="00717401" w:rsidP="00ED782A">
      <w:pPr>
        <w:rPr>
          <w:rFonts w:asciiTheme="majorEastAsia" w:eastAsiaTheme="majorEastAsia" w:hAnsiTheme="majorEastAsia"/>
          <w:szCs w:val="21"/>
          <w:lang w:val="x-none"/>
        </w:rPr>
      </w:pP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w:t>
      </w:r>
      <w:r w:rsidR="0098502A" w:rsidRPr="005F7813">
        <w:rPr>
          <w:rFonts w:asciiTheme="majorEastAsia" w:eastAsiaTheme="majorEastAsia" w:hAnsiTheme="majorEastAsia" w:hint="eastAsia"/>
          <w:szCs w:val="21"/>
        </w:rPr>
        <w:t>-----------</w:t>
      </w:r>
    </w:p>
    <w:p w:rsidR="0098502A"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4" w:history="1">
        <w:r w:rsidRPr="005F7813">
          <w:rPr>
            <w:rStyle w:val="a6"/>
            <w:rFonts w:asciiTheme="majorEastAsia" w:eastAsiaTheme="majorEastAsia" w:hAnsiTheme="majorEastAsia"/>
            <w:szCs w:val="21"/>
          </w:rPr>
          <w:t>sgcshinkou@pref.hiroshima.lg.jp</w:t>
        </w:r>
      </w:hyperlink>
    </w:p>
    <w:p w:rsidR="00781B67" w:rsidRPr="005F7813" w:rsidRDefault="0097420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5" w:history="1">
        <w:r w:rsidR="006C62E8" w:rsidRPr="00460B62">
          <w:rPr>
            <w:rStyle w:val="a6"/>
            <w:rFonts w:asciiTheme="majorEastAsia" w:eastAsiaTheme="majorEastAsia" w:hAnsiTheme="majorEastAsia"/>
            <w:szCs w:val="21"/>
          </w:rPr>
          <w:t>http</w:t>
        </w:r>
        <w:r w:rsidR="006C62E8" w:rsidRPr="00460B62">
          <w:rPr>
            <w:rStyle w:val="a6"/>
            <w:rFonts w:asciiTheme="majorEastAsia" w:eastAsiaTheme="majorEastAsia" w:hAnsiTheme="majorEastAsia" w:hint="eastAsia"/>
            <w:szCs w:val="21"/>
          </w:rPr>
          <w:t>s</w:t>
        </w:r>
        <w:r w:rsidR="006C62E8" w:rsidRPr="00460B62">
          <w:rPr>
            <w:rStyle w:val="a6"/>
            <w:rFonts w:asciiTheme="majorEastAsia" w:eastAsiaTheme="majorEastAsia" w:hAnsiTheme="majorEastAsia"/>
            <w:szCs w:val="21"/>
          </w:rPr>
          <w:t>://www.pref.hiroshima.lg.jp/</w:t>
        </w:r>
        <w:r w:rsidR="006C62E8" w:rsidRPr="00460B62">
          <w:rPr>
            <w:rStyle w:val="a6"/>
            <w:rFonts w:asciiTheme="majorEastAsia" w:eastAsiaTheme="majorEastAsia" w:hAnsiTheme="majorEastAsia" w:hint="eastAsia"/>
            <w:szCs w:val="21"/>
          </w:rPr>
          <w:t>site</w:t>
        </w:r>
        <w:r w:rsidR="006C62E8" w:rsidRPr="00460B62">
          <w:rPr>
            <w:rStyle w:val="a6"/>
            <w:rFonts w:asciiTheme="majorEastAsia" w:eastAsiaTheme="majorEastAsia" w:hAnsiTheme="majorEastAsia"/>
            <w:szCs w:val="21"/>
          </w:rPr>
          <w:t>/</w:t>
        </w:r>
        <w:r w:rsidR="006C62E8" w:rsidRPr="00460B62">
          <w:rPr>
            <w:rStyle w:val="a6"/>
            <w:rFonts w:asciiTheme="majorEastAsia" w:eastAsiaTheme="majorEastAsia" w:hAnsiTheme="majorEastAsia" w:hint="eastAsia"/>
            <w:szCs w:val="21"/>
          </w:rPr>
          <w:t>center/</w:t>
        </w:r>
      </w:hyperlink>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974066">
      <w:pPr>
        <w:jc w:val="left"/>
        <w:rPr>
          <w:rFonts w:asciiTheme="majorEastAsia" w:eastAsiaTheme="majorEastAsia" w:hAnsiTheme="majorEastAsia"/>
          <w:szCs w:val="21"/>
        </w:rPr>
      </w:pPr>
    </w:p>
    <w:p w:rsidR="00781B67" w:rsidRPr="005F7813" w:rsidRDefault="00781B67" w:rsidP="009740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E9" w:rsidRDefault="00DA39E9" w:rsidP="00355E7E">
      <w:r>
        <w:separator/>
      </w:r>
    </w:p>
  </w:endnote>
  <w:endnote w:type="continuationSeparator" w:id="0">
    <w:p w:rsidR="00DA39E9" w:rsidRDefault="00DA39E9"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E9" w:rsidRDefault="00DA39E9" w:rsidP="00355E7E">
      <w:r>
        <w:separator/>
      </w:r>
    </w:p>
  </w:footnote>
  <w:footnote w:type="continuationSeparator" w:id="0">
    <w:p w:rsidR="00DA39E9" w:rsidRDefault="00DA39E9"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08E5"/>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6D8"/>
    <w:rsid w:val="00007E35"/>
    <w:rsid w:val="00010BDB"/>
    <w:rsid w:val="00011AF4"/>
    <w:rsid w:val="00011E21"/>
    <w:rsid w:val="0001209A"/>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3B4"/>
    <w:rsid w:val="000225E9"/>
    <w:rsid w:val="0002270E"/>
    <w:rsid w:val="00022AE4"/>
    <w:rsid w:val="00023123"/>
    <w:rsid w:val="0002312A"/>
    <w:rsid w:val="0002332B"/>
    <w:rsid w:val="00023368"/>
    <w:rsid w:val="000237C5"/>
    <w:rsid w:val="00023898"/>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0FAD"/>
    <w:rsid w:val="000324CC"/>
    <w:rsid w:val="0003288C"/>
    <w:rsid w:val="00032B33"/>
    <w:rsid w:val="00032E33"/>
    <w:rsid w:val="00032F36"/>
    <w:rsid w:val="00033407"/>
    <w:rsid w:val="000336DE"/>
    <w:rsid w:val="00033E3B"/>
    <w:rsid w:val="00033F8E"/>
    <w:rsid w:val="00034FEF"/>
    <w:rsid w:val="000358D1"/>
    <w:rsid w:val="00035B01"/>
    <w:rsid w:val="00035C6D"/>
    <w:rsid w:val="00035E1E"/>
    <w:rsid w:val="00035ED1"/>
    <w:rsid w:val="00035F67"/>
    <w:rsid w:val="000366CF"/>
    <w:rsid w:val="0003692D"/>
    <w:rsid w:val="00036985"/>
    <w:rsid w:val="00036C34"/>
    <w:rsid w:val="0003700B"/>
    <w:rsid w:val="00037329"/>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4EF"/>
    <w:rsid w:val="0004663A"/>
    <w:rsid w:val="00047E59"/>
    <w:rsid w:val="00047F38"/>
    <w:rsid w:val="0005009C"/>
    <w:rsid w:val="00050A10"/>
    <w:rsid w:val="00050A51"/>
    <w:rsid w:val="00050F91"/>
    <w:rsid w:val="0005249B"/>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5EC5"/>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7A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BC5"/>
    <w:rsid w:val="00094FA8"/>
    <w:rsid w:val="0009572D"/>
    <w:rsid w:val="00095D44"/>
    <w:rsid w:val="00095EB4"/>
    <w:rsid w:val="00096392"/>
    <w:rsid w:val="00096967"/>
    <w:rsid w:val="00096C5C"/>
    <w:rsid w:val="000974C0"/>
    <w:rsid w:val="00097742"/>
    <w:rsid w:val="00097872"/>
    <w:rsid w:val="000979AB"/>
    <w:rsid w:val="000979E2"/>
    <w:rsid w:val="00097C00"/>
    <w:rsid w:val="00097D13"/>
    <w:rsid w:val="00097F1A"/>
    <w:rsid w:val="000A025D"/>
    <w:rsid w:val="000A0E79"/>
    <w:rsid w:val="000A0EA3"/>
    <w:rsid w:val="000A10D1"/>
    <w:rsid w:val="000A12BC"/>
    <w:rsid w:val="000A17D4"/>
    <w:rsid w:val="000A2468"/>
    <w:rsid w:val="000A2E7B"/>
    <w:rsid w:val="000A30AF"/>
    <w:rsid w:val="000A3D74"/>
    <w:rsid w:val="000A4360"/>
    <w:rsid w:val="000A4906"/>
    <w:rsid w:val="000A51BB"/>
    <w:rsid w:val="000A562F"/>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6F55"/>
    <w:rsid w:val="000D7495"/>
    <w:rsid w:val="000D78BE"/>
    <w:rsid w:val="000D78E8"/>
    <w:rsid w:val="000D7F73"/>
    <w:rsid w:val="000E055C"/>
    <w:rsid w:val="000E05FA"/>
    <w:rsid w:val="000E0C35"/>
    <w:rsid w:val="000E171A"/>
    <w:rsid w:val="000E2E16"/>
    <w:rsid w:val="000E2E95"/>
    <w:rsid w:val="000E302B"/>
    <w:rsid w:val="000E33A5"/>
    <w:rsid w:val="000E36A4"/>
    <w:rsid w:val="000E3F32"/>
    <w:rsid w:val="000E4B7F"/>
    <w:rsid w:val="000E4C9F"/>
    <w:rsid w:val="000E572D"/>
    <w:rsid w:val="000E5AF5"/>
    <w:rsid w:val="000E5C61"/>
    <w:rsid w:val="000E5FAB"/>
    <w:rsid w:val="000E604B"/>
    <w:rsid w:val="000E60F9"/>
    <w:rsid w:val="000E6150"/>
    <w:rsid w:val="000E653B"/>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7C"/>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2D9"/>
    <w:rsid w:val="001175AA"/>
    <w:rsid w:val="001177BD"/>
    <w:rsid w:val="00120172"/>
    <w:rsid w:val="001201DC"/>
    <w:rsid w:val="001207B5"/>
    <w:rsid w:val="00120D14"/>
    <w:rsid w:val="0012218F"/>
    <w:rsid w:val="00122550"/>
    <w:rsid w:val="00122907"/>
    <w:rsid w:val="00122B64"/>
    <w:rsid w:val="001230F2"/>
    <w:rsid w:val="00123319"/>
    <w:rsid w:val="00123A80"/>
    <w:rsid w:val="00123CCE"/>
    <w:rsid w:val="00123F99"/>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37AEF"/>
    <w:rsid w:val="001401CC"/>
    <w:rsid w:val="00140508"/>
    <w:rsid w:val="0014093D"/>
    <w:rsid w:val="00142622"/>
    <w:rsid w:val="00142A12"/>
    <w:rsid w:val="00142F52"/>
    <w:rsid w:val="00143604"/>
    <w:rsid w:val="00143DD7"/>
    <w:rsid w:val="00143E4D"/>
    <w:rsid w:val="00144491"/>
    <w:rsid w:val="00144A9E"/>
    <w:rsid w:val="001455D4"/>
    <w:rsid w:val="00146111"/>
    <w:rsid w:val="0014688E"/>
    <w:rsid w:val="00146E1C"/>
    <w:rsid w:val="001479F1"/>
    <w:rsid w:val="00147C00"/>
    <w:rsid w:val="00150476"/>
    <w:rsid w:val="00150851"/>
    <w:rsid w:val="001514B4"/>
    <w:rsid w:val="00151656"/>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9AA"/>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018"/>
    <w:rsid w:val="001751EC"/>
    <w:rsid w:val="00175578"/>
    <w:rsid w:val="0017617D"/>
    <w:rsid w:val="00176499"/>
    <w:rsid w:val="0017659C"/>
    <w:rsid w:val="00177032"/>
    <w:rsid w:val="001772EC"/>
    <w:rsid w:val="00177D08"/>
    <w:rsid w:val="00180432"/>
    <w:rsid w:val="0018069A"/>
    <w:rsid w:val="00180B90"/>
    <w:rsid w:val="001812F0"/>
    <w:rsid w:val="00181541"/>
    <w:rsid w:val="0018159E"/>
    <w:rsid w:val="0018184C"/>
    <w:rsid w:val="00181978"/>
    <w:rsid w:val="00181D3B"/>
    <w:rsid w:val="00181EFD"/>
    <w:rsid w:val="00182031"/>
    <w:rsid w:val="001822C2"/>
    <w:rsid w:val="00182A7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4FE5"/>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54E"/>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E68"/>
    <w:rsid w:val="001C2222"/>
    <w:rsid w:val="001C2401"/>
    <w:rsid w:val="001C2A8E"/>
    <w:rsid w:val="001C2E67"/>
    <w:rsid w:val="001C31D3"/>
    <w:rsid w:val="001C328D"/>
    <w:rsid w:val="001C32C0"/>
    <w:rsid w:val="001C3A26"/>
    <w:rsid w:val="001C3CC4"/>
    <w:rsid w:val="001C4002"/>
    <w:rsid w:val="001C4171"/>
    <w:rsid w:val="001C4426"/>
    <w:rsid w:val="001C4DCB"/>
    <w:rsid w:val="001C518E"/>
    <w:rsid w:val="001C5741"/>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348"/>
    <w:rsid w:val="001D159F"/>
    <w:rsid w:val="001D2631"/>
    <w:rsid w:val="001D2C0E"/>
    <w:rsid w:val="001D2CEB"/>
    <w:rsid w:val="001D2EC8"/>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744"/>
    <w:rsid w:val="001F17BF"/>
    <w:rsid w:val="001F19D6"/>
    <w:rsid w:val="001F1CCC"/>
    <w:rsid w:val="001F1D7C"/>
    <w:rsid w:val="001F1E60"/>
    <w:rsid w:val="001F2F14"/>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47"/>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0B60"/>
    <w:rsid w:val="00221A67"/>
    <w:rsid w:val="00221CB3"/>
    <w:rsid w:val="0022205E"/>
    <w:rsid w:val="00222288"/>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692D"/>
    <w:rsid w:val="00227D88"/>
    <w:rsid w:val="00227EA0"/>
    <w:rsid w:val="00230103"/>
    <w:rsid w:val="002301B8"/>
    <w:rsid w:val="002302B4"/>
    <w:rsid w:val="00230B6F"/>
    <w:rsid w:val="00230BCA"/>
    <w:rsid w:val="002313F1"/>
    <w:rsid w:val="0023140F"/>
    <w:rsid w:val="00231B57"/>
    <w:rsid w:val="00231B8A"/>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822"/>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28A"/>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3D1"/>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187"/>
    <w:rsid w:val="002828B1"/>
    <w:rsid w:val="00282B71"/>
    <w:rsid w:val="00282C32"/>
    <w:rsid w:val="00283073"/>
    <w:rsid w:val="002835C0"/>
    <w:rsid w:val="00284316"/>
    <w:rsid w:val="0028446E"/>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8F5"/>
    <w:rsid w:val="00290BB0"/>
    <w:rsid w:val="00292362"/>
    <w:rsid w:val="002924C7"/>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4951"/>
    <w:rsid w:val="00295200"/>
    <w:rsid w:val="00295583"/>
    <w:rsid w:val="00295A01"/>
    <w:rsid w:val="00295BC0"/>
    <w:rsid w:val="002966FF"/>
    <w:rsid w:val="0029672A"/>
    <w:rsid w:val="002968F3"/>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531"/>
    <w:rsid w:val="002A4A69"/>
    <w:rsid w:val="002A5662"/>
    <w:rsid w:val="002A575B"/>
    <w:rsid w:val="002A587D"/>
    <w:rsid w:val="002A5AA7"/>
    <w:rsid w:val="002A6538"/>
    <w:rsid w:val="002A6C15"/>
    <w:rsid w:val="002A7148"/>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36"/>
    <w:rsid w:val="002B3347"/>
    <w:rsid w:val="002B3630"/>
    <w:rsid w:val="002B4E4E"/>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29D"/>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A88"/>
    <w:rsid w:val="002D6E61"/>
    <w:rsid w:val="002D7C7F"/>
    <w:rsid w:val="002E079F"/>
    <w:rsid w:val="002E09D5"/>
    <w:rsid w:val="002E0A22"/>
    <w:rsid w:val="002E0A94"/>
    <w:rsid w:val="002E0AA7"/>
    <w:rsid w:val="002E0ACB"/>
    <w:rsid w:val="002E0BF4"/>
    <w:rsid w:val="002E0C0A"/>
    <w:rsid w:val="002E0D37"/>
    <w:rsid w:val="002E24EC"/>
    <w:rsid w:val="002E2631"/>
    <w:rsid w:val="002E2755"/>
    <w:rsid w:val="002E28E3"/>
    <w:rsid w:val="002E30C1"/>
    <w:rsid w:val="002E37F2"/>
    <w:rsid w:val="002E40DC"/>
    <w:rsid w:val="002E4B32"/>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AAE"/>
    <w:rsid w:val="00312E82"/>
    <w:rsid w:val="003132B3"/>
    <w:rsid w:val="00313382"/>
    <w:rsid w:val="003138EF"/>
    <w:rsid w:val="00315DF7"/>
    <w:rsid w:val="00316666"/>
    <w:rsid w:val="00316994"/>
    <w:rsid w:val="00316E94"/>
    <w:rsid w:val="003173CE"/>
    <w:rsid w:val="003175BD"/>
    <w:rsid w:val="003178A9"/>
    <w:rsid w:val="00320348"/>
    <w:rsid w:val="0032104E"/>
    <w:rsid w:val="0032117F"/>
    <w:rsid w:val="00321438"/>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3E39"/>
    <w:rsid w:val="003243BC"/>
    <w:rsid w:val="0032440E"/>
    <w:rsid w:val="00324455"/>
    <w:rsid w:val="0032471B"/>
    <w:rsid w:val="003248D6"/>
    <w:rsid w:val="00325026"/>
    <w:rsid w:val="003254F5"/>
    <w:rsid w:val="003257E7"/>
    <w:rsid w:val="00325989"/>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37CA3"/>
    <w:rsid w:val="0034011D"/>
    <w:rsid w:val="003404F6"/>
    <w:rsid w:val="00340519"/>
    <w:rsid w:val="003407AF"/>
    <w:rsid w:val="00340873"/>
    <w:rsid w:val="0034099E"/>
    <w:rsid w:val="00340B4B"/>
    <w:rsid w:val="003419E9"/>
    <w:rsid w:val="0034203B"/>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8F8"/>
    <w:rsid w:val="00354CDF"/>
    <w:rsid w:val="00355108"/>
    <w:rsid w:val="003552A9"/>
    <w:rsid w:val="00355502"/>
    <w:rsid w:val="00355912"/>
    <w:rsid w:val="00355AB7"/>
    <w:rsid w:val="00355E7E"/>
    <w:rsid w:val="00356181"/>
    <w:rsid w:val="003565D1"/>
    <w:rsid w:val="0035661E"/>
    <w:rsid w:val="00356D70"/>
    <w:rsid w:val="00356E02"/>
    <w:rsid w:val="0035723A"/>
    <w:rsid w:val="00357F43"/>
    <w:rsid w:val="003608DD"/>
    <w:rsid w:val="00360A09"/>
    <w:rsid w:val="00361115"/>
    <w:rsid w:val="00361D60"/>
    <w:rsid w:val="0036204D"/>
    <w:rsid w:val="00362144"/>
    <w:rsid w:val="0036282A"/>
    <w:rsid w:val="00362E72"/>
    <w:rsid w:val="00362ECA"/>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599"/>
    <w:rsid w:val="003676F0"/>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098"/>
    <w:rsid w:val="00385FAF"/>
    <w:rsid w:val="0038601E"/>
    <w:rsid w:val="00386EE9"/>
    <w:rsid w:val="00387595"/>
    <w:rsid w:val="003876F0"/>
    <w:rsid w:val="0038783D"/>
    <w:rsid w:val="003879F1"/>
    <w:rsid w:val="0039008E"/>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8C8"/>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28A0"/>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142"/>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05F0"/>
    <w:rsid w:val="003F1953"/>
    <w:rsid w:val="003F1D88"/>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5216"/>
    <w:rsid w:val="0040559F"/>
    <w:rsid w:val="00405A50"/>
    <w:rsid w:val="004064E5"/>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3AA"/>
    <w:rsid w:val="004364E1"/>
    <w:rsid w:val="00436AD2"/>
    <w:rsid w:val="004374E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102"/>
    <w:rsid w:val="00453775"/>
    <w:rsid w:val="004538FD"/>
    <w:rsid w:val="004539F7"/>
    <w:rsid w:val="00453E57"/>
    <w:rsid w:val="00453EE9"/>
    <w:rsid w:val="0045414A"/>
    <w:rsid w:val="004541C6"/>
    <w:rsid w:val="004543FD"/>
    <w:rsid w:val="00454865"/>
    <w:rsid w:val="00454F65"/>
    <w:rsid w:val="004562BD"/>
    <w:rsid w:val="00456A52"/>
    <w:rsid w:val="00456FFB"/>
    <w:rsid w:val="0045717A"/>
    <w:rsid w:val="004576A1"/>
    <w:rsid w:val="00457E4F"/>
    <w:rsid w:val="004602C9"/>
    <w:rsid w:val="004609E9"/>
    <w:rsid w:val="00461A6F"/>
    <w:rsid w:val="0046220D"/>
    <w:rsid w:val="004622C0"/>
    <w:rsid w:val="00462517"/>
    <w:rsid w:val="004625E5"/>
    <w:rsid w:val="004626B0"/>
    <w:rsid w:val="00462AC7"/>
    <w:rsid w:val="00462BE1"/>
    <w:rsid w:val="00463369"/>
    <w:rsid w:val="004635FE"/>
    <w:rsid w:val="004638CB"/>
    <w:rsid w:val="00463ACF"/>
    <w:rsid w:val="00463D5E"/>
    <w:rsid w:val="00463DD1"/>
    <w:rsid w:val="0046477E"/>
    <w:rsid w:val="004649CA"/>
    <w:rsid w:val="00465565"/>
    <w:rsid w:val="00466728"/>
    <w:rsid w:val="00466762"/>
    <w:rsid w:val="004669C0"/>
    <w:rsid w:val="00466B5D"/>
    <w:rsid w:val="00466C79"/>
    <w:rsid w:val="004673F3"/>
    <w:rsid w:val="00467AA4"/>
    <w:rsid w:val="00467B34"/>
    <w:rsid w:val="00467DAA"/>
    <w:rsid w:val="00467EBE"/>
    <w:rsid w:val="00467F2B"/>
    <w:rsid w:val="0047010D"/>
    <w:rsid w:val="0047069F"/>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A5"/>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5C9"/>
    <w:rsid w:val="004948B5"/>
    <w:rsid w:val="00495019"/>
    <w:rsid w:val="004950A8"/>
    <w:rsid w:val="00495B53"/>
    <w:rsid w:val="004963EC"/>
    <w:rsid w:val="00496A92"/>
    <w:rsid w:val="00496B71"/>
    <w:rsid w:val="004974B9"/>
    <w:rsid w:val="004977B3"/>
    <w:rsid w:val="00497B0B"/>
    <w:rsid w:val="004A0290"/>
    <w:rsid w:val="004A0299"/>
    <w:rsid w:val="004A062A"/>
    <w:rsid w:val="004A098F"/>
    <w:rsid w:val="004A0A67"/>
    <w:rsid w:val="004A0C4B"/>
    <w:rsid w:val="004A0C81"/>
    <w:rsid w:val="004A1C90"/>
    <w:rsid w:val="004A28CF"/>
    <w:rsid w:val="004A394D"/>
    <w:rsid w:val="004A416D"/>
    <w:rsid w:val="004A4B9C"/>
    <w:rsid w:val="004A4DA0"/>
    <w:rsid w:val="004A6463"/>
    <w:rsid w:val="004A69E3"/>
    <w:rsid w:val="004A6AED"/>
    <w:rsid w:val="004A6E4F"/>
    <w:rsid w:val="004A6E96"/>
    <w:rsid w:val="004B1345"/>
    <w:rsid w:val="004B1804"/>
    <w:rsid w:val="004B21D6"/>
    <w:rsid w:val="004B2316"/>
    <w:rsid w:val="004B2366"/>
    <w:rsid w:val="004B2F2D"/>
    <w:rsid w:val="004B33F6"/>
    <w:rsid w:val="004B380C"/>
    <w:rsid w:val="004B3B6D"/>
    <w:rsid w:val="004B3B87"/>
    <w:rsid w:val="004B3F37"/>
    <w:rsid w:val="004B5036"/>
    <w:rsid w:val="004B556A"/>
    <w:rsid w:val="004B5861"/>
    <w:rsid w:val="004B60BE"/>
    <w:rsid w:val="004B6427"/>
    <w:rsid w:val="004B711B"/>
    <w:rsid w:val="004B75C6"/>
    <w:rsid w:val="004B7782"/>
    <w:rsid w:val="004B7916"/>
    <w:rsid w:val="004B7A76"/>
    <w:rsid w:val="004B7ABB"/>
    <w:rsid w:val="004C00AB"/>
    <w:rsid w:val="004C054E"/>
    <w:rsid w:val="004C0FF5"/>
    <w:rsid w:val="004C1055"/>
    <w:rsid w:val="004C1772"/>
    <w:rsid w:val="004C1C22"/>
    <w:rsid w:val="004C2E67"/>
    <w:rsid w:val="004C2EB9"/>
    <w:rsid w:val="004C330C"/>
    <w:rsid w:val="004C3579"/>
    <w:rsid w:val="004C39DF"/>
    <w:rsid w:val="004C3AB9"/>
    <w:rsid w:val="004C3B8D"/>
    <w:rsid w:val="004C4149"/>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0D73"/>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7E5"/>
    <w:rsid w:val="004D4C4E"/>
    <w:rsid w:val="004D4D08"/>
    <w:rsid w:val="004D519E"/>
    <w:rsid w:val="004D6924"/>
    <w:rsid w:val="004D70F2"/>
    <w:rsid w:val="004D71B7"/>
    <w:rsid w:val="004D7297"/>
    <w:rsid w:val="004D7658"/>
    <w:rsid w:val="004D76AA"/>
    <w:rsid w:val="004D7A2C"/>
    <w:rsid w:val="004D7B9B"/>
    <w:rsid w:val="004D7DE3"/>
    <w:rsid w:val="004E0C9B"/>
    <w:rsid w:val="004E0DC6"/>
    <w:rsid w:val="004E1649"/>
    <w:rsid w:val="004E1969"/>
    <w:rsid w:val="004E1E0C"/>
    <w:rsid w:val="004E2AF0"/>
    <w:rsid w:val="004E2DA3"/>
    <w:rsid w:val="004E2E9C"/>
    <w:rsid w:val="004E3058"/>
    <w:rsid w:val="004E3997"/>
    <w:rsid w:val="004E3AF2"/>
    <w:rsid w:val="004E3B43"/>
    <w:rsid w:val="004E3B68"/>
    <w:rsid w:val="004E4C74"/>
    <w:rsid w:val="004E5220"/>
    <w:rsid w:val="004E5D4A"/>
    <w:rsid w:val="004E617C"/>
    <w:rsid w:val="004E6344"/>
    <w:rsid w:val="004E6C40"/>
    <w:rsid w:val="004E73BE"/>
    <w:rsid w:val="004E787C"/>
    <w:rsid w:val="004E78E5"/>
    <w:rsid w:val="004E7C08"/>
    <w:rsid w:val="004F089B"/>
    <w:rsid w:val="004F0CA4"/>
    <w:rsid w:val="004F0CC7"/>
    <w:rsid w:val="004F0CDB"/>
    <w:rsid w:val="004F0D9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75E9"/>
    <w:rsid w:val="004F76A3"/>
    <w:rsid w:val="005008CF"/>
    <w:rsid w:val="00500EA5"/>
    <w:rsid w:val="00500EF7"/>
    <w:rsid w:val="00501507"/>
    <w:rsid w:val="00501638"/>
    <w:rsid w:val="0050171C"/>
    <w:rsid w:val="00502A15"/>
    <w:rsid w:val="00502DD5"/>
    <w:rsid w:val="00503C52"/>
    <w:rsid w:val="00503DDC"/>
    <w:rsid w:val="005049DE"/>
    <w:rsid w:val="005049E0"/>
    <w:rsid w:val="005051F7"/>
    <w:rsid w:val="005052CF"/>
    <w:rsid w:val="0050564E"/>
    <w:rsid w:val="00505B83"/>
    <w:rsid w:val="00505CD3"/>
    <w:rsid w:val="00505D68"/>
    <w:rsid w:val="00505DF0"/>
    <w:rsid w:val="00505FF1"/>
    <w:rsid w:val="0050678D"/>
    <w:rsid w:val="00506A26"/>
    <w:rsid w:val="0050715D"/>
    <w:rsid w:val="00507CD2"/>
    <w:rsid w:val="00510956"/>
    <w:rsid w:val="005109A1"/>
    <w:rsid w:val="00510FCD"/>
    <w:rsid w:val="005116F1"/>
    <w:rsid w:val="00511852"/>
    <w:rsid w:val="005118A3"/>
    <w:rsid w:val="005121F7"/>
    <w:rsid w:val="005123E2"/>
    <w:rsid w:val="005123FE"/>
    <w:rsid w:val="00512BFC"/>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8A"/>
    <w:rsid w:val="005161FD"/>
    <w:rsid w:val="00516407"/>
    <w:rsid w:val="005165DD"/>
    <w:rsid w:val="00516FA8"/>
    <w:rsid w:val="00517D99"/>
    <w:rsid w:val="00517DBC"/>
    <w:rsid w:val="005207CA"/>
    <w:rsid w:val="0052109E"/>
    <w:rsid w:val="005215DC"/>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37A93"/>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5A8"/>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D38"/>
    <w:rsid w:val="00580F72"/>
    <w:rsid w:val="005814AF"/>
    <w:rsid w:val="00582367"/>
    <w:rsid w:val="00582D73"/>
    <w:rsid w:val="00583166"/>
    <w:rsid w:val="00583397"/>
    <w:rsid w:val="00583B06"/>
    <w:rsid w:val="00583D77"/>
    <w:rsid w:val="00583DAF"/>
    <w:rsid w:val="00583E4F"/>
    <w:rsid w:val="00583E73"/>
    <w:rsid w:val="005840D4"/>
    <w:rsid w:val="00584288"/>
    <w:rsid w:val="00584CBF"/>
    <w:rsid w:val="00584CE7"/>
    <w:rsid w:val="005850C1"/>
    <w:rsid w:val="005851BD"/>
    <w:rsid w:val="00585422"/>
    <w:rsid w:val="005854DB"/>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17E"/>
    <w:rsid w:val="0059529D"/>
    <w:rsid w:val="0059561E"/>
    <w:rsid w:val="00595C97"/>
    <w:rsid w:val="00595D49"/>
    <w:rsid w:val="00595D85"/>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0FF3"/>
    <w:rsid w:val="005C1088"/>
    <w:rsid w:val="005C1CAD"/>
    <w:rsid w:val="005C1DBF"/>
    <w:rsid w:val="005C1E11"/>
    <w:rsid w:val="005C2101"/>
    <w:rsid w:val="005C245E"/>
    <w:rsid w:val="005C283B"/>
    <w:rsid w:val="005C2CE2"/>
    <w:rsid w:val="005C2D38"/>
    <w:rsid w:val="005C35D6"/>
    <w:rsid w:val="005C3958"/>
    <w:rsid w:val="005C3D04"/>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7C5"/>
    <w:rsid w:val="005D3824"/>
    <w:rsid w:val="005D3E3B"/>
    <w:rsid w:val="005D434C"/>
    <w:rsid w:val="005D4377"/>
    <w:rsid w:val="005D445A"/>
    <w:rsid w:val="005D4598"/>
    <w:rsid w:val="005D4F31"/>
    <w:rsid w:val="005D5358"/>
    <w:rsid w:val="005D5580"/>
    <w:rsid w:val="005D5C23"/>
    <w:rsid w:val="005D65AD"/>
    <w:rsid w:val="005D6937"/>
    <w:rsid w:val="005D6BF8"/>
    <w:rsid w:val="005D6E5E"/>
    <w:rsid w:val="005D71B4"/>
    <w:rsid w:val="005E0193"/>
    <w:rsid w:val="005E067F"/>
    <w:rsid w:val="005E068C"/>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5A11"/>
    <w:rsid w:val="005E6281"/>
    <w:rsid w:val="005E68C3"/>
    <w:rsid w:val="005E6A15"/>
    <w:rsid w:val="005E6ED2"/>
    <w:rsid w:val="005E7414"/>
    <w:rsid w:val="005E7E96"/>
    <w:rsid w:val="005E7F0A"/>
    <w:rsid w:val="005F01C8"/>
    <w:rsid w:val="005F076F"/>
    <w:rsid w:val="005F0968"/>
    <w:rsid w:val="005F0D2A"/>
    <w:rsid w:val="005F0F5C"/>
    <w:rsid w:val="005F11FA"/>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6B7C"/>
    <w:rsid w:val="005F7813"/>
    <w:rsid w:val="005F7CA1"/>
    <w:rsid w:val="006000B1"/>
    <w:rsid w:val="00600128"/>
    <w:rsid w:val="00600292"/>
    <w:rsid w:val="006014E6"/>
    <w:rsid w:val="006017D3"/>
    <w:rsid w:val="00601C24"/>
    <w:rsid w:val="00601D46"/>
    <w:rsid w:val="00601FEA"/>
    <w:rsid w:val="00602D40"/>
    <w:rsid w:val="0060304D"/>
    <w:rsid w:val="006032F5"/>
    <w:rsid w:val="006043EE"/>
    <w:rsid w:val="00604863"/>
    <w:rsid w:val="00604B21"/>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6D"/>
    <w:rsid w:val="0061517E"/>
    <w:rsid w:val="006155C9"/>
    <w:rsid w:val="00615C30"/>
    <w:rsid w:val="00615CFA"/>
    <w:rsid w:val="006176F0"/>
    <w:rsid w:val="00617E0F"/>
    <w:rsid w:val="00617E38"/>
    <w:rsid w:val="006209EB"/>
    <w:rsid w:val="0062111F"/>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05F"/>
    <w:rsid w:val="0063321A"/>
    <w:rsid w:val="006336DB"/>
    <w:rsid w:val="006338E5"/>
    <w:rsid w:val="006346B0"/>
    <w:rsid w:val="006347E1"/>
    <w:rsid w:val="006349A9"/>
    <w:rsid w:val="0063558C"/>
    <w:rsid w:val="00635878"/>
    <w:rsid w:val="00635CF8"/>
    <w:rsid w:val="00635DDC"/>
    <w:rsid w:val="006362E6"/>
    <w:rsid w:val="006366D8"/>
    <w:rsid w:val="00636971"/>
    <w:rsid w:val="00636B5D"/>
    <w:rsid w:val="00636C99"/>
    <w:rsid w:val="00637765"/>
    <w:rsid w:val="0063793A"/>
    <w:rsid w:val="006407EE"/>
    <w:rsid w:val="00641393"/>
    <w:rsid w:val="006416C7"/>
    <w:rsid w:val="00641B94"/>
    <w:rsid w:val="00642624"/>
    <w:rsid w:val="0064268D"/>
    <w:rsid w:val="006427B2"/>
    <w:rsid w:val="00642850"/>
    <w:rsid w:val="00642AC5"/>
    <w:rsid w:val="00642F5B"/>
    <w:rsid w:val="006432AD"/>
    <w:rsid w:val="00643E25"/>
    <w:rsid w:val="00643EBA"/>
    <w:rsid w:val="00644E99"/>
    <w:rsid w:val="0064509B"/>
    <w:rsid w:val="0064552D"/>
    <w:rsid w:val="00645F73"/>
    <w:rsid w:val="00646917"/>
    <w:rsid w:val="0064702E"/>
    <w:rsid w:val="00647124"/>
    <w:rsid w:val="006474EF"/>
    <w:rsid w:val="00647747"/>
    <w:rsid w:val="00647811"/>
    <w:rsid w:val="00650904"/>
    <w:rsid w:val="00650DB6"/>
    <w:rsid w:val="00650FAA"/>
    <w:rsid w:val="00651427"/>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97D"/>
    <w:rsid w:val="00667BC7"/>
    <w:rsid w:val="0067024A"/>
    <w:rsid w:val="00670D1E"/>
    <w:rsid w:val="00670DC1"/>
    <w:rsid w:val="00671029"/>
    <w:rsid w:val="00671333"/>
    <w:rsid w:val="006714BE"/>
    <w:rsid w:val="00671A7B"/>
    <w:rsid w:val="00671BD1"/>
    <w:rsid w:val="00671D51"/>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A2A"/>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AB2"/>
    <w:rsid w:val="00687B5B"/>
    <w:rsid w:val="006900B6"/>
    <w:rsid w:val="00690380"/>
    <w:rsid w:val="00690D79"/>
    <w:rsid w:val="00691611"/>
    <w:rsid w:val="00691BEB"/>
    <w:rsid w:val="00691DC6"/>
    <w:rsid w:val="00691ED5"/>
    <w:rsid w:val="00692284"/>
    <w:rsid w:val="00692D0E"/>
    <w:rsid w:val="00693435"/>
    <w:rsid w:val="0069353B"/>
    <w:rsid w:val="00693B7C"/>
    <w:rsid w:val="00693CBF"/>
    <w:rsid w:val="006945C8"/>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C44"/>
    <w:rsid w:val="006A0EAF"/>
    <w:rsid w:val="006A1781"/>
    <w:rsid w:val="006A18B2"/>
    <w:rsid w:val="006A2056"/>
    <w:rsid w:val="006A22BA"/>
    <w:rsid w:val="006A28A7"/>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0DF"/>
    <w:rsid w:val="006B1502"/>
    <w:rsid w:val="006B1C44"/>
    <w:rsid w:val="006B1FAE"/>
    <w:rsid w:val="006B206D"/>
    <w:rsid w:val="006B260B"/>
    <w:rsid w:val="006B262A"/>
    <w:rsid w:val="006B2E48"/>
    <w:rsid w:val="006B39B9"/>
    <w:rsid w:val="006B4018"/>
    <w:rsid w:val="006B4134"/>
    <w:rsid w:val="006B42C4"/>
    <w:rsid w:val="006B43C8"/>
    <w:rsid w:val="006B6A47"/>
    <w:rsid w:val="006B7485"/>
    <w:rsid w:val="006B7A61"/>
    <w:rsid w:val="006B7B5C"/>
    <w:rsid w:val="006B7C40"/>
    <w:rsid w:val="006C0205"/>
    <w:rsid w:val="006C039E"/>
    <w:rsid w:val="006C055D"/>
    <w:rsid w:val="006C0984"/>
    <w:rsid w:val="006C0B2C"/>
    <w:rsid w:val="006C1169"/>
    <w:rsid w:val="006C16D6"/>
    <w:rsid w:val="006C17E5"/>
    <w:rsid w:val="006C1A7C"/>
    <w:rsid w:val="006C1FD1"/>
    <w:rsid w:val="006C319C"/>
    <w:rsid w:val="006C33E3"/>
    <w:rsid w:val="006C36E8"/>
    <w:rsid w:val="006C3F54"/>
    <w:rsid w:val="006C444E"/>
    <w:rsid w:val="006C48B2"/>
    <w:rsid w:val="006C4B5F"/>
    <w:rsid w:val="006C4B6A"/>
    <w:rsid w:val="006C53BE"/>
    <w:rsid w:val="006C569B"/>
    <w:rsid w:val="006C5ACA"/>
    <w:rsid w:val="006C5BE6"/>
    <w:rsid w:val="006C5D5E"/>
    <w:rsid w:val="006C62E8"/>
    <w:rsid w:val="006C64F8"/>
    <w:rsid w:val="006C6506"/>
    <w:rsid w:val="006C6E2C"/>
    <w:rsid w:val="006C734A"/>
    <w:rsid w:val="006C73D6"/>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43"/>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98E"/>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1BF"/>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6D1"/>
    <w:rsid w:val="00706C61"/>
    <w:rsid w:val="00706CFD"/>
    <w:rsid w:val="00706F00"/>
    <w:rsid w:val="0070702E"/>
    <w:rsid w:val="00707088"/>
    <w:rsid w:val="007077F0"/>
    <w:rsid w:val="00707DC1"/>
    <w:rsid w:val="00707ED4"/>
    <w:rsid w:val="00710DA0"/>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58"/>
    <w:rsid w:val="007144A1"/>
    <w:rsid w:val="007144CE"/>
    <w:rsid w:val="00715251"/>
    <w:rsid w:val="00715703"/>
    <w:rsid w:val="00715BB9"/>
    <w:rsid w:val="00715C27"/>
    <w:rsid w:val="00715CCC"/>
    <w:rsid w:val="00715EA6"/>
    <w:rsid w:val="007168D4"/>
    <w:rsid w:val="00716CC4"/>
    <w:rsid w:val="00716F87"/>
    <w:rsid w:val="00717401"/>
    <w:rsid w:val="007179C0"/>
    <w:rsid w:val="00717CD8"/>
    <w:rsid w:val="0072036D"/>
    <w:rsid w:val="00720CC1"/>
    <w:rsid w:val="00720DCA"/>
    <w:rsid w:val="007215DB"/>
    <w:rsid w:val="00722080"/>
    <w:rsid w:val="0072222B"/>
    <w:rsid w:val="00722880"/>
    <w:rsid w:val="00722A70"/>
    <w:rsid w:val="00722ACC"/>
    <w:rsid w:val="00722D7F"/>
    <w:rsid w:val="00722F38"/>
    <w:rsid w:val="007231A2"/>
    <w:rsid w:val="007245AE"/>
    <w:rsid w:val="00724991"/>
    <w:rsid w:val="007249E1"/>
    <w:rsid w:val="00724BE4"/>
    <w:rsid w:val="007263ED"/>
    <w:rsid w:val="0072668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36AC1"/>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2E7C"/>
    <w:rsid w:val="00753223"/>
    <w:rsid w:val="00753512"/>
    <w:rsid w:val="00753A8A"/>
    <w:rsid w:val="0075459F"/>
    <w:rsid w:val="00754706"/>
    <w:rsid w:val="00755659"/>
    <w:rsid w:val="00755C5B"/>
    <w:rsid w:val="00755DAA"/>
    <w:rsid w:val="00755E91"/>
    <w:rsid w:val="00756055"/>
    <w:rsid w:val="0075635F"/>
    <w:rsid w:val="00756D51"/>
    <w:rsid w:val="00756D87"/>
    <w:rsid w:val="00757023"/>
    <w:rsid w:val="007571CB"/>
    <w:rsid w:val="00757C6C"/>
    <w:rsid w:val="00757E0C"/>
    <w:rsid w:val="007602B1"/>
    <w:rsid w:val="007615E7"/>
    <w:rsid w:val="00761727"/>
    <w:rsid w:val="00761A00"/>
    <w:rsid w:val="007625F3"/>
    <w:rsid w:val="007626F3"/>
    <w:rsid w:val="00763BC7"/>
    <w:rsid w:val="00763BCE"/>
    <w:rsid w:val="007641F9"/>
    <w:rsid w:val="007643B4"/>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20CF"/>
    <w:rsid w:val="0077226A"/>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5A4B"/>
    <w:rsid w:val="007861A4"/>
    <w:rsid w:val="0078658B"/>
    <w:rsid w:val="007867AB"/>
    <w:rsid w:val="007869BE"/>
    <w:rsid w:val="00786D4D"/>
    <w:rsid w:val="007879E3"/>
    <w:rsid w:val="007903B1"/>
    <w:rsid w:val="007907B1"/>
    <w:rsid w:val="007907D5"/>
    <w:rsid w:val="00790D99"/>
    <w:rsid w:val="007914C5"/>
    <w:rsid w:val="00792893"/>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85C"/>
    <w:rsid w:val="007A305A"/>
    <w:rsid w:val="007A318F"/>
    <w:rsid w:val="007A3922"/>
    <w:rsid w:val="007A3DFC"/>
    <w:rsid w:val="007A3FE7"/>
    <w:rsid w:val="007A4069"/>
    <w:rsid w:val="007A4265"/>
    <w:rsid w:val="007A4389"/>
    <w:rsid w:val="007A438A"/>
    <w:rsid w:val="007A43E0"/>
    <w:rsid w:val="007A4512"/>
    <w:rsid w:val="007A4822"/>
    <w:rsid w:val="007A5048"/>
    <w:rsid w:val="007A5096"/>
    <w:rsid w:val="007A5229"/>
    <w:rsid w:val="007A556E"/>
    <w:rsid w:val="007A5A89"/>
    <w:rsid w:val="007A5AAA"/>
    <w:rsid w:val="007A6027"/>
    <w:rsid w:val="007A6485"/>
    <w:rsid w:val="007A6607"/>
    <w:rsid w:val="007A6E30"/>
    <w:rsid w:val="007A7754"/>
    <w:rsid w:val="007A7DD1"/>
    <w:rsid w:val="007B00CD"/>
    <w:rsid w:val="007B00DF"/>
    <w:rsid w:val="007B03E9"/>
    <w:rsid w:val="007B0D88"/>
    <w:rsid w:val="007B1CA8"/>
    <w:rsid w:val="007B201C"/>
    <w:rsid w:val="007B2844"/>
    <w:rsid w:val="007B3A8E"/>
    <w:rsid w:val="007B3B88"/>
    <w:rsid w:val="007B4B59"/>
    <w:rsid w:val="007B4CB4"/>
    <w:rsid w:val="007B5339"/>
    <w:rsid w:val="007B57CB"/>
    <w:rsid w:val="007B5DEA"/>
    <w:rsid w:val="007B61C5"/>
    <w:rsid w:val="007B68C7"/>
    <w:rsid w:val="007B6E1D"/>
    <w:rsid w:val="007B7237"/>
    <w:rsid w:val="007B72D7"/>
    <w:rsid w:val="007B7891"/>
    <w:rsid w:val="007C0D52"/>
    <w:rsid w:val="007C0E9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67B"/>
    <w:rsid w:val="007D471B"/>
    <w:rsid w:val="007D4968"/>
    <w:rsid w:val="007D521C"/>
    <w:rsid w:val="007D5328"/>
    <w:rsid w:val="007D53B5"/>
    <w:rsid w:val="007D55DE"/>
    <w:rsid w:val="007D5723"/>
    <w:rsid w:val="007D574E"/>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A08"/>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3A"/>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1DC"/>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17CB"/>
    <w:rsid w:val="00811A34"/>
    <w:rsid w:val="0081256E"/>
    <w:rsid w:val="008128AB"/>
    <w:rsid w:val="00813048"/>
    <w:rsid w:val="0081352D"/>
    <w:rsid w:val="00813534"/>
    <w:rsid w:val="00813CFE"/>
    <w:rsid w:val="00813F37"/>
    <w:rsid w:val="00813F49"/>
    <w:rsid w:val="0081476A"/>
    <w:rsid w:val="00814C7D"/>
    <w:rsid w:val="00814EF5"/>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0737"/>
    <w:rsid w:val="00830839"/>
    <w:rsid w:val="008312F8"/>
    <w:rsid w:val="0083193C"/>
    <w:rsid w:val="00831B00"/>
    <w:rsid w:val="00832136"/>
    <w:rsid w:val="008321D2"/>
    <w:rsid w:val="00832385"/>
    <w:rsid w:val="00832CBF"/>
    <w:rsid w:val="00832F46"/>
    <w:rsid w:val="008338F1"/>
    <w:rsid w:val="00833BA7"/>
    <w:rsid w:val="00833BB0"/>
    <w:rsid w:val="00833DD4"/>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851"/>
    <w:rsid w:val="00841C5D"/>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149"/>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A43"/>
    <w:rsid w:val="00866E8B"/>
    <w:rsid w:val="00867346"/>
    <w:rsid w:val="00867394"/>
    <w:rsid w:val="00867DE2"/>
    <w:rsid w:val="0087036F"/>
    <w:rsid w:val="00870692"/>
    <w:rsid w:val="00870811"/>
    <w:rsid w:val="00870A5C"/>
    <w:rsid w:val="00870EFE"/>
    <w:rsid w:val="00871242"/>
    <w:rsid w:val="0087179C"/>
    <w:rsid w:val="00871AF1"/>
    <w:rsid w:val="008732C3"/>
    <w:rsid w:val="00873A43"/>
    <w:rsid w:val="0087414F"/>
    <w:rsid w:val="008741EF"/>
    <w:rsid w:val="008747D6"/>
    <w:rsid w:val="00874F02"/>
    <w:rsid w:val="00874FD1"/>
    <w:rsid w:val="008750F7"/>
    <w:rsid w:val="008751F3"/>
    <w:rsid w:val="00875218"/>
    <w:rsid w:val="0087561B"/>
    <w:rsid w:val="00875791"/>
    <w:rsid w:val="0087595F"/>
    <w:rsid w:val="00875B55"/>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87260"/>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2FB2"/>
    <w:rsid w:val="008A31C7"/>
    <w:rsid w:val="008A366E"/>
    <w:rsid w:val="008A38E3"/>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BF"/>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BED"/>
    <w:rsid w:val="008B6EBD"/>
    <w:rsid w:val="008B6FF7"/>
    <w:rsid w:val="008B756E"/>
    <w:rsid w:val="008B7901"/>
    <w:rsid w:val="008B7B28"/>
    <w:rsid w:val="008B7E6B"/>
    <w:rsid w:val="008C0013"/>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5AC"/>
    <w:rsid w:val="008C5B67"/>
    <w:rsid w:val="008C6002"/>
    <w:rsid w:val="008C637D"/>
    <w:rsid w:val="008C6C09"/>
    <w:rsid w:val="008C6C17"/>
    <w:rsid w:val="008C6F22"/>
    <w:rsid w:val="008C73DB"/>
    <w:rsid w:val="008C76BD"/>
    <w:rsid w:val="008C7A7B"/>
    <w:rsid w:val="008C7E06"/>
    <w:rsid w:val="008D0263"/>
    <w:rsid w:val="008D03D7"/>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861"/>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584"/>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168"/>
    <w:rsid w:val="008E65A4"/>
    <w:rsid w:val="008E6CC2"/>
    <w:rsid w:val="008E6D1D"/>
    <w:rsid w:val="008E7AE2"/>
    <w:rsid w:val="008F004C"/>
    <w:rsid w:val="008F08F4"/>
    <w:rsid w:val="008F08F6"/>
    <w:rsid w:val="008F0A9E"/>
    <w:rsid w:val="008F0F0A"/>
    <w:rsid w:val="008F12F9"/>
    <w:rsid w:val="008F2631"/>
    <w:rsid w:val="008F2D05"/>
    <w:rsid w:val="008F2FA7"/>
    <w:rsid w:val="008F3114"/>
    <w:rsid w:val="008F3532"/>
    <w:rsid w:val="008F3C85"/>
    <w:rsid w:val="008F4248"/>
    <w:rsid w:val="008F4443"/>
    <w:rsid w:val="008F48BF"/>
    <w:rsid w:val="008F4902"/>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CB7"/>
    <w:rsid w:val="00905F2C"/>
    <w:rsid w:val="00906529"/>
    <w:rsid w:val="00907023"/>
    <w:rsid w:val="00907564"/>
    <w:rsid w:val="00907967"/>
    <w:rsid w:val="00907E5C"/>
    <w:rsid w:val="00907F22"/>
    <w:rsid w:val="00910161"/>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7D3"/>
    <w:rsid w:val="00914845"/>
    <w:rsid w:val="009148B4"/>
    <w:rsid w:val="0091497A"/>
    <w:rsid w:val="00914BF5"/>
    <w:rsid w:val="00914CDF"/>
    <w:rsid w:val="0091509F"/>
    <w:rsid w:val="00915320"/>
    <w:rsid w:val="00915E3F"/>
    <w:rsid w:val="009161A0"/>
    <w:rsid w:val="0091661C"/>
    <w:rsid w:val="00916A36"/>
    <w:rsid w:val="00916CA2"/>
    <w:rsid w:val="0091764F"/>
    <w:rsid w:val="009177E8"/>
    <w:rsid w:val="00920850"/>
    <w:rsid w:val="009208B9"/>
    <w:rsid w:val="00920B25"/>
    <w:rsid w:val="00921019"/>
    <w:rsid w:val="00921AF2"/>
    <w:rsid w:val="009226AD"/>
    <w:rsid w:val="0092272F"/>
    <w:rsid w:val="0092325A"/>
    <w:rsid w:val="00923800"/>
    <w:rsid w:val="00923AEC"/>
    <w:rsid w:val="00923C60"/>
    <w:rsid w:val="009242BA"/>
    <w:rsid w:val="00924734"/>
    <w:rsid w:val="009248C7"/>
    <w:rsid w:val="009249EC"/>
    <w:rsid w:val="00924C5B"/>
    <w:rsid w:val="00924DAC"/>
    <w:rsid w:val="00925202"/>
    <w:rsid w:val="0092527A"/>
    <w:rsid w:val="00925726"/>
    <w:rsid w:val="00925B55"/>
    <w:rsid w:val="00926345"/>
    <w:rsid w:val="0092648E"/>
    <w:rsid w:val="00926823"/>
    <w:rsid w:val="00926A33"/>
    <w:rsid w:val="00927204"/>
    <w:rsid w:val="00927249"/>
    <w:rsid w:val="009274E4"/>
    <w:rsid w:val="00930154"/>
    <w:rsid w:val="009310BE"/>
    <w:rsid w:val="009314A4"/>
    <w:rsid w:val="00931E4A"/>
    <w:rsid w:val="00931F0D"/>
    <w:rsid w:val="00932277"/>
    <w:rsid w:val="009323DD"/>
    <w:rsid w:val="009329DF"/>
    <w:rsid w:val="00932E8B"/>
    <w:rsid w:val="00933658"/>
    <w:rsid w:val="00933A52"/>
    <w:rsid w:val="0093443A"/>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69"/>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4ED5"/>
    <w:rsid w:val="00955A7B"/>
    <w:rsid w:val="00955EAC"/>
    <w:rsid w:val="009565DF"/>
    <w:rsid w:val="0095664A"/>
    <w:rsid w:val="00956754"/>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6CD"/>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05D"/>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36A"/>
    <w:rsid w:val="00984B8B"/>
    <w:rsid w:val="00984E4D"/>
    <w:rsid w:val="0098502A"/>
    <w:rsid w:val="009852A1"/>
    <w:rsid w:val="009856A3"/>
    <w:rsid w:val="00985B15"/>
    <w:rsid w:val="009861C5"/>
    <w:rsid w:val="00986BDD"/>
    <w:rsid w:val="00986FD9"/>
    <w:rsid w:val="00990201"/>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1989"/>
    <w:rsid w:val="009B20BE"/>
    <w:rsid w:val="009B245B"/>
    <w:rsid w:val="009B24C6"/>
    <w:rsid w:val="009B2B4B"/>
    <w:rsid w:val="009B2DE6"/>
    <w:rsid w:val="009B331A"/>
    <w:rsid w:val="009B3999"/>
    <w:rsid w:val="009B3ED6"/>
    <w:rsid w:val="009B4711"/>
    <w:rsid w:val="009B4CD7"/>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76E"/>
    <w:rsid w:val="009C29B7"/>
    <w:rsid w:val="009C2B3C"/>
    <w:rsid w:val="009C2DE6"/>
    <w:rsid w:val="009C3277"/>
    <w:rsid w:val="009C39EF"/>
    <w:rsid w:val="009C40D4"/>
    <w:rsid w:val="009C4A38"/>
    <w:rsid w:val="009C5A4D"/>
    <w:rsid w:val="009C690A"/>
    <w:rsid w:val="009C6C18"/>
    <w:rsid w:val="009C7B45"/>
    <w:rsid w:val="009D060F"/>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1"/>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4CE"/>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51A"/>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143D"/>
    <w:rsid w:val="00A02776"/>
    <w:rsid w:val="00A02E65"/>
    <w:rsid w:val="00A02E76"/>
    <w:rsid w:val="00A031FE"/>
    <w:rsid w:val="00A0357C"/>
    <w:rsid w:val="00A036CD"/>
    <w:rsid w:val="00A03723"/>
    <w:rsid w:val="00A04355"/>
    <w:rsid w:val="00A0469B"/>
    <w:rsid w:val="00A04711"/>
    <w:rsid w:val="00A04CBC"/>
    <w:rsid w:val="00A05593"/>
    <w:rsid w:val="00A0633D"/>
    <w:rsid w:val="00A06825"/>
    <w:rsid w:val="00A0686D"/>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FC1"/>
    <w:rsid w:val="00A3189B"/>
    <w:rsid w:val="00A3223A"/>
    <w:rsid w:val="00A32C48"/>
    <w:rsid w:val="00A32E81"/>
    <w:rsid w:val="00A332F8"/>
    <w:rsid w:val="00A3331A"/>
    <w:rsid w:val="00A345CA"/>
    <w:rsid w:val="00A35C90"/>
    <w:rsid w:val="00A362C5"/>
    <w:rsid w:val="00A3702B"/>
    <w:rsid w:val="00A3703E"/>
    <w:rsid w:val="00A37370"/>
    <w:rsid w:val="00A378A1"/>
    <w:rsid w:val="00A37919"/>
    <w:rsid w:val="00A37C01"/>
    <w:rsid w:val="00A400BF"/>
    <w:rsid w:val="00A40939"/>
    <w:rsid w:val="00A40BDD"/>
    <w:rsid w:val="00A40E71"/>
    <w:rsid w:val="00A40F5B"/>
    <w:rsid w:val="00A41043"/>
    <w:rsid w:val="00A4160C"/>
    <w:rsid w:val="00A4171D"/>
    <w:rsid w:val="00A41F8B"/>
    <w:rsid w:val="00A4235C"/>
    <w:rsid w:val="00A4253C"/>
    <w:rsid w:val="00A42D97"/>
    <w:rsid w:val="00A43043"/>
    <w:rsid w:val="00A43223"/>
    <w:rsid w:val="00A43F89"/>
    <w:rsid w:val="00A442AE"/>
    <w:rsid w:val="00A448DE"/>
    <w:rsid w:val="00A449DC"/>
    <w:rsid w:val="00A44A50"/>
    <w:rsid w:val="00A44AAA"/>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64"/>
    <w:rsid w:val="00A51874"/>
    <w:rsid w:val="00A51A87"/>
    <w:rsid w:val="00A51B35"/>
    <w:rsid w:val="00A51E48"/>
    <w:rsid w:val="00A51F1E"/>
    <w:rsid w:val="00A521FB"/>
    <w:rsid w:val="00A52386"/>
    <w:rsid w:val="00A52756"/>
    <w:rsid w:val="00A52762"/>
    <w:rsid w:val="00A52958"/>
    <w:rsid w:val="00A52F78"/>
    <w:rsid w:val="00A536F3"/>
    <w:rsid w:val="00A53B89"/>
    <w:rsid w:val="00A548AE"/>
    <w:rsid w:val="00A54EDF"/>
    <w:rsid w:val="00A556BA"/>
    <w:rsid w:val="00A55791"/>
    <w:rsid w:val="00A55E0E"/>
    <w:rsid w:val="00A55FEF"/>
    <w:rsid w:val="00A56660"/>
    <w:rsid w:val="00A56831"/>
    <w:rsid w:val="00A5685B"/>
    <w:rsid w:val="00A56D13"/>
    <w:rsid w:val="00A576F7"/>
    <w:rsid w:val="00A6008B"/>
    <w:rsid w:val="00A60120"/>
    <w:rsid w:val="00A60222"/>
    <w:rsid w:val="00A60383"/>
    <w:rsid w:val="00A60BB1"/>
    <w:rsid w:val="00A60CD9"/>
    <w:rsid w:val="00A60D10"/>
    <w:rsid w:val="00A60EDE"/>
    <w:rsid w:val="00A61281"/>
    <w:rsid w:val="00A61E74"/>
    <w:rsid w:val="00A61FE8"/>
    <w:rsid w:val="00A62611"/>
    <w:rsid w:val="00A626A9"/>
    <w:rsid w:val="00A6294C"/>
    <w:rsid w:val="00A62D53"/>
    <w:rsid w:val="00A62F9E"/>
    <w:rsid w:val="00A6342D"/>
    <w:rsid w:val="00A63EE2"/>
    <w:rsid w:val="00A641BB"/>
    <w:rsid w:val="00A64570"/>
    <w:rsid w:val="00A6494E"/>
    <w:rsid w:val="00A64FF4"/>
    <w:rsid w:val="00A65292"/>
    <w:rsid w:val="00A65502"/>
    <w:rsid w:val="00A6665F"/>
    <w:rsid w:val="00A666AD"/>
    <w:rsid w:val="00A6671E"/>
    <w:rsid w:val="00A669ED"/>
    <w:rsid w:val="00A67684"/>
    <w:rsid w:val="00A7006F"/>
    <w:rsid w:val="00A70518"/>
    <w:rsid w:val="00A711D9"/>
    <w:rsid w:val="00A723F4"/>
    <w:rsid w:val="00A72522"/>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77FB6"/>
    <w:rsid w:val="00A80248"/>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658"/>
    <w:rsid w:val="00A91918"/>
    <w:rsid w:val="00A91AD3"/>
    <w:rsid w:val="00A91C21"/>
    <w:rsid w:val="00A91FAA"/>
    <w:rsid w:val="00A9243E"/>
    <w:rsid w:val="00A92959"/>
    <w:rsid w:val="00A92BB4"/>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0AA"/>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C7F23"/>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0AAE"/>
    <w:rsid w:val="00AE1191"/>
    <w:rsid w:val="00AE1511"/>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9B8"/>
    <w:rsid w:val="00B17DB3"/>
    <w:rsid w:val="00B17E67"/>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788C"/>
    <w:rsid w:val="00B278CA"/>
    <w:rsid w:val="00B27ACD"/>
    <w:rsid w:val="00B27F29"/>
    <w:rsid w:val="00B3024F"/>
    <w:rsid w:val="00B303C6"/>
    <w:rsid w:val="00B30421"/>
    <w:rsid w:val="00B31132"/>
    <w:rsid w:val="00B32145"/>
    <w:rsid w:val="00B3273A"/>
    <w:rsid w:val="00B32D1E"/>
    <w:rsid w:val="00B32E15"/>
    <w:rsid w:val="00B32F35"/>
    <w:rsid w:val="00B33204"/>
    <w:rsid w:val="00B33515"/>
    <w:rsid w:val="00B338E8"/>
    <w:rsid w:val="00B338FC"/>
    <w:rsid w:val="00B33B15"/>
    <w:rsid w:val="00B33E42"/>
    <w:rsid w:val="00B33FF5"/>
    <w:rsid w:val="00B34143"/>
    <w:rsid w:val="00B3557B"/>
    <w:rsid w:val="00B358B6"/>
    <w:rsid w:val="00B359D4"/>
    <w:rsid w:val="00B368D6"/>
    <w:rsid w:val="00B368E4"/>
    <w:rsid w:val="00B36CBC"/>
    <w:rsid w:val="00B37F70"/>
    <w:rsid w:val="00B40212"/>
    <w:rsid w:val="00B4021F"/>
    <w:rsid w:val="00B402B7"/>
    <w:rsid w:val="00B4044C"/>
    <w:rsid w:val="00B40892"/>
    <w:rsid w:val="00B40A51"/>
    <w:rsid w:val="00B40D2B"/>
    <w:rsid w:val="00B40D9F"/>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4D23"/>
    <w:rsid w:val="00B5527B"/>
    <w:rsid w:val="00B55465"/>
    <w:rsid w:val="00B557B8"/>
    <w:rsid w:val="00B5587A"/>
    <w:rsid w:val="00B56107"/>
    <w:rsid w:val="00B56108"/>
    <w:rsid w:val="00B563E9"/>
    <w:rsid w:val="00B56667"/>
    <w:rsid w:val="00B568AE"/>
    <w:rsid w:val="00B56EBC"/>
    <w:rsid w:val="00B57491"/>
    <w:rsid w:val="00B576B6"/>
    <w:rsid w:val="00B57B89"/>
    <w:rsid w:val="00B57BDD"/>
    <w:rsid w:val="00B600B1"/>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267"/>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0CB9"/>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729"/>
    <w:rsid w:val="00B77A3F"/>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729A"/>
    <w:rsid w:val="00B9034F"/>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04BC"/>
    <w:rsid w:val="00BA0632"/>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0399"/>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486"/>
    <w:rsid w:val="00BD6ADA"/>
    <w:rsid w:val="00BD6E0F"/>
    <w:rsid w:val="00BD7764"/>
    <w:rsid w:val="00BD7875"/>
    <w:rsid w:val="00BD7A09"/>
    <w:rsid w:val="00BD7B54"/>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5BB"/>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45F"/>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597B"/>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5F1A"/>
    <w:rsid w:val="00C161DF"/>
    <w:rsid w:val="00C163C0"/>
    <w:rsid w:val="00C16673"/>
    <w:rsid w:val="00C16899"/>
    <w:rsid w:val="00C16D0A"/>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3FC7"/>
    <w:rsid w:val="00C247CC"/>
    <w:rsid w:val="00C247F5"/>
    <w:rsid w:val="00C24CC5"/>
    <w:rsid w:val="00C24E0A"/>
    <w:rsid w:val="00C24E28"/>
    <w:rsid w:val="00C26B1F"/>
    <w:rsid w:val="00C27108"/>
    <w:rsid w:val="00C27619"/>
    <w:rsid w:val="00C27734"/>
    <w:rsid w:val="00C27927"/>
    <w:rsid w:val="00C27B01"/>
    <w:rsid w:val="00C3016E"/>
    <w:rsid w:val="00C303D8"/>
    <w:rsid w:val="00C30572"/>
    <w:rsid w:val="00C30664"/>
    <w:rsid w:val="00C306C8"/>
    <w:rsid w:val="00C30708"/>
    <w:rsid w:val="00C30AEB"/>
    <w:rsid w:val="00C30B8A"/>
    <w:rsid w:val="00C30C0E"/>
    <w:rsid w:val="00C3118B"/>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2F"/>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AA0"/>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1E0E"/>
    <w:rsid w:val="00C62042"/>
    <w:rsid w:val="00C6266F"/>
    <w:rsid w:val="00C6281E"/>
    <w:rsid w:val="00C62942"/>
    <w:rsid w:val="00C6295A"/>
    <w:rsid w:val="00C62A8B"/>
    <w:rsid w:val="00C632C3"/>
    <w:rsid w:val="00C63CA7"/>
    <w:rsid w:val="00C64B73"/>
    <w:rsid w:val="00C659CF"/>
    <w:rsid w:val="00C65EA4"/>
    <w:rsid w:val="00C6615E"/>
    <w:rsid w:val="00C67CCB"/>
    <w:rsid w:val="00C700AF"/>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44B"/>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037"/>
    <w:rsid w:val="00C855E1"/>
    <w:rsid w:val="00C855FA"/>
    <w:rsid w:val="00C85A1B"/>
    <w:rsid w:val="00C85A49"/>
    <w:rsid w:val="00C86357"/>
    <w:rsid w:val="00C870BA"/>
    <w:rsid w:val="00C87717"/>
    <w:rsid w:val="00C879DD"/>
    <w:rsid w:val="00C87A2B"/>
    <w:rsid w:val="00C87D02"/>
    <w:rsid w:val="00C90005"/>
    <w:rsid w:val="00C905A5"/>
    <w:rsid w:val="00C909F2"/>
    <w:rsid w:val="00C9155E"/>
    <w:rsid w:val="00C92310"/>
    <w:rsid w:val="00C9262E"/>
    <w:rsid w:val="00C92CA9"/>
    <w:rsid w:val="00C93493"/>
    <w:rsid w:val="00C93B85"/>
    <w:rsid w:val="00C94322"/>
    <w:rsid w:val="00C948BF"/>
    <w:rsid w:val="00C94B75"/>
    <w:rsid w:val="00C95005"/>
    <w:rsid w:val="00C950D3"/>
    <w:rsid w:val="00C9567B"/>
    <w:rsid w:val="00C9574A"/>
    <w:rsid w:val="00C957D6"/>
    <w:rsid w:val="00C95A6E"/>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1CFD"/>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4D0"/>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4EB9"/>
    <w:rsid w:val="00CC51B9"/>
    <w:rsid w:val="00CC5EAE"/>
    <w:rsid w:val="00CC5EB0"/>
    <w:rsid w:val="00CC5F8A"/>
    <w:rsid w:val="00CC6A7C"/>
    <w:rsid w:val="00CC6F2D"/>
    <w:rsid w:val="00CC6F57"/>
    <w:rsid w:val="00CC71AD"/>
    <w:rsid w:val="00CC7255"/>
    <w:rsid w:val="00CC734E"/>
    <w:rsid w:val="00CC74CA"/>
    <w:rsid w:val="00CC77A4"/>
    <w:rsid w:val="00CC7B07"/>
    <w:rsid w:val="00CC7F15"/>
    <w:rsid w:val="00CD0418"/>
    <w:rsid w:val="00CD05E3"/>
    <w:rsid w:val="00CD065F"/>
    <w:rsid w:val="00CD076E"/>
    <w:rsid w:val="00CD0891"/>
    <w:rsid w:val="00CD0934"/>
    <w:rsid w:val="00CD0AEA"/>
    <w:rsid w:val="00CD0D8F"/>
    <w:rsid w:val="00CD2D9A"/>
    <w:rsid w:val="00CD2DC5"/>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D6D"/>
    <w:rsid w:val="00CD7DB5"/>
    <w:rsid w:val="00CE15D8"/>
    <w:rsid w:val="00CE1AA3"/>
    <w:rsid w:val="00CE24B9"/>
    <w:rsid w:val="00CE26DA"/>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9A6"/>
    <w:rsid w:val="00CF7A7F"/>
    <w:rsid w:val="00CF7B41"/>
    <w:rsid w:val="00D001C1"/>
    <w:rsid w:val="00D0045C"/>
    <w:rsid w:val="00D0066B"/>
    <w:rsid w:val="00D006BF"/>
    <w:rsid w:val="00D006CA"/>
    <w:rsid w:val="00D00A5A"/>
    <w:rsid w:val="00D00C97"/>
    <w:rsid w:val="00D01B61"/>
    <w:rsid w:val="00D02003"/>
    <w:rsid w:val="00D023A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07E49"/>
    <w:rsid w:val="00D105D7"/>
    <w:rsid w:val="00D10D0D"/>
    <w:rsid w:val="00D10D17"/>
    <w:rsid w:val="00D10D6F"/>
    <w:rsid w:val="00D112D2"/>
    <w:rsid w:val="00D1177B"/>
    <w:rsid w:val="00D117B8"/>
    <w:rsid w:val="00D11B9D"/>
    <w:rsid w:val="00D1270C"/>
    <w:rsid w:val="00D12A15"/>
    <w:rsid w:val="00D12CD5"/>
    <w:rsid w:val="00D12D90"/>
    <w:rsid w:val="00D13586"/>
    <w:rsid w:val="00D13CAB"/>
    <w:rsid w:val="00D146B4"/>
    <w:rsid w:val="00D146F5"/>
    <w:rsid w:val="00D148C3"/>
    <w:rsid w:val="00D14E80"/>
    <w:rsid w:val="00D15F31"/>
    <w:rsid w:val="00D16916"/>
    <w:rsid w:val="00D169C4"/>
    <w:rsid w:val="00D16F42"/>
    <w:rsid w:val="00D16FAC"/>
    <w:rsid w:val="00D170F6"/>
    <w:rsid w:val="00D17210"/>
    <w:rsid w:val="00D1790C"/>
    <w:rsid w:val="00D179D1"/>
    <w:rsid w:val="00D17BE2"/>
    <w:rsid w:val="00D2022E"/>
    <w:rsid w:val="00D2039B"/>
    <w:rsid w:val="00D204B0"/>
    <w:rsid w:val="00D205DC"/>
    <w:rsid w:val="00D209A4"/>
    <w:rsid w:val="00D20F53"/>
    <w:rsid w:val="00D21A7F"/>
    <w:rsid w:val="00D222D7"/>
    <w:rsid w:val="00D228F9"/>
    <w:rsid w:val="00D23493"/>
    <w:rsid w:val="00D239C2"/>
    <w:rsid w:val="00D23EC6"/>
    <w:rsid w:val="00D2404B"/>
    <w:rsid w:val="00D24547"/>
    <w:rsid w:val="00D24725"/>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4F65"/>
    <w:rsid w:val="00D4535B"/>
    <w:rsid w:val="00D45682"/>
    <w:rsid w:val="00D45C8E"/>
    <w:rsid w:val="00D45D3F"/>
    <w:rsid w:val="00D45D8D"/>
    <w:rsid w:val="00D45F5D"/>
    <w:rsid w:val="00D471B2"/>
    <w:rsid w:val="00D47A22"/>
    <w:rsid w:val="00D47C57"/>
    <w:rsid w:val="00D5085C"/>
    <w:rsid w:val="00D508DE"/>
    <w:rsid w:val="00D510F1"/>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4DE6"/>
    <w:rsid w:val="00D556C2"/>
    <w:rsid w:val="00D557E8"/>
    <w:rsid w:val="00D55AC3"/>
    <w:rsid w:val="00D55B05"/>
    <w:rsid w:val="00D561C2"/>
    <w:rsid w:val="00D5681B"/>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191"/>
    <w:rsid w:val="00D67709"/>
    <w:rsid w:val="00D70042"/>
    <w:rsid w:val="00D70072"/>
    <w:rsid w:val="00D70131"/>
    <w:rsid w:val="00D703F6"/>
    <w:rsid w:val="00D706C9"/>
    <w:rsid w:val="00D70A6A"/>
    <w:rsid w:val="00D70E88"/>
    <w:rsid w:val="00D70F1A"/>
    <w:rsid w:val="00D71400"/>
    <w:rsid w:val="00D71FFB"/>
    <w:rsid w:val="00D7230D"/>
    <w:rsid w:val="00D72815"/>
    <w:rsid w:val="00D72EB5"/>
    <w:rsid w:val="00D7369E"/>
    <w:rsid w:val="00D73FF4"/>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22B"/>
    <w:rsid w:val="00D95903"/>
    <w:rsid w:val="00D9675A"/>
    <w:rsid w:val="00D96DEA"/>
    <w:rsid w:val="00D97CCA"/>
    <w:rsid w:val="00DA03F3"/>
    <w:rsid w:val="00DA08ED"/>
    <w:rsid w:val="00DA0D05"/>
    <w:rsid w:val="00DA0FE7"/>
    <w:rsid w:val="00DA2822"/>
    <w:rsid w:val="00DA2D78"/>
    <w:rsid w:val="00DA2E7F"/>
    <w:rsid w:val="00DA2F71"/>
    <w:rsid w:val="00DA3044"/>
    <w:rsid w:val="00DA3062"/>
    <w:rsid w:val="00DA30BF"/>
    <w:rsid w:val="00DA3582"/>
    <w:rsid w:val="00DA37A1"/>
    <w:rsid w:val="00DA3848"/>
    <w:rsid w:val="00DA39E9"/>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1266"/>
    <w:rsid w:val="00DC199C"/>
    <w:rsid w:val="00DC1A74"/>
    <w:rsid w:val="00DC1C11"/>
    <w:rsid w:val="00DC209B"/>
    <w:rsid w:val="00DC27B2"/>
    <w:rsid w:val="00DC3B41"/>
    <w:rsid w:val="00DC41E3"/>
    <w:rsid w:val="00DC44F4"/>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8C5"/>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C5B"/>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DF6BB3"/>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61A"/>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36D"/>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0FCE"/>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4EF6"/>
    <w:rsid w:val="00E35278"/>
    <w:rsid w:val="00E352E0"/>
    <w:rsid w:val="00E354CF"/>
    <w:rsid w:val="00E35E84"/>
    <w:rsid w:val="00E367F7"/>
    <w:rsid w:val="00E370E2"/>
    <w:rsid w:val="00E3710C"/>
    <w:rsid w:val="00E37A6B"/>
    <w:rsid w:val="00E429AD"/>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6A2E"/>
    <w:rsid w:val="00E57273"/>
    <w:rsid w:val="00E57E76"/>
    <w:rsid w:val="00E602B4"/>
    <w:rsid w:val="00E60429"/>
    <w:rsid w:val="00E60795"/>
    <w:rsid w:val="00E60975"/>
    <w:rsid w:val="00E60DE5"/>
    <w:rsid w:val="00E61294"/>
    <w:rsid w:val="00E61347"/>
    <w:rsid w:val="00E6143C"/>
    <w:rsid w:val="00E61529"/>
    <w:rsid w:val="00E618FF"/>
    <w:rsid w:val="00E61E30"/>
    <w:rsid w:val="00E61EED"/>
    <w:rsid w:val="00E623B8"/>
    <w:rsid w:val="00E62400"/>
    <w:rsid w:val="00E62511"/>
    <w:rsid w:val="00E62990"/>
    <w:rsid w:val="00E62E6C"/>
    <w:rsid w:val="00E634A8"/>
    <w:rsid w:val="00E63CDA"/>
    <w:rsid w:val="00E645FA"/>
    <w:rsid w:val="00E648FB"/>
    <w:rsid w:val="00E64E37"/>
    <w:rsid w:val="00E65028"/>
    <w:rsid w:val="00E65609"/>
    <w:rsid w:val="00E656BB"/>
    <w:rsid w:val="00E65978"/>
    <w:rsid w:val="00E65AB4"/>
    <w:rsid w:val="00E65B9C"/>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07FA"/>
    <w:rsid w:val="00E8189C"/>
    <w:rsid w:val="00E81BC6"/>
    <w:rsid w:val="00E81E29"/>
    <w:rsid w:val="00E82E80"/>
    <w:rsid w:val="00E83789"/>
    <w:rsid w:val="00E841DB"/>
    <w:rsid w:val="00E8471F"/>
    <w:rsid w:val="00E847FF"/>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54E"/>
    <w:rsid w:val="00E93779"/>
    <w:rsid w:val="00E93EA2"/>
    <w:rsid w:val="00E9402E"/>
    <w:rsid w:val="00E940FA"/>
    <w:rsid w:val="00E94BA0"/>
    <w:rsid w:val="00E9534B"/>
    <w:rsid w:val="00E95748"/>
    <w:rsid w:val="00E95870"/>
    <w:rsid w:val="00E95B57"/>
    <w:rsid w:val="00E95C35"/>
    <w:rsid w:val="00E964F2"/>
    <w:rsid w:val="00E96767"/>
    <w:rsid w:val="00E96852"/>
    <w:rsid w:val="00E970E5"/>
    <w:rsid w:val="00E97669"/>
    <w:rsid w:val="00E97D92"/>
    <w:rsid w:val="00E97FAE"/>
    <w:rsid w:val="00EA00EC"/>
    <w:rsid w:val="00EA03A0"/>
    <w:rsid w:val="00EA0E3A"/>
    <w:rsid w:val="00EA1CCA"/>
    <w:rsid w:val="00EA1D47"/>
    <w:rsid w:val="00EA1E89"/>
    <w:rsid w:val="00EA2103"/>
    <w:rsid w:val="00EA24B3"/>
    <w:rsid w:val="00EA2595"/>
    <w:rsid w:val="00EA2BB1"/>
    <w:rsid w:val="00EA2FFF"/>
    <w:rsid w:val="00EA3398"/>
    <w:rsid w:val="00EA3E82"/>
    <w:rsid w:val="00EA401F"/>
    <w:rsid w:val="00EA471F"/>
    <w:rsid w:val="00EA4BC1"/>
    <w:rsid w:val="00EA4EB6"/>
    <w:rsid w:val="00EA6243"/>
    <w:rsid w:val="00EA63FC"/>
    <w:rsid w:val="00EA6731"/>
    <w:rsid w:val="00EA6FF5"/>
    <w:rsid w:val="00EA7729"/>
    <w:rsid w:val="00EA7E78"/>
    <w:rsid w:val="00EB0109"/>
    <w:rsid w:val="00EB03E4"/>
    <w:rsid w:val="00EB12AC"/>
    <w:rsid w:val="00EB13C4"/>
    <w:rsid w:val="00EB1500"/>
    <w:rsid w:val="00EB1DCA"/>
    <w:rsid w:val="00EB1E96"/>
    <w:rsid w:val="00EB27E0"/>
    <w:rsid w:val="00EB2CB1"/>
    <w:rsid w:val="00EB3138"/>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29F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7E4"/>
    <w:rsid w:val="00ED492F"/>
    <w:rsid w:val="00ED4BCE"/>
    <w:rsid w:val="00ED4C43"/>
    <w:rsid w:val="00ED4D6B"/>
    <w:rsid w:val="00ED5329"/>
    <w:rsid w:val="00ED5716"/>
    <w:rsid w:val="00ED62FE"/>
    <w:rsid w:val="00ED63A9"/>
    <w:rsid w:val="00ED714C"/>
    <w:rsid w:val="00ED7474"/>
    <w:rsid w:val="00ED74F8"/>
    <w:rsid w:val="00ED7702"/>
    <w:rsid w:val="00ED782A"/>
    <w:rsid w:val="00ED7C41"/>
    <w:rsid w:val="00EE012E"/>
    <w:rsid w:val="00EE086E"/>
    <w:rsid w:val="00EE09C5"/>
    <w:rsid w:val="00EE0C19"/>
    <w:rsid w:val="00EE0E80"/>
    <w:rsid w:val="00EE10BA"/>
    <w:rsid w:val="00EE15E9"/>
    <w:rsid w:val="00EE193B"/>
    <w:rsid w:val="00EE1A9C"/>
    <w:rsid w:val="00EE1D9F"/>
    <w:rsid w:val="00EE215F"/>
    <w:rsid w:val="00EE22E6"/>
    <w:rsid w:val="00EE2505"/>
    <w:rsid w:val="00EE2534"/>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4BB"/>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EF7562"/>
    <w:rsid w:val="00F004CB"/>
    <w:rsid w:val="00F005A8"/>
    <w:rsid w:val="00F00946"/>
    <w:rsid w:val="00F011E0"/>
    <w:rsid w:val="00F014A6"/>
    <w:rsid w:val="00F0156D"/>
    <w:rsid w:val="00F0185B"/>
    <w:rsid w:val="00F01C38"/>
    <w:rsid w:val="00F0228F"/>
    <w:rsid w:val="00F02CD3"/>
    <w:rsid w:val="00F03341"/>
    <w:rsid w:val="00F0335B"/>
    <w:rsid w:val="00F045D4"/>
    <w:rsid w:val="00F04726"/>
    <w:rsid w:val="00F04BB5"/>
    <w:rsid w:val="00F04F5E"/>
    <w:rsid w:val="00F0533D"/>
    <w:rsid w:val="00F05ECB"/>
    <w:rsid w:val="00F064B1"/>
    <w:rsid w:val="00F06823"/>
    <w:rsid w:val="00F068B8"/>
    <w:rsid w:val="00F06BC6"/>
    <w:rsid w:val="00F07299"/>
    <w:rsid w:val="00F11D09"/>
    <w:rsid w:val="00F1217F"/>
    <w:rsid w:val="00F12239"/>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0A0D"/>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27FC3"/>
    <w:rsid w:val="00F3070C"/>
    <w:rsid w:val="00F308B4"/>
    <w:rsid w:val="00F30DB5"/>
    <w:rsid w:val="00F30F52"/>
    <w:rsid w:val="00F3122B"/>
    <w:rsid w:val="00F3158C"/>
    <w:rsid w:val="00F31801"/>
    <w:rsid w:val="00F31C5E"/>
    <w:rsid w:val="00F32127"/>
    <w:rsid w:val="00F32E71"/>
    <w:rsid w:val="00F32F03"/>
    <w:rsid w:val="00F33105"/>
    <w:rsid w:val="00F33246"/>
    <w:rsid w:val="00F34546"/>
    <w:rsid w:val="00F35673"/>
    <w:rsid w:val="00F36087"/>
    <w:rsid w:val="00F360E3"/>
    <w:rsid w:val="00F36234"/>
    <w:rsid w:val="00F36487"/>
    <w:rsid w:val="00F36AD8"/>
    <w:rsid w:val="00F3773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BD3"/>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4D57"/>
    <w:rsid w:val="00F551D8"/>
    <w:rsid w:val="00F552EC"/>
    <w:rsid w:val="00F554E5"/>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38C"/>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6FCF"/>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381"/>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D"/>
    <w:rsid w:val="00FA6232"/>
    <w:rsid w:val="00FA66CB"/>
    <w:rsid w:val="00FA6A03"/>
    <w:rsid w:val="00FA7229"/>
    <w:rsid w:val="00FA725B"/>
    <w:rsid w:val="00FA746E"/>
    <w:rsid w:val="00FA7931"/>
    <w:rsid w:val="00FB00B3"/>
    <w:rsid w:val="00FB065E"/>
    <w:rsid w:val="00FB0994"/>
    <w:rsid w:val="00FB0F98"/>
    <w:rsid w:val="00FB0FDE"/>
    <w:rsid w:val="00FB1026"/>
    <w:rsid w:val="00FB130D"/>
    <w:rsid w:val="00FB1A43"/>
    <w:rsid w:val="00FB1B72"/>
    <w:rsid w:val="00FB1F6E"/>
    <w:rsid w:val="00FB2035"/>
    <w:rsid w:val="00FB274A"/>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07"/>
    <w:rsid w:val="00FC30A4"/>
    <w:rsid w:val="00FC353D"/>
    <w:rsid w:val="00FC3601"/>
    <w:rsid w:val="00FC3E5D"/>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728"/>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0D4"/>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1B8F"/>
    <w:rsid w:val="00FF204D"/>
    <w:rsid w:val="00FF24A6"/>
    <w:rsid w:val="00FF2D01"/>
    <w:rsid w:val="00FF2FB9"/>
    <w:rsid w:val="00FF32CB"/>
    <w:rsid w:val="00FF39B4"/>
    <w:rsid w:val="00FF44FF"/>
    <w:rsid w:val="00FF47E1"/>
    <w:rsid w:val="00FF4AE4"/>
    <w:rsid w:val="00FF4BD4"/>
    <w:rsid w:val="00FF525A"/>
    <w:rsid w:val="00FF5414"/>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27092185">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01424509">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51096206">
      <w:bodyDiv w:val="1"/>
      <w:marLeft w:val="0"/>
      <w:marRight w:val="0"/>
      <w:marTop w:val="0"/>
      <w:marBottom w:val="0"/>
      <w:divBdr>
        <w:top w:val="none" w:sz="0" w:space="0" w:color="auto"/>
        <w:left w:val="none" w:sz="0" w:space="0" w:color="auto"/>
        <w:bottom w:val="none" w:sz="0" w:space="0" w:color="auto"/>
        <w:right w:val="none" w:sz="0" w:space="0" w:color="auto"/>
      </w:divBdr>
    </w:div>
    <w:div w:id="470176151">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47184447">
      <w:bodyDiv w:val="1"/>
      <w:marLeft w:val="0"/>
      <w:marRight w:val="0"/>
      <w:marTop w:val="0"/>
      <w:marBottom w:val="0"/>
      <w:divBdr>
        <w:top w:val="none" w:sz="0" w:space="0" w:color="auto"/>
        <w:left w:val="none" w:sz="0" w:space="0" w:color="auto"/>
        <w:bottom w:val="none" w:sz="0" w:space="0" w:color="auto"/>
        <w:right w:val="none" w:sz="0" w:space="0" w:color="auto"/>
      </w:divBdr>
    </w:div>
    <w:div w:id="55177130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19287706">
      <w:bodyDiv w:val="1"/>
      <w:marLeft w:val="0"/>
      <w:marRight w:val="0"/>
      <w:marTop w:val="0"/>
      <w:marBottom w:val="0"/>
      <w:divBdr>
        <w:top w:val="none" w:sz="0" w:space="0" w:color="auto"/>
        <w:left w:val="none" w:sz="0" w:space="0" w:color="auto"/>
        <w:bottom w:val="none" w:sz="0" w:space="0" w:color="auto"/>
        <w:right w:val="none" w:sz="0" w:space="0" w:color="auto"/>
      </w:divBdr>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286">
      <w:bodyDiv w:val="1"/>
      <w:marLeft w:val="0"/>
      <w:marRight w:val="0"/>
      <w:marTop w:val="0"/>
      <w:marBottom w:val="0"/>
      <w:divBdr>
        <w:top w:val="none" w:sz="0" w:space="0" w:color="auto"/>
        <w:left w:val="none" w:sz="0" w:space="0" w:color="auto"/>
        <w:bottom w:val="none" w:sz="0" w:space="0" w:color="auto"/>
        <w:right w:val="none" w:sz="0" w:space="0" w:color="auto"/>
      </w:divBdr>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26418598">
      <w:bodyDiv w:val="1"/>
      <w:marLeft w:val="0"/>
      <w:marRight w:val="0"/>
      <w:marTop w:val="0"/>
      <w:marBottom w:val="0"/>
      <w:divBdr>
        <w:top w:val="none" w:sz="0" w:space="0" w:color="auto"/>
        <w:left w:val="none" w:sz="0" w:space="0" w:color="auto"/>
        <w:bottom w:val="none" w:sz="0" w:space="0" w:color="auto"/>
        <w:right w:val="none" w:sz="0" w:space="0" w:color="auto"/>
      </w:divBdr>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561108">
      <w:bodyDiv w:val="1"/>
      <w:marLeft w:val="0"/>
      <w:marRight w:val="0"/>
      <w:marTop w:val="0"/>
      <w:marBottom w:val="0"/>
      <w:divBdr>
        <w:top w:val="none" w:sz="0" w:space="0" w:color="auto"/>
        <w:left w:val="none" w:sz="0" w:space="0" w:color="auto"/>
        <w:bottom w:val="none" w:sz="0" w:space="0" w:color="auto"/>
        <w:right w:val="none" w:sz="0" w:space="0" w:color="auto"/>
      </w:divBdr>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19384423">
      <w:bodyDiv w:val="1"/>
      <w:marLeft w:val="0"/>
      <w:marRight w:val="0"/>
      <w:marTop w:val="0"/>
      <w:marBottom w:val="0"/>
      <w:divBdr>
        <w:top w:val="none" w:sz="0" w:space="0" w:color="auto"/>
        <w:left w:val="none" w:sz="0" w:space="0" w:color="auto"/>
        <w:bottom w:val="none" w:sz="0" w:space="0" w:color="auto"/>
        <w:right w:val="none" w:sz="0" w:space="0" w:color="auto"/>
      </w:divBdr>
    </w:div>
    <w:div w:id="2047370948">
      <w:bodyDiv w:val="1"/>
      <w:marLeft w:val="0"/>
      <w:marRight w:val="0"/>
      <w:marTop w:val="0"/>
      <w:marBottom w:val="0"/>
      <w:divBdr>
        <w:top w:val="none" w:sz="0" w:space="0" w:color="auto"/>
        <w:left w:val="none" w:sz="0" w:space="0" w:color="auto"/>
        <w:bottom w:val="none" w:sz="0" w:space="0" w:color="auto"/>
        <w:right w:val="none" w:sz="0" w:space="0" w:color="auto"/>
      </w:divBdr>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11001864">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hiroshima.lg.jp/site/center/kateikyouiku-kouza.html" TargetMode="External"/><Relationship Id="rId18" Type="http://schemas.openxmlformats.org/officeDocument/2006/relationships/hyperlink" Target="https://www2.hplibra.pref.hiroshima.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ef.hiroshima.lg.jp/site/rekishih/" TargetMode="External"/><Relationship Id="rId7" Type="http://schemas.openxmlformats.org/officeDocument/2006/relationships/footnotes" Target="footnotes.xml"/><Relationship Id="rId12" Type="http://schemas.openxmlformats.org/officeDocument/2006/relationships/hyperlink" Target="https://www.pref.hiroshima.lg.jp/site/center/kateikyouiku-fasilistep-r1-3rd.html" TargetMode="External"/><Relationship Id="rId17" Type="http://schemas.openxmlformats.org/officeDocument/2006/relationships/hyperlink" Target="https://www.pref.hiroshima.lg.jp/site/kyouiku/" TargetMode="External"/><Relationship Id="rId25" Type="http://schemas.openxmlformats.org/officeDocument/2006/relationships/hyperlink" Target="https://www.pref.hiroshima.lg.jp/site/center/" TargetMode="External"/><Relationship Id="rId2" Type="http://schemas.openxmlformats.org/officeDocument/2006/relationships/numbering" Target="numbering.xml"/><Relationship Id="rId16" Type="http://schemas.openxmlformats.org/officeDocument/2006/relationships/hyperlink" Target="https://www.pref.hiroshima.lg.jp/site/center/center-riyou-mail-merumaga.html" TargetMode="External"/><Relationship Id="rId20" Type="http://schemas.openxmlformats.org/officeDocument/2006/relationships/hyperlink" Target="https://www.pref.hiroshima.lg.jp/site/reki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kouminnkannkennsyuukai-houkoku01.html" TargetMode="External"/><Relationship Id="rId24" Type="http://schemas.openxmlformats.org/officeDocument/2006/relationships/hyperlink" Target="mailto:sgcshinkou@pref.hiroshima.lg.jp" TargetMode="External"/><Relationship Id="rId5" Type="http://schemas.openxmlformats.org/officeDocument/2006/relationships/settings" Target="settings.xml"/><Relationship Id="rId15" Type="http://schemas.openxmlformats.org/officeDocument/2006/relationships/hyperlink" Target="https://www.pref.hiroshima.lg.jp/site/center/seijinsiki.html" TargetMode="External"/><Relationship Id="rId23" Type="http://schemas.openxmlformats.org/officeDocument/2006/relationships/hyperlink" Target="https://www.pref.hiroshima.lg.jp/site/kyouiku/syougaisyakai.html" TargetMode="External"/><Relationship Id="rId10" Type="http://schemas.openxmlformats.org/officeDocument/2006/relationships/hyperlink" Target="https://www.pref.hiroshima.lg.jp/site/center/jiseenkouryukai-houkoku-310302.html" TargetMode="External"/><Relationship Id="rId19" Type="http://schemas.openxmlformats.org/officeDocument/2006/relationships/hyperlink" Target="https://www.pref.hiroshima.lg.jp/site/fukuyamashonen/" TargetMode="External"/><Relationship Id="rId4" Type="http://schemas.microsoft.com/office/2007/relationships/stylesWithEffects" Target="stylesWithEffects.xml"/><Relationship Id="rId9" Type="http://schemas.openxmlformats.org/officeDocument/2006/relationships/hyperlink" Target="https://www.pref.hiroshima.lg.jp/site/center/center-model-syokuinkensyuu-jiseenkouryukaiitijiannnai.html" TargetMode="External"/><Relationship Id="rId14" Type="http://schemas.openxmlformats.org/officeDocument/2006/relationships/hyperlink" Target="https://www.pref.hiroshima.lg.jp/site/center/sien-kihon-hss23-newpage2-1.html" TargetMode="External"/><Relationship Id="rId22" Type="http://schemas.openxmlformats.org/officeDocument/2006/relationships/hyperlink" Target="https://www.pref.hiroshima.lg.jp/site/raisanyou/"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CDD9-03FD-4805-9EDD-53A1FC43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4221EBC5.dotm</Template>
  <TotalTime>22</TotalTime>
  <Pages>9</Pages>
  <Words>5457</Words>
  <Characters>4201</Characters>
  <Application>Microsoft Office Word</Application>
  <DocSecurity>0</DocSecurity>
  <Lines>35</Lines>
  <Paragraphs>19</Paragraphs>
  <ScaleCrop>false</ScaleCrop>
  <HeadingPairs>
    <vt:vector size="2" baseType="variant">
      <vt:variant>
        <vt:lpstr>タイトル</vt:lpstr>
      </vt:variant>
      <vt:variant>
        <vt:i4>1</vt:i4>
      </vt:variant>
    </vt:vector>
  </HeadingPairs>
  <TitlesOfParts>
    <vt:vector size="1" baseType="lpstr">
      <vt:lpstr>★☆★☆★☆★☆★☆★☆★☆★☆★☆★☆★☆★☆★☆★☆★☆★☆★☆</vt:lpstr>
    </vt:vector>
  </TitlesOfParts>
  <Company>広島県庁</Company>
  <LinksUpToDate>false</LinksUpToDate>
  <CharactersWithSpaces>9639</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6</cp:revision>
  <cp:lastPrinted>2020-01-06T00:46:00Z</cp:lastPrinted>
  <dcterms:created xsi:type="dcterms:W3CDTF">2020-01-06T04:34:00Z</dcterms:created>
  <dcterms:modified xsi:type="dcterms:W3CDTF">2020-01-06T06:11:00Z</dcterms:modified>
</cp:coreProperties>
</file>