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56A47" w14:textId="7F1367F3" w:rsidR="00E34D93" w:rsidRPr="00E34D93" w:rsidRDefault="00E34D93" w:rsidP="007E1F7B">
      <w:pPr>
        <w:autoSpaceDE w:val="0"/>
        <w:autoSpaceDN w:val="0"/>
        <w:jc w:val="left"/>
        <w:rPr>
          <w:sz w:val="24"/>
        </w:rPr>
      </w:pPr>
      <w:r w:rsidRPr="00E34D93">
        <w:rPr>
          <w:rFonts w:hint="eastAsia"/>
          <w:sz w:val="24"/>
        </w:rPr>
        <w:t>第１号様式</w:t>
      </w:r>
    </w:p>
    <w:p w14:paraId="2FDB246C" w14:textId="77777777" w:rsidR="004668A8" w:rsidRDefault="004668A8" w:rsidP="007E1F7B">
      <w:pPr>
        <w:autoSpaceDE w:val="0"/>
        <w:autoSpaceDN w:val="0"/>
        <w:jc w:val="center"/>
        <w:rPr>
          <w:spacing w:val="19"/>
          <w:sz w:val="31"/>
        </w:rPr>
      </w:pPr>
      <w:bookmarkStart w:id="0" w:name="_GoBack"/>
      <w:r w:rsidRPr="00C057D3">
        <w:rPr>
          <w:rFonts w:hint="eastAsia"/>
          <w:kern w:val="0"/>
          <w:sz w:val="31"/>
        </w:rPr>
        <w:t>旅行</w:t>
      </w:r>
      <w:r w:rsidR="00C057D3" w:rsidRPr="00C057D3">
        <w:rPr>
          <w:rFonts w:hint="eastAsia"/>
          <w:kern w:val="0"/>
          <w:sz w:val="31"/>
        </w:rPr>
        <w:t>サービス手配</w:t>
      </w:r>
      <w:r w:rsidRPr="00C057D3">
        <w:rPr>
          <w:rFonts w:hint="eastAsia"/>
          <w:kern w:val="0"/>
          <w:sz w:val="31"/>
        </w:rPr>
        <w:t>業務に係る事業の計画</w:t>
      </w:r>
      <w:bookmarkEnd w:id="0"/>
      <w:r>
        <w:rPr>
          <w:rFonts w:hint="eastAsia"/>
          <w:spacing w:val="19"/>
          <w:sz w:val="31"/>
        </w:rPr>
        <w:t>（１）</w:t>
      </w:r>
    </w:p>
    <w:p w14:paraId="05111C07" w14:textId="77777777" w:rsidR="004668A8" w:rsidRDefault="004668A8" w:rsidP="007E1F7B">
      <w:pPr>
        <w:autoSpaceDE w:val="0"/>
        <w:autoSpaceDN w:val="0"/>
      </w:pPr>
    </w:p>
    <w:p w14:paraId="7C6CF562" w14:textId="77777777" w:rsidR="004668A8" w:rsidRDefault="004668A8" w:rsidP="007E1F7B">
      <w:pPr>
        <w:numPr>
          <w:ilvl w:val="0"/>
          <w:numId w:val="2"/>
        </w:numPr>
        <w:tabs>
          <w:tab w:val="clear" w:pos="720"/>
        </w:tabs>
        <w:autoSpaceDE w:val="0"/>
        <w:autoSpaceDN w:val="0"/>
        <w:ind w:left="540" w:hanging="540"/>
      </w:pPr>
      <w:r>
        <w:rPr>
          <w:rFonts w:hint="eastAsia"/>
        </w:rPr>
        <w:t>氏名又は</w:t>
      </w:r>
      <w:r w:rsidR="00DB18A8">
        <w:rPr>
          <w:rFonts w:hint="eastAsia"/>
        </w:rPr>
        <w:t>商号若しくは</w:t>
      </w:r>
      <w:r>
        <w:rPr>
          <w:rFonts w:hint="eastAsia"/>
        </w:rPr>
        <w:t>名称及び住所</w:t>
      </w:r>
    </w:p>
    <w:p w14:paraId="7B0E9D52" w14:textId="2F414C37" w:rsidR="004668A8" w:rsidRDefault="004668A8" w:rsidP="00AD1D12">
      <w:pPr>
        <w:autoSpaceDE w:val="0"/>
        <w:autoSpaceDN w:val="0"/>
        <w:ind w:firstLineChars="250" w:firstLine="525"/>
      </w:pPr>
      <w:r>
        <w:rPr>
          <w:rFonts w:hint="eastAsia"/>
        </w:rPr>
        <w:t>氏名又は</w:t>
      </w:r>
      <w:r w:rsidR="00DB18A8">
        <w:rPr>
          <w:rFonts w:hint="eastAsia"/>
        </w:rPr>
        <w:t>商号若しくは</w:t>
      </w:r>
      <w:r>
        <w:rPr>
          <w:rFonts w:hint="eastAsia"/>
        </w:rPr>
        <w:t>名称：</w:t>
      </w:r>
      <w:r>
        <w:rPr>
          <w:rFonts w:hint="eastAsia"/>
          <w:u w:val="single"/>
        </w:rPr>
        <w:t xml:space="preserve">　　　　　　　　　　　　　　　　　</w:t>
      </w:r>
      <w:r w:rsidR="006547C9">
        <w:rPr>
          <w:rFonts w:hint="eastAsia"/>
          <w:u w:val="single"/>
        </w:rPr>
        <w:t xml:space="preserve">　</w:t>
      </w:r>
    </w:p>
    <w:p w14:paraId="7AB64234" w14:textId="71D5D8B4" w:rsidR="004668A8" w:rsidRDefault="004668A8" w:rsidP="00AD1D12">
      <w:pPr>
        <w:autoSpaceDE w:val="0"/>
        <w:autoSpaceDN w:val="0"/>
        <w:ind w:firstLineChars="250" w:firstLine="525"/>
      </w:pPr>
      <w:r>
        <w:rPr>
          <w:rFonts w:hint="eastAsia"/>
        </w:rPr>
        <w:t>住　　　　所：</w:t>
      </w:r>
      <w:r>
        <w:rPr>
          <w:rFonts w:ascii="FC筆記体" w:eastAsia="FC筆記体" w:hint="eastAsia"/>
          <w:u w:val="single"/>
        </w:rPr>
        <w:t xml:space="preserve">　　　　　　　　　　　　　　　　　　　　　　　</w:t>
      </w:r>
      <w:r w:rsidR="006547C9">
        <w:rPr>
          <w:rFonts w:ascii="FC筆記体" w:eastAsia="FC筆記体" w:hint="eastAsia"/>
          <w:u w:val="single"/>
        </w:rPr>
        <w:t xml:space="preserve">               　</w:t>
      </w:r>
      <w:r w:rsidR="006547C9">
        <w:rPr>
          <w:rFonts w:ascii="FC筆記体" w:eastAsia="FC筆記体"/>
          <w:u w:val="single"/>
        </w:rPr>
        <w:t xml:space="preserve">　</w:t>
      </w:r>
    </w:p>
    <w:p w14:paraId="3D16C8FD" w14:textId="0460CEBE" w:rsidR="004668A8" w:rsidRPr="00091322" w:rsidRDefault="00DD7C07" w:rsidP="007E1F7B">
      <w:pPr>
        <w:autoSpaceDE w:val="0"/>
        <w:autoSpaceDN w:val="0"/>
        <w:ind w:leftChars="906" w:left="1903"/>
        <w:rPr>
          <w:u w:val="single"/>
        </w:rPr>
      </w:pPr>
      <w:r w:rsidRPr="00091322">
        <w:rPr>
          <w:rFonts w:hint="eastAsia"/>
        </w:rPr>
        <w:t xml:space="preserve"> </w:t>
      </w:r>
      <w:r w:rsidR="004668A8" w:rsidRPr="00091322">
        <w:rPr>
          <w:rFonts w:hint="eastAsia"/>
          <w:u w:val="single"/>
        </w:rPr>
        <w:t xml:space="preserve">　　　　　　　　　　　　　　　　　　　　　　　</w:t>
      </w:r>
      <w:r w:rsidR="006547C9">
        <w:rPr>
          <w:rFonts w:hint="eastAsia"/>
          <w:u w:val="single"/>
        </w:rPr>
        <w:t xml:space="preserve">　</w:t>
      </w:r>
    </w:p>
    <w:p w14:paraId="2E2974BE" w14:textId="3C9D94C3" w:rsidR="004668A8" w:rsidRPr="00091322" w:rsidRDefault="00DD7C07" w:rsidP="007E1F7B">
      <w:pPr>
        <w:autoSpaceDE w:val="0"/>
        <w:autoSpaceDN w:val="0"/>
        <w:ind w:leftChars="906" w:left="1903"/>
        <w:rPr>
          <w:u w:val="single"/>
        </w:rPr>
      </w:pPr>
      <w:r w:rsidRPr="00091322">
        <w:rPr>
          <w:rFonts w:hint="eastAsia"/>
        </w:rPr>
        <w:t xml:space="preserve"> </w:t>
      </w:r>
      <w:r w:rsidR="004668A8" w:rsidRPr="00091322">
        <w:rPr>
          <w:rFonts w:hint="eastAsia"/>
          <w:u w:val="single"/>
        </w:rPr>
        <w:t xml:space="preserve">　　　　　　　　　　　　　　　　　　　　　　　</w:t>
      </w:r>
      <w:r w:rsidR="006547C9">
        <w:rPr>
          <w:rFonts w:hint="eastAsia"/>
          <w:u w:val="single"/>
        </w:rPr>
        <w:t xml:space="preserve">　</w:t>
      </w:r>
    </w:p>
    <w:p w14:paraId="077066E8" w14:textId="77777777" w:rsidR="004668A8" w:rsidRDefault="004668A8" w:rsidP="007E1F7B">
      <w:pPr>
        <w:autoSpaceDE w:val="0"/>
        <w:autoSpaceDN w:val="0"/>
      </w:pPr>
    </w:p>
    <w:p w14:paraId="7E288980" w14:textId="3AF21610" w:rsidR="004668A8" w:rsidRDefault="004668A8" w:rsidP="007E1F7B">
      <w:pPr>
        <w:numPr>
          <w:ilvl w:val="0"/>
          <w:numId w:val="2"/>
        </w:numPr>
        <w:tabs>
          <w:tab w:val="clear" w:pos="720"/>
        </w:tabs>
        <w:autoSpaceDE w:val="0"/>
        <w:autoSpaceDN w:val="0"/>
        <w:ind w:left="540" w:hanging="540"/>
      </w:pPr>
      <w:r>
        <w:rPr>
          <w:rFonts w:hint="eastAsia"/>
        </w:rPr>
        <w:t>事業の沿革</w:t>
      </w:r>
    </w:p>
    <w:p w14:paraId="742FEEAE" w14:textId="77777777" w:rsidR="004668A8" w:rsidRDefault="004668A8" w:rsidP="007E1F7B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6DE47ABA" w14:textId="77777777" w:rsidR="004668A8" w:rsidRDefault="004668A8" w:rsidP="007E1F7B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7145129A" w14:textId="77777777" w:rsidR="004668A8" w:rsidRDefault="004668A8" w:rsidP="007E1F7B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01E7807B" w14:textId="77777777" w:rsidR="004668A8" w:rsidRDefault="004668A8" w:rsidP="007E1F7B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29389CC4" w14:textId="77777777" w:rsidR="004668A8" w:rsidRDefault="004668A8" w:rsidP="007E1F7B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7BE2D9E0" w14:textId="77777777" w:rsidR="004668A8" w:rsidRDefault="004668A8" w:rsidP="007E1F7B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48CD72F1" w14:textId="77777777" w:rsidR="004668A8" w:rsidRDefault="004668A8" w:rsidP="007E1F7B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0CBF581A" w14:textId="77777777" w:rsidR="004668A8" w:rsidRDefault="004668A8" w:rsidP="007E1F7B">
      <w:pPr>
        <w:autoSpaceDE w:val="0"/>
        <w:autoSpaceDN w:val="0"/>
      </w:pPr>
    </w:p>
    <w:p w14:paraId="23A39B0A" w14:textId="77777777" w:rsidR="004668A8" w:rsidRDefault="004668A8" w:rsidP="007E1F7B">
      <w:pPr>
        <w:numPr>
          <w:ilvl w:val="0"/>
          <w:numId w:val="2"/>
        </w:numPr>
        <w:tabs>
          <w:tab w:val="clear" w:pos="720"/>
        </w:tabs>
        <w:autoSpaceDE w:val="0"/>
        <w:autoSpaceDN w:val="0"/>
        <w:ind w:left="540" w:hanging="540"/>
      </w:pPr>
      <w:r>
        <w:rPr>
          <w:rFonts w:hint="eastAsia"/>
        </w:rPr>
        <w:t>主たる株主（株式会社のみ）</w:t>
      </w:r>
    </w:p>
    <w:p w14:paraId="567F8DF2" w14:textId="77777777" w:rsidR="004668A8" w:rsidRDefault="004668A8" w:rsidP="007E1F7B">
      <w:pPr>
        <w:autoSpaceDE w:val="0"/>
        <w:autoSpaceDN w:val="0"/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0"/>
        <w:gridCol w:w="1310"/>
        <w:gridCol w:w="1048"/>
        <w:gridCol w:w="3537"/>
      </w:tblGrid>
      <w:tr w:rsidR="004668A8" w14:paraId="3D5FAE09" w14:textId="77777777" w:rsidTr="004668A8">
        <w:trPr>
          <w:trHeight w:hRule="exact" w:val="441"/>
        </w:trPr>
        <w:tc>
          <w:tcPr>
            <w:tcW w:w="262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76756968" w14:textId="60DB0FD2" w:rsidR="004668A8" w:rsidRDefault="004668A8" w:rsidP="0036715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株　　　主　　　名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1159BB96" w14:textId="77777777" w:rsidR="004668A8" w:rsidRDefault="004668A8" w:rsidP="007E1F7B">
            <w:pPr>
              <w:autoSpaceDE w:val="0"/>
              <w:autoSpaceDN w:val="0"/>
            </w:pP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</w:rPr>
              <w:t xml:space="preserve">　株　数</w:t>
            </w:r>
          </w:p>
        </w:tc>
        <w:tc>
          <w:tcPr>
            <w:tcW w:w="1048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3A7E2642" w14:textId="77777777" w:rsidR="004668A8" w:rsidRDefault="004668A8" w:rsidP="007E1F7B">
            <w:pPr>
              <w:autoSpaceDE w:val="0"/>
              <w:autoSpaceDN w:val="0"/>
            </w:pP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</w:rPr>
              <w:t>構成比</w:t>
            </w:r>
          </w:p>
        </w:tc>
        <w:tc>
          <w:tcPr>
            <w:tcW w:w="3537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148E97BB" w14:textId="6193095D" w:rsidR="004668A8" w:rsidRDefault="004668A8" w:rsidP="0036715E">
            <w:pPr>
              <w:autoSpaceDE w:val="0"/>
              <w:autoSpaceDN w:val="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会社との関係,</w:instrText>
            </w:r>
            <w:r>
              <w:rPr>
                <w:rFonts w:hint="eastAsia"/>
                <w:w w:val="50"/>
              </w:rPr>
              <w:instrText xml:space="preserve">　　　　　　　　　　　　　　　　　　　　　　　　　　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4668A8" w14:paraId="20D0D837" w14:textId="77777777" w:rsidTr="004668A8">
        <w:trPr>
          <w:trHeight w:hRule="exact" w:val="441"/>
        </w:trPr>
        <w:tc>
          <w:tcPr>
            <w:tcW w:w="262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1AA46597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hAnsi="ＭＳ 明朝" w:hint="eastAsia"/>
                <w:spacing w:val="7"/>
              </w:rPr>
              <w:t xml:space="preserve"> </w:t>
            </w:r>
            <w:r>
              <w:rPr>
                <w:rFonts w:hAnsi="ＭＳ 明朝" w:hint="eastAsia"/>
              </w:rPr>
              <w:t>1.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2FDA0EEC" w14:textId="77777777" w:rsidR="004668A8" w:rsidRDefault="004668A8" w:rsidP="007E1F7B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5B7B4EFF" w14:textId="77777777" w:rsidR="004668A8" w:rsidRDefault="004668A8" w:rsidP="007E1F7B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24926F9E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4668A8" w14:paraId="4EA7BD01" w14:textId="77777777" w:rsidTr="004668A8">
        <w:trPr>
          <w:trHeight w:hRule="exact" w:val="441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07038B54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hAnsi="ＭＳ 明朝" w:hint="eastAsia"/>
                <w:spacing w:val="7"/>
              </w:rPr>
              <w:t xml:space="preserve"> 2.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2E04C4B9" w14:textId="77777777" w:rsidR="004668A8" w:rsidRDefault="004668A8" w:rsidP="007E1F7B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07FBB152" w14:textId="77777777" w:rsidR="004668A8" w:rsidRDefault="004668A8" w:rsidP="007E1F7B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5DCE4E89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4668A8" w14:paraId="1E4251C4" w14:textId="77777777" w:rsidTr="004668A8">
        <w:trPr>
          <w:trHeight w:hRule="exact" w:val="441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140AA409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ascii="FC筆記体" w:eastAsia="FC筆記体" w:hint="eastAsia"/>
                <w:spacing w:val="7"/>
              </w:rPr>
              <w:t xml:space="preserve"> </w:t>
            </w:r>
            <w:r>
              <w:rPr>
                <w:rFonts w:hAnsi="ＭＳ 明朝" w:hint="eastAsia"/>
              </w:rPr>
              <w:t>3.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7743AA7C" w14:textId="77777777" w:rsidR="004668A8" w:rsidRDefault="004668A8" w:rsidP="007E1F7B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79F0403E" w14:textId="77777777" w:rsidR="004668A8" w:rsidRDefault="004668A8" w:rsidP="007E1F7B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10DD8BA1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4668A8" w14:paraId="18746310" w14:textId="77777777" w:rsidTr="004668A8">
        <w:trPr>
          <w:trHeight w:hRule="exact" w:val="441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7147A178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ascii="FC筆記体" w:eastAsia="FC筆記体" w:hint="eastAsia"/>
                <w:spacing w:val="7"/>
              </w:rPr>
              <w:t xml:space="preserve"> </w:t>
            </w:r>
            <w:r>
              <w:rPr>
                <w:rFonts w:hAnsi="ＭＳ 明朝" w:hint="eastAsia"/>
              </w:rPr>
              <w:t>4.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640A6D8E" w14:textId="77777777" w:rsidR="004668A8" w:rsidRDefault="004668A8" w:rsidP="007E1F7B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7F19CF40" w14:textId="77777777" w:rsidR="004668A8" w:rsidRDefault="004668A8" w:rsidP="007E1F7B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1C30D552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4668A8" w14:paraId="6619E40B" w14:textId="77777777" w:rsidTr="004668A8">
        <w:trPr>
          <w:trHeight w:hRule="exact" w:val="441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44092019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ascii="FC筆記体" w:eastAsia="FC筆記体" w:hint="eastAsia"/>
                <w:spacing w:val="7"/>
              </w:rPr>
              <w:t xml:space="preserve"> </w:t>
            </w:r>
            <w:r>
              <w:rPr>
                <w:rFonts w:hAnsi="ＭＳ 明朝" w:hint="eastAsia"/>
              </w:rPr>
              <w:t>5.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2D213D45" w14:textId="77777777" w:rsidR="004668A8" w:rsidRDefault="004668A8" w:rsidP="007E1F7B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6F383FE7" w14:textId="77777777" w:rsidR="004668A8" w:rsidRDefault="004668A8" w:rsidP="007E1F7B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5BF877D4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4668A8" w14:paraId="03750408" w14:textId="77777777" w:rsidTr="004668A8">
        <w:trPr>
          <w:trHeight w:hRule="exact" w:val="441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0A4E66A5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ascii="FC筆記体" w:eastAsia="FC筆記体" w:hint="eastAsia"/>
                <w:spacing w:val="7"/>
              </w:rPr>
              <w:t xml:space="preserve"> </w:t>
            </w:r>
            <w:r>
              <w:rPr>
                <w:rFonts w:hAnsi="ＭＳ 明朝" w:hint="eastAsia"/>
              </w:rPr>
              <w:t>6.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7CC489F3" w14:textId="77777777" w:rsidR="004668A8" w:rsidRDefault="004668A8" w:rsidP="007E1F7B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1AED3075" w14:textId="77777777" w:rsidR="004668A8" w:rsidRDefault="004668A8" w:rsidP="007E1F7B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1868B1AD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4668A8" w14:paraId="0157CF80" w14:textId="77777777" w:rsidTr="004668A8">
        <w:trPr>
          <w:trHeight w:hRule="exact" w:val="441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3B2853A4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ascii="FC筆記体" w:eastAsia="FC筆記体" w:hint="eastAsia"/>
                <w:spacing w:val="7"/>
              </w:rPr>
              <w:t xml:space="preserve"> </w:t>
            </w:r>
            <w:r>
              <w:rPr>
                <w:rFonts w:hAnsi="ＭＳ 明朝" w:hint="eastAsia"/>
              </w:rPr>
              <w:t>7.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151D7EEA" w14:textId="77777777" w:rsidR="004668A8" w:rsidRDefault="004668A8" w:rsidP="007E1F7B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279AA3A9" w14:textId="77777777" w:rsidR="004668A8" w:rsidRDefault="004668A8" w:rsidP="007E1F7B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72855D43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4668A8" w14:paraId="0EC61954" w14:textId="77777777" w:rsidTr="004668A8">
        <w:trPr>
          <w:cantSplit/>
          <w:trHeight w:val="460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  <w:bottom w:val="nil"/>
            </w:tcBorders>
            <w:vAlign w:val="center"/>
          </w:tcPr>
          <w:p w14:paraId="20C0143B" w14:textId="77777777" w:rsidR="004668A8" w:rsidRDefault="004668A8" w:rsidP="007E1F7B">
            <w:pPr>
              <w:autoSpaceDE w:val="0"/>
              <w:autoSpaceDN w:val="0"/>
            </w:pP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</w:rPr>
              <w:t xml:space="preserve">　　小　　　　計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  <w:bottom w:val="nil"/>
            </w:tcBorders>
            <w:vAlign w:val="center"/>
          </w:tcPr>
          <w:p w14:paraId="03D4CDCA" w14:textId="77777777" w:rsidR="004668A8" w:rsidRDefault="004668A8" w:rsidP="007E1F7B">
            <w:pPr>
              <w:autoSpaceDE w:val="0"/>
              <w:autoSpaceDN w:val="0"/>
              <w:ind w:rightChars="39" w:right="82"/>
              <w:jc w:val="right"/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  <w:bottom w:val="nil"/>
            </w:tcBorders>
            <w:vAlign w:val="center"/>
          </w:tcPr>
          <w:p w14:paraId="15E77FC3" w14:textId="77777777" w:rsidR="004668A8" w:rsidRDefault="004668A8" w:rsidP="007E1F7B">
            <w:pPr>
              <w:autoSpaceDE w:val="0"/>
              <w:autoSpaceDN w:val="0"/>
              <w:ind w:rightChars="26" w:right="55"/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6D1D0E9A" w14:textId="3E3C980C" w:rsidR="004668A8" w:rsidRDefault="00846AC5" w:rsidP="007E1F7B">
            <w:pPr>
              <w:autoSpaceDE w:val="0"/>
              <w:autoSpaceDN w:val="0"/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1EE399C" wp14:editId="71EA228E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110490</wp:posOffset>
                      </wp:positionV>
                      <wp:extent cx="1714500" cy="0"/>
                      <wp:effectExtent l="5715" t="10160" r="13335" b="8890"/>
                      <wp:wrapNone/>
                      <wp:docPr id="3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8E04596" id="Line 1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8.7pt" to="157.8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h6X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"/>
                  </w:pict>
                </mc:Fallback>
              </mc:AlternateContent>
            </w:r>
          </w:p>
        </w:tc>
      </w:tr>
      <w:tr w:rsidR="004668A8" w14:paraId="69DC78E4" w14:textId="77777777" w:rsidTr="004668A8">
        <w:trPr>
          <w:cantSplit/>
          <w:trHeight w:val="480"/>
        </w:trPr>
        <w:tc>
          <w:tcPr>
            <w:tcW w:w="2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60C6729F" w14:textId="4009479D" w:rsidR="004668A8" w:rsidRDefault="004668A8" w:rsidP="0052031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発行済株式総数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38282610" w14:textId="77777777" w:rsidR="004668A8" w:rsidRDefault="004668A8" w:rsidP="007E1F7B">
            <w:pPr>
              <w:autoSpaceDE w:val="0"/>
              <w:autoSpaceDN w:val="0"/>
              <w:ind w:rightChars="39" w:right="82"/>
              <w:jc w:val="right"/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74907A7" w14:textId="77777777" w:rsidR="004668A8" w:rsidRDefault="004668A8" w:rsidP="007E1F7B">
            <w:pPr>
              <w:autoSpaceDE w:val="0"/>
              <w:autoSpaceDN w:val="0"/>
              <w:ind w:rightChars="26" w:right="55"/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47B79BB0" w14:textId="2CE60455" w:rsidR="004668A8" w:rsidRDefault="00846AC5" w:rsidP="007E1F7B">
            <w:pPr>
              <w:autoSpaceDE w:val="0"/>
              <w:autoSpaceDN w:val="0"/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B251A25" wp14:editId="7F459EB2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142240</wp:posOffset>
                      </wp:positionV>
                      <wp:extent cx="1714500" cy="0"/>
                      <wp:effectExtent l="5715" t="10160" r="13335" b="8890"/>
                      <wp:wrapNone/>
                      <wp:docPr id="2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5396731" id="Line 1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11.2pt" to="157.8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gDJ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"/>
                  </w:pict>
                </mc:Fallback>
              </mc:AlternateContent>
            </w:r>
          </w:p>
        </w:tc>
      </w:tr>
    </w:tbl>
    <w:p w14:paraId="4A16A762" w14:textId="77777777" w:rsidR="004668A8" w:rsidRDefault="004668A8" w:rsidP="007E1F7B">
      <w:pPr>
        <w:autoSpaceDE w:val="0"/>
        <w:autoSpaceDN w:val="0"/>
        <w:jc w:val="center"/>
        <w:rPr>
          <w:sz w:val="31"/>
        </w:rPr>
      </w:pPr>
    </w:p>
    <w:p w14:paraId="62202B4C" w14:textId="77777777" w:rsidR="004668A8" w:rsidRDefault="008E7A1E" w:rsidP="007E1F7B">
      <w:pPr>
        <w:autoSpaceDE w:val="0"/>
        <w:autoSpaceDN w:val="0"/>
        <w:jc w:val="center"/>
        <w:rPr>
          <w:spacing w:val="19"/>
          <w:sz w:val="31"/>
        </w:rPr>
      </w:pPr>
      <w:r>
        <w:rPr>
          <w:kern w:val="0"/>
          <w:sz w:val="31"/>
        </w:rPr>
        <w:br w:type="page"/>
      </w:r>
      <w:r w:rsidR="004668A8" w:rsidRPr="00C057D3">
        <w:rPr>
          <w:rFonts w:hint="eastAsia"/>
          <w:kern w:val="0"/>
          <w:sz w:val="31"/>
        </w:rPr>
        <w:lastRenderedPageBreak/>
        <w:t>旅行</w:t>
      </w:r>
      <w:r w:rsidR="00C057D3">
        <w:rPr>
          <w:rFonts w:hint="eastAsia"/>
          <w:kern w:val="0"/>
          <w:sz w:val="31"/>
        </w:rPr>
        <w:t>サービス手配</w:t>
      </w:r>
      <w:r w:rsidR="004668A8" w:rsidRPr="00C057D3">
        <w:rPr>
          <w:rFonts w:hint="eastAsia"/>
          <w:kern w:val="0"/>
          <w:sz w:val="31"/>
        </w:rPr>
        <w:t>業務に係る事業の計画</w:t>
      </w:r>
      <w:r w:rsidR="004668A8">
        <w:rPr>
          <w:rFonts w:hint="eastAsia"/>
          <w:spacing w:val="19"/>
          <w:sz w:val="31"/>
        </w:rPr>
        <w:t>（２）</w:t>
      </w:r>
    </w:p>
    <w:p w14:paraId="0729F481" w14:textId="77777777" w:rsidR="004668A8" w:rsidRDefault="004668A8" w:rsidP="007E1F7B">
      <w:pPr>
        <w:autoSpaceDE w:val="0"/>
        <w:autoSpaceDN w:val="0"/>
      </w:pPr>
    </w:p>
    <w:p w14:paraId="6F95AFEF" w14:textId="77777777" w:rsidR="004668A8" w:rsidRDefault="004668A8" w:rsidP="007E1F7B">
      <w:pPr>
        <w:numPr>
          <w:ilvl w:val="0"/>
          <w:numId w:val="2"/>
        </w:numPr>
        <w:tabs>
          <w:tab w:val="clear" w:pos="720"/>
        </w:tabs>
        <w:autoSpaceDE w:val="0"/>
        <w:autoSpaceDN w:val="0"/>
        <w:ind w:left="540" w:hanging="540"/>
      </w:pPr>
      <w:r>
        <w:rPr>
          <w:rFonts w:hint="eastAsia"/>
        </w:rPr>
        <w:t>兼業の有無</w:t>
      </w:r>
    </w:p>
    <w:p w14:paraId="5C8B5111" w14:textId="77777777" w:rsidR="004668A8" w:rsidRDefault="004668A8" w:rsidP="007E1F7B">
      <w:pPr>
        <w:autoSpaceDE w:val="0"/>
        <w:autoSpaceDN w:val="0"/>
        <w:ind w:firstLineChars="300" w:firstLine="630"/>
        <w:rPr>
          <w:u w:val="single"/>
        </w:rPr>
      </w:pPr>
      <w:r>
        <w:rPr>
          <w:rFonts w:hint="eastAsia"/>
        </w:rPr>
        <w:t>①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67B1F315" w14:textId="77777777" w:rsidR="004668A8" w:rsidRDefault="004668A8" w:rsidP="007E1F7B">
      <w:pPr>
        <w:autoSpaceDE w:val="0"/>
        <w:autoSpaceDN w:val="0"/>
        <w:ind w:firstLineChars="300" w:firstLine="630"/>
      </w:pPr>
      <w:r>
        <w:rPr>
          <w:rFonts w:hint="eastAsia"/>
        </w:rPr>
        <w:t>②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30C75AC6" w14:textId="77777777" w:rsidR="004668A8" w:rsidRDefault="004668A8" w:rsidP="007E1F7B">
      <w:pPr>
        <w:autoSpaceDE w:val="0"/>
        <w:autoSpaceDN w:val="0"/>
        <w:ind w:firstLineChars="300" w:firstLine="630"/>
      </w:pPr>
      <w:r>
        <w:rPr>
          <w:rFonts w:hint="eastAsia"/>
        </w:rPr>
        <w:t>③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6AF23837" w14:textId="77777777" w:rsidR="004668A8" w:rsidRDefault="004668A8" w:rsidP="007E1F7B">
      <w:pPr>
        <w:autoSpaceDE w:val="0"/>
        <w:autoSpaceDN w:val="0"/>
        <w:ind w:firstLineChars="300" w:firstLine="630"/>
      </w:pPr>
      <w:r>
        <w:rPr>
          <w:rFonts w:hint="eastAsia"/>
        </w:rPr>
        <w:t>④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69639176" w14:textId="77777777" w:rsidR="004668A8" w:rsidRDefault="004668A8" w:rsidP="007E1F7B">
      <w:pPr>
        <w:autoSpaceDE w:val="0"/>
        <w:autoSpaceDN w:val="0"/>
        <w:ind w:firstLineChars="300" w:firstLine="630"/>
      </w:pPr>
      <w:r>
        <w:rPr>
          <w:rFonts w:hint="eastAsia"/>
        </w:rPr>
        <w:t>⑤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2BD042E5" w14:textId="77777777" w:rsidR="004668A8" w:rsidRDefault="004668A8" w:rsidP="007E1F7B">
      <w:pPr>
        <w:autoSpaceDE w:val="0"/>
        <w:autoSpaceDN w:val="0"/>
      </w:pPr>
    </w:p>
    <w:p w14:paraId="6FA31BA9" w14:textId="77777777" w:rsidR="004668A8" w:rsidRDefault="004668A8" w:rsidP="007E1F7B">
      <w:pPr>
        <w:numPr>
          <w:ilvl w:val="0"/>
          <w:numId w:val="2"/>
        </w:numPr>
        <w:tabs>
          <w:tab w:val="clear" w:pos="720"/>
        </w:tabs>
        <w:autoSpaceDE w:val="0"/>
        <w:autoSpaceDN w:val="0"/>
        <w:ind w:left="540" w:hanging="540"/>
      </w:pPr>
      <w:r>
        <w:rPr>
          <w:rFonts w:hint="eastAsia"/>
        </w:rPr>
        <w:t>従業員数等</w:t>
      </w:r>
    </w:p>
    <w:p w14:paraId="5F6925BE" w14:textId="77777777" w:rsidR="004668A8" w:rsidRDefault="004668A8" w:rsidP="007E1F7B">
      <w:pPr>
        <w:autoSpaceDE w:val="0"/>
        <w:autoSpaceDN w:val="0"/>
        <w:rPr>
          <w:lang w:eastAsia="zh-CN"/>
        </w:rPr>
      </w:pPr>
      <w:r>
        <w:rPr>
          <w:rFonts w:hint="eastAsia"/>
          <w:lang w:eastAsia="zh-CN"/>
        </w:rPr>
        <w:t xml:space="preserve">　　常勤役員数</w:t>
      </w:r>
      <w:r>
        <w:rPr>
          <w:rFonts w:hint="eastAsia"/>
          <w:u w:val="single"/>
          <w:lang w:eastAsia="zh-CN"/>
        </w:rPr>
        <w:t xml:space="preserve">　　　人</w:t>
      </w:r>
    </w:p>
    <w:p w14:paraId="5FD9D3E5" w14:textId="77777777" w:rsidR="004668A8" w:rsidRDefault="004668A8" w:rsidP="007E1F7B">
      <w:pPr>
        <w:autoSpaceDE w:val="0"/>
        <w:autoSpaceDN w:val="0"/>
        <w:rPr>
          <w:lang w:eastAsia="zh-CN"/>
        </w:rPr>
      </w:pPr>
      <w:r>
        <w:rPr>
          <w:rFonts w:hint="eastAsia"/>
          <w:lang w:eastAsia="zh-CN"/>
        </w:rPr>
        <w:t xml:space="preserve">　　　内　旅行</w:t>
      </w:r>
      <w:r w:rsidR="00C057D3">
        <w:rPr>
          <w:rFonts w:hint="eastAsia"/>
        </w:rPr>
        <w:t>サービス手配</w:t>
      </w:r>
      <w:r w:rsidR="008E7A1E">
        <w:rPr>
          <w:rFonts w:hint="eastAsia"/>
        </w:rPr>
        <w:t>業実施</w:t>
      </w:r>
      <w:r>
        <w:rPr>
          <w:rFonts w:hint="eastAsia"/>
          <w:lang w:eastAsia="zh-CN"/>
        </w:rPr>
        <w:t>部門担当役員数</w:t>
      </w:r>
      <w:r>
        <w:rPr>
          <w:rFonts w:hint="eastAsia"/>
          <w:u w:val="single"/>
          <w:lang w:eastAsia="zh-CN"/>
        </w:rPr>
        <w:t xml:space="preserve">　　　</w:t>
      </w:r>
      <w:r>
        <w:rPr>
          <w:rFonts w:hint="eastAsia"/>
          <w:lang w:eastAsia="zh-CN"/>
        </w:rPr>
        <w:t>人</w:t>
      </w:r>
    </w:p>
    <w:p w14:paraId="42A2EB48" w14:textId="77777777" w:rsidR="00C057D3" w:rsidRDefault="004668A8" w:rsidP="007E1F7B">
      <w:pPr>
        <w:autoSpaceDE w:val="0"/>
        <w:autoSpaceDN w:val="0"/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　　　　内　旅行</w:t>
      </w:r>
      <w:r w:rsidR="00C057D3">
        <w:rPr>
          <w:rFonts w:hint="eastAsia"/>
        </w:rPr>
        <w:t>サービス手配</w:t>
      </w:r>
      <w:r>
        <w:rPr>
          <w:rFonts w:hint="eastAsia"/>
          <w:lang w:eastAsia="zh-CN"/>
        </w:rPr>
        <w:t>業務取扱管理者有資格者</w:t>
      </w:r>
    </w:p>
    <w:p w14:paraId="7F2902FE" w14:textId="77777777" w:rsidR="004668A8" w:rsidRDefault="004668A8" w:rsidP="007E1F7B">
      <w:pPr>
        <w:autoSpaceDE w:val="0"/>
        <w:autoSpaceDN w:val="0"/>
        <w:ind w:leftChars="742" w:left="1558"/>
        <w:rPr>
          <w:lang w:eastAsia="zh-CN"/>
        </w:rPr>
      </w:pPr>
      <w:r>
        <w:rPr>
          <w:rFonts w:hint="eastAsia"/>
          <w:lang w:eastAsia="zh-CN"/>
        </w:rPr>
        <w:t>総合旅行業務</w:t>
      </w:r>
      <w:r w:rsidR="00FA2085">
        <w:rPr>
          <w:rFonts w:hint="eastAsia"/>
        </w:rPr>
        <w:t>取扱管理者</w:t>
      </w:r>
      <w:r w:rsidR="000862AB">
        <w:rPr>
          <w:rFonts w:hint="eastAsia"/>
        </w:rPr>
        <w:t>試験合格者</w:t>
      </w:r>
      <w:r w:rsidR="00133E40" w:rsidRPr="003A6215">
        <w:rPr>
          <w:rFonts w:hint="eastAsia"/>
          <w:vertAlign w:val="superscript"/>
        </w:rPr>
        <w:t>※</w:t>
      </w:r>
      <w:r>
        <w:rPr>
          <w:rFonts w:hint="eastAsia"/>
          <w:u w:val="single"/>
          <w:lang w:eastAsia="zh-CN"/>
        </w:rPr>
        <w:t xml:space="preserve">　　　</w:t>
      </w:r>
      <w:r>
        <w:rPr>
          <w:rFonts w:hint="eastAsia"/>
          <w:lang w:eastAsia="zh-CN"/>
        </w:rPr>
        <w:t>人</w:t>
      </w:r>
    </w:p>
    <w:p w14:paraId="6364C24F" w14:textId="77777777" w:rsidR="000862AB" w:rsidRDefault="004668A8" w:rsidP="007E1F7B">
      <w:pPr>
        <w:autoSpaceDE w:val="0"/>
        <w:autoSpaceDN w:val="0"/>
        <w:ind w:leftChars="742" w:left="1558"/>
      </w:pPr>
      <w:r>
        <w:rPr>
          <w:rFonts w:hint="eastAsia"/>
        </w:rPr>
        <w:t>国内旅行業務</w:t>
      </w:r>
      <w:r w:rsidR="00FA2085">
        <w:rPr>
          <w:rFonts w:hint="eastAsia"/>
        </w:rPr>
        <w:t>取扱管理者</w:t>
      </w:r>
      <w:r w:rsidR="000862AB">
        <w:rPr>
          <w:rFonts w:hint="eastAsia"/>
        </w:rPr>
        <w:t>試験合格者</w:t>
      </w:r>
      <w:r w:rsidR="00133E40" w:rsidRPr="006F78D7">
        <w:rPr>
          <w:rFonts w:hint="eastAsia"/>
          <w:vertAlign w:val="superscript"/>
        </w:rPr>
        <w:t>※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人</w:t>
      </w:r>
    </w:p>
    <w:p w14:paraId="2B7F2A3D" w14:textId="77777777" w:rsidR="00C057D3" w:rsidRPr="00C057D3" w:rsidRDefault="00C057D3" w:rsidP="007E1F7B">
      <w:pPr>
        <w:autoSpaceDE w:val="0"/>
        <w:autoSpaceDN w:val="0"/>
        <w:ind w:leftChars="742" w:left="1558"/>
      </w:pPr>
      <w:r>
        <w:rPr>
          <w:rFonts w:hint="eastAsia"/>
        </w:rPr>
        <w:t>旅行サービス手配業務管理者研修修了</w:t>
      </w:r>
      <w:r w:rsidR="00FA2085">
        <w:rPr>
          <w:rFonts w:hint="eastAsia"/>
        </w:rPr>
        <w:t>者</w:t>
      </w:r>
      <w:r w:rsidR="007F76D1">
        <w:rPr>
          <w:rFonts w:hint="eastAsia"/>
          <w:u w:val="single"/>
        </w:rPr>
        <w:t xml:space="preserve">　　　</w:t>
      </w:r>
      <w:r w:rsidR="007F76D1">
        <w:rPr>
          <w:rFonts w:hint="eastAsia"/>
        </w:rPr>
        <w:t>人</w:t>
      </w:r>
    </w:p>
    <w:p w14:paraId="48844252" w14:textId="77777777" w:rsidR="004668A8" w:rsidRDefault="004668A8" w:rsidP="007E1F7B">
      <w:pPr>
        <w:autoSpaceDE w:val="0"/>
        <w:autoSpaceDN w:val="0"/>
      </w:pPr>
      <w:r>
        <w:rPr>
          <w:rFonts w:hint="eastAsia"/>
        </w:rPr>
        <w:t xml:space="preserve">　　全従業員数（役員は除く）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人</w:t>
      </w:r>
    </w:p>
    <w:p w14:paraId="14F12DAA" w14:textId="77777777" w:rsidR="004668A8" w:rsidRDefault="004668A8" w:rsidP="007E1F7B">
      <w:pPr>
        <w:autoSpaceDE w:val="0"/>
        <w:autoSpaceDN w:val="0"/>
        <w:rPr>
          <w:lang w:eastAsia="zh-CN"/>
        </w:rPr>
      </w:pPr>
      <w:r>
        <w:rPr>
          <w:rFonts w:hint="eastAsia"/>
        </w:rPr>
        <w:t xml:space="preserve">　　　</w:t>
      </w:r>
      <w:r>
        <w:rPr>
          <w:rFonts w:hint="eastAsia"/>
          <w:lang w:eastAsia="zh-CN"/>
        </w:rPr>
        <w:t>内　旅行</w:t>
      </w:r>
      <w:r w:rsidR="007F76D1">
        <w:rPr>
          <w:rFonts w:hint="eastAsia"/>
        </w:rPr>
        <w:t>サービス手配</w:t>
      </w:r>
      <w:r w:rsidR="000862AB">
        <w:rPr>
          <w:rFonts w:hint="eastAsia"/>
        </w:rPr>
        <w:t>業実施</w:t>
      </w:r>
      <w:r>
        <w:rPr>
          <w:rFonts w:hint="eastAsia"/>
          <w:lang w:eastAsia="zh-CN"/>
        </w:rPr>
        <w:t>部門担当従業員</w:t>
      </w:r>
      <w:r w:rsidR="000862AB">
        <w:rPr>
          <w:rFonts w:hint="eastAsia"/>
        </w:rPr>
        <w:t>数</w:t>
      </w:r>
      <w:r>
        <w:rPr>
          <w:rFonts w:hint="eastAsia"/>
          <w:u w:val="single"/>
          <w:lang w:eastAsia="zh-CN"/>
        </w:rPr>
        <w:t xml:space="preserve">　　　</w:t>
      </w:r>
      <w:r>
        <w:rPr>
          <w:rFonts w:hint="eastAsia"/>
          <w:lang w:eastAsia="zh-CN"/>
        </w:rPr>
        <w:t>人</w:t>
      </w:r>
    </w:p>
    <w:p w14:paraId="03719F7D" w14:textId="77777777" w:rsidR="007F76D1" w:rsidRDefault="004668A8" w:rsidP="007E1F7B">
      <w:pPr>
        <w:autoSpaceDE w:val="0"/>
        <w:autoSpaceDN w:val="0"/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　　　　内　旅行</w:t>
      </w:r>
      <w:r w:rsidR="007F76D1">
        <w:rPr>
          <w:rFonts w:hint="eastAsia"/>
        </w:rPr>
        <w:t>サービス手配</w:t>
      </w:r>
      <w:r>
        <w:rPr>
          <w:rFonts w:hint="eastAsia"/>
          <w:lang w:eastAsia="zh-CN"/>
        </w:rPr>
        <w:t>業務取扱管理者有資格者</w:t>
      </w:r>
    </w:p>
    <w:p w14:paraId="390031E3" w14:textId="77777777" w:rsidR="00FA2085" w:rsidRDefault="00FA2085" w:rsidP="007E1F7B">
      <w:pPr>
        <w:autoSpaceDE w:val="0"/>
        <w:autoSpaceDN w:val="0"/>
        <w:ind w:leftChars="742" w:left="1558"/>
        <w:rPr>
          <w:lang w:eastAsia="zh-CN"/>
        </w:rPr>
      </w:pPr>
      <w:r>
        <w:rPr>
          <w:rFonts w:hint="eastAsia"/>
          <w:lang w:eastAsia="zh-CN"/>
        </w:rPr>
        <w:t>総合旅行業務</w:t>
      </w:r>
      <w:r>
        <w:rPr>
          <w:rFonts w:hint="eastAsia"/>
        </w:rPr>
        <w:t>取扱管理者</w:t>
      </w:r>
      <w:r w:rsidR="000862AB">
        <w:rPr>
          <w:rFonts w:hint="eastAsia"/>
        </w:rPr>
        <w:t>試験合格者</w:t>
      </w:r>
      <w:r w:rsidR="00133E40" w:rsidRPr="006F78D7">
        <w:rPr>
          <w:rFonts w:hint="eastAsia"/>
          <w:vertAlign w:val="superscript"/>
        </w:rPr>
        <w:t>※</w:t>
      </w:r>
      <w:r>
        <w:rPr>
          <w:rFonts w:hint="eastAsia"/>
          <w:u w:val="single"/>
          <w:lang w:eastAsia="zh-CN"/>
        </w:rPr>
        <w:t xml:space="preserve">　　　</w:t>
      </w:r>
      <w:r>
        <w:rPr>
          <w:rFonts w:hint="eastAsia"/>
          <w:lang w:eastAsia="zh-CN"/>
        </w:rPr>
        <w:t>人</w:t>
      </w:r>
    </w:p>
    <w:p w14:paraId="5786A323" w14:textId="77777777" w:rsidR="000862AB" w:rsidRDefault="00FA2085" w:rsidP="007E1F7B">
      <w:pPr>
        <w:autoSpaceDE w:val="0"/>
        <w:autoSpaceDN w:val="0"/>
        <w:ind w:leftChars="742" w:left="1558"/>
      </w:pPr>
      <w:r>
        <w:rPr>
          <w:rFonts w:hint="eastAsia"/>
        </w:rPr>
        <w:t>国内旅行業務取扱管理者</w:t>
      </w:r>
      <w:r w:rsidR="000862AB">
        <w:rPr>
          <w:rFonts w:hint="eastAsia"/>
        </w:rPr>
        <w:t>試験合格者</w:t>
      </w:r>
      <w:r w:rsidR="00133E40" w:rsidRPr="006F78D7">
        <w:rPr>
          <w:rFonts w:hint="eastAsia"/>
          <w:vertAlign w:val="superscript"/>
        </w:rPr>
        <w:t>※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人</w:t>
      </w:r>
    </w:p>
    <w:p w14:paraId="632D4F1A" w14:textId="77777777" w:rsidR="00FA2085" w:rsidRPr="00C057D3" w:rsidRDefault="00FA2085" w:rsidP="007E1F7B">
      <w:pPr>
        <w:autoSpaceDE w:val="0"/>
        <w:autoSpaceDN w:val="0"/>
        <w:ind w:leftChars="742" w:left="1558"/>
      </w:pPr>
      <w:r>
        <w:rPr>
          <w:rFonts w:hint="eastAsia"/>
        </w:rPr>
        <w:t>旅行サービス手配業務管理者研修修了者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人</w:t>
      </w:r>
    </w:p>
    <w:p w14:paraId="5C408D08" w14:textId="77777777" w:rsidR="004668A8" w:rsidRPr="003A6215" w:rsidRDefault="00133E40" w:rsidP="007E1F7B">
      <w:pPr>
        <w:autoSpaceDE w:val="0"/>
        <w:autoSpaceDN w:val="0"/>
        <w:rPr>
          <w:vertAlign w:val="subscript"/>
        </w:rPr>
      </w:pPr>
      <w:r w:rsidRPr="003A6215">
        <w:rPr>
          <w:rFonts w:hint="eastAsia"/>
          <w:vertAlign w:val="subscript"/>
        </w:rPr>
        <w:t>※</w:t>
      </w:r>
      <w:r w:rsidRPr="00133E40">
        <w:rPr>
          <w:rFonts w:hint="eastAsia"/>
          <w:vertAlign w:val="subscript"/>
        </w:rPr>
        <w:t>平成16年まで実施された</w:t>
      </w:r>
      <w:r>
        <w:rPr>
          <w:rFonts w:hint="eastAsia"/>
          <w:vertAlign w:val="subscript"/>
        </w:rPr>
        <w:t>一般・</w:t>
      </w:r>
      <w:r w:rsidRPr="00133E40">
        <w:rPr>
          <w:rFonts w:hint="eastAsia"/>
          <w:vertAlign w:val="subscript"/>
        </w:rPr>
        <w:t>国内旅行業務取扱主任者試験合格者、認定者を含む</w:t>
      </w:r>
    </w:p>
    <w:p w14:paraId="336F5E06" w14:textId="77777777" w:rsidR="00133E40" w:rsidRPr="00FA2085" w:rsidRDefault="00133E40" w:rsidP="007E1F7B">
      <w:pPr>
        <w:autoSpaceDE w:val="0"/>
        <w:autoSpaceDN w:val="0"/>
      </w:pPr>
    </w:p>
    <w:p w14:paraId="5276D828" w14:textId="77777777" w:rsidR="004668A8" w:rsidRDefault="004668A8" w:rsidP="007E1F7B">
      <w:pPr>
        <w:numPr>
          <w:ilvl w:val="0"/>
          <w:numId w:val="2"/>
        </w:numPr>
        <w:tabs>
          <w:tab w:val="clear" w:pos="720"/>
        </w:tabs>
        <w:autoSpaceDE w:val="0"/>
        <w:autoSpaceDN w:val="0"/>
        <w:ind w:left="540" w:hanging="540"/>
      </w:pPr>
      <w:r>
        <w:rPr>
          <w:rFonts w:hint="eastAsia"/>
        </w:rPr>
        <w:t>旅行</w:t>
      </w:r>
      <w:r w:rsidR="007F76D1">
        <w:rPr>
          <w:rFonts w:hint="eastAsia"/>
        </w:rPr>
        <w:t>サービス手配</w:t>
      </w:r>
      <w:r>
        <w:rPr>
          <w:rFonts w:hint="eastAsia"/>
        </w:rPr>
        <w:t>業務の概要</w:t>
      </w:r>
    </w:p>
    <w:p w14:paraId="344F576A" w14:textId="77777777" w:rsidR="004668A8" w:rsidRDefault="004668A8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62D95206" w14:textId="77777777" w:rsidR="004668A8" w:rsidRDefault="004668A8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62CAC30" w14:textId="77777777" w:rsidR="004668A8" w:rsidRDefault="004668A8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3AD67884" w14:textId="77777777" w:rsidR="004668A8" w:rsidRDefault="004668A8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50DA39F1" w14:textId="77777777" w:rsidR="004668A8" w:rsidRDefault="004668A8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5EEDB228" w14:textId="77777777" w:rsidR="004668A8" w:rsidRDefault="004668A8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5FD8A00A" w14:textId="77777777" w:rsidR="004668A8" w:rsidRDefault="004668A8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148094F9" w14:textId="77777777" w:rsidR="004668A8" w:rsidRDefault="004668A8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23DFD92B" w14:textId="77777777" w:rsidR="004668A8" w:rsidRDefault="000862AB" w:rsidP="007E1F7B">
      <w:pPr>
        <w:autoSpaceDE w:val="0"/>
        <w:autoSpaceDN w:val="0"/>
        <w:jc w:val="center"/>
        <w:rPr>
          <w:spacing w:val="19"/>
          <w:sz w:val="31"/>
        </w:rPr>
      </w:pPr>
      <w:r>
        <w:rPr>
          <w:kern w:val="0"/>
          <w:sz w:val="31"/>
        </w:rPr>
        <w:br w:type="page"/>
      </w:r>
      <w:r w:rsidR="004668A8" w:rsidRPr="00A265ED">
        <w:rPr>
          <w:rFonts w:hint="eastAsia"/>
          <w:kern w:val="0"/>
          <w:sz w:val="31"/>
        </w:rPr>
        <w:lastRenderedPageBreak/>
        <w:t>旅行</w:t>
      </w:r>
      <w:r w:rsidR="00A265ED">
        <w:rPr>
          <w:rFonts w:hint="eastAsia"/>
          <w:kern w:val="0"/>
          <w:sz w:val="31"/>
        </w:rPr>
        <w:t>サービス手配</w:t>
      </w:r>
      <w:r w:rsidR="004668A8" w:rsidRPr="00A265ED">
        <w:rPr>
          <w:rFonts w:hint="eastAsia"/>
          <w:kern w:val="0"/>
          <w:sz w:val="31"/>
        </w:rPr>
        <w:t>業務に係る事業の計画</w:t>
      </w:r>
      <w:r w:rsidR="00A265ED">
        <w:rPr>
          <w:rFonts w:hint="eastAsia"/>
          <w:spacing w:val="19"/>
          <w:sz w:val="31"/>
        </w:rPr>
        <w:t>（３</w:t>
      </w:r>
      <w:r w:rsidR="004668A8">
        <w:rPr>
          <w:rFonts w:hint="eastAsia"/>
          <w:spacing w:val="19"/>
          <w:sz w:val="31"/>
        </w:rPr>
        <w:t>）</w:t>
      </w:r>
    </w:p>
    <w:p w14:paraId="20B81D62" w14:textId="77777777" w:rsidR="00DC3D7A" w:rsidRPr="003A6215" w:rsidRDefault="00DC3D7A" w:rsidP="00133E40">
      <w:pPr>
        <w:autoSpaceDE w:val="0"/>
        <w:autoSpaceDN w:val="0"/>
        <w:rPr>
          <w:spacing w:val="19"/>
          <w:sz w:val="20"/>
          <w:szCs w:val="20"/>
        </w:rPr>
      </w:pPr>
    </w:p>
    <w:p w14:paraId="25069F3C" w14:textId="189E84BD" w:rsidR="004668A8" w:rsidRDefault="00EF6C98" w:rsidP="007E1F7B">
      <w:pPr>
        <w:autoSpaceDE w:val="0"/>
        <w:autoSpaceDN w:val="0"/>
      </w:pPr>
      <w:r>
        <w:rPr>
          <w:rFonts w:hint="eastAsia"/>
        </w:rPr>
        <w:t>７</w:t>
      </w:r>
      <w:r w:rsidR="0070756A">
        <w:rPr>
          <w:rFonts w:hint="eastAsia"/>
        </w:rPr>
        <w:t>．</w:t>
      </w:r>
      <w:r w:rsidR="00BF7D7C">
        <w:rPr>
          <w:rFonts w:hint="eastAsia"/>
        </w:rPr>
        <w:t>主な</w:t>
      </w:r>
      <w:r w:rsidR="00A265ED">
        <w:rPr>
          <w:rFonts w:hint="eastAsia"/>
        </w:rPr>
        <w:t>旅行業者</w:t>
      </w:r>
      <w:r w:rsidR="0020312B">
        <w:rPr>
          <w:rFonts w:hint="eastAsia"/>
        </w:rPr>
        <w:t>・旅行サービス手配業者</w:t>
      </w:r>
      <w:r w:rsidR="004668A8">
        <w:rPr>
          <w:rFonts w:hint="eastAsia"/>
        </w:rPr>
        <w:t>との契約状況</w:t>
      </w:r>
    </w:p>
    <w:p w14:paraId="0A1791B9" w14:textId="77777777" w:rsidR="0070756A" w:rsidRDefault="0070756A" w:rsidP="007E1F7B">
      <w:pPr>
        <w:autoSpaceDE w:val="0"/>
        <w:autoSpaceDN w:val="0"/>
      </w:pPr>
    </w:p>
    <w:tbl>
      <w:tblPr>
        <w:tblW w:w="0" w:type="auto"/>
        <w:tblInd w:w="4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6237"/>
      </w:tblGrid>
      <w:tr w:rsidR="005F7153" w14:paraId="095250A8" w14:textId="77777777" w:rsidTr="005F7153">
        <w:trPr>
          <w:cantSplit/>
          <w:trHeight w:hRule="exact" w:val="441"/>
        </w:trPr>
        <w:tc>
          <w:tcPr>
            <w:tcW w:w="228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453E2047" w14:textId="77777777" w:rsidR="005F7153" w:rsidRDefault="005F7153" w:rsidP="007E1F7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提携業者名</w:t>
            </w:r>
          </w:p>
        </w:tc>
        <w:tc>
          <w:tcPr>
            <w:tcW w:w="6237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7B6914DD" w14:textId="77777777" w:rsidR="005F7153" w:rsidRDefault="005F7153" w:rsidP="007E1F7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所　　　在　　　地</w:t>
            </w:r>
          </w:p>
        </w:tc>
      </w:tr>
      <w:tr w:rsidR="005F7153" w14:paraId="4815A9AC" w14:textId="77777777" w:rsidTr="005F7153">
        <w:trPr>
          <w:cantSplit/>
          <w:trHeight w:hRule="exact" w:val="3196"/>
        </w:trPr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5ED05F0" w14:textId="77777777" w:rsidR="005F7153" w:rsidRDefault="005F7153" w:rsidP="007E1F7B">
            <w:pPr>
              <w:autoSpaceDE w:val="0"/>
              <w:autoSpaceDN w:val="0"/>
              <w:jc w:val="center"/>
              <w:rPr>
                <w:rFonts w:ascii="FC筆記体" w:eastAsia="FC筆記体"/>
              </w:rPr>
            </w:pPr>
          </w:p>
        </w:tc>
        <w:tc>
          <w:tcPr>
            <w:tcW w:w="6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610997E9" w14:textId="77777777" w:rsidR="005F7153" w:rsidRDefault="005F7153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</w:tbl>
    <w:p w14:paraId="021B1822" w14:textId="77777777" w:rsidR="0020312B" w:rsidRDefault="0020312B" w:rsidP="003A6215">
      <w:pPr>
        <w:autoSpaceDE w:val="0"/>
        <w:autoSpaceDN w:val="0"/>
        <w:ind w:left="630" w:hanging="210"/>
      </w:pPr>
      <w:r>
        <w:rPr>
          <w:rFonts w:hint="eastAsia"/>
        </w:rPr>
        <w:t>※新規に登録を受ける場合で、契約する</w:t>
      </w:r>
      <w:r w:rsidRPr="0020312B">
        <w:rPr>
          <w:rFonts w:hint="eastAsia"/>
        </w:rPr>
        <w:t>旅行業者等</w:t>
      </w:r>
      <w:r>
        <w:rPr>
          <w:rFonts w:hint="eastAsia"/>
        </w:rPr>
        <w:t>又は</w:t>
      </w:r>
      <w:r w:rsidRPr="0020312B">
        <w:rPr>
          <w:rFonts w:hint="eastAsia"/>
        </w:rPr>
        <w:t>旅行サービス手配業者</w:t>
      </w:r>
      <w:r>
        <w:rPr>
          <w:rFonts w:hint="eastAsia"/>
        </w:rPr>
        <w:t>が無い場合は提携業者名に「(予定)」と付記</w:t>
      </w:r>
      <w:r w:rsidR="003D4ED0">
        <w:rPr>
          <w:rFonts w:hint="eastAsia"/>
        </w:rPr>
        <w:t>すること</w:t>
      </w:r>
      <w:r>
        <w:rPr>
          <w:rFonts w:hint="eastAsia"/>
        </w:rPr>
        <w:t>。</w:t>
      </w:r>
    </w:p>
    <w:p w14:paraId="6479925D" w14:textId="77777777" w:rsidR="0020312B" w:rsidRDefault="0020312B" w:rsidP="003A6215">
      <w:pPr>
        <w:autoSpaceDE w:val="0"/>
        <w:autoSpaceDN w:val="0"/>
        <w:ind w:left="630" w:hanging="210"/>
      </w:pPr>
      <w:r>
        <w:rPr>
          <w:rFonts w:hint="eastAsia"/>
        </w:rPr>
        <w:t>※「旅行業者等」は、外国の法令に準拠して外国において旅行業を営む者を含む。</w:t>
      </w:r>
    </w:p>
    <w:p w14:paraId="26F0D49A" w14:textId="68D88C02" w:rsidR="003D4ED0" w:rsidRDefault="003D4ED0" w:rsidP="003A6215">
      <w:pPr>
        <w:autoSpaceDE w:val="0"/>
        <w:autoSpaceDN w:val="0"/>
        <w:ind w:left="630" w:hanging="210"/>
      </w:pPr>
      <w:r>
        <w:rPr>
          <w:rFonts w:hint="eastAsia"/>
        </w:rPr>
        <w:t>※日本における旅行業者又は</w:t>
      </w:r>
      <w:r w:rsidRPr="0020312B">
        <w:rPr>
          <w:rFonts w:hint="eastAsia"/>
        </w:rPr>
        <w:t>旅行サービス手配業者</w:t>
      </w:r>
      <w:r w:rsidR="00E4115D">
        <w:rPr>
          <w:rFonts w:hint="eastAsia"/>
        </w:rPr>
        <w:t>については登録番号を提携業者名に付記する</w:t>
      </w:r>
      <w:r w:rsidR="00E4115D">
        <w:t>こと</w:t>
      </w:r>
      <w:r>
        <w:rPr>
          <w:rFonts w:hint="eastAsia"/>
        </w:rPr>
        <w:t>。</w:t>
      </w:r>
    </w:p>
    <w:p w14:paraId="0018E81F" w14:textId="77777777" w:rsidR="004668A8" w:rsidRPr="0020312B" w:rsidRDefault="004668A8" w:rsidP="007E1F7B">
      <w:pPr>
        <w:pStyle w:val="a7"/>
      </w:pPr>
    </w:p>
    <w:p w14:paraId="568DAE60" w14:textId="77777777" w:rsidR="0020312B" w:rsidRDefault="0020312B" w:rsidP="007E1F7B">
      <w:pPr>
        <w:pStyle w:val="a7"/>
      </w:pPr>
    </w:p>
    <w:p w14:paraId="6196D174" w14:textId="0EADE1B0" w:rsidR="004668A8" w:rsidRPr="007875AA" w:rsidRDefault="004668A8" w:rsidP="005F665B">
      <w:pPr>
        <w:autoSpaceDE w:val="0"/>
        <w:autoSpaceDN w:val="0"/>
        <w:textAlignment w:val="baseline"/>
      </w:pPr>
    </w:p>
    <w:sectPr w:rsidR="004668A8" w:rsidRPr="007875AA" w:rsidSect="005F665B">
      <w:pgSz w:w="11906" w:h="16838" w:code="9"/>
      <w:pgMar w:top="1134" w:right="1134" w:bottom="1134" w:left="1134" w:header="851" w:footer="992" w:gutter="0"/>
      <w:cols w:space="425"/>
      <w:titlePg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9C294" w14:textId="77777777" w:rsidR="003F6329" w:rsidRDefault="003F6329" w:rsidP="00671C91">
      <w:r>
        <w:separator/>
      </w:r>
    </w:p>
  </w:endnote>
  <w:endnote w:type="continuationSeparator" w:id="0">
    <w:p w14:paraId="4099EA12" w14:textId="77777777" w:rsidR="003F6329" w:rsidRDefault="003F6329" w:rsidP="0067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C筆記体">
    <w:altName w:val="ＭＳ Ｐ明朝"/>
    <w:charset w:val="80"/>
    <w:family w:val="script"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F1E4D" w14:textId="77777777" w:rsidR="003F6329" w:rsidRDefault="003F6329" w:rsidP="00671C91">
      <w:r>
        <w:separator/>
      </w:r>
    </w:p>
  </w:footnote>
  <w:footnote w:type="continuationSeparator" w:id="0">
    <w:p w14:paraId="0A480A0E" w14:textId="77777777" w:rsidR="003F6329" w:rsidRDefault="003F6329" w:rsidP="00671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C3089"/>
    <w:multiLevelType w:val="hybridMultilevel"/>
    <w:tmpl w:val="38125F60"/>
    <w:lvl w:ilvl="0" w:tplc="CDEEB5F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E40244B"/>
    <w:multiLevelType w:val="hybridMultilevel"/>
    <w:tmpl w:val="7B26C3EC"/>
    <w:lvl w:ilvl="0" w:tplc="EF461600">
      <w:start w:val="2"/>
      <w:numFmt w:val="decimalEnclosedCircle"/>
      <w:lvlText w:val="%1"/>
      <w:lvlJc w:val="left"/>
      <w:pPr>
        <w:tabs>
          <w:tab w:val="num" w:pos="2670"/>
        </w:tabs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27"/>
    <w:rsid w:val="00006E3B"/>
    <w:rsid w:val="0002005A"/>
    <w:rsid w:val="000356DF"/>
    <w:rsid w:val="00055C6B"/>
    <w:rsid w:val="00080959"/>
    <w:rsid w:val="0008602D"/>
    <w:rsid w:val="000862AB"/>
    <w:rsid w:val="00087B2B"/>
    <w:rsid w:val="00091322"/>
    <w:rsid w:val="00094A3A"/>
    <w:rsid w:val="000E20EB"/>
    <w:rsid w:val="000F1050"/>
    <w:rsid w:val="00112740"/>
    <w:rsid w:val="00133E40"/>
    <w:rsid w:val="001436B2"/>
    <w:rsid w:val="00147F54"/>
    <w:rsid w:val="00150D30"/>
    <w:rsid w:val="001568BB"/>
    <w:rsid w:val="00163B4F"/>
    <w:rsid w:val="001745FF"/>
    <w:rsid w:val="0019274D"/>
    <w:rsid w:val="00195B0E"/>
    <w:rsid w:val="00197D53"/>
    <w:rsid w:val="001B5D00"/>
    <w:rsid w:val="001B7B7D"/>
    <w:rsid w:val="001C2E10"/>
    <w:rsid w:val="001D005F"/>
    <w:rsid w:val="001D189C"/>
    <w:rsid w:val="001D2E6F"/>
    <w:rsid w:val="001E2A12"/>
    <w:rsid w:val="001F5E6C"/>
    <w:rsid w:val="0020312B"/>
    <w:rsid w:val="00206CFE"/>
    <w:rsid w:val="00215C39"/>
    <w:rsid w:val="00244898"/>
    <w:rsid w:val="0026212B"/>
    <w:rsid w:val="00284487"/>
    <w:rsid w:val="00292DB9"/>
    <w:rsid w:val="002F0A71"/>
    <w:rsid w:val="002F5928"/>
    <w:rsid w:val="003023C4"/>
    <w:rsid w:val="003364A6"/>
    <w:rsid w:val="00354C5B"/>
    <w:rsid w:val="00360174"/>
    <w:rsid w:val="003625AD"/>
    <w:rsid w:val="0036715E"/>
    <w:rsid w:val="003775BB"/>
    <w:rsid w:val="003912D3"/>
    <w:rsid w:val="00392C62"/>
    <w:rsid w:val="003A173F"/>
    <w:rsid w:val="003A4959"/>
    <w:rsid w:val="003A6215"/>
    <w:rsid w:val="003B42E7"/>
    <w:rsid w:val="003B726C"/>
    <w:rsid w:val="003C1D79"/>
    <w:rsid w:val="003C7B59"/>
    <w:rsid w:val="003D4ED0"/>
    <w:rsid w:val="003F6329"/>
    <w:rsid w:val="003F668D"/>
    <w:rsid w:val="00431FCB"/>
    <w:rsid w:val="0043556C"/>
    <w:rsid w:val="00441B92"/>
    <w:rsid w:val="00456F95"/>
    <w:rsid w:val="00460C0F"/>
    <w:rsid w:val="004668A8"/>
    <w:rsid w:val="00483E25"/>
    <w:rsid w:val="004904DC"/>
    <w:rsid w:val="004A22A8"/>
    <w:rsid w:val="004A32B2"/>
    <w:rsid w:val="004B4A4C"/>
    <w:rsid w:val="004C0325"/>
    <w:rsid w:val="004C1125"/>
    <w:rsid w:val="004C5106"/>
    <w:rsid w:val="004C5456"/>
    <w:rsid w:val="004C6D35"/>
    <w:rsid w:val="004D2B55"/>
    <w:rsid w:val="004D7B4C"/>
    <w:rsid w:val="004E6CC9"/>
    <w:rsid w:val="004F4D02"/>
    <w:rsid w:val="00511DD9"/>
    <w:rsid w:val="00514125"/>
    <w:rsid w:val="00520311"/>
    <w:rsid w:val="005303AF"/>
    <w:rsid w:val="005466F0"/>
    <w:rsid w:val="005735E2"/>
    <w:rsid w:val="00585E24"/>
    <w:rsid w:val="005C4205"/>
    <w:rsid w:val="005E5659"/>
    <w:rsid w:val="005F665B"/>
    <w:rsid w:val="005F7153"/>
    <w:rsid w:val="00602893"/>
    <w:rsid w:val="00616D19"/>
    <w:rsid w:val="006528B0"/>
    <w:rsid w:val="006547C9"/>
    <w:rsid w:val="00660F95"/>
    <w:rsid w:val="00661108"/>
    <w:rsid w:val="00671C91"/>
    <w:rsid w:val="00674248"/>
    <w:rsid w:val="00685F13"/>
    <w:rsid w:val="00691D4F"/>
    <w:rsid w:val="006929AB"/>
    <w:rsid w:val="006C111F"/>
    <w:rsid w:val="006C48C0"/>
    <w:rsid w:val="006E3A27"/>
    <w:rsid w:val="006E6A41"/>
    <w:rsid w:val="006F28C4"/>
    <w:rsid w:val="0070756A"/>
    <w:rsid w:val="00711829"/>
    <w:rsid w:val="00711C90"/>
    <w:rsid w:val="00711E51"/>
    <w:rsid w:val="00731AC6"/>
    <w:rsid w:val="00737A11"/>
    <w:rsid w:val="00751395"/>
    <w:rsid w:val="007614D4"/>
    <w:rsid w:val="00763366"/>
    <w:rsid w:val="007745C8"/>
    <w:rsid w:val="00774CEB"/>
    <w:rsid w:val="007875AA"/>
    <w:rsid w:val="00792EE3"/>
    <w:rsid w:val="007A76DE"/>
    <w:rsid w:val="007A7B90"/>
    <w:rsid w:val="007C07A2"/>
    <w:rsid w:val="007E1F7B"/>
    <w:rsid w:val="007F76D1"/>
    <w:rsid w:val="008150FA"/>
    <w:rsid w:val="00815881"/>
    <w:rsid w:val="0081630B"/>
    <w:rsid w:val="00826A5A"/>
    <w:rsid w:val="00827D65"/>
    <w:rsid w:val="0083032B"/>
    <w:rsid w:val="00834EFD"/>
    <w:rsid w:val="00834FF3"/>
    <w:rsid w:val="00836D98"/>
    <w:rsid w:val="008433CE"/>
    <w:rsid w:val="00846AC5"/>
    <w:rsid w:val="008737D1"/>
    <w:rsid w:val="00874FCC"/>
    <w:rsid w:val="00895C29"/>
    <w:rsid w:val="00896344"/>
    <w:rsid w:val="0089748F"/>
    <w:rsid w:val="0089772D"/>
    <w:rsid w:val="008A2229"/>
    <w:rsid w:val="008A37CE"/>
    <w:rsid w:val="008A7BC2"/>
    <w:rsid w:val="008B0E45"/>
    <w:rsid w:val="008B71DE"/>
    <w:rsid w:val="008D5CF4"/>
    <w:rsid w:val="008E7A1E"/>
    <w:rsid w:val="008F2F33"/>
    <w:rsid w:val="00901018"/>
    <w:rsid w:val="009058A0"/>
    <w:rsid w:val="00906B5E"/>
    <w:rsid w:val="00933A04"/>
    <w:rsid w:val="00943990"/>
    <w:rsid w:val="00961F42"/>
    <w:rsid w:val="00964F32"/>
    <w:rsid w:val="0097208F"/>
    <w:rsid w:val="009C1F4E"/>
    <w:rsid w:val="009F1B16"/>
    <w:rsid w:val="00A01D67"/>
    <w:rsid w:val="00A20C1C"/>
    <w:rsid w:val="00A24B7D"/>
    <w:rsid w:val="00A265ED"/>
    <w:rsid w:val="00A33C7B"/>
    <w:rsid w:val="00A47504"/>
    <w:rsid w:val="00A7346E"/>
    <w:rsid w:val="00A826FB"/>
    <w:rsid w:val="00A8355E"/>
    <w:rsid w:val="00A8646E"/>
    <w:rsid w:val="00A86F58"/>
    <w:rsid w:val="00AB6A04"/>
    <w:rsid w:val="00AC170E"/>
    <w:rsid w:val="00AC332D"/>
    <w:rsid w:val="00AD1157"/>
    <w:rsid w:val="00AD1D12"/>
    <w:rsid w:val="00AF4E7F"/>
    <w:rsid w:val="00B201FD"/>
    <w:rsid w:val="00B21B3E"/>
    <w:rsid w:val="00B546CB"/>
    <w:rsid w:val="00B550E5"/>
    <w:rsid w:val="00B751AA"/>
    <w:rsid w:val="00B967D1"/>
    <w:rsid w:val="00BA66A1"/>
    <w:rsid w:val="00BB45F3"/>
    <w:rsid w:val="00BC57E2"/>
    <w:rsid w:val="00BC6DEC"/>
    <w:rsid w:val="00BD3737"/>
    <w:rsid w:val="00BE3172"/>
    <w:rsid w:val="00BE3D3B"/>
    <w:rsid w:val="00BF2801"/>
    <w:rsid w:val="00BF7D7C"/>
    <w:rsid w:val="00BF7E80"/>
    <w:rsid w:val="00C057D3"/>
    <w:rsid w:val="00C06C02"/>
    <w:rsid w:val="00C22CA0"/>
    <w:rsid w:val="00C6362D"/>
    <w:rsid w:val="00C63F47"/>
    <w:rsid w:val="00C9123E"/>
    <w:rsid w:val="00D10C67"/>
    <w:rsid w:val="00D30E84"/>
    <w:rsid w:val="00D31B06"/>
    <w:rsid w:val="00D47685"/>
    <w:rsid w:val="00D62086"/>
    <w:rsid w:val="00D6624C"/>
    <w:rsid w:val="00D671D1"/>
    <w:rsid w:val="00DB18A8"/>
    <w:rsid w:val="00DB20B3"/>
    <w:rsid w:val="00DC0C0F"/>
    <w:rsid w:val="00DC3D7A"/>
    <w:rsid w:val="00DD3B3C"/>
    <w:rsid w:val="00DD7C07"/>
    <w:rsid w:val="00DE12CA"/>
    <w:rsid w:val="00DF1615"/>
    <w:rsid w:val="00E144C3"/>
    <w:rsid w:val="00E212DD"/>
    <w:rsid w:val="00E2250A"/>
    <w:rsid w:val="00E33F06"/>
    <w:rsid w:val="00E34D93"/>
    <w:rsid w:val="00E4115D"/>
    <w:rsid w:val="00E43484"/>
    <w:rsid w:val="00E44759"/>
    <w:rsid w:val="00E65906"/>
    <w:rsid w:val="00E742AD"/>
    <w:rsid w:val="00E7575E"/>
    <w:rsid w:val="00EA28F6"/>
    <w:rsid w:val="00EB6662"/>
    <w:rsid w:val="00ED31EA"/>
    <w:rsid w:val="00EE6FDE"/>
    <w:rsid w:val="00EE7AD4"/>
    <w:rsid w:val="00EF6C98"/>
    <w:rsid w:val="00F07A11"/>
    <w:rsid w:val="00F123BE"/>
    <w:rsid w:val="00F25109"/>
    <w:rsid w:val="00F25231"/>
    <w:rsid w:val="00F25AE3"/>
    <w:rsid w:val="00F423E7"/>
    <w:rsid w:val="00F42BF1"/>
    <w:rsid w:val="00F43586"/>
    <w:rsid w:val="00F617BB"/>
    <w:rsid w:val="00F67B95"/>
    <w:rsid w:val="00F76C47"/>
    <w:rsid w:val="00F87F35"/>
    <w:rsid w:val="00F978A0"/>
    <w:rsid w:val="00FA2085"/>
    <w:rsid w:val="00FC4271"/>
    <w:rsid w:val="00FE02A1"/>
    <w:rsid w:val="00FF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8294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208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1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71C91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rsid w:val="00671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71C91"/>
    <w:rPr>
      <w:rFonts w:ascii="ＭＳ 明朝"/>
      <w:kern w:val="2"/>
      <w:sz w:val="21"/>
      <w:szCs w:val="24"/>
    </w:rPr>
  </w:style>
  <w:style w:type="paragraph" w:styleId="a7">
    <w:name w:val="Plain Text"/>
    <w:basedOn w:val="a"/>
    <w:link w:val="a8"/>
    <w:rsid w:val="004668A8"/>
    <w:pPr>
      <w:autoSpaceDE w:val="0"/>
      <w:autoSpaceDN w:val="0"/>
      <w:adjustRightInd w:val="0"/>
    </w:pPr>
    <w:rPr>
      <w:rFonts w:hAnsi="Times New Roman"/>
      <w:kern w:val="0"/>
      <w:szCs w:val="21"/>
    </w:rPr>
  </w:style>
  <w:style w:type="character" w:customStyle="1" w:styleId="a8">
    <w:name w:val="書式なし (文字)"/>
    <w:link w:val="a7"/>
    <w:rsid w:val="004668A8"/>
    <w:rPr>
      <w:rFonts w:ascii="ＭＳ 明朝" w:hAnsi="Times New Roman"/>
      <w:sz w:val="21"/>
      <w:szCs w:val="21"/>
    </w:rPr>
  </w:style>
  <w:style w:type="paragraph" w:customStyle="1" w:styleId="a9">
    <w:name w:val="一太郎"/>
    <w:rsid w:val="00E34D93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ascii="Times New Roman" w:hAnsi="Times New Roman"/>
      <w:spacing w:val="2"/>
    </w:rPr>
  </w:style>
  <w:style w:type="paragraph" w:styleId="aa">
    <w:name w:val="Balloon Text"/>
    <w:basedOn w:val="a"/>
    <w:link w:val="ab"/>
    <w:rsid w:val="003C7B5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C7B59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rsid w:val="004A32B2"/>
    <w:rPr>
      <w:sz w:val="18"/>
      <w:szCs w:val="18"/>
    </w:rPr>
  </w:style>
  <w:style w:type="paragraph" w:styleId="ad">
    <w:name w:val="annotation text"/>
    <w:basedOn w:val="a"/>
    <w:link w:val="ae"/>
    <w:rsid w:val="004A32B2"/>
    <w:pPr>
      <w:jc w:val="left"/>
    </w:pPr>
  </w:style>
  <w:style w:type="character" w:customStyle="1" w:styleId="ae">
    <w:name w:val="コメント文字列 (文字)"/>
    <w:link w:val="ad"/>
    <w:rsid w:val="004A32B2"/>
    <w:rPr>
      <w:rFonts w:ascii="ＭＳ 明朝"/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4A32B2"/>
    <w:rPr>
      <w:b/>
      <w:bCs/>
    </w:rPr>
  </w:style>
  <w:style w:type="character" w:customStyle="1" w:styleId="af0">
    <w:name w:val="コメント内容 (文字)"/>
    <w:link w:val="af"/>
    <w:rsid w:val="004A32B2"/>
    <w:rPr>
      <w:rFonts w:ascii="ＭＳ 明朝"/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895C29"/>
    <w:rPr>
      <w:rFonts w:ascii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208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1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71C91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rsid w:val="00671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71C91"/>
    <w:rPr>
      <w:rFonts w:ascii="ＭＳ 明朝"/>
      <w:kern w:val="2"/>
      <w:sz w:val="21"/>
      <w:szCs w:val="24"/>
    </w:rPr>
  </w:style>
  <w:style w:type="paragraph" w:styleId="a7">
    <w:name w:val="Plain Text"/>
    <w:basedOn w:val="a"/>
    <w:link w:val="a8"/>
    <w:rsid w:val="004668A8"/>
    <w:pPr>
      <w:autoSpaceDE w:val="0"/>
      <w:autoSpaceDN w:val="0"/>
      <w:adjustRightInd w:val="0"/>
    </w:pPr>
    <w:rPr>
      <w:rFonts w:hAnsi="Times New Roman"/>
      <w:kern w:val="0"/>
      <w:szCs w:val="21"/>
    </w:rPr>
  </w:style>
  <w:style w:type="character" w:customStyle="1" w:styleId="a8">
    <w:name w:val="書式なし (文字)"/>
    <w:link w:val="a7"/>
    <w:rsid w:val="004668A8"/>
    <w:rPr>
      <w:rFonts w:ascii="ＭＳ 明朝" w:hAnsi="Times New Roman"/>
      <w:sz w:val="21"/>
      <w:szCs w:val="21"/>
    </w:rPr>
  </w:style>
  <w:style w:type="paragraph" w:customStyle="1" w:styleId="a9">
    <w:name w:val="一太郎"/>
    <w:rsid w:val="00E34D93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ascii="Times New Roman" w:hAnsi="Times New Roman"/>
      <w:spacing w:val="2"/>
    </w:rPr>
  </w:style>
  <w:style w:type="paragraph" w:styleId="aa">
    <w:name w:val="Balloon Text"/>
    <w:basedOn w:val="a"/>
    <w:link w:val="ab"/>
    <w:rsid w:val="003C7B5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C7B59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rsid w:val="004A32B2"/>
    <w:rPr>
      <w:sz w:val="18"/>
      <w:szCs w:val="18"/>
    </w:rPr>
  </w:style>
  <w:style w:type="paragraph" w:styleId="ad">
    <w:name w:val="annotation text"/>
    <w:basedOn w:val="a"/>
    <w:link w:val="ae"/>
    <w:rsid w:val="004A32B2"/>
    <w:pPr>
      <w:jc w:val="left"/>
    </w:pPr>
  </w:style>
  <w:style w:type="character" w:customStyle="1" w:styleId="ae">
    <w:name w:val="コメント文字列 (文字)"/>
    <w:link w:val="ad"/>
    <w:rsid w:val="004A32B2"/>
    <w:rPr>
      <w:rFonts w:ascii="ＭＳ 明朝"/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4A32B2"/>
    <w:rPr>
      <w:b/>
      <w:bCs/>
    </w:rPr>
  </w:style>
  <w:style w:type="character" w:customStyle="1" w:styleId="af0">
    <w:name w:val="コメント内容 (文字)"/>
    <w:link w:val="af"/>
    <w:rsid w:val="004A32B2"/>
    <w:rPr>
      <w:rFonts w:ascii="ＭＳ 明朝"/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895C29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F5281-107E-4760-AD44-1DDFC874F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1FC4424B.dotm</Template>
  <TotalTime>80</TotalTime>
  <Pages>3</Pages>
  <Words>631</Words>
  <Characters>965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第一　定義（法第２条）</vt:lpstr>
      <vt:lpstr>第一　定義（法第２条）</vt:lpstr>
    </vt:vector>
  </TitlesOfParts>
  <Company>国土交通省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　定義（法第２条）</dc:title>
  <dc:subject/>
  <dc:creator>行政情報システム室</dc:creator>
  <cp:keywords/>
  <dc:description/>
  <cp:lastModifiedBy>広島県</cp:lastModifiedBy>
  <cp:revision>43</cp:revision>
  <cp:lastPrinted>2017-10-27T05:24:00Z</cp:lastPrinted>
  <dcterms:created xsi:type="dcterms:W3CDTF">2017-10-03T08:49:00Z</dcterms:created>
  <dcterms:modified xsi:type="dcterms:W3CDTF">2017-12-07T06:37:00Z</dcterms:modified>
</cp:coreProperties>
</file>